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1C" w:rsidRDefault="003E331C" w:rsidP="00AA1A8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ВЕБИНАР « МЕТОДИКА СОЗДАНИЯ ЭЛЕКТРОННЫХ ИЗДАНИЙ В БИБЛИОТЕКЕ» </w:t>
      </w:r>
    </w:p>
    <w:p w:rsidR="003E331C" w:rsidRDefault="003E331C" w:rsidP="00196215"/>
    <w:p w:rsidR="003E331C" w:rsidRPr="00196215" w:rsidRDefault="003E331C" w:rsidP="00196215"/>
    <w:p w:rsidR="003E331C" w:rsidRPr="00196215" w:rsidRDefault="003E331C" w:rsidP="00196215">
      <w:pPr>
        <w:spacing w:line="276" w:lineRule="auto"/>
        <w:jc w:val="center"/>
        <w:rPr>
          <w:b/>
          <w:i/>
          <w:sz w:val="28"/>
          <w:szCs w:val="28"/>
        </w:rPr>
      </w:pPr>
      <w:r w:rsidRPr="00196215">
        <w:rPr>
          <w:b/>
          <w:i/>
          <w:sz w:val="28"/>
          <w:szCs w:val="28"/>
        </w:rPr>
        <w:t>Алгоритм создания электронного издания</w:t>
      </w:r>
      <w:r>
        <w:rPr>
          <w:b/>
          <w:i/>
          <w:sz w:val="28"/>
          <w:szCs w:val="28"/>
        </w:rPr>
        <w:t>:</w:t>
      </w:r>
    </w:p>
    <w:p w:rsidR="003E331C" w:rsidRPr="00196215" w:rsidRDefault="003E331C" w:rsidP="00196215">
      <w:pPr>
        <w:spacing w:line="276" w:lineRule="auto"/>
        <w:jc w:val="both"/>
        <w:rPr>
          <w:i/>
          <w:iCs/>
          <w:sz w:val="28"/>
          <w:szCs w:val="28"/>
        </w:rPr>
      </w:pPr>
    </w:p>
    <w:p w:rsidR="003E331C" w:rsidRPr="00196215" w:rsidRDefault="003E331C" w:rsidP="00196215">
      <w:pPr>
        <w:spacing w:line="276" w:lineRule="auto"/>
        <w:jc w:val="both"/>
        <w:rPr>
          <w:sz w:val="28"/>
          <w:szCs w:val="28"/>
        </w:rPr>
      </w:pPr>
      <w:r w:rsidRPr="00196215">
        <w:rPr>
          <w:b/>
          <w:i/>
          <w:iCs/>
          <w:sz w:val="28"/>
          <w:szCs w:val="28"/>
        </w:rPr>
        <w:t>Электронное издание</w:t>
      </w:r>
      <w:r w:rsidRPr="00196215">
        <w:rPr>
          <w:i/>
          <w:iCs/>
          <w:sz w:val="28"/>
          <w:szCs w:val="28"/>
        </w:rPr>
        <w:t xml:space="preserve"> </w:t>
      </w:r>
      <w:r w:rsidRPr="00196215">
        <w:rPr>
          <w:b/>
          <w:i/>
          <w:iCs/>
          <w:sz w:val="28"/>
          <w:szCs w:val="28"/>
        </w:rPr>
        <w:t>(ЭИ)</w:t>
      </w:r>
      <w:r w:rsidRPr="00196215">
        <w:rPr>
          <w:sz w:val="28"/>
          <w:szCs w:val="28"/>
        </w:rPr>
        <w:t xml:space="preserve"> представляет собой совокупность графической, текстовой, цифровой, речевой, музыкальной, видео-, фото- и другой информации. В одном электронном издании могут быть выделены информационные (или информационно-справочные) источники, инструменты создания и обработки информации, управляющие структуры. Электронное издание может быть исполнено на любом электронном носителе (</w:t>
      </w:r>
      <w:r w:rsidRPr="00196215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,</w:t>
      </w:r>
      <w:r w:rsidRPr="00196215">
        <w:rPr>
          <w:sz w:val="28"/>
          <w:szCs w:val="28"/>
        </w:rPr>
        <w:t xml:space="preserve"> DVD</w:t>
      </w:r>
      <w:r>
        <w:rPr>
          <w:sz w:val="28"/>
          <w:szCs w:val="28"/>
        </w:rPr>
        <w:t>,</w:t>
      </w:r>
      <w:r w:rsidRPr="00196215">
        <w:rPr>
          <w:sz w:val="28"/>
          <w:szCs w:val="28"/>
        </w:rPr>
        <w:t xml:space="preserve"> USB), а также опубликовано в электронной компьютерной сети - Интернет.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96215">
        <w:rPr>
          <w:b/>
          <w:sz w:val="28"/>
          <w:szCs w:val="28"/>
        </w:rPr>
        <w:t>Составные элементы электронного издания: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9621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196215">
        <w:rPr>
          <w:b/>
          <w:sz w:val="28"/>
          <w:szCs w:val="28"/>
        </w:rPr>
        <w:t xml:space="preserve"> Тексты</w:t>
      </w:r>
      <w:r>
        <w:rPr>
          <w:b/>
          <w:sz w:val="28"/>
          <w:szCs w:val="28"/>
        </w:rPr>
        <w:t>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331C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6215">
        <w:rPr>
          <w:sz w:val="28"/>
          <w:szCs w:val="28"/>
        </w:rPr>
        <w:t>Основной частью большинства электронных изданий так</w:t>
      </w:r>
      <w:r>
        <w:rPr>
          <w:sz w:val="28"/>
          <w:szCs w:val="28"/>
        </w:rPr>
        <w:t xml:space="preserve"> </w:t>
      </w:r>
      <w:r w:rsidRPr="00196215">
        <w:rPr>
          <w:sz w:val="28"/>
          <w:szCs w:val="28"/>
        </w:rPr>
        <w:t xml:space="preserve">же, как и книг, выпущенных типографским способом, являются текстовые фрагменты. Некоторые издания </w:t>
      </w:r>
      <w:r>
        <w:rPr>
          <w:sz w:val="28"/>
          <w:szCs w:val="28"/>
        </w:rPr>
        <w:t xml:space="preserve">могут быть </w:t>
      </w:r>
      <w:r w:rsidRPr="00196215">
        <w:rPr>
          <w:sz w:val="28"/>
          <w:szCs w:val="28"/>
        </w:rPr>
        <w:t xml:space="preserve">вообще целиком текстовые. </w:t>
      </w:r>
    </w:p>
    <w:p w:rsidR="003E331C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6215">
        <w:rPr>
          <w:sz w:val="28"/>
          <w:szCs w:val="28"/>
        </w:rPr>
        <w:t>Если такое издание набрано на компьютере в любом текстовом редакторе, то его можно назвать электронным изданием. Разновидностью такого издания являются так называемые гипертекстовые документы- издания в специальном HTML-формате.</w:t>
      </w:r>
    </w:p>
    <w:p w:rsidR="003E331C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6215">
        <w:rPr>
          <w:sz w:val="28"/>
          <w:szCs w:val="28"/>
        </w:rPr>
        <w:t xml:space="preserve">Если заглянуть во всемирную сеть Интернет, то там можно обнаружить </w:t>
      </w:r>
      <w:r w:rsidRPr="00196215">
        <w:rPr>
          <w:b/>
          <w:sz w:val="28"/>
          <w:szCs w:val="28"/>
        </w:rPr>
        <w:t>электронные библиотеки</w:t>
      </w:r>
      <w:r w:rsidRPr="00196215">
        <w:rPr>
          <w:sz w:val="28"/>
          <w:szCs w:val="28"/>
        </w:rPr>
        <w:t xml:space="preserve"> - </w:t>
      </w:r>
      <w:r w:rsidRPr="00196215">
        <w:rPr>
          <w:b/>
          <w:sz w:val="28"/>
          <w:szCs w:val="28"/>
        </w:rPr>
        <w:t>ПСКОВИАНА</w:t>
      </w:r>
      <w:r w:rsidRPr="00196215">
        <w:rPr>
          <w:sz w:val="28"/>
          <w:szCs w:val="28"/>
        </w:rPr>
        <w:t xml:space="preserve">, в которых практически все издания представлены в текстовых или упакованных текстовых форматах, т.е. полученных в результате предварительного сжатия соответствующего файла специальными программами – архиваторами. 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96215">
        <w:rPr>
          <w:b/>
          <w:i/>
          <w:sz w:val="28"/>
          <w:szCs w:val="28"/>
        </w:rPr>
        <w:t>Такие издания характеризуются минимальным информационным объемом и могут быть быстро загружены на компьютер пользователя.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962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196215">
        <w:rPr>
          <w:b/>
          <w:sz w:val="28"/>
          <w:szCs w:val="28"/>
        </w:rPr>
        <w:t xml:space="preserve"> Иллюстративный материал</w:t>
      </w:r>
      <w:r>
        <w:rPr>
          <w:b/>
          <w:sz w:val="28"/>
          <w:szCs w:val="28"/>
        </w:rPr>
        <w:t>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6215">
        <w:rPr>
          <w:sz w:val="28"/>
          <w:szCs w:val="28"/>
        </w:rPr>
        <w:t>Известно, что издательства и полиграфисты очень осторожны при включении иллюстраций, особенно цветных, в тиражируемые книги. Это связано с тем обстоятельством, что иллюстрации требуют специальной обработки, в результате чего усложняется и удорожается производство книг.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6215">
        <w:rPr>
          <w:sz w:val="28"/>
          <w:szCs w:val="28"/>
        </w:rPr>
        <w:t>В электронных изданиях этой проблемы не существует, так как абсолютное большинство компьютеров снабжены цветными мониторами и программными средствами для воспроизведения иллюстративного материала. Поэтому в электронных изданиях следует использовать такое количество иллюстраций, которое требуется для наилучшего восприятия и понимания материала, причем</w:t>
      </w:r>
      <w:r>
        <w:rPr>
          <w:sz w:val="28"/>
          <w:szCs w:val="28"/>
        </w:rPr>
        <w:t>,</w:t>
      </w:r>
      <w:r w:rsidRPr="00196215">
        <w:rPr>
          <w:sz w:val="28"/>
          <w:szCs w:val="28"/>
        </w:rPr>
        <w:t xml:space="preserve"> эта величина всегда больше, чем в изданиях, тиражируемых печатным способом. Иллюстративный материал содержит на несколько порядков больше информации, чем текст, занимающий то же самое пространство на странице, и гораздо эффективней воздействует на чувства человека.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6215">
        <w:rPr>
          <w:sz w:val="28"/>
          <w:szCs w:val="28"/>
        </w:rPr>
        <w:t>Скорость восприятия иллюстративной информации также многократно выше, чем скорость восприятия текста. Это связано с особенностями визуального восприятия информации человеком. Зрительные образы в виде графических объектов воспринимаются целиком и непосредственно заносятся в долговременную память, без промежуточного преобразования в понятия, как это происходит с текстом.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331C" w:rsidRPr="005F387B" w:rsidRDefault="003E331C" w:rsidP="00196215">
      <w:pPr>
        <w:suppressLineNumbers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F387B">
        <w:rPr>
          <w:b/>
          <w:sz w:val="28"/>
          <w:szCs w:val="28"/>
        </w:rPr>
        <w:t xml:space="preserve"> Звуковое сопровождение</w:t>
      </w:r>
      <w:r>
        <w:rPr>
          <w:b/>
          <w:sz w:val="28"/>
          <w:szCs w:val="28"/>
        </w:rPr>
        <w:t>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6215">
        <w:rPr>
          <w:sz w:val="28"/>
          <w:szCs w:val="28"/>
        </w:rPr>
        <w:t xml:space="preserve">Частью многих изданий является звуковое сопровождение. Звуковое сопровождение может представлять собой </w:t>
      </w:r>
      <w:r w:rsidRPr="005F387B">
        <w:rPr>
          <w:b/>
          <w:sz w:val="28"/>
          <w:szCs w:val="28"/>
        </w:rPr>
        <w:t>авторский текст или ремарки</w:t>
      </w:r>
      <w:r w:rsidRPr="00196215">
        <w:rPr>
          <w:sz w:val="28"/>
          <w:szCs w:val="28"/>
        </w:rPr>
        <w:t>, шумовые эффекты, иллюстрирующие происходящие события и делающие их описание более реалистичным. Звук может синхронно сопровождать включенные в издание видеокадры или анимацию.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6215">
        <w:rPr>
          <w:sz w:val="28"/>
          <w:szCs w:val="28"/>
        </w:rPr>
        <w:t>Скорость восприятия человеком звуковой информации имеет тот же порядок величин, что и для текста. Однако одновременная работа с текстовой и звуковой информацией не только увеличивает общую скорость восприятия, но и способствует более долговременному ее запоминанию, вероятно в результате образования определенных ассоциативных связей.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331C" w:rsidRPr="005F387B" w:rsidRDefault="003E331C" w:rsidP="00196215">
      <w:pPr>
        <w:suppressLineNumbers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5F387B">
        <w:rPr>
          <w:b/>
          <w:sz w:val="28"/>
          <w:szCs w:val="28"/>
        </w:rPr>
        <w:t xml:space="preserve"> Анимация и видео</w:t>
      </w:r>
      <w:r>
        <w:rPr>
          <w:b/>
          <w:sz w:val="28"/>
          <w:szCs w:val="28"/>
        </w:rPr>
        <w:t>.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E331C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6215">
        <w:rPr>
          <w:sz w:val="28"/>
          <w:szCs w:val="28"/>
        </w:rPr>
        <w:t>Цифровой формат, используемый в компьютерном видео, отличается несравненно более высоким качеством воспроизведения и разрешающей способностью, но требует большого объема памяти для хранения видеоинформации и высокой пропускной способности для ее воспроизведения с необходимой частотой кадров.</w:t>
      </w:r>
      <w:r>
        <w:rPr>
          <w:sz w:val="28"/>
          <w:szCs w:val="28"/>
        </w:rPr>
        <w:t xml:space="preserve"> </w:t>
      </w:r>
      <w:r w:rsidRPr="00196215">
        <w:rPr>
          <w:sz w:val="28"/>
          <w:szCs w:val="28"/>
        </w:rPr>
        <w:t xml:space="preserve">Поэтому гораздо чаще, чем видеофрагменты, в электронных изданиях используется компьютерная мультипликация или простые анимационные файлы. </w:t>
      </w:r>
    </w:p>
    <w:p w:rsidR="003E331C" w:rsidRPr="00196215" w:rsidRDefault="003E331C" w:rsidP="00196215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96215">
        <w:rPr>
          <w:sz w:val="28"/>
          <w:szCs w:val="28"/>
        </w:rPr>
        <w:t>Они же очень часто встречаются на различных Web-страницах</w:t>
      </w:r>
      <w:r w:rsidRPr="00196215">
        <w:rPr>
          <w:b/>
          <w:sz w:val="28"/>
          <w:szCs w:val="28"/>
        </w:rPr>
        <w:t>,</w:t>
      </w:r>
      <w:r w:rsidRPr="00196215">
        <w:rPr>
          <w:sz w:val="28"/>
          <w:szCs w:val="28"/>
        </w:rPr>
        <w:t xml:space="preserve"> причем во многих случаях используются в качестве рекламы. Однако такая мультипликация может с успехом использоваться для иллюстрации последовательности выполнения технологических операций, работы полиграфических машин и комплексов и даже последовательности выполнения операций в компьютерных программных пакетах. Во всех перечисленных случаях анимация играет вспомогательную роль, способствуя наглядности описания соответствующих процессов и лучшему пониманию, и запоминанию их описания.</w:t>
      </w:r>
    </w:p>
    <w:p w:rsidR="003E331C" w:rsidRPr="00AA1A81" w:rsidRDefault="003E331C" w:rsidP="00AA1A8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AA1A81">
        <w:rPr>
          <w:rFonts w:ascii="Times New Roman" w:hAnsi="Times New Roman" w:cs="Times New Roman"/>
          <w:sz w:val="28"/>
          <w:szCs w:val="28"/>
        </w:rPr>
        <w:t>Технические требования к предоставлению материалов для электронного издания</w:t>
      </w:r>
    </w:p>
    <w:p w:rsidR="003E331C" w:rsidRPr="00AA1A81" w:rsidRDefault="003E331C" w:rsidP="00CD0B9D">
      <w:pPr>
        <w:rPr>
          <w:sz w:val="28"/>
          <w:szCs w:val="28"/>
        </w:rPr>
      </w:pPr>
    </w:p>
    <w:p w:rsidR="003E331C" w:rsidRDefault="003E331C" w:rsidP="00AA1A81">
      <w:pPr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AA1A81">
        <w:rPr>
          <w:b/>
          <w:sz w:val="28"/>
          <w:szCs w:val="28"/>
        </w:rPr>
        <w:t>Введение</w:t>
      </w:r>
    </w:p>
    <w:p w:rsidR="003E331C" w:rsidRPr="00AA1A81" w:rsidRDefault="003E331C" w:rsidP="00AA1A81">
      <w:pPr>
        <w:ind w:left="360"/>
        <w:rPr>
          <w:b/>
          <w:sz w:val="28"/>
          <w:szCs w:val="28"/>
          <w:lang w:val="en-US"/>
        </w:rPr>
      </w:pPr>
    </w:p>
    <w:p w:rsidR="003E331C" w:rsidRPr="00AA1A81" w:rsidRDefault="003E331C" w:rsidP="00E817EA">
      <w:pPr>
        <w:jc w:val="both"/>
        <w:rPr>
          <w:sz w:val="28"/>
          <w:szCs w:val="28"/>
        </w:rPr>
      </w:pPr>
      <w:r w:rsidRPr="00AA1A81">
        <w:rPr>
          <w:sz w:val="28"/>
          <w:szCs w:val="28"/>
        </w:rPr>
        <w:t xml:space="preserve">Все текстовые материалы должны быть предоставлены в формате </w:t>
      </w:r>
      <w:r w:rsidRPr="00AA1A81">
        <w:rPr>
          <w:sz w:val="28"/>
          <w:szCs w:val="28"/>
          <w:lang w:val="en-US"/>
        </w:rPr>
        <w:t>Microsoft</w:t>
      </w:r>
      <w:r w:rsidRPr="00AA1A81">
        <w:rPr>
          <w:sz w:val="28"/>
          <w:szCs w:val="28"/>
        </w:rPr>
        <w:t xml:space="preserve"> Word. Графические материалы подготавливаются в формате </w:t>
      </w:r>
      <w:r w:rsidRPr="00AA1A81">
        <w:rPr>
          <w:sz w:val="28"/>
          <w:szCs w:val="28"/>
          <w:lang w:val="en-US"/>
        </w:rPr>
        <w:t>JPG</w:t>
      </w:r>
      <w:r w:rsidRPr="00AA1A81">
        <w:rPr>
          <w:sz w:val="28"/>
          <w:szCs w:val="28"/>
        </w:rPr>
        <w:t xml:space="preserve"> с хорошим разрешением, допускающие увеличение изображения без значительной потери качества картинки.  Одиночные графические материалы </w:t>
      </w:r>
      <w:r w:rsidRPr="00AA1A81">
        <w:rPr>
          <w:b/>
          <w:sz w:val="28"/>
          <w:szCs w:val="28"/>
        </w:rPr>
        <w:t>обязательно</w:t>
      </w:r>
      <w:r w:rsidRPr="00AA1A81">
        <w:rPr>
          <w:sz w:val="28"/>
          <w:szCs w:val="28"/>
        </w:rPr>
        <w:t xml:space="preserve"> вставляются непосредственно в текстовый материал по месту назначения с нужным масштабом, выравниванием и обтеканием изображения. Допускается сохранение исходных графических файлов в отдельной папке.</w:t>
      </w:r>
    </w:p>
    <w:p w:rsidR="003E331C" w:rsidRPr="00AA1A81" w:rsidRDefault="003E331C" w:rsidP="00E817EA">
      <w:pPr>
        <w:jc w:val="both"/>
        <w:rPr>
          <w:sz w:val="28"/>
          <w:szCs w:val="28"/>
        </w:rPr>
      </w:pPr>
      <w:r w:rsidRPr="00AA1A81">
        <w:rPr>
          <w:sz w:val="28"/>
          <w:szCs w:val="28"/>
        </w:rPr>
        <w:t>Аудио и видео материалы необходимо упорядочить в соответствии со структурой сайта, а именно - указать их местоположение в текстовом материале в виде названия аудио/видео файла.</w:t>
      </w:r>
    </w:p>
    <w:p w:rsidR="003E331C" w:rsidRPr="00AA1A81" w:rsidRDefault="003E331C" w:rsidP="00E817EA">
      <w:pPr>
        <w:jc w:val="both"/>
        <w:rPr>
          <w:sz w:val="28"/>
          <w:szCs w:val="28"/>
        </w:rPr>
      </w:pPr>
    </w:p>
    <w:p w:rsidR="003E331C" w:rsidRDefault="003E331C" w:rsidP="00AA1A81">
      <w:pPr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AA1A81">
        <w:rPr>
          <w:b/>
          <w:sz w:val="28"/>
          <w:szCs w:val="28"/>
        </w:rPr>
        <w:t>Организация структуры электронного издания</w:t>
      </w:r>
    </w:p>
    <w:p w:rsidR="003E331C" w:rsidRPr="00AA1A81" w:rsidRDefault="003E331C" w:rsidP="00AA1A81">
      <w:pPr>
        <w:ind w:left="360"/>
        <w:rPr>
          <w:sz w:val="28"/>
          <w:szCs w:val="28"/>
          <w:lang w:val="en-US"/>
        </w:rPr>
      </w:pPr>
    </w:p>
    <w:p w:rsidR="003E331C" w:rsidRDefault="003E331C" w:rsidP="00E817EA">
      <w:pPr>
        <w:jc w:val="both"/>
        <w:rPr>
          <w:sz w:val="28"/>
          <w:szCs w:val="28"/>
          <w:lang w:val="en-US"/>
        </w:rPr>
      </w:pPr>
      <w:r w:rsidRPr="00AA1A81">
        <w:rPr>
          <w:sz w:val="28"/>
          <w:szCs w:val="28"/>
        </w:rPr>
        <w:t xml:space="preserve">Структура электронного издания задается названиями файлов текстовых материалов. Электронное издание состоит из нескольких файлов </w:t>
      </w:r>
      <w:r w:rsidRPr="00AA1A81">
        <w:rPr>
          <w:sz w:val="28"/>
          <w:szCs w:val="28"/>
          <w:lang w:val="en-US"/>
        </w:rPr>
        <w:t>Microsoft</w:t>
      </w:r>
      <w:r w:rsidRPr="00AA1A81">
        <w:rPr>
          <w:sz w:val="28"/>
          <w:szCs w:val="28"/>
        </w:rPr>
        <w:t xml:space="preserve"> Word. Очередность следования разделов задается нумерацией в названии файлов. Простое электронное издание может быть представлено в виде файлов  </w:t>
      </w:r>
      <w:r w:rsidRPr="00AA1A81">
        <w:rPr>
          <w:sz w:val="28"/>
          <w:szCs w:val="28"/>
          <w:lang w:val="en-US"/>
        </w:rPr>
        <w:t>Microsoft</w:t>
      </w:r>
      <w:r w:rsidRPr="00AA1A81">
        <w:rPr>
          <w:sz w:val="28"/>
          <w:szCs w:val="28"/>
        </w:rPr>
        <w:t xml:space="preserve"> Word  следующим образом:</w:t>
      </w:r>
    </w:p>
    <w:p w:rsidR="003E331C" w:rsidRPr="00AA1A81" w:rsidRDefault="003E331C" w:rsidP="00E817EA">
      <w:pPr>
        <w:jc w:val="both"/>
        <w:rPr>
          <w:sz w:val="28"/>
          <w:szCs w:val="28"/>
          <w:lang w:val="en-US"/>
        </w:rPr>
      </w:pPr>
    </w:p>
    <w:p w:rsidR="003E331C" w:rsidRPr="00AA1A81" w:rsidRDefault="003E331C" w:rsidP="00B063D4">
      <w:pPr>
        <w:rPr>
          <w:b/>
          <w:sz w:val="28"/>
          <w:szCs w:val="28"/>
        </w:rPr>
      </w:pPr>
      <w:r w:rsidRPr="00AA1A81">
        <w:rPr>
          <w:b/>
          <w:sz w:val="28"/>
          <w:szCs w:val="28"/>
        </w:rPr>
        <w:t>Пример:</w:t>
      </w:r>
    </w:p>
    <w:p w:rsidR="003E331C" w:rsidRPr="00AA1A81" w:rsidRDefault="003E331C" w:rsidP="00B063D4">
      <w:pPr>
        <w:rPr>
          <w:b/>
          <w:sz w:val="28"/>
          <w:szCs w:val="28"/>
        </w:rPr>
      </w:pPr>
      <w:hyperlink r:id="rId5" w:history="1">
        <w:r w:rsidRPr="00AA1A81">
          <w:rPr>
            <w:rStyle w:val="Hyperlink"/>
            <w:b/>
            <w:sz w:val="28"/>
            <w:szCs w:val="28"/>
            <w:lang w:val="en-US"/>
          </w:rPr>
          <w:t>http</w:t>
        </w:r>
      </w:hyperlink>
      <w:hyperlink r:id="rId6" w:history="1">
        <w:r w:rsidRPr="00AA1A81">
          <w:rPr>
            <w:rStyle w:val="Hyperlink"/>
            <w:b/>
            <w:sz w:val="28"/>
            <w:szCs w:val="28"/>
          </w:rPr>
          <w:t>://</w:t>
        </w:r>
        <w:r w:rsidRPr="00AA1A81">
          <w:rPr>
            <w:rStyle w:val="Hyperlink"/>
            <w:b/>
            <w:sz w:val="28"/>
            <w:szCs w:val="28"/>
            <w:lang w:val="en-US"/>
          </w:rPr>
          <w:t>pskoviana</w:t>
        </w:r>
        <w:r w:rsidRPr="00AA1A81">
          <w:rPr>
            <w:rStyle w:val="Hyperlink"/>
            <w:b/>
            <w:sz w:val="28"/>
            <w:szCs w:val="28"/>
          </w:rPr>
          <w:t>.</w:t>
        </w:r>
        <w:r w:rsidRPr="00AA1A81">
          <w:rPr>
            <w:rStyle w:val="Hyperlink"/>
            <w:b/>
            <w:sz w:val="28"/>
            <w:szCs w:val="28"/>
            <w:lang w:val="en-US"/>
          </w:rPr>
          <w:t>ru</w:t>
        </w:r>
        <w:r w:rsidRPr="00AA1A81">
          <w:rPr>
            <w:rStyle w:val="Hyperlink"/>
            <w:b/>
            <w:sz w:val="28"/>
            <w:szCs w:val="28"/>
          </w:rPr>
          <w:t>/</w:t>
        </w:r>
        <w:r w:rsidRPr="00AA1A81">
          <w:rPr>
            <w:rStyle w:val="Hyperlink"/>
            <w:b/>
            <w:sz w:val="28"/>
            <w:szCs w:val="28"/>
            <w:lang w:val="en-US"/>
          </w:rPr>
          <w:t>izdania</w:t>
        </w:r>
        <w:r w:rsidRPr="00AA1A81">
          <w:rPr>
            <w:rStyle w:val="Hyperlink"/>
            <w:b/>
            <w:sz w:val="28"/>
            <w:szCs w:val="28"/>
          </w:rPr>
          <w:t>/</w:t>
        </w:r>
        <w:r w:rsidRPr="00AA1A81">
          <w:rPr>
            <w:rStyle w:val="Hyperlink"/>
            <w:b/>
            <w:sz w:val="28"/>
            <w:szCs w:val="28"/>
            <w:lang w:val="en-US"/>
          </w:rPr>
          <w:t>library</w:t>
        </w:r>
        <w:r w:rsidRPr="00AA1A81">
          <w:rPr>
            <w:rStyle w:val="Hyperlink"/>
            <w:b/>
            <w:sz w:val="28"/>
            <w:szCs w:val="28"/>
          </w:rPr>
          <w:t>/</w:t>
        </w:r>
        <w:r w:rsidRPr="00AA1A81">
          <w:rPr>
            <w:rStyle w:val="Hyperlink"/>
            <w:b/>
            <w:sz w:val="28"/>
            <w:szCs w:val="28"/>
            <w:lang w:val="en-US"/>
          </w:rPr>
          <w:t>INDEX</w:t>
        </w:r>
        <w:r w:rsidRPr="00AA1A81">
          <w:rPr>
            <w:rStyle w:val="Hyperlink"/>
            <w:b/>
            <w:sz w:val="28"/>
            <w:szCs w:val="28"/>
          </w:rPr>
          <w:t>.</w:t>
        </w:r>
        <w:r w:rsidRPr="00AA1A81">
          <w:rPr>
            <w:rStyle w:val="Hyperlink"/>
            <w:b/>
            <w:sz w:val="28"/>
            <w:szCs w:val="28"/>
            <w:lang w:val="en-US"/>
          </w:rPr>
          <w:t>HTM</w:t>
        </w:r>
      </w:hyperlink>
    </w:p>
    <w:p w:rsidR="003E331C" w:rsidRPr="00AA1A81" w:rsidRDefault="003E331C" w:rsidP="00B063D4">
      <w:pPr>
        <w:rPr>
          <w:b/>
          <w:sz w:val="28"/>
          <w:szCs w:val="28"/>
        </w:rPr>
      </w:pP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1-Главная.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2-Библиотеки Псковской области.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3-Библиотечная жизнь Псковщины.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4-Контакты.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AA1A81" w:rsidRDefault="003E331C" w:rsidP="00CD0B9D">
      <w:pPr>
        <w:rPr>
          <w:sz w:val="28"/>
          <w:szCs w:val="28"/>
        </w:rPr>
      </w:pPr>
    </w:p>
    <w:p w:rsidR="003E331C" w:rsidRPr="00AA1A81" w:rsidRDefault="003E331C" w:rsidP="00E817EA">
      <w:pPr>
        <w:jc w:val="both"/>
        <w:rPr>
          <w:sz w:val="28"/>
          <w:szCs w:val="28"/>
        </w:rPr>
      </w:pPr>
      <w:r w:rsidRPr="00AA1A81">
        <w:rPr>
          <w:sz w:val="28"/>
          <w:szCs w:val="28"/>
        </w:rPr>
        <w:t xml:space="preserve">В приведенном выше примере представлена структура простого электронного издания в виде четырех файлов </w:t>
      </w:r>
      <w:r w:rsidRPr="00AA1A81">
        <w:rPr>
          <w:sz w:val="28"/>
          <w:szCs w:val="28"/>
          <w:lang w:val="en-US"/>
        </w:rPr>
        <w:t>Microsoft</w:t>
      </w:r>
      <w:r w:rsidRPr="00AA1A81">
        <w:rPr>
          <w:sz w:val="28"/>
          <w:szCs w:val="28"/>
        </w:rPr>
        <w:t xml:space="preserve"> Word. Нумерация в названиях указывает четкий порядок следования разделов. Стартовый раздел - страница, с которой начинается просмотр электронного издания, располагается в самом начале под номером 1.</w:t>
      </w:r>
    </w:p>
    <w:p w:rsidR="003E331C" w:rsidRPr="00AA1A81" w:rsidRDefault="003E331C" w:rsidP="00E817EA">
      <w:pPr>
        <w:jc w:val="both"/>
        <w:rPr>
          <w:sz w:val="28"/>
          <w:szCs w:val="28"/>
        </w:rPr>
      </w:pPr>
    </w:p>
    <w:p w:rsidR="003E331C" w:rsidRDefault="003E331C" w:rsidP="00CD0B9D">
      <w:pPr>
        <w:rPr>
          <w:sz w:val="28"/>
          <w:szCs w:val="28"/>
          <w:lang w:val="en-US"/>
        </w:rPr>
      </w:pPr>
      <w:r w:rsidRPr="00AA1A81">
        <w:rPr>
          <w:sz w:val="28"/>
          <w:szCs w:val="28"/>
        </w:rPr>
        <w:t>Более сложная структура с подразделами задается дополнительной нумерацией в названии файлов:</w:t>
      </w:r>
    </w:p>
    <w:p w:rsidR="003E331C" w:rsidRPr="00AA1A81" w:rsidRDefault="003E331C" w:rsidP="00CD0B9D">
      <w:pPr>
        <w:rPr>
          <w:sz w:val="28"/>
          <w:szCs w:val="28"/>
        </w:rPr>
      </w:pP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1-Главная.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2-Библиотеки Псковской области.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2-1-Государственная библиотека.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2-2-Муниципальные библиотеки.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3-Библиотечная жизнь Псковщины.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3-1-Из истории библиотечного дела региона.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3-2-Статьи.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3-3-Список дополнительной литературы.</w:t>
      </w:r>
      <w:r w:rsidRPr="005F387B">
        <w:rPr>
          <w:b/>
          <w:sz w:val="28"/>
          <w:szCs w:val="28"/>
          <w:lang w:val="en-US"/>
        </w:rPr>
        <w:t>doc</w:t>
      </w:r>
    </w:p>
    <w:p w:rsidR="003E331C" w:rsidRPr="005F387B" w:rsidRDefault="003E331C" w:rsidP="00B063D4">
      <w:pPr>
        <w:rPr>
          <w:b/>
          <w:sz w:val="28"/>
          <w:szCs w:val="28"/>
        </w:rPr>
      </w:pPr>
      <w:r w:rsidRPr="005F387B">
        <w:rPr>
          <w:b/>
          <w:sz w:val="28"/>
          <w:szCs w:val="28"/>
        </w:rPr>
        <w:t>4-Контакты.</w:t>
      </w:r>
      <w:r w:rsidRPr="005F387B">
        <w:rPr>
          <w:b/>
          <w:sz w:val="28"/>
          <w:szCs w:val="28"/>
          <w:lang w:val="en-US"/>
        </w:rPr>
        <w:t>doc</w:t>
      </w:r>
      <w:r w:rsidRPr="005F387B">
        <w:rPr>
          <w:b/>
          <w:sz w:val="28"/>
          <w:szCs w:val="28"/>
        </w:rPr>
        <w:t> </w:t>
      </w:r>
    </w:p>
    <w:p w:rsidR="003E331C" w:rsidRPr="00AA1A81" w:rsidRDefault="003E331C" w:rsidP="00CD0B9D">
      <w:pPr>
        <w:rPr>
          <w:sz w:val="28"/>
          <w:szCs w:val="28"/>
        </w:rPr>
      </w:pPr>
    </w:p>
    <w:p w:rsidR="003E331C" w:rsidRPr="00AA1A81" w:rsidRDefault="003E331C" w:rsidP="00E817EA">
      <w:pPr>
        <w:jc w:val="both"/>
        <w:rPr>
          <w:sz w:val="28"/>
          <w:szCs w:val="28"/>
        </w:rPr>
      </w:pPr>
      <w:r w:rsidRPr="00AA1A81">
        <w:rPr>
          <w:sz w:val="28"/>
          <w:szCs w:val="28"/>
        </w:rPr>
        <w:t>Таким образом, применение нумерации в названиях текстовых материалов позволяет задать четкую структуру электронного издания с подразделами и строгим порядком их следования.</w:t>
      </w:r>
    </w:p>
    <w:p w:rsidR="003E331C" w:rsidRPr="00AA1A81" w:rsidRDefault="003E331C" w:rsidP="00CD0B9D">
      <w:pPr>
        <w:rPr>
          <w:sz w:val="28"/>
          <w:szCs w:val="28"/>
        </w:rPr>
      </w:pPr>
    </w:p>
    <w:p w:rsidR="003E331C" w:rsidRDefault="003E331C" w:rsidP="006D7A10">
      <w:pPr>
        <w:numPr>
          <w:ilvl w:val="0"/>
          <w:numId w:val="3"/>
        </w:numPr>
        <w:rPr>
          <w:b/>
          <w:sz w:val="28"/>
          <w:szCs w:val="28"/>
        </w:rPr>
      </w:pPr>
      <w:r w:rsidRPr="00AA1A81">
        <w:rPr>
          <w:b/>
          <w:sz w:val="28"/>
          <w:szCs w:val="28"/>
        </w:rPr>
        <w:t>Подготовка текстового материала</w:t>
      </w:r>
    </w:p>
    <w:p w:rsidR="003E331C" w:rsidRPr="00AA1A81" w:rsidRDefault="003E331C" w:rsidP="006D7A10">
      <w:pPr>
        <w:ind w:left="360"/>
        <w:rPr>
          <w:b/>
          <w:sz w:val="28"/>
          <w:szCs w:val="28"/>
        </w:rPr>
      </w:pPr>
    </w:p>
    <w:p w:rsidR="003E331C" w:rsidRPr="00AA1A81" w:rsidRDefault="003E331C" w:rsidP="00E817EA">
      <w:pPr>
        <w:jc w:val="both"/>
        <w:rPr>
          <w:sz w:val="28"/>
          <w:szCs w:val="28"/>
        </w:rPr>
      </w:pPr>
      <w:r w:rsidRPr="00AA1A81">
        <w:rPr>
          <w:sz w:val="28"/>
          <w:szCs w:val="28"/>
        </w:rPr>
        <w:t xml:space="preserve">Текстовый материал должен быть набран стандартным шрифтом </w:t>
      </w:r>
      <w:r w:rsidRPr="00AA1A81">
        <w:rPr>
          <w:sz w:val="28"/>
          <w:szCs w:val="28"/>
          <w:lang w:val="en-US"/>
        </w:rPr>
        <w:t>NewTimesRoman</w:t>
      </w:r>
      <w:r w:rsidRPr="00AA1A81">
        <w:rPr>
          <w:sz w:val="28"/>
          <w:szCs w:val="28"/>
        </w:rPr>
        <w:t>, размер шрифта 12 с обычным межстрочным интервалом и одинаковым выравниваем текста по ширине. К форматированию текста предъявляется ряд дополнительных требований:</w:t>
      </w:r>
    </w:p>
    <w:p w:rsidR="003E331C" w:rsidRPr="00AA1A81" w:rsidRDefault="003E331C" w:rsidP="00E817EA">
      <w:pPr>
        <w:jc w:val="both"/>
        <w:rPr>
          <w:sz w:val="28"/>
          <w:szCs w:val="28"/>
        </w:rPr>
      </w:pPr>
    </w:p>
    <w:p w:rsidR="003E331C" w:rsidRPr="00AA1A81" w:rsidRDefault="003E331C" w:rsidP="00E817E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A81">
        <w:rPr>
          <w:sz w:val="28"/>
          <w:szCs w:val="28"/>
        </w:rPr>
        <w:t>Текст необходимо отформатировать без использования абзацных отступов (без абзаца)</w:t>
      </w:r>
      <w:r>
        <w:rPr>
          <w:sz w:val="28"/>
          <w:szCs w:val="28"/>
        </w:rPr>
        <w:t>.</w:t>
      </w:r>
    </w:p>
    <w:p w:rsidR="003E331C" w:rsidRPr="00AA1A81" w:rsidRDefault="003E331C" w:rsidP="00E817E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A81">
        <w:rPr>
          <w:sz w:val="28"/>
          <w:szCs w:val="28"/>
        </w:rPr>
        <w:t>Не допускается выравнивание текста с помощью пробелов. При необходимости, допускается выравнивание текста по центру/левому/правому краям.</w:t>
      </w:r>
    </w:p>
    <w:p w:rsidR="003E331C" w:rsidRPr="00AA1A81" w:rsidRDefault="003E331C" w:rsidP="00E817E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A81">
        <w:rPr>
          <w:sz w:val="28"/>
          <w:szCs w:val="28"/>
        </w:rPr>
        <w:t>Не допускается ручное форматирование заголовков - задание в заголовке вручную размера шрифта, цвета, жирности и т.д. Вместо этого, для заголовков просто  устанавливается стиль: "Заголовок1". Если в разделе используются перечень из несколько материалов, заголовок каждого материала также проставляется стилем "Заголовок1".</w:t>
      </w:r>
    </w:p>
    <w:p w:rsidR="003E331C" w:rsidRPr="00AA1A81" w:rsidRDefault="003E331C" w:rsidP="00E817E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A81">
        <w:rPr>
          <w:sz w:val="28"/>
          <w:szCs w:val="28"/>
        </w:rPr>
        <w:t>При размещения текста в несколько колонок используются таблицы</w:t>
      </w:r>
    </w:p>
    <w:p w:rsidR="003E331C" w:rsidRPr="00AA1A81" w:rsidRDefault="003E331C" w:rsidP="00E817E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A81">
        <w:rPr>
          <w:sz w:val="28"/>
          <w:szCs w:val="28"/>
        </w:rPr>
        <w:t>Допускается использование курсива, жирности, указание цвета текста для отдельных элементов, если это необходимо.</w:t>
      </w:r>
    </w:p>
    <w:p w:rsidR="003E331C" w:rsidRPr="00AA1A81" w:rsidRDefault="003E331C" w:rsidP="00B06BBC">
      <w:pPr>
        <w:numPr>
          <w:ilvl w:val="0"/>
          <w:numId w:val="1"/>
        </w:numPr>
        <w:rPr>
          <w:sz w:val="28"/>
          <w:szCs w:val="28"/>
        </w:rPr>
      </w:pPr>
      <w:r w:rsidRPr="00AA1A81">
        <w:rPr>
          <w:sz w:val="28"/>
          <w:szCs w:val="28"/>
        </w:rPr>
        <w:t>Допускается использование в тексте гиперссылок на внешние ресурсы.</w:t>
      </w:r>
    </w:p>
    <w:p w:rsidR="003E331C" w:rsidRDefault="003E331C" w:rsidP="006D7A10">
      <w:pPr>
        <w:numPr>
          <w:ilvl w:val="0"/>
          <w:numId w:val="3"/>
        </w:numPr>
        <w:rPr>
          <w:b/>
          <w:sz w:val="28"/>
          <w:szCs w:val="28"/>
        </w:rPr>
      </w:pPr>
      <w:r w:rsidRPr="00AA1A81">
        <w:rPr>
          <w:b/>
          <w:sz w:val="28"/>
          <w:szCs w:val="28"/>
        </w:rPr>
        <w:t>Подготовка графических материалов</w:t>
      </w:r>
    </w:p>
    <w:p w:rsidR="003E331C" w:rsidRPr="00AA1A81" w:rsidRDefault="003E331C" w:rsidP="006D7A10">
      <w:pPr>
        <w:ind w:left="360"/>
        <w:rPr>
          <w:b/>
          <w:sz w:val="28"/>
          <w:szCs w:val="28"/>
        </w:rPr>
      </w:pPr>
    </w:p>
    <w:p w:rsidR="003E331C" w:rsidRPr="00AA1A81" w:rsidRDefault="003E331C" w:rsidP="00E817EA">
      <w:pPr>
        <w:jc w:val="both"/>
        <w:rPr>
          <w:sz w:val="28"/>
          <w:szCs w:val="28"/>
        </w:rPr>
      </w:pPr>
      <w:r w:rsidRPr="00AA1A81">
        <w:rPr>
          <w:sz w:val="28"/>
          <w:szCs w:val="28"/>
        </w:rPr>
        <w:t xml:space="preserve">Как уже отмечалось во введении,  одиночные графические материалы </w:t>
      </w:r>
      <w:r w:rsidRPr="00AA1A81">
        <w:rPr>
          <w:b/>
          <w:sz w:val="28"/>
          <w:szCs w:val="28"/>
        </w:rPr>
        <w:t>обязательно</w:t>
      </w:r>
      <w:r w:rsidRPr="00AA1A81">
        <w:rPr>
          <w:sz w:val="28"/>
          <w:szCs w:val="28"/>
        </w:rPr>
        <w:t xml:space="preserve"> вставляются непосредственно в текстовый материал по месту назначения. Приведем ряд дополнительных требований/рекомендаций:</w:t>
      </w:r>
    </w:p>
    <w:p w:rsidR="003E331C" w:rsidRPr="00AA1A81" w:rsidRDefault="003E331C" w:rsidP="00E817EA">
      <w:pPr>
        <w:jc w:val="both"/>
        <w:rPr>
          <w:sz w:val="28"/>
          <w:szCs w:val="28"/>
        </w:rPr>
      </w:pPr>
    </w:p>
    <w:p w:rsidR="003E331C" w:rsidRPr="00AA1A81" w:rsidRDefault="003E331C" w:rsidP="00E817EA">
      <w:pPr>
        <w:numPr>
          <w:ilvl w:val="0"/>
          <w:numId w:val="2"/>
        </w:numPr>
        <w:jc w:val="both"/>
        <w:rPr>
          <w:sz w:val="28"/>
          <w:szCs w:val="28"/>
        </w:rPr>
      </w:pPr>
      <w:r w:rsidRPr="00AA1A81">
        <w:rPr>
          <w:sz w:val="28"/>
          <w:szCs w:val="28"/>
        </w:rPr>
        <w:t>Допускается более точное указание местоположения изображения. Возможные варианты: обтекание картинки текстом слева или справа, установка изображения без обтекания с  выравниванием по центру, справа или слева.</w:t>
      </w:r>
    </w:p>
    <w:p w:rsidR="003E331C" w:rsidRPr="00AA1A81" w:rsidRDefault="003E331C" w:rsidP="00E817EA">
      <w:pPr>
        <w:numPr>
          <w:ilvl w:val="0"/>
          <w:numId w:val="2"/>
        </w:numPr>
        <w:jc w:val="both"/>
        <w:rPr>
          <w:sz w:val="28"/>
          <w:szCs w:val="28"/>
        </w:rPr>
      </w:pPr>
      <w:r w:rsidRPr="00AA1A81">
        <w:rPr>
          <w:sz w:val="28"/>
          <w:szCs w:val="28"/>
        </w:rPr>
        <w:t xml:space="preserve">При необходимости использования фотогалерей - изображения сохраняются в отдельной папке, а в тексте в месте назначения пишется ссылка с названием папки: Фотогалерея: ПапкаИзображений. Если важен порядок следования картинок в галереи, применяется нумерация в названиях файлов изображений. Если к каждому изображению нужно отдельное текстовое описание, в папке фотогалереи создается тектовый файл в формате </w:t>
      </w:r>
      <w:r w:rsidRPr="00AA1A81">
        <w:rPr>
          <w:sz w:val="28"/>
          <w:szCs w:val="28"/>
          <w:lang w:val="en-US"/>
        </w:rPr>
        <w:t>Microsoft</w:t>
      </w:r>
      <w:r w:rsidRPr="00AA1A81">
        <w:rPr>
          <w:sz w:val="28"/>
          <w:szCs w:val="28"/>
        </w:rPr>
        <w:t xml:space="preserve"> Word с кратким описанием каждого изображения и ссылкой на имя файла изображения.</w:t>
      </w:r>
    </w:p>
    <w:p w:rsidR="003E331C" w:rsidRPr="00AA1A81" w:rsidRDefault="003E331C" w:rsidP="00E817EA">
      <w:pPr>
        <w:numPr>
          <w:ilvl w:val="0"/>
          <w:numId w:val="2"/>
        </w:numPr>
        <w:jc w:val="both"/>
        <w:rPr>
          <w:sz w:val="28"/>
          <w:szCs w:val="28"/>
        </w:rPr>
      </w:pPr>
      <w:r w:rsidRPr="00AA1A81">
        <w:rPr>
          <w:sz w:val="28"/>
          <w:szCs w:val="28"/>
        </w:rPr>
        <w:t xml:space="preserve">Графические файлы должны быть предоставлены в приемлемом разрешении (размере). Минимальный размер составляет 200 пикселов по ширине изображения. Причем в самом текстовом материале, для удобства, допускается уменьшение размера вставленной картинки с использованием масштабирования. </w:t>
      </w:r>
    </w:p>
    <w:p w:rsidR="003E331C" w:rsidRPr="00AA1A81" w:rsidRDefault="003E331C" w:rsidP="00916B90">
      <w:pPr>
        <w:ind w:left="360"/>
        <w:rPr>
          <w:sz w:val="28"/>
          <w:szCs w:val="28"/>
        </w:rPr>
      </w:pPr>
      <w:bookmarkStart w:id="0" w:name="_GoBack"/>
      <w:bookmarkEnd w:id="0"/>
    </w:p>
    <w:p w:rsidR="003E331C" w:rsidRDefault="003E331C" w:rsidP="006D7A10">
      <w:pPr>
        <w:numPr>
          <w:ilvl w:val="0"/>
          <w:numId w:val="3"/>
        </w:numPr>
        <w:rPr>
          <w:b/>
          <w:sz w:val="28"/>
          <w:szCs w:val="28"/>
        </w:rPr>
      </w:pPr>
      <w:r w:rsidRPr="00AA1A81">
        <w:rPr>
          <w:b/>
          <w:sz w:val="28"/>
          <w:szCs w:val="28"/>
        </w:rPr>
        <w:t>Подготовка аудио/видео материалов</w:t>
      </w:r>
    </w:p>
    <w:p w:rsidR="003E331C" w:rsidRPr="00AA1A81" w:rsidRDefault="003E331C" w:rsidP="006D7A10">
      <w:pPr>
        <w:ind w:left="360"/>
        <w:rPr>
          <w:b/>
          <w:sz w:val="28"/>
          <w:szCs w:val="28"/>
        </w:rPr>
      </w:pPr>
    </w:p>
    <w:p w:rsidR="003E331C" w:rsidRPr="00AA1A81" w:rsidRDefault="003E331C" w:rsidP="00E817EA">
      <w:pPr>
        <w:jc w:val="both"/>
        <w:rPr>
          <w:sz w:val="28"/>
          <w:szCs w:val="28"/>
        </w:rPr>
      </w:pPr>
      <w:r w:rsidRPr="00AA1A81">
        <w:rPr>
          <w:sz w:val="28"/>
          <w:szCs w:val="28"/>
        </w:rPr>
        <w:t xml:space="preserve">Аудио материалы предоставляются в одном из следующих форматов: </w:t>
      </w:r>
      <w:r w:rsidRPr="00AA1A81">
        <w:rPr>
          <w:sz w:val="28"/>
          <w:szCs w:val="28"/>
          <w:lang w:val="en-US"/>
        </w:rPr>
        <w:t>MP</w:t>
      </w:r>
      <w:r w:rsidRPr="00AA1A81">
        <w:rPr>
          <w:sz w:val="28"/>
          <w:szCs w:val="28"/>
        </w:rPr>
        <w:t xml:space="preserve">3, </w:t>
      </w:r>
      <w:r w:rsidRPr="00AA1A81">
        <w:rPr>
          <w:sz w:val="28"/>
          <w:szCs w:val="28"/>
          <w:lang w:val="en-US"/>
        </w:rPr>
        <w:t>OGG</w:t>
      </w:r>
      <w:r w:rsidRPr="00AA1A81">
        <w:rPr>
          <w:sz w:val="28"/>
          <w:szCs w:val="28"/>
        </w:rPr>
        <w:t xml:space="preserve"> или </w:t>
      </w:r>
      <w:r w:rsidRPr="00AA1A81">
        <w:rPr>
          <w:sz w:val="28"/>
          <w:szCs w:val="28"/>
          <w:lang w:val="en-US"/>
        </w:rPr>
        <w:t>WAV</w:t>
      </w:r>
      <w:r w:rsidRPr="00AA1A81">
        <w:rPr>
          <w:sz w:val="28"/>
          <w:szCs w:val="28"/>
        </w:rPr>
        <w:t xml:space="preserve">. Видеоматериалы в форматах: </w:t>
      </w:r>
      <w:r w:rsidRPr="00AA1A81">
        <w:rPr>
          <w:sz w:val="28"/>
          <w:szCs w:val="28"/>
          <w:lang w:val="en-US"/>
        </w:rPr>
        <w:t>AVI</w:t>
      </w:r>
      <w:r w:rsidRPr="00AA1A81">
        <w:rPr>
          <w:sz w:val="28"/>
          <w:szCs w:val="28"/>
        </w:rPr>
        <w:t xml:space="preserve">, </w:t>
      </w:r>
      <w:r w:rsidRPr="00AA1A81">
        <w:rPr>
          <w:sz w:val="28"/>
          <w:szCs w:val="28"/>
          <w:lang w:val="en-US"/>
        </w:rPr>
        <w:t>MPG</w:t>
      </w:r>
      <w:r w:rsidRPr="00AA1A81">
        <w:rPr>
          <w:sz w:val="28"/>
          <w:szCs w:val="28"/>
        </w:rPr>
        <w:t xml:space="preserve"> или  </w:t>
      </w:r>
      <w:r w:rsidRPr="00AA1A81">
        <w:rPr>
          <w:sz w:val="28"/>
          <w:szCs w:val="28"/>
          <w:lang w:val="en-US"/>
        </w:rPr>
        <w:t>WMV</w:t>
      </w:r>
      <w:r w:rsidRPr="00AA1A81">
        <w:rPr>
          <w:sz w:val="28"/>
          <w:szCs w:val="28"/>
        </w:rPr>
        <w:t>. Все аудио/видео материалы располагаются в отдельной папке, а в тексте, в месте назначения прописана ссылка на файл в следующем виде:</w:t>
      </w:r>
    </w:p>
    <w:p w:rsidR="003E331C" w:rsidRPr="00295320" w:rsidRDefault="003E331C" w:rsidP="00E817EA">
      <w:pPr>
        <w:jc w:val="both"/>
        <w:rPr>
          <w:b/>
          <w:sz w:val="28"/>
          <w:szCs w:val="28"/>
        </w:rPr>
      </w:pPr>
      <w:r w:rsidRPr="00295320">
        <w:rPr>
          <w:b/>
          <w:sz w:val="28"/>
          <w:szCs w:val="28"/>
        </w:rPr>
        <w:t>Видео  Папка: Поздравление.</w:t>
      </w:r>
      <w:r w:rsidRPr="00295320">
        <w:rPr>
          <w:b/>
          <w:sz w:val="28"/>
          <w:szCs w:val="28"/>
          <w:lang w:val="en-US"/>
        </w:rPr>
        <w:t>AVI</w:t>
      </w:r>
    </w:p>
    <w:p w:rsidR="003E331C" w:rsidRPr="00295320" w:rsidRDefault="003E331C" w:rsidP="00E817EA">
      <w:pPr>
        <w:jc w:val="both"/>
        <w:rPr>
          <w:b/>
          <w:sz w:val="28"/>
          <w:szCs w:val="28"/>
        </w:rPr>
      </w:pPr>
      <w:r w:rsidRPr="00295320">
        <w:rPr>
          <w:b/>
          <w:sz w:val="28"/>
          <w:szCs w:val="28"/>
        </w:rPr>
        <w:t>Аудио  Папка: Песня о крае.</w:t>
      </w:r>
      <w:r w:rsidRPr="00295320">
        <w:rPr>
          <w:b/>
          <w:sz w:val="28"/>
          <w:szCs w:val="28"/>
          <w:lang w:val="en-US"/>
        </w:rPr>
        <w:t>MP</w:t>
      </w:r>
      <w:r w:rsidRPr="00295320">
        <w:rPr>
          <w:b/>
          <w:sz w:val="28"/>
          <w:szCs w:val="28"/>
        </w:rPr>
        <w:t>3</w:t>
      </w:r>
    </w:p>
    <w:p w:rsidR="003E331C" w:rsidRPr="00AA1A81" w:rsidRDefault="003E331C" w:rsidP="00E817EA">
      <w:pPr>
        <w:jc w:val="both"/>
        <w:rPr>
          <w:sz w:val="28"/>
          <w:szCs w:val="28"/>
        </w:rPr>
      </w:pPr>
      <w:r w:rsidRPr="00AA1A81">
        <w:rPr>
          <w:sz w:val="28"/>
          <w:szCs w:val="28"/>
        </w:rPr>
        <w:t>Ниже по тексту возможно указание текстового описания для  аудио/видео материала.</w:t>
      </w:r>
    </w:p>
    <w:p w:rsidR="003E331C" w:rsidRPr="00295320" w:rsidRDefault="003E331C" w:rsidP="00F3120A">
      <w:pPr>
        <w:jc w:val="center"/>
        <w:rPr>
          <w:b/>
          <w:color w:val="993300"/>
          <w:sz w:val="28"/>
          <w:szCs w:val="28"/>
          <w:u w:val="single"/>
        </w:rPr>
      </w:pPr>
      <w:r w:rsidRPr="00295320">
        <w:rPr>
          <w:b/>
          <w:color w:val="993300"/>
          <w:sz w:val="28"/>
          <w:szCs w:val="28"/>
          <w:u w:val="single"/>
        </w:rPr>
        <w:t>ПРИМЕЧАНИЕ:</w:t>
      </w:r>
    </w:p>
    <w:p w:rsidR="003E331C" w:rsidRPr="00295320" w:rsidRDefault="003E331C" w:rsidP="00F3120A">
      <w:pPr>
        <w:jc w:val="center"/>
        <w:rPr>
          <w:b/>
          <w:color w:val="993300"/>
          <w:sz w:val="28"/>
          <w:szCs w:val="28"/>
          <w:u w:val="single"/>
        </w:rPr>
      </w:pPr>
    </w:p>
    <w:p w:rsidR="003E331C" w:rsidRPr="00295320" w:rsidRDefault="003E331C" w:rsidP="00F3120A">
      <w:pPr>
        <w:ind w:firstLine="708"/>
        <w:jc w:val="both"/>
        <w:rPr>
          <w:b/>
          <w:color w:val="993300"/>
        </w:rPr>
      </w:pPr>
      <w:r w:rsidRPr="00295320">
        <w:rPr>
          <w:b/>
          <w:color w:val="993300"/>
        </w:rPr>
        <w:t>21 сентября 2016 года состоится вебинар – практикум (часть 2) по этой же теме «Методика создания электронных изданий в библиотеке».</w:t>
      </w:r>
    </w:p>
    <w:p w:rsidR="003E331C" w:rsidRPr="00295320" w:rsidRDefault="003E331C" w:rsidP="00F3120A">
      <w:pPr>
        <w:jc w:val="center"/>
        <w:rPr>
          <w:b/>
          <w:color w:val="993300"/>
          <w:u w:val="single"/>
        </w:rPr>
      </w:pPr>
    </w:p>
    <w:p w:rsidR="003E331C" w:rsidRPr="00295320" w:rsidRDefault="003E331C" w:rsidP="00F3120A">
      <w:pPr>
        <w:jc w:val="center"/>
        <w:rPr>
          <w:b/>
          <w:color w:val="993300"/>
          <w:u w:val="single"/>
        </w:rPr>
      </w:pPr>
      <w:r w:rsidRPr="00295320">
        <w:rPr>
          <w:b/>
          <w:color w:val="993300"/>
          <w:u w:val="single"/>
        </w:rPr>
        <w:t>ДОМАШНЕЕ ЗАДАНИЕ К ВЕБИНАРУ  21 СЕНТЯБРЯ:</w:t>
      </w:r>
    </w:p>
    <w:p w:rsidR="003E331C" w:rsidRPr="00295320" w:rsidRDefault="003E331C" w:rsidP="00F3120A">
      <w:pPr>
        <w:jc w:val="both"/>
        <w:rPr>
          <w:b/>
          <w:i/>
          <w:color w:val="993300"/>
        </w:rPr>
      </w:pPr>
      <w:r w:rsidRPr="00295320">
        <w:rPr>
          <w:b/>
          <w:i/>
          <w:color w:val="993300"/>
        </w:rPr>
        <w:t xml:space="preserve">1. Городским, районным, сельским модельным библиотекам просьба прислать </w:t>
      </w:r>
      <w:r w:rsidRPr="00295320">
        <w:rPr>
          <w:b/>
          <w:bCs/>
          <w:i/>
          <w:color w:val="993300"/>
          <w:u w:val="single"/>
        </w:rPr>
        <w:t>заранее (до 20 сентября)</w:t>
      </w:r>
      <w:r w:rsidRPr="00295320">
        <w:rPr>
          <w:b/>
          <w:i/>
          <w:color w:val="993300"/>
        </w:rPr>
        <w:t xml:space="preserve"> интересующие вопросы в методический отдел ПОУНБ по методике создания электронных изданий  (</w:t>
      </w:r>
      <w:hyperlink r:id="rId7" w:history="1">
        <w:r w:rsidRPr="00295320">
          <w:rPr>
            <w:rStyle w:val="Hyperlink"/>
            <w:b/>
            <w:i/>
            <w:color w:val="993300"/>
          </w:rPr>
          <w:t>kmc@pskovlib.ru</w:t>
        </w:r>
      </w:hyperlink>
      <w:r w:rsidRPr="00295320">
        <w:rPr>
          <w:b/>
          <w:i/>
          <w:color w:val="993300"/>
        </w:rPr>
        <w:t xml:space="preserve">). </w:t>
      </w:r>
    </w:p>
    <w:p w:rsidR="003E331C" w:rsidRPr="00295320" w:rsidRDefault="003E331C" w:rsidP="00F3120A">
      <w:pPr>
        <w:jc w:val="both"/>
        <w:rPr>
          <w:b/>
          <w:i/>
          <w:color w:val="993300"/>
        </w:rPr>
      </w:pPr>
      <w:r w:rsidRPr="00295320">
        <w:rPr>
          <w:b/>
          <w:i/>
          <w:color w:val="993300"/>
        </w:rPr>
        <w:t>2. Сообщить, какие текстовые и графические редакторы вы используете для редактирования материалов для своих изданий.</w:t>
      </w:r>
    </w:p>
    <w:p w:rsidR="003E331C" w:rsidRPr="00295320" w:rsidRDefault="003E331C" w:rsidP="00E817EA">
      <w:pPr>
        <w:jc w:val="both"/>
        <w:rPr>
          <w:b/>
          <w:i/>
          <w:color w:val="993300"/>
          <w:sz w:val="20"/>
          <w:szCs w:val="20"/>
        </w:rPr>
      </w:pPr>
      <w:r w:rsidRPr="00295320">
        <w:rPr>
          <w:b/>
          <w:i/>
          <w:color w:val="993300"/>
        </w:rPr>
        <w:t>3. Написать, какие электронные издания уже подготовлены вашей библиотекой.</w:t>
      </w:r>
    </w:p>
    <w:sectPr w:rsidR="003E331C" w:rsidRPr="00295320" w:rsidSect="00FF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A65"/>
    <w:multiLevelType w:val="hybridMultilevel"/>
    <w:tmpl w:val="B1300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175F3C"/>
    <w:multiLevelType w:val="hybridMultilevel"/>
    <w:tmpl w:val="EEA86D08"/>
    <w:lvl w:ilvl="0" w:tplc="2E34CA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D50286"/>
    <w:multiLevelType w:val="hybridMultilevel"/>
    <w:tmpl w:val="D688DD4A"/>
    <w:lvl w:ilvl="0" w:tplc="F5461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70D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FE9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823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F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88B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641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BAB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28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B746AA"/>
    <w:multiLevelType w:val="hybridMultilevel"/>
    <w:tmpl w:val="563E0038"/>
    <w:lvl w:ilvl="0" w:tplc="C9AA2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C29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AA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787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E8A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E8E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566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E80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CE6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4249A9"/>
    <w:multiLevelType w:val="hybridMultilevel"/>
    <w:tmpl w:val="25A0F4AA"/>
    <w:lvl w:ilvl="0" w:tplc="B340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80A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9C6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866A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74D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DEB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E6D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7E4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6C2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007DBF"/>
    <w:multiLevelType w:val="hybridMultilevel"/>
    <w:tmpl w:val="A71EC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B9D"/>
    <w:rsid w:val="00101670"/>
    <w:rsid w:val="00105815"/>
    <w:rsid w:val="00192953"/>
    <w:rsid w:val="00196215"/>
    <w:rsid w:val="00275993"/>
    <w:rsid w:val="00295320"/>
    <w:rsid w:val="002C2D5B"/>
    <w:rsid w:val="00344ABC"/>
    <w:rsid w:val="003469F7"/>
    <w:rsid w:val="0038322A"/>
    <w:rsid w:val="003A1FC3"/>
    <w:rsid w:val="003E331C"/>
    <w:rsid w:val="003F471F"/>
    <w:rsid w:val="00416217"/>
    <w:rsid w:val="00464FF5"/>
    <w:rsid w:val="005C1CB0"/>
    <w:rsid w:val="005D6329"/>
    <w:rsid w:val="005F387B"/>
    <w:rsid w:val="006030AD"/>
    <w:rsid w:val="0061766A"/>
    <w:rsid w:val="00641D40"/>
    <w:rsid w:val="00663E4B"/>
    <w:rsid w:val="006C278E"/>
    <w:rsid w:val="006D7A10"/>
    <w:rsid w:val="007670CC"/>
    <w:rsid w:val="00785328"/>
    <w:rsid w:val="007B31BF"/>
    <w:rsid w:val="007B5FC0"/>
    <w:rsid w:val="007C446F"/>
    <w:rsid w:val="008A44A6"/>
    <w:rsid w:val="00916B90"/>
    <w:rsid w:val="0094037E"/>
    <w:rsid w:val="0098552D"/>
    <w:rsid w:val="00986BED"/>
    <w:rsid w:val="00991CA7"/>
    <w:rsid w:val="009A3663"/>
    <w:rsid w:val="00A94161"/>
    <w:rsid w:val="00AA1A81"/>
    <w:rsid w:val="00AB5DB7"/>
    <w:rsid w:val="00AF0DD8"/>
    <w:rsid w:val="00B063D4"/>
    <w:rsid w:val="00B06BBC"/>
    <w:rsid w:val="00B43DBE"/>
    <w:rsid w:val="00B47F5A"/>
    <w:rsid w:val="00B54359"/>
    <w:rsid w:val="00B8395A"/>
    <w:rsid w:val="00C735FA"/>
    <w:rsid w:val="00C907F5"/>
    <w:rsid w:val="00C9522E"/>
    <w:rsid w:val="00CD0B9D"/>
    <w:rsid w:val="00DB328A"/>
    <w:rsid w:val="00DD0D51"/>
    <w:rsid w:val="00E0026E"/>
    <w:rsid w:val="00E817EA"/>
    <w:rsid w:val="00EC224C"/>
    <w:rsid w:val="00EF4130"/>
    <w:rsid w:val="00F1512D"/>
    <w:rsid w:val="00F3120A"/>
    <w:rsid w:val="00F51648"/>
    <w:rsid w:val="00F72B36"/>
    <w:rsid w:val="00F83131"/>
    <w:rsid w:val="00FA6C5E"/>
    <w:rsid w:val="00FE6F3C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B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1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72B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63D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c@pskov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koviana.ru/izdania/library/INDEX.HTM" TargetMode="External"/><Relationship Id="rId5" Type="http://schemas.openxmlformats.org/officeDocument/2006/relationships/hyperlink" Target="http://pskoviana.ru/izdania/library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1496</Words>
  <Characters>8532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предоставлению материалов для электронного издания</dc:title>
  <dc:subject/>
  <dc:creator>Иван</dc:creator>
  <cp:keywords/>
  <dc:description/>
  <cp:lastModifiedBy>Алла Леонидовна</cp:lastModifiedBy>
  <cp:revision>2</cp:revision>
  <dcterms:created xsi:type="dcterms:W3CDTF">2016-09-07T10:07:00Z</dcterms:created>
  <dcterms:modified xsi:type="dcterms:W3CDTF">2016-09-07T10:07:00Z</dcterms:modified>
</cp:coreProperties>
</file>