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DC" w:rsidRDefault="006F32DC" w:rsidP="003321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33216D">
        <w:rPr>
          <w:rFonts w:ascii="Arial" w:hAnsi="Arial" w:cs="Arial"/>
          <w:b/>
          <w:sz w:val="24"/>
          <w:szCs w:val="24"/>
          <w:lang w:eastAsia="ru-RU"/>
        </w:rPr>
        <w:t xml:space="preserve">Методические рекомендации к Дню Государственного флага </w:t>
      </w:r>
    </w:p>
    <w:p w:rsidR="006F32DC" w:rsidRPr="0033216D" w:rsidRDefault="006F32DC" w:rsidP="003321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3216D">
        <w:rPr>
          <w:rFonts w:ascii="Arial" w:hAnsi="Arial" w:cs="Arial"/>
          <w:b/>
          <w:sz w:val="24"/>
          <w:szCs w:val="24"/>
          <w:lang w:eastAsia="ru-RU"/>
        </w:rPr>
        <w:t>Российской Федераци</w:t>
      </w:r>
      <w:r>
        <w:rPr>
          <w:rFonts w:ascii="Arial" w:hAnsi="Arial" w:cs="Arial"/>
          <w:b/>
          <w:sz w:val="24"/>
          <w:szCs w:val="24"/>
          <w:lang w:eastAsia="ru-RU"/>
        </w:rPr>
        <w:t>и</w:t>
      </w:r>
    </w:p>
    <w:p w:rsidR="006F32DC" w:rsidRPr="0033216D" w:rsidRDefault="006F32DC" w:rsidP="003321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F32DC" w:rsidRPr="00EF6F2C" w:rsidRDefault="006F32DC" w:rsidP="003F0EF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6" o:spid="_x0000_s1026" type="#_x0000_t75" alt="http://ped-kopilka.ru/upload/blogs2/2016/8/38022_6e9c9560e996a7e55d2398b5447a7f2c.jpg.jpg" style="position:absolute;margin-left:.3pt;margin-top:.15pt;width:252.75pt;height:214.5pt;z-index:251658240;visibility:visible">
            <v:imagedata r:id="rId7" o:title=""/>
            <w10:wrap type="square"/>
          </v:shape>
        </w:pict>
      </w:r>
    </w:p>
    <w:p w:rsidR="006F32DC" w:rsidRPr="00EF6F2C" w:rsidRDefault="006F32DC" w:rsidP="00FC324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FC324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Впервые триста лет назад </w:t>
      </w:r>
    </w:p>
    <w:p w:rsidR="006F32DC" w:rsidRPr="00EF6F2C" w:rsidRDefault="006F32DC" w:rsidP="00FC324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Был поднят гордо русский флаг </w:t>
      </w:r>
    </w:p>
    <w:p w:rsidR="006F32DC" w:rsidRPr="00EF6F2C" w:rsidRDefault="006F32DC" w:rsidP="00FC324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Над кораблем с названием “Орёл”, </w:t>
      </w:r>
    </w:p>
    <w:p w:rsidR="006F32DC" w:rsidRPr="00EF6F2C" w:rsidRDefault="006F32DC" w:rsidP="00FC324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Затем был утвержден Царём! </w:t>
      </w:r>
    </w:p>
    <w:p w:rsidR="006F32DC" w:rsidRPr="00EF6F2C" w:rsidRDefault="006F32DC" w:rsidP="00FC324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Сменилась власть, сменился цвет </w:t>
      </w:r>
    </w:p>
    <w:p w:rsidR="006F32DC" w:rsidRPr="00EF6F2C" w:rsidRDefault="006F32DC" w:rsidP="00FC324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На многие десятки лет, </w:t>
      </w:r>
    </w:p>
    <w:p w:rsidR="006F32DC" w:rsidRPr="00EF6F2C" w:rsidRDefault="006F32DC" w:rsidP="00FC324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Но вот прошли те времена, </w:t>
      </w:r>
    </w:p>
    <w:p w:rsidR="006F32DC" w:rsidRPr="00EF6F2C" w:rsidRDefault="006F32DC" w:rsidP="00FC324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И в девяностые года, </w:t>
      </w:r>
    </w:p>
    <w:p w:rsidR="006F32DC" w:rsidRPr="00EF6F2C" w:rsidRDefault="006F32DC" w:rsidP="00FC324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Когда страна прошла сквозь мрак, </w:t>
      </w:r>
    </w:p>
    <w:p w:rsidR="006F32DC" w:rsidRPr="00EF6F2C" w:rsidRDefault="006F32DC" w:rsidP="00FC324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Поднялся вновь трехцветный флаг! </w:t>
      </w:r>
    </w:p>
    <w:p w:rsidR="006F32DC" w:rsidRPr="00EF6F2C" w:rsidRDefault="006F32DC" w:rsidP="00FC324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Пусть он хранит страну родную, </w:t>
      </w:r>
    </w:p>
    <w:p w:rsidR="006F32DC" w:rsidRPr="00EF6F2C" w:rsidRDefault="006F32DC" w:rsidP="00FC324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Приносит славу мировую! </w:t>
      </w:r>
    </w:p>
    <w:p w:rsidR="006F32DC" w:rsidRDefault="006F32DC" w:rsidP="00EF6F2C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EF6F2C">
        <w:rPr>
          <w:rFonts w:ascii="Arial" w:hAnsi="Arial" w:cs="Arial"/>
          <w:b/>
          <w:bCs/>
          <w:sz w:val="24"/>
          <w:szCs w:val="24"/>
          <w:lang w:eastAsia="ru-RU"/>
        </w:rPr>
        <w:t>История и традиции праздника</w:t>
      </w:r>
    </w:p>
    <w:p w:rsidR="006F32DC" w:rsidRPr="00EF6F2C" w:rsidRDefault="006F32DC" w:rsidP="00E6481C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Ценность и значение флага нельзя недооценивать. Во все времена любая страна должна была иметь свой отличительный знак. Когда торговые судна или карав</w:t>
      </w:r>
      <w:r>
        <w:rPr>
          <w:rFonts w:ascii="Arial" w:hAnsi="Arial" w:cs="Arial"/>
          <w:sz w:val="24"/>
          <w:szCs w:val="24"/>
          <w:lang w:eastAsia="ru-RU"/>
        </w:rPr>
        <w:t>аны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 приближались к границам иностранного государства, их могли принять лишь в том случае, если они доказали свою принадлежность к тому или другому царству. Великие послы гордо вносили символику своей страны. В годы становления Русского царства такой символ тоже должен был быть. И первый бело-сине-красный триколор поднял на своем военном судне Алексей Михайлович (1645-1676 - годы правления). Его «Орел» был построен известным голландским инженером. К сожалению, под бело-сине-красным триколором Алексею Михайловичу пришлось плавать недолго. На своем «Орле» он успел лишь дойти по Волге до Астрахани, где его корабль был сожжен и потоплен Степаном Разиным. </w:t>
      </w:r>
    </w:p>
    <w:p w:rsidR="006F32DC" w:rsidRDefault="006F32DC" w:rsidP="00EF6F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После основания Российской империи </w:t>
      </w:r>
      <w:r>
        <w:rPr>
          <w:rFonts w:ascii="Arial" w:hAnsi="Arial" w:cs="Arial"/>
          <w:sz w:val="24"/>
          <w:szCs w:val="24"/>
          <w:lang w:eastAsia="ru-RU"/>
        </w:rPr>
        <w:t xml:space="preserve">Петр </w:t>
      </w:r>
      <w:r>
        <w:rPr>
          <w:rFonts w:ascii="Arial" w:hAnsi="Arial" w:cs="Arial"/>
          <w:sz w:val="24"/>
          <w:szCs w:val="24"/>
          <w:lang w:val="en-US" w:eastAsia="ru-RU"/>
        </w:rPr>
        <w:t>I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 первым делом издал указ, согласно которому все плавучие транспортные средства должны были поднимать на своей мачте бело-сине-красный флаг. Первый император сам создал образец, расчертил полосы и определил порядок цветов. О мотивах, побудивших Петра I выбрать именно такую символику, достоверно ничего не известно. Исторические факты свидетельствуют о том, что идея возникла от того самого голландца, который построил «Орел». Во время очередной представительской поездки в Нидерланды Петру I понравилась идея голландского флага, на котором полосы располагаются в таком порядке: красный - синий - белый. Официально принято считать, что это и стало прототипом современного флага РФ. Интересно то, что военные корабли могли поднимать немного другой флаг. Это было белое полотнище, на котором изображен Андреевский крест. Бело-сине-красный флаг использовался лишь в коммерческих целях. </w:t>
      </w:r>
    </w:p>
    <w:p w:rsidR="006F32DC" w:rsidRDefault="006F32DC" w:rsidP="00EF6F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День государственного флага РФ существует сейчас благодаря тому, что он стал официальным (государственным) символом лишь в 1896 году. Тогда состоялась коронация последнего императора – Николая II. До этого принято было поднимать черно-желто-белый флаг, принятый во время царствования Александра II. </w:t>
      </w:r>
    </w:p>
    <w:p w:rsidR="006F32DC" w:rsidRDefault="006F32DC" w:rsidP="00A402DD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За долгое время существования Советского Союза о триколоре забыли. Восстановили память о нем лишь в 1991 году, когда СССР официально распался. Кстати, а почему выбрана именно дата 22 августа? День государственного флага РФ празднуется в этот день вовсе не случайно. Дата связана с событиями, произошедшими в 1991 году. Как известно, 12 июня 1991 года состоялись выборы первого Президента РФ, и в тот день тысячи москвичей вышли на центральную площадь, неся огромный триколор. </w:t>
      </w:r>
    </w:p>
    <w:p w:rsidR="006F32DC" w:rsidRPr="00CB2D89" w:rsidRDefault="006F32DC" w:rsidP="00A402DD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43790">
        <w:rPr>
          <w:rFonts w:ascii="Arial" w:hAnsi="Arial" w:cs="Arial"/>
          <w:sz w:val="24"/>
          <w:szCs w:val="24"/>
          <w:lang w:eastAsia="ru-RU"/>
        </w:rPr>
        <w:t>День государствен</w:t>
      </w:r>
      <w:r>
        <w:rPr>
          <w:rFonts w:ascii="Arial" w:hAnsi="Arial" w:cs="Arial"/>
          <w:sz w:val="24"/>
          <w:szCs w:val="24"/>
          <w:lang w:eastAsia="ru-RU"/>
        </w:rPr>
        <w:t>ного флага Российской Федерации</w:t>
      </w:r>
      <w:r w:rsidRPr="00CB2D89">
        <w:rPr>
          <w:rFonts w:ascii="Arial" w:hAnsi="Arial" w:cs="Arial"/>
          <w:sz w:val="24"/>
          <w:szCs w:val="24"/>
          <w:lang w:eastAsia="ru-RU"/>
        </w:rPr>
        <w:t xml:space="preserve">берёт начало со времен так называемого августовского путча. В Москве 22.08.1991 года над зданием Правительства подняли триколор вместо красного советского флага. В этот день было принято постановление Верховного Совета РСФСР о штандарте РСФСР. (Примечательно, что в первой формулировке он обозначался как бело-лазарево-алый, но, когда была принята Конституция, в 1993 году, цвета все-таки изменили на привычные). А через три года, в 1994 году, Президентом РФ Б.Н. Ельциным был издан </w:t>
      </w:r>
      <w:r w:rsidRPr="00CB2D89">
        <w:rPr>
          <w:rFonts w:ascii="Arial" w:hAnsi="Arial" w:cs="Arial"/>
          <w:sz w:val="23"/>
          <w:szCs w:val="23"/>
        </w:rPr>
        <w:t>Указ № 1714 от 20 августа 1994 года «О Дне Государственного флага Российской Федерации»</w:t>
      </w:r>
      <w:r w:rsidRPr="00CB2D89">
        <w:rPr>
          <w:rFonts w:ascii="Arial" w:hAnsi="Arial" w:cs="Arial"/>
          <w:sz w:val="24"/>
          <w:szCs w:val="24"/>
          <w:lang w:eastAsia="ru-RU"/>
        </w:rPr>
        <w:t xml:space="preserve">, который предписывал 22 августа отмечать День Государственного флага России. </w:t>
      </w:r>
    </w:p>
    <w:p w:rsidR="006F32DC" w:rsidRDefault="006F32DC" w:rsidP="00EF6F2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3172B">
        <w:rPr>
          <w:rFonts w:ascii="Arial" w:hAnsi="Arial" w:cs="Arial"/>
          <w:color w:val="000000"/>
          <w:sz w:val="24"/>
          <w:szCs w:val="24"/>
        </w:rPr>
        <w:t xml:space="preserve">Флагом называют полотно прямоугольной формы, на которое нанесена в установленных пропорциях специальная расцветка. Штандарт России состоит из трёх полос: белого, синего и красного цвета. Он принадлежит, наряду с гербом в виде двуглавого орла, к числу официальных символов страны. </w:t>
      </w:r>
    </w:p>
    <w:p w:rsidR="006F32DC" w:rsidRDefault="006F32DC" w:rsidP="00EF6F2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F32DC" w:rsidRDefault="006F32DC" w:rsidP="00EF6F2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2715D">
        <w:rPr>
          <w:rFonts w:ascii="Arial" w:hAnsi="Arial" w:cs="Arial"/>
          <w:b/>
          <w:sz w:val="24"/>
          <w:szCs w:val="24"/>
          <w:lang w:eastAsia="ru-RU"/>
        </w:rPr>
        <w:t xml:space="preserve">Символика цветов </w:t>
      </w:r>
    </w:p>
    <w:p w:rsidR="006F32DC" w:rsidRPr="0022715D" w:rsidRDefault="006F32DC" w:rsidP="00EF6F2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6F32DC" w:rsidRDefault="006F32DC" w:rsidP="00EF6F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3" o:spid="_x0000_s1027" type="#_x0000_t75" alt="День Государственного флага РФ" style="position:absolute;left:0;text-align:left;margin-left:7.8pt;margin-top:2.45pt;width:230.25pt;height:142.5pt;z-index:251659264;visibility:visible">
            <v:imagedata r:id="rId8" o:title=""/>
            <w10:wrap type="square"/>
          </v:shape>
        </w:pict>
      </w:r>
      <w:r>
        <w:rPr>
          <w:rFonts w:ascii="Arial" w:hAnsi="Arial" w:cs="Arial"/>
          <w:sz w:val="24"/>
          <w:szCs w:val="24"/>
          <w:lang w:eastAsia="ru-RU"/>
        </w:rPr>
        <w:t>В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сем ли известно, что именно обозначают белый, синий и красный цвета? Различные исследователи по-разному трактуют символику триколора. </w:t>
      </w:r>
    </w:p>
    <w:p w:rsidR="006F32DC" w:rsidRDefault="006F32DC" w:rsidP="00EF6F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Чаще всего встречается такое пояснение: </w:t>
      </w:r>
    </w:p>
    <w:p w:rsidR="006F32DC" w:rsidRDefault="006F32DC" w:rsidP="00EF6F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- Белый – цвет чистоты помыслов, смелости и благородства. </w:t>
      </w:r>
    </w:p>
    <w:p w:rsidR="006F32DC" w:rsidRDefault="006F32DC" w:rsidP="00EF6F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- Синий – цвет вечной покровительницы всего российского народа – Пресвятой Богородицы.</w:t>
      </w:r>
    </w:p>
    <w:p w:rsidR="006F32DC" w:rsidRPr="00EF6F2C" w:rsidRDefault="006F32DC" w:rsidP="00EF6F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- Красный - цвет, издавна символизирующий мощь и силу государства. </w:t>
      </w:r>
    </w:p>
    <w:p w:rsidR="006F32DC" w:rsidRDefault="006F32DC" w:rsidP="00EF6F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Еще одна довольно популярная версия гласит, что три цвета соотносятся с историческими регионами России: </w:t>
      </w:r>
    </w:p>
    <w:p w:rsidR="006F32DC" w:rsidRDefault="006F32DC" w:rsidP="00EF6F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- белый – белая Русь (территория современной республики Беларусь);</w:t>
      </w:r>
    </w:p>
    <w:p w:rsidR="006F32DC" w:rsidRDefault="006F32DC" w:rsidP="00EF6F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- синий – малая Русь – Малороссия, как раньше называлась Украина; </w:t>
      </w:r>
    </w:p>
    <w:p w:rsidR="006F32DC" w:rsidRDefault="006F32DC" w:rsidP="00EF6F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- красный – великая Русь (северо-восточный регион империи). </w:t>
      </w:r>
    </w:p>
    <w:p w:rsidR="006F32DC" w:rsidRDefault="006F32DC" w:rsidP="00EF6F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Все цвета, входящие в состав, совпадают с остальными праславянскими цветами, присутствие которых можно отметить на всех флагах стан СНГ. Это неудивительно, ведь именно Россия издавна считается символом единения славянских народов. </w:t>
      </w:r>
    </w:p>
    <w:p w:rsidR="006F32DC" w:rsidRDefault="006F32DC" w:rsidP="00EF6F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Многие республики ответственно готовятся к 22 августа. День государственного флага – это событие, отмеченное многими рекордами. Так, в 2011 году в Чеченской Республике был поднят самый большой флаг. Его разместили на самой высокой горе между селами Ойсхара и Центорой. Высота флагштока была </w:t>
      </w:r>
      <w:smartTag w:uri="urn:schemas-microsoft-com:office:smarttags" w:element="metricconverter">
        <w:smartTagPr>
          <w:attr w:name="ProductID" w:val="70 метров"/>
        </w:smartTagPr>
        <w:r w:rsidRPr="00EF6F2C">
          <w:rPr>
            <w:rFonts w:ascii="Arial" w:hAnsi="Arial" w:cs="Arial"/>
            <w:sz w:val="24"/>
            <w:szCs w:val="24"/>
            <w:lang w:eastAsia="ru-RU"/>
          </w:rPr>
          <w:t>70 метров</w:t>
        </w:r>
      </w:smartTag>
      <w:r w:rsidRPr="00EF6F2C">
        <w:rPr>
          <w:rFonts w:ascii="Arial" w:hAnsi="Arial" w:cs="Arial"/>
          <w:sz w:val="24"/>
          <w:szCs w:val="24"/>
          <w:lang w:eastAsia="ru-RU"/>
        </w:rPr>
        <w:t xml:space="preserve">, а само полотнище развевалось на </w:t>
      </w:r>
      <w:smartTag w:uri="urn:schemas-microsoft-com:office:smarttags" w:element="metricconverter">
        <w:smartTagPr>
          <w:attr w:name="ProductID" w:val="150 метров"/>
        </w:smartTagPr>
        <w:r w:rsidRPr="00EF6F2C">
          <w:rPr>
            <w:rFonts w:ascii="Arial" w:hAnsi="Arial" w:cs="Arial"/>
            <w:sz w:val="24"/>
            <w:szCs w:val="24"/>
            <w:lang w:eastAsia="ru-RU"/>
          </w:rPr>
          <w:t>150 метров</w:t>
        </w:r>
      </w:smartTag>
      <w:r w:rsidRPr="00EF6F2C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6F32DC" w:rsidRPr="00EF6F2C" w:rsidRDefault="006F32DC" w:rsidP="00EF6F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Флаг, вошедший в Книгу рекордов Гиннесса, был старательно создан жителями Владивостока к 22 августа. День флага РФ 2013 года этот город запомнит надолго. Около тридцати тысяч горожан вышли на центральный мост через бухту Золотой Рог, чтобы составить композицию «Живой флаг». В руках каждого человека был маленький флажок одного из цветов: красного, белого и синего. Выстроившись один за другим по цветам, они создали «живой» флаг, длина которого составляла </w:t>
      </w:r>
      <w:smartTag w:uri="urn:schemas-microsoft-com:office:smarttags" w:element="metricconverter">
        <w:smartTagPr>
          <w:attr w:name="ProductID" w:val="707 метров"/>
        </w:smartTagPr>
        <w:r w:rsidRPr="00EF6F2C">
          <w:rPr>
            <w:rFonts w:ascii="Arial" w:hAnsi="Arial" w:cs="Arial"/>
            <w:sz w:val="24"/>
            <w:szCs w:val="24"/>
            <w:lang w:eastAsia="ru-RU"/>
          </w:rPr>
          <w:t>707 метров</w:t>
        </w:r>
      </w:smartTag>
      <w:r w:rsidRPr="00EF6F2C">
        <w:rPr>
          <w:rFonts w:ascii="Arial" w:hAnsi="Arial" w:cs="Arial"/>
          <w:sz w:val="24"/>
          <w:szCs w:val="24"/>
          <w:lang w:eastAsia="ru-RU"/>
        </w:rPr>
        <w:t xml:space="preserve">. Это событие было запечатлено с воздуха и попало в Книгу рекордов Гиннесса. </w:t>
      </w:r>
    </w:p>
    <w:p w:rsidR="006F32DC" w:rsidRPr="00EF6F2C" w:rsidRDefault="006F32DC" w:rsidP="00EF6F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Default="006F32DC" w:rsidP="00E6481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FC3240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Подробности по истории праздника </w:t>
        </w:r>
        <w:r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можно прочитать </w:t>
        </w:r>
        <w:r w:rsidRPr="00FC3240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на сайте Централизованной библиотечной системы г. Пскова: </w:t>
        </w:r>
      </w:hyperlink>
      <w:hyperlink r:id="rId10" w:history="1">
        <w:r w:rsidRPr="00C7397C">
          <w:rPr>
            <w:rStyle w:val="Hyperlink"/>
            <w:rFonts w:ascii="Arial" w:hAnsi="Arial" w:cs="Arial"/>
            <w:sz w:val="24"/>
            <w:szCs w:val="24"/>
          </w:rPr>
          <w:t>http://www.bibliopskov.ru/russia-flag.htm</w:t>
        </w:r>
      </w:hyperlink>
    </w:p>
    <w:p w:rsidR="006F32DC" w:rsidRDefault="006F32DC" w:rsidP="00E6481C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библиотеках </w:t>
      </w:r>
      <w:r w:rsidRPr="00CB2D89">
        <w:rPr>
          <w:rFonts w:ascii="Arial" w:hAnsi="Arial" w:cs="Arial"/>
          <w:sz w:val="24"/>
          <w:szCs w:val="24"/>
          <w:lang w:eastAsia="ru-RU"/>
        </w:rPr>
        <w:t>День Государственного флага России</w:t>
      </w:r>
      <w:r>
        <w:rPr>
          <w:rFonts w:ascii="Arial" w:hAnsi="Arial" w:cs="Arial"/>
          <w:sz w:val="24"/>
          <w:szCs w:val="24"/>
        </w:rPr>
        <w:t xml:space="preserve"> можно провести различные мероприятия: </w:t>
      </w:r>
    </w:p>
    <w:p w:rsidR="006F32DC" w:rsidRDefault="006F32DC" w:rsidP="00BA4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книжно-иллюстративную выставку «22 августа - День Государственного флага Российской Федерации»;</w:t>
      </w:r>
    </w:p>
    <w:p w:rsidR="006F32DC" w:rsidRDefault="006F32DC" w:rsidP="00BA4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поэтический вечер «Под флагом единым»;</w:t>
      </w:r>
    </w:p>
    <w:p w:rsidR="006F32DC" w:rsidRDefault="006F32DC" w:rsidP="00BA4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информационный лекторий об истории российского флага «Символ России»;</w:t>
      </w:r>
    </w:p>
    <w:p w:rsidR="006F32DC" w:rsidRDefault="006F32DC" w:rsidP="00BA4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патриотический час «Геральдики тончайшее искусство»;</w:t>
      </w:r>
    </w:p>
    <w:p w:rsidR="006F32DC" w:rsidRDefault="006F32DC" w:rsidP="00BA4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викторину, посвященную Дню Государственного флага России «Наш флаг»;</w:t>
      </w:r>
    </w:p>
    <w:p w:rsidR="006F32DC" w:rsidRDefault="006F32DC" w:rsidP="00BA4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исторический час «Государственные символы России. Государственный флаг России»;</w:t>
      </w:r>
    </w:p>
    <w:p w:rsidR="006F32DC" w:rsidRDefault="006F32DC" w:rsidP="00BA4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тематическую игру по станциям«Овеянные славою герб наш и флаг»;</w:t>
      </w:r>
    </w:p>
    <w:p w:rsidR="006F32DC" w:rsidRDefault="006F32DC" w:rsidP="00BA4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молодежную спортивно - развлекательную акцию, посвященную Дню Государственного флага Российской Федерация;</w:t>
      </w:r>
    </w:p>
    <w:p w:rsidR="006F32DC" w:rsidRDefault="006F32DC" w:rsidP="00BA4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гражданско-патриотическую акцию «Гордо реет триколор»;</w:t>
      </w:r>
    </w:p>
    <w:p w:rsidR="006F32DC" w:rsidRDefault="006F32DC" w:rsidP="00BA4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интерактивные конкурсы для молодежи (беседы, </w:t>
      </w:r>
    </w:p>
    <w:p w:rsidR="006F32DC" w:rsidRDefault="006F32DC" w:rsidP="00BA4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мастер-классы на тему «Значение государственных символов в истории страны»);</w:t>
      </w:r>
    </w:p>
    <w:p w:rsidR="006F32DC" w:rsidRDefault="006F32DC" w:rsidP="00BA4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конкурс эссе «Наш триколор»;</w:t>
      </w:r>
    </w:p>
    <w:p w:rsidR="006F32DC" w:rsidRDefault="006F32DC" w:rsidP="00BA4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запусквоздушныхшаров(с использованием цветов Российского флага);</w:t>
      </w:r>
    </w:p>
    <w:p w:rsidR="006F32DC" w:rsidRDefault="006F32DC" w:rsidP="00BA4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интеллектуальную игру «Государственные символы России»;</w:t>
      </w:r>
    </w:p>
    <w:p w:rsidR="006F32DC" w:rsidRDefault="006F32DC" w:rsidP="00BA4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акцию «Мы - граждане России!»;</w:t>
      </w:r>
    </w:p>
    <w:p w:rsidR="006F32DC" w:rsidRDefault="006F32DC" w:rsidP="00BA4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«Молодежь и политика. Роль символов России в патриотическом воспитании». </w:t>
      </w:r>
    </w:p>
    <w:p w:rsidR="006F32DC" w:rsidRDefault="006F32DC" w:rsidP="00E6481C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Это могут быть: </w:t>
      </w:r>
    </w:p>
    <w:p w:rsidR="006F32DC" w:rsidRDefault="006F32DC" w:rsidP="00BA48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час познаний «Мой флаг», </w:t>
      </w:r>
    </w:p>
    <w:p w:rsidR="006F32DC" w:rsidRDefault="006F32DC" w:rsidP="00BA48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патриотический час «Флаг России – гордость наша». </w:t>
      </w:r>
    </w:p>
    <w:p w:rsidR="006F32DC" w:rsidRPr="00EF6F2C" w:rsidRDefault="006F32DC" w:rsidP="00E6481C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Также м</w:t>
      </w:r>
      <w:r w:rsidRPr="00EF6F2C">
        <w:rPr>
          <w:rFonts w:ascii="Arial" w:hAnsi="Arial" w:cs="Arial"/>
          <w:sz w:val="24"/>
          <w:szCs w:val="24"/>
          <w:lang w:eastAsia="ru-RU"/>
        </w:rPr>
        <w:t>ожно оформить информационный уголок «С</w:t>
      </w:r>
      <w:r>
        <w:rPr>
          <w:rFonts w:ascii="Arial" w:hAnsi="Arial" w:cs="Arial"/>
          <w:sz w:val="24"/>
          <w:szCs w:val="24"/>
          <w:lang w:eastAsia="ru-RU"/>
        </w:rPr>
        <w:t>имволика Российской Федерации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», </w:t>
      </w:r>
      <w:r>
        <w:rPr>
          <w:rFonts w:ascii="Arial" w:hAnsi="Arial" w:cs="Arial"/>
          <w:sz w:val="24"/>
          <w:szCs w:val="24"/>
          <w:lang w:eastAsia="ru-RU"/>
        </w:rPr>
        <w:t>организовать к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нижную выставку и провести познавательную беседу «Душа России в символах её», провести мероприятие «Флаг России – гордость  наша», урок Отечества «Державность и величие </w:t>
      </w:r>
      <w:r>
        <w:rPr>
          <w:rFonts w:ascii="Arial" w:hAnsi="Arial" w:cs="Arial"/>
          <w:sz w:val="24"/>
          <w:szCs w:val="24"/>
          <w:lang w:eastAsia="ru-RU"/>
        </w:rPr>
        <w:t>в символах страны. Флаг России» и другие.</w:t>
      </w:r>
      <w:r w:rsidRPr="00EF6F2C">
        <w:rPr>
          <w:rFonts w:ascii="Arial" w:hAnsi="Arial" w:cs="Arial"/>
          <w:sz w:val="24"/>
          <w:szCs w:val="24"/>
          <w:lang w:eastAsia="ru-RU"/>
        </w:rPr>
        <w:t>   </w:t>
      </w:r>
    </w:p>
    <w:p w:rsidR="006F32DC" w:rsidRPr="00EF6F2C" w:rsidRDefault="006F32DC" w:rsidP="003F0EF3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B5D0F">
        <w:rPr>
          <w:rFonts w:ascii="Arial" w:hAnsi="Arial" w:cs="Arial"/>
          <w:noProof/>
          <w:sz w:val="24"/>
          <w:szCs w:val="24"/>
          <w:lang w:eastAsia="ru-RU"/>
        </w:rPr>
        <w:pict>
          <v:shape id="Рисунок 1" o:spid="_x0000_i1042" type="#_x0000_t75" alt="http://pskovlib.ru/res/2015/calendar-events/august/flag2016-1.jpg" style="width:342pt;height:176.25pt;visibility:visible">
            <v:imagedata r:id="rId11" o:title=""/>
          </v:shape>
        </w:pict>
      </w:r>
    </w:p>
    <w:p w:rsidR="006F32D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Информационный центр Псковской областной универсальной научной библиотеки ежегодно готовит </w:t>
      </w:r>
      <w:r>
        <w:rPr>
          <w:rFonts w:ascii="Arial" w:hAnsi="Arial" w:cs="Arial"/>
          <w:sz w:val="24"/>
          <w:szCs w:val="24"/>
          <w:lang w:eastAsia="ru-RU"/>
        </w:rPr>
        <w:t xml:space="preserve">к Дню Государственного флага России 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книжно–иллюстративную </w:t>
      </w:r>
      <w:hyperlink r:id="rId12" w:history="1">
        <w:r w:rsidRPr="00EF6F2C">
          <w:rPr>
            <w:rFonts w:ascii="Arial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выставку «И вечно будем славить мы в веках российский триколорный флаг».</w:t>
        </w:r>
      </w:hyperlink>
      <w:r w:rsidRPr="00EF6F2C">
        <w:rPr>
          <w:rFonts w:ascii="Arial" w:hAnsi="Arial" w:cs="Arial"/>
          <w:sz w:val="24"/>
          <w:szCs w:val="24"/>
          <w:lang w:eastAsia="ru-RU"/>
        </w:rPr>
        <w:t xml:space="preserve">Литература, представленная на выставке, рассказывает о государственной символике России и истории официального символа власти – флага страны. </w:t>
      </w:r>
    </w:p>
    <w:p w:rsidR="006F32DC" w:rsidRPr="00EF6F2C" w:rsidRDefault="006F32DC" w:rsidP="00953491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Псковский региональный центр Президентской библиотеки предлагает познакомиться с коллекцией </w:t>
      </w:r>
      <w:hyperlink r:id="rId13" w:history="1">
        <w:r w:rsidRPr="00EF6F2C">
          <w:rPr>
            <w:rFonts w:ascii="Arial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"История российского флага в Президентской библиотеке: от «Великого Государя знамен» до наших дней"</w:t>
        </w:r>
      </w:hyperlink>
      <w:r>
        <w:rPr>
          <w:rFonts w:ascii="Arial" w:hAnsi="Arial" w:cs="Arial"/>
          <w:i/>
          <w:iCs/>
          <w:color w:val="0000FF"/>
          <w:sz w:val="24"/>
          <w:szCs w:val="24"/>
          <w:u w:val="single"/>
          <w:lang w:eastAsia="ru-RU"/>
        </w:rPr>
        <w:t>,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размещенной на </w:t>
      </w:r>
      <w:hyperlink r:id="rId14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 xml:space="preserve">портале Президентской библиотеки. </w:t>
        </w:r>
      </w:hyperlink>
    </w:p>
    <w:p w:rsidR="006F32DC" w:rsidRPr="00EF6F2C" w:rsidRDefault="006F32DC" w:rsidP="00EF6F2C">
      <w:pPr>
        <w:spacing w:after="22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К Дню Государственного флага России 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Президентская библиотека </w:t>
      </w:r>
      <w:r>
        <w:rPr>
          <w:rFonts w:ascii="Arial" w:hAnsi="Arial" w:cs="Arial"/>
          <w:sz w:val="24"/>
          <w:szCs w:val="24"/>
          <w:lang w:eastAsia="ru-RU"/>
        </w:rPr>
        <w:t xml:space="preserve">также 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представляет на своём портале как раритетные издания, так и современные </w:t>
      </w:r>
      <w:hyperlink r:id="rId15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аудиовизуальные материалы</w:t>
        </w:r>
      </w:hyperlink>
      <w:r w:rsidRPr="00EF6F2C">
        <w:rPr>
          <w:rFonts w:ascii="Arial" w:hAnsi="Arial" w:cs="Arial"/>
          <w:sz w:val="24"/>
          <w:szCs w:val="24"/>
          <w:lang w:eastAsia="ru-RU"/>
        </w:rPr>
        <w:t xml:space="preserve">, которые позволяют не только познакомиться с исследованиями процесса появления триколора, но отследить все этапы истории государственного флага.  </w:t>
      </w:r>
    </w:p>
    <w:p w:rsidR="006F32DC" w:rsidRPr="00EF6F2C" w:rsidRDefault="006F32DC" w:rsidP="00EF6F2C">
      <w:pPr>
        <w:spacing w:after="22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«Во времена исторического развития народов, когда они начинают чувствовать и сознавать свою самобытность, рождаются у них мысли выразить свою особенность внешним знаком – символом народной мысли и вкуса или народной истории. Предметами для изображения таких народных символов служат издавна знамёна, хоругви, гербы и разные наиболее видные принадлежности одежды, откуда и выделились и появились так называемые государственные или народные цвета, усвоенные народами большею частию исторически», – так объясняет появление национальных символов Е. Н. Воронец в своем историко-юридическом исследовании </w:t>
      </w:r>
      <w:hyperlink r:id="rId16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«Какие цвета установлены историей и русскими законами для отличительно русского всесословного и государственного флага?»</w:t>
        </w:r>
      </w:hyperlink>
      <w:r w:rsidRPr="00EF6F2C">
        <w:rPr>
          <w:rFonts w:ascii="Arial" w:hAnsi="Arial" w:cs="Arial"/>
          <w:sz w:val="24"/>
          <w:szCs w:val="24"/>
          <w:lang w:eastAsia="ru-RU"/>
        </w:rPr>
        <w:t xml:space="preserve"> Более подробно с этой работой можно познакомиться на портале Президентской библиотеки.  </w:t>
      </w:r>
    </w:p>
    <w:p w:rsidR="006F32DC" w:rsidRPr="00EF6F2C" w:rsidRDefault="006F32DC" w:rsidP="00EF6F2C">
      <w:pPr>
        <w:spacing w:after="22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Известный историк Военно-морского флота П. И. Белавенец посвятил истории российского флага несколько книг. Из одной из них, </w:t>
      </w:r>
      <w:hyperlink r:id="rId17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«Краткой записки о старых русских знамёнах»</w:t>
        </w:r>
      </w:hyperlink>
      <w:r w:rsidRPr="00EF6F2C">
        <w:rPr>
          <w:rFonts w:ascii="Arial" w:hAnsi="Arial" w:cs="Arial"/>
          <w:sz w:val="24"/>
          <w:szCs w:val="24"/>
          <w:lang w:eastAsia="ru-RU"/>
        </w:rPr>
        <w:t xml:space="preserve"> (1911), мы можем узнать, что в России первоначально флаги именовались стягами, их распускали исключительно перед битвой, и каждое войско билось под своим знаменем. «Наибольшее значение, безусловно, имели так называемые Великого Государя знамёна. Они ближе всего подходили по назначению к нынешнему штандарту, ибо указывали на присутствие Государя», – пишет Белавенец. Из приведённого автором описания государевых больших знамён можно узнать, что в большинстве своём на них преобладал червлёный (красный) цвет, который дополняли белый, синий и зелёный в разных оттенках, а также иконописная вышивка золотом и серебром. </w:t>
      </w:r>
    </w:p>
    <w:p w:rsidR="006F32DC" w:rsidRPr="00EF6F2C" w:rsidRDefault="006F32DC" w:rsidP="00EF6F2C">
      <w:pPr>
        <w:spacing w:after="22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Прародителем российского государственного флага Белавенец считает судовой флаг царя Алексея Михайловича, отца Петра I. Подробную историю этого стяга он изложил в раритетном издании 1910 года «Флаг царя Московского, хранившийся в кафедральном соборе гор. Архангельска с 1693 года», электронная копия которого хранится в фондах Президентской библиотеки. Исследователь пишет, что при постройке первого корабля для военных целей возникла необходимость выбора цветов для судового флага – «какого государства корабль, такого государства и знамя». В итоге «Царь указал отпустить «на знамена и яловчики киндяки и тафту (различные сорта материи) червчатую, белую и лазоревую», т.е. красную, белую и синюю… Эти цвета сохранились по сейчас как цвета национального флага. Выбраны они были в 1668 году и с тех пор отменяемы никогда не были», – подчёркивает Белавенец. Нынешний вариант расцветки флага, в три горизонтальные полосы – белую, синюю и красную, в 1705 году по указу Петра Великого был признан «торговых, коммерческих и прочих российских судов флагом». </w:t>
      </w:r>
    </w:p>
    <w:p w:rsidR="006F32DC" w:rsidRPr="00EF6F2C" w:rsidRDefault="006F32DC" w:rsidP="00EF6F2C">
      <w:pPr>
        <w:spacing w:after="22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В 1709 году, после Полтавской битвы, Московское царство стало называться Российской империей, и в том же году в Киеве была издана таблица флагов всего мира. В ней впервые встречается российский штандарт нового образца – жёлтый флаг с чёрным двуглавым орлом, на груди которого в белом щите был изображён святой Георгий, колющий дракона. Как считает геральдист В. Е. Белинский, это была личная инициатива царя. В своей работе «Русский национальный флаг и его реформа» он пишет: «Пётр Великий, любивший творить и вводить разные новшества, сильно увлекаясь своей страстной натурой, мог и в области национальных отличий пожелать «обновить» старый несимпатичный ему строй и дать создаваемой им новой Империи – новую эмблему, новые цвета и вид, долженствующие отныне видимо и на назидательно отличать (аллегорическим образом) новую эпоху от старой, совершенно им забракованной». Сочетание чёрного, жёлтого и белого цветов с 1742 года было введено как гербовое на офицерских шарфах, но только в 1858 году высочайшим повелением они были соединены во флаге и названы при этом гербовыми цветами, а в 1864 году соединились на ленте для медали и были признаны цветами Российского государства.  </w:t>
      </w:r>
    </w:p>
    <w:p w:rsidR="006F32DC" w:rsidRPr="00EF6F2C" w:rsidRDefault="006F32DC" w:rsidP="00EF6F2C">
      <w:pPr>
        <w:spacing w:after="22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За всю историю нашей страны главный российский флаг менялся несколько раз – каждый правитель вносил свои изменения. Только в 1896 году за бело-сине-красным флагом был окончательно закреплён статус единственного государственного флага Российской империи. Этот факт описал П. И. Белавенец в другой своей работе – </w:t>
      </w:r>
      <w:hyperlink r:id="rId18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«Цвета русского Государственного национального флага»</w:t>
        </w:r>
      </w:hyperlink>
      <w:r w:rsidRPr="00EF6F2C">
        <w:rPr>
          <w:rFonts w:ascii="Arial" w:hAnsi="Arial" w:cs="Arial"/>
          <w:sz w:val="24"/>
          <w:szCs w:val="24"/>
          <w:lang w:eastAsia="ru-RU"/>
        </w:rPr>
        <w:t>: «Особое совещание об установлении цветов национального флага… в заключительном своём решении высказалось за цвета бело-сине-красные, совершенно отвергая сочетание цветов чёрно-жёлто-белые, находя, что последние цвета «не имеют ни геральдического, ни исторического основания». Именно в это время три цвета флага, ставшего национальным, получили официальное толкование. Белый цвет символизировал свободу и независимость, синий – цвет Богородицы, покровительствовавшей России, а красный означал державность».</w:t>
      </w:r>
    </w:p>
    <w:p w:rsidR="006F32DC" w:rsidRPr="00EF6F2C" w:rsidRDefault="006F32DC" w:rsidP="00EF6F2C">
      <w:pPr>
        <w:spacing w:after="22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Для интересующихся историей российского флага, помимо уже перечисленных работ, весьма интересными на портале Президентской библиотеки могут стать иллюстрации из </w:t>
      </w:r>
      <w:hyperlink r:id="rId19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«Альбома штандартов, флагов и вымпелов Российской империи и иностранных государств»</w:t>
        </w:r>
      </w:hyperlink>
      <w:r w:rsidRPr="00EF6F2C">
        <w:rPr>
          <w:rFonts w:ascii="Arial" w:hAnsi="Arial" w:cs="Arial"/>
          <w:sz w:val="24"/>
          <w:szCs w:val="24"/>
          <w:lang w:eastAsia="ru-RU"/>
        </w:rPr>
        <w:t xml:space="preserve"> (1890), а также </w:t>
      </w:r>
      <w:hyperlink r:id="rId20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«Альбома флагов и вымпелов Российской Социалистической Федеративной Советской Республики, союзных советских республик и иностранных государств»</w:t>
        </w:r>
      </w:hyperlink>
      <w:r w:rsidRPr="00EF6F2C">
        <w:rPr>
          <w:rFonts w:ascii="Arial" w:hAnsi="Arial" w:cs="Arial"/>
          <w:sz w:val="24"/>
          <w:szCs w:val="24"/>
          <w:lang w:eastAsia="ru-RU"/>
        </w:rPr>
        <w:t xml:space="preserve"> (1923).</w:t>
      </w:r>
    </w:p>
    <w:p w:rsidR="006F32DC" w:rsidRPr="00EF6F2C" w:rsidRDefault="006F32DC" w:rsidP="00EF6F2C">
      <w:pPr>
        <w:spacing w:after="22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Историю флага, а также штандарта и знака Президента России рассказывает и документальный фильм </w:t>
      </w:r>
      <w:hyperlink r:id="rId21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«Символы президентской власти»</w:t>
        </w:r>
      </w:hyperlink>
      <w:r w:rsidRPr="00EF6F2C">
        <w:rPr>
          <w:rFonts w:ascii="Arial" w:hAnsi="Arial" w:cs="Arial"/>
          <w:sz w:val="24"/>
          <w:szCs w:val="24"/>
          <w:lang w:eastAsia="ru-RU"/>
        </w:rPr>
        <w:t xml:space="preserve">, который подготовила Президентская библиотека в рамках проекта «Президентская летопись». </w:t>
      </w:r>
    </w:p>
    <w:p w:rsidR="006F32DC" w:rsidRPr="00EF6F2C" w:rsidRDefault="006F32DC" w:rsidP="00EF6F2C">
      <w:pPr>
        <w:spacing w:after="22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Кроме того, подробнее о символах власти IX–XVIII веков, Российской империи, государственной власти в СССР и Российской Федерации можно узнать из раздела «Символы государственной власти» коллекции Президентской библиотеки «Государственная власть».  </w:t>
      </w:r>
    </w:p>
    <w:p w:rsidR="006F32DC" w:rsidRPr="00953491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" o:spid="_x0000_s1028" type="#_x0000_t75" alt="http://portal.pskovlib.ru/images/stories/usvyati/DSC_8208.JPG" style="position:absolute;left:0;text-align:left;margin-left:.3pt;margin-top:2.6pt;width:146.25pt;height:199pt;z-index:251660288;visibility:visible">
            <v:imagedata r:id="rId22" o:title=""/>
            <w10:wrap type="square"/>
          </v:shape>
        </w:pict>
      </w:r>
      <w:r w:rsidRPr="00953491">
        <w:rPr>
          <w:rFonts w:ascii="Arial" w:hAnsi="Arial" w:cs="Arial"/>
          <w:bCs/>
          <w:sz w:val="24"/>
          <w:szCs w:val="24"/>
          <w:lang w:eastAsia="ru-RU"/>
        </w:rPr>
        <w:t xml:space="preserve">На сайте централизованной библиотечной системы г. Пскова в тематическом разделе </w:t>
      </w:r>
      <w:hyperlink r:id="rId23" w:history="1">
        <w:r w:rsidRPr="00953491">
          <w:rPr>
            <w:rFonts w:ascii="Arial" w:hAnsi="Arial" w:cs="Arial"/>
            <w:bCs/>
            <w:color w:val="0000FF"/>
            <w:sz w:val="24"/>
            <w:szCs w:val="24"/>
            <w:u w:val="single"/>
            <w:lang w:eastAsia="ru-RU"/>
          </w:rPr>
          <w:t>"Три цвета России"</w:t>
        </w:r>
      </w:hyperlink>
      <w:r w:rsidRPr="00953491">
        <w:rPr>
          <w:rFonts w:ascii="Arial" w:hAnsi="Arial" w:cs="Arial"/>
          <w:bCs/>
          <w:sz w:val="24"/>
          <w:szCs w:val="24"/>
          <w:lang w:eastAsia="ru-RU"/>
        </w:rPr>
        <w:t>  вы найдете интересные материалы:</w:t>
      </w:r>
    </w:p>
    <w:p w:rsidR="006F32DC" w:rsidRPr="00953491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4" w:anchor="1" w:history="1">
        <w:r w:rsidRPr="00953491">
          <w:rPr>
            <w:rFonts w:ascii="Arial" w:hAnsi="Arial" w:cs="Arial"/>
            <w:bCs/>
            <w:i/>
            <w:iCs/>
            <w:color w:val="0000FF"/>
            <w:sz w:val="24"/>
            <w:szCs w:val="24"/>
            <w:u w:val="single"/>
            <w:lang w:eastAsia="ru-RU"/>
          </w:rPr>
          <w:t>• Из истории Государственного флага России</w:t>
        </w:r>
      </w:hyperlink>
    </w:p>
    <w:p w:rsidR="006F32DC" w:rsidRPr="00953491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5" w:anchor="2" w:history="1">
        <w:r w:rsidRPr="00953491">
          <w:rPr>
            <w:rFonts w:ascii="Arial" w:hAnsi="Arial" w:cs="Arial"/>
            <w:bCs/>
            <w:i/>
            <w:iCs/>
            <w:color w:val="0000FF"/>
            <w:sz w:val="24"/>
            <w:szCs w:val="24"/>
            <w:u w:val="single"/>
            <w:lang w:eastAsia="ru-RU"/>
          </w:rPr>
          <w:t>• Что означают цвета флага России?</w:t>
        </w:r>
      </w:hyperlink>
    </w:p>
    <w:p w:rsidR="006F32DC" w:rsidRPr="00953491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6" w:anchor="3" w:history="1">
        <w:r w:rsidRPr="00953491">
          <w:rPr>
            <w:rFonts w:ascii="Arial" w:hAnsi="Arial" w:cs="Arial"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• Интернет-ресурсы </w:t>
        </w:r>
      </w:hyperlink>
      <w:hyperlink r:id="rId27" w:anchor="4" w:history="1">
        <w:r w:rsidRPr="00953491">
          <w:rPr>
            <w:rFonts w:ascii="Arial" w:hAnsi="Arial" w:cs="Arial"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• Литература </w:t>
        </w:r>
      </w:hyperlink>
    </w:p>
    <w:p w:rsidR="006F32DC" w:rsidRPr="00953491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28" w:anchor="5" w:history="1">
        <w:r w:rsidRPr="00953491">
          <w:rPr>
            <w:rFonts w:ascii="Arial" w:hAnsi="Arial" w:cs="Arial"/>
            <w:bCs/>
            <w:i/>
            <w:iCs/>
            <w:color w:val="0000FF"/>
            <w:sz w:val="24"/>
            <w:szCs w:val="24"/>
            <w:u w:val="single"/>
            <w:lang w:eastAsia="ru-RU"/>
          </w:rPr>
          <w:t>• Сценарии мероприятий ко Дню Государственного флага Российской Федерации</w:t>
        </w:r>
      </w:hyperlink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bCs/>
          <w:sz w:val="24"/>
          <w:szCs w:val="24"/>
          <w:lang w:eastAsia="ru-RU"/>
        </w:rPr>
      </w:pPr>
      <w:hyperlink r:id="rId29" w:anchor="top" w:history="1">
        <w:r w:rsidRPr="00EF6F2C">
          <w:rPr>
            <w:rFonts w:ascii="Arial" w:hAnsi="Arial" w:cs="Arial"/>
            <w:bCs/>
            <w:color w:val="0000FF"/>
            <w:sz w:val="24"/>
            <w:szCs w:val="24"/>
            <w:u w:val="single"/>
            <w:lang w:eastAsia="ru-RU"/>
          </w:rPr>
          <w:t>Интернет-ресурсы</w:t>
        </w:r>
      </w:hyperlink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1. </w:t>
      </w:r>
      <w:hyperlink r:id="rId30" w:tgtFrame="_blank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Закон о государственном флаге России</w:t>
        </w:r>
      </w:hyperlink>
      <w:r w:rsidRPr="00EF6F2C">
        <w:rPr>
          <w:rFonts w:ascii="Arial" w:hAnsi="Arial" w:cs="Arial"/>
          <w:sz w:val="24"/>
          <w:szCs w:val="24"/>
          <w:lang w:eastAsia="ru-RU"/>
        </w:rPr>
        <w:t xml:space="preserve">, описание флага представлены на </w:t>
      </w:r>
      <w:hyperlink r:id="rId31" w:tgtFrame="_blank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 xml:space="preserve">Официальном сайте Президента России </w:t>
        </w:r>
      </w:hyperlink>
      <w:r w:rsidRPr="00EF6F2C">
        <w:rPr>
          <w:rFonts w:ascii="Arial" w:hAnsi="Arial" w:cs="Arial"/>
          <w:sz w:val="24"/>
          <w:szCs w:val="24"/>
          <w:lang w:eastAsia="ru-RU"/>
        </w:rPr>
        <w:t>.</w: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2. </w:t>
      </w:r>
      <w:hyperlink r:id="rId32" w:tgtFrame="_blank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 xml:space="preserve">Подробный очерк истории российского флага </w:t>
        </w:r>
      </w:hyperlink>
      <w:r w:rsidRPr="00EF6F2C">
        <w:rPr>
          <w:rFonts w:ascii="Arial" w:hAnsi="Arial" w:cs="Arial"/>
          <w:sz w:val="24"/>
          <w:szCs w:val="24"/>
          <w:lang w:eastAsia="ru-RU"/>
        </w:rPr>
        <w:t xml:space="preserve">читайте на </w:t>
      </w:r>
      <w:hyperlink r:id="rId33" w:tgtFrame="_blank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интернет</w:t>
        </w:r>
        <w:r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 xml:space="preserve"> -</w:t>
        </w:r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 xml:space="preserve"> портале «Российская символика» </w:t>
        </w:r>
      </w:hyperlink>
      <w:r w:rsidRPr="00EF6F2C">
        <w:rPr>
          <w:rFonts w:ascii="Arial" w:hAnsi="Arial" w:cs="Arial"/>
          <w:sz w:val="24"/>
          <w:szCs w:val="24"/>
          <w:lang w:eastAsia="ru-RU"/>
        </w:rPr>
        <w:t>в разделе «Государственные символы Российской Федерации».</w: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3. На сайте </w:t>
      </w:r>
      <w:hyperlink r:id="rId34" w:tgtFrame="_blank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 xml:space="preserve">"Вексиллография" </w:t>
        </w:r>
      </w:hyperlink>
      <w:r w:rsidRPr="00EF6F2C">
        <w:rPr>
          <w:rFonts w:ascii="Arial" w:hAnsi="Arial" w:cs="Arial"/>
          <w:sz w:val="24"/>
          <w:szCs w:val="24"/>
          <w:lang w:eastAsia="ru-RU"/>
        </w:rPr>
        <w:t xml:space="preserve">рассказывается о флагах России, Беларуси, Украины, Казахстана, Молдовы и др. республик бывшего Советского Союза. </w: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hyperlink r:id="rId35" w:tgtFrame="_blank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 xml:space="preserve">"Вексиллография" </w:t>
        </w:r>
      </w:hyperlink>
      <w:r w:rsidRPr="00EF6F2C">
        <w:rPr>
          <w:rFonts w:ascii="Arial" w:hAnsi="Arial" w:cs="Arial"/>
          <w:sz w:val="24"/>
          <w:szCs w:val="24"/>
          <w:lang w:eastAsia="ru-RU"/>
        </w:rPr>
        <w:t xml:space="preserve">является официальным сайтом Российского Центра флаговедения и геральдики – свободной ассоциации флаговедов и геральдистов России, Беларуси, Украины, Латвии. </w: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Вексиллология - международно признанное название исторической дисциплины, изучающей флаги. В русском языке продолжает параллельно существовать термин "флаговедение". </w: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4. </w:t>
      </w:r>
      <w:hyperlink r:id="rId36" w:tgtFrame="_blank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Геральдика.ру</w:t>
        </w:r>
      </w:hyperlink>
      <w:r w:rsidRPr="00EF6F2C">
        <w:rPr>
          <w:rFonts w:ascii="Arial" w:hAnsi="Arial" w:cs="Arial"/>
          <w:sz w:val="24"/>
          <w:szCs w:val="24"/>
          <w:lang w:eastAsia="ru-RU"/>
        </w:rPr>
        <w:t xml:space="preserve">- некоммерческий интернет-проект по геральдике и вексиллологии. </w: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5. </w:t>
      </w:r>
      <w:hyperlink r:id="rId37" w:tgtFrame="_blank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 xml:space="preserve">Летописные изображения русских стягов </w:t>
        </w:r>
      </w:hyperlink>
      <w:r w:rsidRPr="00EF6F2C">
        <w:rPr>
          <w:rFonts w:ascii="Arial" w:hAnsi="Arial" w:cs="Arial"/>
          <w:sz w:val="24"/>
          <w:szCs w:val="24"/>
          <w:lang w:eastAsia="ru-RU"/>
        </w:rPr>
        <w:t xml:space="preserve">представлены на сайте о гербах и символах Белгородской области </w:t>
      </w:r>
      <w:hyperlink r:id="rId38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 xml:space="preserve">Герб.бел.ру. </w:t>
        </w:r>
      </w:hyperlink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6. </w:t>
      </w:r>
      <w:hyperlink r:id="rId39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 xml:space="preserve">Истории российского флага </w:t>
        </w:r>
      </w:hyperlink>
      <w:r w:rsidRPr="00EF6F2C">
        <w:rPr>
          <w:rFonts w:ascii="Arial" w:hAnsi="Arial" w:cs="Arial"/>
          <w:sz w:val="24"/>
          <w:szCs w:val="24"/>
          <w:lang w:eastAsia="ru-RU"/>
        </w:rPr>
        <w:t xml:space="preserve">посвящен один из разделов сайта </w:t>
      </w:r>
      <w:hyperlink r:id="rId40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 xml:space="preserve">«Русская старина». </w:t>
        </w:r>
      </w:hyperlink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1" w:name="4"/>
      <w:bookmarkEnd w:id="1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Предлагаем Вам использовать </w:t>
      </w:r>
      <w:r>
        <w:rPr>
          <w:rFonts w:ascii="Arial" w:hAnsi="Arial" w:cs="Arial"/>
          <w:b/>
          <w:bCs/>
          <w:color w:val="0000FF"/>
          <w:sz w:val="24"/>
          <w:szCs w:val="24"/>
          <w:u w:val="single"/>
          <w:lang w:eastAsia="ru-RU"/>
        </w:rPr>
        <w:t>л</w:t>
      </w:r>
      <w:r w:rsidRPr="00EF6F2C">
        <w:rPr>
          <w:rFonts w:ascii="Arial" w:hAnsi="Arial" w:cs="Arial"/>
          <w:b/>
          <w:bCs/>
          <w:color w:val="0000FF"/>
          <w:sz w:val="24"/>
          <w:szCs w:val="24"/>
          <w:u w:val="single"/>
          <w:lang w:eastAsia="ru-RU"/>
        </w:rPr>
        <w:t>итера</w:t>
      </w:r>
      <w:r>
        <w:rPr>
          <w:rFonts w:ascii="Arial" w:hAnsi="Arial" w:cs="Arial"/>
          <w:b/>
          <w:bCs/>
          <w:color w:val="0000FF"/>
          <w:sz w:val="24"/>
          <w:szCs w:val="24"/>
          <w:u w:val="single"/>
          <w:lang w:eastAsia="ru-RU"/>
        </w:rPr>
        <w:t>туру:</w: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5" o:spid="_x0000_s1029" type="#_x0000_t75" alt="http://bibliopskov.ru/books/flag6.jpg" style="position:absolute;left:0;text-align:left;margin-left:.3pt;margin-top:-.55pt;width:112.5pt;height:168.75pt;z-index:251661312;visibility:visible">
            <v:imagedata r:id="rId41" o:title=""/>
            <w10:wrap type="square"/>
          </v:shape>
        </w:pic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Вилинбахов, Г. В. История </w:t>
      </w:r>
      <w:r>
        <w:rPr>
          <w:rFonts w:ascii="Arial" w:hAnsi="Arial" w:cs="Arial"/>
          <w:sz w:val="24"/>
          <w:szCs w:val="24"/>
          <w:lang w:eastAsia="ru-RU"/>
        </w:rPr>
        <w:t xml:space="preserve">Российского герба и флага / Г. В. Вилинбахов. – Санкт-Петербург: Филологический факультет 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СПбГУ, 2004. – 128 с.: ил. </w: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EF6F2C">
        <w:rPr>
          <w:rFonts w:ascii="Arial" w:hAnsi="Arial" w:cs="Arial"/>
          <w:i/>
          <w:sz w:val="24"/>
          <w:szCs w:val="24"/>
          <w:lang w:eastAsia="ru-RU"/>
        </w:rPr>
        <w:t xml:space="preserve">Книга Государственного герольдмейстера РФ Г. В. Вилинбахова посвящена двум основным символам России – гербу и флагу, истории их появления и бытования вплоть до наших дней. Издание снабжено большим количеством редких иллюстраций. </w: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7" o:spid="_x0000_s1030" type="#_x0000_t75" alt="http://bibliopskov.ru/books/flag1.png" style="position:absolute;left:0;text-align:left;margin-left:-121.5pt;margin-top:21pt;width:112.5pt;height:153pt;z-index:251662336;visibility:visible">
            <v:imagedata r:id="rId42" o:title=""/>
            <w10:wrap type="square"/>
          </v:shape>
        </w:pic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Герб и флаг России. Х-ХХ века. – М</w:t>
      </w:r>
      <w:r>
        <w:rPr>
          <w:rFonts w:ascii="Arial" w:hAnsi="Arial" w:cs="Arial"/>
          <w:sz w:val="24"/>
          <w:szCs w:val="24"/>
          <w:lang w:eastAsia="ru-RU"/>
        </w:rPr>
        <w:t>осква : Юридическая литература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, 1997. – 560 с.: цв. ил. </w: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EF6F2C">
        <w:rPr>
          <w:rFonts w:ascii="Arial" w:hAnsi="Arial" w:cs="Arial"/>
          <w:i/>
          <w:sz w:val="24"/>
          <w:szCs w:val="24"/>
          <w:lang w:eastAsia="ru-RU"/>
        </w:rPr>
        <w:t xml:space="preserve">Во второй части книги «Флаг» (В. А. Артамонов) рассматривается происхождение и судьба российского флага и его роль в истории нашей страны. Издание содержит цветные иллюстрации. 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7B146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8" o:spid="_x0000_s1031" type="#_x0000_t75" alt="http://bibliopskov.ru/books/flag9.jpg" style="position:absolute;left:0;text-align:left;margin-left:-121.5pt;margin-top:13.85pt;width:112.5pt;height:171.75pt;z-index:251663360;visibility:visible">
            <v:imagedata r:id="rId43" o:title=""/>
            <w10:wrap type="square"/>
          </v:shape>
        </w:pict>
      </w:r>
      <w:r w:rsidRPr="00EF6F2C">
        <w:rPr>
          <w:rFonts w:ascii="Arial" w:hAnsi="Arial" w:cs="Arial"/>
          <w:sz w:val="24"/>
          <w:szCs w:val="24"/>
          <w:lang w:eastAsia="ru-RU"/>
        </w:rPr>
        <w:t>Государственные символы и награды 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>. – Москва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: Изд-во «Книжная палата», 1999. – 272 с. </w: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EF6F2C">
        <w:rPr>
          <w:rFonts w:ascii="Arial" w:hAnsi="Arial" w:cs="Arial"/>
          <w:i/>
          <w:sz w:val="24"/>
          <w:szCs w:val="24"/>
          <w:lang w:eastAsia="ru-RU"/>
        </w:rPr>
        <w:t xml:space="preserve">Богато иллюстрированная книга рассказывает о важнейших атрибутах Российской Федерации – ее государственных символах (герб, флаг, гимн) и системе государственных наград, установленных в 90-е годы ХХ века. По каждому символу и награде представлен исторический экскурс об их возникновении и развитии, подборка официальных документов, цветная иллюстрация. </w:t>
      </w:r>
    </w:p>
    <w:p w:rsidR="006F32D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9" o:spid="_x0000_s1032" type="#_x0000_t75" alt="http://bibliopskov.ru/books/flag4.jpg" style="position:absolute;left:0;text-align:left;margin-left:.3pt;margin-top:1pt;width:112.5pt;height:165.75pt;z-index:251664384;visibility:visible">
            <v:imagedata r:id="rId44" o:title=""/>
            <w10:wrap type="square"/>
          </v:shape>
        </w:pict>
      </w:r>
      <w:r w:rsidRPr="00EF6F2C">
        <w:rPr>
          <w:rFonts w:ascii="Arial" w:hAnsi="Arial" w:cs="Arial"/>
          <w:sz w:val="24"/>
          <w:szCs w:val="24"/>
          <w:lang w:eastAsia="ru-RU"/>
        </w:rPr>
        <w:t>Дегтярев, А. Я. Избранные труды по русской истории: в</w:t>
      </w:r>
      <w:r>
        <w:rPr>
          <w:rFonts w:ascii="Arial" w:hAnsi="Arial" w:cs="Arial"/>
          <w:sz w:val="24"/>
          <w:szCs w:val="24"/>
          <w:lang w:eastAsia="ru-RU"/>
        </w:rPr>
        <w:t xml:space="preserve"> 2 – х т.  / А. Я Дегтярев. – Москва</w:t>
      </w:r>
      <w:r w:rsidRPr="00EF6F2C">
        <w:rPr>
          <w:rFonts w:ascii="Arial" w:hAnsi="Arial" w:cs="Arial"/>
          <w:sz w:val="24"/>
          <w:szCs w:val="24"/>
          <w:lang w:eastAsia="ru-RU"/>
        </w:rPr>
        <w:t>: Издательс</w:t>
      </w:r>
      <w:r>
        <w:rPr>
          <w:rFonts w:ascii="Arial" w:hAnsi="Arial" w:cs="Arial"/>
          <w:sz w:val="24"/>
          <w:szCs w:val="24"/>
          <w:lang w:eastAsia="ru-RU"/>
        </w:rPr>
        <w:t xml:space="preserve">кий дом «Парад», 2006. </w: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Т. 2. – 576 с.</w: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EF6F2C">
        <w:rPr>
          <w:rFonts w:ascii="Arial" w:hAnsi="Arial" w:cs="Arial"/>
          <w:i/>
          <w:sz w:val="24"/>
          <w:szCs w:val="24"/>
          <w:lang w:eastAsia="ru-RU"/>
        </w:rPr>
        <w:t xml:space="preserve">Во второй том собрания избранных трудов известного российского историка А.Я.Дегтярева вошло одно из наиболее авторитетных среди специалистов исследование «История российского флага». </w: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0" o:spid="_x0000_s1033" type="#_x0000_t75" alt="http://bibliopskov.ru/books/flag8.jpg" style="position:absolute;left:0;text-align:left;margin-left:.3pt;margin-top:.7pt;width:112.5pt;height:156pt;z-index:251665408;visibility:visible">
            <v:imagedata r:id="rId45" o:title=""/>
            <w10:wrap type="square"/>
          </v:shape>
        </w:pic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Символика России: Страна. Федеральные округа. Республики. Края. Области. Города федерального значения. Автономные </w:t>
      </w:r>
      <w:r>
        <w:rPr>
          <w:rFonts w:ascii="Arial" w:hAnsi="Arial" w:cs="Arial"/>
          <w:sz w:val="24"/>
          <w:szCs w:val="24"/>
          <w:lang w:eastAsia="ru-RU"/>
        </w:rPr>
        <w:t>области. Автономные округа. – Москва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: Профиздат, 2004. – 239 с.: цв. ил. </w: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EF6F2C">
        <w:rPr>
          <w:rFonts w:ascii="Arial" w:hAnsi="Arial" w:cs="Arial"/>
          <w:i/>
          <w:sz w:val="24"/>
          <w:szCs w:val="24"/>
          <w:lang w:eastAsia="ru-RU"/>
        </w:rPr>
        <w:t xml:space="preserve">Книга содержит геополитическую справку о Российской Федерации, цветное изображение и описание государственных герба и флага; историко-культурную, геополитическую, экономическую информацию о федеральных округах и субъектах Федерации, цветные изображения и описания гербов и флагов. </w:t>
      </w:r>
    </w:p>
    <w:p w:rsidR="006F32D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3" o:spid="_x0000_s1034" type="#_x0000_t75" alt="http://bibliopskov.ru/books/flag10.png" style="position:absolute;left:0;text-align:left;margin-left:.3pt;margin-top:-.35pt;width:112.5pt;height:153pt;z-index:251666432;visibility:visible">
            <v:imagedata r:id="rId46" o:title=""/>
            <w10:wrap type="square"/>
          </v:shape>
        </w:pic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Соболева, Н. А. </w:t>
      </w:r>
      <w:r w:rsidRPr="00EF6F2C">
        <w:rPr>
          <w:rFonts w:ascii="Arial" w:hAnsi="Arial" w:cs="Arial"/>
          <w:sz w:val="24"/>
          <w:szCs w:val="24"/>
          <w:lang w:eastAsia="ru-RU"/>
        </w:rPr>
        <w:t>Символы России / Н. А.</w:t>
      </w:r>
      <w:r>
        <w:rPr>
          <w:rFonts w:ascii="Arial" w:hAnsi="Arial" w:cs="Arial"/>
          <w:sz w:val="24"/>
          <w:szCs w:val="24"/>
          <w:lang w:eastAsia="ru-RU"/>
        </w:rPr>
        <w:t xml:space="preserve"> Соболева, В. А. Артамонов. – Москва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: Панорама, 1993. – 208 с.: ил. </w: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EF6F2C">
        <w:rPr>
          <w:rFonts w:ascii="Arial" w:hAnsi="Arial" w:cs="Arial"/>
          <w:i/>
          <w:sz w:val="24"/>
          <w:szCs w:val="24"/>
          <w:lang w:eastAsia="ru-RU"/>
        </w:rPr>
        <w:t xml:space="preserve">Данная книга – одно из первых серьезных обращений к истории возникновения и развития государственных символов России (герба, флага, гимна). Очерк В. А. Артамонова «Трижды рожденный» посвящен истории флага нашей страны. Издание богато проиллюстрировано. 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4" o:spid="_x0000_s1035" type="#_x0000_t75" alt="http://bibliopskov.ru/books/flag2.jpg" style="position:absolute;left:0;text-align:left;margin-left:.3pt;margin-top:-.4pt;width:112.5pt;height:174.75pt;z-index:251667456;visibility:visible">
            <v:imagedata r:id="rId47" o:title=""/>
            <w10:wrap type="square"/>
          </v:shape>
        </w:pict>
      </w:r>
      <w:r w:rsidRPr="00EF6F2C">
        <w:rPr>
          <w:rFonts w:ascii="Arial" w:hAnsi="Arial" w:cs="Arial"/>
          <w:sz w:val="24"/>
          <w:szCs w:val="24"/>
          <w:lang w:eastAsia="ru-RU"/>
        </w:rPr>
        <w:t>Соболева, Н. А. Российская государственная символика: история и совр</w:t>
      </w:r>
      <w:r>
        <w:rPr>
          <w:rFonts w:ascii="Arial" w:hAnsi="Arial" w:cs="Arial"/>
          <w:sz w:val="24"/>
          <w:szCs w:val="24"/>
          <w:lang w:eastAsia="ru-RU"/>
        </w:rPr>
        <w:t xml:space="preserve">еменность / Н. А. Соболева. – Москва: 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ВЛАДОС, 2002. – 208 с.: ил. </w:t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EF6F2C">
        <w:rPr>
          <w:rFonts w:ascii="Arial" w:hAnsi="Arial" w:cs="Arial"/>
          <w:i/>
          <w:sz w:val="24"/>
          <w:szCs w:val="24"/>
          <w:lang w:eastAsia="ru-RU"/>
        </w:rPr>
        <w:t xml:space="preserve">В книге ведущего специалиста в области российской геральдики, доктора исторических наук Н.А.Соболевой рассказано о происхождении герба России, появлении государственного флага, первых национальных гимнах. Уделено внимание современным символам Российской Федерации. </w:t>
      </w:r>
    </w:p>
    <w:p w:rsidR="006F32DC" w:rsidRDefault="006F32DC" w:rsidP="00EF6F2C">
      <w:pPr>
        <w:jc w:val="both"/>
        <w:rPr>
          <w:rFonts w:ascii="Arial" w:hAnsi="Arial" w:cs="Arial"/>
          <w:sz w:val="24"/>
          <w:szCs w:val="24"/>
        </w:rPr>
      </w:pPr>
    </w:p>
    <w:p w:rsidR="006F32DC" w:rsidRDefault="006F32DC" w:rsidP="00EF6F2C">
      <w:pPr>
        <w:jc w:val="both"/>
        <w:rPr>
          <w:rFonts w:ascii="Arial" w:hAnsi="Arial" w:cs="Arial"/>
          <w:sz w:val="24"/>
          <w:szCs w:val="24"/>
        </w:rPr>
      </w:pPr>
    </w:p>
    <w:p w:rsidR="006F32DC" w:rsidRPr="00EF6F2C" w:rsidRDefault="006F32DC" w:rsidP="00EF6F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подготовке мероприятий мы предлагаем вам использовать сценарии, разработанные нашими коллегами из регионов России.</w:t>
      </w:r>
    </w:p>
    <w:p w:rsidR="006F32DC" w:rsidRPr="00F2513B" w:rsidRDefault="006F32DC" w:rsidP="00350F9D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Сценарий</w:t>
      </w:r>
      <w:r w:rsidRPr="00F2513B">
        <w:rPr>
          <w:rFonts w:ascii="Arial" w:hAnsi="Arial" w:cs="Arial"/>
          <w:b/>
          <w:sz w:val="24"/>
          <w:szCs w:val="24"/>
          <w:lang w:eastAsia="ru-RU"/>
        </w:rPr>
        <w:t>праздника: «День Государственного флага Российской Федерации»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b/>
          <w:bCs/>
          <w:sz w:val="24"/>
          <w:szCs w:val="24"/>
          <w:lang w:eastAsia="ru-RU"/>
        </w:rPr>
        <w:t>Ведущий 1: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Все страны мира, все государства, существующие на земле, имеют свои флаги и гербы и являются отличительным знаком государства.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Государственный флаг означает единство страны и его независимость от других государств. Герб и флаг страны созданы в соответствии со строгими правилами и имеют общую символику, которая олицетворяет красоту и справедливость, победу добра над злом. На фоне белой, синей и красной полос в центре расположен герб России.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Цвету флага придается особый смысл.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Белый цвет означает мир и чистоту совести;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Синий – небо, верность и правду;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Красный – огонь и отвагу.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Эти цвета издревле почитались на Руси народом, ими украшали свои жилища, вышивали затейливые узоры на одеждах и одевали их по праздникам.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«Да она шила – вышивала тонко бело полотно,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Да тонко бело полотно, да бело-бархатное,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Она строки строчила красным золотом».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Православные христиане видели в расположении полос флага строение мира.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Вверху – божественный мир, воплощенный в белом, небесном свете, ниже – синий небосвод, а под ним мир людей, красный цвет.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«Под тобой, березка не огонь горит,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Не мак цветет – красны девушки в хороводе стоят»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Мы говорим белый цвет, синее море, весна красна, красная девица, употребляя слово «красный» в значении «красивый».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Видимо все же не случайно стали они цветами государственного флага России.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И герб сочетает эти же цвета: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Белый – Святой Георгий Победоносец,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Синий – развевающийся плащ всадника,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Красный – фон, щит герба.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Изображение всадника, копьем поражающего черного дракона, означает победу справедливости, добра над злом. В народных преданиях говорят: Два орла несут по белу свету колесницу, в центре возница правит парой птиц, а наверху само солнце; два крыла его сестры – Заря Утренняя и Заря Вечерняя.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С течением времени стал забываться смысл и значение поэтических образов природы. Солнечную колесницу назвали двуглавым орлом. Увенчанный коронами, со скипетром и державой в лапах двуглавый орел является гербом нашей России.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Вглядитесь внимательно в российский герб. Разве не напоминает золотой орел на красном фоне солнце, сияющее своими лучами – перьями?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Вот он, флаг и герб нашей Российской Федерации, символ единства и независимости нашего народа.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Сегодня праздник нашего государственного флага, давайте и мы послушаем торжественный гимн нашей России стоя!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i/>
          <w:iCs/>
          <w:sz w:val="24"/>
          <w:szCs w:val="24"/>
          <w:lang w:eastAsia="ru-RU"/>
        </w:rPr>
        <w:t>Звучит «Гимн Российской Федерации»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Россия…Родина… Это край, где вы родились, где мы живем. Это наш дом, это все то, что нас окружает. Россия…Какое красивое слово! И роса, и сила, и синие просторы…</w:t>
      </w:r>
    </w:p>
    <w:p w:rsidR="006F32DC" w:rsidRDefault="006F32DC" w:rsidP="00EF6F2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b/>
          <w:bCs/>
          <w:sz w:val="24"/>
          <w:szCs w:val="24"/>
          <w:lang w:eastAsia="ru-RU"/>
        </w:rPr>
        <w:t>Ведущий 2: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- Россия… Как из песни слово,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Березок юная листва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Кругом леса, поля и реки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Раздолье – русская душа.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- Люблю тебя, моя Россия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За ясный свет твоих очей,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За ум, за подвиги святые,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За голос звонкий, как ручей.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- Люблю, глубоко понимаю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Степей задумчивую грусть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Люблю все то, что называю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Одним широким словом – Русь!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i/>
          <w:iCs/>
          <w:sz w:val="24"/>
          <w:szCs w:val="24"/>
          <w:lang w:eastAsia="ru-RU"/>
        </w:rPr>
        <w:t>Песня «Ты цвети, Россия» Лившица.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Одна у человека родная мать, одна у него и родина. Крепко любит народ ее.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b/>
          <w:bCs/>
          <w:sz w:val="24"/>
          <w:szCs w:val="24"/>
          <w:lang w:eastAsia="ru-RU"/>
        </w:rPr>
        <w:t>Ведущий 1: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Много сложил о ней пословиц и поговорок. 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b/>
          <w:bCs/>
          <w:sz w:val="24"/>
          <w:szCs w:val="24"/>
          <w:lang w:eastAsia="ru-RU"/>
        </w:rPr>
        <w:t>Ведущий 2:</w:t>
      </w:r>
      <w:r w:rsidRPr="00EF6F2C">
        <w:rPr>
          <w:rFonts w:ascii="Arial" w:hAnsi="Arial" w:cs="Arial"/>
          <w:sz w:val="24"/>
          <w:szCs w:val="24"/>
          <w:lang w:eastAsia="ru-RU"/>
        </w:rPr>
        <w:t> 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Родина любимая – что мать родимая.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Если дружба велика, будет Родина крепка.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Жить – Родине служить.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Для Родины своей ни сил, ни жизни не жалей.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Родина мать, умей за нее постоять.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Человек без Родины – что соловей без песни.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b/>
          <w:bCs/>
          <w:sz w:val="24"/>
          <w:szCs w:val="24"/>
          <w:lang w:eastAsia="ru-RU"/>
        </w:rPr>
        <w:t>Ведущий 1: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Молодцы! Берегли родную землю русские люди, воспевали о ней песни, трудились во славу богатства Родины.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Давайте и мы потрудимся и отобразим в своих работах флаг и герб нашей Российской Федерации.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Самостоятельная работа «Флаг и герб» (рисование, конструирование, аппликация.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Как говорится, кончил дело – гуляй смело!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Мы частушки пропоем и в веселый пляс пойдем.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i/>
          <w:iCs/>
          <w:sz w:val="24"/>
          <w:szCs w:val="24"/>
          <w:lang w:eastAsia="ru-RU"/>
        </w:rPr>
        <w:t>Частушки (с игрой на ударных, народных инструментах)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1. Мы частушки сочиняем,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Можем их пропеть сейчас.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Мы для вас споем, сыграем,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Эх! Попросите только нас.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2. Мы с веселой песней дружим,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Все по-волжски говорим.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Хорошо живем, не тужим,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Эх! Со сметаной хлеб едим.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3. Старину мы уважаем,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Старину мы бережем.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О старинном русском крае,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Эх! Песни звонкие поем.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4. Ой, березонька-береза,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Раскудря-кудрявая.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Хороша ты, Волга наша,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Волга величавая.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5. Эх, сторонушка родная,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Дорогая сторона.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До чего же ты красива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Жигулевская гора.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6. Хорошо частушки пели,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Хорошо и окали.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Мы бы очень все хотели,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Чтобы вы похлопали.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Начинаем танцевать, да не знаем, как начать.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Раз – туда! Два – сюда! А потом – вокруг себя.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b/>
          <w:bCs/>
          <w:sz w:val="24"/>
          <w:szCs w:val="24"/>
          <w:lang w:eastAsia="ru-RU"/>
        </w:rPr>
        <w:t>Ведущий 2: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i/>
          <w:iCs/>
          <w:sz w:val="24"/>
          <w:szCs w:val="24"/>
          <w:lang w:eastAsia="ru-RU"/>
        </w:rPr>
        <w:t>Исполняется «Кадриль»</w:t>
      </w:r>
      <w:r w:rsidRPr="00EF6F2C">
        <w:rPr>
          <w:rFonts w:ascii="Arial" w:hAnsi="Arial" w:cs="Arial"/>
          <w:sz w:val="24"/>
          <w:szCs w:val="24"/>
          <w:lang w:eastAsia="ru-RU"/>
        </w:rPr>
        <w:t>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- Плывут туманы белые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Над кружевом дубрав,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И кажется особенным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Настой медовых трав.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- Как сладок воздух Родины,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Дышу, не надышусь,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А в речке отражается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Ромашковая Русь.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- Синицы рады песнями,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Встречать зари восход,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И снова в роще кружится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Березок хоровод.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- Горит в пол неба радуга,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Дивлюсь, не надивлюсь.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Аукну - и откликнется,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Ромашковая Русь.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- Куда не глянешь – светится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Хрустальная роса.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В малинниках, в орешниках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Всех сказок чудеса.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- На эти дали дальние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Смотрю, не насмотрюсь,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На все четыре стороны…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Ромашковая Русь!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b/>
          <w:bCs/>
          <w:sz w:val="24"/>
          <w:szCs w:val="24"/>
          <w:lang w:eastAsia="ru-RU"/>
        </w:rPr>
        <w:t>Все</w:t>
      </w:r>
      <w:r w:rsidRPr="00EF6F2C">
        <w:rPr>
          <w:rFonts w:ascii="Arial" w:hAnsi="Arial" w:cs="Arial"/>
          <w:sz w:val="24"/>
          <w:szCs w:val="24"/>
          <w:lang w:eastAsia="ru-RU"/>
        </w:rPr>
        <w:t>: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i/>
          <w:iCs/>
          <w:sz w:val="24"/>
          <w:szCs w:val="24"/>
          <w:lang w:eastAsia="ru-RU"/>
        </w:rPr>
        <w:t xml:space="preserve">Исполняется песня «Моя Россия» </w:t>
      </w:r>
      <w:r>
        <w:rPr>
          <w:rFonts w:ascii="Arial" w:hAnsi="Arial" w:cs="Arial"/>
          <w:i/>
          <w:iCs/>
          <w:sz w:val="24"/>
          <w:szCs w:val="24"/>
          <w:lang w:eastAsia="ru-RU"/>
        </w:rPr>
        <w:t xml:space="preserve">Г. </w:t>
      </w:r>
      <w:r w:rsidRPr="00EF6F2C">
        <w:rPr>
          <w:rFonts w:ascii="Arial" w:hAnsi="Arial" w:cs="Arial"/>
          <w:i/>
          <w:iCs/>
          <w:sz w:val="24"/>
          <w:szCs w:val="24"/>
          <w:lang w:eastAsia="ru-RU"/>
        </w:rPr>
        <w:t xml:space="preserve">Струве </w:t>
      </w:r>
    </w:p>
    <w:p w:rsidR="006F32DC" w:rsidRPr="00EF6F2C" w:rsidRDefault="006F32DC" w:rsidP="00EF6F2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>          </w:t>
      </w:r>
    </w:p>
    <w:p w:rsidR="006F32DC" w:rsidRPr="00EF6F2C" w:rsidRDefault="006F32DC" w:rsidP="00350F9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  <w:r w:rsidRPr="00EF6F2C">
        <w:rPr>
          <w:rFonts w:ascii="Arial" w:hAnsi="Arial" w:cs="Arial"/>
          <w:b/>
          <w:bCs/>
          <w:kern w:val="36"/>
          <w:sz w:val="24"/>
          <w:szCs w:val="24"/>
          <w:lang w:eastAsia="ru-RU"/>
        </w:rPr>
        <w:t>Игра-путешествие "Овеянные славой герб и флаг России"</w:t>
      </w:r>
    </w:p>
    <w:p w:rsidR="006F32DC" w:rsidRPr="00EF6F2C" w:rsidRDefault="006F32DC" w:rsidP="00350F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b/>
          <w:bCs/>
          <w:sz w:val="24"/>
          <w:szCs w:val="24"/>
          <w:lang w:eastAsia="ru-RU"/>
        </w:rPr>
        <w:t>Ведущий</w:t>
      </w:r>
      <w:r w:rsidRPr="00EF6F2C">
        <w:rPr>
          <w:rFonts w:ascii="Arial" w:hAnsi="Arial" w:cs="Arial"/>
          <w:sz w:val="24"/>
          <w:szCs w:val="24"/>
          <w:lang w:eastAsia="ru-RU"/>
        </w:rPr>
        <w:t>: Если сложить пополам лист бумаги, на нем останется линия сгиба. Значит, бумага имеет память? А есть ли память у камня, дерева, цветка? А человек? Всегда ли он помнит свою историю? Всегда ли гордиться своей Родиной? Мы должны расти патриотами своей страны, а не Иванами, непомнящими родства. Для развития патриотизма предлагаю игру по станциям "Овеянные славой герб и флаг России"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Цель игры-путешествия: познакомить детей с государственной символикой России и историей их создания. </w:t>
      </w:r>
      <w:r w:rsidRPr="00EF6F2C">
        <w:rPr>
          <w:rFonts w:ascii="Arial" w:hAnsi="Arial" w:cs="Arial"/>
          <w:sz w:val="24"/>
          <w:szCs w:val="24"/>
          <w:lang w:eastAsia="ru-RU"/>
        </w:rPr>
        <w:br/>
      </w:r>
      <w:r w:rsidRPr="00EF6F2C">
        <w:rPr>
          <w:rFonts w:ascii="Arial" w:hAnsi="Arial" w:cs="Arial"/>
          <w:sz w:val="24"/>
          <w:szCs w:val="24"/>
          <w:lang w:eastAsia="ru-RU"/>
        </w:rPr>
        <w:br/>
      </w:r>
      <w:r w:rsidRPr="00EF6F2C">
        <w:rPr>
          <w:rFonts w:ascii="Arial" w:hAnsi="Arial" w:cs="Arial"/>
          <w:sz w:val="24"/>
          <w:szCs w:val="24"/>
          <w:lang w:eastAsia="ru-RU"/>
        </w:rPr>
        <w:br/>
        <w:t>Ход игры</w:t>
      </w:r>
      <w:r w:rsidRPr="00EF6F2C">
        <w:rPr>
          <w:rFonts w:ascii="Arial" w:hAnsi="Arial" w:cs="Arial"/>
          <w:sz w:val="24"/>
          <w:szCs w:val="24"/>
          <w:lang w:eastAsia="ru-RU"/>
        </w:rPr>
        <w:br/>
      </w:r>
      <w:r w:rsidRPr="00EF6F2C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1. Старт-сбор игры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. На нем ребята узнают о правилах игры, получают путеводители. </w:t>
      </w:r>
      <w:r w:rsidRPr="00EF6F2C">
        <w:rPr>
          <w:rFonts w:ascii="Arial" w:hAnsi="Arial" w:cs="Arial"/>
          <w:sz w:val="24"/>
          <w:szCs w:val="24"/>
          <w:lang w:eastAsia="ru-RU"/>
        </w:rPr>
        <w:br/>
      </w:r>
      <w:r w:rsidRPr="00EF6F2C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2. Станция "Кроссворд".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 На ней ребята разгадывают кроссворд из 15-20 слов (в зависимости от возраста). </w:t>
      </w:r>
      <w:r w:rsidRPr="00EF6F2C">
        <w:rPr>
          <w:rFonts w:ascii="Arial" w:hAnsi="Arial" w:cs="Arial"/>
          <w:sz w:val="24"/>
          <w:szCs w:val="24"/>
          <w:lang w:eastAsia="ru-RU"/>
        </w:rPr>
        <w:br/>
      </w:r>
      <w:r w:rsidRPr="00EF6F2C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3. Станция "Собери Герб"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. У ребят имеется изображение скипетра, державы, одной большой и двух малых корон, ленты, двуглавого орла, большого геральдического щита, малого геральдического щита с изображением всадника, поражающего копьем дракона. Задача ребят сложить герб. Для более старшего возраста можно предложить графическое изображение. Кроме того, что ребятам нужно сложить герб, им нужно еще и определить цвет каждой детали герба. </w:t>
      </w:r>
      <w:r w:rsidRPr="00EF6F2C">
        <w:rPr>
          <w:rFonts w:ascii="Arial" w:hAnsi="Arial" w:cs="Arial"/>
          <w:sz w:val="24"/>
          <w:szCs w:val="24"/>
          <w:lang w:eastAsia="ru-RU"/>
        </w:rPr>
        <w:br/>
      </w:r>
      <w:r w:rsidRPr="00EF6F2C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4. Станция "Музыкальная"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. В ходе подготовки к игре, ребята знакомились с историей гимна России. На этой станции они слушают уже знакомые музыкальные отрывки, пытаясь определить гимн какой эпохи звучит. </w:t>
      </w:r>
      <w:r w:rsidRPr="00EF6F2C">
        <w:rPr>
          <w:rFonts w:ascii="Arial" w:hAnsi="Arial" w:cs="Arial"/>
          <w:sz w:val="24"/>
          <w:szCs w:val="24"/>
          <w:lang w:eastAsia="ru-RU"/>
        </w:rPr>
        <w:br/>
      </w:r>
      <w:r w:rsidRPr="00EF6F2C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5. Станция "О чем рассказали флаги"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. На этой станции ребята получают карточки с расшифровкой геральдических цветов и карточки с разными цветами (красный, синий, зеленый, черный, белый и т.д.) Задача ребят соединить цвет карточки с расшифровкой геральдического цвета. Затем можно предложить прочитать значение флага России и других стран. </w:t>
      </w:r>
      <w:r w:rsidRPr="00EF6F2C">
        <w:rPr>
          <w:rFonts w:ascii="Arial" w:hAnsi="Arial" w:cs="Arial"/>
          <w:sz w:val="24"/>
          <w:szCs w:val="24"/>
          <w:lang w:eastAsia="ru-RU"/>
        </w:rPr>
        <w:br/>
      </w:r>
      <w:r w:rsidRPr="00EF6F2C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6. Станция "Вехи истории"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. История СССР - это ближайшая к нашему времени эпоха. В СССР жили наши дедушки и бабушки, родились и выросли наши родители. Поэтому мы должны помнить историю союза республик. На этой станции  ребята в качестве задания должны найти гербы союзных республик. </w:t>
      </w:r>
      <w:r w:rsidRPr="00EF6F2C">
        <w:rPr>
          <w:rFonts w:ascii="Arial" w:hAnsi="Arial" w:cs="Arial"/>
          <w:sz w:val="24"/>
          <w:szCs w:val="24"/>
          <w:lang w:eastAsia="ru-RU"/>
        </w:rPr>
        <w:br/>
      </w:r>
      <w:r w:rsidRPr="00EF6F2C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7. Подведение итогов</w:t>
      </w:r>
      <w:r w:rsidRPr="00EF6F2C">
        <w:rPr>
          <w:rFonts w:ascii="Arial" w:hAnsi="Arial" w:cs="Arial"/>
          <w:sz w:val="24"/>
          <w:szCs w:val="24"/>
          <w:lang w:eastAsia="ru-RU"/>
        </w:rPr>
        <w:t xml:space="preserve"> игры-путешествия. </w:t>
      </w:r>
      <w:r w:rsidRPr="00EF6F2C">
        <w:rPr>
          <w:rFonts w:ascii="Arial" w:hAnsi="Arial" w:cs="Arial"/>
          <w:sz w:val="24"/>
          <w:szCs w:val="24"/>
          <w:lang w:eastAsia="ru-RU"/>
        </w:rPr>
        <w:br/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На каждой станции ребятам предлагается не только выполнить задание, но и познакомиться с интересными фактами о символах России. При подведении итогов учитывается, как команда работала на станции, сколько допустила ошибок </w:t>
      </w:r>
      <w:r w:rsidRPr="00EF6F2C">
        <w:rPr>
          <w:rFonts w:ascii="Arial" w:hAnsi="Arial" w:cs="Arial"/>
          <w:sz w:val="24"/>
          <w:szCs w:val="24"/>
          <w:lang w:eastAsia="ru-RU"/>
        </w:rPr>
        <w:br/>
      </w:r>
      <w:r w:rsidRPr="00EF6F2C">
        <w:rPr>
          <w:rFonts w:ascii="Arial" w:hAnsi="Arial" w:cs="Arial"/>
          <w:sz w:val="24"/>
          <w:szCs w:val="24"/>
          <w:lang w:eastAsia="ru-RU"/>
        </w:rPr>
        <w:br/>
      </w:r>
      <w:r w:rsidRPr="00EF6F2C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Приложения.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>Станция "О чем рассказали флаги"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Белый цвет- свобода, откровенность, благородство, воинская честь;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Красный цвет- мужество, любовь, державность, братство по крови;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Черный цвет- мудрость, осторожность;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Синий цвет- честность, безупречность, верность долгу;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Желтый цвет- могущество и знатность рода;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Зелёный цвет- уравновешенность и миролюбивость </w:t>
      </w:r>
      <w:r w:rsidRPr="00EF6F2C">
        <w:rPr>
          <w:rFonts w:ascii="Arial" w:hAnsi="Arial" w:cs="Arial"/>
          <w:sz w:val="24"/>
          <w:szCs w:val="24"/>
          <w:lang w:eastAsia="ru-RU"/>
        </w:rPr>
        <w:br/>
      </w:r>
      <w:r w:rsidRPr="00EF6F2C">
        <w:rPr>
          <w:rFonts w:ascii="Arial" w:hAnsi="Arial" w:cs="Arial"/>
          <w:sz w:val="24"/>
          <w:szCs w:val="24"/>
          <w:lang w:eastAsia="ru-RU"/>
        </w:rPr>
        <w:br/>
        <w:t>Станция "Кроссворд". Вопросы для кроссворда.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> По горизонтали: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1. Отличительный знак государства. (герб)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3. Автор гимнов СССР и России? (С. В. Михалков)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5. Как называется трехцветное полотнище флага? (триколор)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8 В правление какого царя трехцветный флаг стал указывать на государственную принадлежность? (Петр)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16. Кто автор музыки гимна России? (Александров)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17. Какой международный гимн с 1918 по 1943 год являлся официальным гимном страны? (Интернационал)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18. Герб, флаг, гимн одним словом. (символ)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19. Что обозначает белый цвет в геральдике? (Благородство) </w:t>
      </w:r>
      <w:r w:rsidRPr="00EF6F2C">
        <w:rPr>
          <w:rFonts w:ascii="Arial" w:hAnsi="Arial" w:cs="Arial"/>
          <w:sz w:val="24"/>
          <w:szCs w:val="24"/>
          <w:lang w:eastAsia="ru-RU"/>
        </w:rPr>
        <w:br/>
      </w:r>
      <w:r w:rsidRPr="00EF6F2C">
        <w:rPr>
          <w:rFonts w:ascii="Arial" w:hAnsi="Arial" w:cs="Arial"/>
          <w:sz w:val="24"/>
          <w:szCs w:val="24"/>
          <w:lang w:eastAsia="ru-RU"/>
        </w:rPr>
        <w:br/>
        <w:t>По вертикали: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2. Торжественная песня. (Гимн)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4. Какой флаг являлся государственным на морских просторах? (Андреевский)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6. Кто изображено на государственном гербе России? (Орел)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7. В каком документе утверждены государственные символы России? (Указ)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9. Художник, автор герба России. (Ухналев)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11. Автор гимна "Боже, царя храни" (Львов)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12. Кто изображен на щите всадника? (Победоносец)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13. Откуда к нам "прилетел" двуглавый орел? (Византия)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 xml:space="preserve">14. Что является геральдической основой нашего герба? (Щит) </w:t>
      </w:r>
      <w:r w:rsidRPr="00EF6F2C">
        <w:rPr>
          <w:rFonts w:ascii="Arial" w:hAnsi="Arial" w:cs="Arial"/>
          <w:sz w:val="24"/>
          <w:szCs w:val="24"/>
          <w:lang w:eastAsia="ru-RU"/>
        </w:rPr>
        <w:br/>
        <w:t>15. Матерчатый знак государства. (Флаг)</w:t>
      </w:r>
      <w:r w:rsidRPr="00EF6F2C">
        <w:rPr>
          <w:rFonts w:ascii="Arial" w:hAnsi="Arial" w:cs="Arial"/>
          <w:sz w:val="24"/>
          <w:szCs w:val="24"/>
          <w:lang w:eastAsia="ru-RU"/>
        </w:rPr>
        <w:br/>
      </w:r>
    </w:p>
    <w:p w:rsidR="006F32DC" w:rsidRPr="00EF6F2C" w:rsidRDefault="006F32DC" w:rsidP="00EF6F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6F2C">
        <w:rPr>
          <w:rFonts w:ascii="Arial" w:hAnsi="Arial" w:cs="Arial"/>
          <w:sz w:val="24"/>
          <w:szCs w:val="24"/>
          <w:lang w:eastAsia="ru-RU"/>
        </w:rPr>
        <w:t xml:space="preserve">Игра-путешествие "Овеянные славой герб и флаг России" </w:t>
      </w:r>
      <w:hyperlink r:id="rId48" w:tgtFrame="_blank" w:history="1">
        <w:r w:rsidRPr="00EF6F2C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 xml:space="preserve">http://prazdnik-land.ru/celebrations/detskie-meropriyatiya/stsenarii-dlya-detej/562/ </w:t>
        </w:r>
      </w:hyperlink>
    </w:p>
    <w:p w:rsidR="006F32DC" w:rsidRPr="00EF6F2C" w:rsidRDefault="006F32DC" w:rsidP="00350F9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F6F2C">
        <w:rPr>
          <w:rFonts w:ascii="Arial" w:hAnsi="Arial" w:cs="Arial"/>
          <w:b/>
          <w:bCs/>
          <w:color w:val="000000"/>
          <w:sz w:val="24"/>
          <w:szCs w:val="24"/>
        </w:rPr>
        <w:t>Викторина</w:t>
      </w:r>
    </w:p>
    <w:p w:rsidR="006F32DC" w:rsidRPr="00EF6F2C" w:rsidRDefault="006F32DC" w:rsidP="00350F9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  <w:sz w:val="24"/>
          <w:szCs w:val="24"/>
        </w:rPr>
        <w:sectPr w:rsidR="006F32DC" w:rsidRPr="00EF6F2C" w:rsidSect="00ED3830">
          <w:headerReference w:type="even" r:id="rId49"/>
          <w:headerReference w:type="default" r:id="rId50"/>
          <w:headerReference w:type="first" r:id="rId5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F32DC" w:rsidRPr="00EF6F2C" w:rsidRDefault="006F32DC" w:rsidP="00EF6F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6F2C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EF6F2C">
        <w:rPr>
          <w:rFonts w:ascii="Arial" w:hAnsi="Arial" w:cs="Arial"/>
          <w:sz w:val="24"/>
          <w:szCs w:val="24"/>
        </w:rPr>
        <w:t>От</w:t>
      </w:r>
      <w:r w:rsidRPr="00EF6F2C">
        <w:rPr>
          <w:rFonts w:ascii="Arial" w:hAnsi="Arial" w:cs="Arial"/>
          <w:color w:val="000000"/>
          <w:sz w:val="24"/>
          <w:szCs w:val="24"/>
        </w:rPr>
        <w:t xml:space="preserve"> какого слова произошло слово «флаг»?</w:t>
      </w:r>
    </w:p>
    <w:p w:rsidR="006F32DC" w:rsidRPr="00EF6F2C" w:rsidRDefault="006F32DC" w:rsidP="00EF6F2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F6F2C">
        <w:rPr>
          <w:rFonts w:ascii="Arial" w:hAnsi="Arial" w:cs="Arial"/>
          <w:color w:val="000000"/>
          <w:sz w:val="24"/>
          <w:szCs w:val="24"/>
        </w:rPr>
        <w:t xml:space="preserve">2. Назовите день рождения бело-сине-красного флага. </w:t>
      </w:r>
    </w:p>
    <w:p w:rsidR="006F32DC" w:rsidRPr="00EF6F2C" w:rsidRDefault="006F32DC" w:rsidP="00EF6F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6F2C">
        <w:rPr>
          <w:rFonts w:ascii="Arial" w:hAnsi="Arial" w:cs="Arial"/>
          <w:color w:val="000000"/>
          <w:sz w:val="24"/>
          <w:szCs w:val="24"/>
        </w:rPr>
        <w:t>3. Что обозначает красный цвет флага?</w:t>
      </w:r>
    </w:p>
    <w:p w:rsidR="006F32DC" w:rsidRPr="00EF6F2C" w:rsidRDefault="006F32DC" w:rsidP="00EF6F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6F2C">
        <w:rPr>
          <w:rFonts w:ascii="Arial" w:hAnsi="Arial" w:cs="Arial"/>
          <w:color w:val="000000"/>
          <w:sz w:val="24"/>
          <w:szCs w:val="24"/>
        </w:rPr>
        <w:t>4. Что обозначает белый цвет?</w:t>
      </w:r>
    </w:p>
    <w:p w:rsidR="006F32DC" w:rsidRPr="00EF6F2C" w:rsidRDefault="006F32DC" w:rsidP="00EF6F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6F2C">
        <w:rPr>
          <w:rFonts w:ascii="Arial" w:hAnsi="Arial" w:cs="Arial"/>
          <w:color w:val="000000"/>
          <w:sz w:val="24"/>
          <w:szCs w:val="24"/>
        </w:rPr>
        <w:t>5. Что обозначает синий цвет</w:t>
      </w:r>
      <w:r w:rsidRPr="00EF6F2C">
        <w:rPr>
          <w:rFonts w:ascii="Arial" w:hAnsi="Arial" w:cs="Arial"/>
          <w:sz w:val="24"/>
          <w:szCs w:val="24"/>
        </w:rPr>
        <w:t>?</w:t>
      </w:r>
    </w:p>
    <w:p w:rsidR="006F32DC" w:rsidRPr="00EF6F2C" w:rsidRDefault="006F32DC" w:rsidP="00EF6F2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F6F2C">
        <w:rPr>
          <w:rFonts w:ascii="Arial" w:hAnsi="Arial" w:cs="Arial"/>
          <w:color w:val="000000"/>
          <w:sz w:val="24"/>
          <w:szCs w:val="24"/>
        </w:rPr>
        <w:t>6. Где можно увидеть Государственный флаг?</w:t>
      </w:r>
    </w:p>
    <w:p w:rsidR="006F32DC" w:rsidRPr="00EF6F2C" w:rsidRDefault="006F32DC" w:rsidP="00EF6F2C">
      <w:pPr>
        <w:widowControl w:val="0"/>
        <w:shd w:val="clear" w:color="auto" w:fill="FFFFFF"/>
        <w:autoSpaceDE w:val="0"/>
        <w:autoSpaceDN w:val="0"/>
        <w:adjustRightInd w:val="0"/>
        <w:ind w:hanging="120"/>
        <w:jc w:val="both"/>
        <w:rPr>
          <w:rFonts w:ascii="Arial" w:hAnsi="Arial" w:cs="Arial"/>
          <w:sz w:val="24"/>
          <w:szCs w:val="24"/>
        </w:rPr>
      </w:pPr>
      <w:r w:rsidRPr="00EF6F2C">
        <w:rPr>
          <w:rFonts w:ascii="Arial" w:hAnsi="Arial" w:cs="Arial"/>
          <w:color w:val="000000"/>
          <w:sz w:val="24"/>
          <w:szCs w:val="24"/>
        </w:rPr>
        <w:t>7.Какой флаг у Вооруженных сил России?</w:t>
      </w:r>
    </w:p>
    <w:p w:rsidR="006F32DC" w:rsidRPr="00EF6F2C" w:rsidRDefault="006F32DC" w:rsidP="00EF6F2C">
      <w:pPr>
        <w:widowControl w:val="0"/>
        <w:shd w:val="clear" w:color="auto" w:fill="FFFFFF"/>
        <w:autoSpaceDE w:val="0"/>
        <w:autoSpaceDN w:val="0"/>
        <w:adjustRightInd w:val="0"/>
        <w:ind w:left="-120"/>
        <w:jc w:val="both"/>
        <w:rPr>
          <w:rFonts w:ascii="Arial" w:hAnsi="Arial" w:cs="Arial"/>
          <w:color w:val="000000"/>
          <w:sz w:val="24"/>
          <w:szCs w:val="24"/>
        </w:rPr>
      </w:pPr>
      <w:r w:rsidRPr="00EF6F2C">
        <w:rPr>
          <w:rFonts w:ascii="Arial" w:hAnsi="Arial" w:cs="Arial"/>
          <w:color w:val="000000"/>
          <w:sz w:val="24"/>
          <w:szCs w:val="24"/>
        </w:rPr>
        <w:t xml:space="preserve">8. На каких зданиях нашего </w:t>
      </w:r>
    </w:p>
    <w:p w:rsidR="006F32DC" w:rsidRPr="00EF6F2C" w:rsidRDefault="006F32DC" w:rsidP="00EF6F2C">
      <w:pPr>
        <w:widowControl w:val="0"/>
        <w:shd w:val="clear" w:color="auto" w:fill="FFFFFF"/>
        <w:autoSpaceDE w:val="0"/>
        <w:autoSpaceDN w:val="0"/>
        <w:adjustRightInd w:val="0"/>
        <w:ind w:left="-120"/>
        <w:jc w:val="both"/>
        <w:rPr>
          <w:rFonts w:ascii="Arial" w:hAnsi="Arial" w:cs="Arial"/>
          <w:color w:val="000000"/>
          <w:sz w:val="24"/>
          <w:szCs w:val="24"/>
        </w:rPr>
      </w:pPr>
      <w:r w:rsidRPr="00EF6F2C">
        <w:rPr>
          <w:rFonts w:ascii="Arial" w:hAnsi="Arial" w:cs="Arial"/>
          <w:color w:val="000000"/>
          <w:sz w:val="24"/>
          <w:szCs w:val="24"/>
        </w:rPr>
        <w:t>села развевается флаг?</w:t>
      </w:r>
    </w:p>
    <w:p w:rsidR="006F32DC" w:rsidRPr="00EF6F2C" w:rsidRDefault="006F32DC" w:rsidP="00EF6F2C">
      <w:pPr>
        <w:widowControl w:val="0"/>
        <w:shd w:val="clear" w:color="auto" w:fill="FFFFFF"/>
        <w:autoSpaceDE w:val="0"/>
        <w:autoSpaceDN w:val="0"/>
        <w:adjustRightInd w:val="0"/>
        <w:ind w:hanging="120"/>
        <w:jc w:val="both"/>
        <w:rPr>
          <w:rFonts w:ascii="Arial" w:hAnsi="Arial" w:cs="Arial"/>
          <w:color w:val="000000"/>
          <w:sz w:val="24"/>
          <w:szCs w:val="24"/>
        </w:rPr>
      </w:pPr>
      <w:r w:rsidRPr="00EF6F2C">
        <w:rPr>
          <w:rFonts w:ascii="Arial" w:hAnsi="Arial" w:cs="Arial"/>
          <w:color w:val="000000"/>
          <w:sz w:val="24"/>
          <w:szCs w:val="24"/>
        </w:rPr>
        <w:t>9.Что обозначает слово «герб»?</w:t>
      </w:r>
    </w:p>
    <w:p w:rsidR="006F32DC" w:rsidRPr="00EF6F2C" w:rsidRDefault="006F32DC" w:rsidP="00EF6F2C">
      <w:pPr>
        <w:widowControl w:val="0"/>
        <w:shd w:val="clear" w:color="auto" w:fill="FFFFFF"/>
        <w:autoSpaceDE w:val="0"/>
        <w:autoSpaceDN w:val="0"/>
        <w:adjustRightInd w:val="0"/>
        <w:ind w:hanging="120"/>
        <w:jc w:val="both"/>
        <w:rPr>
          <w:rFonts w:ascii="Arial" w:hAnsi="Arial" w:cs="Arial"/>
          <w:color w:val="000000"/>
          <w:sz w:val="24"/>
          <w:szCs w:val="24"/>
        </w:rPr>
      </w:pPr>
      <w:r w:rsidRPr="00EF6F2C">
        <w:rPr>
          <w:rFonts w:ascii="Arial" w:hAnsi="Arial" w:cs="Arial"/>
          <w:color w:val="000000"/>
          <w:sz w:val="24"/>
          <w:szCs w:val="24"/>
        </w:rPr>
        <w:t>10. Что означает скипетр и держава?</w:t>
      </w:r>
    </w:p>
    <w:p w:rsidR="006F32DC" w:rsidRPr="00EF6F2C" w:rsidRDefault="006F32DC" w:rsidP="00EF6F2C">
      <w:pPr>
        <w:widowControl w:val="0"/>
        <w:shd w:val="clear" w:color="auto" w:fill="FFFFFF"/>
        <w:autoSpaceDE w:val="0"/>
        <w:autoSpaceDN w:val="0"/>
        <w:adjustRightInd w:val="0"/>
        <w:ind w:hanging="120"/>
        <w:jc w:val="both"/>
        <w:rPr>
          <w:rFonts w:ascii="Arial" w:hAnsi="Arial" w:cs="Arial"/>
          <w:color w:val="000000"/>
          <w:sz w:val="24"/>
          <w:szCs w:val="24"/>
        </w:rPr>
      </w:pPr>
      <w:r w:rsidRPr="00EF6F2C">
        <w:rPr>
          <w:rFonts w:ascii="Arial" w:hAnsi="Arial" w:cs="Arial"/>
          <w:color w:val="000000"/>
          <w:sz w:val="24"/>
          <w:szCs w:val="24"/>
        </w:rPr>
        <w:t>11.Что такое гимн?</w:t>
      </w:r>
    </w:p>
    <w:p w:rsidR="006F32DC" w:rsidRPr="00EF6F2C" w:rsidRDefault="006F32DC" w:rsidP="00EF6F2C">
      <w:pPr>
        <w:widowControl w:val="0"/>
        <w:shd w:val="clear" w:color="auto" w:fill="FFFFFF"/>
        <w:autoSpaceDE w:val="0"/>
        <w:autoSpaceDN w:val="0"/>
        <w:adjustRightInd w:val="0"/>
        <w:ind w:hanging="120"/>
        <w:jc w:val="both"/>
        <w:rPr>
          <w:rFonts w:ascii="Arial" w:hAnsi="Arial" w:cs="Arial"/>
          <w:color w:val="000000"/>
          <w:sz w:val="24"/>
          <w:szCs w:val="24"/>
        </w:rPr>
      </w:pPr>
      <w:r w:rsidRPr="00EF6F2C">
        <w:rPr>
          <w:rFonts w:ascii="Arial" w:hAnsi="Arial" w:cs="Arial"/>
          <w:color w:val="000000"/>
          <w:sz w:val="24"/>
          <w:szCs w:val="24"/>
        </w:rPr>
        <w:t>12. Кто написал слова и музыку гимна?</w:t>
      </w:r>
    </w:p>
    <w:p w:rsidR="006F32DC" w:rsidRPr="00EF6F2C" w:rsidRDefault="006F32DC" w:rsidP="00EF6F2C">
      <w:pPr>
        <w:widowControl w:val="0"/>
        <w:shd w:val="clear" w:color="auto" w:fill="FFFFFF"/>
        <w:autoSpaceDE w:val="0"/>
        <w:autoSpaceDN w:val="0"/>
        <w:adjustRightInd w:val="0"/>
        <w:ind w:hanging="120"/>
        <w:jc w:val="both"/>
        <w:rPr>
          <w:rFonts w:ascii="Arial" w:hAnsi="Arial" w:cs="Arial"/>
          <w:color w:val="000000"/>
          <w:sz w:val="24"/>
          <w:szCs w:val="24"/>
        </w:rPr>
      </w:pPr>
      <w:r w:rsidRPr="00EF6F2C">
        <w:rPr>
          <w:rFonts w:ascii="Arial" w:hAnsi="Arial" w:cs="Arial"/>
          <w:color w:val="000000"/>
          <w:sz w:val="24"/>
          <w:szCs w:val="24"/>
        </w:rPr>
        <w:t>13. Что, по вашему мнению, символизирует цвета флага?</w:t>
      </w:r>
    </w:p>
    <w:p w:rsidR="006F32DC" w:rsidRPr="00EF6F2C" w:rsidRDefault="006F32DC" w:rsidP="00EF6F2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  <w:sectPr w:rsidR="006F32DC" w:rsidRPr="00EF6F2C" w:rsidSect="003060D4">
          <w:type w:val="continuous"/>
          <w:pgSz w:w="11906" w:h="16838"/>
          <w:pgMar w:top="1134" w:right="266" w:bottom="1134" w:left="1134" w:header="709" w:footer="709" w:gutter="0"/>
          <w:cols w:num="2" w:space="708" w:equalWidth="0">
            <w:col w:w="4866" w:space="448"/>
            <w:col w:w="5192"/>
          </w:cols>
          <w:docGrid w:linePitch="360"/>
        </w:sectPr>
      </w:pPr>
    </w:p>
    <w:p w:rsidR="006F32DC" w:rsidRPr="007E3481" w:rsidRDefault="006F32DC" w:rsidP="00EF6F2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F32DC" w:rsidRPr="007E3481" w:rsidRDefault="006F32DC" w:rsidP="00350F9D">
      <w:pPr>
        <w:pStyle w:val="Heading3"/>
        <w:keepNext w:val="0"/>
        <w:widowControl w:val="0"/>
        <w:spacing w:before="0" w:after="0"/>
        <w:rPr>
          <w:b w:val="0"/>
          <w:sz w:val="24"/>
          <w:szCs w:val="24"/>
        </w:rPr>
        <w:sectPr w:rsidR="006F32DC" w:rsidRPr="007E3481" w:rsidSect="00C33A5E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2" w:name="_Toc185750571"/>
      <w:bookmarkStart w:id="3" w:name="_Toc186155190"/>
      <w:bookmarkStart w:id="4" w:name="_Toc186325611"/>
      <w:r w:rsidRPr="007E3481">
        <w:rPr>
          <w:b w:val="0"/>
          <w:sz w:val="24"/>
          <w:szCs w:val="24"/>
        </w:rPr>
        <w:t xml:space="preserve">Материал подготовила заведующая сектором статистики и мониторинга ОКДБО </w:t>
      </w:r>
      <w:r>
        <w:rPr>
          <w:b w:val="0"/>
          <w:sz w:val="24"/>
          <w:szCs w:val="24"/>
        </w:rPr>
        <w:t xml:space="preserve">ПОУНБ </w:t>
      </w:r>
      <w:r w:rsidRPr="007E3481">
        <w:rPr>
          <w:b w:val="0"/>
          <w:sz w:val="24"/>
          <w:szCs w:val="24"/>
        </w:rPr>
        <w:t>Власенко Ольга Алексеевна</w:t>
      </w:r>
      <w:r>
        <w:rPr>
          <w:b w:val="0"/>
          <w:sz w:val="24"/>
          <w:szCs w:val="24"/>
        </w:rPr>
        <w:t>.</w:t>
      </w:r>
    </w:p>
    <w:bookmarkEnd w:id="2"/>
    <w:bookmarkEnd w:id="3"/>
    <w:bookmarkEnd w:id="4"/>
    <w:p w:rsidR="006F32DC" w:rsidRPr="00EF6F2C" w:rsidRDefault="006F32DC" w:rsidP="007E3481">
      <w:pPr>
        <w:pStyle w:val="Heading3"/>
        <w:keepNext w:val="0"/>
        <w:widowControl w:val="0"/>
        <w:spacing w:before="0" w:after="0"/>
        <w:jc w:val="both"/>
        <w:rPr>
          <w:sz w:val="24"/>
          <w:szCs w:val="24"/>
        </w:rPr>
      </w:pPr>
    </w:p>
    <w:sectPr w:rsidR="006F32DC" w:rsidRPr="00EF6F2C" w:rsidSect="00E9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2DC" w:rsidRDefault="006F32DC">
      <w:pPr>
        <w:spacing w:after="0" w:line="240" w:lineRule="auto"/>
      </w:pPr>
      <w:r>
        <w:separator/>
      </w:r>
    </w:p>
  </w:endnote>
  <w:endnote w:type="continuationSeparator" w:id="1">
    <w:p w:rsidR="006F32DC" w:rsidRDefault="006F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2DC" w:rsidRDefault="006F32DC">
      <w:pPr>
        <w:spacing w:after="0" w:line="240" w:lineRule="auto"/>
      </w:pPr>
      <w:r>
        <w:separator/>
      </w:r>
    </w:p>
  </w:footnote>
  <w:footnote w:type="continuationSeparator" w:id="1">
    <w:p w:rsidR="006F32DC" w:rsidRDefault="006F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DC" w:rsidRDefault="006F32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DC" w:rsidRDefault="006F32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DC" w:rsidRDefault="006F32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113F5ADE"/>
    <w:multiLevelType w:val="hybridMultilevel"/>
    <w:tmpl w:val="23AE4EF4"/>
    <w:lvl w:ilvl="0" w:tplc="4B206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6536C1"/>
    <w:multiLevelType w:val="hybridMultilevel"/>
    <w:tmpl w:val="EC8A1952"/>
    <w:lvl w:ilvl="0" w:tplc="A176A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1C2AC8"/>
    <w:multiLevelType w:val="hybridMultilevel"/>
    <w:tmpl w:val="AE4E511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5F5A49"/>
    <w:multiLevelType w:val="hybridMultilevel"/>
    <w:tmpl w:val="9E1E882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BE0"/>
    <w:rsid w:val="00004D53"/>
    <w:rsid w:val="0013172B"/>
    <w:rsid w:val="001941A1"/>
    <w:rsid w:val="00195B0F"/>
    <w:rsid w:val="001B7D1E"/>
    <w:rsid w:val="00200431"/>
    <w:rsid w:val="0022715D"/>
    <w:rsid w:val="00234831"/>
    <w:rsid w:val="00246B78"/>
    <w:rsid w:val="003060D4"/>
    <w:rsid w:val="0033216D"/>
    <w:rsid w:val="003351A1"/>
    <w:rsid w:val="00350F9D"/>
    <w:rsid w:val="00367B23"/>
    <w:rsid w:val="003931CB"/>
    <w:rsid w:val="003C3C13"/>
    <w:rsid w:val="003F0EF3"/>
    <w:rsid w:val="003F6C9D"/>
    <w:rsid w:val="00490D12"/>
    <w:rsid w:val="004976BB"/>
    <w:rsid w:val="004A2843"/>
    <w:rsid w:val="004B6592"/>
    <w:rsid w:val="00533993"/>
    <w:rsid w:val="00683B73"/>
    <w:rsid w:val="006A7F9F"/>
    <w:rsid w:val="006F32DC"/>
    <w:rsid w:val="006F7DCE"/>
    <w:rsid w:val="007134DF"/>
    <w:rsid w:val="00757028"/>
    <w:rsid w:val="00791F60"/>
    <w:rsid w:val="007B1468"/>
    <w:rsid w:val="007D7F91"/>
    <w:rsid w:val="007E3481"/>
    <w:rsid w:val="00845B92"/>
    <w:rsid w:val="008B5D0F"/>
    <w:rsid w:val="0090315F"/>
    <w:rsid w:val="0093683B"/>
    <w:rsid w:val="00953491"/>
    <w:rsid w:val="009D05CA"/>
    <w:rsid w:val="009D40CA"/>
    <w:rsid w:val="00A402DD"/>
    <w:rsid w:val="00A936B6"/>
    <w:rsid w:val="00AC64CB"/>
    <w:rsid w:val="00B1402B"/>
    <w:rsid w:val="00B3389A"/>
    <w:rsid w:val="00B82269"/>
    <w:rsid w:val="00BA48C8"/>
    <w:rsid w:val="00BE1321"/>
    <w:rsid w:val="00BE26A8"/>
    <w:rsid w:val="00C17C8A"/>
    <w:rsid w:val="00C31E9D"/>
    <w:rsid w:val="00C33A5E"/>
    <w:rsid w:val="00C43790"/>
    <w:rsid w:val="00C70440"/>
    <w:rsid w:val="00C7397C"/>
    <w:rsid w:val="00C830D3"/>
    <w:rsid w:val="00CB2D89"/>
    <w:rsid w:val="00D05C3E"/>
    <w:rsid w:val="00D133BB"/>
    <w:rsid w:val="00D70705"/>
    <w:rsid w:val="00D76AF6"/>
    <w:rsid w:val="00D777BB"/>
    <w:rsid w:val="00D92D01"/>
    <w:rsid w:val="00D95D0D"/>
    <w:rsid w:val="00DA4A31"/>
    <w:rsid w:val="00E07D9C"/>
    <w:rsid w:val="00E6481C"/>
    <w:rsid w:val="00E922B1"/>
    <w:rsid w:val="00EA7C9A"/>
    <w:rsid w:val="00EB0804"/>
    <w:rsid w:val="00EB473A"/>
    <w:rsid w:val="00ED3830"/>
    <w:rsid w:val="00EF121C"/>
    <w:rsid w:val="00EF6F2C"/>
    <w:rsid w:val="00F2513B"/>
    <w:rsid w:val="00F649FC"/>
    <w:rsid w:val="00F8060E"/>
    <w:rsid w:val="00F8370F"/>
    <w:rsid w:val="00F96BE0"/>
    <w:rsid w:val="00FC3240"/>
    <w:rsid w:val="00FC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B1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6F2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6F2C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F6F2C"/>
    <w:rPr>
      <w:rFonts w:ascii="Arial" w:hAnsi="Arial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6F2C"/>
    <w:rPr>
      <w:rFonts w:ascii="Calibri Light" w:hAnsi="Calibri Light"/>
      <w:i/>
      <w:color w:val="2E74B5"/>
    </w:rPr>
  </w:style>
  <w:style w:type="character" w:styleId="Hyperlink">
    <w:name w:val="Hyperlink"/>
    <w:basedOn w:val="DefaultParagraphFont"/>
    <w:uiPriority w:val="99"/>
    <w:rsid w:val="00C70440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EF6F2C"/>
    <w:rPr>
      <w:rFonts w:cs="Times New Roman"/>
      <w:i/>
    </w:rPr>
  </w:style>
  <w:style w:type="paragraph" w:styleId="NormalWeb">
    <w:name w:val="Normal (Web)"/>
    <w:basedOn w:val="Normal"/>
    <w:uiPriority w:val="99"/>
    <w:rsid w:val="00EF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F6F2C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EF6F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6F2C"/>
    <w:rPr>
      <w:rFonts w:ascii="Times New Roman" w:hAnsi="Times New Roman"/>
      <w:sz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3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8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lib.ru/events/Pages/Item.aspx?itemid=1775" TargetMode="External"/><Relationship Id="rId18" Type="http://schemas.openxmlformats.org/officeDocument/2006/relationships/hyperlink" Target="http://www.prlib.ru/item/460883" TargetMode="External"/><Relationship Id="rId26" Type="http://schemas.openxmlformats.org/officeDocument/2006/relationships/hyperlink" Target="http://bibliopskov.ru/russia-flag.htm" TargetMode="External"/><Relationship Id="rId39" Type="http://schemas.openxmlformats.org/officeDocument/2006/relationships/hyperlink" Target="http://oldru.com/symbol_1/18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lib.ru/item/445678" TargetMode="External"/><Relationship Id="rId34" Type="http://schemas.openxmlformats.org/officeDocument/2006/relationships/hyperlink" Target="http://www.vexillographia.ru/" TargetMode="External"/><Relationship Id="rId42" Type="http://schemas.openxmlformats.org/officeDocument/2006/relationships/image" Target="media/image7.png"/><Relationship Id="rId47" Type="http://schemas.openxmlformats.org/officeDocument/2006/relationships/image" Target="media/image12.jpeg"/><Relationship Id="rId50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hyperlink" Target="http://pskovlib.ru/news/20675/" TargetMode="External"/><Relationship Id="rId17" Type="http://schemas.openxmlformats.org/officeDocument/2006/relationships/hyperlink" Target="http://www.prlib.ru/item/425448" TargetMode="External"/><Relationship Id="rId25" Type="http://schemas.openxmlformats.org/officeDocument/2006/relationships/hyperlink" Target="http://bibliopskov.ru/russia-flag.htm" TargetMode="External"/><Relationship Id="rId33" Type="http://schemas.openxmlformats.org/officeDocument/2006/relationships/hyperlink" Target="http://www.rossimvolika.ru/" TargetMode="External"/><Relationship Id="rId38" Type="http://schemas.openxmlformats.org/officeDocument/2006/relationships/hyperlink" Target="http://www.gerb.bel.ru/" TargetMode="External"/><Relationship Id="rId46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www.prlib.ru/item/417386" TargetMode="External"/><Relationship Id="rId20" Type="http://schemas.openxmlformats.org/officeDocument/2006/relationships/hyperlink" Target="http://www.prlib.ru/item/316968" TargetMode="External"/><Relationship Id="rId29" Type="http://schemas.openxmlformats.org/officeDocument/2006/relationships/hyperlink" Target="http://bibliopskov.ru/russia-flag.htm" TargetMode="External"/><Relationship Id="rId41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bibliopskov.ru/russia-flag.htm" TargetMode="External"/><Relationship Id="rId32" Type="http://schemas.openxmlformats.org/officeDocument/2006/relationships/hyperlink" Target="http://www.rossimvolika.ru/gos-simv/gos-flag/istoriya/pod-ocherk/" TargetMode="External"/><Relationship Id="rId37" Type="http://schemas.openxmlformats.org/officeDocument/2006/relationships/hyperlink" Target="http://www.gerb.bel.ru/pages/russia/russia_flag_ist1.htm" TargetMode="External"/><Relationship Id="rId40" Type="http://schemas.openxmlformats.org/officeDocument/2006/relationships/hyperlink" Target="http://oldru.com/" TargetMode="External"/><Relationship Id="rId45" Type="http://schemas.openxmlformats.org/officeDocument/2006/relationships/image" Target="media/image10.jpe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rlib.ru/item/330181" TargetMode="External"/><Relationship Id="rId23" Type="http://schemas.openxmlformats.org/officeDocument/2006/relationships/hyperlink" Target="http://bibliopskov.ru/russia-flag.htm" TargetMode="External"/><Relationship Id="rId28" Type="http://schemas.openxmlformats.org/officeDocument/2006/relationships/hyperlink" Target="http://bibliopskov.ru/russia-flag.htm" TargetMode="External"/><Relationship Id="rId36" Type="http://schemas.openxmlformats.org/officeDocument/2006/relationships/hyperlink" Target="http://geraldika.ru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bibliopskov.ru/russia-flag.htm" TargetMode="External"/><Relationship Id="rId19" Type="http://schemas.openxmlformats.org/officeDocument/2006/relationships/hyperlink" Target="http://www.prlib.ru/item/316971" TargetMode="External"/><Relationship Id="rId31" Type="http://schemas.openxmlformats.org/officeDocument/2006/relationships/hyperlink" Target="http://flag.kremlin.ru/flag/" TargetMode="External"/><Relationship Id="rId44" Type="http://schemas.openxmlformats.org/officeDocument/2006/relationships/image" Target="media/image9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pskov.ru/22august.jpg" TargetMode="External"/><Relationship Id="rId14" Type="http://schemas.openxmlformats.org/officeDocument/2006/relationships/hyperlink" Target="http://www.prlib.ru/events/Pages/Item.aspx?itemid=1775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bibliopskov.ru/russia-flag.htm" TargetMode="External"/><Relationship Id="rId30" Type="http://schemas.openxmlformats.org/officeDocument/2006/relationships/hyperlink" Target="http://graph-kremlin.consultant.ru/page.aspx?672106" TargetMode="External"/><Relationship Id="rId35" Type="http://schemas.openxmlformats.org/officeDocument/2006/relationships/hyperlink" Target="http://www.vexillographia.ru/" TargetMode="External"/><Relationship Id="rId43" Type="http://schemas.openxmlformats.org/officeDocument/2006/relationships/image" Target="media/image8.jpeg"/><Relationship Id="rId48" Type="http://schemas.openxmlformats.org/officeDocument/2006/relationships/hyperlink" Target="http://prazdnik-land.ru/celebrations/detskie-meropriyatiya/stsenarii-dlya-detej/562/" TargetMode="External"/><Relationship Id="rId8" Type="http://schemas.openxmlformats.org/officeDocument/2006/relationships/image" Target="media/image3.jpeg"/><Relationship Id="rId51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15</Pages>
  <Words>4421</Words>
  <Characters>25201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 Дню Государственного флага </dc:title>
  <dc:subject/>
  <dc:creator>Пользователь Windows</dc:creator>
  <cp:keywords/>
  <dc:description/>
  <cp:lastModifiedBy>Алла</cp:lastModifiedBy>
  <cp:revision>2</cp:revision>
  <dcterms:created xsi:type="dcterms:W3CDTF">2017-08-16T07:54:00Z</dcterms:created>
  <dcterms:modified xsi:type="dcterms:W3CDTF">2017-08-16T07:54:00Z</dcterms:modified>
</cp:coreProperties>
</file>