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21" w:rsidRDefault="00197921" w:rsidP="00471FE6">
      <w:pPr>
        <w:spacing w:after="0" w:line="240" w:lineRule="auto"/>
        <w:ind w:firstLine="709"/>
        <w:jc w:val="center"/>
        <w:rPr>
          <w:rFonts w:ascii="Times New Roman" w:hAnsi="Times New Roman"/>
          <w:b/>
          <w:sz w:val="28"/>
          <w:szCs w:val="28"/>
          <w:lang w:val="en-US"/>
        </w:rPr>
      </w:pPr>
      <w:r w:rsidRPr="00471FE6">
        <w:rPr>
          <w:rFonts w:ascii="Times New Roman" w:hAnsi="Times New Roman"/>
          <w:b/>
          <w:sz w:val="28"/>
          <w:szCs w:val="28"/>
        </w:rPr>
        <w:t>Проект «Соло для Софьи»</w:t>
      </w:r>
    </w:p>
    <w:p w:rsidR="00197921" w:rsidRDefault="00197921" w:rsidP="00471FE6">
      <w:pPr>
        <w:spacing w:after="0" w:line="240" w:lineRule="auto"/>
        <w:ind w:firstLine="709"/>
        <w:jc w:val="right"/>
        <w:rPr>
          <w:rFonts w:ascii="Times New Roman" w:hAnsi="Times New Roman"/>
          <w:b/>
          <w:sz w:val="28"/>
          <w:szCs w:val="28"/>
          <w:lang w:val="en-US"/>
        </w:rPr>
      </w:pPr>
    </w:p>
    <w:p w:rsidR="00197921" w:rsidRDefault="00197921" w:rsidP="00471FE6">
      <w:pPr>
        <w:spacing w:after="0" w:line="240" w:lineRule="auto"/>
        <w:ind w:firstLine="709"/>
        <w:jc w:val="right"/>
        <w:rPr>
          <w:rFonts w:ascii="Times New Roman" w:hAnsi="Times New Roman"/>
          <w:i/>
          <w:sz w:val="28"/>
          <w:szCs w:val="28"/>
          <w:lang w:val="en-US"/>
        </w:rPr>
      </w:pPr>
      <w:r w:rsidRPr="00471FE6">
        <w:rPr>
          <w:rFonts w:ascii="Times New Roman" w:hAnsi="Times New Roman"/>
          <w:i/>
          <w:sz w:val="28"/>
          <w:szCs w:val="28"/>
        </w:rPr>
        <w:t>Г.В. Ковалева,</w:t>
      </w:r>
    </w:p>
    <w:p w:rsidR="00197921" w:rsidRPr="00471FE6" w:rsidRDefault="00197921" w:rsidP="00471FE6">
      <w:pPr>
        <w:spacing w:after="0" w:line="240" w:lineRule="auto"/>
        <w:ind w:firstLine="709"/>
        <w:jc w:val="right"/>
        <w:rPr>
          <w:rFonts w:ascii="Times New Roman" w:hAnsi="Times New Roman"/>
          <w:i/>
          <w:sz w:val="28"/>
          <w:szCs w:val="28"/>
        </w:rPr>
      </w:pPr>
      <w:r w:rsidRPr="00471FE6">
        <w:rPr>
          <w:rFonts w:ascii="Times New Roman" w:hAnsi="Times New Roman"/>
          <w:i/>
          <w:sz w:val="28"/>
          <w:szCs w:val="28"/>
        </w:rPr>
        <w:t xml:space="preserve"> директор МБУК «ЦГБ им. М.И. М.И. Семевского»</w:t>
      </w:r>
    </w:p>
    <w:p w:rsidR="00197921" w:rsidRPr="00471FE6" w:rsidRDefault="00197921" w:rsidP="00471FE6">
      <w:pPr>
        <w:spacing w:after="0" w:line="240" w:lineRule="auto"/>
        <w:ind w:firstLine="709"/>
        <w:jc w:val="center"/>
        <w:rPr>
          <w:rFonts w:ascii="Times New Roman" w:hAnsi="Times New Roman"/>
          <w:b/>
          <w:sz w:val="28"/>
          <w:szCs w:val="28"/>
          <w:lang w:val="en-US"/>
        </w:rPr>
      </w:pPr>
      <w:bookmarkStart w:id="0" w:name="_GoBack"/>
      <w:bookmarkEnd w:id="0"/>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 xml:space="preserve"> Давайте перенесёмся из нашего времени в век </w:t>
      </w:r>
      <w:r w:rsidRPr="00471FE6">
        <w:rPr>
          <w:rFonts w:ascii="Times New Roman" w:hAnsi="Times New Roman"/>
          <w:sz w:val="28"/>
          <w:szCs w:val="28"/>
          <w:lang w:val="en-US"/>
        </w:rPr>
        <w:t>XIX</w:t>
      </w:r>
      <w:r w:rsidRPr="00471FE6">
        <w:rPr>
          <w:rFonts w:ascii="Times New Roman" w:hAnsi="Times New Roman"/>
          <w:sz w:val="28"/>
          <w:szCs w:val="28"/>
        </w:rPr>
        <w:t>, век в котором жила героиня нашего проекта «Соло для Софьи» Софья Васильевна Ковалевская.</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Отрывки из спектакля, посвященного Софье Васильевне</w:t>
      </w:r>
      <w:r>
        <w:rPr>
          <w:rFonts w:ascii="Times New Roman" w:hAnsi="Times New Roman"/>
          <w:sz w:val="28"/>
          <w:szCs w:val="28"/>
        </w:rPr>
        <w:t>,</w:t>
      </w:r>
      <w:r w:rsidRPr="00471FE6">
        <w:rPr>
          <w:rFonts w:ascii="Times New Roman" w:hAnsi="Times New Roman"/>
          <w:sz w:val="28"/>
          <w:szCs w:val="28"/>
        </w:rPr>
        <w:t xml:space="preserve"> покажут наши партнеры, учащиеся Великолукской гимназии. А сейчас предлагаем вашему вниманию демонстрацию отрывка из фильма, который показывался по телеканалу «Культура».</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 xml:space="preserve">Немного об истории создания проекта. Он был написан на конкурс «Пространство Библио», который организовал фонд О. Дерипаски и газета «Русский репортер». Проект прошел только отборочный этап. Но мы решили осуществить его в нашем городе и районе. </w:t>
      </w:r>
    </w:p>
    <w:p w:rsidR="00197921" w:rsidRPr="00471FE6" w:rsidRDefault="00197921" w:rsidP="00471FE6">
      <w:pPr>
        <w:spacing w:after="0" w:line="240" w:lineRule="auto"/>
        <w:ind w:firstLine="709"/>
        <w:jc w:val="both"/>
        <w:rPr>
          <w:rFonts w:ascii="Times New Roman" w:hAnsi="Times New Roman"/>
          <w:sz w:val="28"/>
          <w:szCs w:val="28"/>
        </w:rPr>
      </w:pPr>
      <w:r w:rsidRPr="00AB21F1">
        <w:rPr>
          <w:rFonts w:ascii="Times New Roman" w:hAnsi="Times New Roman"/>
          <w:b/>
          <w:sz w:val="28"/>
          <w:szCs w:val="28"/>
        </w:rPr>
        <w:t>Проект «Соло для Софьи» - это партнерский проект</w:t>
      </w:r>
      <w:r w:rsidRPr="00471FE6">
        <w:rPr>
          <w:rFonts w:ascii="Times New Roman" w:hAnsi="Times New Roman"/>
          <w:sz w:val="28"/>
          <w:szCs w:val="28"/>
        </w:rPr>
        <w:t>. Его участниками являются музей-усадьба им. С.В. Ковалевской в Полибино (директор В.П. Румянцева), Дом культуры им. Ленина (директор О.Сергеева), Гимназия им. С.В. Ковалевской (директор Т.А. Фомченкова), Центральная районная библиотека им. И.А. Васильева  (директор Л.А. Лысанова), Псковская областная универсальная библиотека (директор В.И. Павлова).</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Проект направлен на обеспечение преемственности традиций и инноваций в работе по популяризации литературы о жизни и творчестве С.В. Ковалевской и на информационную поддержку различных мероприятий по проекту. Работа по проекту будет направлена на создание привлекательного образа территории, а значит на использование культуры в качестве ресурса для ее развития.</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 xml:space="preserve">Почему мы на творческой мастерской по литературному краеведению говорим о математике Софье Ковалевской, да потому, что Софья Васильевна Ковалевская, кроме того, что была выдающимся математиком, была и талантливой писательницей. Ее перу принадлежат интереснейшие «Воспоминания детства», повесть «Нигилистка», стихотворения. </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 xml:space="preserve">И в нашем проекте мы будем вести речь и об этой стороне деятельности Софьи. </w:t>
      </w:r>
    </w:p>
    <w:p w:rsidR="00197921" w:rsidRPr="00471FE6" w:rsidRDefault="00197921" w:rsidP="00471FE6">
      <w:pPr>
        <w:spacing w:after="0" w:line="240" w:lineRule="auto"/>
        <w:ind w:firstLine="709"/>
        <w:jc w:val="both"/>
        <w:rPr>
          <w:rFonts w:ascii="Times New Roman" w:hAnsi="Times New Roman"/>
          <w:i/>
          <w:sz w:val="28"/>
          <w:szCs w:val="28"/>
        </w:rPr>
      </w:pPr>
      <w:r w:rsidRPr="00471FE6">
        <w:rPr>
          <w:rFonts w:ascii="Times New Roman" w:hAnsi="Times New Roman"/>
          <w:sz w:val="28"/>
          <w:szCs w:val="28"/>
        </w:rPr>
        <w:t>Попросим на сцену директора музея-усадьбы С.В. Ковалевской Валентину Павловну Румянцеву</w:t>
      </w:r>
      <w:r>
        <w:rPr>
          <w:rFonts w:ascii="Times New Roman" w:hAnsi="Times New Roman"/>
          <w:sz w:val="28"/>
          <w:szCs w:val="28"/>
        </w:rPr>
        <w:t xml:space="preserve"> - </w:t>
      </w:r>
      <w:r w:rsidRPr="00471FE6">
        <w:rPr>
          <w:rFonts w:ascii="Times New Roman" w:hAnsi="Times New Roman"/>
          <w:i/>
          <w:sz w:val="28"/>
          <w:szCs w:val="28"/>
        </w:rPr>
        <w:t>Выступление В.П. Румянцевой о литературных работах С.В. Ковалевской, в том числе о драматическом произведении, написанным в Швеции.</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Цель проекта</w:t>
      </w:r>
      <w:r>
        <w:rPr>
          <w:rFonts w:ascii="Times New Roman" w:hAnsi="Times New Roman"/>
          <w:sz w:val="28"/>
          <w:szCs w:val="28"/>
        </w:rPr>
        <w:t xml:space="preserve"> </w:t>
      </w:r>
      <w:r w:rsidRPr="00471FE6">
        <w:rPr>
          <w:rFonts w:ascii="Times New Roman" w:hAnsi="Times New Roman"/>
          <w:sz w:val="28"/>
          <w:szCs w:val="28"/>
        </w:rPr>
        <w:t>- поддержание исторической памяти о выдающейся землячке, популяризация провинциального контекста в ее биографии, формирование в местном сообществе интереса к истории малой Родины, объединение населения города и района на общечеловеческой, гуманистической основе краеведческих средств и ресурсов.</w:t>
      </w:r>
    </w:p>
    <w:p w:rsidR="00197921" w:rsidRDefault="00197921" w:rsidP="00471FE6">
      <w:pPr>
        <w:spacing w:after="0" w:line="240" w:lineRule="auto"/>
        <w:ind w:firstLine="709"/>
        <w:jc w:val="both"/>
        <w:rPr>
          <w:rFonts w:ascii="Times New Roman" w:hAnsi="Times New Roman"/>
          <w:sz w:val="28"/>
          <w:szCs w:val="28"/>
        </w:rPr>
      </w:pP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 xml:space="preserve">Задачи: </w:t>
      </w:r>
    </w:p>
    <w:p w:rsidR="00197921" w:rsidRPr="00471FE6" w:rsidRDefault="00197921" w:rsidP="00471FE6">
      <w:pPr>
        <w:pStyle w:val="ListParagraph"/>
        <w:numPr>
          <w:ilvl w:val="0"/>
          <w:numId w:val="1"/>
        </w:numPr>
        <w:spacing w:after="0" w:line="240" w:lineRule="auto"/>
        <w:jc w:val="both"/>
        <w:rPr>
          <w:rFonts w:ascii="Times New Roman" w:hAnsi="Times New Roman"/>
          <w:sz w:val="28"/>
          <w:szCs w:val="28"/>
        </w:rPr>
      </w:pPr>
      <w:r w:rsidRPr="00471FE6">
        <w:rPr>
          <w:rFonts w:ascii="Times New Roman" w:hAnsi="Times New Roman"/>
          <w:sz w:val="28"/>
          <w:szCs w:val="28"/>
        </w:rPr>
        <w:t>Установление партнерских связей</w:t>
      </w:r>
    </w:p>
    <w:p w:rsidR="00197921" w:rsidRPr="00471FE6" w:rsidRDefault="00197921" w:rsidP="00471FE6">
      <w:pPr>
        <w:pStyle w:val="ListParagraph"/>
        <w:numPr>
          <w:ilvl w:val="0"/>
          <w:numId w:val="1"/>
        </w:numPr>
        <w:spacing w:after="0" w:line="240" w:lineRule="auto"/>
        <w:jc w:val="both"/>
        <w:rPr>
          <w:rFonts w:ascii="Times New Roman" w:hAnsi="Times New Roman"/>
          <w:sz w:val="28"/>
          <w:szCs w:val="28"/>
        </w:rPr>
      </w:pPr>
      <w:r w:rsidRPr="00471FE6">
        <w:rPr>
          <w:rFonts w:ascii="Times New Roman" w:hAnsi="Times New Roman"/>
          <w:sz w:val="28"/>
          <w:szCs w:val="28"/>
        </w:rPr>
        <w:t>2.Организация краеведческо-поисковых экспедиций в Полибино и окрестности для сбора краеведческого материала</w:t>
      </w:r>
    </w:p>
    <w:p w:rsidR="00197921" w:rsidRPr="00471FE6" w:rsidRDefault="00197921" w:rsidP="00471FE6">
      <w:pPr>
        <w:pStyle w:val="ListParagraph"/>
        <w:numPr>
          <w:ilvl w:val="0"/>
          <w:numId w:val="1"/>
        </w:numPr>
        <w:spacing w:after="0" w:line="240" w:lineRule="auto"/>
        <w:jc w:val="both"/>
        <w:rPr>
          <w:rFonts w:ascii="Times New Roman" w:hAnsi="Times New Roman"/>
          <w:sz w:val="28"/>
          <w:szCs w:val="28"/>
        </w:rPr>
      </w:pPr>
      <w:r w:rsidRPr="00471FE6">
        <w:rPr>
          <w:rFonts w:ascii="Times New Roman" w:hAnsi="Times New Roman"/>
          <w:sz w:val="28"/>
          <w:szCs w:val="28"/>
        </w:rPr>
        <w:t>3.Обработка информации на традиционных и электронных носителях, оцифровка изданий</w:t>
      </w:r>
    </w:p>
    <w:p w:rsidR="00197921" w:rsidRPr="00471FE6" w:rsidRDefault="00197921" w:rsidP="00471FE6">
      <w:pPr>
        <w:pStyle w:val="ListParagraph"/>
        <w:numPr>
          <w:ilvl w:val="0"/>
          <w:numId w:val="1"/>
        </w:numPr>
        <w:spacing w:after="0" w:line="240" w:lineRule="auto"/>
        <w:jc w:val="both"/>
        <w:rPr>
          <w:rFonts w:ascii="Times New Roman" w:hAnsi="Times New Roman"/>
          <w:sz w:val="28"/>
          <w:szCs w:val="28"/>
        </w:rPr>
      </w:pPr>
      <w:r w:rsidRPr="00471FE6">
        <w:rPr>
          <w:rFonts w:ascii="Times New Roman" w:hAnsi="Times New Roman"/>
          <w:sz w:val="28"/>
          <w:szCs w:val="28"/>
        </w:rPr>
        <w:t>Создание новых электронных  коллекций по теме проекта</w:t>
      </w:r>
    </w:p>
    <w:p w:rsidR="00197921" w:rsidRPr="00471FE6" w:rsidRDefault="00197921" w:rsidP="00471FE6">
      <w:pPr>
        <w:pStyle w:val="ListParagraph"/>
        <w:numPr>
          <w:ilvl w:val="0"/>
          <w:numId w:val="1"/>
        </w:numPr>
        <w:spacing w:after="0" w:line="240" w:lineRule="auto"/>
        <w:jc w:val="both"/>
        <w:rPr>
          <w:rFonts w:ascii="Times New Roman" w:hAnsi="Times New Roman"/>
          <w:sz w:val="28"/>
          <w:szCs w:val="28"/>
        </w:rPr>
      </w:pPr>
      <w:r w:rsidRPr="00471FE6">
        <w:rPr>
          <w:rFonts w:ascii="Times New Roman" w:hAnsi="Times New Roman"/>
          <w:sz w:val="28"/>
          <w:szCs w:val="28"/>
        </w:rPr>
        <w:t>Проведение комплекса информационных, презентационных и просветительских мероприятий.</w:t>
      </w:r>
    </w:p>
    <w:p w:rsidR="00197921" w:rsidRPr="00471FE6" w:rsidRDefault="00197921" w:rsidP="00471FE6">
      <w:pPr>
        <w:pStyle w:val="ListParagraph"/>
        <w:spacing w:after="0" w:line="240" w:lineRule="auto"/>
        <w:ind w:left="1069"/>
        <w:jc w:val="both"/>
        <w:rPr>
          <w:rFonts w:ascii="Times New Roman" w:hAnsi="Times New Roman"/>
          <w:sz w:val="28"/>
          <w:szCs w:val="28"/>
        </w:rPr>
      </w:pP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Уже состоялся «круглый стол» с участием всех партнеров, определен список волонтеров, которые будут помогать нам в работе по сканированию материалов, на конференции в гимназии с сообщением выступала директор библиотеки.</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Среди значимых мероприятий проекта Научно-практическая краеведческая конференция, телемост с гимназией из г. Вильнюса, проведение</w:t>
      </w:r>
      <w:r>
        <w:rPr>
          <w:rFonts w:ascii="Times New Roman" w:hAnsi="Times New Roman"/>
          <w:sz w:val="28"/>
          <w:szCs w:val="28"/>
        </w:rPr>
        <w:t xml:space="preserve"> </w:t>
      </w:r>
      <w:r w:rsidRPr="00471FE6">
        <w:rPr>
          <w:rFonts w:ascii="Times New Roman" w:hAnsi="Times New Roman"/>
          <w:sz w:val="28"/>
          <w:szCs w:val="28"/>
        </w:rPr>
        <w:t xml:space="preserve">квеста и др. </w:t>
      </w:r>
    </w:p>
    <w:p w:rsidR="00197921" w:rsidRPr="00471FE6" w:rsidRDefault="00197921" w:rsidP="00471FE6">
      <w:pPr>
        <w:spacing w:after="0" w:line="240" w:lineRule="auto"/>
        <w:ind w:firstLine="709"/>
        <w:jc w:val="both"/>
        <w:rPr>
          <w:rFonts w:ascii="Times New Roman" w:hAnsi="Times New Roman"/>
          <w:sz w:val="28"/>
          <w:szCs w:val="28"/>
        </w:rPr>
      </w:pPr>
      <w:r w:rsidRPr="00471FE6">
        <w:rPr>
          <w:rFonts w:ascii="Times New Roman" w:hAnsi="Times New Roman"/>
          <w:sz w:val="28"/>
          <w:szCs w:val="28"/>
        </w:rPr>
        <w:t>Будут изданы сборник произведений великолукских и псковских авторов, которые писали о С.В. Ковалевской, полнотекстовая БД «Ковалевская и Великолукская земля», электронный путеводитель, календарь и другие информационные продукты.</w:t>
      </w:r>
    </w:p>
    <w:p w:rsidR="00197921" w:rsidRPr="00AB21F1" w:rsidRDefault="00197921" w:rsidP="00471FE6">
      <w:pPr>
        <w:spacing w:after="0" w:line="240" w:lineRule="auto"/>
        <w:ind w:firstLine="709"/>
        <w:jc w:val="both"/>
        <w:rPr>
          <w:rFonts w:ascii="Times New Roman" w:hAnsi="Times New Roman"/>
          <w:b/>
          <w:i/>
          <w:sz w:val="28"/>
          <w:szCs w:val="28"/>
        </w:rPr>
      </w:pPr>
      <w:r w:rsidRPr="00AB21F1">
        <w:rPr>
          <w:rFonts w:ascii="Times New Roman" w:hAnsi="Times New Roman"/>
          <w:b/>
          <w:i/>
          <w:sz w:val="28"/>
          <w:szCs w:val="28"/>
        </w:rPr>
        <w:t xml:space="preserve">Мы надеемся, что реализация данного проекта будет важной составляющей в работе библиотек к 850-летию со дня первого упоминания  города </w:t>
      </w:r>
      <w:r>
        <w:rPr>
          <w:rFonts w:ascii="Times New Roman" w:hAnsi="Times New Roman"/>
          <w:b/>
          <w:i/>
          <w:sz w:val="28"/>
          <w:szCs w:val="28"/>
        </w:rPr>
        <w:t xml:space="preserve">Великие Луки </w:t>
      </w:r>
      <w:r w:rsidRPr="00AB21F1">
        <w:rPr>
          <w:rFonts w:ascii="Times New Roman" w:hAnsi="Times New Roman"/>
          <w:b/>
          <w:i/>
          <w:sz w:val="28"/>
          <w:szCs w:val="28"/>
        </w:rPr>
        <w:t>в летописи.</w:t>
      </w:r>
    </w:p>
    <w:p w:rsidR="00197921" w:rsidRPr="00471FE6" w:rsidRDefault="00197921" w:rsidP="00471FE6">
      <w:pPr>
        <w:spacing w:after="0" w:line="240" w:lineRule="auto"/>
        <w:ind w:firstLine="709"/>
        <w:jc w:val="both"/>
        <w:rPr>
          <w:rFonts w:ascii="Times New Roman" w:hAnsi="Times New Roman"/>
          <w:sz w:val="28"/>
          <w:szCs w:val="28"/>
        </w:rPr>
      </w:pPr>
    </w:p>
    <w:p w:rsidR="00197921" w:rsidRPr="00471FE6" w:rsidRDefault="00197921" w:rsidP="00471FE6">
      <w:pPr>
        <w:spacing w:after="0" w:line="240" w:lineRule="auto"/>
        <w:ind w:firstLine="709"/>
        <w:jc w:val="both"/>
        <w:rPr>
          <w:rFonts w:ascii="Times New Roman" w:hAnsi="Times New Roman"/>
          <w:sz w:val="28"/>
          <w:szCs w:val="28"/>
        </w:rPr>
      </w:pPr>
    </w:p>
    <w:sectPr w:rsidR="00197921" w:rsidRPr="00471FE6" w:rsidSect="00405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E2779"/>
    <w:multiLevelType w:val="hybridMultilevel"/>
    <w:tmpl w:val="4B0A49E6"/>
    <w:lvl w:ilvl="0" w:tplc="2E200D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FF2"/>
    <w:rsid w:val="0005549B"/>
    <w:rsid w:val="000E0EAA"/>
    <w:rsid w:val="00197921"/>
    <w:rsid w:val="001B1DFE"/>
    <w:rsid w:val="001D7E48"/>
    <w:rsid w:val="002B1C74"/>
    <w:rsid w:val="002E2338"/>
    <w:rsid w:val="003157D7"/>
    <w:rsid w:val="003216CB"/>
    <w:rsid w:val="00355BA5"/>
    <w:rsid w:val="003E7CD3"/>
    <w:rsid w:val="00400FDC"/>
    <w:rsid w:val="00405F14"/>
    <w:rsid w:val="00471FE6"/>
    <w:rsid w:val="004B36C3"/>
    <w:rsid w:val="005C7CDB"/>
    <w:rsid w:val="006B2D9C"/>
    <w:rsid w:val="0070151E"/>
    <w:rsid w:val="00725E96"/>
    <w:rsid w:val="0080344F"/>
    <w:rsid w:val="009279EC"/>
    <w:rsid w:val="0097503E"/>
    <w:rsid w:val="00AB21F1"/>
    <w:rsid w:val="00B57FF2"/>
    <w:rsid w:val="00C4725B"/>
    <w:rsid w:val="00D258A6"/>
    <w:rsid w:val="00D90CF0"/>
    <w:rsid w:val="00DB1188"/>
    <w:rsid w:val="00DB78AE"/>
    <w:rsid w:val="00E3495D"/>
    <w:rsid w:val="00E86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1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7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524</Words>
  <Characters>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Карпицкая В.С.</dc:creator>
  <cp:keywords/>
  <dc:description/>
  <cp:lastModifiedBy>Алла Леонидовна</cp:lastModifiedBy>
  <cp:revision>2</cp:revision>
  <dcterms:created xsi:type="dcterms:W3CDTF">2015-03-17T10:00:00Z</dcterms:created>
  <dcterms:modified xsi:type="dcterms:W3CDTF">2015-03-17T10:00:00Z</dcterms:modified>
</cp:coreProperties>
</file>