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73" w:rsidRDefault="00A94C73" w:rsidP="0030539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5396">
        <w:rPr>
          <w:rFonts w:ascii="Times New Roman" w:hAnsi="Times New Roman"/>
          <w:b/>
          <w:bCs/>
          <w:sz w:val="28"/>
          <w:szCs w:val="28"/>
        </w:rPr>
        <w:t>Опыт работы Дновской центральной районной библиотеки</w:t>
      </w:r>
    </w:p>
    <w:p w:rsidR="00A94C73" w:rsidRPr="00305396" w:rsidRDefault="00A94C73" w:rsidP="0030539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292929"/>
          <w:sz w:val="28"/>
          <w:szCs w:val="28"/>
          <w:lang w:eastAsia="ru-RU"/>
        </w:rPr>
      </w:pPr>
      <w:r w:rsidRPr="00305396">
        <w:rPr>
          <w:rFonts w:ascii="Times New Roman" w:hAnsi="Times New Roman"/>
          <w:b/>
          <w:bCs/>
          <w:sz w:val="28"/>
          <w:szCs w:val="28"/>
        </w:rPr>
        <w:t xml:space="preserve">в виртуальном пространстве по </w:t>
      </w:r>
      <w:r>
        <w:rPr>
          <w:rFonts w:ascii="Times New Roman" w:hAnsi="Times New Roman"/>
          <w:b/>
          <w:bCs/>
          <w:sz w:val="28"/>
          <w:szCs w:val="28"/>
        </w:rPr>
        <w:t xml:space="preserve">созданию </w:t>
      </w:r>
      <w:r w:rsidRPr="00305396">
        <w:rPr>
          <w:rFonts w:ascii="Times New Roman" w:hAnsi="Times New Roman"/>
          <w:b/>
          <w:bCs/>
          <w:sz w:val="28"/>
          <w:szCs w:val="28"/>
        </w:rPr>
        <w:t>библиотечного сайта</w:t>
      </w:r>
    </w:p>
    <w:p w:rsidR="00A94C73" w:rsidRDefault="00A94C73" w:rsidP="0071136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292929"/>
          <w:sz w:val="28"/>
          <w:szCs w:val="28"/>
          <w:lang w:eastAsia="ru-RU"/>
        </w:rPr>
      </w:pPr>
    </w:p>
    <w:p w:rsidR="00A94C73" w:rsidRPr="00711361" w:rsidRDefault="00A94C73" w:rsidP="0071136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92929"/>
          <w:sz w:val="28"/>
          <w:szCs w:val="28"/>
          <w:lang w:eastAsia="ru-RU"/>
        </w:rPr>
      </w:pPr>
      <w:r w:rsidRPr="00711361">
        <w:rPr>
          <w:rFonts w:ascii="Times New Roman" w:hAnsi="Times New Roman"/>
          <w:b/>
          <w:bCs/>
          <w:i/>
          <w:iCs/>
          <w:color w:val="292929"/>
          <w:sz w:val="28"/>
          <w:szCs w:val="28"/>
          <w:lang w:eastAsia="ru-RU"/>
        </w:rPr>
        <w:t>“Библиотека  вечна..., безгранична.... и бесконечна...”   </w:t>
      </w:r>
    </w:p>
    <w:p w:rsidR="00A94C73" w:rsidRPr="00711361" w:rsidRDefault="00A94C73" w:rsidP="0071136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92929"/>
          <w:sz w:val="28"/>
          <w:szCs w:val="28"/>
          <w:lang w:eastAsia="ru-RU"/>
        </w:rPr>
      </w:pPr>
      <w:r w:rsidRPr="00711361">
        <w:rPr>
          <w:rFonts w:ascii="Times New Roman" w:hAnsi="Times New Roman"/>
          <w:b/>
          <w:bCs/>
          <w:i/>
          <w:iCs/>
          <w:color w:val="292929"/>
          <w:sz w:val="28"/>
          <w:szCs w:val="28"/>
          <w:lang w:eastAsia="ru-RU"/>
        </w:rPr>
        <w:t>Хорхе Луис Борхес</w:t>
      </w:r>
      <w:r w:rsidRPr="00711361">
        <w:rPr>
          <w:rFonts w:ascii="Times New Roman" w:hAnsi="Times New Roman"/>
          <w:color w:val="292929"/>
          <w:sz w:val="28"/>
          <w:szCs w:val="28"/>
          <w:lang w:eastAsia="ru-RU"/>
        </w:rPr>
        <w:t xml:space="preserve"> </w:t>
      </w:r>
    </w:p>
    <w:p w:rsidR="00A94C73" w:rsidRPr="00711361" w:rsidRDefault="00A94C73" w:rsidP="006525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92929"/>
          <w:sz w:val="28"/>
          <w:szCs w:val="28"/>
          <w:lang w:eastAsia="ru-RU"/>
        </w:rPr>
      </w:pPr>
    </w:p>
    <w:p w:rsidR="00A94C73" w:rsidRPr="00711361" w:rsidRDefault="00A94C73" w:rsidP="006525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92929"/>
          <w:sz w:val="28"/>
          <w:szCs w:val="28"/>
          <w:lang w:eastAsia="ru-RU"/>
        </w:rPr>
      </w:pPr>
      <w:r w:rsidRPr="00711361">
        <w:rPr>
          <w:rFonts w:ascii="Times New Roman" w:hAnsi="Times New Roman"/>
          <w:color w:val="292929"/>
          <w:sz w:val="28"/>
          <w:szCs w:val="28"/>
          <w:lang w:eastAsia="ru-RU"/>
        </w:rPr>
        <w:t xml:space="preserve">   Общество XXI века – общество информационное. Сегодня все большее число коммуникаций совершается с помощью Интернета. Многие виды деятельности не представляются без интерактивной виртуальной среды, ее огромных возможностей.</w:t>
      </w:r>
    </w:p>
    <w:p w:rsidR="00A94C73" w:rsidRPr="00711361" w:rsidRDefault="00A94C73" w:rsidP="006525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92929"/>
          <w:sz w:val="28"/>
          <w:szCs w:val="28"/>
          <w:lang w:eastAsia="ru-RU"/>
        </w:rPr>
      </w:pPr>
      <w:r w:rsidRPr="00711361">
        <w:rPr>
          <w:rFonts w:ascii="Times New Roman" w:hAnsi="Times New Roman"/>
          <w:color w:val="292929"/>
          <w:sz w:val="28"/>
          <w:szCs w:val="28"/>
          <w:lang w:eastAsia="ru-RU"/>
        </w:rPr>
        <w:t xml:space="preserve">     В телекоммуникационное пространство Интернета уверенно вошли и библиотеки. Интернет, как информационная среда, дает возможность не только получить необходимую информацию, но и предоставить сведения о себе. Поставленную задачу в первую очередь решают веб-сайты библиотек. Создание сайта – это продвижение информации на более высокие функциональные уровни, участие в формировании позитивного имиджа библиотеки, привлечение внимания к имеющейся интеллектуальной продукции и оказываемым услугам по ее предоставлению, обеспечение притока в библиотеку новых заинтересованных пользователей.</w:t>
      </w:r>
    </w:p>
    <w:p w:rsidR="00A94C73" w:rsidRPr="00711361" w:rsidRDefault="00A94C73" w:rsidP="006525B2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711361">
        <w:rPr>
          <w:b/>
          <w:bCs/>
          <w:color w:val="000000"/>
          <w:sz w:val="28"/>
          <w:szCs w:val="28"/>
        </w:rPr>
        <w:t>Зачем библиотеке сайт?</w:t>
      </w:r>
    </w:p>
    <w:p w:rsidR="00A94C73" w:rsidRPr="00711361" w:rsidRDefault="00A94C73" w:rsidP="006525B2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711361">
        <w:rPr>
          <w:color w:val="000000"/>
          <w:sz w:val="28"/>
          <w:szCs w:val="28"/>
        </w:rPr>
        <w:t xml:space="preserve">  Библиотечный сайт – необходимость нашего времени. Сегодня создать свой сайт означает для библиотеки реализовать одну из задач автоматизации – объединить традиционное книжное содержание библиотечной деятельности и высокую степень владения современными программными средствами, телекоммуникационными технологиями. Таким путём библиотеки находят своё место в культурной, информационной и образовательной сфере интересов подрастающего поколения и взрослых. </w:t>
      </w:r>
    </w:p>
    <w:p w:rsidR="00A94C73" w:rsidRPr="00711361" w:rsidRDefault="00A94C73" w:rsidP="006525B2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711361">
        <w:rPr>
          <w:color w:val="000000"/>
          <w:sz w:val="28"/>
          <w:szCs w:val="28"/>
        </w:rPr>
        <w:t>Именно с помощью сайта можно создать образ своей библиотеки как «гостеприимного и богатого ресурсного центра».</w:t>
      </w:r>
    </w:p>
    <w:p w:rsidR="00A94C73" w:rsidRPr="00711361" w:rsidRDefault="00A94C73" w:rsidP="006525B2">
      <w:pPr>
        <w:pStyle w:val="NormalWeb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711361">
        <w:rPr>
          <w:b/>
          <w:color w:val="000000"/>
          <w:sz w:val="28"/>
          <w:szCs w:val="28"/>
        </w:rPr>
        <w:t>Веб-сайт – это:</w:t>
      </w:r>
    </w:p>
    <w:p w:rsidR="00A94C73" w:rsidRPr="00711361" w:rsidRDefault="00A94C73" w:rsidP="006525B2">
      <w:pPr>
        <w:pStyle w:val="NormalWeb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11361">
        <w:rPr>
          <w:color w:val="000000"/>
          <w:sz w:val="28"/>
          <w:szCs w:val="28"/>
        </w:rPr>
        <w:t>представительство любого учреждения во внешней среде (Интернете),</w:t>
      </w:r>
    </w:p>
    <w:p w:rsidR="00A94C73" w:rsidRPr="00711361" w:rsidRDefault="00A94C73" w:rsidP="006525B2">
      <w:pPr>
        <w:pStyle w:val="NormalWeb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11361">
        <w:rPr>
          <w:color w:val="000000"/>
          <w:sz w:val="28"/>
          <w:szCs w:val="28"/>
        </w:rPr>
        <w:t>еще один библиотечный сервис, аккумулирующий почти все традиционные библиотечные сервисы, только предоставляются они в режиме удаленного доступа.</w:t>
      </w:r>
    </w:p>
    <w:p w:rsidR="00A94C73" w:rsidRPr="00711361" w:rsidRDefault="00A94C73" w:rsidP="006525B2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711361">
        <w:rPr>
          <w:b/>
          <w:bCs/>
          <w:color w:val="000000"/>
          <w:sz w:val="28"/>
          <w:szCs w:val="28"/>
        </w:rPr>
        <w:t>С чего начать?</w:t>
      </w:r>
    </w:p>
    <w:p w:rsidR="00A94C73" w:rsidRPr="00711361" w:rsidRDefault="00A94C73" w:rsidP="006525B2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711361">
        <w:rPr>
          <w:color w:val="000000"/>
          <w:sz w:val="28"/>
          <w:szCs w:val="28"/>
        </w:rPr>
        <w:t>Естественно, с</w:t>
      </w:r>
      <w:r w:rsidRPr="00711361">
        <w:rPr>
          <w:rStyle w:val="apple-converted-space"/>
          <w:color w:val="000000"/>
          <w:sz w:val="28"/>
          <w:szCs w:val="28"/>
        </w:rPr>
        <w:t> </w:t>
      </w:r>
      <w:r w:rsidRPr="00711361">
        <w:rPr>
          <w:b/>
          <w:bCs/>
          <w:color w:val="000000"/>
          <w:sz w:val="28"/>
          <w:szCs w:val="28"/>
        </w:rPr>
        <w:t>планирования</w:t>
      </w:r>
      <w:r w:rsidRPr="00711361">
        <w:rPr>
          <w:color w:val="000000"/>
          <w:sz w:val="28"/>
          <w:szCs w:val="28"/>
        </w:rPr>
        <w:t>. Для этого приказом по библиотеке создается рабочая группа, которая разработает структуру будущего сайта. В группу должны войти наиболее творческие представители библиографического отдела, отдела информационных технологий, отделов обслуживания (если таковые представлены в структуре библиотеки). Рабочая группа действует постоянно, т.е. будет продолжать свою работу и после создания первой версии сайта.</w:t>
      </w:r>
    </w:p>
    <w:p w:rsidR="00A94C73" w:rsidRPr="00711361" w:rsidRDefault="00A94C73" w:rsidP="006525B2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711361">
        <w:rPr>
          <w:b/>
          <w:bCs/>
          <w:color w:val="000000"/>
          <w:sz w:val="28"/>
          <w:szCs w:val="28"/>
        </w:rPr>
        <w:t>Цель</w:t>
      </w:r>
    </w:p>
    <w:p w:rsidR="00A94C73" w:rsidRPr="00711361" w:rsidRDefault="00A94C73" w:rsidP="006525B2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711361">
        <w:rPr>
          <w:color w:val="000000"/>
          <w:sz w:val="28"/>
          <w:szCs w:val="28"/>
        </w:rPr>
        <w:t>В первую очередь рабочей группе следует четко сформулировать</w:t>
      </w:r>
      <w:r w:rsidRPr="00711361">
        <w:rPr>
          <w:rStyle w:val="apple-converted-space"/>
          <w:color w:val="000000"/>
          <w:sz w:val="28"/>
          <w:szCs w:val="28"/>
        </w:rPr>
        <w:t> </w:t>
      </w:r>
      <w:r w:rsidRPr="00711361">
        <w:rPr>
          <w:b/>
          <w:bCs/>
          <w:color w:val="000000"/>
          <w:sz w:val="28"/>
          <w:szCs w:val="28"/>
        </w:rPr>
        <w:t>цель</w:t>
      </w:r>
      <w:r w:rsidRPr="00711361">
        <w:rPr>
          <w:rStyle w:val="apple-converted-space"/>
          <w:color w:val="000000"/>
          <w:sz w:val="28"/>
          <w:szCs w:val="28"/>
        </w:rPr>
        <w:t> </w:t>
      </w:r>
      <w:r w:rsidRPr="00711361">
        <w:rPr>
          <w:color w:val="000000"/>
          <w:sz w:val="28"/>
          <w:szCs w:val="28"/>
        </w:rPr>
        <w:t>создания сайта. Вы должны, точно знать, куда вы движетесь и чего хотите достигнуть. Если вы знаете конечную цель, менее важные вопросы будут решаться автоматически. Некоторые пожелания:</w:t>
      </w:r>
    </w:p>
    <w:p w:rsidR="00A94C73" w:rsidRPr="00711361" w:rsidRDefault="00A94C73" w:rsidP="006525B2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C722D9">
        <w:rPr>
          <w:b/>
          <w:i/>
          <w:iCs/>
          <w:color w:val="000000"/>
          <w:sz w:val="28"/>
          <w:szCs w:val="28"/>
        </w:rPr>
        <w:t>Сосредоточьтесь на нуждах людей – пользователей библиотеки</w:t>
      </w:r>
      <w:r w:rsidRPr="00711361">
        <w:rPr>
          <w:i/>
          <w:iCs/>
          <w:color w:val="000000"/>
          <w:sz w:val="28"/>
          <w:szCs w:val="28"/>
        </w:rPr>
        <w:t>.</w:t>
      </w:r>
      <w:r w:rsidRPr="00711361">
        <w:rPr>
          <w:rStyle w:val="apple-converted-space"/>
          <w:color w:val="000000"/>
          <w:sz w:val="28"/>
          <w:szCs w:val="28"/>
        </w:rPr>
        <w:t> </w:t>
      </w:r>
      <w:r w:rsidRPr="00711361">
        <w:rPr>
          <w:color w:val="000000"/>
          <w:sz w:val="28"/>
          <w:szCs w:val="28"/>
        </w:rPr>
        <w:t>Вся наша работа - продукция и услуги - предназначена прежде всего для них.</w:t>
      </w:r>
    </w:p>
    <w:p w:rsidR="00A94C73" w:rsidRPr="00711361" w:rsidRDefault="00A94C73" w:rsidP="006525B2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C722D9">
        <w:rPr>
          <w:b/>
          <w:i/>
          <w:iCs/>
          <w:color w:val="000000"/>
          <w:sz w:val="28"/>
          <w:szCs w:val="28"/>
        </w:rPr>
        <w:t>Будьте реалистами: цели должны быть честным и достижимыми</w:t>
      </w:r>
      <w:r w:rsidRPr="00711361">
        <w:rPr>
          <w:i/>
          <w:iCs/>
          <w:color w:val="000000"/>
          <w:sz w:val="28"/>
          <w:szCs w:val="28"/>
        </w:rPr>
        <w:t>.</w:t>
      </w:r>
      <w:r w:rsidRPr="00711361">
        <w:rPr>
          <w:rStyle w:val="apple-converted-space"/>
          <w:color w:val="000000"/>
          <w:sz w:val="28"/>
          <w:szCs w:val="28"/>
        </w:rPr>
        <w:t> </w:t>
      </w:r>
      <w:r w:rsidRPr="00711361">
        <w:rPr>
          <w:color w:val="000000"/>
          <w:sz w:val="28"/>
          <w:szCs w:val="28"/>
        </w:rPr>
        <w:t>Не обещайте того, чего не можете предоставить своим пользователям.</w:t>
      </w:r>
    </w:p>
    <w:p w:rsidR="00A94C73" w:rsidRPr="00711361" w:rsidRDefault="00A94C73" w:rsidP="006525B2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711361">
        <w:rPr>
          <w:color w:val="000000"/>
          <w:sz w:val="28"/>
          <w:szCs w:val="28"/>
        </w:rPr>
        <w:t>Пусть цели</w:t>
      </w:r>
      <w:r w:rsidRPr="0071136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11361">
        <w:rPr>
          <w:i/>
          <w:iCs/>
          <w:color w:val="000000"/>
          <w:sz w:val="28"/>
          <w:szCs w:val="28"/>
        </w:rPr>
        <w:t>вдохновляют</w:t>
      </w:r>
      <w:r w:rsidRPr="00711361">
        <w:rPr>
          <w:rStyle w:val="apple-converted-space"/>
          <w:color w:val="000000"/>
          <w:sz w:val="28"/>
          <w:szCs w:val="28"/>
        </w:rPr>
        <w:t> </w:t>
      </w:r>
      <w:r w:rsidRPr="00711361">
        <w:rPr>
          <w:color w:val="000000"/>
          <w:sz w:val="28"/>
          <w:szCs w:val="28"/>
        </w:rPr>
        <w:t>не только разработчиков сайта, но и всех</w:t>
      </w:r>
      <w:r w:rsidRPr="00711361">
        <w:rPr>
          <w:rStyle w:val="apple-converted-space"/>
          <w:color w:val="000000"/>
          <w:sz w:val="28"/>
          <w:szCs w:val="28"/>
        </w:rPr>
        <w:t> </w:t>
      </w:r>
      <w:r w:rsidRPr="00711361">
        <w:rPr>
          <w:i/>
          <w:iCs/>
          <w:color w:val="000000"/>
          <w:sz w:val="28"/>
          <w:szCs w:val="28"/>
        </w:rPr>
        <w:t>сотрудников библиотеки.</w:t>
      </w:r>
    </w:p>
    <w:p w:rsidR="00A94C73" w:rsidRPr="00C722D9" w:rsidRDefault="00A94C73" w:rsidP="006525B2">
      <w:pPr>
        <w:pStyle w:val="NormalWeb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C722D9">
        <w:rPr>
          <w:b/>
          <w:i/>
          <w:iCs/>
          <w:color w:val="000000"/>
          <w:sz w:val="28"/>
          <w:szCs w:val="28"/>
        </w:rPr>
        <w:t>Стремитесь достичь совершенства.</w:t>
      </w:r>
    </w:p>
    <w:p w:rsidR="00A94C73" w:rsidRPr="00711361" w:rsidRDefault="00A94C73" w:rsidP="006525B2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711361">
        <w:rPr>
          <w:b/>
          <w:bCs/>
          <w:color w:val="000000"/>
          <w:sz w:val="28"/>
          <w:szCs w:val="28"/>
        </w:rPr>
        <w:t>Целевая аудитория</w:t>
      </w:r>
    </w:p>
    <w:p w:rsidR="00A94C73" w:rsidRPr="00711361" w:rsidRDefault="00A94C73" w:rsidP="006525B2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711361">
        <w:rPr>
          <w:color w:val="000000"/>
          <w:sz w:val="28"/>
          <w:szCs w:val="28"/>
        </w:rPr>
        <w:t>С точки зрения маркетинга сайт — это набор информационных блоков и инструментов для взаимодействия с целевой аудиторией, это реальные и потенциальные клиенты и партнеры в одном месте.</w:t>
      </w:r>
      <w:r w:rsidRPr="0071136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11361">
        <w:rPr>
          <w:color w:val="000000"/>
          <w:sz w:val="28"/>
          <w:szCs w:val="28"/>
        </w:rPr>
        <w:t>Поэтому так важно четко определить целевую аудиторию. После этого будет гораздо легче разработать структуру сайта.</w:t>
      </w:r>
    </w:p>
    <w:p w:rsidR="00A94C73" w:rsidRPr="00711361" w:rsidRDefault="00A94C73" w:rsidP="006525B2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711361">
        <w:rPr>
          <w:color w:val="000000"/>
          <w:sz w:val="28"/>
          <w:szCs w:val="28"/>
        </w:rPr>
        <w:t>Целевая аудитория сайта</w:t>
      </w:r>
      <w:r w:rsidRPr="0071136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11361">
        <w:rPr>
          <w:color w:val="000000"/>
          <w:sz w:val="28"/>
          <w:szCs w:val="28"/>
        </w:rPr>
        <w:t>— это группа интернет-пользователей, на которую сфокусировано содержание сайта; круг посетителей, заинтересованных в информации или услугах, представленных на сайте. Надо знать, как минимум, следующие параметры целевой аудитории:</w:t>
      </w:r>
    </w:p>
    <w:p w:rsidR="00A94C73" w:rsidRPr="00711361" w:rsidRDefault="00A94C73" w:rsidP="006525B2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711361">
        <w:rPr>
          <w:color w:val="000000"/>
          <w:sz w:val="28"/>
          <w:szCs w:val="28"/>
        </w:rPr>
        <w:t>1.</w:t>
      </w:r>
      <w:r w:rsidRPr="00711361">
        <w:rPr>
          <w:rStyle w:val="apple-converted-space"/>
          <w:color w:val="000000"/>
          <w:sz w:val="28"/>
          <w:szCs w:val="28"/>
        </w:rPr>
        <w:t> </w:t>
      </w:r>
      <w:r w:rsidRPr="00711361">
        <w:rPr>
          <w:rStyle w:val="Strong"/>
          <w:color w:val="000000"/>
          <w:sz w:val="28"/>
          <w:szCs w:val="28"/>
        </w:rPr>
        <w:t>Объем целевой аудитории</w:t>
      </w:r>
      <w:r w:rsidRPr="00711361">
        <w:rPr>
          <w:rStyle w:val="apple-converted-space"/>
          <w:color w:val="000000"/>
          <w:sz w:val="28"/>
          <w:szCs w:val="28"/>
        </w:rPr>
        <w:t> </w:t>
      </w:r>
      <w:r w:rsidRPr="00711361">
        <w:rPr>
          <w:color w:val="000000"/>
          <w:sz w:val="28"/>
          <w:szCs w:val="28"/>
        </w:rPr>
        <w:t>- количество пользователей, которых можно потенциально привлечь на сайт.</w:t>
      </w:r>
    </w:p>
    <w:p w:rsidR="00A94C73" w:rsidRPr="00711361" w:rsidRDefault="00A94C73" w:rsidP="006525B2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711361">
        <w:rPr>
          <w:color w:val="000000"/>
          <w:sz w:val="28"/>
          <w:szCs w:val="28"/>
        </w:rPr>
        <w:t>2.</w:t>
      </w:r>
      <w:r w:rsidRPr="00711361">
        <w:rPr>
          <w:rStyle w:val="apple-converted-space"/>
          <w:color w:val="000000"/>
          <w:sz w:val="28"/>
          <w:szCs w:val="28"/>
        </w:rPr>
        <w:t> </w:t>
      </w:r>
      <w:r w:rsidRPr="00711361">
        <w:rPr>
          <w:rStyle w:val="Strong"/>
          <w:color w:val="000000"/>
          <w:sz w:val="28"/>
          <w:szCs w:val="28"/>
        </w:rPr>
        <w:t>Социально-психологические свойства аудитории</w:t>
      </w:r>
      <w:r w:rsidRPr="00711361">
        <w:rPr>
          <w:rStyle w:val="apple-converted-space"/>
          <w:color w:val="000000"/>
          <w:sz w:val="28"/>
          <w:szCs w:val="28"/>
        </w:rPr>
        <w:t> </w:t>
      </w:r>
      <w:r w:rsidRPr="00711361">
        <w:rPr>
          <w:color w:val="000000"/>
          <w:sz w:val="28"/>
          <w:szCs w:val="28"/>
        </w:rPr>
        <w:t>- возраст, пол, социальный статус, интеллектуальный уровень, потенциальный круг интересов, специфические свойства ключевой аудитории (консерватизм, следование обычаям, традициям и т.п.). Обычно этими характеристиками можно ограничиться.</w:t>
      </w:r>
    </w:p>
    <w:p w:rsidR="00A94C73" w:rsidRDefault="00A94C73" w:rsidP="00B570FA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711361">
        <w:rPr>
          <w:color w:val="000000"/>
          <w:sz w:val="28"/>
          <w:szCs w:val="28"/>
        </w:rPr>
        <w:t>3.</w:t>
      </w:r>
      <w:r w:rsidRPr="00711361">
        <w:rPr>
          <w:rStyle w:val="apple-converted-space"/>
          <w:color w:val="000000"/>
          <w:sz w:val="28"/>
          <w:szCs w:val="28"/>
        </w:rPr>
        <w:t> </w:t>
      </w:r>
      <w:r w:rsidRPr="00711361">
        <w:rPr>
          <w:rStyle w:val="Strong"/>
          <w:color w:val="000000"/>
          <w:sz w:val="28"/>
          <w:szCs w:val="28"/>
        </w:rPr>
        <w:t>Ареал аудитории</w:t>
      </w:r>
      <w:r w:rsidRPr="00711361">
        <w:rPr>
          <w:rStyle w:val="apple-converted-space"/>
          <w:color w:val="000000"/>
          <w:sz w:val="28"/>
          <w:szCs w:val="28"/>
        </w:rPr>
        <w:t> </w:t>
      </w:r>
      <w:r w:rsidRPr="00711361">
        <w:rPr>
          <w:color w:val="000000"/>
          <w:sz w:val="28"/>
          <w:szCs w:val="28"/>
        </w:rPr>
        <w:t xml:space="preserve">- веб-сайты в Интернете, которые могут посещаться представителями целевой аудитории. Ареалы могут определяться как для целевой аудитории в целом, так и для ее отдельных групп. </w:t>
      </w:r>
    </w:p>
    <w:p w:rsidR="00A94C73" w:rsidRPr="00711361" w:rsidRDefault="00A94C73" w:rsidP="00B570FA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</w:p>
    <w:p w:rsidR="00A94C73" w:rsidRPr="00711361" w:rsidRDefault="00A94C73" w:rsidP="006525B2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711361">
        <w:rPr>
          <w:b/>
          <w:bCs/>
          <w:color w:val="000000"/>
          <w:sz w:val="28"/>
          <w:szCs w:val="28"/>
        </w:rPr>
        <w:t>Требования к сайту</w:t>
      </w:r>
    </w:p>
    <w:p w:rsidR="00A94C73" w:rsidRPr="00711361" w:rsidRDefault="00A94C73" w:rsidP="006525B2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711361">
        <w:rPr>
          <w:color w:val="000000"/>
          <w:sz w:val="28"/>
          <w:szCs w:val="28"/>
        </w:rPr>
        <w:t>Изучение практики создания сайтов позволяет сформулировать ряд общих требований, которым должно отвечать виртуальное представительство библиотеки. К ним относятся:</w:t>
      </w:r>
    </w:p>
    <w:p w:rsidR="00A94C73" w:rsidRPr="00711361" w:rsidRDefault="00A94C73" w:rsidP="006525B2">
      <w:pPr>
        <w:pStyle w:val="NormalWeb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11361">
        <w:rPr>
          <w:color w:val="000000"/>
          <w:sz w:val="28"/>
          <w:szCs w:val="28"/>
        </w:rPr>
        <w:t>глубина содержания;</w:t>
      </w:r>
    </w:p>
    <w:p w:rsidR="00A94C73" w:rsidRPr="00711361" w:rsidRDefault="00A94C73" w:rsidP="006525B2">
      <w:pPr>
        <w:pStyle w:val="NormalWeb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11361">
        <w:rPr>
          <w:color w:val="000000"/>
          <w:sz w:val="28"/>
          <w:szCs w:val="28"/>
        </w:rPr>
        <w:t>простота навигации;</w:t>
      </w:r>
    </w:p>
    <w:p w:rsidR="00A94C73" w:rsidRPr="00711361" w:rsidRDefault="00A94C73" w:rsidP="006525B2">
      <w:pPr>
        <w:pStyle w:val="NormalWeb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11361">
        <w:rPr>
          <w:color w:val="000000"/>
          <w:sz w:val="28"/>
          <w:szCs w:val="28"/>
        </w:rPr>
        <w:t>оперативность обновления информации.</w:t>
      </w:r>
      <w:r w:rsidRPr="0071136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11361">
        <w:rPr>
          <w:color w:val="000000"/>
          <w:sz w:val="28"/>
          <w:szCs w:val="28"/>
        </w:rPr>
        <w:t>В рамках рабочей группы следует распределить обязанности по обновлению информации.</w:t>
      </w:r>
      <w:r w:rsidRPr="00711361">
        <w:rPr>
          <w:rStyle w:val="apple-converted-space"/>
          <w:color w:val="000000"/>
          <w:sz w:val="28"/>
          <w:szCs w:val="28"/>
        </w:rPr>
        <w:t> </w:t>
      </w:r>
      <w:r w:rsidRPr="00711361">
        <w:rPr>
          <w:b/>
          <w:bCs/>
          <w:color w:val="000000"/>
          <w:sz w:val="28"/>
          <w:szCs w:val="28"/>
        </w:rPr>
        <w:t>NB!</w:t>
      </w:r>
      <w:r w:rsidRPr="00711361">
        <w:rPr>
          <w:rStyle w:val="apple-converted-space"/>
          <w:color w:val="000000"/>
          <w:sz w:val="28"/>
          <w:szCs w:val="28"/>
        </w:rPr>
        <w:t> </w:t>
      </w:r>
      <w:r w:rsidRPr="00711361">
        <w:rPr>
          <w:color w:val="000000"/>
          <w:sz w:val="28"/>
          <w:szCs w:val="28"/>
        </w:rPr>
        <w:t>Сайт требует постоянного обновления – лишь тогда его продолжают посещать. Для того, чтобы помочь пользователям обнаружить новые публикации на сайте, существуют разные методы: можно организовать специальный раздел «Новое на сайте», отмечать дату публикации документа и т.д.</w:t>
      </w:r>
    </w:p>
    <w:p w:rsidR="00A94C73" w:rsidRPr="00711361" w:rsidRDefault="00A94C73" w:rsidP="006525B2">
      <w:pPr>
        <w:pStyle w:val="NormalWeb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11361">
        <w:rPr>
          <w:color w:val="000000"/>
          <w:sz w:val="28"/>
          <w:szCs w:val="28"/>
        </w:rPr>
        <w:t>доступность для пользователей;</w:t>
      </w:r>
    </w:p>
    <w:p w:rsidR="00A94C73" w:rsidRPr="00711361" w:rsidRDefault="00A94C73" w:rsidP="006525B2">
      <w:pPr>
        <w:pStyle w:val="NormalWeb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11361">
        <w:rPr>
          <w:color w:val="000000"/>
          <w:sz w:val="28"/>
          <w:szCs w:val="28"/>
        </w:rPr>
        <w:t>единство дизайна всех разделов.</w:t>
      </w:r>
    </w:p>
    <w:p w:rsidR="00A94C73" w:rsidRPr="00711361" w:rsidRDefault="00A94C73" w:rsidP="006525B2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711361">
        <w:rPr>
          <w:color w:val="000000"/>
          <w:sz w:val="28"/>
          <w:szCs w:val="28"/>
        </w:rPr>
        <w:t>А теперь советы, которые проще дать, чем выполнить:</w:t>
      </w:r>
    </w:p>
    <w:p w:rsidR="00A94C73" w:rsidRPr="00711361" w:rsidRDefault="00A94C73" w:rsidP="006525B2">
      <w:pPr>
        <w:pStyle w:val="NormalWeb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11361">
        <w:rPr>
          <w:b/>
          <w:bCs/>
          <w:color w:val="000000"/>
          <w:sz w:val="28"/>
          <w:szCs w:val="28"/>
        </w:rPr>
        <w:t>Не затягивайте работу над созданием своего представительства в интернете – сайта библиотеки.</w:t>
      </w:r>
    </w:p>
    <w:p w:rsidR="00A94C73" w:rsidRPr="00711361" w:rsidRDefault="00A94C73" w:rsidP="006525B2">
      <w:pPr>
        <w:pStyle w:val="NormalWeb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11361">
        <w:rPr>
          <w:b/>
          <w:bCs/>
          <w:color w:val="000000"/>
          <w:sz w:val="28"/>
          <w:szCs w:val="28"/>
        </w:rPr>
        <w:t>Работа с сайтом не знает перерывов.</w:t>
      </w:r>
    </w:p>
    <w:p w:rsidR="00A94C73" w:rsidRPr="00AF4336" w:rsidRDefault="00A94C73" w:rsidP="006525B2">
      <w:pPr>
        <w:pStyle w:val="NormalWeb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11361">
        <w:rPr>
          <w:b/>
          <w:bCs/>
          <w:color w:val="000000"/>
          <w:sz w:val="28"/>
          <w:szCs w:val="28"/>
        </w:rPr>
        <w:t>Если в библиотеке запущен сайт, помните, что вам не удастся отсидеться на скамейке запасных.</w:t>
      </w:r>
    </w:p>
    <w:p w:rsidR="00A94C73" w:rsidRPr="00711361" w:rsidRDefault="00A94C73" w:rsidP="006525B2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711361">
        <w:rPr>
          <w:b/>
          <w:bCs/>
          <w:color w:val="000000"/>
          <w:sz w:val="28"/>
          <w:szCs w:val="28"/>
        </w:rPr>
        <w:t>Создание сайта</w:t>
      </w:r>
    </w:p>
    <w:p w:rsidR="00A94C73" w:rsidRPr="00711361" w:rsidRDefault="00A94C73" w:rsidP="006525B2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711361">
        <w:rPr>
          <w:color w:val="000000"/>
          <w:sz w:val="28"/>
          <w:szCs w:val="28"/>
        </w:rPr>
        <w:t>Решением многих проблем при создании сайта является использование специализированного программного обеспечения для создания и ведения сайта (движков и конструкторов).</w:t>
      </w:r>
    </w:p>
    <w:p w:rsidR="00A94C73" w:rsidRPr="00711361" w:rsidRDefault="00A94C73" w:rsidP="006525B2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711361">
        <w:rPr>
          <w:b/>
          <w:bCs/>
          <w:color w:val="000000"/>
          <w:sz w:val="28"/>
          <w:szCs w:val="28"/>
        </w:rPr>
        <w:t>Конструкторы сайтов.</w:t>
      </w:r>
      <w:r w:rsidRPr="0071136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11361">
        <w:rPr>
          <w:color w:val="000000"/>
          <w:sz w:val="28"/>
          <w:szCs w:val="28"/>
        </w:rPr>
        <w:t xml:space="preserve">Конструкторы сайта специально изготовлены так, чтобы с процессом создания, оформления и поддержки сайта смог справится даже неподготовленный человек. Всего за несколько шагов с помощью конструктора сайтов вы сможете создать и наполнить свой сайт в </w:t>
      </w:r>
      <w:r>
        <w:rPr>
          <w:color w:val="000000"/>
          <w:sz w:val="28"/>
          <w:szCs w:val="28"/>
        </w:rPr>
        <w:t>О</w:t>
      </w:r>
      <w:r w:rsidRPr="00711361">
        <w:rPr>
          <w:color w:val="000000"/>
          <w:sz w:val="28"/>
          <w:szCs w:val="28"/>
        </w:rPr>
        <w:t>нлайн. Для создания сайта с помощью дизайн-конструктора вам не потребуется никаких знаний в области html-программирования и дизайна.</w:t>
      </w:r>
    </w:p>
    <w:p w:rsidR="00A94C73" w:rsidRDefault="00A94C73" w:rsidP="006525B2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711361">
        <w:rPr>
          <w:color w:val="000000"/>
          <w:sz w:val="28"/>
          <w:szCs w:val="28"/>
        </w:rPr>
        <w:t>В последнее время для создания сайтов все чаще используются</w:t>
      </w:r>
      <w:r w:rsidRPr="00711361">
        <w:rPr>
          <w:rStyle w:val="apple-converted-space"/>
          <w:color w:val="000000"/>
          <w:sz w:val="28"/>
          <w:szCs w:val="28"/>
        </w:rPr>
        <w:t> </w:t>
      </w:r>
      <w:r w:rsidRPr="00711361">
        <w:rPr>
          <w:b/>
          <w:bCs/>
          <w:color w:val="000000"/>
          <w:sz w:val="28"/>
          <w:szCs w:val="28"/>
        </w:rPr>
        <w:t>конструкторы</w:t>
      </w:r>
      <w:r w:rsidRPr="00711361">
        <w:rPr>
          <w:rStyle w:val="apple-converted-space"/>
          <w:color w:val="000000"/>
          <w:sz w:val="28"/>
          <w:szCs w:val="28"/>
        </w:rPr>
        <w:t> </w:t>
      </w:r>
      <w:r w:rsidRPr="00711361">
        <w:rPr>
          <w:color w:val="000000"/>
          <w:sz w:val="28"/>
          <w:szCs w:val="28"/>
        </w:rPr>
        <w:t>(системы), основанные на технологии Web 2.0.</w:t>
      </w:r>
    </w:p>
    <w:p w:rsidR="00A94C73" w:rsidRPr="0058484F" w:rsidRDefault="00A94C73" w:rsidP="006525B2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 выбор пал на  </w:t>
      </w:r>
      <w:r>
        <w:rPr>
          <w:color w:val="000000"/>
          <w:sz w:val="28"/>
          <w:szCs w:val="28"/>
          <w:lang w:val="en-US"/>
        </w:rPr>
        <w:t>UCOZ</w:t>
      </w:r>
      <w:r>
        <w:rPr>
          <w:color w:val="000000"/>
          <w:sz w:val="28"/>
          <w:szCs w:val="28"/>
        </w:rPr>
        <w:t xml:space="preserve"> - бесплатный конструктор сайтов , проверенный временем , с огромным количеством возможностей и безграничным простором  для воплощения любых творческих задумок. Презентация «Создание сайтов в системе </w:t>
      </w:r>
      <w:r>
        <w:rPr>
          <w:color w:val="000000"/>
          <w:sz w:val="28"/>
          <w:szCs w:val="28"/>
          <w:lang w:val="en-US"/>
        </w:rPr>
        <w:t>Ucoz</w:t>
      </w:r>
      <w:r>
        <w:rPr>
          <w:color w:val="000000"/>
          <w:sz w:val="28"/>
          <w:szCs w:val="28"/>
        </w:rPr>
        <w:t>» поможет вам в сайтостроении.</w:t>
      </w:r>
    </w:p>
    <w:p w:rsidR="00A94C73" w:rsidRPr="00486B89" w:rsidRDefault="00A94C73" w:rsidP="00050C9F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В декабре 2010 года был создан и начал свою работу сайт Дновской районной библиотеки.  </w:t>
      </w:r>
      <w:r w:rsidRPr="00486B89">
        <w:rPr>
          <w:rFonts w:ascii="Times New Roman" w:hAnsi="Times New Roman"/>
          <w:color w:val="000000"/>
          <w:sz w:val="28"/>
          <w:szCs w:val="28"/>
        </w:rPr>
        <w:t>Сегодня через веб</w:t>
      </w:r>
      <w:r w:rsidRPr="00486B89">
        <w:rPr>
          <w:rFonts w:ascii="Times" w:hAnsi="Times" w:cs="Times"/>
          <w:color w:val="000000"/>
          <w:sz w:val="28"/>
          <w:szCs w:val="28"/>
        </w:rPr>
        <w:t>-</w:t>
      </w:r>
      <w:r w:rsidRPr="00486B89">
        <w:rPr>
          <w:rFonts w:ascii="Times New Roman" w:hAnsi="Times New Roman"/>
          <w:color w:val="000000"/>
          <w:sz w:val="28"/>
          <w:szCs w:val="28"/>
        </w:rPr>
        <w:t xml:space="preserve">сайт библиотеки </w:t>
      </w:r>
      <w:r w:rsidRPr="00353EE0">
        <w:rPr>
          <w:rFonts w:ascii="Times" w:hAnsi="Times" w:cs="Times"/>
          <w:color w:val="000000"/>
          <w:sz w:val="28"/>
          <w:szCs w:val="28"/>
        </w:rPr>
        <w:t>(</w:t>
      </w:r>
      <w:r w:rsidRPr="00353EE0">
        <w:rPr>
          <w:rFonts w:ascii="Times New Roman" w:hAnsi="Times New Roman"/>
          <w:color w:val="000000"/>
          <w:sz w:val="28"/>
          <w:szCs w:val="28"/>
        </w:rPr>
        <w:t>адрес ресурса</w:t>
      </w:r>
      <w:r w:rsidRPr="00353EE0">
        <w:rPr>
          <w:rFonts w:ascii="Times" w:hAnsi="Times" w:cs="Times"/>
          <w:color w:val="000000"/>
          <w:sz w:val="28"/>
          <w:szCs w:val="28"/>
        </w:rPr>
        <w:t xml:space="preserve">: </w:t>
      </w:r>
      <w:hyperlink r:id="rId7" w:history="1">
        <w:r w:rsidRPr="00A2020C">
          <w:rPr>
            <w:rStyle w:val="Hyperlink"/>
            <w:rFonts w:ascii="Times" w:hAnsi="Times" w:cs="Times"/>
            <w:bCs/>
            <w:iCs/>
            <w:sz w:val="28"/>
            <w:szCs w:val="28"/>
            <w:lang w:val="en-US"/>
          </w:rPr>
          <w:t>http</w:t>
        </w:r>
        <w:r w:rsidRPr="00A2020C">
          <w:rPr>
            <w:rStyle w:val="Hyperlink"/>
            <w:rFonts w:ascii="Times" w:hAnsi="Times" w:cs="Times"/>
            <w:bCs/>
            <w:iCs/>
            <w:sz w:val="28"/>
            <w:szCs w:val="28"/>
          </w:rPr>
          <w:t>://</w:t>
        </w:r>
        <w:r w:rsidRPr="00A2020C">
          <w:rPr>
            <w:rStyle w:val="Hyperlink"/>
            <w:rFonts w:ascii="Times" w:hAnsi="Times" w:cs="Times"/>
            <w:bCs/>
            <w:iCs/>
            <w:sz w:val="28"/>
            <w:szCs w:val="28"/>
            <w:lang w:val="en-US"/>
          </w:rPr>
          <w:t>cbsdno</w:t>
        </w:r>
        <w:r w:rsidRPr="00A2020C">
          <w:rPr>
            <w:rStyle w:val="Hyperlink"/>
            <w:rFonts w:ascii="Times" w:hAnsi="Times" w:cs="Times"/>
            <w:bCs/>
            <w:iCs/>
            <w:sz w:val="28"/>
            <w:szCs w:val="28"/>
          </w:rPr>
          <w:t>.</w:t>
        </w:r>
        <w:r w:rsidRPr="00A2020C">
          <w:rPr>
            <w:rStyle w:val="Hyperlink"/>
            <w:rFonts w:ascii="Times" w:hAnsi="Times" w:cs="Times"/>
            <w:bCs/>
            <w:iCs/>
            <w:sz w:val="28"/>
            <w:szCs w:val="28"/>
            <w:lang w:val="en-US"/>
          </w:rPr>
          <w:t>ucoz</w:t>
        </w:r>
        <w:r w:rsidRPr="00A2020C">
          <w:rPr>
            <w:rStyle w:val="Hyperlink"/>
            <w:rFonts w:ascii="Times" w:hAnsi="Times" w:cs="Times"/>
            <w:bCs/>
            <w:iCs/>
            <w:sz w:val="28"/>
            <w:szCs w:val="28"/>
          </w:rPr>
          <w:t>.</w:t>
        </w:r>
        <w:r w:rsidRPr="00A2020C">
          <w:rPr>
            <w:rStyle w:val="Hyperlink"/>
            <w:rFonts w:ascii="Times" w:hAnsi="Times" w:cs="Times"/>
            <w:bCs/>
            <w:iCs/>
            <w:sz w:val="28"/>
            <w:szCs w:val="28"/>
            <w:lang w:val="en-US"/>
          </w:rPr>
          <w:t>ru</w:t>
        </w:r>
      </w:hyperlink>
      <w:r w:rsidRPr="00353EE0">
        <w:rPr>
          <w:rFonts w:ascii="Times" w:hAnsi="Times" w:cs="Times"/>
          <w:color w:val="000000"/>
          <w:sz w:val="28"/>
          <w:szCs w:val="28"/>
        </w:rPr>
        <w:t>)</w:t>
      </w:r>
      <w:r w:rsidRPr="00353EE0">
        <w:rPr>
          <w:rFonts w:ascii="Times New Roman" w:hAnsi="Times New Roman"/>
          <w:color w:val="000000"/>
          <w:sz w:val="28"/>
          <w:szCs w:val="28"/>
        </w:rPr>
        <w:t xml:space="preserve"> обеспечивается оперативное </w:t>
      </w:r>
      <w:r w:rsidRPr="00486B89">
        <w:rPr>
          <w:rFonts w:ascii="Times New Roman" w:hAnsi="Times New Roman"/>
          <w:color w:val="000000"/>
          <w:sz w:val="28"/>
          <w:szCs w:val="28"/>
        </w:rPr>
        <w:t>информирование пользователей о деятельности библиотеки</w:t>
      </w:r>
      <w:r w:rsidRPr="00486B89">
        <w:rPr>
          <w:rFonts w:ascii="Times" w:hAnsi="Times" w:cs="Times"/>
          <w:color w:val="000000"/>
          <w:sz w:val="28"/>
          <w:szCs w:val="28"/>
        </w:rPr>
        <w:t>,</w:t>
      </w:r>
      <w:r w:rsidRPr="00486B89">
        <w:rPr>
          <w:rFonts w:ascii="Times New Roman" w:hAnsi="Times New Roman"/>
          <w:color w:val="000000"/>
          <w:sz w:val="28"/>
          <w:szCs w:val="28"/>
        </w:rPr>
        <w:t xml:space="preserve"> ее структуре</w:t>
      </w:r>
      <w:r>
        <w:rPr>
          <w:rFonts w:ascii="Times" w:hAnsi="Times" w:cs="Times"/>
          <w:color w:val="000000"/>
          <w:sz w:val="28"/>
          <w:szCs w:val="28"/>
        </w:rPr>
        <w:t xml:space="preserve"> и </w:t>
      </w:r>
      <w:r w:rsidRPr="00486B89">
        <w:rPr>
          <w:rFonts w:ascii="Times New Roman" w:hAnsi="Times New Roman"/>
          <w:color w:val="000000"/>
          <w:sz w:val="28"/>
          <w:szCs w:val="28"/>
        </w:rPr>
        <w:t xml:space="preserve"> услугах</w:t>
      </w:r>
      <w:r>
        <w:rPr>
          <w:rFonts w:ascii="Times" w:hAnsi="Times" w:cs="Times"/>
          <w:color w:val="000000"/>
          <w:sz w:val="28"/>
          <w:szCs w:val="28"/>
        </w:rPr>
        <w:t xml:space="preserve">. </w:t>
      </w:r>
    </w:p>
    <w:p w:rsidR="00A94C73" w:rsidRPr="00486B89" w:rsidRDefault="00A94C73" w:rsidP="00353EE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6B89">
        <w:rPr>
          <w:rFonts w:ascii="Times New Roman" w:hAnsi="Times New Roman"/>
          <w:color w:val="000000"/>
          <w:sz w:val="28"/>
          <w:szCs w:val="28"/>
        </w:rPr>
        <w:t>Для удаленного пользователя информационные ресурсы библиотеки</w:t>
      </w:r>
      <w:r w:rsidRPr="00486B89">
        <w:rPr>
          <w:rFonts w:ascii="Times" w:hAnsi="Times" w:cs="Times"/>
          <w:color w:val="000000"/>
          <w:sz w:val="28"/>
          <w:szCs w:val="28"/>
        </w:rPr>
        <w:t>,</w:t>
      </w:r>
      <w:r w:rsidRPr="00486B89">
        <w:rPr>
          <w:rFonts w:ascii="Times New Roman" w:hAnsi="Times New Roman"/>
          <w:color w:val="000000"/>
          <w:sz w:val="28"/>
          <w:szCs w:val="28"/>
        </w:rPr>
        <w:t xml:space="preserve"> предоставляет информацию для удовлетворения информационно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B89">
        <w:rPr>
          <w:rFonts w:ascii="Times" w:hAnsi="Times" w:cs="Times"/>
          <w:color w:val="000000"/>
          <w:sz w:val="28"/>
          <w:szCs w:val="28"/>
        </w:rPr>
        <w:t>-</w:t>
      </w:r>
      <w:r w:rsidRPr="00486B89">
        <w:rPr>
          <w:rFonts w:ascii="Times New Roman" w:hAnsi="Times New Roman"/>
          <w:color w:val="000000"/>
          <w:sz w:val="28"/>
          <w:szCs w:val="28"/>
        </w:rPr>
        <w:t xml:space="preserve"> образовательных</w:t>
      </w:r>
      <w:r>
        <w:rPr>
          <w:rFonts w:ascii="Times" w:hAnsi="Times" w:cs="Times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 xml:space="preserve">профессиональных </w:t>
      </w:r>
      <w:r w:rsidRPr="00486B89">
        <w:rPr>
          <w:rFonts w:ascii="Times New Roman" w:hAnsi="Times New Roman"/>
          <w:color w:val="000000"/>
          <w:sz w:val="28"/>
          <w:szCs w:val="28"/>
        </w:rPr>
        <w:t>потребностей пользователей</w:t>
      </w:r>
      <w:r w:rsidRPr="00486B89">
        <w:rPr>
          <w:rFonts w:ascii="Times" w:hAnsi="Times" w:cs="Times"/>
          <w:color w:val="000000"/>
          <w:sz w:val="28"/>
          <w:szCs w:val="28"/>
        </w:rPr>
        <w:t>.</w:t>
      </w:r>
    </w:p>
    <w:p w:rsidR="00A94C73" w:rsidRPr="00486B89" w:rsidRDefault="00A94C73" w:rsidP="00353EE0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:rsidR="00A94C73" w:rsidRDefault="00A94C73" w:rsidP="005D467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708"/>
        <w:jc w:val="both"/>
        <w:rPr>
          <w:rFonts w:ascii="Times" w:hAnsi="Times" w:cs="Times"/>
          <w:color w:val="000000"/>
          <w:sz w:val="28"/>
          <w:szCs w:val="28"/>
        </w:rPr>
      </w:pPr>
      <w:r w:rsidRPr="00486B89">
        <w:rPr>
          <w:rFonts w:ascii="Times New Roman" w:hAnsi="Times New Roman"/>
          <w:color w:val="000000"/>
          <w:sz w:val="28"/>
          <w:szCs w:val="28"/>
        </w:rPr>
        <w:t>Веб</w:t>
      </w:r>
      <w:r w:rsidRPr="00486B89">
        <w:rPr>
          <w:rFonts w:ascii="Times" w:hAnsi="Times" w:cs="Times"/>
          <w:color w:val="000000"/>
          <w:sz w:val="28"/>
          <w:szCs w:val="28"/>
        </w:rPr>
        <w:t>-</w:t>
      </w:r>
      <w:r w:rsidRPr="00486B89">
        <w:rPr>
          <w:rFonts w:ascii="Times New Roman" w:hAnsi="Times New Roman"/>
          <w:color w:val="000000"/>
          <w:sz w:val="28"/>
          <w:szCs w:val="28"/>
        </w:rPr>
        <w:t>сайт является важной и качественной информационной площадкой для реализации основных библиотечно</w:t>
      </w:r>
      <w:r w:rsidRPr="00486B89">
        <w:rPr>
          <w:rFonts w:ascii="Times" w:hAnsi="Times" w:cs="Times"/>
          <w:color w:val="000000"/>
          <w:sz w:val="28"/>
          <w:szCs w:val="28"/>
        </w:rPr>
        <w:t>-</w:t>
      </w:r>
      <w:r w:rsidRPr="00486B89">
        <w:rPr>
          <w:rFonts w:ascii="Times New Roman" w:hAnsi="Times New Roman"/>
          <w:color w:val="000000"/>
          <w:sz w:val="28"/>
          <w:szCs w:val="28"/>
        </w:rPr>
        <w:t>библиографических функций и способствует продвижению информационных продуктов и услуг библиотеки</w:t>
      </w:r>
      <w:r w:rsidRPr="00486B89">
        <w:rPr>
          <w:rFonts w:ascii="Times" w:hAnsi="Times" w:cs="Times"/>
          <w:color w:val="000000"/>
          <w:sz w:val="28"/>
          <w:szCs w:val="28"/>
        </w:rPr>
        <w:t>.</w:t>
      </w:r>
    </w:p>
    <w:p w:rsidR="00A94C73" w:rsidRDefault="00A94C73" w:rsidP="005D467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708"/>
        <w:jc w:val="both"/>
        <w:rPr>
          <w:rFonts w:ascii="Times" w:hAnsi="Times" w:cs="Times"/>
          <w:color w:val="000000"/>
          <w:sz w:val="28"/>
          <w:szCs w:val="28"/>
        </w:rPr>
      </w:pPr>
    </w:p>
    <w:p w:rsidR="00A94C73" w:rsidRPr="00853CBD" w:rsidRDefault="00A94C73" w:rsidP="005D467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708"/>
        <w:jc w:val="both"/>
        <w:rPr>
          <w:rFonts w:ascii="Times" w:hAnsi="Times" w:cs="Times"/>
          <w:b/>
          <w:color w:val="000000"/>
          <w:sz w:val="28"/>
          <w:szCs w:val="28"/>
        </w:rPr>
      </w:pPr>
      <w:r w:rsidRPr="00853CBD">
        <w:rPr>
          <w:rFonts w:ascii="Times" w:hAnsi="Times" w:cs="Times"/>
          <w:b/>
          <w:color w:val="000000"/>
          <w:sz w:val="28"/>
          <w:szCs w:val="28"/>
        </w:rPr>
        <w:t>Основные разделы сайта:</w:t>
      </w:r>
    </w:p>
    <w:p w:rsidR="00A94C73" w:rsidRDefault="00A94C73" w:rsidP="005D467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708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-Главная страница. Знакомство с библиотекой и приглашение.</w:t>
      </w:r>
    </w:p>
    <w:p w:rsidR="00A94C73" w:rsidRDefault="00A94C73" w:rsidP="005D467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708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- Новости. Библиотека приглашает.</w:t>
      </w:r>
    </w:p>
    <w:p w:rsidR="00A94C73" w:rsidRDefault="00A94C73" w:rsidP="005D467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708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-Дновский район. Информация о районе. </w:t>
      </w:r>
    </w:p>
    <w:p w:rsidR="00A94C73" w:rsidRDefault="00A94C73" w:rsidP="0058484F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708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-Структура МУ «Дновская ЦБС». Администрация, Отделы библиотеки,     Часы работы и контакты. Сельские библиотеки филиалы.</w:t>
      </w:r>
    </w:p>
    <w:p w:rsidR="00A94C73" w:rsidRDefault="00A94C73" w:rsidP="005D467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708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- Центр социально правовой информации. Услуги, оказываемые библиотекой.</w:t>
      </w:r>
    </w:p>
    <w:p w:rsidR="00A94C73" w:rsidRPr="00BD6997" w:rsidRDefault="00A94C73" w:rsidP="003F23A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708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- Видеоматериалы. Представлены наши  мультимедийные презентации.</w:t>
      </w:r>
    </w:p>
    <w:p w:rsidR="00A94C73" w:rsidRDefault="00A94C73" w:rsidP="003F23A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 Программа  </w:t>
      </w:r>
      <w:r>
        <w:rPr>
          <w:rFonts w:ascii="Times" w:hAnsi="Times" w:cs="Times"/>
          <w:color w:val="000000"/>
          <w:sz w:val="28"/>
          <w:szCs w:val="28"/>
          <w:lang w:val="en-US"/>
        </w:rPr>
        <w:t>Ispring</w:t>
      </w:r>
      <w:r>
        <w:rPr>
          <w:rFonts w:ascii="Times" w:hAnsi="Times" w:cs="Times"/>
          <w:color w:val="000000"/>
          <w:sz w:val="28"/>
          <w:szCs w:val="28"/>
        </w:rPr>
        <w:t xml:space="preserve"> </w:t>
      </w:r>
      <w:r>
        <w:rPr>
          <w:rFonts w:ascii="Times" w:hAnsi="Times" w:cs="Times"/>
          <w:color w:val="000000"/>
          <w:sz w:val="28"/>
          <w:szCs w:val="28"/>
          <w:lang w:val="en-US"/>
        </w:rPr>
        <w:t>Free</w:t>
      </w:r>
      <w:r>
        <w:rPr>
          <w:rFonts w:ascii="Times" w:hAnsi="Times" w:cs="Times"/>
          <w:color w:val="000000"/>
          <w:sz w:val="28"/>
          <w:szCs w:val="28"/>
        </w:rPr>
        <w:t xml:space="preserve"> открывает преимущества флешь технологий при создании презентации в среде </w:t>
      </w:r>
      <w:r>
        <w:rPr>
          <w:rFonts w:ascii="Times" w:hAnsi="Times" w:cs="Times"/>
          <w:color w:val="000000"/>
          <w:sz w:val="28"/>
          <w:szCs w:val="28"/>
          <w:lang w:val="en-US"/>
        </w:rPr>
        <w:t>Power</w:t>
      </w:r>
      <w:r w:rsidRPr="00853CBD">
        <w:rPr>
          <w:rFonts w:ascii="Times" w:hAnsi="Times" w:cs="Times"/>
          <w:color w:val="000000"/>
          <w:sz w:val="28"/>
          <w:szCs w:val="28"/>
        </w:rPr>
        <w:t xml:space="preserve"> </w:t>
      </w:r>
      <w:r>
        <w:rPr>
          <w:rFonts w:ascii="Times" w:hAnsi="Times" w:cs="Times"/>
          <w:color w:val="000000"/>
          <w:sz w:val="28"/>
          <w:szCs w:val="28"/>
          <w:lang w:val="en-US"/>
        </w:rPr>
        <w:t>Point</w:t>
      </w:r>
      <w:r w:rsidRPr="00853CBD">
        <w:rPr>
          <w:rFonts w:ascii="Times" w:hAnsi="Times" w:cs="Times"/>
          <w:color w:val="000000"/>
          <w:sz w:val="28"/>
          <w:szCs w:val="28"/>
        </w:rPr>
        <w:t xml:space="preserve"> .</w:t>
      </w:r>
    </w:p>
    <w:p w:rsidR="00A94C73" w:rsidRPr="00853CBD" w:rsidRDefault="00A94C73" w:rsidP="00853CBD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   - Библиокопилка.:             </w:t>
      </w:r>
    </w:p>
    <w:tbl>
      <w:tblPr>
        <w:tblpPr w:leftFromText="180" w:rightFromText="180" w:vertAnchor="text" w:horzAnchor="margin" w:tblpY="76"/>
        <w:tblW w:w="5390" w:type="dxa"/>
        <w:tblCellMar>
          <w:left w:w="0" w:type="dxa"/>
          <w:right w:w="0" w:type="dxa"/>
        </w:tblCellMar>
        <w:tblLook w:val="00A0"/>
      </w:tblPr>
      <w:tblGrid>
        <w:gridCol w:w="5390"/>
      </w:tblGrid>
      <w:tr w:rsidR="00A94C73" w:rsidRPr="00D53A10" w:rsidTr="00853CBD">
        <w:trPr>
          <w:trHeight w:val="76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A94C73" w:rsidRPr="00CA2878" w:rsidRDefault="00A94C73" w:rsidP="00853CBD">
            <w:pPr>
              <w:pStyle w:val="NormalWeb"/>
              <w:spacing w:before="0" w:beforeAutospacing="0" w:after="0" w:afterAutospacing="0" w:line="95" w:lineRule="atLeast"/>
              <w:rPr>
                <w:sz w:val="28"/>
                <w:szCs w:val="28"/>
              </w:rPr>
            </w:pPr>
            <w:hyperlink r:id="rId8" w:history="1">
              <w:r w:rsidRPr="00CA2878">
                <w:rPr>
                  <w:rStyle w:val="Hyperlink"/>
                  <w:color w:val="auto"/>
                  <w:kern w:val="24"/>
                  <w:sz w:val="28"/>
                  <w:szCs w:val="28"/>
                </w:rPr>
                <w:t>Нормативно-правовые документы</w:t>
              </w:r>
            </w:hyperlink>
            <w:r w:rsidRPr="00CA2878">
              <w:rPr>
                <w:kern w:val="24"/>
                <w:sz w:val="28"/>
                <w:szCs w:val="28"/>
              </w:rPr>
              <w:t xml:space="preserve"> [15]</w:t>
            </w:r>
          </w:p>
        </w:tc>
      </w:tr>
      <w:tr w:rsidR="00A94C73" w:rsidRPr="00D53A10" w:rsidTr="00853CBD">
        <w:trPr>
          <w:trHeight w:val="718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A94C73" w:rsidRPr="00CA2878" w:rsidRDefault="00A94C73" w:rsidP="00853CBD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hyperlink r:id="rId9" w:history="1">
              <w:r w:rsidRPr="00CA2878">
                <w:rPr>
                  <w:rStyle w:val="Hyperlink"/>
                  <w:color w:val="auto"/>
                  <w:kern w:val="24"/>
                  <w:sz w:val="28"/>
                  <w:szCs w:val="28"/>
                </w:rPr>
                <w:t>Электронные книги по краеведению</w:t>
              </w:r>
            </w:hyperlink>
            <w:r w:rsidRPr="00CA2878">
              <w:rPr>
                <w:kern w:val="24"/>
                <w:sz w:val="28"/>
                <w:szCs w:val="28"/>
              </w:rPr>
              <w:t xml:space="preserve"> [20]</w:t>
            </w:r>
          </w:p>
          <w:p w:rsidR="00A94C73" w:rsidRPr="00CA2878" w:rsidRDefault="00A94C73" w:rsidP="00853CBD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A2878">
              <w:rPr>
                <w:kern w:val="24"/>
                <w:sz w:val="28"/>
                <w:szCs w:val="28"/>
              </w:rPr>
              <w:t>Книги по краеведению</w:t>
            </w:r>
          </w:p>
        </w:tc>
      </w:tr>
      <w:tr w:rsidR="00A94C73" w:rsidRPr="00D53A10" w:rsidTr="00853CBD">
        <w:trPr>
          <w:trHeight w:val="718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A94C73" w:rsidRPr="00CA2878" w:rsidRDefault="00A94C73" w:rsidP="00853CBD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hyperlink r:id="rId10" w:history="1">
              <w:r w:rsidRPr="00CA2878">
                <w:rPr>
                  <w:rStyle w:val="Hyperlink"/>
                  <w:color w:val="auto"/>
                  <w:kern w:val="24"/>
                  <w:sz w:val="28"/>
                  <w:szCs w:val="28"/>
                </w:rPr>
                <w:t>Наши материалы</w:t>
              </w:r>
            </w:hyperlink>
            <w:r w:rsidRPr="00CA2878">
              <w:rPr>
                <w:kern w:val="24"/>
                <w:sz w:val="28"/>
                <w:szCs w:val="28"/>
              </w:rPr>
              <w:t xml:space="preserve"> [52]</w:t>
            </w:r>
          </w:p>
          <w:p w:rsidR="00A94C73" w:rsidRPr="00CA2878" w:rsidRDefault="00A94C73" w:rsidP="00853CBD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A2878">
              <w:rPr>
                <w:kern w:val="24"/>
                <w:sz w:val="28"/>
                <w:szCs w:val="28"/>
              </w:rPr>
              <w:t>Буклеты, методические разработки.</w:t>
            </w:r>
          </w:p>
        </w:tc>
      </w:tr>
      <w:tr w:rsidR="00A94C73" w:rsidRPr="00D53A10" w:rsidTr="00853CBD">
        <w:trPr>
          <w:trHeight w:val="718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A94C73" w:rsidRPr="00CA2878" w:rsidRDefault="00A94C73" w:rsidP="00853CBD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hyperlink r:id="rId11" w:history="1">
              <w:r w:rsidRPr="00CA2878">
                <w:rPr>
                  <w:rStyle w:val="Hyperlink"/>
                  <w:color w:val="auto"/>
                  <w:kern w:val="24"/>
                  <w:sz w:val="28"/>
                  <w:szCs w:val="28"/>
                </w:rPr>
                <w:t xml:space="preserve">Краеведческие чтения </w:t>
              </w:r>
            </w:hyperlink>
            <w:hyperlink r:id="rId12" w:history="1">
              <w:r w:rsidRPr="00CA2878">
                <w:rPr>
                  <w:rStyle w:val="Hyperlink"/>
                  <w:color w:val="auto"/>
                  <w:kern w:val="24"/>
                  <w:sz w:val="28"/>
                  <w:szCs w:val="28"/>
                </w:rPr>
                <w:t>Дновского</w:t>
              </w:r>
            </w:hyperlink>
            <w:hyperlink r:id="rId13" w:history="1">
              <w:r w:rsidRPr="00CA2878">
                <w:rPr>
                  <w:rStyle w:val="Hyperlink"/>
                  <w:color w:val="auto"/>
                  <w:kern w:val="24"/>
                  <w:sz w:val="28"/>
                  <w:szCs w:val="28"/>
                </w:rPr>
                <w:t xml:space="preserve"> района</w:t>
              </w:r>
            </w:hyperlink>
            <w:r w:rsidRPr="00CA2878">
              <w:rPr>
                <w:kern w:val="24"/>
                <w:sz w:val="28"/>
                <w:szCs w:val="28"/>
              </w:rPr>
              <w:t xml:space="preserve"> [22]</w:t>
            </w:r>
          </w:p>
          <w:p w:rsidR="00A94C73" w:rsidRPr="00CA2878" w:rsidRDefault="00A94C73" w:rsidP="00853CBD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A2878">
              <w:rPr>
                <w:kern w:val="24"/>
                <w:sz w:val="28"/>
                <w:szCs w:val="28"/>
              </w:rPr>
              <w:t>Материалы Чтений</w:t>
            </w:r>
          </w:p>
        </w:tc>
      </w:tr>
    </w:tbl>
    <w:p w:rsidR="00A94C73" w:rsidRPr="00CA2878" w:rsidRDefault="00A94C73" w:rsidP="003F23A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28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94C73" w:rsidRPr="00CA2878" w:rsidRDefault="00A94C73" w:rsidP="003F23A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4C73" w:rsidRPr="00CA2878" w:rsidRDefault="00A94C73" w:rsidP="003F23A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2878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A94C73" w:rsidRPr="00CA2878" w:rsidRDefault="00A94C73" w:rsidP="003F23A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4C73" w:rsidRPr="00CA2878" w:rsidRDefault="00A94C73" w:rsidP="003F23A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4C73" w:rsidRPr="00CA2878" w:rsidRDefault="00A94C73" w:rsidP="003F23A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4C73" w:rsidRPr="00CA2878" w:rsidRDefault="00A94C73" w:rsidP="003F23A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4C73" w:rsidRPr="00CA2878" w:rsidRDefault="00A94C73" w:rsidP="003F23A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28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94C73" w:rsidRPr="00CA2878" w:rsidRDefault="00A94C73" w:rsidP="003F23A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4C73" w:rsidRDefault="00A94C73" w:rsidP="003F23A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4C73" w:rsidRPr="00CA2878" w:rsidRDefault="00A94C73" w:rsidP="003F23A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8"/>
          <w:szCs w:val="28"/>
        </w:rPr>
      </w:pPr>
      <w:r w:rsidRPr="00CA2878">
        <w:rPr>
          <w:rFonts w:ascii="Times New Roman" w:hAnsi="Times New Roman"/>
          <w:color w:val="000000"/>
          <w:sz w:val="28"/>
          <w:szCs w:val="28"/>
        </w:rPr>
        <w:t>-</w:t>
      </w:r>
      <w:r w:rsidRPr="00CA2878">
        <w:rPr>
          <w:rFonts w:ascii="Times New Roman" w:hAnsi="Times New Roman"/>
          <w:sz w:val="28"/>
          <w:szCs w:val="28"/>
        </w:rPr>
        <w:t>Краеведение :</w:t>
      </w:r>
    </w:p>
    <w:tbl>
      <w:tblPr>
        <w:tblW w:w="6816" w:type="dxa"/>
        <w:tblCellMar>
          <w:left w:w="0" w:type="dxa"/>
          <w:right w:w="0" w:type="dxa"/>
        </w:tblCellMar>
        <w:tblLook w:val="00A0"/>
      </w:tblPr>
      <w:tblGrid>
        <w:gridCol w:w="6816"/>
      </w:tblGrid>
      <w:tr w:rsidR="00A94C73" w:rsidRPr="00D53A10" w:rsidTr="00853CBD">
        <w:trPr>
          <w:trHeight w:val="244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A94C73" w:rsidRPr="00D53A10" w:rsidRDefault="00A94C73" w:rsidP="00853C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Pr="00D53A10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</w:rPr>
                <w:t>Исторические портреты</w:t>
              </w:r>
            </w:hyperlink>
            <w:r w:rsidRPr="00D53A10">
              <w:rPr>
                <w:rFonts w:ascii="Times New Roman" w:hAnsi="Times New Roman"/>
                <w:sz w:val="28"/>
                <w:szCs w:val="28"/>
              </w:rPr>
              <w:t xml:space="preserve"> [3]О знаменитых людях Дновской земли</w:t>
            </w:r>
          </w:p>
        </w:tc>
      </w:tr>
      <w:tr w:rsidR="00A94C73" w:rsidRPr="00D53A10" w:rsidTr="00853CBD">
        <w:trPr>
          <w:trHeight w:val="25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A94C73" w:rsidRPr="00D53A10" w:rsidRDefault="00A94C73" w:rsidP="00853C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Pr="00D53A10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</w:rPr>
                <w:t>Дновцы-Герои Советского Союза</w:t>
              </w:r>
            </w:hyperlink>
            <w:r w:rsidRPr="00D53A10">
              <w:rPr>
                <w:rFonts w:ascii="Times New Roman" w:hAnsi="Times New Roman"/>
                <w:sz w:val="28"/>
                <w:szCs w:val="28"/>
              </w:rPr>
              <w:t xml:space="preserve"> [9]</w:t>
            </w:r>
          </w:p>
        </w:tc>
      </w:tr>
      <w:tr w:rsidR="00A94C73" w:rsidRPr="00D53A10" w:rsidTr="00853CBD">
        <w:trPr>
          <w:trHeight w:val="25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A94C73" w:rsidRPr="00D53A10" w:rsidRDefault="00A94C73" w:rsidP="00853C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Pr="00D53A10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</w:rPr>
                <w:t>Литературный вернисаж</w:t>
              </w:r>
            </w:hyperlink>
            <w:r w:rsidRPr="00D53A10">
              <w:rPr>
                <w:rFonts w:ascii="Times New Roman" w:hAnsi="Times New Roman"/>
                <w:sz w:val="28"/>
                <w:szCs w:val="28"/>
              </w:rPr>
              <w:t xml:space="preserve"> [10]Поэты и писатели Дновского района</w:t>
            </w:r>
          </w:p>
        </w:tc>
      </w:tr>
      <w:tr w:rsidR="00A94C73" w:rsidRPr="00D53A10" w:rsidTr="00853CBD">
        <w:trPr>
          <w:trHeight w:val="25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A94C73" w:rsidRPr="00D53A10" w:rsidRDefault="00A94C73" w:rsidP="00853C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Pr="00D53A10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</w:rPr>
                <w:t>Почетные граждане г.Дно и района.</w:t>
              </w:r>
            </w:hyperlink>
            <w:r w:rsidRPr="00D53A10">
              <w:rPr>
                <w:rFonts w:ascii="Times New Roman" w:hAnsi="Times New Roman"/>
                <w:sz w:val="28"/>
                <w:szCs w:val="28"/>
              </w:rPr>
              <w:t xml:space="preserve"> [13]</w:t>
            </w:r>
          </w:p>
        </w:tc>
      </w:tr>
    </w:tbl>
    <w:p w:rsidR="00A94C73" w:rsidRPr="00CA2878" w:rsidRDefault="00A94C73" w:rsidP="00853CBD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8"/>
          <w:szCs w:val="28"/>
        </w:rPr>
      </w:pPr>
    </w:p>
    <w:p w:rsidR="00A94C73" w:rsidRPr="00CA2878" w:rsidRDefault="00A94C73" w:rsidP="00853CBD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A2878">
        <w:rPr>
          <w:rFonts w:ascii="Times New Roman" w:hAnsi="Times New Roman"/>
          <w:sz w:val="28"/>
          <w:szCs w:val="28"/>
        </w:rPr>
        <w:t>Краеведческие чтения Дновского района. Материалы чтений. Презентации.</w:t>
      </w:r>
    </w:p>
    <w:p w:rsidR="00A94C73" w:rsidRPr="00CA2878" w:rsidRDefault="00A94C73" w:rsidP="00CA28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8"/>
          <w:szCs w:val="28"/>
        </w:rPr>
      </w:pPr>
    </w:p>
    <w:p w:rsidR="00A94C73" w:rsidRDefault="00A94C73" w:rsidP="00CA28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</w:t>
      </w:r>
      <w:r w:rsidRPr="00CA2878">
        <w:rPr>
          <w:rFonts w:ascii="Times New Roman" w:hAnsi="Times New Roman"/>
          <w:bCs/>
          <w:iCs/>
          <w:sz w:val="28"/>
          <w:szCs w:val="28"/>
        </w:rPr>
        <w:t>Календарь знаменательных и памятных дат</w:t>
      </w:r>
    </w:p>
    <w:p w:rsidR="00A94C73" w:rsidRDefault="00A94C73" w:rsidP="00CA28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-Форма обратной связи. </w:t>
      </w:r>
    </w:p>
    <w:p w:rsidR="00A94C73" w:rsidRDefault="00A94C73" w:rsidP="00CA28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-Гостевая книга. Отзывы и предложения по работе. Вопросы.</w:t>
      </w:r>
    </w:p>
    <w:p w:rsidR="00A94C73" w:rsidRDefault="00A94C73" w:rsidP="00CA28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-Информеры . Партнеры ссылки на  веб ресурсы. </w:t>
      </w:r>
    </w:p>
    <w:p w:rsidR="00A94C73" w:rsidRDefault="00A94C73" w:rsidP="00CA28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-Наш опрос. По предоставлению качества услуг.</w:t>
      </w:r>
    </w:p>
    <w:p w:rsidR="00A94C73" w:rsidRPr="00CA2878" w:rsidRDefault="00A94C73" w:rsidP="00CA28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-Группа в контакте.</w:t>
      </w:r>
      <w:r w:rsidRPr="00BD6997">
        <w:t xml:space="preserve"> </w:t>
      </w:r>
      <w:hyperlink r:id="rId18" w:history="1">
        <w:r w:rsidRPr="006809FC">
          <w:rPr>
            <w:rStyle w:val="Hyperlink"/>
            <w:rFonts w:ascii="Times New Roman" w:hAnsi="Times New Roman"/>
            <w:bCs/>
            <w:iCs/>
            <w:sz w:val="28"/>
            <w:szCs w:val="28"/>
          </w:rPr>
          <w:t>https://vk.com/club52933780</w:t>
        </w:r>
      </w:hyperlink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A94C73" w:rsidRDefault="00A94C73" w:rsidP="00CA2878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D467A">
        <w:rPr>
          <w:rFonts w:ascii="Times New Roman" w:hAnsi="Times New Roman"/>
          <w:sz w:val="28"/>
          <w:szCs w:val="28"/>
        </w:rPr>
        <w:t xml:space="preserve">Огромна роль библиотечного сайта в поднятии имиджа библиотеки. Об активности посещения сайта библиотеки говорят статистические данные. За последний год посещаемость сайта значительно выросла: если </w:t>
      </w:r>
      <w:r>
        <w:rPr>
          <w:rFonts w:ascii="Times New Roman" w:hAnsi="Times New Roman"/>
          <w:sz w:val="28"/>
          <w:szCs w:val="28"/>
        </w:rPr>
        <w:t xml:space="preserve">2 -3 </w:t>
      </w:r>
      <w:r w:rsidRPr="005D467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</w:t>
      </w:r>
      <w:r w:rsidRPr="005D467A">
        <w:rPr>
          <w:rFonts w:ascii="Times New Roman" w:hAnsi="Times New Roman"/>
          <w:sz w:val="28"/>
          <w:szCs w:val="28"/>
        </w:rPr>
        <w:t xml:space="preserve"> назад в день регистрировалось до 50 посещений пользователей, в настоящее время их – 120-140, иногда бывает более 200. </w:t>
      </w:r>
      <w:r w:rsidRPr="00486B89">
        <w:rPr>
          <w:rFonts w:ascii="Times New Roman" w:hAnsi="Times New Roman"/>
          <w:color w:val="000000"/>
          <w:sz w:val="28"/>
          <w:szCs w:val="28"/>
        </w:rPr>
        <w:t>Посещаемость сайта библиотеки ежегодно увеличивается</w:t>
      </w:r>
      <w:r w:rsidRPr="00486B89">
        <w:rPr>
          <w:rFonts w:ascii="Times" w:hAnsi="Times" w:cs="Times"/>
          <w:color w:val="000000"/>
          <w:sz w:val="28"/>
          <w:szCs w:val="28"/>
        </w:rPr>
        <w:t>,</w:t>
      </w:r>
      <w:r w:rsidRPr="00486B89">
        <w:rPr>
          <w:rFonts w:ascii="Times New Roman" w:hAnsi="Times New Roman"/>
          <w:color w:val="000000"/>
          <w:sz w:val="28"/>
          <w:szCs w:val="28"/>
        </w:rPr>
        <w:t xml:space="preserve"> если в </w:t>
      </w:r>
      <w:r w:rsidRPr="00486B89">
        <w:rPr>
          <w:rFonts w:ascii="Times" w:hAnsi="Times" w:cs="Times"/>
          <w:color w:val="000000"/>
          <w:sz w:val="28"/>
          <w:szCs w:val="28"/>
        </w:rPr>
        <w:t>201</w:t>
      </w:r>
      <w:r>
        <w:rPr>
          <w:rFonts w:ascii="Times" w:hAnsi="Times" w:cs="Times"/>
          <w:color w:val="000000"/>
          <w:sz w:val="28"/>
          <w:szCs w:val="28"/>
        </w:rPr>
        <w:t xml:space="preserve">0 </w:t>
      </w:r>
      <w:r w:rsidRPr="00486B89">
        <w:rPr>
          <w:rFonts w:ascii="Times New Roman" w:hAnsi="Times New Roman"/>
          <w:color w:val="000000"/>
          <w:sz w:val="28"/>
          <w:szCs w:val="28"/>
        </w:rPr>
        <w:t>году она составила</w:t>
      </w:r>
      <w:r w:rsidRPr="00486B89">
        <w:rPr>
          <w:rFonts w:ascii="Times" w:hAnsi="Times" w:cs="Times"/>
          <w:color w:val="000000"/>
          <w:sz w:val="28"/>
          <w:szCs w:val="28"/>
        </w:rPr>
        <w:t xml:space="preserve"> </w:t>
      </w:r>
      <w:r>
        <w:rPr>
          <w:rFonts w:ascii="Times" w:hAnsi="Times" w:cs="Times"/>
          <w:color w:val="000000"/>
          <w:sz w:val="28"/>
          <w:szCs w:val="28"/>
        </w:rPr>
        <w:t xml:space="preserve">2630 </w:t>
      </w:r>
      <w:r w:rsidRPr="00486B89">
        <w:rPr>
          <w:rFonts w:ascii="Times" w:hAnsi="Times" w:cs="Times"/>
          <w:color w:val="000000"/>
          <w:sz w:val="28"/>
          <w:szCs w:val="28"/>
        </w:rPr>
        <w:t xml:space="preserve">, </w:t>
      </w:r>
      <w:r w:rsidRPr="00486B89">
        <w:rPr>
          <w:rFonts w:ascii="Times New Roman" w:hAnsi="Times New Roman"/>
          <w:color w:val="000000"/>
          <w:sz w:val="28"/>
          <w:szCs w:val="28"/>
        </w:rPr>
        <w:t>то в</w:t>
      </w:r>
      <w:r w:rsidRPr="00486B89">
        <w:rPr>
          <w:rFonts w:ascii="Times" w:hAnsi="Times" w:cs="Times"/>
          <w:color w:val="000000"/>
          <w:sz w:val="28"/>
          <w:szCs w:val="28"/>
        </w:rPr>
        <w:t xml:space="preserve"> 201</w:t>
      </w:r>
      <w:r>
        <w:rPr>
          <w:rFonts w:ascii="Times" w:hAnsi="Times" w:cs="Times"/>
          <w:color w:val="000000"/>
          <w:sz w:val="28"/>
          <w:szCs w:val="28"/>
        </w:rPr>
        <w:t>6</w:t>
      </w:r>
      <w:r w:rsidRPr="00486B89">
        <w:rPr>
          <w:rFonts w:ascii="Times" w:hAnsi="Times" w:cs="Times"/>
          <w:color w:val="000000"/>
          <w:sz w:val="28"/>
          <w:szCs w:val="28"/>
        </w:rPr>
        <w:t xml:space="preserve"> </w:t>
      </w:r>
      <w:r w:rsidRPr="00486B89">
        <w:rPr>
          <w:rFonts w:ascii="Times New Roman" w:hAnsi="Times New Roman"/>
          <w:color w:val="000000"/>
          <w:sz w:val="28"/>
          <w:szCs w:val="28"/>
        </w:rPr>
        <w:t>году</w:t>
      </w:r>
      <w:r w:rsidRPr="00486B89">
        <w:rPr>
          <w:rFonts w:ascii="Times" w:hAnsi="Times" w:cs="Times"/>
          <w:color w:val="000000"/>
          <w:sz w:val="28"/>
          <w:szCs w:val="28"/>
        </w:rPr>
        <w:t xml:space="preserve"> </w:t>
      </w:r>
      <w:r>
        <w:rPr>
          <w:rFonts w:ascii="Times" w:hAnsi="Times" w:cs="Times"/>
          <w:color w:val="000000"/>
          <w:sz w:val="28"/>
          <w:szCs w:val="28"/>
        </w:rPr>
        <w:t>44946</w:t>
      </w:r>
      <w:r w:rsidRPr="00486B89">
        <w:rPr>
          <w:rFonts w:ascii="Times" w:hAnsi="Times" w:cs="Times"/>
          <w:color w:val="000000"/>
          <w:sz w:val="28"/>
          <w:szCs w:val="28"/>
        </w:rPr>
        <w:t xml:space="preserve"> </w:t>
      </w:r>
      <w:r w:rsidRPr="00486B89">
        <w:rPr>
          <w:rFonts w:ascii="Times New Roman" w:hAnsi="Times New Roman"/>
          <w:color w:val="000000"/>
          <w:sz w:val="28"/>
          <w:szCs w:val="28"/>
        </w:rPr>
        <w:t>тыс</w:t>
      </w:r>
      <w:r w:rsidRPr="00486B89">
        <w:rPr>
          <w:rFonts w:ascii="Times" w:hAnsi="Times" w:cs="Times"/>
          <w:color w:val="000000"/>
          <w:sz w:val="28"/>
          <w:szCs w:val="28"/>
        </w:rPr>
        <w:t>.</w:t>
      </w:r>
    </w:p>
    <w:p w:rsidR="00A94C73" w:rsidRPr="005D467A" w:rsidRDefault="00A94C73" w:rsidP="005D467A">
      <w:pPr>
        <w:widowControl w:val="0"/>
        <w:overflowPunct w:val="0"/>
        <w:autoSpaceDE w:val="0"/>
        <w:autoSpaceDN w:val="0"/>
        <w:adjustRightInd w:val="0"/>
        <w:spacing w:after="0" w:line="274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</w:p>
    <w:p w:rsidR="00A94C73" w:rsidRPr="005D467A" w:rsidRDefault="00A94C73" w:rsidP="005D467A">
      <w:pPr>
        <w:widowControl w:val="0"/>
        <w:overflowPunct w:val="0"/>
        <w:autoSpaceDE w:val="0"/>
        <w:autoSpaceDN w:val="0"/>
        <w:adjustRightInd w:val="0"/>
        <w:spacing w:after="0" w:line="27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D467A">
        <w:rPr>
          <w:rFonts w:ascii="Times New Roman" w:hAnsi="Times New Roman"/>
          <w:sz w:val="28"/>
          <w:szCs w:val="28"/>
        </w:rPr>
        <w:t>Несмотря на определенные успехи в развитии сайта, наша библиотека сталкивается с рядом проблем, основной из которых является дефицит квалифицированных специалистов, владеющих навыками и умениями работы с веб-ресурсами.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4C73" w:rsidRPr="005D467A" w:rsidRDefault="00A94C73" w:rsidP="005D467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</w:rPr>
      </w:pPr>
    </w:p>
    <w:p w:rsidR="00A94C73" w:rsidRPr="00635E13" w:rsidRDefault="00A94C73" w:rsidP="00635E1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35E13">
        <w:rPr>
          <w:rFonts w:ascii="Times New Roman" w:hAnsi="Times New Roman"/>
          <w:b/>
          <w:sz w:val="28"/>
          <w:szCs w:val="28"/>
        </w:rPr>
        <w:t>Будущее библиотек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467A">
        <w:rPr>
          <w:rFonts w:ascii="Times New Roman" w:hAnsi="Times New Roman"/>
          <w:sz w:val="28"/>
          <w:szCs w:val="28"/>
        </w:rPr>
        <w:t>– это не только владение фондами, но и качественное обеспечение читателя информацией. Необходимо постоянно стремиться быть интересными, привлекательными для пользователей и многое менять в библиотеке в соответствии с временем. Главное для библиотекаря – привлечь внимание, вызвать эмоциональную реакцию, желание читать. Большую роль в этом может сыграть сайт библиотеки. Перед нами стоит задача не только пригласить посетителей на сайт, но и сделать так, чтобы они регулярно бывали на его страницах, читали и возвращались на веб-ресурс снова и снова.</w:t>
      </w:r>
    </w:p>
    <w:p w:rsidR="00A94C73" w:rsidRPr="00CD5D92" w:rsidRDefault="00A94C73" w:rsidP="00CD5D92">
      <w:pPr>
        <w:pStyle w:val="NormalWeb"/>
        <w:shd w:val="clear" w:color="auto" w:fill="FFFFFF"/>
        <w:jc w:val="right"/>
        <w:rPr>
          <w:b/>
          <w:i/>
          <w:sz w:val="28"/>
          <w:szCs w:val="28"/>
        </w:rPr>
      </w:pPr>
      <w:r w:rsidRPr="00CD5D92">
        <w:rPr>
          <w:b/>
          <w:i/>
          <w:sz w:val="28"/>
          <w:szCs w:val="28"/>
        </w:rPr>
        <w:t xml:space="preserve">Андреева  Галина Николаевна, </w:t>
      </w:r>
    </w:p>
    <w:p w:rsidR="00A94C73" w:rsidRPr="00CD5D92" w:rsidRDefault="00A94C73" w:rsidP="00CD5D92">
      <w:pPr>
        <w:pStyle w:val="NormalWeb"/>
        <w:shd w:val="clear" w:color="auto" w:fill="FFFFFF"/>
        <w:jc w:val="right"/>
        <w:rPr>
          <w:b/>
          <w:i/>
          <w:sz w:val="28"/>
          <w:szCs w:val="28"/>
        </w:rPr>
      </w:pPr>
      <w:r w:rsidRPr="00CD5D92">
        <w:rPr>
          <w:b/>
          <w:i/>
          <w:sz w:val="28"/>
          <w:szCs w:val="28"/>
        </w:rPr>
        <w:t xml:space="preserve">заместитель директора </w:t>
      </w:r>
    </w:p>
    <w:p w:rsidR="00A94C73" w:rsidRPr="00CD5D92" w:rsidRDefault="00A94C73" w:rsidP="00CD5D92">
      <w:pPr>
        <w:pStyle w:val="NormalWeb"/>
        <w:shd w:val="clear" w:color="auto" w:fill="FFFFFF"/>
        <w:jc w:val="right"/>
        <w:rPr>
          <w:b/>
          <w:i/>
          <w:color w:val="000000"/>
          <w:sz w:val="28"/>
          <w:szCs w:val="28"/>
        </w:rPr>
      </w:pPr>
      <w:r w:rsidRPr="00CD5D92">
        <w:rPr>
          <w:b/>
          <w:i/>
          <w:sz w:val="28"/>
          <w:szCs w:val="28"/>
        </w:rPr>
        <w:t>МУ «Дновская централизованная библиотечная система»</w:t>
      </w:r>
    </w:p>
    <w:p w:rsidR="00A94C73" w:rsidRPr="00CD5D92" w:rsidRDefault="00A94C73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sectPr w:rsidR="00A94C73" w:rsidRPr="00CD5D92" w:rsidSect="00A6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C73" w:rsidRDefault="00A94C73" w:rsidP="0058484F">
      <w:pPr>
        <w:spacing w:after="0" w:line="240" w:lineRule="auto"/>
      </w:pPr>
      <w:r>
        <w:separator/>
      </w:r>
    </w:p>
  </w:endnote>
  <w:endnote w:type="continuationSeparator" w:id="1">
    <w:p w:rsidR="00A94C73" w:rsidRDefault="00A94C73" w:rsidP="0058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C73" w:rsidRDefault="00A94C73" w:rsidP="0058484F">
      <w:pPr>
        <w:spacing w:after="0" w:line="240" w:lineRule="auto"/>
      </w:pPr>
      <w:r>
        <w:separator/>
      </w:r>
    </w:p>
  </w:footnote>
  <w:footnote w:type="continuationSeparator" w:id="1">
    <w:p w:rsidR="00A94C73" w:rsidRDefault="00A94C73" w:rsidP="00584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74C79"/>
    <w:multiLevelType w:val="multilevel"/>
    <w:tmpl w:val="04F6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2418E8"/>
    <w:multiLevelType w:val="multilevel"/>
    <w:tmpl w:val="6312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BA2801"/>
    <w:multiLevelType w:val="multilevel"/>
    <w:tmpl w:val="AE06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EB6E86"/>
    <w:multiLevelType w:val="multilevel"/>
    <w:tmpl w:val="3CA2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6E0"/>
    <w:rsid w:val="00050C9F"/>
    <w:rsid w:val="000C7EC2"/>
    <w:rsid w:val="000E6AF5"/>
    <w:rsid w:val="001E26E0"/>
    <w:rsid w:val="0020300C"/>
    <w:rsid w:val="002C2FFC"/>
    <w:rsid w:val="00300A16"/>
    <w:rsid w:val="00305396"/>
    <w:rsid w:val="00353EE0"/>
    <w:rsid w:val="00355811"/>
    <w:rsid w:val="0036690C"/>
    <w:rsid w:val="00371110"/>
    <w:rsid w:val="003F23A0"/>
    <w:rsid w:val="00437718"/>
    <w:rsid w:val="00486B89"/>
    <w:rsid w:val="004B307D"/>
    <w:rsid w:val="0051136C"/>
    <w:rsid w:val="0058484F"/>
    <w:rsid w:val="005D467A"/>
    <w:rsid w:val="00635E13"/>
    <w:rsid w:val="006525B2"/>
    <w:rsid w:val="006706C1"/>
    <w:rsid w:val="00672B57"/>
    <w:rsid w:val="006809FC"/>
    <w:rsid w:val="00711361"/>
    <w:rsid w:val="007401E3"/>
    <w:rsid w:val="007747CA"/>
    <w:rsid w:val="007E1AC1"/>
    <w:rsid w:val="007E6337"/>
    <w:rsid w:val="00853CBD"/>
    <w:rsid w:val="009710AA"/>
    <w:rsid w:val="00A2020C"/>
    <w:rsid w:val="00A63DCF"/>
    <w:rsid w:val="00A94C73"/>
    <w:rsid w:val="00AF4336"/>
    <w:rsid w:val="00B03EDB"/>
    <w:rsid w:val="00B4207E"/>
    <w:rsid w:val="00B570FA"/>
    <w:rsid w:val="00BC35AA"/>
    <w:rsid w:val="00BD6997"/>
    <w:rsid w:val="00BD6E2B"/>
    <w:rsid w:val="00BF5612"/>
    <w:rsid w:val="00C722D9"/>
    <w:rsid w:val="00CA2878"/>
    <w:rsid w:val="00CB20F5"/>
    <w:rsid w:val="00CD5D92"/>
    <w:rsid w:val="00CE31AB"/>
    <w:rsid w:val="00D53A10"/>
    <w:rsid w:val="00D70FCC"/>
    <w:rsid w:val="00E178C6"/>
    <w:rsid w:val="00E31337"/>
    <w:rsid w:val="00EA1BE3"/>
    <w:rsid w:val="00EA6339"/>
    <w:rsid w:val="00EF0C37"/>
    <w:rsid w:val="00F0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6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E26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1E26E0"/>
    <w:rPr>
      <w:rFonts w:cs="Times New Roman"/>
    </w:rPr>
  </w:style>
  <w:style w:type="character" w:styleId="Strong">
    <w:name w:val="Strong"/>
    <w:basedOn w:val="DefaultParagraphFont"/>
    <w:uiPriority w:val="99"/>
    <w:qFormat/>
    <w:rsid w:val="001E26E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35E1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584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8484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84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484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8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8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8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sdno.ucoz.ru/load/normativno_pravovye_dokumenty/2" TargetMode="External"/><Relationship Id="rId13" Type="http://schemas.openxmlformats.org/officeDocument/2006/relationships/hyperlink" Target="http://cbsdno.ucoz.ru/load/kraevedcheskie_chtenija_dnovskogo_rajona/7" TargetMode="External"/><Relationship Id="rId18" Type="http://schemas.openxmlformats.org/officeDocument/2006/relationships/hyperlink" Target="https://vk.com/club529337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bsdno.ucoz.ru" TargetMode="External"/><Relationship Id="rId12" Type="http://schemas.openxmlformats.org/officeDocument/2006/relationships/hyperlink" Target="http://cbsdno.ucoz.ru/load/kraevedcheskie_chtenija_dnovskogo_rajona/7" TargetMode="External"/><Relationship Id="rId17" Type="http://schemas.openxmlformats.org/officeDocument/2006/relationships/hyperlink" Target="http://cbsdno.ucoz.ru/publ/pochetnye_grazhdane_g_dno_i_rajona/4" TargetMode="External"/><Relationship Id="rId2" Type="http://schemas.openxmlformats.org/officeDocument/2006/relationships/styles" Target="styles.xml"/><Relationship Id="rId16" Type="http://schemas.openxmlformats.org/officeDocument/2006/relationships/hyperlink" Target="http://cbsdno.ucoz.ru/publ/literaturnyj_vernisazh/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bsdno.ucoz.ru/load/kraevedcheskie_chtenija_dnovskogo_rajona/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bsdno.ucoz.ru/publ/dnovcy_geroi_sovetskogo_sojuza/2" TargetMode="External"/><Relationship Id="rId10" Type="http://schemas.openxmlformats.org/officeDocument/2006/relationships/hyperlink" Target="http://cbsdno.ucoz.ru/load/metodicheskie_razrabotki/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bsdno.ucoz.ru/load/ehlektronnye_knigi_po_kraevedeniju/4" TargetMode="External"/><Relationship Id="rId14" Type="http://schemas.openxmlformats.org/officeDocument/2006/relationships/hyperlink" Target="http://cbsdno.ucoz.ru/publ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1514</Words>
  <Characters>8633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“Библиотека  вечна</dc:title>
  <dc:subject/>
  <dc:creator>user</dc:creator>
  <cp:keywords/>
  <dc:description/>
  <cp:lastModifiedBy>Алла</cp:lastModifiedBy>
  <cp:revision>5</cp:revision>
  <dcterms:created xsi:type="dcterms:W3CDTF">2017-05-17T13:27:00Z</dcterms:created>
  <dcterms:modified xsi:type="dcterms:W3CDTF">2017-05-17T13:28:00Z</dcterms:modified>
</cp:coreProperties>
</file>