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2" w:rsidRDefault="00EB7F62" w:rsidP="00DE3004">
      <w:pPr>
        <w:jc w:val="right"/>
        <w:rPr>
          <w:rFonts w:ascii="Times New Roman" w:hAnsi="Times New Roman"/>
          <w:sz w:val="28"/>
          <w:szCs w:val="28"/>
        </w:rPr>
      </w:pPr>
    </w:p>
    <w:p w:rsidR="00EB7F62" w:rsidRPr="00FB4B37" w:rsidRDefault="00EB7F62" w:rsidP="00AF6E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4B37">
        <w:rPr>
          <w:rFonts w:ascii="Times New Roman" w:hAnsi="Times New Roman"/>
          <w:b/>
          <w:bCs/>
          <w:sz w:val="28"/>
          <w:szCs w:val="28"/>
        </w:rPr>
        <w:t>Комитет по культуре Псковской области</w:t>
      </w:r>
    </w:p>
    <w:p w:rsidR="00EB7F62" w:rsidRPr="00FB4B37" w:rsidRDefault="00EB7F62" w:rsidP="00AF6E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4B37">
        <w:rPr>
          <w:rFonts w:ascii="Times New Roman" w:hAnsi="Times New Roman"/>
          <w:b/>
          <w:bCs/>
          <w:sz w:val="28"/>
          <w:szCs w:val="28"/>
        </w:rPr>
        <w:t>ГБУК «Псковская областная универсальная научная библиотека»</w:t>
      </w:r>
    </w:p>
    <w:p w:rsidR="00EB7F62" w:rsidRPr="00FB4B37" w:rsidRDefault="00EB7F62" w:rsidP="00AF6EA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F62" w:rsidRDefault="00EB7F62" w:rsidP="008B2ADE">
      <w:pPr>
        <w:rPr>
          <w:rFonts w:ascii="Times New Roman" w:hAnsi="Times New Roman"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sz w:val="28"/>
          <w:szCs w:val="28"/>
        </w:rPr>
      </w:pPr>
      <w:r w:rsidRPr="00AE08F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0pt;height:92.25pt;visibility:visible">
            <v:imagedata r:id="rId7" o:title=""/>
          </v:shape>
        </w:pict>
      </w:r>
    </w:p>
    <w:p w:rsidR="00EB7F62" w:rsidRDefault="00EB7F62" w:rsidP="00AF6EAA">
      <w:pPr>
        <w:jc w:val="center"/>
        <w:rPr>
          <w:rFonts w:ascii="Times New Roman" w:hAnsi="Times New Roman"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sz w:val="28"/>
          <w:szCs w:val="28"/>
        </w:rPr>
      </w:pPr>
    </w:p>
    <w:p w:rsidR="00EB7F62" w:rsidRPr="00AF6EAA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>Областная н</w:t>
      </w:r>
      <w:r w:rsidRPr="00AF6EAA">
        <w:rPr>
          <w:rFonts w:ascii="Times New Roman" w:hAnsi="Times New Roman"/>
          <w:b/>
          <w:sz w:val="28"/>
          <w:szCs w:val="28"/>
        </w:rPr>
        <w:t xml:space="preserve">аучно-практическая конференция </w:t>
      </w:r>
    </w:p>
    <w:p w:rsidR="00EB7F62" w:rsidRDefault="00EB7F62" w:rsidP="006D13B4">
      <w:pPr>
        <w:jc w:val="center"/>
        <w:rPr>
          <w:rFonts w:ascii="Times New Roman" w:hAnsi="Times New Roman"/>
          <w:b/>
          <w:sz w:val="28"/>
          <w:szCs w:val="28"/>
        </w:rPr>
      </w:pPr>
      <w:r w:rsidRPr="006D13B4">
        <w:rPr>
          <w:rFonts w:ascii="Times New Roman" w:hAnsi="Times New Roman"/>
          <w:b/>
          <w:sz w:val="28"/>
          <w:szCs w:val="28"/>
        </w:rPr>
        <w:t xml:space="preserve">«Возможности библиотек для населения: </w:t>
      </w:r>
    </w:p>
    <w:p w:rsidR="00EB7F62" w:rsidRDefault="00EB7F62" w:rsidP="00FB4B3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D13B4">
        <w:rPr>
          <w:rFonts w:ascii="Times New Roman" w:hAnsi="Times New Roman"/>
          <w:b/>
          <w:sz w:val="28"/>
          <w:szCs w:val="28"/>
          <w:lang w:val="en-US"/>
        </w:rPr>
        <w:t>Online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D13B4">
        <w:rPr>
          <w:rFonts w:ascii="Times New Roman" w:hAnsi="Times New Roman"/>
          <w:b/>
          <w:sz w:val="28"/>
          <w:szCs w:val="28"/>
        </w:rPr>
        <w:t>и</w:t>
      </w:r>
      <w:r w:rsidRPr="006D13B4">
        <w:rPr>
          <w:rFonts w:ascii="Times New Roman" w:hAnsi="Times New Roman"/>
          <w:b/>
          <w:sz w:val="28"/>
          <w:szCs w:val="28"/>
          <w:lang w:val="en-US"/>
        </w:rPr>
        <w:t xml:space="preserve"> offline </w:t>
      </w:r>
      <w:r w:rsidRPr="006D13B4">
        <w:rPr>
          <w:rFonts w:ascii="Times New Roman" w:hAnsi="Times New Roman"/>
          <w:b/>
          <w:sz w:val="28"/>
          <w:szCs w:val="28"/>
        </w:rPr>
        <w:t>обслуживание</w:t>
      </w:r>
      <w:r w:rsidRPr="006D13B4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EB7F62" w:rsidRPr="006D13B4" w:rsidRDefault="00EB7F62" w:rsidP="006D13B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B7F62" w:rsidRPr="006D13B4" w:rsidRDefault="00EB7F62" w:rsidP="006D13B4">
      <w:pPr>
        <w:jc w:val="center"/>
        <w:rPr>
          <w:rFonts w:ascii="Times New Roman" w:hAnsi="Times New Roman"/>
          <w:b/>
          <w:sz w:val="28"/>
          <w:szCs w:val="28"/>
        </w:rPr>
      </w:pPr>
      <w:r w:rsidRPr="006D13B4">
        <w:rPr>
          <w:rFonts w:ascii="Times New Roman" w:hAnsi="Times New Roman"/>
          <w:b/>
          <w:sz w:val="28"/>
          <w:szCs w:val="28"/>
        </w:rPr>
        <w:t>из цикла «Власть. Население. Библиотека»</w:t>
      </w:r>
    </w:p>
    <w:p w:rsidR="00EB7F62" w:rsidRPr="006D13B4" w:rsidRDefault="00EB7F62" w:rsidP="006D13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Pr="006D13B4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Pr="00AF6EAA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Pr="00AF6EAA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Pr="00AF6EAA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Pr="00AF6EAA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  <w:r w:rsidRPr="00AF6EAA">
        <w:rPr>
          <w:rFonts w:ascii="Times New Roman" w:hAnsi="Times New Roman"/>
          <w:b/>
          <w:sz w:val="28"/>
          <w:szCs w:val="28"/>
        </w:rPr>
        <w:t>ПРОГРАММА</w:t>
      </w:r>
    </w:p>
    <w:p w:rsidR="00EB7F62" w:rsidRPr="00AF6EAA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Pr="00AF6EAA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марта 2021</w:t>
      </w:r>
      <w:r w:rsidRPr="00AF6EA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6D13B4">
      <w:pPr>
        <w:rPr>
          <w:rFonts w:ascii="Times New Roman" w:hAnsi="Times New Roman"/>
          <w:b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Псков, 2021</w:t>
      </w: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AF6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F62" w:rsidRDefault="00EB7F62" w:rsidP="00E111E1">
      <w:pPr>
        <w:rPr>
          <w:rFonts w:ascii="Times New Roman" w:hAnsi="Times New Roman"/>
          <w:b/>
          <w:sz w:val="28"/>
          <w:szCs w:val="28"/>
        </w:rPr>
      </w:pPr>
    </w:p>
    <w:p w:rsidR="00EB7F62" w:rsidRPr="009E4DAB" w:rsidRDefault="00EB7F62" w:rsidP="00E111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марта /четверг</w:t>
      </w:r>
    </w:p>
    <w:p w:rsidR="00EB7F62" w:rsidRPr="009E4DAB" w:rsidRDefault="00EB7F62" w:rsidP="00B9061E">
      <w:pPr>
        <w:rPr>
          <w:rFonts w:ascii="Times New Roman" w:hAnsi="Times New Roman"/>
          <w:b/>
          <w:sz w:val="28"/>
          <w:szCs w:val="28"/>
        </w:rPr>
      </w:pPr>
    </w:p>
    <w:p w:rsidR="00EB7F62" w:rsidRDefault="00EB7F62" w:rsidP="000E7175">
      <w:pPr>
        <w:spacing w:line="25" w:lineRule="atLeast"/>
        <w:rPr>
          <w:rFonts w:ascii="Times New Roman" w:hAnsi="Times New Roman"/>
          <w:i/>
          <w:sz w:val="28"/>
          <w:szCs w:val="28"/>
        </w:rPr>
      </w:pPr>
      <w:r w:rsidRPr="009E4DAB">
        <w:rPr>
          <w:rFonts w:ascii="Times New Roman" w:hAnsi="Times New Roman"/>
          <w:i/>
          <w:sz w:val="28"/>
          <w:szCs w:val="28"/>
          <w:u w:val="single"/>
        </w:rPr>
        <w:t>Место проведения</w:t>
      </w:r>
      <w:r w:rsidRPr="009E4DAB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ГБУК «Псковская областная универсальная научная библиотека», Актовый зал (1 этаж, каб. 111)</w:t>
      </w:r>
    </w:p>
    <w:p w:rsidR="00EB7F62" w:rsidRPr="009E4DAB" w:rsidRDefault="00EB7F62" w:rsidP="00B9061E">
      <w:pPr>
        <w:spacing w:before="120" w:line="25" w:lineRule="atLeas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B7F62" w:rsidRDefault="00EB7F62" w:rsidP="00B9061E">
      <w:pPr>
        <w:spacing w:line="240" w:lineRule="auto"/>
        <w:rPr>
          <w:rFonts w:ascii="Times New Roman" w:hAnsi="Times New Roman"/>
          <w:sz w:val="28"/>
          <w:szCs w:val="28"/>
        </w:rPr>
      </w:pPr>
      <w:r w:rsidRPr="009E4DAB">
        <w:rPr>
          <w:rFonts w:ascii="Times New Roman" w:hAnsi="Times New Roman"/>
          <w:b/>
          <w:sz w:val="28"/>
          <w:szCs w:val="28"/>
        </w:rPr>
        <w:t>9.30. – 10.00</w:t>
      </w:r>
      <w:r w:rsidRPr="009E4DAB">
        <w:rPr>
          <w:rFonts w:ascii="Times New Roman" w:hAnsi="Times New Roman"/>
          <w:sz w:val="28"/>
          <w:szCs w:val="28"/>
        </w:rPr>
        <w:t xml:space="preserve">       Регистрация участников</w:t>
      </w:r>
    </w:p>
    <w:p w:rsidR="00EB7F62" w:rsidRDefault="00EB7F62" w:rsidP="00B9061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7F62" w:rsidRPr="00FB4B37" w:rsidRDefault="00EB7F62" w:rsidP="00B9061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A36FF">
        <w:rPr>
          <w:rFonts w:ascii="Times New Roman" w:hAnsi="Times New Roman"/>
          <w:b/>
          <w:sz w:val="28"/>
          <w:szCs w:val="28"/>
        </w:rPr>
        <w:t>10.</w:t>
      </w:r>
      <w:r w:rsidRPr="002E7175">
        <w:rPr>
          <w:rFonts w:ascii="Times New Roman" w:hAnsi="Times New Roman"/>
          <w:b/>
          <w:sz w:val="28"/>
          <w:szCs w:val="28"/>
        </w:rPr>
        <w:t>00 – 10.15</w:t>
      </w:r>
      <w:r w:rsidRPr="00FB4B37">
        <w:rPr>
          <w:rFonts w:ascii="Times New Roman" w:hAnsi="Times New Roman"/>
          <w:b/>
          <w:sz w:val="28"/>
          <w:szCs w:val="28"/>
        </w:rPr>
        <w:t xml:space="preserve">    </w:t>
      </w:r>
      <w:r w:rsidRPr="00FB4B37">
        <w:rPr>
          <w:rFonts w:ascii="Times New Roman" w:hAnsi="Times New Roman"/>
          <w:b/>
          <w:bCs/>
          <w:sz w:val="28"/>
          <w:szCs w:val="28"/>
        </w:rPr>
        <w:t xml:space="preserve">Открытие конференции. </w:t>
      </w:r>
    </w:p>
    <w:p w:rsidR="00EB7F62" w:rsidRDefault="00EB7F62" w:rsidP="00FB4B3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B7F62" w:rsidRPr="00FB4B37" w:rsidRDefault="00EB7F62" w:rsidP="00FB4B3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FB4B37">
        <w:rPr>
          <w:rFonts w:ascii="Times New Roman" w:hAnsi="Times New Roman"/>
          <w:b/>
          <w:bCs/>
          <w:sz w:val="28"/>
          <w:szCs w:val="28"/>
        </w:rPr>
        <w:t xml:space="preserve"> Официальные приветствия от Администрации Псковской области.</w:t>
      </w:r>
    </w:p>
    <w:p w:rsidR="00EB7F62" w:rsidRDefault="00EB7F62" w:rsidP="00B9061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7F62" w:rsidRPr="009E4DAB" w:rsidRDefault="00EB7F62" w:rsidP="00B9061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A36FF">
        <w:rPr>
          <w:rFonts w:ascii="Times New Roman" w:hAnsi="Times New Roman"/>
          <w:i/>
          <w:sz w:val="28"/>
          <w:szCs w:val="28"/>
        </w:rPr>
        <w:t>Ведущие:</w:t>
      </w:r>
      <w:r w:rsidRPr="00FB4B37">
        <w:rPr>
          <w:rFonts w:ascii="Times New Roman" w:hAnsi="Times New Roman"/>
          <w:i/>
          <w:sz w:val="28"/>
          <w:szCs w:val="28"/>
        </w:rPr>
        <w:t xml:space="preserve"> </w:t>
      </w:r>
      <w:r w:rsidRPr="009E4DAB">
        <w:rPr>
          <w:rFonts w:ascii="Times New Roman" w:hAnsi="Times New Roman"/>
          <w:i/>
          <w:sz w:val="28"/>
          <w:szCs w:val="28"/>
        </w:rPr>
        <w:t>Псковская областная универсальная научная библиотека</w:t>
      </w:r>
    </w:p>
    <w:p w:rsidR="00EB7F62" w:rsidRPr="009E4DAB" w:rsidRDefault="00EB7F62" w:rsidP="00B9061E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EB7F62" w:rsidRDefault="00EB7F62" w:rsidP="00FB4B3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10.15 – 10.30</w:t>
      </w:r>
      <w:r w:rsidRPr="00FB4B37">
        <w:rPr>
          <w:rFonts w:ascii="Times New Roman" w:hAnsi="Times New Roman"/>
          <w:b/>
          <w:sz w:val="28"/>
          <w:szCs w:val="28"/>
        </w:rPr>
        <w:t xml:space="preserve"> </w:t>
      </w:r>
      <w:r w:rsidRPr="00FB4B37">
        <w:rPr>
          <w:rFonts w:ascii="Times New Roman" w:hAnsi="Times New Roman"/>
          <w:b/>
          <w:bCs/>
          <w:sz w:val="28"/>
          <w:szCs w:val="28"/>
        </w:rPr>
        <w:t xml:space="preserve">Снабжение интернетом и цифровизация библиотек Псковской области. </w:t>
      </w:r>
    </w:p>
    <w:p w:rsidR="00EB7F62" w:rsidRPr="00FB4B37" w:rsidRDefault="00EB7F62" w:rsidP="00FB4B3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7F62" w:rsidRPr="0078035C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78035C">
        <w:rPr>
          <w:rFonts w:ascii="Times New Roman" w:hAnsi="Times New Roman"/>
          <w:b/>
          <w:i/>
          <w:sz w:val="28"/>
          <w:szCs w:val="28"/>
        </w:rPr>
        <w:t>Матвеев Денис Сергеевич</w:t>
      </w:r>
      <w:r>
        <w:rPr>
          <w:rFonts w:ascii="Times New Roman" w:hAnsi="Times New Roman"/>
          <w:i/>
          <w:sz w:val="28"/>
          <w:szCs w:val="28"/>
        </w:rPr>
        <w:t>, начальник Управления цифрового развития и связи Администрации Псковской области</w:t>
      </w:r>
    </w:p>
    <w:p w:rsidR="00EB7F62" w:rsidRDefault="00EB7F62" w:rsidP="00FB4B37">
      <w:pPr>
        <w:jc w:val="both"/>
        <w:rPr>
          <w:rFonts w:ascii="Times New Roman" w:hAnsi="Times New Roman"/>
          <w:b/>
          <w:sz w:val="28"/>
          <w:szCs w:val="28"/>
        </w:rPr>
      </w:pPr>
    </w:p>
    <w:p w:rsidR="00EB7F62" w:rsidRPr="00FB4B37" w:rsidRDefault="00EB7F62" w:rsidP="00FB4B37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745EEA">
        <w:rPr>
          <w:rFonts w:ascii="Times New Roman" w:hAnsi="Times New Roman"/>
          <w:b/>
          <w:sz w:val="28"/>
          <w:szCs w:val="28"/>
        </w:rPr>
        <w:t>30</w:t>
      </w:r>
      <w:r w:rsidRPr="008F2604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1</w:t>
      </w:r>
      <w:r w:rsidRPr="008F2604">
        <w:rPr>
          <w:rFonts w:ascii="Times New Roman" w:hAnsi="Times New Roman"/>
          <w:b/>
          <w:sz w:val="28"/>
          <w:szCs w:val="28"/>
        </w:rPr>
        <w:t>.</w:t>
      </w:r>
      <w:r w:rsidRPr="00745EEA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АИБС «МегаПро» как единая технологическая платформа для работы современной библиотеки и обеспечения высокого уровня цифровизации информационно-библиотечных услуг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B7F62" w:rsidRPr="00D143AB" w:rsidRDefault="00EB7F62" w:rsidP="00FB4B3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7F62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  <w:r w:rsidRPr="008F2604">
        <w:rPr>
          <w:rFonts w:ascii="Times New Roman" w:hAnsi="Times New Roman"/>
          <w:b/>
          <w:i/>
          <w:sz w:val="28"/>
          <w:szCs w:val="28"/>
        </w:rPr>
        <w:t>Грибов Владимир Тимофеевич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генеральный директор ООО «Дата Экспресс» (Москва)</w:t>
      </w:r>
    </w:p>
    <w:p w:rsidR="00EB7F62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</w:p>
    <w:p w:rsidR="00EB7F62" w:rsidRPr="00FB4B37" w:rsidRDefault="00EB7F62" w:rsidP="00FB4B37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91C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91CFA">
        <w:rPr>
          <w:b/>
          <w:sz w:val="28"/>
          <w:szCs w:val="28"/>
        </w:rPr>
        <w:t>.</w:t>
      </w:r>
      <w:r w:rsidRPr="00745EEA">
        <w:rPr>
          <w:b/>
          <w:sz w:val="28"/>
          <w:szCs w:val="28"/>
        </w:rPr>
        <w:t>00</w:t>
      </w:r>
      <w:r w:rsidRPr="00C91CFA">
        <w:rPr>
          <w:b/>
          <w:sz w:val="28"/>
          <w:szCs w:val="28"/>
        </w:rPr>
        <w:t xml:space="preserve"> – 1</w:t>
      </w:r>
      <w:r w:rsidRPr="00745EEA">
        <w:rPr>
          <w:b/>
          <w:sz w:val="28"/>
          <w:szCs w:val="28"/>
        </w:rPr>
        <w:t>1</w:t>
      </w:r>
      <w:r w:rsidRPr="00C91CFA">
        <w:rPr>
          <w:b/>
          <w:sz w:val="28"/>
          <w:szCs w:val="28"/>
        </w:rPr>
        <w:t>.</w:t>
      </w:r>
      <w:r w:rsidRPr="00745EE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FB4B37">
        <w:rPr>
          <w:b/>
          <w:bCs/>
          <w:color w:val="000000"/>
          <w:sz w:val="28"/>
          <w:szCs w:val="28"/>
        </w:rPr>
        <w:t>Внедрение RFID-технологий в библиотеках: задачи, вопросы, рекомендации.</w:t>
      </w:r>
    </w:p>
    <w:p w:rsidR="00EB7F62" w:rsidRPr="00121296" w:rsidRDefault="00EB7F62" w:rsidP="00FB4B37">
      <w:pPr>
        <w:pStyle w:val="NormalWeb"/>
        <w:spacing w:before="0" w:beforeAutospacing="0" w:after="0" w:afterAutospacing="0"/>
        <w:jc w:val="both"/>
      </w:pPr>
    </w:p>
    <w:p w:rsidR="00EB7F62" w:rsidRPr="00121296" w:rsidRDefault="00EB7F62" w:rsidP="00FB4B37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91CFA">
        <w:rPr>
          <w:rFonts w:ascii="Times New Roman" w:hAnsi="Times New Roman"/>
          <w:b/>
          <w:i/>
          <w:sz w:val="28"/>
          <w:szCs w:val="28"/>
        </w:rPr>
        <w:t>Андренюк Вадим Анатольевич</w:t>
      </w:r>
      <w:r w:rsidRPr="00C91CFA">
        <w:rPr>
          <w:rFonts w:ascii="Times New Roman" w:hAnsi="Times New Roman"/>
          <w:i/>
          <w:sz w:val="28"/>
          <w:szCs w:val="28"/>
        </w:rPr>
        <w:t xml:space="preserve">, заместитель генерального директора </w:t>
      </w:r>
      <w:r w:rsidRPr="00C91CFA">
        <w:rPr>
          <w:rFonts w:ascii="Times New Roman" w:hAnsi="Times New Roman"/>
          <w:i/>
          <w:sz w:val="28"/>
          <w:szCs w:val="28"/>
          <w:shd w:val="clear" w:color="auto" w:fill="FFFFFF"/>
        </w:rPr>
        <w:t>ООО «Библиотека» 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Компания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b</w:t>
      </w:r>
      <w:r w:rsidRPr="00C91CFA">
        <w:rPr>
          <w:rFonts w:ascii="Times New Roman" w:hAnsi="Times New Roman"/>
          <w:i/>
          <w:sz w:val="28"/>
          <w:szCs w:val="28"/>
          <w:shd w:val="clear" w:color="auto" w:fill="FFFFFF"/>
        </w:rPr>
        <w:t>ibliotheca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, г. Москва)</w:t>
      </w:r>
    </w:p>
    <w:p w:rsidR="00EB7F62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</w:p>
    <w:p w:rsidR="00EB7F62" w:rsidRPr="00FB4B37" w:rsidRDefault="00EB7F62" w:rsidP="00FB4B3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11.15 – 11.30 </w:t>
      </w:r>
      <w:r w:rsidRPr="00FB4B37">
        <w:rPr>
          <w:rFonts w:ascii="Times New Roman" w:hAnsi="Times New Roman"/>
          <w:b/>
          <w:bCs/>
          <w:sz w:val="28"/>
          <w:szCs w:val="28"/>
        </w:rPr>
        <w:t>Инициативы в действии: мониторинг семи лет работы крымских библиотек (</w:t>
      </w:r>
      <w:r w:rsidRPr="00FB4B37">
        <w:rPr>
          <w:rFonts w:ascii="Times New Roman" w:hAnsi="Times New Roman"/>
          <w:b/>
          <w:bCs/>
          <w:sz w:val="28"/>
          <w:szCs w:val="28"/>
          <w:lang w:val="en-US"/>
        </w:rPr>
        <w:t>on</w:t>
      </w:r>
      <w:r w:rsidRPr="00FB4B37">
        <w:rPr>
          <w:rFonts w:ascii="Times New Roman" w:hAnsi="Times New Roman"/>
          <w:b/>
          <w:bCs/>
          <w:sz w:val="28"/>
          <w:szCs w:val="28"/>
        </w:rPr>
        <w:t>-</w:t>
      </w:r>
      <w:r w:rsidRPr="00FB4B37">
        <w:rPr>
          <w:rFonts w:ascii="Times New Roman" w:hAnsi="Times New Roman"/>
          <w:b/>
          <w:bCs/>
          <w:sz w:val="28"/>
          <w:szCs w:val="28"/>
          <w:lang w:val="en-US"/>
        </w:rPr>
        <w:t>line</w:t>
      </w:r>
      <w:r w:rsidRPr="00FB4B37">
        <w:rPr>
          <w:rFonts w:ascii="Times New Roman" w:hAnsi="Times New Roman"/>
          <w:b/>
          <w:bCs/>
          <w:sz w:val="28"/>
          <w:szCs w:val="28"/>
        </w:rPr>
        <w:t xml:space="preserve"> выступление).</w:t>
      </w:r>
    </w:p>
    <w:p w:rsidR="00EB7F62" w:rsidRPr="00F5409C" w:rsidRDefault="00EB7F62" w:rsidP="00FB4B37">
      <w:pPr>
        <w:jc w:val="both"/>
        <w:rPr>
          <w:rFonts w:ascii="Times New Roman" w:hAnsi="Times New Roman"/>
          <w:b/>
          <w:sz w:val="28"/>
          <w:szCs w:val="28"/>
        </w:rPr>
      </w:pPr>
    </w:p>
    <w:p w:rsidR="00EB7F62" w:rsidRPr="000B5937" w:rsidRDefault="00EB7F62" w:rsidP="00FB4B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Кондратенко Олеся Олеговна, </w:t>
      </w:r>
      <w:r w:rsidRPr="000B5937">
        <w:rPr>
          <w:rFonts w:ascii="Times New Roman" w:hAnsi="Times New Roman"/>
          <w:i/>
          <w:sz w:val="28"/>
          <w:szCs w:val="28"/>
        </w:rPr>
        <w:t>ученый секретарь ГБУК РК «Крымская республиканская универсальная научная библиотека им. И.Я. Франко»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0B5937">
        <w:rPr>
          <w:rFonts w:ascii="Times New Roman" w:hAnsi="Times New Roman"/>
          <w:i/>
          <w:sz w:val="28"/>
          <w:szCs w:val="28"/>
        </w:rPr>
        <w:t>руководител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0B5937">
        <w:rPr>
          <w:rFonts w:ascii="Times New Roman" w:hAnsi="Times New Roman"/>
          <w:i/>
          <w:sz w:val="28"/>
          <w:szCs w:val="28"/>
        </w:rPr>
        <w:t xml:space="preserve"> Проектного офиса по созданию модельных библиотек в Республике Крым</w:t>
      </w:r>
      <w:r>
        <w:rPr>
          <w:rFonts w:ascii="Times New Roman" w:hAnsi="Times New Roman"/>
          <w:i/>
          <w:sz w:val="28"/>
          <w:szCs w:val="28"/>
        </w:rPr>
        <w:t>, кандидат педагогических наук</w:t>
      </w:r>
    </w:p>
    <w:p w:rsidR="00EB7F62" w:rsidRDefault="00EB7F62" w:rsidP="00FB4B37">
      <w:pPr>
        <w:jc w:val="both"/>
        <w:rPr>
          <w:rFonts w:ascii="Times New Roman" w:hAnsi="Times New Roman"/>
          <w:b/>
          <w:sz w:val="28"/>
          <w:szCs w:val="28"/>
        </w:rPr>
      </w:pPr>
    </w:p>
    <w:p w:rsidR="00EB7F62" w:rsidRDefault="00EB7F62" w:rsidP="00FB4B37">
      <w:pPr>
        <w:jc w:val="both"/>
        <w:rPr>
          <w:rFonts w:ascii="Times New Roman" w:hAnsi="Times New Roman"/>
          <w:b/>
          <w:sz w:val="28"/>
          <w:szCs w:val="28"/>
        </w:rPr>
      </w:pPr>
    </w:p>
    <w:p w:rsidR="00EB7F62" w:rsidRPr="00FB4B37" w:rsidRDefault="00EB7F62" w:rsidP="00FB4B3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11.30</w:t>
      </w:r>
      <w:r w:rsidRPr="002E7175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1</w:t>
      </w:r>
      <w:r w:rsidRPr="002E717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45 </w:t>
      </w:r>
      <w:r w:rsidRPr="00FB4B37">
        <w:rPr>
          <w:rFonts w:ascii="Times New Roman" w:hAnsi="Times New Roman"/>
          <w:b/>
          <w:bCs/>
          <w:sz w:val="28"/>
          <w:szCs w:val="28"/>
        </w:rPr>
        <w:t>Работа МБУК Островской ЦРБ  МО Островский район по созданию модельной муниципальной библиотеки в рамках Федерального проекта «Культурная среда» Национального проекта «Культура» (видеодоклад).</w:t>
      </w:r>
    </w:p>
    <w:p w:rsidR="00EB7F62" w:rsidRPr="00B87C43" w:rsidRDefault="00EB7F62" w:rsidP="00FB4B37">
      <w:pPr>
        <w:jc w:val="both"/>
        <w:rPr>
          <w:rFonts w:ascii="Times New Roman" w:hAnsi="Times New Roman"/>
          <w:sz w:val="28"/>
          <w:szCs w:val="28"/>
        </w:rPr>
      </w:pPr>
    </w:p>
    <w:p w:rsidR="00EB7F62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  <w:r w:rsidRPr="00B87C43">
        <w:rPr>
          <w:rFonts w:ascii="Times New Roman" w:hAnsi="Times New Roman"/>
          <w:b/>
          <w:i/>
          <w:sz w:val="28"/>
          <w:szCs w:val="28"/>
        </w:rPr>
        <w:t>Иванова Лариса Владимировна</w:t>
      </w:r>
      <w:r>
        <w:rPr>
          <w:rFonts w:ascii="Times New Roman" w:hAnsi="Times New Roman"/>
          <w:i/>
          <w:sz w:val="28"/>
          <w:szCs w:val="28"/>
        </w:rPr>
        <w:t>, заместитель Главы Администрации Островского района по социальным вопросам</w:t>
      </w:r>
    </w:p>
    <w:p w:rsidR="00EB7F62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</w:p>
    <w:p w:rsidR="00EB7F62" w:rsidRDefault="00EB7F62" w:rsidP="00FB4B37">
      <w:pPr>
        <w:jc w:val="both"/>
        <w:rPr>
          <w:rFonts w:ascii="Times New Roman" w:hAnsi="Times New Roman"/>
          <w:sz w:val="28"/>
          <w:szCs w:val="28"/>
        </w:rPr>
      </w:pPr>
      <w:r w:rsidRPr="001C3F3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1.45</w:t>
      </w:r>
      <w:r w:rsidRPr="001C3F38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2</w:t>
      </w:r>
      <w:r w:rsidRPr="001C3F3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FB4B37">
        <w:rPr>
          <w:rFonts w:ascii="Times New Roman" w:hAnsi="Times New Roman"/>
          <w:b/>
          <w:bCs/>
          <w:sz w:val="28"/>
          <w:szCs w:val="28"/>
        </w:rPr>
        <w:t>Модельная библиотека в Порховском районе</w:t>
      </w:r>
      <w:r w:rsidRPr="00FB4B37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FB4B37">
        <w:rPr>
          <w:rFonts w:ascii="Times New Roman" w:hAnsi="Times New Roman"/>
          <w:b/>
          <w:bCs/>
          <w:sz w:val="28"/>
          <w:szCs w:val="28"/>
        </w:rPr>
        <w:t>новые реалии.</w:t>
      </w:r>
    </w:p>
    <w:p w:rsidR="00EB7F62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</w:p>
    <w:p w:rsidR="00EB7F62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  <w:r w:rsidRPr="00B6290E">
        <w:rPr>
          <w:rFonts w:ascii="Times New Roman" w:hAnsi="Times New Roman"/>
          <w:b/>
          <w:i/>
          <w:sz w:val="28"/>
          <w:szCs w:val="28"/>
        </w:rPr>
        <w:t>Иванова Ольга Всеволодовна</w:t>
      </w:r>
      <w:r>
        <w:rPr>
          <w:rFonts w:ascii="Times New Roman" w:hAnsi="Times New Roman"/>
          <w:i/>
          <w:sz w:val="28"/>
          <w:szCs w:val="28"/>
        </w:rPr>
        <w:t>, заместитель Главы Администрации Порховского района по социальным вопросам</w:t>
      </w:r>
    </w:p>
    <w:p w:rsidR="00EB7F62" w:rsidRDefault="00EB7F62" w:rsidP="00FB4B37">
      <w:pPr>
        <w:jc w:val="both"/>
        <w:rPr>
          <w:rFonts w:ascii="Times New Roman" w:hAnsi="Times New Roman"/>
          <w:b/>
          <w:sz w:val="28"/>
          <w:szCs w:val="28"/>
        </w:rPr>
      </w:pPr>
    </w:p>
    <w:p w:rsidR="00EB7F62" w:rsidRDefault="00EB7F62" w:rsidP="00FB4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12.00 - 1</w:t>
      </w:r>
      <w:r w:rsidRPr="00504E8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.15 </w:t>
      </w:r>
      <w:r w:rsidRPr="00FB4B37">
        <w:rPr>
          <w:rFonts w:ascii="Times New Roman" w:hAnsi="Times New Roman"/>
          <w:b/>
          <w:bCs/>
          <w:sz w:val="28"/>
          <w:szCs w:val="28"/>
        </w:rPr>
        <w:t>Библиотека нового поколения.</w:t>
      </w:r>
    </w:p>
    <w:p w:rsidR="00EB7F62" w:rsidRPr="00611FB3" w:rsidRDefault="00EB7F62" w:rsidP="00FB4B37">
      <w:pPr>
        <w:jc w:val="both"/>
        <w:rPr>
          <w:rFonts w:ascii="Times New Roman" w:hAnsi="Times New Roman"/>
          <w:sz w:val="28"/>
          <w:szCs w:val="28"/>
        </w:rPr>
      </w:pPr>
    </w:p>
    <w:p w:rsidR="00EB7F62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  <w:r w:rsidRPr="005B6F7A">
        <w:rPr>
          <w:rFonts w:ascii="Times New Roman" w:hAnsi="Times New Roman"/>
          <w:b/>
          <w:i/>
          <w:sz w:val="28"/>
          <w:szCs w:val="28"/>
        </w:rPr>
        <w:t>Монтаровская Алла Владимировна,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B37">
        <w:rPr>
          <w:rFonts w:ascii="Times New Roman" w:hAnsi="Times New Roman"/>
          <w:i/>
          <w:iCs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DB2">
        <w:rPr>
          <w:rFonts w:ascii="Times New Roman" w:hAnsi="Times New Roman"/>
          <w:i/>
          <w:sz w:val="28"/>
          <w:szCs w:val="28"/>
        </w:rPr>
        <w:t>Администраци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BE6DB2">
        <w:rPr>
          <w:rFonts w:ascii="Times New Roman" w:hAnsi="Times New Roman"/>
          <w:i/>
          <w:sz w:val="28"/>
          <w:szCs w:val="28"/>
        </w:rPr>
        <w:t xml:space="preserve"> Печорского района</w:t>
      </w:r>
      <w:r>
        <w:rPr>
          <w:rFonts w:ascii="Times New Roman" w:hAnsi="Times New Roman"/>
          <w:i/>
          <w:sz w:val="28"/>
          <w:szCs w:val="28"/>
        </w:rPr>
        <w:t xml:space="preserve"> по социальным вопросам</w:t>
      </w:r>
    </w:p>
    <w:p w:rsidR="00EB7F62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</w:p>
    <w:p w:rsidR="00EB7F62" w:rsidRDefault="00EB7F62" w:rsidP="00FB4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45E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.15 – 1</w:t>
      </w:r>
      <w:r w:rsidRPr="00745E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.30 </w:t>
      </w:r>
      <w:r w:rsidRPr="007526E5">
        <w:rPr>
          <w:rFonts w:ascii="Times New Roman" w:hAnsi="Times New Roman"/>
          <w:sz w:val="28"/>
          <w:szCs w:val="28"/>
        </w:rPr>
        <w:t>Псковский регион: итоги участия в национальном проекте «Культура»</w:t>
      </w:r>
    </w:p>
    <w:p w:rsidR="00EB7F62" w:rsidRDefault="00EB7F62" w:rsidP="00FB4B3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B7F62" w:rsidRPr="00FB4B37" w:rsidRDefault="00EB7F62" w:rsidP="00FB4B37">
      <w:pPr>
        <w:pStyle w:val="ListParagraph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FB4B37">
        <w:rPr>
          <w:rFonts w:ascii="Times New Roman" w:hAnsi="Times New Roman"/>
          <w:b/>
          <w:i/>
          <w:iCs/>
          <w:sz w:val="28"/>
          <w:szCs w:val="28"/>
        </w:rPr>
        <w:t>Алексеева Екатерина Александровна</w:t>
      </w:r>
      <w:r w:rsidRPr="00FB4B37">
        <w:rPr>
          <w:rFonts w:ascii="Times New Roman" w:hAnsi="Times New Roman"/>
          <w:i/>
          <w:iCs/>
          <w:sz w:val="28"/>
          <w:szCs w:val="28"/>
        </w:rPr>
        <w:t>, заведующая отделом координации деятельности библиотек области ГБУК «Псковская областная универсальная научная библиотека»</w:t>
      </w:r>
    </w:p>
    <w:p w:rsidR="00EB7F62" w:rsidRPr="00F7716F" w:rsidRDefault="00EB7F62" w:rsidP="00FB4B37">
      <w:pPr>
        <w:jc w:val="both"/>
        <w:rPr>
          <w:rFonts w:ascii="Times New Roman" w:hAnsi="Times New Roman"/>
          <w:sz w:val="28"/>
          <w:szCs w:val="28"/>
        </w:rPr>
      </w:pPr>
    </w:p>
    <w:p w:rsidR="00EB7F62" w:rsidRDefault="00EB7F62" w:rsidP="00FB4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2E717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30</w:t>
      </w:r>
      <w:r w:rsidRPr="002E7175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2.45</w:t>
      </w:r>
      <w:r>
        <w:rPr>
          <w:rFonts w:ascii="Times New Roman" w:hAnsi="Times New Roman"/>
          <w:sz w:val="28"/>
          <w:szCs w:val="28"/>
        </w:rPr>
        <w:t xml:space="preserve">     Кофе-пауза</w:t>
      </w:r>
    </w:p>
    <w:p w:rsidR="00EB7F62" w:rsidRPr="00BE6DB2" w:rsidRDefault="00EB7F62" w:rsidP="00FB4B37">
      <w:pPr>
        <w:jc w:val="both"/>
        <w:rPr>
          <w:rFonts w:ascii="Times New Roman" w:hAnsi="Times New Roman"/>
          <w:sz w:val="28"/>
          <w:szCs w:val="28"/>
        </w:rPr>
      </w:pPr>
    </w:p>
    <w:p w:rsidR="00EB7F62" w:rsidRPr="00FB4B37" w:rsidRDefault="00EB7F62" w:rsidP="00FB4B3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E717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2.45</w:t>
      </w:r>
      <w:r w:rsidRPr="002E7175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3</w:t>
      </w:r>
      <w:r w:rsidRPr="002E717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FB4B37">
        <w:rPr>
          <w:rFonts w:ascii="Times New Roman" w:hAnsi="Times New Roman"/>
          <w:b/>
          <w:bCs/>
          <w:sz w:val="28"/>
          <w:szCs w:val="28"/>
          <w:lang w:val="en-US"/>
        </w:rPr>
        <w:t>Online</w:t>
      </w:r>
      <w:r w:rsidRPr="00FB4B37">
        <w:rPr>
          <w:rFonts w:ascii="Times New Roman" w:hAnsi="Times New Roman"/>
          <w:b/>
          <w:bCs/>
          <w:sz w:val="28"/>
          <w:szCs w:val="28"/>
        </w:rPr>
        <w:t xml:space="preserve"> обслуживание населения в областной научной библиотеке.</w:t>
      </w:r>
    </w:p>
    <w:p w:rsidR="00EB7F62" w:rsidRPr="00F5409C" w:rsidRDefault="00EB7F62" w:rsidP="00FB4B37">
      <w:pPr>
        <w:jc w:val="both"/>
        <w:rPr>
          <w:rFonts w:ascii="Times New Roman" w:hAnsi="Times New Roman"/>
          <w:b/>
          <w:sz w:val="28"/>
          <w:szCs w:val="28"/>
        </w:rPr>
      </w:pPr>
    </w:p>
    <w:p w:rsidR="00EB7F62" w:rsidRPr="007B14AC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  <w:r w:rsidRPr="00BE6DB2">
        <w:rPr>
          <w:rFonts w:ascii="Times New Roman" w:hAnsi="Times New Roman"/>
          <w:b/>
          <w:i/>
          <w:sz w:val="28"/>
          <w:szCs w:val="28"/>
        </w:rPr>
        <w:t>Владимирова Василиса Николаевна</w:t>
      </w:r>
      <w:r w:rsidRPr="00BE6DB2">
        <w:rPr>
          <w:rFonts w:ascii="Times New Roman" w:hAnsi="Times New Roman"/>
          <w:i/>
          <w:sz w:val="28"/>
          <w:szCs w:val="28"/>
        </w:rPr>
        <w:t>, заместитель генерального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B14AC">
        <w:rPr>
          <w:rFonts w:ascii="Times New Roman" w:hAnsi="Times New Roman"/>
          <w:i/>
          <w:sz w:val="28"/>
          <w:szCs w:val="28"/>
        </w:rPr>
        <w:t>директора по развитию ГБУК «Псковская областная универсальная научная библиотека»</w:t>
      </w:r>
    </w:p>
    <w:p w:rsidR="00EB7F62" w:rsidRDefault="00EB7F62" w:rsidP="00FB4B37">
      <w:pPr>
        <w:jc w:val="both"/>
        <w:rPr>
          <w:rFonts w:ascii="Times New Roman" w:hAnsi="Times New Roman"/>
          <w:b/>
          <w:sz w:val="28"/>
          <w:szCs w:val="28"/>
        </w:rPr>
      </w:pPr>
    </w:p>
    <w:p w:rsidR="00EB7F62" w:rsidRPr="00FB4B37" w:rsidRDefault="00EB7F62" w:rsidP="00FB4B3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Pr="00745EEA">
        <w:rPr>
          <w:rFonts w:ascii="Times New Roman" w:hAnsi="Times New Roman"/>
          <w:b/>
          <w:sz w:val="28"/>
          <w:szCs w:val="28"/>
        </w:rPr>
        <w:t>00</w:t>
      </w:r>
      <w:r w:rsidRPr="007526E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13.</w:t>
      </w:r>
      <w:r w:rsidRPr="00745EEA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B37">
        <w:rPr>
          <w:rFonts w:ascii="Times New Roman" w:hAnsi="Times New Roman"/>
          <w:b/>
          <w:bCs/>
          <w:sz w:val="28"/>
          <w:szCs w:val="28"/>
        </w:rPr>
        <w:t>Информационная безопасность в библиотеках: внедрение в практику работы.</w:t>
      </w:r>
    </w:p>
    <w:p w:rsidR="00EB7F62" w:rsidRDefault="00EB7F62" w:rsidP="00FB4B37">
      <w:pPr>
        <w:jc w:val="both"/>
        <w:rPr>
          <w:rFonts w:ascii="Times New Roman" w:hAnsi="Times New Roman"/>
          <w:sz w:val="28"/>
          <w:szCs w:val="28"/>
        </w:rPr>
      </w:pPr>
    </w:p>
    <w:p w:rsidR="00EB7F62" w:rsidRPr="007B14AC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  <w:r w:rsidRPr="00F5409C">
        <w:rPr>
          <w:rFonts w:ascii="Times New Roman" w:hAnsi="Times New Roman"/>
          <w:b/>
          <w:i/>
          <w:sz w:val="28"/>
          <w:szCs w:val="28"/>
        </w:rPr>
        <w:t>Волошин Андрей Евгеньевич</w:t>
      </w:r>
      <w:r w:rsidRPr="00F5409C">
        <w:rPr>
          <w:rFonts w:ascii="Times New Roman" w:hAnsi="Times New Roman"/>
          <w:sz w:val="28"/>
          <w:szCs w:val="28"/>
        </w:rPr>
        <w:t xml:space="preserve">, </w:t>
      </w:r>
      <w:r w:rsidRPr="00F5409C">
        <w:rPr>
          <w:rFonts w:ascii="Times New Roman" w:hAnsi="Times New Roman"/>
          <w:i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i/>
          <w:sz w:val="28"/>
          <w:szCs w:val="28"/>
        </w:rPr>
        <w:t>а</w:t>
      </w:r>
      <w:r w:rsidRPr="007B14AC">
        <w:rPr>
          <w:rFonts w:ascii="Times New Roman" w:hAnsi="Times New Roman"/>
          <w:i/>
          <w:sz w:val="28"/>
          <w:szCs w:val="28"/>
        </w:rPr>
        <w:t>втоматизированных библиотечно-информационных технологий ГБУК «Псковская областная универсальная научная библиотека»</w:t>
      </w:r>
    </w:p>
    <w:p w:rsidR="00EB7F62" w:rsidRPr="00F5409C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</w:p>
    <w:p w:rsidR="00EB7F62" w:rsidRPr="00FB4B37" w:rsidRDefault="00EB7F62" w:rsidP="00FB4B3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5409C">
        <w:rPr>
          <w:rFonts w:ascii="Times New Roman" w:hAnsi="Times New Roman"/>
          <w:b/>
          <w:sz w:val="28"/>
          <w:szCs w:val="28"/>
        </w:rPr>
        <w:t>13.15</w:t>
      </w:r>
      <w:r>
        <w:rPr>
          <w:rFonts w:ascii="Times New Roman" w:hAnsi="Times New Roman"/>
          <w:b/>
          <w:sz w:val="28"/>
          <w:szCs w:val="28"/>
        </w:rPr>
        <w:t>-</w:t>
      </w:r>
      <w:r w:rsidRPr="00F5409C">
        <w:rPr>
          <w:rFonts w:ascii="Times New Roman" w:hAnsi="Times New Roman"/>
          <w:b/>
          <w:sz w:val="28"/>
          <w:szCs w:val="28"/>
        </w:rPr>
        <w:t xml:space="preserve"> 13.30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B37">
        <w:rPr>
          <w:rFonts w:ascii="Times New Roman" w:hAnsi="Times New Roman"/>
          <w:b/>
          <w:bCs/>
          <w:sz w:val="28"/>
          <w:szCs w:val="28"/>
        </w:rPr>
        <w:t>Возможности библиотек Псковской области для предоставления госуслуг населению.</w:t>
      </w:r>
    </w:p>
    <w:p w:rsidR="00EB7F62" w:rsidRDefault="00EB7F62" w:rsidP="00FB4B37">
      <w:pPr>
        <w:pStyle w:val="ListParagraph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7F62" w:rsidRDefault="00EB7F62" w:rsidP="00FB4B37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35210">
        <w:rPr>
          <w:rFonts w:ascii="Times New Roman" w:hAnsi="Times New Roman"/>
          <w:b/>
          <w:i/>
          <w:sz w:val="28"/>
          <w:szCs w:val="28"/>
        </w:rPr>
        <w:t>Галанцева Елена Ивановна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заведующая Информационным центром ГБУК «Псковская областная универсальная научная библиотека»</w:t>
      </w:r>
    </w:p>
    <w:p w:rsidR="00EB7F62" w:rsidRPr="007B14AC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</w:p>
    <w:p w:rsidR="00EB7F62" w:rsidRPr="00FB4B37" w:rsidRDefault="00EB7F62" w:rsidP="00FB4B37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13.30 -</w:t>
      </w:r>
      <w:r w:rsidRPr="007B14A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3</w:t>
      </w:r>
      <w:r w:rsidRPr="007B14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45 </w:t>
      </w:r>
      <w:r w:rsidRPr="00FB4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Новые тенденции в цифровой среде. Электронные ресурсы Псковской областной научной библиотеки.</w:t>
      </w:r>
    </w:p>
    <w:p w:rsidR="00EB7F62" w:rsidRDefault="00EB7F62" w:rsidP="00FB4B3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7F62" w:rsidRDefault="00EB7F62" w:rsidP="00FB4B37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Сергеева Наталья Павловна,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заведующая отделом электронных ресурсов</w:t>
      </w:r>
      <w:r w:rsidRPr="00FB4B3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ГБУК «Псковская областная универсальная научная библиотека»</w:t>
      </w:r>
    </w:p>
    <w:p w:rsidR="00EB7F62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</w:p>
    <w:p w:rsidR="00EB7F62" w:rsidRPr="00FB4B37" w:rsidRDefault="00EB7F62" w:rsidP="00FB4B37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13.45 – 14.00 </w:t>
      </w:r>
      <w:r w:rsidRPr="00FB4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Презентация профориентационного онлайн-проекта "Есть такая профессия".</w:t>
      </w:r>
    </w:p>
    <w:p w:rsidR="00EB7F62" w:rsidRDefault="00EB7F62" w:rsidP="00FB4B3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7F62" w:rsidRDefault="00EB7F62" w:rsidP="00FB4B37">
      <w:pPr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F192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Ордон Анна Евгеньевна</w:t>
      </w:r>
      <w:r w:rsidRPr="007F19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B4B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главный библиограф МБУ ЦСМБ ГО г. Уфа РБ Модельная юношеская библиотека №41;</w:t>
      </w:r>
    </w:p>
    <w:p w:rsidR="00EB7F62" w:rsidRPr="00FB4B37" w:rsidRDefault="00EB7F62" w:rsidP="00FB4B37">
      <w:pPr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B7F62" w:rsidRPr="00FB4B37" w:rsidRDefault="00EB7F62" w:rsidP="00FB4B37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B4B3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Ялилова Анастасия Александровна,</w:t>
      </w:r>
      <w:r w:rsidRPr="00FB4B3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заведующая сектором литературы и искусства МБУ ЦСМБ ГО г. Уфа РБ Модельная юношеская библиотека №41.</w:t>
      </w:r>
    </w:p>
    <w:p w:rsidR="00EB7F62" w:rsidRPr="00694692" w:rsidRDefault="00EB7F62" w:rsidP="00FB4B37">
      <w:pPr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B7F62" w:rsidRPr="00FB4B37" w:rsidRDefault="00EB7F62" w:rsidP="00FB4B3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14</w:t>
      </w:r>
      <w:r w:rsidRPr="007F192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00</w:t>
      </w:r>
      <w:r w:rsidRPr="007F192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7F192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15 </w:t>
      </w:r>
      <w:r w:rsidRPr="00FB4B37">
        <w:rPr>
          <w:rFonts w:ascii="Times New Roman" w:hAnsi="Times New Roman"/>
          <w:b/>
          <w:bCs/>
          <w:sz w:val="28"/>
          <w:szCs w:val="28"/>
        </w:rPr>
        <w:t>Интервью - сессия «Обработка персональных данных».</w:t>
      </w:r>
    </w:p>
    <w:p w:rsidR="00EB7F62" w:rsidRPr="007F192A" w:rsidRDefault="00EB7F62" w:rsidP="00FB4B37">
      <w:pPr>
        <w:jc w:val="both"/>
        <w:rPr>
          <w:rFonts w:ascii="Times New Roman" w:hAnsi="Times New Roman"/>
          <w:sz w:val="28"/>
          <w:szCs w:val="28"/>
        </w:rPr>
      </w:pPr>
    </w:p>
    <w:p w:rsidR="00EB7F62" w:rsidRPr="007255DA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  <w:r w:rsidRPr="002E7175">
        <w:rPr>
          <w:rFonts w:ascii="Times New Roman" w:hAnsi="Times New Roman"/>
          <w:i/>
          <w:sz w:val="28"/>
          <w:szCs w:val="28"/>
        </w:rPr>
        <w:t>Представитель Управления Роскомнадзора по Псковской области</w:t>
      </w:r>
    </w:p>
    <w:p w:rsidR="00EB7F62" w:rsidRPr="007F192A" w:rsidRDefault="00EB7F62" w:rsidP="00FB4B3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7F62" w:rsidRPr="00611FB3" w:rsidRDefault="00EB7F62" w:rsidP="00FB4B3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14.15 – 14.30 </w:t>
      </w:r>
      <w:r w:rsidRPr="00FB4B37">
        <w:rPr>
          <w:rFonts w:ascii="Times New Roman" w:hAnsi="Times New Roman"/>
          <w:b/>
          <w:bCs/>
          <w:sz w:val="28"/>
          <w:szCs w:val="28"/>
        </w:rPr>
        <w:t>Подведение итогов конференции. Принятие резолюции.</w:t>
      </w:r>
    </w:p>
    <w:p w:rsidR="00EB7F62" w:rsidRPr="00B87C43" w:rsidRDefault="00EB7F62" w:rsidP="00FB4B37">
      <w:pPr>
        <w:jc w:val="both"/>
        <w:rPr>
          <w:rFonts w:ascii="Times New Roman" w:hAnsi="Times New Roman"/>
          <w:sz w:val="28"/>
          <w:szCs w:val="28"/>
        </w:rPr>
      </w:pPr>
    </w:p>
    <w:sectPr w:rsidR="00EB7F62" w:rsidRPr="00B87C43" w:rsidSect="00E860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62" w:rsidRDefault="00EB7F62" w:rsidP="008B2ADE">
      <w:pPr>
        <w:spacing w:line="240" w:lineRule="auto"/>
      </w:pPr>
      <w:r>
        <w:separator/>
      </w:r>
    </w:p>
  </w:endnote>
  <w:endnote w:type="continuationSeparator" w:id="1">
    <w:p w:rsidR="00EB7F62" w:rsidRDefault="00EB7F62" w:rsidP="008B2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62" w:rsidRDefault="00EB7F62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EB7F62" w:rsidRDefault="00EB7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62" w:rsidRDefault="00EB7F62" w:rsidP="008B2ADE">
      <w:pPr>
        <w:spacing w:line="240" w:lineRule="auto"/>
      </w:pPr>
      <w:r>
        <w:separator/>
      </w:r>
    </w:p>
  </w:footnote>
  <w:footnote w:type="continuationSeparator" w:id="1">
    <w:p w:rsidR="00EB7F62" w:rsidRDefault="00EB7F62" w:rsidP="008B2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599"/>
    <w:multiLevelType w:val="hybridMultilevel"/>
    <w:tmpl w:val="729C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34B0B"/>
    <w:multiLevelType w:val="multilevel"/>
    <w:tmpl w:val="78A842F8"/>
    <w:lvl w:ilvl="0">
      <w:start w:val="1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BD218B8"/>
    <w:multiLevelType w:val="hybridMultilevel"/>
    <w:tmpl w:val="49824D3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0D5177"/>
    <w:multiLevelType w:val="multilevel"/>
    <w:tmpl w:val="1F40419A"/>
    <w:lvl w:ilvl="0">
      <w:start w:val="12"/>
      <w:numFmt w:val="decimal"/>
      <w:lvlText w:val="%1.0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50837C5A"/>
    <w:multiLevelType w:val="multilevel"/>
    <w:tmpl w:val="9B2ECD6A"/>
    <w:lvl w:ilvl="0">
      <w:start w:val="11"/>
      <w:numFmt w:val="decimal"/>
      <w:lvlText w:val="%1"/>
      <w:lvlJc w:val="left"/>
      <w:pPr>
        <w:ind w:left="630" w:hanging="63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36A4107"/>
    <w:multiLevelType w:val="hybridMultilevel"/>
    <w:tmpl w:val="64FC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262F22"/>
    <w:multiLevelType w:val="hybridMultilevel"/>
    <w:tmpl w:val="A86C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A9459B"/>
    <w:multiLevelType w:val="multilevel"/>
    <w:tmpl w:val="FE18944A"/>
    <w:lvl w:ilvl="0">
      <w:start w:val="12"/>
      <w:numFmt w:val="decimal"/>
      <w:lvlText w:val="%1"/>
      <w:lvlJc w:val="left"/>
      <w:pPr>
        <w:ind w:left="630" w:hanging="63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AA"/>
    <w:rsid w:val="00002CB8"/>
    <w:rsid w:val="00043C9C"/>
    <w:rsid w:val="00053C58"/>
    <w:rsid w:val="00062B72"/>
    <w:rsid w:val="000B5937"/>
    <w:rsid w:val="000C5F84"/>
    <w:rsid w:val="000E7175"/>
    <w:rsid w:val="0010487D"/>
    <w:rsid w:val="00110678"/>
    <w:rsid w:val="00121296"/>
    <w:rsid w:val="001C3F38"/>
    <w:rsid w:val="001D7C7D"/>
    <w:rsid w:val="002217C5"/>
    <w:rsid w:val="00237839"/>
    <w:rsid w:val="00242CBD"/>
    <w:rsid w:val="0026174C"/>
    <w:rsid w:val="002D5698"/>
    <w:rsid w:val="002E7175"/>
    <w:rsid w:val="00335210"/>
    <w:rsid w:val="003B7BCE"/>
    <w:rsid w:val="00427D2C"/>
    <w:rsid w:val="004344DC"/>
    <w:rsid w:val="004458D4"/>
    <w:rsid w:val="004500C4"/>
    <w:rsid w:val="00467AAE"/>
    <w:rsid w:val="00482858"/>
    <w:rsid w:val="004B303A"/>
    <w:rsid w:val="004E28B4"/>
    <w:rsid w:val="00504E89"/>
    <w:rsid w:val="00505DEC"/>
    <w:rsid w:val="0053667A"/>
    <w:rsid w:val="005A3514"/>
    <w:rsid w:val="005B6F7A"/>
    <w:rsid w:val="005C4069"/>
    <w:rsid w:val="005E11E6"/>
    <w:rsid w:val="005E4B91"/>
    <w:rsid w:val="00606664"/>
    <w:rsid w:val="00611FB3"/>
    <w:rsid w:val="0065206E"/>
    <w:rsid w:val="00694692"/>
    <w:rsid w:val="006D13B4"/>
    <w:rsid w:val="0072552F"/>
    <w:rsid w:val="007255DA"/>
    <w:rsid w:val="00726CD4"/>
    <w:rsid w:val="00745EEA"/>
    <w:rsid w:val="007526E5"/>
    <w:rsid w:val="0078035C"/>
    <w:rsid w:val="007A48A2"/>
    <w:rsid w:val="007B14AC"/>
    <w:rsid w:val="007E7A13"/>
    <w:rsid w:val="007F192A"/>
    <w:rsid w:val="00875CB4"/>
    <w:rsid w:val="008B0071"/>
    <w:rsid w:val="008B2ADE"/>
    <w:rsid w:val="008C7639"/>
    <w:rsid w:val="008F2604"/>
    <w:rsid w:val="00951B63"/>
    <w:rsid w:val="00960350"/>
    <w:rsid w:val="00964AE1"/>
    <w:rsid w:val="009A36FF"/>
    <w:rsid w:val="009E4DAB"/>
    <w:rsid w:val="009F3E74"/>
    <w:rsid w:val="00A37DD2"/>
    <w:rsid w:val="00A44B4B"/>
    <w:rsid w:val="00A458CD"/>
    <w:rsid w:val="00A56C49"/>
    <w:rsid w:val="00A94137"/>
    <w:rsid w:val="00A947B0"/>
    <w:rsid w:val="00AE08F7"/>
    <w:rsid w:val="00AF23AF"/>
    <w:rsid w:val="00AF6EAA"/>
    <w:rsid w:val="00B301B4"/>
    <w:rsid w:val="00B6149E"/>
    <w:rsid w:val="00B6290E"/>
    <w:rsid w:val="00B75E52"/>
    <w:rsid w:val="00B87C43"/>
    <w:rsid w:val="00B9061E"/>
    <w:rsid w:val="00BD1604"/>
    <w:rsid w:val="00BE1A0C"/>
    <w:rsid w:val="00BE6DB2"/>
    <w:rsid w:val="00C02B11"/>
    <w:rsid w:val="00C31212"/>
    <w:rsid w:val="00C672DE"/>
    <w:rsid w:val="00C71EE2"/>
    <w:rsid w:val="00C91CFA"/>
    <w:rsid w:val="00C9409B"/>
    <w:rsid w:val="00CF6662"/>
    <w:rsid w:val="00D143AB"/>
    <w:rsid w:val="00D33609"/>
    <w:rsid w:val="00D57FB5"/>
    <w:rsid w:val="00DE3004"/>
    <w:rsid w:val="00E111E1"/>
    <w:rsid w:val="00E31386"/>
    <w:rsid w:val="00E52A34"/>
    <w:rsid w:val="00E8607C"/>
    <w:rsid w:val="00EA5C6B"/>
    <w:rsid w:val="00EA7930"/>
    <w:rsid w:val="00EB14F7"/>
    <w:rsid w:val="00EB7F62"/>
    <w:rsid w:val="00F3046F"/>
    <w:rsid w:val="00F364C0"/>
    <w:rsid w:val="00F5409C"/>
    <w:rsid w:val="00F7233B"/>
    <w:rsid w:val="00F7716F"/>
    <w:rsid w:val="00F86694"/>
    <w:rsid w:val="00FB4B37"/>
    <w:rsid w:val="00FE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7C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0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2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8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2AD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2A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2AD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ADE"/>
    <w:rPr>
      <w:rFonts w:cs="Times New Roman"/>
    </w:rPr>
  </w:style>
  <w:style w:type="paragraph" w:styleId="NormalWeb">
    <w:name w:val="Normal (Web)"/>
    <w:basedOn w:val="Normal"/>
    <w:uiPriority w:val="99"/>
    <w:rsid w:val="00121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600</Words>
  <Characters>3426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Псковской области</dc:title>
  <dc:subject/>
  <dc:creator>Пользователь Windows</dc:creator>
  <cp:keywords/>
  <dc:description/>
  <cp:lastModifiedBy>Julia</cp:lastModifiedBy>
  <cp:revision>2</cp:revision>
  <cp:lastPrinted>2021-03-09T12:16:00Z</cp:lastPrinted>
  <dcterms:created xsi:type="dcterms:W3CDTF">2021-03-17T10:19:00Z</dcterms:created>
  <dcterms:modified xsi:type="dcterms:W3CDTF">2021-03-17T10:19:00Z</dcterms:modified>
</cp:coreProperties>
</file>