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0" w:rsidRDefault="00231330" w:rsidP="00B60B3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ЛЕТО С БИБЛИОТЕКОЙ. </w:t>
      </w:r>
    </w:p>
    <w:p w:rsidR="00231330" w:rsidRDefault="00231330" w:rsidP="00B60B3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ОБЗОР ПРОГРАММ И ПРОЕКТОВ БИБЛИОТЕК РОССИИ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Гаврилова Инга Юрьева,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главный библиотекарь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сектора методического обеспечения библиотек области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по работе с детьми и юношеством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отдела координации деятельности библиотек области</w:t>
      </w:r>
    </w:p>
    <w:p w:rsidR="00231330" w:rsidRPr="00D03117" w:rsidRDefault="00231330" w:rsidP="005A569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D03117">
        <w:rPr>
          <w:rFonts w:ascii="Times New Roman" w:hAnsi="Times New Roman"/>
          <w:i/>
          <w:sz w:val="24"/>
          <w:szCs w:val="24"/>
        </w:rPr>
        <w:t>ГБУК «Псковская областная универсальная научная библиотека»</w:t>
      </w:r>
    </w:p>
    <w:p w:rsidR="00231330" w:rsidRDefault="00231330" w:rsidP="005A5697">
      <w:pPr>
        <w:spacing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231330" w:rsidRPr="007A4CF0" w:rsidRDefault="00231330" w:rsidP="00B60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материале изложены</w:t>
      </w:r>
      <w:r w:rsidRPr="00ED7D06">
        <w:rPr>
          <w:rFonts w:ascii="Times New Roman" w:hAnsi="Times New Roman"/>
          <w:sz w:val="24"/>
          <w:szCs w:val="24"/>
        </w:rPr>
        <w:t xml:space="preserve"> общие принципы разработки и реализации программ летнего чтения. </w:t>
      </w:r>
      <w:r>
        <w:rPr>
          <w:rFonts w:ascii="Times New Roman" w:hAnsi="Times New Roman"/>
          <w:sz w:val="24"/>
          <w:szCs w:val="24"/>
        </w:rPr>
        <w:t>По моему мнению, п</w:t>
      </w:r>
      <w:r w:rsidRPr="00ED7D06">
        <w:rPr>
          <w:rFonts w:ascii="Times New Roman" w:hAnsi="Times New Roman"/>
          <w:sz w:val="24"/>
          <w:szCs w:val="24"/>
        </w:rPr>
        <w:t xml:space="preserve">ри разработке </w:t>
      </w:r>
      <w:r>
        <w:rPr>
          <w:rFonts w:ascii="Times New Roman" w:hAnsi="Times New Roman"/>
          <w:sz w:val="24"/>
          <w:szCs w:val="24"/>
        </w:rPr>
        <w:t xml:space="preserve">и реализации </w:t>
      </w:r>
      <w:r w:rsidRPr="00ED7D06">
        <w:rPr>
          <w:rFonts w:ascii="Times New Roman" w:hAnsi="Times New Roman"/>
          <w:sz w:val="24"/>
          <w:szCs w:val="24"/>
        </w:rPr>
        <w:t xml:space="preserve">программ в данном направлении стоит обратиться к опыту коллег Омской областной библиотеки для детей и юношества, </w:t>
      </w:r>
      <w:r>
        <w:rPr>
          <w:rFonts w:ascii="Times New Roman" w:hAnsi="Times New Roman"/>
          <w:sz w:val="24"/>
          <w:szCs w:val="24"/>
        </w:rPr>
        <w:t xml:space="preserve">Свердловской областной библиотеки для детей и молодежи им.В.Крапивина, </w:t>
      </w:r>
      <w:r w:rsidRPr="00ED7D06">
        <w:rPr>
          <w:rFonts w:ascii="Times New Roman" w:hAnsi="Times New Roman"/>
          <w:sz w:val="24"/>
          <w:szCs w:val="24"/>
        </w:rPr>
        <w:t xml:space="preserve">Красноярской </w:t>
      </w:r>
      <w:r>
        <w:rPr>
          <w:rFonts w:ascii="Times New Roman" w:hAnsi="Times New Roman"/>
          <w:color w:val="000000"/>
          <w:sz w:val="24"/>
          <w:szCs w:val="24"/>
        </w:rPr>
        <w:t>краевой детской библиотеки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7D06">
        <w:rPr>
          <w:rFonts w:ascii="Times New Roman" w:hAnsi="Times New Roman"/>
          <w:sz w:val="24"/>
          <w:szCs w:val="24"/>
        </w:rPr>
        <w:t>Нижегородской государственной областной детской библиотеки им. Мавриной, Самарск</w:t>
      </w:r>
      <w:r>
        <w:rPr>
          <w:rFonts w:ascii="Times New Roman" w:hAnsi="Times New Roman"/>
          <w:sz w:val="24"/>
          <w:szCs w:val="24"/>
        </w:rPr>
        <w:t>ой областной детской библиотеки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Летнее чтение – </w:t>
      </w:r>
      <w:r w:rsidRPr="009A7E5E">
        <w:rPr>
          <w:rFonts w:ascii="Times New Roman" w:hAnsi="Times New Roman"/>
          <w:sz w:val="24"/>
          <w:szCs w:val="24"/>
        </w:rPr>
        <w:t xml:space="preserve">это общеупотребительное выражение, которое вошло в практику работы многих библиотек, как в России, так и за рубежом. </w:t>
      </w:r>
      <w:bookmarkStart w:id="0" w:name="_GoBack"/>
      <w:bookmarkEnd w:id="0"/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Первые программы летнего чтения появились в библиотеках штата Вермонт в США в </w:t>
      </w:r>
      <w:smartTag w:uri="urn:schemas-microsoft-com:office:smarttags" w:element="metricconverter">
        <w:smartTagPr>
          <w:attr w:name="ProductID" w:val="1976 г"/>
        </w:smartTagPr>
        <w:r w:rsidRPr="009A7E5E">
          <w:rPr>
            <w:rFonts w:ascii="Times New Roman" w:hAnsi="Times New Roman"/>
            <w:sz w:val="24"/>
            <w:szCs w:val="24"/>
          </w:rPr>
          <w:t>1976 г</w:t>
        </w:r>
      </w:smartTag>
      <w:r w:rsidRPr="009A7E5E">
        <w:rPr>
          <w:rFonts w:ascii="Times New Roman" w:hAnsi="Times New Roman"/>
          <w:sz w:val="24"/>
          <w:szCs w:val="24"/>
        </w:rPr>
        <w:t xml:space="preserve">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Каждый год они были посвящены организации летнего детского или даже семейного чтения в рамках какой-то одной темы, например: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мудрость мира;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великое всемирное чтение;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полеты фантазии;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природу – и читай!</w:t>
      </w:r>
    </w:p>
    <w:p w:rsidR="00231330" w:rsidRPr="009A7E5E" w:rsidRDefault="00231330" w:rsidP="00947B0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В настоящее время довольно большое число библиотек в летний период работы предлагают своим пользователям участв</w:t>
      </w:r>
      <w:r>
        <w:rPr>
          <w:rFonts w:ascii="Times New Roman" w:hAnsi="Times New Roman"/>
          <w:sz w:val="24"/>
          <w:szCs w:val="24"/>
        </w:rPr>
        <w:t xml:space="preserve">овать в таких программах </w:t>
      </w:r>
      <w:r w:rsidRPr="009A7E5E">
        <w:rPr>
          <w:rFonts w:ascii="Times New Roman" w:hAnsi="Times New Roman"/>
          <w:sz w:val="24"/>
          <w:szCs w:val="24"/>
        </w:rPr>
        <w:t>чтения. Летние каникулы – это хорошая возможность привлечения к книге кроме уже читающих детей, новых читателей, создания пространства творчества и общения с литературой для всех желающих.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Обратимся к методике организации летнего чтения.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Чтобы дети и подростки не воспринимали весь летний период как время отдыха от школы, учебы и часто от чтения специалисты библиотеки должны продумать систему мероприятий по привлечению в библиотеку постоянных читат</w:t>
      </w:r>
      <w:r>
        <w:rPr>
          <w:rFonts w:ascii="Times New Roman" w:hAnsi="Times New Roman"/>
          <w:sz w:val="24"/>
          <w:szCs w:val="24"/>
        </w:rPr>
        <w:t xml:space="preserve">елей и ребят, приехавших в </w:t>
      </w:r>
      <w:r w:rsidRPr="009A7E5E">
        <w:rPr>
          <w:rFonts w:ascii="Times New Roman" w:hAnsi="Times New Roman"/>
          <w:sz w:val="24"/>
          <w:szCs w:val="24"/>
        </w:rPr>
        <w:t>населенные пункты на летний период.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 В этот период времени в библиотеке устанавливается особая атмосфера.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Во-первых, периодически организуются выставки книг определенной тематики, во-вторых, с большой вероятностью стоит организовать зону для творчества детей. Это может быть уголок,</w:t>
      </w:r>
      <w:r>
        <w:rPr>
          <w:rFonts w:ascii="Times New Roman" w:hAnsi="Times New Roman"/>
          <w:sz w:val="24"/>
          <w:szCs w:val="24"/>
        </w:rPr>
        <w:t xml:space="preserve"> где достаточно поставить стол, </w:t>
      </w:r>
      <w:r w:rsidRPr="009A7E5E">
        <w:rPr>
          <w:rFonts w:ascii="Times New Roman" w:hAnsi="Times New Roman"/>
          <w:sz w:val="24"/>
          <w:szCs w:val="24"/>
        </w:rPr>
        <w:t xml:space="preserve">чтобы микрогруппа детей (от 3 до 5 человек) могла одновременно заниматься творчеством, расположив на столе канцелярские принадлежности (бумагу, карандаши, краски, фломастеры, пластилин, клей, ножницы) и несколько стульев вокруг.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Здесь же можно организовать книжную выставку с литературой по разным видам творчества (вырезание, лепка, рисование, изготовление поделок из природного материала, аппликации в разных техниках). Уместным будет, если в библиотеке организовано место для мелкого ремонта книг и созда</w:t>
      </w:r>
      <w:r>
        <w:rPr>
          <w:rFonts w:ascii="Times New Roman" w:hAnsi="Times New Roman"/>
          <w:sz w:val="24"/>
          <w:szCs w:val="24"/>
        </w:rPr>
        <w:t xml:space="preserve">ны условия для игры, </w:t>
      </w:r>
      <w:r w:rsidRPr="009A7E5E">
        <w:rPr>
          <w:rFonts w:ascii="Times New Roman" w:hAnsi="Times New Roman"/>
          <w:sz w:val="24"/>
          <w:szCs w:val="24"/>
        </w:rPr>
        <w:t xml:space="preserve">разгадывания загадок, ребусов и кроссвордов, т.е. место проведения досуга со сверстниками.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Во время каникул устраиваются и конкурсы (рисунков, стихов, коллекций, фотографий и т.д.).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Такж</w:t>
      </w:r>
      <w:r>
        <w:rPr>
          <w:rFonts w:ascii="Times New Roman" w:hAnsi="Times New Roman"/>
          <w:sz w:val="24"/>
          <w:szCs w:val="24"/>
        </w:rPr>
        <w:t>е уместно обратиться и к другим формам работы с детьми.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Но сначала</w:t>
      </w:r>
      <w:r>
        <w:rPr>
          <w:rFonts w:ascii="Times New Roman" w:hAnsi="Times New Roman"/>
          <w:sz w:val="24"/>
          <w:szCs w:val="24"/>
        </w:rPr>
        <w:t xml:space="preserve"> отметим, что</w:t>
      </w:r>
      <w:r w:rsidRPr="009A7E5E">
        <w:rPr>
          <w:rFonts w:ascii="Times New Roman" w:hAnsi="Times New Roman"/>
          <w:sz w:val="24"/>
          <w:szCs w:val="24"/>
        </w:rPr>
        <w:t xml:space="preserve"> летом на </w:t>
      </w:r>
      <w:r>
        <w:rPr>
          <w:rFonts w:ascii="Times New Roman" w:hAnsi="Times New Roman"/>
          <w:sz w:val="24"/>
          <w:szCs w:val="24"/>
        </w:rPr>
        <w:t xml:space="preserve">книжно-иллюстративных </w:t>
      </w:r>
      <w:r w:rsidRPr="009A7E5E">
        <w:rPr>
          <w:rFonts w:ascii="Times New Roman" w:hAnsi="Times New Roman"/>
          <w:sz w:val="24"/>
          <w:szCs w:val="24"/>
        </w:rPr>
        <w:t>выставках лучше всего размещать интер</w:t>
      </w:r>
      <w:r>
        <w:rPr>
          <w:rFonts w:ascii="Times New Roman" w:hAnsi="Times New Roman"/>
          <w:sz w:val="24"/>
          <w:szCs w:val="24"/>
        </w:rPr>
        <w:t>есные красочные книги и журналы.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Приведем примеры названий таких выставок, ориентированных прежде всего на детей дошкольного возраста: «Прогуляемся с куклой», «Жили-были игрушки», «Космическая азбука для вас», «Встречаемся опять со сказкой», «Поговорим с кошкой», «Самая читаемая книга», «НЛО: Новые Литературные Открытия».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К традиционным библиотечным формам работы в данны</w:t>
      </w:r>
      <w:r>
        <w:rPr>
          <w:rFonts w:ascii="Times New Roman" w:hAnsi="Times New Roman"/>
          <w:sz w:val="24"/>
          <w:szCs w:val="24"/>
        </w:rPr>
        <w:t xml:space="preserve">й летний период относятся </w:t>
      </w:r>
      <w:r w:rsidRPr="009A7E5E">
        <w:rPr>
          <w:rFonts w:ascii="Times New Roman" w:hAnsi="Times New Roman"/>
          <w:sz w:val="24"/>
          <w:szCs w:val="24"/>
        </w:rPr>
        <w:t xml:space="preserve">тематические беседы, обзоры, литературные уроки, познавательные часы, громкие чтения. </w:t>
      </w:r>
    </w:p>
    <w:p w:rsidR="00231330" w:rsidRPr="009A7E5E" w:rsidRDefault="00231330" w:rsidP="00B60B3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Также традиционно обратимся к игровым формам работы. Привитие детям любви к чтению про</w:t>
      </w:r>
      <w:r>
        <w:rPr>
          <w:rFonts w:ascii="Times New Roman" w:hAnsi="Times New Roman"/>
          <w:sz w:val="24"/>
          <w:szCs w:val="24"/>
        </w:rPr>
        <w:t>исходит в этом случае</w:t>
      </w:r>
      <w:r w:rsidRPr="009A7E5E">
        <w:rPr>
          <w:rFonts w:ascii="Times New Roman" w:hAnsi="Times New Roman"/>
          <w:sz w:val="24"/>
          <w:szCs w:val="24"/>
        </w:rPr>
        <w:t xml:space="preserve"> инте</w:t>
      </w:r>
      <w:r>
        <w:rPr>
          <w:rFonts w:ascii="Times New Roman" w:hAnsi="Times New Roman"/>
          <w:sz w:val="24"/>
          <w:szCs w:val="24"/>
        </w:rPr>
        <w:t>реснее и увлекательнее</w:t>
      </w:r>
      <w:r w:rsidRPr="009A7E5E">
        <w:rPr>
          <w:rFonts w:ascii="Times New Roman" w:hAnsi="Times New Roman"/>
          <w:sz w:val="24"/>
          <w:szCs w:val="24"/>
        </w:rPr>
        <w:t>. Использование игровых форм в групповой и индивидуальной работе с детьми привлекает их внимание к книге, превращает процесс познания нового материала в довольно занимательное занятие. Дети часто с охотой принимают участие в интеллектуальны</w:t>
      </w:r>
      <w:r>
        <w:rPr>
          <w:rFonts w:ascii="Times New Roman" w:hAnsi="Times New Roman"/>
          <w:sz w:val="24"/>
          <w:szCs w:val="24"/>
        </w:rPr>
        <w:t xml:space="preserve">х и литературных играх, </w:t>
      </w:r>
      <w:r w:rsidRPr="009A7E5E">
        <w:rPr>
          <w:rFonts w:ascii="Times New Roman" w:hAnsi="Times New Roman"/>
          <w:sz w:val="24"/>
          <w:szCs w:val="24"/>
        </w:rPr>
        <w:t>викторинах и конкурсах, праздниках, интеллектуальных казино, театрализованных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В принципе есть смысл уделить внимание и информированию потенциальной аудитории о той программе летнего чтения, по кото</w:t>
      </w:r>
      <w:r>
        <w:rPr>
          <w:rFonts w:ascii="Times New Roman" w:hAnsi="Times New Roman"/>
          <w:sz w:val="24"/>
          <w:szCs w:val="24"/>
        </w:rPr>
        <w:t>рой работает данная библиотека.</w:t>
      </w:r>
    </w:p>
    <w:p w:rsidR="00231330" w:rsidRPr="009A7E5E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Обратимся к опыту коллег нашей страны. Можно не только подготовить красочно и информативно наполненные листовки и буклеты, отражающие разнообразные стороны летней программы, но и продумать включение элементов наружной рекламы. </w:t>
      </w:r>
    </w:p>
    <w:p w:rsidR="00231330" w:rsidRPr="009A7E5E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>Можно оформить оконную рекламу в виде старинных свитков или аппликаций планет и звезд, на каждой из которых была размещена информация о предстоящих мероприятиях и конкурсах. Чтобы привлечь большее количество у</w:t>
      </w:r>
      <w:r>
        <w:rPr>
          <w:rFonts w:ascii="Times New Roman" w:hAnsi="Times New Roman"/>
          <w:sz w:val="24"/>
          <w:szCs w:val="24"/>
        </w:rPr>
        <w:t xml:space="preserve">частников программы, можно представить </w:t>
      </w:r>
      <w:r w:rsidRPr="009A7E5E">
        <w:rPr>
          <w:rFonts w:ascii="Times New Roman" w:hAnsi="Times New Roman"/>
          <w:sz w:val="24"/>
          <w:szCs w:val="24"/>
        </w:rPr>
        <w:t>информацию в виде красочного объявления непосредственно в библиотеке,</w:t>
      </w:r>
      <w:r w:rsidRPr="005E6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A7E5E">
        <w:rPr>
          <w:rFonts w:ascii="Times New Roman" w:hAnsi="Times New Roman"/>
          <w:sz w:val="24"/>
          <w:szCs w:val="24"/>
        </w:rPr>
        <w:t>самом библиотечном сайте, в близлежащих к библиотеке школах.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E5E">
        <w:rPr>
          <w:rFonts w:ascii="Times New Roman" w:hAnsi="Times New Roman"/>
          <w:sz w:val="24"/>
          <w:szCs w:val="24"/>
        </w:rPr>
        <w:t xml:space="preserve"> Иногд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A7E5E">
        <w:rPr>
          <w:rFonts w:ascii="Times New Roman" w:hAnsi="Times New Roman"/>
          <w:sz w:val="24"/>
          <w:szCs w:val="24"/>
        </w:rPr>
        <w:t>составляется программа летних чтений для детей разного возраста.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успех самой программы летнего чтения напрямую зависит и от ее идеи.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При записи на Летнюю программу чтения можно использовать </w:t>
      </w:r>
      <w:r>
        <w:rPr>
          <w:rFonts w:ascii="Times New Roman" w:hAnsi="Times New Roman"/>
          <w:sz w:val="24"/>
          <w:szCs w:val="24"/>
        </w:rPr>
        <w:t xml:space="preserve">разные </w:t>
      </w:r>
      <w:r w:rsidRPr="00B51FF7">
        <w:rPr>
          <w:rFonts w:ascii="Times New Roman" w:hAnsi="Times New Roman"/>
          <w:sz w:val="24"/>
          <w:szCs w:val="24"/>
        </w:rPr>
        <w:t xml:space="preserve">способы. </w:t>
      </w:r>
      <w:r>
        <w:rPr>
          <w:rFonts w:ascii="Times New Roman" w:hAnsi="Times New Roman"/>
          <w:sz w:val="24"/>
          <w:szCs w:val="24"/>
        </w:rPr>
        <w:t>Приведем несколько примеров</w:t>
      </w:r>
      <w:r w:rsidRPr="00B51FF7">
        <w:rPr>
          <w:rFonts w:ascii="Times New Roman" w:hAnsi="Times New Roman"/>
          <w:sz w:val="24"/>
          <w:szCs w:val="24"/>
        </w:rPr>
        <w:t xml:space="preserve">: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• Можно </w:t>
      </w:r>
      <w:r>
        <w:rPr>
          <w:rFonts w:ascii="Times New Roman" w:hAnsi="Times New Roman"/>
          <w:sz w:val="24"/>
          <w:szCs w:val="24"/>
        </w:rPr>
        <w:t>представить изображение гигантского пчелиный улья</w:t>
      </w:r>
      <w:r w:rsidRPr="00B51FF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одной из стен</w:t>
      </w:r>
      <w:r w:rsidRPr="00B51F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Желающие принять участие в программе могут записать</w:t>
      </w:r>
      <w:r w:rsidRPr="00B51FF7">
        <w:rPr>
          <w:rFonts w:ascii="Times New Roman" w:hAnsi="Times New Roman"/>
          <w:sz w:val="24"/>
          <w:szCs w:val="24"/>
        </w:rPr>
        <w:t xml:space="preserve"> свои фамилии на выр</w:t>
      </w:r>
      <w:r>
        <w:rPr>
          <w:rFonts w:ascii="Times New Roman" w:hAnsi="Times New Roman"/>
          <w:sz w:val="24"/>
          <w:szCs w:val="24"/>
        </w:rPr>
        <w:t xml:space="preserve">езанных фигурках пчел и просто прикрепить </w:t>
      </w:r>
      <w:r w:rsidRPr="00B51FF7">
        <w:rPr>
          <w:rFonts w:ascii="Times New Roman" w:hAnsi="Times New Roman"/>
          <w:sz w:val="24"/>
          <w:szCs w:val="24"/>
        </w:rPr>
        <w:t xml:space="preserve">их в </w:t>
      </w:r>
      <w:r>
        <w:rPr>
          <w:rFonts w:ascii="Times New Roman" w:hAnsi="Times New Roman"/>
          <w:sz w:val="24"/>
          <w:szCs w:val="24"/>
        </w:rPr>
        <w:t xml:space="preserve">это изображение улья.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 • Желающие участники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B51FF7">
        <w:rPr>
          <w:rFonts w:ascii="Times New Roman" w:hAnsi="Times New Roman"/>
          <w:sz w:val="24"/>
          <w:szCs w:val="24"/>
        </w:rPr>
        <w:t xml:space="preserve">пишут свои фамилии на вырезанных фигурках животных и </w:t>
      </w:r>
      <w:r>
        <w:rPr>
          <w:rFonts w:ascii="Times New Roman" w:hAnsi="Times New Roman"/>
          <w:sz w:val="24"/>
          <w:szCs w:val="24"/>
        </w:rPr>
        <w:t>прикрепляют</w:t>
      </w:r>
      <w:r w:rsidRPr="00B51FF7">
        <w:rPr>
          <w:rFonts w:ascii="Times New Roman" w:hAnsi="Times New Roman"/>
          <w:sz w:val="24"/>
          <w:szCs w:val="24"/>
        </w:rPr>
        <w:t xml:space="preserve"> их на стене</w:t>
      </w:r>
      <w:r>
        <w:rPr>
          <w:rFonts w:ascii="Times New Roman" w:hAnsi="Times New Roman"/>
          <w:sz w:val="24"/>
          <w:szCs w:val="24"/>
        </w:rPr>
        <w:t>, образуя своеобразную</w:t>
      </w:r>
      <w:r w:rsidRPr="00B51FF7">
        <w:rPr>
          <w:rFonts w:ascii="Times New Roman" w:hAnsi="Times New Roman"/>
          <w:sz w:val="24"/>
          <w:szCs w:val="24"/>
        </w:rPr>
        <w:t xml:space="preserve"> очередь.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Можно сделать на одной из стен</w:t>
      </w:r>
      <w:r w:rsidRPr="00B51FF7">
        <w:rPr>
          <w:rFonts w:ascii="Times New Roman" w:hAnsi="Times New Roman"/>
          <w:sz w:val="24"/>
          <w:szCs w:val="24"/>
        </w:rPr>
        <w:t xml:space="preserve"> библиоте</w:t>
      </w:r>
      <w:r>
        <w:rPr>
          <w:rFonts w:ascii="Times New Roman" w:hAnsi="Times New Roman"/>
          <w:sz w:val="24"/>
          <w:szCs w:val="24"/>
        </w:rPr>
        <w:t xml:space="preserve">ки небо или океан. А </w:t>
      </w:r>
      <w:r w:rsidRPr="00B51FF7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-участники программымогут написать свои </w:t>
      </w:r>
      <w:r w:rsidRPr="00B51FF7">
        <w:rPr>
          <w:rFonts w:ascii="Times New Roman" w:hAnsi="Times New Roman"/>
          <w:sz w:val="24"/>
          <w:szCs w:val="24"/>
        </w:rPr>
        <w:t xml:space="preserve">фамилии на вырезанных фигурках.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>• Изобразит</w:t>
      </w:r>
      <w:r>
        <w:rPr>
          <w:rFonts w:ascii="Times New Roman" w:hAnsi="Times New Roman"/>
          <w:sz w:val="24"/>
          <w:szCs w:val="24"/>
        </w:rPr>
        <w:t>ь</w:t>
      </w:r>
      <w:r w:rsidRPr="00B51FF7">
        <w:rPr>
          <w:rFonts w:ascii="Times New Roman" w:hAnsi="Times New Roman"/>
          <w:sz w:val="24"/>
          <w:szCs w:val="24"/>
        </w:rPr>
        <w:t xml:space="preserve"> джунгли во всю стену. Каждому ребен</w:t>
      </w:r>
      <w:r>
        <w:rPr>
          <w:rFonts w:ascii="Times New Roman" w:hAnsi="Times New Roman"/>
          <w:sz w:val="24"/>
          <w:szCs w:val="24"/>
        </w:rPr>
        <w:t xml:space="preserve">ку, который записывается, дать </w:t>
      </w:r>
      <w:r w:rsidRPr="00B51FF7">
        <w:rPr>
          <w:rFonts w:ascii="Times New Roman" w:hAnsi="Times New Roman"/>
          <w:sz w:val="24"/>
          <w:szCs w:val="24"/>
        </w:rPr>
        <w:t>фигурку животн</w:t>
      </w:r>
      <w:r>
        <w:rPr>
          <w:rFonts w:ascii="Times New Roman" w:hAnsi="Times New Roman"/>
          <w:sz w:val="24"/>
          <w:szCs w:val="24"/>
        </w:rPr>
        <w:t xml:space="preserve">ого (льва, обезьянки, попугая), и пусть </w:t>
      </w:r>
      <w:r w:rsidRPr="00B51FF7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сам </w:t>
      </w:r>
      <w:r w:rsidRPr="00B51FF7">
        <w:rPr>
          <w:rFonts w:ascii="Times New Roman" w:hAnsi="Times New Roman"/>
          <w:sz w:val="24"/>
          <w:szCs w:val="24"/>
        </w:rPr>
        <w:t>найдет ему место в джунглях. Можно размещать фигурки произвольно или продвигать их</w:t>
      </w:r>
      <w:r>
        <w:rPr>
          <w:rFonts w:ascii="Times New Roman" w:hAnsi="Times New Roman"/>
          <w:sz w:val="24"/>
          <w:szCs w:val="24"/>
        </w:rPr>
        <w:t xml:space="preserve"> вперед по мере прочтения взятых в библиотеке </w:t>
      </w:r>
      <w:r w:rsidRPr="00B51FF7">
        <w:rPr>
          <w:rFonts w:ascii="Times New Roman" w:hAnsi="Times New Roman"/>
          <w:sz w:val="24"/>
          <w:szCs w:val="24"/>
        </w:rPr>
        <w:t xml:space="preserve">книг.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Некоторые библиотеки </w:t>
      </w:r>
      <w:r>
        <w:rPr>
          <w:rFonts w:ascii="Times New Roman" w:hAnsi="Times New Roman"/>
          <w:sz w:val="24"/>
          <w:szCs w:val="24"/>
        </w:rPr>
        <w:t>демонстрируют</w:t>
      </w:r>
      <w:r w:rsidRPr="00B51FF7">
        <w:rPr>
          <w:rFonts w:ascii="Times New Roman" w:hAnsi="Times New Roman"/>
          <w:sz w:val="24"/>
          <w:szCs w:val="24"/>
        </w:rPr>
        <w:t xml:space="preserve"> наглядные записи об общем количестве книг, прочитанных детьми. Можно здесь использовать то, </w:t>
      </w:r>
      <w:r>
        <w:rPr>
          <w:rFonts w:ascii="Times New Roman" w:hAnsi="Times New Roman"/>
          <w:sz w:val="24"/>
          <w:szCs w:val="24"/>
        </w:rPr>
        <w:t>о чем говорилось ранее</w:t>
      </w:r>
      <w:r w:rsidRPr="00B51FF7">
        <w:rPr>
          <w:rFonts w:ascii="Times New Roman" w:hAnsi="Times New Roman"/>
          <w:sz w:val="24"/>
          <w:szCs w:val="24"/>
        </w:rPr>
        <w:t xml:space="preserve">, или прибегнуть к одному из следующих методов: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Сделать</w:t>
      </w:r>
      <w:r w:rsidRPr="00B51FF7">
        <w:rPr>
          <w:rFonts w:ascii="Times New Roman" w:hAnsi="Times New Roman"/>
          <w:sz w:val="24"/>
          <w:szCs w:val="24"/>
        </w:rPr>
        <w:t xml:space="preserve"> небо из голубой бумаги или </w:t>
      </w:r>
      <w:r>
        <w:rPr>
          <w:rFonts w:ascii="Times New Roman" w:hAnsi="Times New Roman"/>
          <w:sz w:val="24"/>
          <w:szCs w:val="24"/>
        </w:rPr>
        <w:t>предоставить детям возможность нарисовать его самим</w:t>
      </w:r>
      <w:r w:rsidRPr="00B51FF7">
        <w:rPr>
          <w:rFonts w:ascii="Times New Roman" w:hAnsi="Times New Roman"/>
          <w:sz w:val="24"/>
          <w:szCs w:val="24"/>
        </w:rPr>
        <w:t xml:space="preserve">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Затем п</w:t>
      </w:r>
      <w:r w:rsidRPr="00B51FF7">
        <w:rPr>
          <w:rFonts w:ascii="Times New Roman" w:hAnsi="Times New Roman"/>
          <w:sz w:val="24"/>
          <w:szCs w:val="24"/>
        </w:rPr>
        <w:t xml:space="preserve">рочитав </w:t>
      </w:r>
      <w:r>
        <w:rPr>
          <w:rFonts w:ascii="Times New Roman" w:hAnsi="Times New Roman"/>
          <w:sz w:val="24"/>
          <w:szCs w:val="24"/>
        </w:rPr>
        <w:t xml:space="preserve">книгу, ребенок может написать </w:t>
      </w:r>
      <w:r w:rsidRPr="00B51FF7">
        <w:rPr>
          <w:rFonts w:ascii="Times New Roman" w:hAnsi="Times New Roman"/>
          <w:sz w:val="24"/>
          <w:szCs w:val="24"/>
        </w:rPr>
        <w:t>ее название на фигурке птички и прикрепит</w:t>
      </w:r>
      <w:r>
        <w:rPr>
          <w:rFonts w:ascii="Times New Roman" w:hAnsi="Times New Roman"/>
          <w:sz w:val="24"/>
          <w:szCs w:val="24"/>
        </w:rPr>
        <w:t>ь ее на небо</w:t>
      </w:r>
      <w:r w:rsidRPr="00B51FF7">
        <w:rPr>
          <w:rFonts w:ascii="Times New Roman" w:hAnsi="Times New Roman"/>
          <w:sz w:val="24"/>
          <w:szCs w:val="24"/>
        </w:rPr>
        <w:t xml:space="preserve">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</w:t>
      </w:r>
      <w:r w:rsidRPr="00B51FF7">
        <w:rPr>
          <w:rFonts w:ascii="Times New Roman" w:hAnsi="Times New Roman"/>
          <w:sz w:val="24"/>
          <w:szCs w:val="24"/>
        </w:rPr>
        <w:t xml:space="preserve">ожно сделать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51FF7">
        <w:rPr>
          <w:rFonts w:ascii="Times New Roman" w:hAnsi="Times New Roman"/>
          <w:sz w:val="24"/>
          <w:szCs w:val="24"/>
        </w:rPr>
        <w:t>растущего жирафа для наглядной фиксации общего количества книг, пр</w:t>
      </w:r>
      <w:r>
        <w:rPr>
          <w:rFonts w:ascii="Times New Roman" w:hAnsi="Times New Roman"/>
          <w:sz w:val="24"/>
          <w:szCs w:val="24"/>
        </w:rPr>
        <w:t>очитанных всеми группами участников программы летнего чтения.В этом случае наращиваются сами элементы шеи животного, которая составляется как элементы пазла.</w:t>
      </w:r>
    </w:p>
    <w:p w:rsidR="00231330" w:rsidRPr="00E46CB7" w:rsidRDefault="00231330" w:rsidP="00B60B35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6CB7">
        <w:rPr>
          <w:rFonts w:ascii="Times New Roman" w:hAnsi="Times New Roman"/>
          <w:sz w:val="24"/>
          <w:szCs w:val="24"/>
        </w:rPr>
        <w:t>Также можно поместить большую фотографию своей библиотеки на стенде или на стене. И чтобы показать количество прочитанных книг, дети могут добавлять ведущие к ней следы животных.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Выберите один символ (животное или </w:t>
      </w:r>
      <w:r w:rsidRPr="00B51FF7">
        <w:rPr>
          <w:rFonts w:ascii="Times New Roman" w:hAnsi="Times New Roman"/>
          <w:sz w:val="24"/>
          <w:szCs w:val="24"/>
        </w:rPr>
        <w:t>растение</w:t>
      </w:r>
      <w:r>
        <w:rPr>
          <w:rFonts w:ascii="Times New Roman" w:hAnsi="Times New Roman"/>
          <w:sz w:val="24"/>
          <w:szCs w:val="24"/>
        </w:rPr>
        <w:t>), которое можно отдавать</w:t>
      </w:r>
      <w:r w:rsidRPr="00B51FF7">
        <w:rPr>
          <w:rFonts w:ascii="Times New Roman" w:hAnsi="Times New Roman"/>
          <w:sz w:val="24"/>
          <w:szCs w:val="24"/>
        </w:rPr>
        <w:t xml:space="preserve"> за каждую прочитанную книгу. Потом можн</w:t>
      </w:r>
      <w:r>
        <w:rPr>
          <w:rFonts w:ascii="Times New Roman" w:hAnsi="Times New Roman"/>
          <w:sz w:val="24"/>
          <w:szCs w:val="24"/>
        </w:rPr>
        <w:t xml:space="preserve">о добавить </w:t>
      </w:r>
      <w:r w:rsidRPr="00B51FF7">
        <w:rPr>
          <w:rFonts w:ascii="Times New Roman" w:hAnsi="Times New Roman"/>
          <w:sz w:val="24"/>
          <w:szCs w:val="24"/>
        </w:rPr>
        <w:t>полевые цветы, животных в саванне или</w:t>
      </w:r>
      <w:r>
        <w:rPr>
          <w:rFonts w:ascii="Times New Roman" w:hAnsi="Times New Roman"/>
          <w:sz w:val="24"/>
          <w:szCs w:val="24"/>
        </w:rPr>
        <w:t xml:space="preserve"> листья на дереве. Или нарисовать (прикрепить) вырезанных </w:t>
      </w:r>
      <w:r w:rsidRPr="00B51FF7">
        <w:rPr>
          <w:rFonts w:ascii="Times New Roman" w:hAnsi="Times New Roman"/>
          <w:sz w:val="24"/>
          <w:szCs w:val="24"/>
        </w:rPr>
        <w:t>животных со следами, идущими вверх и</w:t>
      </w:r>
      <w:r>
        <w:rPr>
          <w:rFonts w:ascii="Times New Roman" w:hAnsi="Times New Roman"/>
          <w:sz w:val="24"/>
          <w:szCs w:val="24"/>
        </w:rPr>
        <w:t xml:space="preserve"> вниз по стенам и по потолку. 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D43">
        <w:rPr>
          <w:rFonts w:ascii="Times New Roman" w:hAnsi="Times New Roman"/>
          <w:sz w:val="24"/>
          <w:szCs w:val="24"/>
        </w:rPr>
        <w:t>Обратимся непосредственно к опыту коллег библиотек России разных лет.</w:t>
      </w:r>
    </w:p>
    <w:p w:rsidR="00231330" w:rsidRPr="000632A3" w:rsidRDefault="00231330" w:rsidP="000632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D43">
        <w:rPr>
          <w:rFonts w:ascii="Times New Roman" w:hAnsi="Times New Roman"/>
          <w:sz w:val="24"/>
          <w:szCs w:val="24"/>
        </w:rPr>
        <w:t>Стоит расс</w:t>
      </w:r>
      <w:r>
        <w:rPr>
          <w:rFonts w:ascii="Times New Roman" w:hAnsi="Times New Roman"/>
          <w:sz w:val="24"/>
          <w:szCs w:val="24"/>
        </w:rPr>
        <w:t>казать о к</w:t>
      </w:r>
      <w:r w:rsidRPr="00675D43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е</w:t>
      </w:r>
      <w:r w:rsidRPr="00675D43">
        <w:rPr>
          <w:rFonts w:ascii="Times New Roman" w:hAnsi="Times New Roman"/>
          <w:sz w:val="24"/>
          <w:szCs w:val="24"/>
        </w:rPr>
        <w:t xml:space="preserve"> летнего чтения «33: Читаем вместе</w:t>
      </w:r>
      <w:r>
        <w:rPr>
          <w:rFonts w:ascii="Times New Roman" w:hAnsi="Times New Roman"/>
          <w:sz w:val="24"/>
          <w:szCs w:val="24"/>
        </w:rPr>
        <w:t xml:space="preserve"> с Крапивин</w:t>
      </w:r>
      <w:r w:rsidRPr="00675D43">
        <w:rPr>
          <w:rFonts w:ascii="Times New Roman" w:hAnsi="Times New Roman"/>
          <w:sz w:val="24"/>
          <w:szCs w:val="24"/>
        </w:rPr>
        <w:t>кой»</w:t>
      </w:r>
      <w:r>
        <w:rPr>
          <w:rFonts w:ascii="Times New Roman" w:hAnsi="Times New Roman"/>
          <w:sz w:val="24"/>
          <w:szCs w:val="24"/>
        </w:rPr>
        <w:t xml:space="preserve"> (Свердловская областная библиотека</w:t>
      </w:r>
      <w:r w:rsidRPr="00675D43">
        <w:rPr>
          <w:rFonts w:ascii="Times New Roman" w:hAnsi="Times New Roman"/>
          <w:sz w:val="24"/>
          <w:szCs w:val="24"/>
        </w:rPr>
        <w:t xml:space="preserve"> для детей и юношества им. Крапивина</w:t>
      </w:r>
      <w:r>
        <w:rPr>
          <w:rFonts w:ascii="Times New Roman" w:hAnsi="Times New Roman"/>
          <w:sz w:val="24"/>
          <w:szCs w:val="24"/>
        </w:rPr>
        <w:t>)</w:t>
      </w:r>
      <w:r w:rsidRPr="00675D43">
        <w:rPr>
          <w:rFonts w:ascii="Times New Roman" w:hAnsi="Times New Roman"/>
          <w:sz w:val="24"/>
          <w:szCs w:val="24"/>
        </w:rPr>
        <w:t>.</w:t>
      </w:r>
    </w:p>
    <w:p w:rsidR="00231330" w:rsidRDefault="00231330" w:rsidP="00B60B35">
      <w:pPr>
        <w:pStyle w:val="NormalWeb"/>
        <w:spacing w:before="150" w:beforeAutospacing="0" w:after="150" w:afterAutospacing="0"/>
        <w:ind w:firstLine="567"/>
        <w:jc w:val="both"/>
        <w:rPr>
          <w:color w:val="000000"/>
        </w:rPr>
      </w:pPr>
      <w:r w:rsidRPr="00675D43">
        <w:rPr>
          <w:color w:val="000000"/>
        </w:rPr>
        <w:t>Его участникам в прошедшем году предстояло прочи</w:t>
      </w:r>
      <w:r>
        <w:rPr>
          <w:color w:val="000000"/>
        </w:rPr>
        <w:t xml:space="preserve">тать за лето 33 книги из фонда </w:t>
      </w:r>
      <w:r w:rsidRPr="00675D43">
        <w:rPr>
          <w:color w:val="000000"/>
        </w:rPr>
        <w:t xml:space="preserve">библиотеки-организатора и выполнить несложные задания. Книги участники конкурса выбирали сами, однако шесть из них должны соответствовать определенным темам, которые объявлялись дополнительно. </w:t>
      </w:r>
      <w:r>
        <w:rPr>
          <w:color w:val="000000"/>
        </w:rPr>
        <w:t>В некоторых случаях они затрагивали</w:t>
      </w:r>
      <w:r w:rsidRPr="00675D43">
        <w:rPr>
          <w:color w:val="000000"/>
        </w:rPr>
        <w:t xml:space="preserve"> писателей-юбиляров.</w:t>
      </w:r>
    </w:p>
    <w:p w:rsidR="00231330" w:rsidRPr="00675D43" w:rsidRDefault="00231330" w:rsidP="00B60B35">
      <w:pPr>
        <w:pStyle w:val="NormalWeb"/>
        <w:spacing w:before="150" w:beforeAutospacing="0" w:after="150" w:afterAutospacing="0"/>
        <w:ind w:firstLine="567"/>
        <w:jc w:val="both"/>
        <w:rPr>
          <w:color w:val="000000"/>
        </w:rPr>
      </w:pPr>
      <w:r w:rsidRPr="00675D43">
        <w:rPr>
          <w:color w:val="000000"/>
        </w:rPr>
        <w:t>В прошлом году были приглашены к участию не только дети, но и взрослые</w:t>
      </w:r>
      <w:r>
        <w:rPr>
          <w:color w:val="000000"/>
        </w:rPr>
        <w:t xml:space="preserve"> в этом конкурсе</w:t>
      </w:r>
      <w:r w:rsidRPr="00675D43">
        <w:rPr>
          <w:color w:val="000000"/>
        </w:rPr>
        <w:t>. Призеры были объявлены в трех возрастных категориях: </w:t>
      </w:r>
      <w:hyperlink r:id="rId5" w:history="1">
        <w:r w:rsidRPr="004C1F6C">
          <w:rPr>
            <w:rStyle w:val="Hyperlink"/>
            <w:color w:val="000000"/>
            <w:u w:val="none"/>
          </w:rPr>
          <w:t>7-12 лет</w:t>
        </w:r>
      </w:hyperlink>
      <w:r w:rsidRPr="004C1F6C">
        <w:rPr>
          <w:color w:val="000000"/>
        </w:rPr>
        <w:t>, </w:t>
      </w:r>
      <w:hyperlink r:id="rId6" w:history="1">
        <w:r w:rsidRPr="004C1F6C">
          <w:rPr>
            <w:rStyle w:val="Hyperlink"/>
            <w:color w:val="000000"/>
            <w:u w:val="none"/>
          </w:rPr>
          <w:t>13-16 лет</w:t>
        </w:r>
      </w:hyperlink>
      <w:r w:rsidRPr="004C1F6C">
        <w:rPr>
          <w:color w:val="000000"/>
        </w:rPr>
        <w:t>, </w:t>
      </w:r>
      <w:hyperlink r:id="rId7" w:history="1">
        <w:r w:rsidRPr="004C1F6C">
          <w:rPr>
            <w:rStyle w:val="Hyperlink"/>
            <w:color w:val="000000"/>
            <w:u w:val="none"/>
          </w:rPr>
          <w:t>взрослые</w:t>
        </w:r>
      </w:hyperlink>
      <w:r w:rsidRPr="00675D43">
        <w:rPr>
          <w:color w:val="000000"/>
        </w:rPr>
        <w:t>.</w:t>
      </w:r>
    </w:p>
    <w:p w:rsidR="00231330" w:rsidRPr="00675D43" w:rsidRDefault="00231330" w:rsidP="00B60B35">
      <w:pPr>
        <w:pStyle w:val="NormalWeb"/>
        <w:spacing w:before="150" w:beforeAutospacing="0" w:after="150" w:afterAutospacing="0"/>
        <w:ind w:firstLine="567"/>
        <w:jc w:val="both"/>
        <w:rPr>
          <w:color w:val="000000"/>
        </w:rPr>
      </w:pPr>
      <w:r w:rsidRPr="00675D43">
        <w:rPr>
          <w:color w:val="000000"/>
        </w:rPr>
        <w:t xml:space="preserve">Отметим, </w:t>
      </w:r>
      <w:r>
        <w:rPr>
          <w:color w:val="000000"/>
        </w:rPr>
        <w:t xml:space="preserve">что для участия </w:t>
      </w:r>
      <w:r w:rsidRPr="00675D43">
        <w:rPr>
          <w:color w:val="000000"/>
        </w:rPr>
        <w:t>была нужна регистрация, все его участники должны быть подписчиками группы библиотеки в одной из социальных сетей.</w:t>
      </w:r>
    </w:p>
    <w:p w:rsidR="00231330" w:rsidRDefault="00231330" w:rsidP="00B60B35">
      <w:pPr>
        <w:spacing w:line="240" w:lineRule="auto"/>
        <w:ind w:firstLine="567"/>
        <w:jc w:val="both"/>
      </w:pPr>
      <w:r w:rsidRPr="00675D43">
        <w:rPr>
          <w:rFonts w:ascii="Times New Roman" w:hAnsi="Times New Roman"/>
          <w:sz w:val="24"/>
          <w:szCs w:val="24"/>
        </w:rPr>
        <w:t>Нужно было прочитать 33 книги из фондов библиотеки по собственному выбору, составив на каждую короткий онлайн-отзыв до даты окончания конкурса (30 августа). Кураторы конкурса рекомендовали присылать отзывы сразу после прочтения книги. За каждый отзыв выдавалось кодовое слово, которое в итоге поможет решить финальное задание и набрать дополнительные баллы.</w:t>
      </w:r>
    </w:p>
    <w:p w:rsidR="00231330" w:rsidRPr="001E0C17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>Что касается взрослых участников программы, то предлагалось составить собственный рекомендуемый список книг из наших фондов для трех возрастных категорий: 6+, 12+, 16+ (по 10 книг на каждую возрастную группу).  Написать три развернутых отзыва на самые любимые книги из фондов библиотеки и прислать их в указанные сроки. Общее количество рекомендуемых книг должно равняться 33.</w:t>
      </w:r>
    </w:p>
    <w:p w:rsidR="00231330" w:rsidRPr="00675D43" w:rsidRDefault="00231330" w:rsidP="00B60B35">
      <w:pPr>
        <w:pStyle w:val="NormalWeb"/>
        <w:spacing w:before="150" w:beforeAutospacing="0" w:after="150" w:afterAutospacing="0"/>
        <w:ind w:firstLine="567"/>
        <w:jc w:val="both"/>
      </w:pPr>
      <w:r w:rsidRPr="00675D43">
        <w:rPr>
          <w:color w:val="000000"/>
          <w:shd w:val="clear" w:color="auto" w:fill="FFFFFF"/>
        </w:rPr>
        <w:t>Лучшие отзывы с ра</w:t>
      </w:r>
      <w:r>
        <w:rPr>
          <w:color w:val="000000"/>
          <w:shd w:val="clear" w:color="auto" w:fill="FFFFFF"/>
        </w:rPr>
        <w:t xml:space="preserve">зрешения авторов </w:t>
      </w:r>
      <w:r w:rsidRPr="00675D43">
        <w:rPr>
          <w:color w:val="000000"/>
          <w:shd w:val="clear" w:color="auto" w:fill="FFFFFF"/>
        </w:rPr>
        <w:t>были опубликованы в группе библиотеки в одной из социальных сетей.</w:t>
      </w:r>
    </w:p>
    <w:p w:rsidR="00231330" w:rsidRDefault="00231330" w:rsidP="00B60B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5D43">
        <w:rPr>
          <w:rFonts w:ascii="Times New Roman" w:hAnsi="Times New Roman"/>
          <w:sz w:val="24"/>
          <w:szCs w:val="24"/>
        </w:rPr>
        <w:t xml:space="preserve">ользователям библиотек </w:t>
      </w:r>
      <w:r>
        <w:rPr>
          <w:rFonts w:ascii="Times New Roman" w:hAnsi="Times New Roman"/>
          <w:sz w:val="24"/>
          <w:szCs w:val="24"/>
        </w:rPr>
        <w:t xml:space="preserve">г. Екатеринбурга </w:t>
      </w:r>
      <w:r w:rsidRPr="00675D43">
        <w:rPr>
          <w:rFonts w:ascii="Times New Roman" w:hAnsi="Times New Roman"/>
          <w:sz w:val="24"/>
          <w:szCs w:val="24"/>
        </w:rPr>
        <w:t>и всем желающ</w:t>
      </w:r>
      <w:r>
        <w:rPr>
          <w:rFonts w:ascii="Times New Roman" w:hAnsi="Times New Roman"/>
          <w:sz w:val="24"/>
          <w:szCs w:val="24"/>
        </w:rPr>
        <w:t>им предлагалось</w:t>
      </w:r>
      <w:r w:rsidRPr="00675D43">
        <w:rPr>
          <w:rFonts w:ascii="Times New Roman" w:hAnsi="Times New Roman"/>
          <w:sz w:val="24"/>
          <w:szCs w:val="24"/>
        </w:rPr>
        <w:t xml:space="preserve"> поучаствовать в творческих конкурсах и программах детям любого возраста, например: «Летнее приклюЧтение», «Игра в классики», «Сто лучших книг», «Лето в рифмах».В рамках программы состоялся конкурс презентаций «</w:t>
      </w:r>
      <w:r w:rsidRPr="00675D43">
        <w:rPr>
          <w:rFonts w:ascii="Times New Roman" w:hAnsi="Times New Roman"/>
          <w:sz w:val="24"/>
          <w:szCs w:val="24"/>
          <w:lang w:val="en-US"/>
        </w:rPr>
        <w:t>B</w:t>
      </w:r>
      <w:r w:rsidRPr="00675D43">
        <w:rPr>
          <w:rFonts w:ascii="Times New Roman" w:hAnsi="Times New Roman"/>
          <w:sz w:val="24"/>
          <w:szCs w:val="24"/>
        </w:rPr>
        <w:t>ook - online - путешествие» и другое.</w:t>
      </w:r>
    </w:p>
    <w:p w:rsidR="00231330" w:rsidRPr="00E9372B" w:rsidRDefault="00231330" w:rsidP="00B60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372B">
        <w:rPr>
          <w:rFonts w:ascii="Times New Roman" w:hAnsi="Times New Roman"/>
          <w:sz w:val="24"/>
          <w:szCs w:val="24"/>
        </w:rPr>
        <w:t>Обратимся к опыту работы</w:t>
      </w:r>
      <w:r w:rsidRPr="005E6F19">
        <w:rPr>
          <w:rFonts w:ascii="Times New Roman" w:hAnsi="Times New Roman"/>
          <w:sz w:val="24"/>
          <w:szCs w:val="24"/>
        </w:rPr>
        <w:t xml:space="preserve"> </w:t>
      </w:r>
      <w:r w:rsidRPr="00E9372B">
        <w:rPr>
          <w:rFonts w:ascii="Times New Roman" w:hAnsi="Times New Roman"/>
          <w:sz w:val="24"/>
          <w:szCs w:val="24"/>
        </w:rPr>
        <w:t xml:space="preserve">Красноярской </w:t>
      </w:r>
      <w:r w:rsidRPr="00E9372B">
        <w:rPr>
          <w:rFonts w:ascii="Times New Roman" w:hAnsi="Times New Roman"/>
          <w:color w:val="000000"/>
          <w:sz w:val="24"/>
          <w:szCs w:val="24"/>
        </w:rPr>
        <w:t xml:space="preserve">краевой детской библиотеки.   </w:t>
      </w:r>
    </w:p>
    <w:p w:rsidR="00231330" w:rsidRPr="00E9372B" w:rsidRDefault="00231330" w:rsidP="00B60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330" w:rsidRPr="00E9372B" w:rsidRDefault="00231330" w:rsidP="00B60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2B">
        <w:rPr>
          <w:rFonts w:ascii="Times New Roman" w:hAnsi="Times New Roman"/>
          <w:sz w:val="24"/>
          <w:szCs w:val="24"/>
        </w:rPr>
        <w:t>Краевой проект «Библиотечное лето» в библиотеках Красноярс</w:t>
      </w:r>
      <w:r>
        <w:rPr>
          <w:rFonts w:ascii="Times New Roman" w:hAnsi="Times New Roman"/>
          <w:sz w:val="24"/>
          <w:szCs w:val="24"/>
        </w:rPr>
        <w:t>кого края реализуется с 2010 г</w:t>
      </w:r>
      <w:r w:rsidRPr="00E937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9372B">
        <w:rPr>
          <w:rFonts w:ascii="Times New Roman" w:hAnsi="Times New Roman"/>
          <w:sz w:val="24"/>
          <w:szCs w:val="24"/>
        </w:rPr>
        <w:t xml:space="preserve">сновной задачей этого проекта стало создание оптимальных условий для безопасного и содержательного досуга детей летом средствами библиотек, а также обеспечение комплексного культурно-информационного обслуживания детей в каникулярный период и профилактика негативных явлений в подростковой среде. </w:t>
      </w:r>
    </w:p>
    <w:p w:rsidR="00231330" w:rsidRPr="000632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A3">
        <w:rPr>
          <w:rFonts w:ascii="Times New Roman" w:hAnsi="Times New Roman"/>
          <w:sz w:val="24"/>
          <w:szCs w:val="24"/>
        </w:rPr>
        <w:t xml:space="preserve">1 июня прошлого года </w:t>
      </w:r>
      <w:r w:rsidRPr="000632A3">
        <w:rPr>
          <w:rFonts w:eastAsia="Times New Roman" w:hAnsi="Times New Roman"/>
          <w:sz w:val="24"/>
          <w:szCs w:val="24"/>
        </w:rPr>
        <w:t>началась</w:t>
      </w:r>
      <w:r w:rsidRPr="000632A3">
        <w:rPr>
          <w:rFonts w:ascii="Times New Roman" w:hAnsi="Times New Roman"/>
          <w:sz w:val="24"/>
          <w:szCs w:val="24"/>
        </w:rPr>
        <w:t xml:space="preserve"> краевая сетевая акция «Летний книжный марафон». На сайте Красноярской краевой детской библиотеки представлена отдельная страница марафон</w:t>
      </w:r>
      <w:r>
        <w:rPr>
          <w:rFonts w:ascii="Times New Roman" w:hAnsi="Times New Roman"/>
          <w:sz w:val="24"/>
          <w:szCs w:val="24"/>
        </w:rPr>
        <w:t>а</w:t>
      </w:r>
      <w:r w:rsidRPr="000632A3">
        <w:rPr>
          <w:rFonts w:ascii="Times New Roman" w:hAnsi="Times New Roman"/>
          <w:sz w:val="24"/>
          <w:szCs w:val="24"/>
        </w:rPr>
        <w:t>.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AA3">
        <w:rPr>
          <w:rFonts w:ascii="Times New Roman" w:hAnsi="Times New Roman"/>
          <w:sz w:val="24"/>
          <w:szCs w:val="24"/>
        </w:rPr>
        <w:t xml:space="preserve">Обратимся к основным целям акции: 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положительного </w:t>
      </w:r>
      <w:r w:rsidRPr="00B13AA3">
        <w:rPr>
          <w:rFonts w:ascii="Times New Roman" w:hAnsi="Times New Roman"/>
          <w:sz w:val="24"/>
          <w:szCs w:val="24"/>
        </w:rPr>
        <w:t>образа человека читающего;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AA3">
        <w:rPr>
          <w:rFonts w:ascii="Times New Roman" w:hAnsi="Times New Roman"/>
          <w:sz w:val="24"/>
          <w:szCs w:val="24"/>
        </w:rPr>
        <w:t xml:space="preserve"> развитие у детей и подростков умения анализировать, формулировать и высказывать свои мысли по поводу прочитанного; 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AA3">
        <w:rPr>
          <w:rFonts w:ascii="Times New Roman" w:hAnsi="Times New Roman"/>
          <w:sz w:val="24"/>
          <w:szCs w:val="24"/>
        </w:rPr>
        <w:t xml:space="preserve">включение в круг чтения детей и подростков лучших детских книг; 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AA3">
        <w:rPr>
          <w:rFonts w:ascii="Times New Roman" w:hAnsi="Times New Roman"/>
          <w:sz w:val="24"/>
          <w:szCs w:val="24"/>
        </w:rPr>
        <w:t xml:space="preserve">развитие культуры общения в сети Интернет. </w:t>
      </w:r>
    </w:p>
    <w:p w:rsidR="00231330" w:rsidRPr="00B13AA3" w:rsidRDefault="00231330" w:rsidP="00B6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AA3">
        <w:rPr>
          <w:rFonts w:ascii="Times New Roman" w:hAnsi="Times New Roman"/>
          <w:sz w:val="24"/>
          <w:szCs w:val="24"/>
        </w:rPr>
        <w:t xml:space="preserve">Отметим, что к участию в марафоне были приглашены дети, подростки, а также семьи с детьми. </w:t>
      </w:r>
    </w:p>
    <w:p w:rsidR="00231330" w:rsidRDefault="00231330" w:rsidP="001E1ED7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 w:rsidRPr="00533540">
        <w:rPr>
          <w:color w:val="000000"/>
        </w:rPr>
        <w:t>Летний кн</w:t>
      </w:r>
      <w:r>
        <w:rPr>
          <w:color w:val="000000"/>
        </w:rPr>
        <w:t>ижный марафон 2020 года проводил</w:t>
      </w:r>
      <w:r w:rsidRPr="00533540">
        <w:rPr>
          <w:color w:val="000000"/>
        </w:rPr>
        <w:t>ся с </w:t>
      </w:r>
      <w:r>
        <w:rPr>
          <w:bCs/>
          <w:color w:val="000000"/>
        </w:rPr>
        <w:t>01 июня по 31 августа</w:t>
      </w:r>
      <w:r w:rsidRPr="00562D11">
        <w:rPr>
          <w:color w:val="000000"/>
        </w:rPr>
        <w:t xml:space="preserve">. </w:t>
      </w:r>
    </w:p>
    <w:p w:rsidR="00231330" w:rsidRPr="001E1ED7" w:rsidRDefault="00231330" w:rsidP="001E1ED7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Перечислим</w:t>
      </w: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</w:rPr>
        <w:t>д</w:t>
      </w:r>
      <w:r w:rsidRPr="00533540">
        <w:rPr>
          <w:b/>
          <w:bCs/>
          <w:color w:val="000000"/>
        </w:rPr>
        <w:t>истанции марафонского забега:</w:t>
      </w:r>
    </w:p>
    <w:p w:rsidR="00231330" w:rsidRPr="00533540" w:rsidRDefault="00231330" w:rsidP="00B60B3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left="0" w:firstLine="567"/>
        <w:jc w:val="both"/>
        <w:rPr>
          <w:rFonts w:ascii="Calibri" w:hAnsi="Calibri" w:cs="Arial"/>
          <w:color w:val="000000"/>
        </w:rPr>
      </w:pPr>
      <w:r w:rsidRPr="00533540">
        <w:rPr>
          <w:color w:val="000000"/>
        </w:rPr>
        <w:t>для участников от 10 до 15 лет – 15 книг;</w:t>
      </w:r>
    </w:p>
    <w:p w:rsidR="00231330" w:rsidRPr="00533540" w:rsidRDefault="00231330" w:rsidP="00B60B3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left="0" w:firstLine="567"/>
        <w:jc w:val="both"/>
        <w:rPr>
          <w:rFonts w:ascii="Calibri" w:hAnsi="Calibri" w:cs="Arial"/>
          <w:color w:val="000000"/>
        </w:rPr>
      </w:pPr>
      <w:r w:rsidRPr="00533540">
        <w:rPr>
          <w:color w:val="000000"/>
        </w:rPr>
        <w:t>для участников до 10 лет – 20 книг;</w:t>
      </w:r>
    </w:p>
    <w:p w:rsidR="00231330" w:rsidRPr="00533540" w:rsidRDefault="00231330" w:rsidP="00B60B3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ind w:left="0" w:firstLine="567"/>
        <w:jc w:val="both"/>
        <w:rPr>
          <w:rFonts w:ascii="Calibri" w:hAnsi="Calibri" w:cs="Arial"/>
          <w:color w:val="000000"/>
        </w:rPr>
      </w:pPr>
      <w:r w:rsidRPr="00533540">
        <w:rPr>
          <w:color w:val="000000"/>
        </w:rPr>
        <w:t>командный забег (семьи) – 15 книг.</w:t>
      </w: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  <w:r w:rsidRPr="00533540">
        <w:rPr>
          <w:color w:val="000000"/>
        </w:rPr>
        <w:t>Участники марафона на</w:t>
      </w:r>
      <w:r>
        <w:rPr>
          <w:color w:val="000000"/>
        </w:rPr>
        <w:t xml:space="preserve"> протяжении трёх месяцев проходили дистанции, читая </w:t>
      </w:r>
      <w:r w:rsidRPr="00533540">
        <w:rPr>
          <w:color w:val="000000"/>
        </w:rPr>
        <w:t>книги, входящие в круг детского и подросткового</w:t>
      </w:r>
      <w:r>
        <w:rPr>
          <w:color w:val="000000"/>
        </w:rPr>
        <w:t xml:space="preserve"> чтения, и размещая</w:t>
      </w:r>
      <w:r w:rsidRPr="00533540">
        <w:rPr>
          <w:color w:val="000000"/>
        </w:rPr>
        <w:t xml:space="preserve"> информацию о прочитанных книгах на сайте марафона.</w:t>
      </w: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Отмечается, что нужна информация </w:t>
      </w:r>
      <w:r w:rsidRPr="00533540">
        <w:rPr>
          <w:color w:val="000000"/>
        </w:rPr>
        <w:t>только о книгах, прочитанных с м</w:t>
      </w:r>
      <w:r>
        <w:rPr>
          <w:color w:val="000000"/>
        </w:rPr>
        <w:t>омента старта марафона</w:t>
      </w:r>
      <w:r w:rsidRPr="00533540">
        <w:rPr>
          <w:color w:val="000000"/>
        </w:rPr>
        <w:t xml:space="preserve">, а не </w:t>
      </w:r>
      <w:r>
        <w:rPr>
          <w:color w:val="000000"/>
        </w:rPr>
        <w:t xml:space="preserve">в более </w:t>
      </w:r>
      <w:r w:rsidRPr="00533540">
        <w:rPr>
          <w:color w:val="000000"/>
        </w:rPr>
        <w:t>ранее</w:t>
      </w:r>
      <w:r>
        <w:rPr>
          <w:color w:val="000000"/>
        </w:rPr>
        <w:t xml:space="preserve"> время</w:t>
      </w:r>
      <w:r w:rsidRPr="00533540">
        <w:rPr>
          <w:color w:val="000000"/>
        </w:rPr>
        <w:t>.</w:t>
      </w: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  <w:r w:rsidRPr="00533540">
        <w:rPr>
          <w:color w:val="000000"/>
        </w:rPr>
        <w:t>Писать отзывы на прочитанные книги не обязат</w:t>
      </w:r>
      <w:r>
        <w:rPr>
          <w:color w:val="000000"/>
        </w:rPr>
        <w:t>ельно, но желательно, ведь за каждый хороший отзыв присуждались</w:t>
      </w:r>
      <w:r w:rsidRPr="00533540">
        <w:rPr>
          <w:color w:val="000000"/>
        </w:rPr>
        <w:t xml:space="preserve"> дополнительные бал</w:t>
      </w:r>
      <w:r>
        <w:rPr>
          <w:color w:val="000000"/>
        </w:rPr>
        <w:t xml:space="preserve">лы. Отзывы участников находились </w:t>
      </w:r>
      <w:r w:rsidRPr="00533540">
        <w:rPr>
          <w:color w:val="000000"/>
        </w:rPr>
        <w:t xml:space="preserve">в открытом доступе на сайте Летнего книжного </w:t>
      </w:r>
      <w:r>
        <w:rPr>
          <w:color w:val="000000"/>
        </w:rPr>
        <w:t>марафона, и прочитать их смог кажды</w:t>
      </w:r>
      <w:r w:rsidRPr="00533540">
        <w:rPr>
          <w:color w:val="000000"/>
        </w:rPr>
        <w:t>й желающий.</w:t>
      </w: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М</w:t>
      </w:r>
      <w:r w:rsidRPr="00533540">
        <w:rPr>
          <w:color w:val="000000"/>
        </w:rPr>
        <w:t xml:space="preserve">одераторы марафона </w:t>
      </w:r>
      <w:r>
        <w:rPr>
          <w:color w:val="000000"/>
        </w:rPr>
        <w:t>по своим ключам оставили</w:t>
      </w:r>
      <w:r w:rsidRPr="00533540">
        <w:rPr>
          <w:color w:val="000000"/>
        </w:rPr>
        <w:t xml:space="preserve"> за собой право удалять отзывы на книги, не входящие в круг детского и подросткового чте</w:t>
      </w:r>
      <w:r>
        <w:rPr>
          <w:color w:val="000000"/>
        </w:rPr>
        <w:t xml:space="preserve">ния </w:t>
      </w:r>
      <w:r w:rsidRPr="00533540">
        <w:rPr>
          <w:color w:val="000000"/>
        </w:rPr>
        <w:t xml:space="preserve">и некорректно </w:t>
      </w:r>
      <w:r>
        <w:rPr>
          <w:color w:val="000000"/>
        </w:rPr>
        <w:t>составленные отзывы.</w:t>
      </w:r>
    </w:p>
    <w:p w:rsidR="00231330" w:rsidRPr="0053354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rFonts w:ascii="Calibri" w:hAnsi="Calibri"/>
          <w:color w:val="000000"/>
        </w:rPr>
      </w:pPr>
      <w:r w:rsidRPr="00533540">
        <w:rPr>
          <w:color w:val="000000"/>
        </w:rPr>
        <w:t xml:space="preserve">По окончании марафона каждый участник, </w:t>
      </w:r>
      <w:r>
        <w:rPr>
          <w:color w:val="000000"/>
        </w:rPr>
        <w:t>осиливший</w:t>
      </w:r>
      <w:r w:rsidRPr="00533540">
        <w:rPr>
          <w:color w:val="000000"/>
        </w:rPr>
        <w:t xml:space="preserve"> свою дистанцию до конца, получает сертификат в электронном виде</w:t>
      </w:r>
      <w:r>
        <w:rPr>
          <w:color w:val="000000"/>
        </w:rPr>
        <w:t xml:space="preserve"> от</w:t>
      </w:r>
      <w:r w:rsidRPr="00533540">
        <w:rPr>
          <w:color w:val="000000"/>
        </w:rPr>
        <w:t xml:space="preserve"> библиотеки.</w:t>
      </w:r>
    </w:p>
    <w:p w:rsidR="0023133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Была сформирована</w:t>
      </w:r>
      <w:r w:rsidRPr="00533540">
        <w:rPr>
          <w:color w:val="000000"/>
        </w:rPr>
        <w:t xml:space="preserve"> экспер</w:t>
      </w:r>
      <w:r>
        <w:rPr>
          <w:color w:val="000000"/>
        </w:rPr>
        <w:t>тная комиссия, которая оценивала</w:t>
      </w:r>
      <w:r w:rsidRPr="00533540">
        <w:rPr>
          <w:color w:val="000000"/>
        </w:rPr>
        <w:t xml:space="preserve"> пред</w:t>
      </w:r>
      <w:r>
        <w:rPr>
          <w:color w:val="000000"/>
        </w:rPr>
        <w:t>ставленные материалы, определила</w:t>
      </w:r>
      <w:r w:rsidRPr="00533540">
        <w:rPr>
          <w:color w:val="000000"/>
        </w:rPr>
        <w:t xml:space="preserve"> победителей</w:t>
      </w:r>
      <w:r>
        <w:rPr>
          <w:color w:val="000000"/>
        </w:rPr>
        <w:t xml:space="preserve"> и активных участников </w:t>
      </w:r>
      <w:r w:rsidRPr="00533540">
        <w:rPr>
          <w:color w:val="000000"/>
        </w:rPr>
        <w:t>марафона. По решению экспертной комисси</w:t>
      </w:r>
      <w:r>
        <w:rPr>
          <w:color w:val="000000"/>
        </w:rPr>
        <w:t>и отдельные участники отмечаются</w:t>
      </w:r>
      <w:r w:rsidRPr="00533540">
        <w:rPr>
          <w:color w:val="000000"/>
        </w:rPr>
        <w:t xml:space="preserve"> специальными призами.</w:t>
      </w:r>
    </w:p>
    <w:p w:rsidR="00231330" w:rsidRPr="000C47D4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Для начала участия в марафоне нужно было зарег</w:t>
      </w:r>
      <w:r w:rsidRPr="000C47D4">
        <w:rPr>
          <w:color w:val="000000"/>
        </w:rPr>
        <w:t>истрироваться.</w:t>
      </w:r>
    </w:p>
    <w:p w:rsidR="00231330" w:rsidRPr="00B76F1D" w:rsidRDefault="00231330" w:rsidP="00B76F1D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 w:rsidRPr="00120B02">
        <w:rPr>
          <w:color w:val="000000"/>
        </w:rPr>
        <w:t>Участник может быть снят с дистанции по решению экспертной комиссии в случае нарушения условий конкурса, этических норм и правил.</w:t>
      </w:r>
    </w:p>
    <w:p w:rsidR="00231330" w:rsidRPr="00B76F1D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</w:pPr>
      <w:r>
        <w:t xml:space="preserve">Далее обратимся к опыту работы </w:t>
      </w:r>
      <w:r w:rsidRPr="00B76F1D">
        <w:t>Нижегородской государственной областной детской библиотеки им. Мавриной.</w:t>
      </w:r>
    </w:p>
    <w:p w:rsidR="0023133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</w:pPr>
      <w:r>
        <w:t>Программа под общим названием «Мое читательское лето» включала в себя несколько подразделов, а именно:</w:t>
      </w:r>
    </w:p>
    <w:p w:rsidR="00231330" w:rsidRDefault="00231330" w:rsidP="00B60B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ind w:left="0" w:firstLine="567"/>
        <w:jc w:val="both"/>
      </w:pPr>
      <w:r>
        <w:t>«Летнее чтение ‒ семейное чтение»,</w:t>
      </w:r>
    </w:p>
    <w:p w:rsidR="00231330" w:rsidRPr="00CD35F8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Летние креативные челленджи вокруг чтения </w:t>
      </w:r>
      <w:hyperlink r:id="rId8" w:history="1">
        <w:r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</w:t>
        </w:r>
        <w:r w:rsidRPr="00CD35F8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Грусть, отстань! »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31330" w:rsidRPr="00CD35F8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>естиваль литературного вкуса и кулинарного искусства.</w:t>
      </w:r>
      <w:hyperlink r:id="rId9" w:history="1">
        <w:r w:rsidRPr="00CD35F8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«Книжный смак»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31330" w:rsidRPr="00CD35F8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>итательские трекеры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hyperlink r:id="rId10" w:history="1">
        <w:r w:rsidRPr="00CD35F8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Лето со скоростью света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</w:p>
    <w:p w:rsidR="00231330" w:rsidRPr="00CD35F8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крафт-проект по перезагрузке знаний в области литературы и искусства </w:t>
      </w:r>
      <w:hyperlink r:id="rId11" w:history="1">
        <w:r w:rsidRPr="00CD35F8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«Насыть себя творчеством»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</w:p>
    <w:p w:rsidR="00231330" w:rsidRPr="00212104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CD35F8">
          <w:rPr>
            <w:rFonts w:ascii="Times New Roman" w:hAnsi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#цитатникНН</w:t>
        </w:r>
      </w:hyperlink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> – сетевая энциклопедия поэтических и прозаических цитат о Нижнем Новгороде</w:t>
      </w:r>
    </w:p>
    <w:p w:rsidR="00231330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DB23D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“Мастерские для всей семьи”</w:t>
        </w:r>
      </w:hyperlink>
    </w:p>
    <w:p w:rsidR="00231330" w:rsidRPr="00DB23D6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литературное досье </w:t>
      </w:r>
      <w:hyperlink r:id="rId14" w:history="1">
        <w:r w:rsidRPr="00DB23D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“Домашний любимец”</w:t>
        </w:r>
      </w:hyperlink>
    </w:p>
    <w:p w:rsidR="00231330" w:rsidRPr="00DB23D6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DB23D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«МОЕ ЗВЕЗДНОЕ ЛЕТО»</w:t>
        </w:r>
      </w:hyperlink>
      <w:r w:rsidRPr="00DB23D6">
        <w:rPr>
          <w:rFonts w:ascii="Times New Roman" w:hAnsi="Times New Roman"/>
          <w:color w:val="000000"/>
          <w:sz w:val="24"/>
          <w:szCs w:val="24"/>
          <w:lang w:eastAsia="ru-RU"/>
        </w:rPr>
        <w:t>. Читательский ̷д̷н̷е̷в̷н̷и̷к̷ «ночник»</w:t>
      </w:r>
    </w:p>
    <w:p w:rsidR="00231330" w:rsidRPr="00CD35F8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>етнее географическое виртуальное ралли для детей до 15 лет</w:t>
      </w:r>
      <w:hyperlink r:id="rId16" w:history="1">
        <w:r w:rsidRPr="00DB23D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«Диванолет, стуломобиль – за лето ты объедешь мир!»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31330" w:rsidRPr="00DB23D6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3D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Проект «Инфознайка»</w:t>
      </w:r>
    </w:p>
    <w:p w:rsidR="00231330" w:rsidRPr="00DB23D6" w:rsidRDefault="00231330" w:rsidP="00B60B35">
      <w:pPr>
        <w:pStyle w:val="NoSpacing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23D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“Летние чтения и интеллектуальные развлечения”</w:t>
      </w:r>
    </w:p>
    <w:p w:rsidR="0023133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Остановимся более подробно на программе «Летнее чтение ‒ семейное чтение» и летних креативных челленджах вокруг чтения «Отстань, грусть!»</w:t>
      </w:r>
    </w:p>
    <w:p w:rsidR="00231330" w:rsidRDefault="00231330" w:rsidP="00B60B35">
      <w:pPr>
        <w:pStyle w:val="western"/>
        <w:shd w:val="clear" w:color="auto" w:fill="FFFFFF"/>
        <w:spacing w:before="0" w:beforeAutospacing="0" w:after="0" w:afterAutospacing="0" w:line="220" w:lineRule="atLeast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Специалистами библиотеки была разработана п</w:t>
      </w:r>
      <w:r w:rsidRPr="00564779">
        <w:rPr>
          <w:shd w:val="clear" w:color="auto" w:fill="FFFFFF"/>
        </w:rPr>
        <w:t>рограмма «Летнее чтение – семейное чтение»</w:t>
      </w:r>
      <w:r>
        <w:rPr>
          <w:shd w:val="clear" w:color="auto" w:fill="FFFFFF"/>
        </w:rPr>
        <w:t xml:space="preserve">, </w:t>
      </w:r>
      <w:r w:rsidRPr="00564779">
        <w:rPr>
          <w:shd w:val="clear" w:color="auto" w:fill="FFFFFF"/>
        </w:rPr>
        <w:t>направлен</w:t>
      </w:r>
      <w:r>
        <w:rPr>
          <w:shd w:val="clear" w:color="auto" w:fill="FFFFFF"/>
        </w:rPr>
        <w:t>ная</w:t>
      </w:r>
      <w:r w:rsidRPr="00564779">
        <w:rPr>
          <w:shd w:val="clear" w:color="auto" w:fill="FFFFFF"/>
        </w:rPr>
        <w:t xml:space="preserve"> на приобщение детей к чтению современной литературы российских и</w:t>
      </w:r>
      <w:r>
        <w:rPr>
          <w:shd w:val="clear" w:color="auto" w:fill="FFFFFF"/>
        </w:rPr>
        <w:t xml:space="preserve"> зарубежных авторов вместе</w:t>
      </w:r>
      <w:r w:rsidRPr="00564779">
        <w:rPr>
          <w:shd w:val="clear" w:color="auto" w:fill="FFFFFF"/>
        </w:rPr>
        <w:t xml:space="preserve"> с родителями. Каждому у</w:t>
      </w:r>
      <w:r>
        <w:rPr>
          <w:shd w:val="clear" w:color="auto" w:fill="FFFFFF"/>
        </w:rPr>
        <w:t>частнику проекта предоставлялась</w:t>
      </w:r>
      <w:r w:rsidRPr="00564779">
        <w:rPr>
          <w:shd w:val="clear" w:color="auto" w:fill="FFFFFF"/>
        </w:rPr>
        <w:t xml:space="preserve"> возможность построить индивидуальный маршрут чтения и провести исследование по самой интересной кн</w:t>
      </w:r>
      <w:r>
        <w:rPr>
          <w:shd w:val="clear" w:color="auto" w:fill="FFFFFF"/>
        </w:rPr>
        <w:t>иге из своего круга чтения летнего периода</w:t>
      </w:r>
      <w:r w:rsidRPr="00564779">
        <w:rPr>
          <w:shd w:val="clear" w:color="auto" w:fill="FFFFFF"/>
        </w:rPr>
        <w:t>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0BAB">
        <w:rPr>
          <w:rFonts w:ascii="Times New Roman" w:hAnsi="Times New Roman"/>
          <w:bCs/>
          <w:sz w:val="24"/>
          <w:szCs w:val="24"/>
          <w:lang w:eastAsia="ru-RU"/>
        </w:rPr>
        <w:t>Целевой аудиторией программы являются дети дошкольного, младшего и среднего и старшего школьного возраста.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Для каждой возрастной ступени разработчики программы приводят определенное ее название. Например, для дошкольников (возраст от шести лет) ‒ </w:t>
      </w:r>
      <w:r>
        <w:rPr>
          <w:rFonts w:ascii="Times New Roman" w:hAnsi="Times New Roman"/>
          <w:sz w:val="24"/>
          <w:szCs w:val="24"/>
          <w:lang w:eastAsia="ru-RU"/>
        </w:rPr>
        <w:t xml:space="preserve"> “Как хорошо читать”,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детей, переходящих из 1 во 2 класс и и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з 2 в 3 класс </w:t>
      </w:r>
      <w:r>
        <w:rPr>
          <w:rFonts w:ascii="Times New Roman" w:hAnsi="Times New Roman"/>
          <w:sz w:val="24"/>
          <w:szCs w:val="24"/>
          <w:lang w:eastAsia="ru-RU"/>
        </w:rPr>
        <w:t xml:space="preserve">‒ «Мы читаем отдыхаем», 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з 3 в 4 класс </w:t>
      </w:r>
      <w:r>
        <w:rPr>
          <w:rFonts w:ascii="Times New Roman" w:hAnsi="Times New Roman"/>
          <w:sz w:val="24"/>
          <w:szCs w:val="24"/>
          <w:lang w:eastAsia="ru-RU"/>
        </w:rPr>
        <w:t xml:space="preserve">‒ </w:t>
      </w:r>
      <w:r w:rsidRPr="00564779">
        <w:rPr>
          <w:rFonts w:ascii="Times New Roman" w:hAnsi="Times New Roman"/>
          <w:sz w:val="24"/>
          <w:szCs w:val="24"/>
          <w:lang w:eastAsia="ru-RU"/>
        </w:rPr>
        <w:t>«Я на солны</w:t>
      </w:r>
      <w:r>
        <w:rPr>
          <w:rFonts w:ascii="Times New Roman" w:hAnsi="Times New Roman"/>
          <w:sz w:val="24"/>
          <w:szCs w:val="24"/>
          <w:lang w:eastAsia="ru-RU"/>
        </w:rPr>
        <w:t xml:space="preserve">шке сижу и сценарии пишу», 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4779">
        <w:rPr>
          <w:rFonts w:ascii="Times New Roman" w:hAnsi="Times New Roman"/>
          <w:sz w:val="24"/>
          <w:szCs w:val="24"/>
          <w:lang w:eastAsia="ru-RU"/>
        </w:rPr>
        <w:t>з 4 в 5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ии</w:t>
      </w:r>
      <w:r w:rsidRPr="00564779">
        <w:rPr>
          <w:rFonts w:ascii="Times New Roman" w:hAnsi="Times New Roman"/>
          <w:sz w:val="24"/>
          <w:szCs w:val="24"/>
          <w:lang w:eastAsia="ru-RU"/>
        </w:rPr>
        <w:t>з 5 в 6 класс</w:t>
      </w:r>
      <w:r>
        <w:rPr>
          <w:rFonts w:ascii="Times New Roman" w:hAnsi="Times New Roman"/>
          <w:sz w:val="24"/>
          <w:szCs w:val="24"/>
          <w:lang w:eastAsia="ru-RU"/>
        </w:rPr>
        <w:t>‒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 «Уд</w:t>
      </w:r>
      <w:r>
        <w:rPr>
          <w:rFonts w:ascii="Times New Roman" w:hAnsi="Times New Roman"/>
          <w:sz w:val="24"/>
          <w:szCs w:val="24"/>
          <w:lang w:eastAsia="ru-RU"/>
        </w:rPr>
        <w:t xml:space="preserve">иви родителей – прочитай книгу», 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з 6 в 7 класс </w:t>
      </w:r>
      <w:r>
        <w:rPr>
          <w:rFonts w:ascii="Times New Roman" w:hAnsi="Times New Roman"/>
          <w:sz w:val="24"/>
          <w:szCs w:val="24"/>
          <w:lang w:eastAsia="ru-RU"/>
        </w:rPr>
        <w:t xml:space="preserve">‒ «Лето + книга =дружба», 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4779">
        <w:rPr>
          <w:rFonts w:ascii="Times New Roman" w:hAnsi="Times New Roman"/>
          <w:sz w:val="24"/>
          <w:szCs w:val="24"/>
          <w:lang w:eastAsia="ru-RU"/>
        </w:rPr>
        <w:t>з 7 в 8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‒ «По следу КНИГУРУ», 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з 8 в 9 класс </w:t>
      </w:r>
      <w:r>
        <w:rPr>
          <w:rFonts w:ascii="Times New Roman" w:hAnsi="Times New Roman"/>
          <w:sz w:val="24"/>
          <w:szCs w:val="24"/>
          <w:lang w:eastAsia="ru-RU"/>
        </w:rPr>
        <w:t>‒</w:t>
      </w:r>
      <w:r w:rsidRPr="00564779">
        <w:rPr>
          <w:rFonts w:ascii="Times New Roman" w:hAnsi="Times New Roman"/>
          <w:sz w:val="24"/>
          <w:szCs w:val="24"/>
          <w:lang w:eastAsia="ru-RU"/>
        </w:rPr>
        <w:t>“Те самые книги”.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первом этапе реализации проекта библиотекарь </w:t>
      </w:r>
      <w:r w:rsidRPr="00564779">
        <w:rPr>
          <w:rFonts w:ascii="Times New Roman" w:hAnsi="Times New Roman"/>
          <w:sz w:val="24"/>
          <w:szCs w:val="24"/>
          <w:lang w:eastAsia="ru-RU"/>
        </w:rPr>
        <w:t>приходит в школу (детский сад) и раздает буклеты с заданиями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с литературным репертуаром (как правило это происходит в мае)</w:t>
      </w:r>
      <w:r w:rsidRPr="005647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летних месяцев д</w:t>
      </w:r>
      <w:r w:rsidRPr="00564779">
        <w:rPr>
          <w:rFonts w:ascii="Times New Roman" w:hAnsi="Times New Roman"/>
          <w:sz w:val="24"/>
          <w:szCs w:val="24"/>
          <w:lang w:eastAsia="ru-RU"/>
        </w:rPr>
        <w:t>ети и род</w:t>
      </w:r>
      <w:r>
        <w:rPr>
          <w:rFonts w:ascii="Times New Roman" w:hAnsi="Times New Roman"/>
          <w:sz w:val="24"/>
          <w:szCs w:val="24"/>
          <w:lang w:eastAsia="ru-RU"/>
        </w:rPr>
        <w:t>ители читают книги, а с августа по сентябрь</w:t>
      </w:r>
      <w:r w:rsidRPr="00564779">
        <w:rPr>
          <w:rFonts w:ascii="Times New Roman" w:hAnsi="Times New Roman"/>
          <w:sz w:val="24"/>
          <w:szCs w:val="24"/>
          <w:lang w:eastAsia="ru-RU"/>
        </w:rPr>
        <w:t xml:space="preserve"> выпол</w:t>
      </w:r>
      <w:r>
        <w:rPr>
          <w:rFonts w:ascii="Times New Roman" w:hAnsi="Times New Roman"/>
          <w:sz w:val="24"/>
          <w:szCs w:val="24"/>
          <w:lang w:eastAsia="ru-RU"/>
        </w:rPr>
        <w:t>няют задания, которые потом оцениваются (т.е. проводится экспертиза выполненных заданий в течение сентября и октября).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Приведем примеры заданий для дошкольников старше 6 лет. Необходимо выбрать из представленных в буклете книгу (этот буклет также разрабатывается библиотекарями) и выполнить задание. Например, нарисовать на ватмане дом, на крыше которого пишется автор и название книги. А на стене этого дома нужно нарисовать иллюстрацию, отображающую содержание книги.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каждой возрастной группы был разработан свой буклет, включающий список книг для прочтения в рамках программы, а также свои задания. Эти задания выполнялись участниками программы по той книге из списка, которая понравилась больше всего ребенку.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заключение представления опыта библиотеки по этой программе хочется упомянуть о практическом алгоритме реализации программы летнего чтения (это отражено на сайте библиотеки):</w:t>
      </w:r>
    </w:p>
    <w:p w:rsidR="00231330" w:rsidRPr="002B6458" w:rsidRDefault="00231330" w:rsidP="00B60B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 xml:space="preserve">Библиотекарь </w:t>
      </w:r>
      <w:r w:rsidRPr="002B6458">
        <w:rPr>
          <w:rFonts w:ascii="inherit" w:hAnsi="inherit" w:cs="Arial"/>
          <w:color w:val="000000"/>
          <w:sz w:val="24"/>
          <w:szCs w:val="24"/>
          <w:lang w:eastAsia="ru-RU"/>
        </w:rPr>
        <w:t>приходит в школу (детский сад) и раздает буклеты с задания</w:t>
      </w: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ми и с литературным репертуаром (май)</w:t>
      </w:r>
      <w:r w:rsidRPr="002B6458">
        <w:rPr>
          <w:rFonts w:ascii="inherit" w:hAnsi="inherit" w:cs="Arial"/>
          <w:color w:val="000000"/>
          <w:sz w:val="24"/>
          <w:szCs w:val="24"/>
          <w:lang w:eastAsia="ru-RU"/>
        </w:rPr>
        <w:t>.</w:t>
      </w:r>
    </w:p>
    <w:p w:rsidR="00231330" w:rsidRPr="002B6458" w:rsidRDefault="00231330" w:rsidP="00B60B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2B6458">
        <w:rPr>
          <w:rFonts w:ascii="inherit" w:hAnsi="inherit" w:cs="Arial"/>
          <w:color w:val="000000"/>
          <w:sz w:val="24"/>
          <w:szCs w:val="24"/>
          <w:lang w:eastAsia="ru-RU"/>
        </w:rPr>
        <w:t xml:space="preserve">Дети и родители читают книги </w:t>
      </w: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(июнь- август)</w:t>
      </w:r>
      <w:r w:rsidRPr="002B6458">
        <w:rPr>
          <w:rFonts w:ascii="inherit" w:hAnsi="inherit" w:cs="Arial"/>
          <w:color w:val="000000"/>
          <w:sz w:val="24"/>
          <w:szCs w:val="24"/>
          <w:lang w:eastAsia="ru-RU"/>
        </w:rPr>
        <w:t>.</w:t>
      </w:r>
    </w:p>
    <w:p w:rsidR="00231330" w:rsidRPr="00C62B43" w:rsidRDefault="00231330" w:rsidP="00B60B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Дети выполняют задания (август-сентябрь), которые затем передаются в библиотеку (сентябрь)</w:t>
      </w:r>
    </w:p>
    <w:p w:rsidR="00231330" w:rsidRPr="00C62B43" w:rsidRDefault="00231330" w:rsidP="00B60B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Затем осуществляется проверка (экспертиза) выполненных заданий специалистами библиотеки (сентябрь-октябрь).</w:t>
      </w:r>
    </w:p>
    <w:p w:rsidR="00231330" w:rsidRPr="002B6458" w:rsidRDefault="00231330" w:rsidP="00B60B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На заключительном этапе программы происходит награждение победителей, а в</w:t>
      </w:r>
      <w:r w:rsidRPr="002B6458">
        <w:rPr>
          <w:rFonts w:ascii="inherit" w:hAnsi="inherit" w:cs="Arial"/>
          <w:color w:val="000000"/>
          <w:sz w:val="24"/>
          <w:szCs w:val="24"/>
          <w:lang w:eastAsia="ru-RU"/>
        </w:rPr>
        <w:t>сем уч</w:t>
      </w: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астникам выдаются сертификаты (включая учителей, воспитателей</w:t>
      </w:r>
      <w:r>
        <w:rPr>
          <w:rFonts w:ascii="inherit" w:hAnsi="inherit" w:cs="Arial"/>
          <w:color w:val="000000"/>
          <w:sz w:val="24"/>
          <w:szCs w:val="24"/>
          <w:lang w:eastAsia="ru-RU"/>
        </w:rPr>
        <w:t>)</w:t>
      </w:r>
      <w:r w:rsidRPr="00C62B43">
        <w:rPr>
          <w:rFonts w:ascii="inherit" w:hAnsi="inherit" w:cs="Arial"/>
          <w:color w:val="000000"/>
          <w:sz w:val="24"/>
          <w:szCs w:val="24"/>
          <w:lang w:eastAsia="ru-RU"/>
        </w:rPr>
        <w:t>.</w:t>
      </w:r>
    </w:p>
    <w:p w:rsidR="00231330" w:rsidRPr="00631ABF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F19">
        <w:rPr>
          <w:rFonts w:ascii="Times New Roman" w:hAnsi="Times New Roman"/>
          <w:b/>
          <w:bCs/>
          <w:sz w:val="24"/>
          <w:szCs w:val="24"/>
          <w:lang w:eastAsia="ru-RU"/>
        </w:rPr>
        <w:t>Что касается летних креативных челленджей под общим названием «Отстань, грусть!»,</w:t>
      </w:r>
      <w:r>
        <w:rPr>
          <w:rFonts w:ascii="Times New Roman" w:hAnsi="Times New Roman"/>
          <w:sz w:val="24"/>
          <w:szCs w:val="24"/>
          <w:lang w:eastAsia="ru-RU"/>
        </w:rPr>
        <w:t xml:space="preserve"> то всем их участникам необходимо было выбрать </w:t>
      </w:r>
      <w:r w:rsidRPr="00FF5F1E">
        <w:rPr>
          <w:rFonts w:ascii="Times New Roman" w:hAnsi="Times New Roman"/>
          <w:sz w:val="24"/>
          <w:szCs w:val="24"/>
          <w:lang w:eastAsia="ru-RU"/>
        </w:rPr>
        <w:t>книгу, ко</w:t>
      </w:r>
      <w:r>
        <w:rPr>
          <w:rFonts w:ascii="Times New Roman" w:hAnsi="Times New Roman"/>
          <w:sz w:val="24"/>
          <w:szCs w:val="24"/>
          <w:lang w:eastAsia="ru-RU"/>
        </w:rPr>
        <w:t>торая понравилась больше других и создать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креативный продукт: ролик или мультфильм </w:t>
      </w:r>
      <w:r>
        <w:rPr>
          <w:rFonts w:ascii="Times New Roman" w:hAnsi="Times New Roman"/>
          <w:sz w:val="24"/>
          <w:szCs w:val="24"/>
          <w:lang w:eastAsia="ru-RU"/>
        </w:rPr>
        <w:t xml:space="preserve">(длительностью </w:t>
      </w:r>
      <w:r w:rsidRPr="00FF5F1E">
        <w:rPr>
          <w:rFonts w:ascii="Times New Roman" w:hAnsi="Times New Roman"/>
          <w:sz w:val="24"/>
          <w:szCs w:val="24"/>
          <w:lang w:eastAsia="ru-RU"/>
        </w:rPr>
        <w:t>не более 2 минут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F5F1E">
        <w:rPr>
          <w:rFonts w:ascii="Times New Roman" w:hAnsi="Times New Roman"/>
          <w:sz w:val="24"/>
          <w:szCs w:val="24"/>
          <w:lang w:eastAsia="ru-RU"/>
        </w:rPr>
        <w:t>, коллаж, рисунок, макет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Организаторами челленджа были предложены следующие темы:</w:t>
      </w:r>
    </w:p>
    <w:p w:rsidR="00231330" w:rsidRPr="00FF5F1E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«Книга+театр». Предлагается рассказать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о прочитанной книге через театральную постановку (театр на столе, пальч</w:t>
      </w:r>
      <w:r>
        <w:rPr>
          <w:rFonts w:ascii="Times New Roman" w:hAnsi="Times New Roman"/>
          <w:sz w:val="24"/>
          <w:szCs w:val="24"/>
          <w:lang w:eastAsia="ru-RU"/>
        </w:rPr>
        <w:t>иковый театр, театр на поляне), а затем поставить спектакль и снять его на видео. При создании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мультфильм</w:t>
      </w:r>
      <w:r>
        <w:rPr>
          <w:rFonts w:ascii="Times New Roman" w:hAnsi="Times New Roman"/>
          <w:sz w:val="24"/>
          <w:szCs w:val="24"/>
          <w:lang w:eastAsia="ru-RU"/>
        </w:rPr>
        <w:t>а а</w:t>
      </w:r>
      <w:r w:rsidRPr="00FF5F1E">
        <w:rPr>
          <w:rFonts w:ascii="Times New Roman" w:hAnsi="Times New Roman"/>
          <w:sz w:val="24"/>
          <w:szCs w:val="24"/>
          <w:lang w:eastAsia="ru-RU"/>
        </w:rPr>
        <w:t>ктёров и декорации можно сделать из подручных вещей: пластиковые бутыл</w:t>
      </w:r>
      <w:r>
        <w:rPr>
          <w:rFonts w:ascii="Times New Roman" w:hAnsi="Times New Roman"/>
          <w:sz w:val="24"/>
          <w:szCs w:val="24"/>
          <w:lang w:eastAsia="ru-RU"/>
        </w:rPr>
        <w:t xml:space="preserve">ки, коробочки, крышки, </w:t>
      </w:r>
      <w:r w:rsidRPr="00FF5F1E">
        <w:rPr>
          <w:rFonts w:ascii="Times New Roman" w:hAnsi="Times New Roman"/>
          <w:sz w:val="24"/>
          <w:szCs w:val="24"/>
          <w:lang w:eastAsia="ru-RU"/>
        </w:rPr>
        <w:t>пуговицы и т.д.</w:t>
      </w:r>
    </w:p>
    <w:p w:rsidR="00231330" w:rsidRPr="00FF5F1E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F1E">
        <w:rPr>
          <w:rFonts w:ascii="Times New Roman" w:hAnsi="Times New Roman"/>
          <w:sz w:val="24"/>
          <w:szCs w:val="24"/>
          <w:lang w:eastAsia="ru-RU"/>
        </w:rPr>
        <w:t xml:space="preserve">«Книга+физкультура». </w:t>
      </w:r>
      <w:r>
        <w:rPr>
          <w:rFonts w:ascii="Times New Roman" w:hAnsi="Times New Roman"/>
          <w:sz w:val="24"/>
          <w:szCs w:val="24"/>
          <w:lang w:eastAsia="ru-RU"/>
        </w:rPr>
        <w:t>При разработке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упраж</w:t>
      </w:r>
      <w:r>
        <w:rPr>
          <w:rFonts w:ascii="Times New Roman" w:hAnsi="Times New Roman"/>
          <w:sz w:val="24"/>
          <w:szCs w:val="24"/>
          <w:lang w:eastAsia="ru-RU"/>
        </w:rPr>
        <w:t>нений для литературного героя необходимо обосновать</w:t>
      </w:r>
      <w:r w:rsidRPr="00FF5F1E">
        <w:rPr>
          <w:rFonts w:ascii="Times New Roman" w:hAnsi="Times New Roman"/>
          <w:sz w:val="24"/>
          <w:szCs w:val="24"/>
          <w:lang w:eastAsia="ru-RU"/>
        </w:rPr>
        <w:t>, почему име</w:t>
      </w:r>
      <w:r>
        <w:rPr>
          <w:rFonts w:ascii="Times New Roman" w:hAnsi="Times New Roman"/>
          <w:sz w:val="24"/>
          <w:szCs w:val="24"/>
          <w:lang w:eastAsia="ru-RU"/>
        </w:rPr>
        <w:t>нно эти упражнения предлагаются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А затем выполнить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 2-3 упражнения и </w:t>
      </w:r>
      <w:r>
        <w:rPr>
          <w:rFonts w:ascii="Times New Roman" w:hAnsi="Times New Roman"/>
          <w:sz w:val="24"/>
          <w:szCs w:val="24"/>
          <w:lang w:eastAsia="ru-RU"/>
        </w:rPr>
        <w:t>записать на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видео.</w:t>
      </w:r>
    </w:p>
    <w:p w:rsidR="00231330" w:rsidRPr="00FF5F1E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«Книга+кулинария». При выборе этой темы следует приготовить </w:t>
      </w:r>
      <w:r w:rsidRPr="00FF5F1E">
        <w:rPr>
          <w:rFonts w:ascii="Times New Roman" w:hAnsi="Times New Roman"/>
          <w:sz w:val="24"/>
          <w:szCs w:val="24"/>
          <w:lang w:eastAsia="ru-RU"/>
        </w:rPr>
        <w:t>блюдо</w:t>
      </w:r>
      <w:r>
        <w:rPr>
          <w:rFonts w:ascii="Times New Roman" w:hAnsi="Times New Roman"/>
          <w:sz w:val="24"/>
          <w:szCs w:val="24"/>
          <w:lang w:eastAsia="ru-RU"/>
        </w:rPr>
        <w:t xml:space="preserve"> от имени литературного героя, записать соответствующее видео. Затем рассказать</w:t>
      </w:r>
      <w:r w:rsidRPr="00FF5F1E">
        <w:rPr>
          <w:rFonts w:ascii="Times New Roman" w:hAnsi="Times New Roman"/>
          <w:sz w:val="24"/>
          <w:szCs w:val="24"/>
          <w:lang w:eastAsia="ru-RU"/>
        </w:rPr>
        <w:t>, почему литерат</w:t>
      </w:r>
      <w:r>
        <w:rPr>
          <w:rFonts w:ascii="Times New Roman" w:hAnsi="Times New Roman"/>
          <w:sz w:val="24"/>
          <w:szCs w:val="24"/>
          <w:lang w:eastAsia="ru-RU"/>
        </w:rPr>
        <w:t xml:space="preserve">урный герой готовит это блюдо, представить 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этому </w:t>
      </w:r>
      <w:r w:rsidRPr="00FF5F1E">
        <w:rPr>
          <w:rFonts w:ascii="Times New Roman" w:hAnsi="Times New Roman"/>
          <w:sz w:val="24"/>
          <w:szCs w:val="24"/>
          <w:lang w:eastAsia="ru-RU"/>
        </w:rPr>
        <w:t>блюду.</w:t>
      </w:r>
    </w:p>
    <w:p w:rsidR="00231330" w:rsidRPr="00FF5F1E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«Книга+хобби». При создании визуализированного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диалог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(комикс, мультфильм, виде</w:t>
      </w:r>
      <w:r>
        <w:rPr>
          <w:rFonts w:ascii="Times New Roman" w:hAnsi="Times New Roman"/>
          <w:sz w:val="24"/>
          <w:szCs w:val="24"/>
          <w:lang w:eastAsia="ru-RU"/>
        </w:rPr>
        <w:t>о) следует рассказать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о своём хобби и о любимом увлечении писателя или литературного героя.</w:t>
      </w:r>
    </w:p>
    <w:p w:rsidR="00231330" w:rsidRPr="00FF5F1E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F1E">
        <w:rPr>
          <w:rFonts w:ascii="Times New Roman" w:hAnsi="Times New Roman"/>
          <w:sz w:val="24"/>
          <w:szCs w:val="24"/>
          <w:lang w:eastAsia="ru-RU"/>
        </w:rPr>
        <w:t>«Книга+музей»</w:t>
      </w:r>
      <w:r>
        <w:rPr>
          <w:rFonts w:ascii="Times New Roman" w:hAnsi="Times New Roman"/>
          <w:sz w:val="24"/>
          <w:szCs w:val="24"/>
          <w:lang w:eastAsia="ru-RU"/>
        </w:rPr>
        <w:t>.  При создании видеоэкскурсии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 по экспоната</w:t>
      </w:r>
      <w:r>
        <w:rPr>
          <w:rFonts w:ascii="Times New Roman" w:hAnsi="Times New Roman"/>
          <w:sz w:val="24"/>
          <w:szCs w:val="24"/>
          <w:lang w:eastAsia="ru-RU"/>
        </w:rPr>
        <w:t>м (предметам из книги) следует нарисовать план экспозиции или представить ее макет</w:t>
      </w:r>
      <w:r w:rsidRPr="00FF5F1E">
        <w:rPr>
          <w:rFonts w:ascii="Times New Roman" w:hAnsi="Times New Roman"/>
          <w:sz w:val="24"/>
          <w:szCs w:val="24"/>
          <w:lang w:eastAsia="ru-RU"/>
        </w:rPr>
        <w:t>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F5F1E">
        <w:rPr>
          <w:rFonts w:ascii="Times New Roman" w:hAnsi="Times New Roman"/>
          <w:sz w:val="24"/>
          <w:szCs w:val="24"/>
          <w:lang w:eastAsia="ru-RU"/>
        </w:rPr>
        <w:t>вой креативный продукт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было поместить </w:t>
      </w:r>
      <w:r w:rsidRPr="00FF5F1E">
        <w:rPr>
          <w:rFonts w:ascii="Times New Roman" w:hAnsi="Times New Roman"/>
          <w:sz w:val="24"/>
          <w:szCs w:val="24"/>
          <w:lang w:eastAsia="ru-RU"/>
        </w:rPr>
        <w:t>в инкуба</w:t>
      </w:r>
      <w:r>
        <w:rPr>
          <w:rFonts w:ascii="Times New Roman" w:hAnsi="Times New Roman"/>
          <w:sz w:val="24"/>
          <w:szCs w:val="24"/>
          <w:lang w:eastAsia="ru-RU"/>
        </w:rPr>
        <w:t>тор креативных решений</w:t>
      </w:r>
      <w:r w:rsidRPr="00FF5F1E">
        <w:rPr>
          <w:rFonts w:ascii="Times New Roman" w:hAnsi="Times New Roman"/>
          <w:sz w:val="24"/>
          <w:szCs w:val="24"/>
          <w:lang w:eastAsia="ru-RU"/>
        </w:rPr>
        <w:t xml:space="preserve">, в группу </w:t>
      </w:r>
      <w:r>
        <w:rPr>
          <w:rFonts w:ascii="Times New Roman" w:hAnsi="Times New Roman"/>
          <w:sz w:val="24"/>
          <w:szCs w:val="24"/>
          <w:lang w:eastAsia="ru-RU"/>
        </w:rPr>
        <w:t>социальной сети «Грусть, отстань!».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касается читательских трекеров «Со скоростью света», то для участия в этом проекте необходимо было представить дайджест чтения, оформленный в одной из техник рукоделия (например, скрапбукинг).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Напомним, что само понятие трекер подразумевает </w:t>
      </w:r>
      <w:r w:rsidRPr="00DA7B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устройство, предназначенное для записи координат маршрута движения с заданной периодичностью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Участвовать в этой программе могли дети от 11 лет вместе с родителями, заполнившие заявку. Всем участникам были представлены темы и соответствующие возрасту списки книг.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Перечислим некоторые темы (направления):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Мир под микроскопом.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Твой рейтинг лидеров летних книг.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Летняя олимпиада.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Приключения с фонариком.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рыбалка.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Байки у костра, или Блеф-клуб.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Лето звёздное.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Веселые устрицы, или кулинарные секреты.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Соседи по планете.</w:t>
      </w:r>
    </w:p>
    <w:p w:rsidR="00231330" w:rsidRPr="001F0156" w:rsidRDefault="00231330" w:rsidP="00B60B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О чём рассказал дневник.</w:t>
      </w:r>
    </w:p>
    <w:p w:rsidR="00231330" w:rsidRPr="001F0156" w:rsidRDefault="00231330" w:rsidP="00B60B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Приведем примеры заданий для выполнения в рамках этого челленджа:</w:t>
      </w:r>
    </w:p>
    <w:p w:rsidR="00231330" w:rsidRPr="001F0156" w:rsidRDefault="00231330" w:rsidP="00B60B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Рисование</w:t>
      </w: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1F0156" w:rsidRDefault="00231330" w:rsidP="00B60B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(шифровка)</w:t>
      </w: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названия книг в инфографике.</w:t>
      </w:r>
    </w:p>
    <w:p w:rsidR="00231330" w:rsidRPr="001F0156" w:rsidRDefault="00231330" w:rsidP="00B60B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Сочинение стихов</w:t>
      </w: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1F0156" w:rsidRDefault="00231330" w:rsidP="00B60B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коллажей</w:t>
      </w: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774042" w:rsidRDefault="00231330" w:rsidP="007740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Конструирование афоризмов</w:t>
      </w:r>
      <w:r w:rsidRPr="001F015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9D7890" w:rsidRDefault="00231330" w:rsidP="00B60B3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Что касается крафт-проекта</w:t>
      </w:r>
      <w:r w:rsidRPr="00CD3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перезагрузке знаний в области литературы и искусства </w:t>
      </w:r>
      <w:hyperlink r:id="rId17" w:history="1">
        <w:r w:rsidRPr="00CD35F8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«Насыть себя творчеством»</w:t>
        </w:r>
      </w:hyperlink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, то он направлен на новизну прочтения текста, раскрытие смыслов описываемого предмета/явления/события в новом формате и нестандартную визуализацию объекта.</w:t>
      </w:r>
    </w:p>
    <w:p w:rsidR="00231330" w:rsidRPr="009D7054" w:rsidRDefault="00231330" w:rsidP="00B60B35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D70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Перечислим его основные цели</w:t>
      </w:r>
    </w:p>
    <w:p w:rsidR="00231330" w:rsidRPr="009D7890" w:rsidRDefault="00231330" w:rsidP="00B60B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Повышение интереса к чтению художественной и искусствоведческой литературы.</w:t>
      </w:r>
    </w:p>
    <w:p w:rsidR="00231330" w:rsidRPr="009D7890" w:rsidRDefault="00231330" w:rsidP="00B60B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мотивации к познанию и творчеству.</w:t>
      </w:r>
    </w:p>
    <w:p w:rsidR="00231330" w:rsidRPr="009D7054" w:rsidRDefault="00231330" w:rsidP="00B60B35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D70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данного проекта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Раскрыть значение книг в формировании эстетической культуры человека.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Развивать внимание, воображение.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Развивать навык нестандартного мышления.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делать выводы с учетом собственных впечатлений.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Развивать навык проектной деятельности.</w:t>
      </w:r>
    </w:p>
    <w:p w:rsidR="00231330" w:rsidRPr="009D7890" w:rsidRDefault="00231330" w:rsidP="00B60B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Стимулировать совместное творчество детей и родителей.</w:t>
      </w:r>
    </w:p>
    <w:p w:rsidR="00231330" w:rsidRPr="009D7054" w:rsidRDefault="00231330" w:rsidP="00B60B35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D70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качестве возникающих прогнозируемых ситуаций (при участии в этом проекте) стоит отметить</w:t>
      </w:r>
    </w:p>
    <w:p w:rsidR="00231330" w:rsidRPr="009D7890" w:rsidRDefault="00231330" w:rsidP="00B60B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Умение обрабатывать текст, определять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</w:t>
      </w:r>
    </w:p>
    <w:p w:rsidR="00231330" w:rsidRPr="009D7890" w:rsidRDefault="00231330" w:rsidP="00B60B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Умение пользоваться справочно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искусствоведческой литературой</w:t>
      </w:r>
    </w:p>
    <w:p w:rsidR="00231330" w:rsidRPr="009D7890" w:rsidRDefault="00231330" w:rsidP="00B60B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использовать информацию</w:t>
      </w:r>
    </w:p>
    <w:p w:rsidR="00231330" w:rsidRPr="009D7890" w:rsidRDefault="00231330" w:rsidP="00B60B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Умение правильно оформить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зультаты самостоятельной работы</w:t>
      </w:r>
    </w:p>
    <w:p w:rsidR="00231330" w:rsidRPr="009D7054" w:rsidRDefault="00231330" w:rsidP="009D7054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0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 проекта ‒ дети и их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родители</w:t>
      </w:r>
    </w:p>
    <w:p w:rsidR="00231330" w:rsidRPr="009D7054" w:rsidRDefault="00231330" w:rsidP="00B60B3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D70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Ход проекта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Выбрать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любую книгу.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Выбрать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редмет (явление или событие) и подобрать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об этом цитату из книги.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Подобрать 3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книги, в названии или содержании которых также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сть упоминание об этом предмете (явлении или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событии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Подобрать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интересный или мало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известный факт об этом предмете (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явлении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событии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Подобрать картину, где изображен предмет (явление или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событие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Рассказать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историю, связанную с изображением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именно этого предмета (явления или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события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этом полотне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(картине)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9D7890" w:rsidRDefault="00231330" w:rsidP="00B60B35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Придать предмету (явлению или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событию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новый вид. Попробовать запечатлеть своё 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художественное видение в рисунке. Объясни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точку зрения.</w:t>
      </w:r>
    </w:p>
    <w:p w:rsidR="00231330" w:rsidRPr="009D7890" w:rsidRDefault="00231330" w:rsidP="009D705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касается оформления, то можноконечный продукт участников проекта представить в форме</w:t>
      </w:r>
      <w:r w:rsidRPr="009D78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крафт-видео «На вкус Тарантино»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Это подразумевает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оздание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1-2 минуты.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форме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крафт-презентации </w:t>
      </w:r>
      <w:r w:rsidRPr="009D789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«В цвете Уорхола»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(подразумевает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оздание медиапрезентации)</w:t>
      </w:r>
      <w:r w:rsidRPr="009D78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1330" w:rsidRPr="005754D1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Информацию о реализованных проектах Нижегородской областной детской библиотеки им. Мавриной можно найти непосредственно на сайте этой библиотеки (нгодб.рф) в разделе «Программы, проекты» в рубрике «Мое читательское лето».</w:t>
      </w: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31330" w:rsidRPr="005E6F19" w:rsidRDefault="00231330" w:rsidP="00B60B35">
      <w:pPr>
        <w:pStyle w:val="NoSpacing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6F19">
        <w:rPr>
          <w:rFonts w:ascii="Times New Roman" w:hAnsi="Times New Roman"/>
          <w:b/>
          <w:bCs/>
          <w:sz w:val="24"/>
          <w:szCs w:val="24"/>
          <w:lang w:eastAsia="ru-RU"/>
        </w:rPr>
        <w:t>Обратимся к опыту Самарской областной детской библиотеки</w:t>
      </w:r>
    </w:p>
    <w:p w:rsidR="00231330" w:rsidRPr="005E6F19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330" w:rsidRDefault="00231330" w:rsidP="00B6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последние шесть лет были разработаны несколько программ летнего чтения, в частности: </w:t>
      </w:r>
    </w:p>
    <w:p w:rsidR="00231330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54D1">
        <w:rPr>
          <w:rFonts w:ascii="Times New Roman" w:hAnsi="Times New Roman"/>
          <w:sz w:val="24"/>
          <w:szCs w:val="24"/>
        </w:rPr>
        <w:t>«Летнее чтение – вот это приключение!» (2014). Эта программа состояла из тематических дней, и каждый пользователь библиотеки смог найти то, что его интересует больше всего. Так, проявить свою фантазию и мастерство можно было в Дни творчества «Чудеса без волшебства».Всех, кто хотел узнать о книгах и писателях, ждали</w:t>
      </w:r>
      <w:r w:rsidRPr="00CC32AF">
        <w:t xml:space="preserve"> на </w:t>
      </w:r>
      <w:r w:rsidRPr="00B70912">
        <w:rPr>
          <w:rFonts w:ascii="Times New Roman" w:hAnsi="Times New Roman"/>
          <w:sz w:val="24"/>
          <w:szCs w:val="24"/>
        </w:rPr>
        <w:t>мероприятиях Дней открытий «Всё на свете интересно!». В Дни игр «Читай! Участвуй! Побеждай!» ребята состязались в литературных конкурсах и викторинах. Психологические тренинги для разных возрастов проходили в День психологической игры «Я и все-все».</w:t>
      </w:r>
    </w:p>
    <w:p w:rsidR="00231330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70912">
        <w:rPr>
          <w:rFonts w:ascii="Times New Roman" w:hAnsi="Times New Roman"/>
          <w:sz w:val="24"/>
          <w:szCs w:val="24"/>
        </w:rPr>
        <w:t xml:space="preserve">Участники программы читали, играли, соревновались, мастерили, осваивали компьютер и зарабатывали призовые баллы-читалики. </w:t>
      </w:r>
    </w:p>
    <w:p w:rsidR="00231330" w:rsidRPr="00B70912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12">
        <w:rPr>
          <w:rFonts w:ascii="Times New Roman" w:hAnsi="Times New Roman"/>
          <w:sz w:val="24"/>
          <w:szCs w:val="24"/>
        </w:rPr>
        <w:t>Читалики – это жетоны, которые могли быть получены участниками конкурсов и мероприятий, проводимых в рамках программы.</w:t>
      </w:r>
      <w:r w:rsidRPr="00B70912">
        <w:rPr>
          <w:rFonts w:ascii="Times New Roman" w:hAnsi="Times New Roman"/>
          <w:sz w:val="24"/>
          <w:szCs w:val="24"/>
          <w:lang w:eastAsia="ru-RU"/>
        </w:rPr>
        <w:t xml:space="preserve"> Пользователи библиотеки, набравшие наибольшее число читаликов становятся победителем программы.</w:t>
      </w:r>
      <w:r w:rsidRPr="005E6F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2015 г.</w:t>
      </w:r>
      <w:r w:rsidRPr="00B70912">
        <w:rPr>
          <w:rFonts w:ascii="Times New Roman" w:hAnsi="Times New Roman"/>
          <w:sz w:val="24"/>
          <w:szCs w:val="24"/>
        </w:rPr>
        <w:t xml:space="preserve"> была реализована программа «Книжная эстафета Солнечного лета».</w:t>
      </w:r>
    </w:p>
    <w:p w:rsidR="00231330" w:rsidRPr="00B70912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70912">
        <w:rPr>
          <w:rFonts w:ascii="Times New Roman" w:hAnsi="Times New Roman"/>
          <w:sz w:val="24"/>
          <w:szCs w:val="24"/>
        </w:rPr>
        <w:t>В течение программы летних чтений «До новых встреч, Книжное лето» все ее участники стали и «путешественниками». Каждый из них вел свой Путевой дневник читателя, в котором отмечал все прочитанные за лето книги, писал отзывы на более понравившуюся книгу, рисовал иллюстрации, а в разделе «Непутевые заметки» делился впечатлениями о своих путешествиях и приключениях. Ребята принимали участие в литературных мастерских, лабораториях чтения, мастер-классах, акциях, встречались с интересными людьми и изучали культуру других народов учились сочинять и писать отзывы о прочитанном. Всег</w:t>
      </w:r>
      <w:r>
        <w:rPr>
          <w:rFonts w:ascii="Times New Roman" w:hAnsi="Times New Roman"/>
          <w:sz w:val="24"/>
          <w:szCs w:val="24"/>
        </w:rPr>
        <w:t>о было проведено более 200</w:t>
      </w:r>
      <w:r w:rsidRPr="00B70912">
        <w:rPr>
          <w:rFonts w:ascii="Times New Roman" w:hAnsi="Times New Roman"/>
          <w:sz w:val="24"/>
          <w:szCs w:val="24"/>
        </w:rPr>
        <w:t xml:space="preserve"> разных мероприятий. И все они проходили вместе с книгами, в которых были ответы на вопросы, советы, заочные путешествия и приключения.</w:t>
      </w:r>
    </w:p>
    <w:p w:rsidR="00231330" w:rsidRPr="00B70912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7091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итоговом мероприятии </w:t>
      </w:r>
      <w:r w:rsidRPr="00B70912">
        <w:rPr>
          <w:rFonts w:ascii="Times New Roman" w:hAnsi="Times New Roman"/>
          <w:sz w:val="24"/>
          <w:szCs w:val="24"/>
        </w:rPr>
        <w:t>участники рассказали о своих летних читательских впечатлениях в форме телевизионного интервью. Затем делились мнением о понравившихся книгах, отвечали на литературные вопросы и придумывали «рекламные» плакаты любимым произведениям.</w:t>
      </w:r>
    </w:p>
    <w:p w:rsidR="00231330" w:rsidRPr="00B70912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70912">
        <w:rPr>
          <w:rFonts w:ascii="Times New Roman" w:hAnsi="Times New Roman"/>
          <w:sz w:val="24"/>
          <w:szCs w:val="24"/>
        </w:rPr>
        <w:t xml:space="preserve">В финале по читательской активности в течение всех трех летних месяцев, по наполненности Путевого дневника читателя и количеству «читаликов» за выполненные задания были выбраны и названы имена самых активных участников. </w:t>
      </w:r>
    </w:p>
    <w:p w:rsidR="00231330" w:rsidRPr="00B70912" w:rsidRDefault="00231330" w:rsidP="005754D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70912">
        <w:rPr>
          <w:rFonts w:ascii="Times New Roman" w:hAnsi="Times New Roman"/>
          <w:sz w:val="24"/>
          <w:szCs w:val="24"/>
        </w:rPr>
        <w:t>Всех победителей и участников ждали полезные призы, книги, сладкие подарки и дипломы.</w:t>
      </w:r>
    </w:p>
    <w:p w:rsidR="00231330" w:rsidRPr="00B70912" w:rsidRDefault="00231330" w:rsidP="005E6F1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70912">
        <w:rPr>
          <w:rFonts w:ascii="Times New Roman" w:hAnsi="Times New Roman"/>
          <w:sz w:val="24"/>
          <w:szCs w:val="24"/>
        </w:rPr>
        <w:t>Кураторами программа летних чтений отмечается, что ежегодно она собирает все больше участников. Все участники программы не только успевают прочитать книги из школьного списка литературы, но знакомятся с другими увлекательными книгами, учатся работать с книгой, узнают больше об авторах и истории создания тех или иных произведений, встречаются с интересными людьми и учатся добру.</w:t>
      </w:r>
    </w:p>
    <w:p w:rsidR="00231330" w:rsidRDefault="00231330" w:rsidP="00B60B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1330" w:rsidRDefault="00231330" w:rsidP="00B60B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330" w:rsidRDefault="00231330" w:rsidP="00B60B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330" w:rsidRDefault="00231330" w:rsidP="00B60B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330" w:rsidRDefault="00231330" w:rsidP="00B60B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231330" w:rsidSect="004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723"/>
    <w:multiLevelType w:val="multilevel"/>
    <w:tmpl w:val="6A466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2F1D"/>
    <w:multiLevelType w:val="multilevel"/>
    <w:tmpl w:val="2ED4F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91B13"/>
    <w:multiLevelType w:val="multilevel"/>
    <w:tmpl w:val="D1DEA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91470"/>
    <w:multiLevelType w:val="hybridMultilevel"/>
    <w:tmpl w:val="FD5A1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145915"/>
    <w:multiLevelType w:val="multilevel"/>
    <w:tmpl w:val="86C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E5529"/>
    <w:multiLevelType w:val="multilevel"/>
    <w:tmpl w:val="7C428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A409A"/>
    <w:multiLevelType w:val="multilevel"/>
    <w:tmpl w:val="3C5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253AA9"/>
    <w:multiLevelType w:val="multilevel"/>
    <w:tmpl w:val="25582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65DF5"/>
    <w:multiLevelType w:val="multilevel"/>
    <w:tmpl w:val="91EC9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E8"/>
    <w:rsid w:val="00001E36"/>
    <w:rsid w:val="000632A3"/>
    <w:rsid w:val="00097870"/>
    <w:rsid w:val="000B581E"/>
    <w:rsid w:val="000C47D4"/>
    <w:rsid w:val="00120B02"/>
    <w:rsid w:val="001B259E"/>
    <w:rsid w:val="001E0C17"/>
    <w:rsid w:val="001E1ED7"/>
    <w:rsid w:val="001F0156"/>
    <w:rsid w:val="00212104"/>
    <w:rsid w:val="00231330"/>
    <w:rsid w:val="002571FF"/>
    <w:rsid w:val="002669A1"/>
    <w:rsid w:val="002B6458"/>
    <w:rsid w:val="002E357E"/>
    <w:rsid w:val="004852B1"/>
    <w:rsid w:val="004B09C3"/>
    <w:rsid w:val="004C1F6C"/>
    <w:rsid w:val="004D795D"/>
    <w:rsid w:val="00502D2E"/>
    <w:rsid w:val="005243D9"/>
    <w:rsid w:val="00531904"/>
    <w:rsid w:val="00533540"/>
    <w:rsid w:val="00562D11"/>
    <w:rsid w:val="00564779"/>
    <w:rsid w:val="005754D1"/>
    <w:rsid w:val="005A5697"/>
    <w:rsid w:val="005B19C5"/>
    <w:rsid w:val="005E6F19"/>
    <w:rsid w:val="0063077C"/>
    <w:rsid w:val="00631ABF"/>
    <w:rsid w:val="00675D43"/>
    <w:rsid w:val="0068407C"/>
    <w:rsid w:val="006B2B6D"/>
    <w:rsid w:val="006C0B19"/>
    <w:rsid w:val="00704CE2"/>
    <w:rsid w:val="00737F0B"/>
    <w:rsid w:val="00774042"/>
    <w:rsid w:val="007A4CF0"/>
    <w:rsid w:val="00805B82"/>
    <w:rsid w:val="00811821"/>
    <w:rsid w:val="00943C18"/>
    <w:rsid w:val="00947B07"/>
    <w:rsid w:val="00950BAB"/>
    <w:rsid w:val="009A7E5E"/>
    <w:rsid w:val="009B0C68"/>
    <w:rsid w:val="009D7054"/>
    <w:rsid w:val="009D7890"/>
    <w:rsid w:val="009E2437"/>
    <w:rsid w:val="00A263FB"/>
    <w:rsid w:val="00A65A39"/>
    <w:rsid w:val="00AB14A1"/>
    <w:rsid w:val="00AC3E8E"/>
    <w:rsid w:val="00B13AA3"/>
    <w:rsid w:val="00B23C0C"/>
    <w:rsid w:val="00B51947"/>
    <w:rsid w:val="00B51FF7"/>
    <w:rsid w:val="00B60B35"/>
    <w:rsid w:val="00B70912"/>
    <w:rsid w:val="00B76F1D"/>
    <w:rsid w:val="00B84D07"/>
    <w:rsid w:val="00BA53E8"/>
    <w:rsid w:val="00C33500"/>
    <w:rsid w:val="00C62B43"/>
    <w:rsid w:val="00CC32AF"/>
    <w:rsid w:val="00CD35F8"/>
    <w:rsid w:val="00D03117"/>
    <w:rsid w:val="00D1298B"/>
    <w:rsid w:val="00D2326C"/>
    <w:rsid w:val="00D47E60"/>
    <w:rsid w:val="00DA7B16"/>
    <w:rsid w:val="00DB23D6"/>
    <w:rsid w:val="00DE7394"/>
    <w:rsid w:val="00E46CB7"/>
    <w:rsid w:val="00E607D0"/>
    <w:rsid w:val="00E9372B"/>
    <w:rsid w:val="00EC32A2"/>
    <w:rsid w:val="00ED7D06"/>
    <w:rsid w:val="00F24C83"/>
    <w:rsid w:val="00F44D5B"/>
    <w:rsid w:val="00FE42A6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35"/>
    <w:pPr>
      <w:ind w:left="720"/>
      <w:contextualSpacing/>
    </w:pPr>
  </w:style>
  <w:style w:type="paragraph" w:styleId="NoSpacing">
    <w:name w:val="No Spacing"/>
    <w:uiPriority w:val="99"/>
    <w:qFormat/>
    <w:rsid w:val="00B60B35"/>
    <w:rPr>
      <w:lang w:eastAsia="en-US"/>
    </w:rPr>
  </w:style>
  <w:style w:type="paragraph" w:styleId="NormalWeb">
    <w:name w:val="Normal (Web)"/>
    <w:basedOn w:val="Normal"/>
    <w:uiPriority w:val="99"/>
    <w:rsid w:val="00B60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60B35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B60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d8ag.xn--p1ai/?page_id=14972" TargetMode="External"/><Relationship Id="rId13" Type="http://schemas.openxmlformats.org/officeDocument/2006/relationships/hyperlink" Target="https://xn--90add8ag.xn--p1ai/?p=155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enbook.ru/UPLOAD/user/33-17.pdf" TargetMode="External"/><Relationship Id="rId12" Type="http://schemas.openxmlformats.org/officeDocument/2006/relationships/hyperlink" Target="https://xn--90add8ag.xn--p1ai/?p=15216" TargetMode="External"/><Relationship Id="rId17" Type="http://schemas.openxmlformats.org/officeDocument/2006/relationships/hyperlink" Target="https://xn--90add8ag.xn--p1ai/?p=15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dd8ag.xn--p1ai/?p=15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enbook.ru/UPLOAD/user/33-13-16.pdf" TargetMode="External"/><Relationship Id="rId11" Type="http://schemas.openxmlformats.org/officeDocument/2006/relationships/hyperlink" Target="https://xn--90add8ag.xn--p1ai/?p=15213" TargetMode="External"/><Relationship Id="rId5" Type="http://schemas.openxmlformats.org/officeDocument/2006/relationships/hyperlink" Target="http://www.teenbook.ru/UPLOAD/user/33-7-12.pdf" TargetMode="External"/><Relationship Id="rId15" Type="http://schemas.openxmlformats.org/officeDocument/2006/relationships/hyperlink" Target="https://xn--90add8ag.xn--p1ai/?p=15713" TargetMode="External"/><Relationship Id="rId10" Type="http://schemas.openxmlformats.org/officeDocument/2006/relationships/hyperlink" Target="https://xn--90add8ag.xn--p1ai/?p=152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90add8ag.xn--p1ai/?p=15146" TargetMode="External"/><Relationship Id="rId14" Type="http://schemas.openxmlformats.org/officeDocument/2006/relationships/hyperlink" Target="https://xn--90add8ag.xn--p1ai/?p=15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3485</Words>
  <Characters>19865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 с библиотекой</dc:title>
  <dc:subject/>
  <dc:creator>User</dc:creator>
  <cp:keywords/>
  <dc:description/>
  <cp:lastModifiedBy>Julia</cp:lastModifiedBy>
  <cp:revision>4</cp:revision>
  <dcterms:created xsi:type="dcterms:W3CDTF">2021-06-02T07:22:00Z</dcterms:created>
  <dcterms:modified xsi:type="dcterms:W3CDTF">2021-06-02T11:13:00Z</dcterms:modified>
</cp:coreProperties>
</file>