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F" w:rsidRPr="00B001E5" w:rsidRDefault="00936A5F" w:rsidP="007B593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001E5">
        <w:rPr>
          <w:rFonts w:ascii="Times New Roman" w:hAnsi="Times New Roman"/>
          <w:b/>
          <w:bCs/>
          <w:iCs/>
          <w:sz w:val="24"/>
          <w:szCs w:val="24"/>
        </w:rPr>
        <w:t>«</w:t>
      </w:r>
      <w:bookmarkStart w:id="0" w:name="_GoBack"/>
      <w:r w:rsidRPr="00B001E5">
        <w:rPr>
          <w:rFonts w:ascii="Times New Roman" w:hAnsi="Times New Roman"/>
          <w:b/>
          <w:bCs/>
          <w:iCs/>
          <w:sz w:val="24"/>
          <w:szCs w:val="24"/>
        </w:rPr>
        <w:t>РЕГИОНАЛЬНЫЙ ЛЕТНИЙ ПРОЕКТ «КНИГОТУР-2021»</w:t>
      </w:r>
      <w:r w:rsidRPr="00B001E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936A5F" w:rsidRPr="00B001E5" w:rsidRDefault="00936A5F" w:rsidP="00B001E5">
      <w:pPr>
        <w:shd w:val="clear" w:color="auto" w:fill="FFFFFF"/>
        <w:jc w:val="right"/>
        <w:rPr>
          <w:rStyle w:val="textexposedshow"/>
          <w:rFonts w:ascii="Times New Roman" w:hAnsi="Times New Roman"/>
          <w:i/>
          <w:sz w:val="24"/>
          <w:szCs w:val="24"/>
        </w:rPr>
      </w:pPr>
      <w:r w:rsidRPr="00B001E5">
        <w:rPr>
          <w:rFonts w:ascii="Times New Roman" w:hAnsi="Times New Roman"/>
          <w:i/>
          <w:sz w:val="24"/>
          <w:szCs w:val="24"/>
        </w:rPr>
        <w:t>С</w:t>
      </w:r>
      <w:r w:rsidRPr="00B001E5">
        <w:rPr>
          <w:rStyle w:val="textexposedshow"/>
          <w:rFonts w:ascii="Times New Roman" w:hAnsi="Times New Roman"/>
          <w:i/>
          <w:sz w:val="24"/>
          <w:szCs w:val="24"/>
        </w:rPr>
        <w:t xml:space="preserve">тепанова Татьяна Алексеевна, заведующая сектором </w:t>
      </w:r>
    </w:p>
    <w:p w:rsidR="00936A5F" w:rsidRPr="00B001E5" w:rsidRDefault="00936A5F" w:rsidP="00B001E5">
      <w:pPr>
        <w:shd w:val="clear" w:color="auto" w:fill="FFFFFF"/>
        <w:jc w:val="right"/>
        <w:rPr>
          <w:rFonts w:ascii="Times New Roman" w:hAnsi="Times New Roman"/>
          <w:i/>
          <w:sz w:val="24"/>
          <w:szCs w:val="24"/>
        </w:rPr>
      </w:pPr>
      <w:r w:rsidRPr="00B001E5">
        <w:rPr>
          <w:rFonts w:ascii="Times New Roman" w:hAnsi="Times New Roman"/>
          <w:i/>
          <w:sz w:val="24"/>
          <w:szCs w:val="24"/>
        </w:rPr>
        <w:t>методического обеспечения библиотек области по работе с детьми и юношества</w:t>
      </w:r>
    </w:p>
    <w:p w:rsidR="00936A5F" w:rsidRPr="00B001E5" w:rsidRDefault="00936A5F" w:rsidP="00B001E5">
      <w:pPr>
        <w:shd w:val="clear" w:color="auto" w:fill="FFFFFF"/>
        <w:jc w:val="right"/>
        <w:rPr>
          <w:rFonts w:ascii="Times New Roman" w:hAnsi="Times New Roman"/>
          <w:i/>
          <w:sz w:val="24"/>
          <w:szCs w:val="24"/>
        </w:rPr>
      </w:pPr>
      <w:r w:rsidRPr="00B001E5">
        <w:rPr>
          <w:rFonts w:ascii="Times New Roman" w:hAnsi="Times New Roman"/>
          <w:i/>
          <w:sz w:val="24"/>
          <w:szCs w:val="24"/>
        </w:rPr>
        <w:t xml:space="preserve">отдела координации деятельности </w:t>
      </w:r>
    </w:p>
    <w:p w:rsidR="00936A5F" w:rsidRPr="00B001E5" w:rsidRDefault="00936A5F" w:rsidP="00B001E5">
      <w:pPr>
        <w:shd w:val="clear" w:color="auto" w:fill="FFFFFF"/>
        <w:jc w:val="right"/>
        <w:rPr>
          <w:rFonts w:ascii="Times New Roman" w:hAnsi="Times New Roman"/>
          <w:i/>
          <w:sz w:val="24"/>
          <w:szCs w:val="24"/>
        </w:rPr>
      </w:pPr>
      <w:r w:rsidRPr="00B001E5">
        <w:rPr>
          <w:rFonts w:ascii="Times New Roman" w:hAnsi="Times New Roman"/>
          <w:i/>
          <w:sz w:val="24"/>
          <w:szCs w:val="24"/>
        </w:rPr>
        <w:t>библиотек области ГБУК «Псковская областная универсальная научная библиотека»</w:t>
      </w:r>
    </w:p>
    <w:p w:rsidR="00936A5F" w:rsidRDefault="00936A5F" w:rsidP="00B001E5"/>
    <w:p w:rsidR="00936A5F" w:rsidRPr="006902D5" w:rsidRDefault="00936A5F" w:rsidP="006902D5">
      <w:pPr>
        <w:pStyle w:val="Heading2"/>
        <w:shd w:val="clear" w:color="auto" w:fill="FFFFFF"/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902D5">
        <w:rPr>
          <w:rFonts w:ascii="Times New Roman" w:hAnsi="Times New Roman"/>
          <w:b/>
          <w:color w:val="auto"/>
          <w:sz w:val="24"/>
          <w:szCs w:val="24"/>
        </w:rPr>
        <w:t>Слайд 1.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6902D5">
        <w:rPr>
          <w:rFonts w:ascii="Times New Roman" w:hAnsi="Times New Roman"/>
          <w:b/>
          <w:color w:val="auto"/>
          <w:sz w:val="24"/>
          <w:szCs w:val="24"/>
        </w:rPr>
        <w:t>КНИГОТУР-2021</w:t>
      </w:r>
    </w:p>
    <w:p w:rsidR="00936A5F" w:rsidRDefault="00936A5F" w:rsidP="006902D5">
      <w:pPr>
        <w:pStyle w:val="Heading2"/>
        <w:shd w:val="clear" w:color="auto" w:fill="FFFFFF"/>
        <w:spacing w:before="0"/>
        <w:ind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Наступило </w:t>
      </w:r>
      <w:r w:rsidRPr="00683E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лето! Каникулы!</w:t>
      </w:r>
      <w:r w:rsidRPr="007B59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35A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Для чего придумали школьные каникулы? Чтобы ученики могли отдохнуть от уроков и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набраться сил – физических, интеллектуальных, эмоциональных. </w:t>
      </w:r>
      <w:r w:rsidRPr="00635A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 мы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библиотекари,</w:t>
      </w:r>
      <w:r w:rsidRPr="00635A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всегда рады помочь им в этом!</w:t>
      </w:r>
      <w:r w:rsidRPr="00683E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Работы много летом для библиотекаря!</w:t>
      </w:r>
      <w:r w:rsidRPr="007B59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83E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Открываются пришкольные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</w:t>
      </w:r>
      <w:r w:rsidRPr="00683E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загородные лагеря детского отдыха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к нам приезжают ребята из других городов страны. </w:t>
      </w:r>
      <w:r w:rsidRPr="00683E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Библиотеки тесно сотрудничают с лагерями, проводят игровые мероприятия, развлечения, рекомендуют детские книги на лето, выдают массу книг по спискам чтения.</w:t>
      </w:r>
    </w:p>
    <w:p w:rsidR="00936A5F" w:rsidRDefault="00936A5F" w:rsidP="006902D5">
      <w:pPr>
        <w:pStyle w:val="Heading2"/>
        <w:shd w:val="clear" w:color="auto" w:fill="FFFFFF"/>
        <w:spacing w:before="0"/>
        <w:ind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Коллеги, я уверена, что все из вас продумали программы летней работы. Моя задача – представить региональные мероприятия для включения в ваши планы, а также предложить некоторые интересные и полезные идеи.</w:t>
      </w:r>
    </w:p>
    <w:p w:rsidR="00936A5F" w:rsidRDefault="00936A5F" w:rsidP="006902D5">
      <w:pPr>
        <w:pStyle w:val="Heading2"/>
        <w:shd w:val="clear" w:color="auto" w:fill="FFFFFF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6A5F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2D5">
        <w:rPr>
          <w:rFonts w:ascii="Times New Roman" w:hAnsi="Times New Roman"/>
          <w:b/>
          <w:sz w:val="24"/>
          <w:szCs w:val="24"/>
        </w:rPr>
        <w:t>Слайд 2</w:t>
      </w:r>
      <w:r>
        <w:rPr>
          <w:rFonts w:ascii="Times New Roman" w:hAnsi="Times New Roman"/>
          <w:b/>
          <w:sz w:val="24"/>
          <w:szCs w:val="24"/>
        </w:rPr>
        <w:t>.</w:t>
      </w:r>
      <w:r w:rsidRPr="007B5936">
        <w:rPr>
          <w:rFonts w:ascii="Times New Roman" w:hAnsi="Times New Roman"/>
          <w:b/>
          <w:sz w:val="24"/>
          <w:szCs w:val="24"/>
        </w:rPr>
        <w:t xml:space="preserve"> </w:t>
      </w:r>
      <w:r w:rsidRPr="00926FD5">
        <w:rPr>
          <w:rFonts w:ascii="Times New Roman" w:hAnsi="Times New Roman"/>
          <w:b/>
          <w:sz w:val="24"/>
          <w:szCs w:val="24"/>
        </w:rPr>
        <w:t>ФОТО-ЧЕЛЛЕНДЖ «В ЛЕТО КНИГУ Я БЕРУ»</w:t>
      </w:r>
    </w:p>
    <w:p w:rsidR="00936A5F" w:rsidRDefault="00936A5F" w:rsidP="007B59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Привлеките ваших пользователей к участию в фоточеллендже «В лето книгу я беру».</w:t>
      </w:r>
    </w:p>
    <w:p w:rsidR="00936A5F" w:rsidRPr="008A6D24" w:rsidRDefault="00936A5F" w:rsidP="006902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Дорогой друг! Скоро лето, каникулы. Чем займешься? Где будешь - на даче, в деревне, на пляже, в поездке, в поезде, самолете, квартире? Все эти места отлично подходят для чтения книг!</w:t>
      </w:r>
    </w:p>
    <w:p w:rsidR="00936A5F" w:rsidRPr="008A6D24" w:rsidRDefault="00936A5F" w:rsidP="007B6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Если тебе от 7 до 18 лет, и ты житель Псковской области, участвуй в региональном челлендже «В лето книгу я беру».</w:t>
      </w:r>
    </w:p>
    <w:p w:rsidR="00936A5F" w:rsidRPr="008A6D24" w:rsidRDefault="00936A5F" w:rsidP="007B6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Челлендж проходит с 1 июня по 15 августа</w:t>
      </w:r>
    </w:p>
    <w:p w:rsidR="00936A5F" w:rsidRPr="008A6D24" w:rsidRDefault="00936A5F" w:rsidP="007B6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Для участия в челлендже необходимо:</w:t>
      </w:r>
    </w:p>
    <w:p w:rsidR="00936A5F" w:rsidRPr="008A6D24" w:rsidRDefault="00936A5F" w:rsidP="007B6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1.</w:t>
      </w:r>
      <w:r w:rsidRPr="008A6D24">
        <w:rPr>
          <w:rFonts w:ascii="Times New Roman" w:hAnsi="Times New Roman"/>
          <w:sz w:val="24"/>
          <w:szCs w:val="24"/>
        </w:rPr>
        <w:tab/>
        <w:t xml:space="preserve">Сделать селфи с любимой книгой. </w:t>
      </w:r>
    </w:p>
    <w:p w:rsidR="00936A5F" w:rsidRPr="008A6D24" w:rsidRDefault="00936A5F" w:rsidP="007B6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D24">
        <w:rPr>
          <w:rFonts w:ascii="Times New Roman" w:hAnsi="Times New Roman"/>
          <w:sz w:val="24"/>
          <w:szCs w:val="24"/>
        </w:rPr>
        <w:t>2.</w:t>
      </w:r>
      <w:r w:rsidRPr="008A6D24">
        <w:rPr>
          <w:rFonts w:ascii="Times New Roman" w:hAnsi="Times New Roman"/>
          <w:sz w:val="24"/>
          <w:szCs w:val="24"/>
        </w:rPr>
        <w:tab/>
        <w:t>Разместить эту авторскую фотографию в группе «Книготур2021» в социальной сети ВКонтакте, обязательно указав фамилию, имя и учебное заведение ее автора. Это необходимое для получения именного сертификата участника фото-челленджа.</w:t>
      </w:r>
    </w:p>
    <w:p w:rsidR="00936A5F" w:rsidRPr="00926FD5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A5F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FD5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 xml:space="preserve"> 3.</w:t>
      </w:r>
      <w:r w:rsidRPr="00926FD5">
        <w:rPr>
          <w:rFonts w:ascii="Times New Roman" w:hAnsi="Times New Roman"/>
          <w:b/>
          <w:sz w:val="24"/>
          <w:szCs w:val="24"/>
        </w:rPr>
        <w:t xml:space="preserve"> СЕТЕВАЯ МЕЖРЕГИОНАЛЬНАЯ </w:t>
      </w:r>
      <w:r>
        <w:rPr>
          <w:rFonts w:ascii="Times New Roman" w:hAnsi="Times New Roman"/>
          <w:b/>
          <w:sz w:val="24"/>
          <w:szCs w:val="24"/>
        </w:rPr>
        <w:t>ОНЛАЙН-</w:t>
      </w:r>
      <w:r w:rsidRPr="00926FD5">
        <w:rPr>
          <w:rFonts w:ascii="Times New Roman" w:hAnsi="Times New Roman"/>
          <w:b/>
          <w:sz w:val="24"/>
          <w:szCs w:val="24"/>
        </w:rPr>
        <w:t xml:space="preserve">АКЦИЯ «ПУШКИНСКИЙ ЭКСПОНАТ В НАШЕМ ДОМЕ». </w:t>
      </w:r>
    </w:p>
    <w:p w:rsidR="00936A5F" w:rsidRPr="00926FD5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С 26 мая по 6 июня приглашаем всех желающих принять участие в онлайн-акции #СДнемРожденияАлександрСергеевич2021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 xml:space="preserve">Тема акции: «Пушкинский экспонат в нашем доме». </w:t>
      </w:r>
      <w:r w:rsidRPr="00630A24">
        <w:tab/>
      </w:r>
    </w:p>
    <w:p w:rsidR="00936A5F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630A24">
        <w:t>Пушкинский экспонат</w:t>
      </w:r>
      <w:r>
        <w:t xml:space="preserve"> - это</w:t>
      </w:r>
      <w:r w:rsidRPr="00630A24">
        <w:t xml:space="preserve"> уникальное издание произведений поэта, специальный выпуск периодического издания, настольный или настенный сувенир (статуэтка, портрет поэта, пейзаж мемориального места, где бывал А.С. Пушкин), рисунок, календарь, ручка в форме гусиного пера, набор открыток, гравюр, флакон от духов с названием произведения Пушкина и т.д.</w:t>
      </w:r>
    </w:p>
    <w:p w:rsidR="00936A5F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936A5F" w:rsidRPr="007B5936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936A5F" w:rsidRPr="00630A24" w:rsidRDefault="00936A5F" w:rsidP="007B607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30A24">
        <w:t>Для участия в акции необходимо:</w:t>
      </w:r>
    </w:p>
    <w:p w:rsidR="00936A5F" w:rsidRPr="00630A24" w:rsidRDefault="00936A5F" w:rsidP="007B60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630A24">
        <w:t>Сделать фото домашнего экспоната, который можно обозначить как «пушкинский».</w:t>
      </w:r>
    </w:p>
    <w:p w:rsidR="00936A5F" w:rsidRPr="00630A24" w:rsidRDefault="00936A5F" w:rsidP="007B60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630A24">
        <w:t>Написать небольшую информацию о вашем экспонате.</w:t>
      </w:r>
    </w:p>
    <w:p w:rsidR="00936A5F" w:rsidRPr="00630A24" w:rsidRDefault="00936A5F" w:rsidP="007B60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630A24">
        <w:t xml:space="preserve">Разместить фото и заметку на своей странице или странице учреждения с хэштегами #СДнемРожденияАлександрСергеевич2021 #Каверинка и заполнить анкету </w:t>
      </w:r>
      <w:hyperlink r:id="rId7" w:history="1">
        <w:r w:rsidRPr="00630A24">
          <w:rPr>
            <w:rStyle w:val="Hyperlink"/>
          </w:rPr>
          <w:t>https://forms.gle/f4uz2zGq41jp6kAX7</w:t>
        </w:r>
      </w:hyperlink>
    </w:p>
    <w:p w:rsidR="00936A5F" w:rsidRPr="00926FD5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36A5F" w:rsidRPr="00F15A49" w:rsidRDefault="00936A5F" w:rsidP="00926F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26FD5">
        <w:rPr>
          <w:b/>
        </w:rPr>
        <w:t>Слайд</w:t>
      </w:r>
      <w:r>
        <w:rPr>
          <w:b/>
        </w:rPr>
        <w:t xml:space="preserve"> 4.</w:t>
      </w:r>
      <w:r w:rsidRPr="007B5936">
        <w:rPr>
          <w:b/>
        </w:rPr>
        <w:t xml:space="preserve"> </w:t>
      </w:r>
      <w:r w:rsidRPr="00F15A49">
        <w:rPr>
          <w:b/>
        </w:rPr>
        <w:t>РЕГИОНАЛЬНЫЙ ОНЛАЙН-ФЕСТИВАЛЬ ДЕТСКИХ И СЕМЕЙНЫХ ИЗОБРЕТЕНИЙ «ПОДУМАЛИ И ПРИДУМАЛИ!»</w:t>
      </w:r>
    </w:p>
    <w:p w:rsidR="00936A5F" w:rsidRPr="00630A24" w:rsidRDefault="00936A5F" w:rsidP="007B60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Это – одно из мероприятий Года науки и технологий. Мы предлагаем ребятам </w:t>
      </w:r>
      <w:r w:rsidRPr="00630A24">
        <w:rPr>
          <w:color w:val="000000"/>
          <w:shd w:val="clear" w:color="auto" w:fill="FFFFFF"/>
        </w:rPr>
        <w:t>вступ</w:t>
      </w:r>
      <w:r>
        <w:rPr>
          <w:color w:val="000000"/>
          <w:shd w:val="clear" w:color="auto" w:fill="FFFFFF"/>
        </w:rPr>
        <w:t>ить</w:t>
      </w:r>
      <w:r w:rsidRPr="00630A24">
        <w:rPr>
          <w:color w:val="000000"/>
          <w:shd w:val="clear" w:color="auto" w:fill="FFFFFF"/>
        </w:rPr>
        <w:t xml:space="preserve"> в ряды выдумщиков-изобретателей полезных и интересных вещиц! </w:t>
      </w:r>
      <w:r>
        <w:rPr>
          <w:color w:val="000000"/>
          <w:shd w:val="clear" w:color="auto" w:fill="FFFFFF"/>
        </w:rPr>
        <w:t>И проявить себя на онлайн</w:t>
      </w:r>
      <w:r w:rsidRPr="00630A24">
        <w:rPr>
          <w:color w:val="000000"/>
          <w:shd w:val="clear" w:color="auto" w:fill="FFFFFF"/>
        </w:rPr>
        <w:t>-фестивале «Подумали и придумали!».</w:t>
      </w:r>
    </w:p>
    <w:p w:rsidR="00936A5F" w:rsidRPr="00F15A49" w:rsidRDefault="00936A5F" w:rsidP="007B593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30A24">
        <w:rPr>
          <w:color w:val="000000"/>
          <w:shd w:val="clear" w:color="auto" w:fill="FFFFFF"/>
        </w:rPr>
        <w:t xml:space="preserve">Сделали, например, подставку под учебник или способ защитить от песка и влаги ключи/телефон/ деньги, если вы на пляже – расскажите всем! Может быть, </w:t>
      </w:r>
      <w:r>
        <w:rPr>
          <w:color w:val="000000"/>
          <w:shd w:val="clear" w:color="auto" w:fill="FFFFFF"/>
        </w:rPr>
        <w:t>изготовили</w:t>
      </w:r>
      <w:r w:rsidRPr="00630A24">
        <w:rPr>
          <w:color w:val="000000"/>
          <w:shd w:val="clear" w:color="auto" w:fill="FFFFFF"/>
        </w:rPr>
        <w:t xml:space="preserve"> своими руками настольную игру – поделитесь идеей! Ставите опыты, способны показать фокус для развлечения гостей на дне рождения – ух, как интересно! Принимаем также поделки из картона, бумаги, пластилина – но только технического характера, чтоб были все детали (окна, двери, колеса + водитель/космонавт и т.п.) и чтоб ваша машина/ракета/что-то другое могли двигаться/перемещаться (пусть и при помощи рук).</w:t>
      </w:r>
      <w:r w:rsidRPr="00630A24">
        <w:rPr>
          <w:color w:val="000000"/>
        </w:rPr>
        <w:br/>
      </w:r>
      <w:r w:rsidRPr="00630A24">
        <w:rPr>
          <w:color w:val="000000"/>
        </w:rPr>
        <w:br/>
      </w:r>
      <w:r w:rsidRPr="00F15A49">
        <w:rPr>
          <w:b/>
        </w:rPr>
        <w:t>Слайд 5. КОНКУРС «ЛИТЕРАТУРНАЯ КАРТА ПСКОВЩИНЫ В КОМИКСАХ» в рамках Всероссийского челлендж-проекта «Литературная карта России в комиксах»</w:t>
      </w:r>
      <w:r>
        <w:rPr>
          <w:b/>
        </w:rPr>
        <w:t>.</w:t>
      </w:r>
    </w:p>
    <w:p w:rsidR="00936A5F" w:rsidRDefault="00936A5F" w:rsidP="00926FD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Конкурс проходит по инициативе РГБМ. В нашем регионе он</w:t>
      </w:r>
      <w:r w:rsidRPr="00630A24">
        <w:t xml:space="preserve"> посвящён осмыслению и воплощению творческой молодёжью литературного наследия Псковского края в формате рисованных историй (комиксов).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Возраст участников от 10 до 35 лет.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В номинации «Прогулки, чтенье, сон глубокий…», конкурсанты должны нарисовать реальные и вымышленные истории об эпизодах из жизни известных литераторов, произошедших с ними в Псковском регионе.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Номинация «Достойны ль мы своих наследий» потребует от участников адаптацию фрагментов или целых литературно-художественных произведений отечественной литературы авторов, чья жизнь и творчество связаны с Псковским краем.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В третьей номинации «Преданья старины глубокой» участники смогут максимально проявить свои таланты: нужно нарисовать местные истории, легшие в основу литературно-художественных произведений.</w:t>
      </w:r>
    </w:p>
    <w:p w:rsidR="00936A5F" w:rsidRPr="00630A24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30A24">
        <w:t>Прием работ: с 10 апреля до 30 сентября 2021 года включительно. Имена победителей станут известны в октябре в рамках мероприятий «Недели литературных комиксов» в библиотеке.</w:t>
      </w:r>
    </w:p>
    <w:p w:rsidR="00936A5F" w:rsidRPr="00630A24" w:rsidRDefault="00936A5F" w:rsidP="005D7543">
      <w:pPr>
        <w:pStyle w:val="NormalWeb"/>
        <w:shd w:val="clear" w:color="auto" w:fill="FFFFFF"/>
        <w:spacing w:before="0" w:beforeAutospacing="0" w:after="0" w:afterAutospacing="0"/>
        <w:jc w:val="both"/>
      </w:pPr>
      <w:r w:rsidRPr="00630A24">
        <w:t>Работы принимаются на электронную почту: </w:t>
      </w:r>
      <w:hyperlink r:id="rId8" w:history="1">
        <w:r w:rsidRPr="00630A24">
          <w:rPr>
            <w:rStyle w:val="Hyperlink"/>
          </w:rPr>
          <w:t>kaverinka.osk@mail.ru</w:t>
        </w:r>
      </w:hyperlink>
      <w:r w:rsidRPr="00630A24">
        <w:t> с пометкой «Конкурс комиксов». Принимаются индивидуальные и коллективные работы.</w:t>
      </w:r>
    </w:p>
    <w:p w:rsidR="00936A5F" w:rsidRPr="00926FD5" w:rsidRDefault="00936A5F" w:rsidP="00926FD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36A5F" w:rsidRPr="00F15A49" w:rsidRDefault="00936A5F" w:rsidP="00926FD5">
      <w:pPr>
        <w:pStyle w:val="Heading1"/>
        <w:shd w:val="clear" w:color="auto" w:fill="FFFFFF"/>
        <w:spacing w:before="0" w:after="450" w:line="42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15A49">
        <w:rPr>
          <w:rFonts w:ascii="Times New Roman" w:hAnsi="Times New Roman"/>
          <w:b/>
          <w:color w:val="auto"/>
          <w:sz w:val="24"/>
          <w:szCs w:val="24"/>
        </w:rPr>
        <w:t>Слайд 6.</w:t>
      </w:r>
      <w:r w:rsidRPr="007B593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15A49">
        <w:rPr>
          <w:rFonts w:ascii="Times New Roman" w:hAnsi="Times New Roman"/>
          <w:b/>
          <w:bCs/>
          <w:color w:val="auto"/>
          <w:sz w:val="24"/>
          <w:szCs w:val="24"/>
        </w:rPr>
        <w:t>ВСЕРОССИЙСКИЙ КОНКУРС «СИМВОЛЫ РОССИИ. КОСМИЧЕСКИЕ ДОСТИЖЕНИЯ»</w:t>
      </w:r>
    </w:p>
    <w:p w:rsidR="00936A5F" w:rsidRPr="00F15A49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F15A49">
        <w:rPr>
          <w:color w:val="000000"/>
        </w:rPr>
        <w:t>Российская государственная детская библиотека совместно с </w:t>
      </w:r>
      <w:r w:rsidRPr="00F15A49">
        <w:rPr>
          <w:rStyle w:val="Strong"/>
          <w:b w:val="0"/>
          <w:color w:val="000000"/>
        </w:rPr>
        <w:t>Музеем космонавтики</w:t>
      </w:r>
      <w:r w:rsidRPr="00F15A49">
        <w:rPr>
          <w:color w:val="000000"/>
        </w:rPr>
        <w:t> и </w:t>
      </w:r>
      <w:r w:rsidRPr="00F15A49">
        <w:rPr>
          <w:rStyle w:val="Strong"/>
          <w:b w:val="0"/>
          <w:color w:val="000000"/>
        </w:rPr>
        <w:t>Московским планетарием</w:t>
      </w:r>
      <w:r w:rsidRPr="00F15A49">
        <w:rPr>
          <w:color w:val="000000"/>
        </w:rPr>
        <w:t> при поддержке </w:t>
      </w:r>
      <w:r w:rsidRPr="00F15A49">
        <w:rPr>
          <w:rStyle w:val="Strong"/>
          <w:b w:val="0"/>
          <w:color w:val="000000"/>
        </w:rPr>
        <w:t>Министерства культуры РФ</w:t>
      </w:r>
      <w:r w:rsidRPr="00F15A49">
        <w:rPr>
          <w:color w:val="000000"/>
        </w:rPr>
        <w:t> объявляет </w:t>
      </w:r>
      <w:r w:rsidRPr="00F15A49">
        <w:rPr>
          <w:rStyle w:val="Strong"/>
          <w:b w:val="0"/>
        </w:rPr>
        <w:t>Всероссийский конкурс «Символы России. Космические достижения».</w:t>
      </w:r>
    </w:p>
    <w:p w:rsidR="00936A5F" w:rsidRPr="00F15A49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5A49">
        <w:rPr>
          <w:color w:val="000000"/>
        </w:rPr>
        <w:t>12 апреля 1961 года первый советский космонавт</w:t>
      </w:r>
      <w:r w:rsidRPr="00F15A49">
        <w:rPr>
          <w:rStyle w:val="Strong"/>
          <w:b w:val="0"/>
          <w:color w:val="000000"/>
        </w:rPr>
        <w:t> Юрий Гагарин</w:t>
      </w:r>
      <w:r w:rsidRPr="00F15A49">
        <w:rPr>
          <w:color w:val="000000"/>
        </w:rPr>
        <w:t> открыл новую космическую эру в истории человечества. И с тех пор отечественные ученые неизменно находятся на передовых рубежах в изучении космоса, а звездное небо над головой точно так же привлекает внимание всех российских детей, как раньше оно манило к себе советских детей и подростков. Ведь трудно найти ребенка, который не мечтал бы в детстве стать космонавтом!</w:t>
      </w:r>
    </w:p>
    <w:p w:rsidR="00936A5F" w:rsidRPr="00F15A49" w:rsidRDefault="00936A5F" w:rsidP="007B593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5A49">
        <w:rPr>
          <w:color w:val="000000"/>
        </w:rPr>
        <w:t>В рамках </w:t>
      </w:r>
      <w:r w:rsidRPr="00F15A49">
        <w:rPr>
          <w:rStyle w:val="Strong"/>
          <w:b w:val="0"/>
          <w:color w:val="000000"/>
        </w:rPr>
        <w:t>конкурса «Символы России. Космические достижения»</w:t>
      </w:r>
      <w:r w:rsidRPr="00F15A49">
        <w:rPr>
          <w:color w:val="000000"/>
        </w:rPr>
        <w:t> участникам предлагается придумать </w:t>
      </w:r>
      <w:r w:rsidRPr="00F15A49">
        <w:rPr>
          <w:rStyle w:val="Strong"/>
          <w:b w:val="0"/>
          <w:color w:val="000000"/>
        </w:rPr>
        <w:t>вопросы о космических достижениях СССР и современной России.</w:t>
      </w:r>
      <w:r w:rsidRPr="007B5936">
        <w:rPr>
          <w:rStyle w:val="Strong"/>
          <w:b w:val="0"/>
          <w:color w:val="000000"/>
        </w:rPr>
        <w:t xml:space="preserve"> </w:t>
      </w:r>
      <w:r w:rsidRPr="00F15A49">
        <w:rPr>
          <w:color w:val="000000"/>
        </w:rPr>
        <w:t>По лучшим вопросам, определенным в результате конкурса, в ноябре 2021 года в единый день во всех регионах страны пройдет </w:t>
      </w:r>
      <w:r w:rsidRPr="00F15A49">
        <w:rPr>
          <w:rStyle w:val="Strong"/>
          <w:b w:val="0"/>
          <w:color w:val="000000"/>
        </w:rPr>
        <w:t>Всероссийская олимпиада «Символы России. Космические достижения».</w:t>
      </w:r>
    </w:p>
    <w:p w:rsidR="00936A5F" w:rsidRPr="007B5936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B5936">
        <w:rPr>
          <w:rStyle w:val="Strong"/>
          <w:bCs w:val="0"/>
          <w:color w:val="000000"/>
        </w:rPr>
        <w:t xml:space="preserve">Приём конкурсных вопросов – с 12 апреля по 28 сентября </w:t>
      </w:r>
      <w:smartTag w:uri="urn:schemas-microsoft-com:office:smarttags" w:element="metricconverter">
        <w:smartTagPr>
          <w:attr w:name="ProductID" w:val="2021 г"/>
        </w:smartTagPr>
        <w:r w:rsidRPr="007B5936">
          <w:rPr>
            <w:rStyle w:val="Strong"/>
            <w:bCs w:val="0"/>
            <w:color w:val="000000"/>
          </w:rPr>
          <w:t>2021 г</w:t>
        </w:r>
      </w:smartTag>
      <w:r w:rsidRPr="007B5936">
        <w:rPr>
          <w:rStyle w:val="Strong"/>
          <w:bCs w:val="0"/>
          <w:color w:val="000000"/>
        </w:rPr>
        <w:t>.</w:t>
      </w:r>
    </w:p>
    <w:p w:rsidR="00936A5F" w:rsidRPr="00F15A49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5A49">
        <w:rPr>
          <w:color w:val="000000"/>
        </w:rPr>
        <w:t>В конкурсе могут принять участие дети и подростки двух возрастных категорий – от 10 до 12 лет и от 13 до 16 лет.</w:t>
      </w:r>
    </w:p>
    <w:p w:rsidR="00936A5F" w:rsidRPr="00F15A49" w:rsidRDefault="00936A5F" w:rsidP="00F15A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5A49">
        <w:rPr>
          <w:color w:val="000000"/>
          <w:shd w:val="clear" w:color="auto" w:fill="FFFFFF"/>
        </w:rPr>
        <w:t>Для участия в конкурсе необходимо заполнить заявку</w:t>
      </w:r>
    </w:p>
    <w:p w:rsidR="00936A5F" w:rsidRPr="00630A24" w:rsidRDefault="00936A5F" w:rsidP="005D754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9" w:history="1">
        <w:r w:rsidRPr="00630A24">
          <w:rPr>
            <w:rStyle w:val="Hyperlink"/>
          </w:rPr>
          <w:t>https://forms.yandex.ru/u/60700ce28ea6688c3c8b2b2c/</w:t>
        </w:r>
      </w:hyperlink>
    </w:p>
    <w:p w:rsidR="00936A5F" w:rsidRPr="00D549E1" w:rsidRDefault="00936A5F" w:rsidP="00D549E1">
      <w:pPr>
        <w:pStyle w:val="Heading1"/>
        <w:shd w:val="clear" w:color="auto" w:fill="FFFFFF"/>
        <w:spacing w:before="0" w:line="504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549E1">
        <w:rPr>
          <w:rFonts w:ascii="Times New Roman" w:hAnsi="Times New Roman"/>
          <w:b/>
          <w:color w:val="auto"/>
          <w:sz w:val="24"/>
          <w:szCs w:val="24"/>
        </w:rPr>
        <w:t>Слайд 7.</w:t>
      </w:r>
      <w:r w:rsidRPr="007B593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D549E1">
        <w:rPr>
          <w:rFonts w:ascii="Times New Roman" w:hAnsi="Times New Roman"/>
          <w:b/>
          <w:bCs/>
          <w:color w:val="auto"/>
          <w:sz w:val="24"/>
          <w:szCs w:val="24"/>
        </w:rPr>
        <w:t xml:space="preserve">КНИГИ И КАНИКУЛЫ: ТЕПЛЫЕ РАССКАЗЫ О СОЛНЕЧНЫХ ДНЯХ </w:t>
      </w:r>
    </w:p>
    <w:p w:rsidR="00936A5F" w:rsidRPr="00D549E1" w:rsidRDefault="00936A5F" w:rsidP="00D549E1">
      <w:pPr>
        <w:pStyle w:val="Heading1"/>
        <w:shd w:val="clear" w:color="auto" w:fill="FFFFFF"/>
        <w:spacing w:before="0" w:line="240" w:lineRule="auto"/>
        <w:ind w:firstLine="708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При составлении программы летней работы можно ориентироваться на книги, посвященные </w:t>
      </w:r>
      <w:r w:rsidRPr="00D549E1">
        <w:rPr>
          <w:rFonts w:ascii="Times New Roman" w:hAnsi="Times New Roman"/>
          <w:bCs/>
          <w:color w:val="auto"/>
          <w:sz w:val="24"/>
          <w:szCs w:val="24"/>
        </w:rPr>
        <w:t>каникула</w:t>
      </w:r>
      <w:r>
        <w:rPr>
          <w:rFonts w:ascii="Times New Roman" w:hAnsi="Times New Roman"/>
          <w:bCs/>
          <w:color w:val="auto"/>
          <w:sz w:val="24"/>
          <w:szCs w:val="24"/>
        </w:rPr>
        <w:t>м</w:t>
      </w:r>
      <w:r w:rsidRPr="00D549E1">
        <w:rPr>
          <w:rFonts w:ascii="Times New Roman" w:hAnsi="Times New Roman"/>
          <w:bCs/>
          <w:color w:val="auto"/>
          <w:sz w:val="24"/>
          <w:szCs w:val="24"/>
        </w:rPr>
        <w:t>. Что читать ребенку летом: дача, море, приключения и путешествия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– такой список книг подготовил интернет магазин Лабиринт.</w:t>
      </w:r>
    </w:p>
    <w:p w:rsidR="00936A5F" w:rsidRPr="00D549E1" w:rsidRDefault="00936A5F" w:rsidP="00D549E1">
      <w:pPr>
        <w:pStyle w:val="ListParagraph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D549E1">
        <w:rPr>
          <w:rFonts w:ascii="Times New Roman" w:hAnsi="Times New Roman"/>
          <w:bCs/>
          <w:sz w:val="24"/>
          <w:szCs w:val="24"/>
          <w:lang w:eastAsia="ru-RU"/>
        </w:rPr>
        <w:t>https://www.labirint.ru/child-now/letnie-kanikuly/</w:t>
      </w:r>
    </w:p>
    <w:p w:rsidR="00936A5F" w:rsidRDefault="00936A5F" w:rsidP="00926FD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36A5F" w:rsidRPr="00165DD8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165DD8">
        <w:rPr>
          <w:rFonts w:ascii="Times New Roman" w:hAnsi="Times New Roman"/>
          <w:b/>
          <w:sz w:val="24"/>
          <w:szCs w:val="24"/>
        </w:rPr>
        <w:t>Слайд 8. КАК ПРЕКРАСЕН ЭТОТ МИР, ПОСМОТРИ!</w:t>
      </w:r>
    </w:p>
    <w:p w:rsidR="00936A5F" w:rsidRDefault="00936A5F" w:rsidP="007B593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Библиотеки летом проводят свои мероприятия в открытом пространстве – в библиотечном дворике, на городских площадках, а также и на природе. Самое время вводить детей в мир красоты природы. Программа «Секретные материалы о растениях» вовлечет ребят в процесс исследования ботанического мира. Для этого надо читать книги и выполнять задания программы. Подойдут любые книги о растениях!</w:t>
      </w:r>
      <w:r w:rsidRPr="007B59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Обратите внимание на к</w:t>
      </w:r>
      <w:r w:rsidRPr="00AA2EC2">
        <w:rPr>
          <w:rFonts w:ascii="Times New Roman" w:hAnsi="Times New Roman"/>
          <w:sz w:val="24"/>
          <w:szCs w:val="24"/>
          <w:lang w:eastAsia="ru-RU"/>
        </w:rPr>
        <w:t>ниг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A2EC2">
        <w:rPr>
          <w:rFonts w:ascii="Times New Roman" w:hAnsi="Times New Roman"/>
          <w:sz w:val="24"/>
          <w:szCs w:val="24"/>
          <w:lang w:eastAsia="ru-RU"/>
        </w:rPr>
        <w:t xml:space="preserve"> Ольги Азгальдовой «Лето на память. Моя первая коллекция растений» издательства «КомпасГид» </w:t>
      </w:r>
      <w:r>
        <w:rPr>
          <w:rFonts w:ascii="Times New Roman" w:hAnsi="Times New Roman"/>
          <w:sz w:val="24"/>
          <w:szCs w:val="24"/>
          <w:lang w:eastAsia="ru-RU"/>
        </w:rPr>
        <w:t xml:space="preserve">- она </w:t>
      </w:r>
      <w:r w:rsidRPr="00AA2EC2">
        <w:rPr>
          <w:rFonts w:ascii="Times New Roman" w:hAnsi="Times New Roman"/>
          <w:sz w:val="24"/>
          <w:szCs w:val="24"/>
          <w:lang w:eastAsia="ru-RU"/>
        </w:rPr>
        <w:t>сочетает в себе методическое пособие по созданию гербария, определитель растений и коллекци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A2EC2">
        <w:rPr>
          <w:rFonts w:ascii="Times New Roman" w:hAnsi="Times New Roman"/>
          <w:sz w:val="24"/>
          <w:szCs w:val="24"/>
          <w:lang w:eastAsia="ru-RU"/>
        </w:rPr>
        <w:t xml:space="preserve"> гербарных образцов. Причем гербарным альбомом она станет только при непосредственном участии ее владельца, который, освоив навыки гербаризации растений, создаст свою коллекцию. В книге даны грамотные инструкции по определению неизвестного растения, по подготовке гербарной папки и инструментов для сушки растения. В доступной для детей форме описаны не только правила сбора, но и техника монтажа засушенного растения. </w:t>
      </w:r>
      <w:r>
        <w:rPr>
          <w:rFonts w:ascii="Times New Roman" w:hAnsi="Times New Roman"/>
          <w:sz w:val="24"/>
          <w:szCs w:val="24"/>
          <w:lang w:eastAsia="ru-RU"/>
        </w:rPr>
        <w:t>Плюс и</w:t>
      </w:r>
      <w:r w:rsidRPr="00AA2EC2">
        <w:rPr>
          <w:rFonts w:ascii="Times New Roman" w:hAnsi="Times New Roman"/>
          <w:sz w:val="24"/>
          <w:szCs w:val="24"/>
          <w:lang w:eastAsia="ru-RU"/>
        </w:rPr>
        <w:t>ллюстрации с описаниями растений, произрастающих в средней полосе России. Отдельно упоминаются ядовитые растения, и растения, занесенные в Красную книгу, которые не следует собирать.</w:t>
      </w:r>
    </w:p>
    <w:p w:rsidR="00936A5F" w:rsidRPr="001F1808" w:rsidRDefault="00936A5F" w:rsidP="001F180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F1808">
        <w:rPr>
          <w:rFonts w:ascii="Times New Roman" w:hAnsi="Times New Roman" w:cs="Times New Roman"/>
          <w:b/>
          <w:bCs/>
          <w:color w:val="auto"/>
        </w:rPr>
        <w:t xml:space="preserve">ПРОГРАММА «СЕКРЕТНЫЕ МАТЕРИАЛЫ О РАСТЕНИЯХ». </w:t>
      </w:r>
    </w:p>
    <w:p w:rsidR="00936A5F" w:rsidRDefault="00936A5F" w:rsidP="001F180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36A5F" w:rsidRPr="004B503F" w:rsidRDefault="00936A5F" w:rsidP="001F180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Условия участия</w:t>
      </w:r>
      <w:r w:rsidRPr="004B503F">
        <w:rPr>
          <w:rFonts w:ascii="Times New Roman" w:hAnsi="Times New Roman" w:cs="Times New Roman"/>
          <w:bCs/>
          <w:color w:val="auto"/>
        </w:rPr>
        <w:t xml:space="preserve">: </w:t>
      </w:r>
    </w:p>
    <w:p w:rsidR="00936A5F" w:rsidRPr="004B503F" w:rsidRDefault="00936A5F" w:rsidP="001F1808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B503F">
        <w:rPr>
          <w:rFonts w:ascii="Times New Roman" w:hAnsi="Times New Roman" w:cs="Times New Roman"/>
          <w:color w:val="auto"/>
        </w:rPr>
        <w:t xml:space="preserve">•Прочитать за лето не менее </w:t>
      </w:r>
      <w:r w:rsidRPr="004B503F">
        <w:rPr>
          <w:rFonts w:ascii="Times New Roman" w:hAnsi="Times New Roman" w:cs="Times New Roman"/>
          <w:bCs/>
          <w:color w:val="auto"/>
        </w:rPr>
        <w:t xml:space="preserve">5 книг </w:t>
      </w:r>
      <w:r w:rsidRPr="004B503F">
        <w:rPr>
          <w:rFonts w:ascii="Times New Roman" w:hAnsi="Times New Roman" w:cs="Times New Roman"/>
          <w:color w:val="auto"/>
        </w:rPr>
        <w:t xml:space="preserve">о растениях, цветах, деревьях и т.п.; </w:t>
      </w:r>
    </w:p>
    <w:p w:rsidR="00936A5F" w:rsidRPr="004B503F" w:rsidRDefault="00936A5F" w:rsidP="001F1808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B503F">
        <w:rPr>
          <w:rFonts w:ascii="Times New Roman" w:hAnsi="Times New Roman" w:cs="Times New Roman"/>
          <w:color w:val="auto"/>
        </w:rPr>
        <w:t xml:space="preserve">•Сделать мини-книжку </w:t>
      </w:r>
      <w:r w:rsidRPr="004B503F">
        <w:rPr>
          <w:rFonts w:ascii="Times New Roman" w:hAnsi="Times New Roman" w:cs="Times New Roman"/>
          <w:bCs/>
          <w:color w:val="auto"/>
        </w:rPr>
        <w:t xml:space="preserve">«Моё любимое растение» </w:t>
      </w:r>
      <w:r w:rsidRPr="004B503F">
        <w:rPr>
          <w:rFonts w:ascii="Times New Roman" w:hAnsi="Times New Roman" w:cs="Times New Roman"/>
          <w:color w:val="auto"/>
        </w:rPr>
        <w:t xml:space="preserve">с ботаническим описанием, рисунками, фотографиями, пословицами, стихами и т.д.; </w:t>
      </w:r>
    </w:p>
    <w:p w:rsidR="00936A5F" w:rsidRPr="004B503F" w:rsidRDefault="00936A5F" w:rsidP="001F1808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B503F">
        <w:rPr>
          <w:rFonts w:ascii="Times New Roman" w:hAnsi="Times New Roman" w:cs="Times New Roman"/>
          <w:color w:val="auto"/>
        </w:rPr>
        <w:t xml:space="preserve">•Составить </w:t>
      </w:r>
      <w:r w:rsidRPr="004B503F">
        <w:rPr>
          <w:rFonts w:ascii="Times New Roman" w:hAnsi="Times New Roman" w:cs="Times New Roman"/>
          <w:bCs/>
          <w:color w:val="auto"/>
        </w:rPr>
        <w:t xml:space="preserve">рецепт </w:t>
      </w:r>
      <w:r w:rsidRPr="004B503F">
        <w:rPr>
          <w:rFonts w:ascii="Times New Roman" w:hAnsi="Times New Roman" w:cs="Times New Roman"/>
          <w:color w:val="auto"/>
        </w:rPr>
        <w:t xml:space="preserve">лекарственного травяного </w:t>
      </w:r>
      <w:r w:rsidRPr="004B503F">
        <w:rPr>
          <w:rFonts w:ascii="Times New Roman" w:hAnsi="Times New Roman" w:cs="Times New Roman"/>
          <w:bCs/>
          <w:color w:val="auto"/>
        </w:rPr>
        <w:t xml:space="preserve">чая; </w:t>
      </w:r>
    </w:p>
    <w:p w:rsidR="00936A5F" w:rsidRDefault="00936A5F" w:rsidP="001F1808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B503F">
        <w:rPr>
          <w:rFonts w:ascii="Times New Roman" w:hAnsi="Times New Roman" w:cs="Times New Roman"/>
          <w:color w:val="auto"/>
        </w:rPr>
        <w:t xml:space="preserve">•Придумать и сделать </w:t>
      </w:r>
      <w:r w:rsidRPr="004B503F">
        <w:rPr>
          <w:rFonts w:ascii="Times New Roman" w:hAnsi="Times New Roman" w:cs="Times New Roman"/>
          <w:bCs/>
          <w:color w:val="auto"/>
        </w:rPr>
        <w:t xml:space="preserve">что-то интересное </w:t>
      </w:r>
      <w:r w:rsidRPr="004B503F">
        <w:rPr>
          <w:rFonts w:ascii="Times New Roman" w:hAnsi="Times New Roman" w:cs="Times New Roman"/>
          <w:color w:val="auto"/>
        </w:rPr>
        <w:t xml:space="preserve">по теме программы. </w:t>
      </w:r>
    </w:p>
    <w:p w:rsidR="00936A5F" w:rsidRPr="007B5936" w:rsidRDefault="00936A5F" w:rsidP="001F1808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936A5F" w:rsidRDefault="00936A5F" w:rsidP="007B6072">
      <w:pPr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26FD5">
        <w:rPr>
          <w:rFonts w:ascii="Times New Roman" w:hAnsi="Times New Roman"/>
          <w:b/>
          <w:kern w:val="36"/>
          <w:sz w:val="24"/>
          <w:szCs w:val="24"/>
          <w:lang w:eastAsia="ru-RU"/>
        </w:rPr>
        <w:t>Слайд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9.</w:t>
      </w:r>
      <w:r w:rsidRPr="00926FD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ДЕСЯТИЛЕТИЕ НАУК ОБ ОКЕАНЕ (2021-2030 ГГ.)</w:t>
      </w:r>
    </w:p>
    <w:p w:rsidR="00936A5F" w:rsidRPr="00165DD8" w:rsidRDefault="00936A5F" w:rsidP="00165D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Как известно, 2021 год – первый год мирового Десятилетия наук об океане. Цель - п</w:t>
      </w:r>
      <w:r w:rsidRPr="00165DD8">
        <w:rPr>
          <w:rFonts w:ascii="Times New Roman" w:hAnsi="Times New Roman"/>
          <w:sz w:val="24"/>
          <w:szCs w:val="24"/>
          <w:lang w:eastAsia="ru-RU"/>
        </w:rPr>
        <w:t xml:space="preserve">редотвратить ухудшение состояния океана и создать условия для устойчивого развития человечества, повысить </w:t>
      </w:r>
      <w:r w:rsidRPr="00165DD8">
        <w:rPr>
          <w:rFonts w:ascii="Times New Roman" w:hAnsi="Times New Roman"/>
          <w:sz w:val="24"/>
          <w:szCs w:val="24"/>
          <w:shd w:val="clear" w:color="auto" w:fill="FFFFFF"/>
        </w:rPr>
        <w:t>уровень знаний о Мировом океане.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 w:rsidRPr="00630A24">
        <w:t xml:space="preserve">В экологическом календаре много дат, связанных с экологией морей, океанов и их обитателей. </w:t>
      </w:r>
      <w:r>
        <w:t>Один из них – 8 июня, Всемирный День океанов. Поможет выпуск журнала «Детская энциклопедия», 2020 год, № 10. Он посвящен океану и охватывает темы: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Когда и как родились океаны? Биография и география.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Сто этажей жизни. Обитатели моря.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Голоса океана. Как разговаривают морские животные?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Дорога во все стороны. Как не сбиться с курса в морском путешествии?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«Свет маяка над волною…». Маяки, их особое место в жизни моряков, в творчестве писателей, в устных народных преданиях.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Почта Нептуна или крик о помощи. История посланий в бутылке.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- Корабли-призраки, затонувшие сокровища. 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Загадка Атлантиды.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- Океан и искусство.</w:t>
      </w:r>
    </w:p>
    <w:p w:rsidR="00936A5F" w:rsidRDefault="00936A5F" w:rsidP="00165DD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</w:p>
    <w:p w:rsidR="00936A5F" w:rsidRPr="00150A7A" w:rsidRDefault="00936A5F" w:rsidP="00150A7A">
      <w:pPr>
        <w:pStyle w:val="Heading2"/>
        <w:shd w:val="clear" w:color="auto" w:fill="FFFFFF"/>
        <w:spacing w:befor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0A7A">
        <w:rPr>
          <w:rFonts w:ascii="Times New Roman" w:hAnsi="Times New Roman"/>
          <w:b/>
          <w:color w:val="000000"/>
          <w:sz w:val="24"/>
          <w:szCs w:val="24"/>
        </w:rPr>
        <w:t>Слайд 10</w:t>
      </w:r>
    </w:p>
    <w:p w:rsidR="00936A5F" w:rsidRPr="005204D1" w:rsidRDefault="00936A5F" w:rsidP="00150A7A">
      <w:pPr>
        <w:pStyle w:val="Heading2"/>
        <w:shd w:val="clear" w:color="auto" w:fill="FFFFFF"/>
        <w:spacing w:before="0"/>
        <w:ind w:firstLine="357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630A24">
        <w:rPr>
          <w:rFonts w:ascii="Times New Roman" w:hAnsi="Times New Roman"/>
          <w:color w:val="000000"/>
          <w:sz w:val="24"/>
          <w:szCs w:val="24"/>
        </w:rPr>
        <w:t>Можно взять в помощники издание "Мокрая книжка. Осторожно! Внутри тринадцать морей и три океана в придачу"</w:t>
      </w:r>
      <w:r>
        <w:rPr>
          <w:rFonts w:ascii="Times New Roman" w:hAnsi="Times New Roman"/>
          <w:color w:val="000000"/>
          <w:sz w:val="24"/>
          <w:szCs w:val="24"/>
        </w:rPr>
        <w:t xml:space="preserve">, автор - </w:t>
      </w:r>
      <w:r w:rsidRPr="00630A2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льга</w:t>
      </w:r>
      <w:r w:rsidRPr="00630A24">
        <w:rPr>
          <w:rFonts w:ascii="Times New Roman" w:hAnsi="Times New Roman"/>
          <w:color w:val="000000"/>
          <w:sz w:val="24"/>
          <w:szCs w:val="24"/>
        </w:rPr>
        <w:t xml:space="preserve"> Вербицкая. </w:t>
      </w:r>
      <w:r w:rsidRPr="005204D1">
        <w:rPr>
          <w:rFonts w:ascii="Times New Roman" w:hAnsi="Times New Roman"/>
          <w:color w:val="auto"/>
          <w:sz w:val="24"/>
          <w:szCs w:val="24"/>
        </w:rPr>
        <w:t>Т</w:t>
      </w:r>
      <w:r w:rsidRPr="005204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ема морей изложена просто и доступно, масса забавных и интересных фактов делает чтение захватывающим. После каждой морской истории «на полях» можно познакомиться с «Мишиными заметками» - уникальные факты. В конце каждой главки - практические советы и опыты. Как определить, соленая вода или нет? Какая одежда лучше сохраняет тепло? Как соленую воду превратить в пресную? По книге можно проводить мастер-классы – сделай свое Черное море, построй свой морской порт. Расширятся географические знания: Какое море называют морем отважных варягов, а какое двухдневным морем, а морем черных якорей? Как Японское море оказалось в России? В каком море есть остров Недоразумения? Водятся ли змеи в Змеином заливе?</w:t>
      </w:r>
    </w:p>
    <w:p w:rsidR="00936A5F" w:rsidRDefault="00936A5F" w:rsidP="005204D1">
      <w:pPr>
        <w:pStyle w:val="Heading1"/>
        <w:spacing w:before="0" w:line="240" w:lineRule="auto"/>
        <w:ind w:firstLine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Еще одна книжка - </w:t>
      </w:r>
      <w:r w:rsidRPr="005204D1">
        <w:rPr>
          <w:rFonts w:ascii="Times New Roman" w:hAnsi="Times New Roman"/>
          <w:color w:val="auto"/>
          <w:sz w:val="24"/>
          <w:szCs w:val="24"/>
        </w:rPr>
        <w:t xml:space="preserve">«Мой папа ходит по морям», Анастасия </w:t>
      </w:r>
      <w:hyperlink r:id="rId10" w:history="1">
        <w:r w:rsidRPr="005204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Безлюдная. </w:t>
        </w:r>
      </w:hyperlink>
      <w:r w:rsidRPr="005204D1">
        <w:rPr>
          <w:rFonts w:ascii="Times New Roman" w:hAnsi="Times New Roman"/>
          <w:color w:val="auto"/>
          <w:sz w:val="24"/>
          <w:szCs w:val="24"/>
        </w:rPr>
        <w:t>Папа Алёны - моряк дальнего плавания. Он надолго уходит в море. Но самые интересные истории происходят с ним не в путешествиях, а дома! Алёнка с папой играют в детективов, путешествуют во времени, находят на небе новые созвездия и отправляют письма на воздушных шариках. А ещё придумывают шляпки для английской королевы, ловят рыбу в замёрзшем море и играют в снежки летом!</w:t>
      </w:r>
    </w:p>
    <w:p w:rsidR="00936A5F" w:rsidRPr="005204D1" w:rsidRDefault="00936A5F" w:rsidP="005204D1">
      <w:pPr>
        <w:pStyle w:val="Heading1"/>
        <w:spacing w:before="0" w:line="240" w:lineRule="auto"/>
        <w:ind w:firstLine="357"/>
        <w:jc w:val="both"/>
        <w:rPr>
          <w:rFonts w:ascii="Times New Roman" w:hAnsi="Times New Roman"/>
          <w:color w:val="auto"/>
          <w:sz w:val="24"/>
          <w:szCs w:val="24"/>
        </w:rPr>
      </w:pPr>
      <w:r w:rsidRPr="005204D1">
        <w:rPr>
          <w:rFonts w:ascii="Times New Roman" w:hAnsi="Times New Roman"/>
          <w:color w:val="auto"/>
          <w:sz w:val="24"/>
          <w:szCs w:val="24"/>
        </w:rPr>
        <w:t>В рассказах о дружбе папы и дочки можно найти множество идей для совместного досуга с детьми. В книге много смеха, тепла, семейных историй, шуток, примет настоящего детского мира с его играми и фантазиями. </w:t>
      </w:r>
    </w:p>
    <w:p w:rsidR="00936A5F" w:rsidRDefault="00936A5F" w:rsidP="007B593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>
        <w:t>Р</w:t>
      </w:r>
      <w:r w:rsidRPr="00630A24">
        <w:t>ассказ с ошибками Олега Тихомирова «Про китов. Рассказывает обезьянка Вилли»</w:t>
      </w:r>
      <w:r>
        <w:t xml:space="preserve"> - здесь в рас</w:t>
      </w:r>
      <w:r w:rsidRPr="00630A24">
        <w:t>сказ</w:t>
      </w:r>
      <w:r>
        <w:t>е</w:t>
      </w:r>
      <w:r w:rsidRPr="00630A24">
        <w:t xml:space="preserve"> обезьянки Вилли закралось много ошибок, </w:t>
      </w:r>
      <w:r>
        <w:t>надо найти</w:t>
      </w:r>
      <w:r w:rsidRPr="00630A24">
        <w:t xml:space="preserve"> эти ошибки вместе с детьми. Некоторые люди считают, что киты - это самые большие рыбы в океане. А маленькие китята вылупляются из икринок, а икринки эти размером с баскетбольный мяч! Есть киты, которые умеют петь, а другие - щебетать! Не верите? Где тут правда, где тут быль? Предложите читателям разобраться вместе! </w:t>
      </w:r>
      <w:r w:rsidRPr="005204D1">
        <w:rPr>
          <w:shd w:val="clear" w:color="auto" w:fill="FFFFFF"/>
        </w:rPr>
        <w:t>Не забудьте и про замечательные книжки С</w:t>
      </w:r>
      <w:r>
        <w:rPr>
          <w:shd w:val="clear" w:color="auto" w:fill="FFFFFF"/>
        </w:rPr>
        <w:t>танислава</w:t>
      </w:r>
      <w:r w:rsidRPr="007B5936">
        <w:rPr>
          <w:shd w:val="clear" w:color="auto" w:fill="FFFFFF"/>
        </w:rPr>
        <w:t xml:space="preserve"> </w:t>
      </w:r>
      <w:r w:rsidRPr="005204D1">
        <w:rPr>
          <w:shd w:val="clear" w:color="auto" w:fill="FFFFFF"/>
        </w:rPr>
        <w:t>Сахарнова «Морские сказки», «Кто в море живет», «Дельфиний остров», «Подводные приключения».</w:t>
      </w:r>
      <w:r>
        <w:tab/>
      </w:r>
      <w:r w:rsidRPr="00F64A87">
        <w:t xml:space="preserve">Удивительная сказка </w:t>
      </w:r>
      <w:r>
        <w:t xml:space="preserve">в стихах </w:t>
      </w:r>
      <w:r w:rsidRPr="00F64A87">
        <w:t>Джулии </w:t>
      </w:r>
      <w:hyperlink r:id="rId11" w:tooltip="Все книги Дональдсон Джулия" w:history="1">
        <w:r w:rsidRPr="00F64A87">
          <w:rPr>
            <w:rStyle w:val="Hyperlink"/>
            <w:color w:val="auto"/>
            <w:u w:val="none"/>
          </w:rPr>
          <w:t xml:space="preserve">Дональдсон </w:t>
        </w:r>
      </w:hyperlink>
      <w:r>
        <w:t>«</w:t>
      </w:r>
      <w:hyperlink r:id="rId12" w:tooltip="Скачать книгу" w:history="1">
        <w:r w:rsidRPr="00F64A87">
          <w:rPr>
            <w:rStyle w:val="Hyperlink"/>
            <w:color w:val="auto"/>
            <w:u w:val="none"/>
          </w:rPr>
          <w:t>Улитка и Кит</w:t>
        </w:r>
      </w:hyperlink>
      <w:r>
        <w:t xml:space="preserve">» доступна для скачивания с прекрасными иллюстрациями начинается так: </w:t>
      </w:r>
      <w:r>
        <w:rPr>
          <w:rFonts w:ascii="false" w:hAnsi="false"/>
          <w:color w:val="453815"/>
        </w:rPr>
        <w:t> «</w:t>
      </w:r>
      <w:r w:rsidRPr="00F64A87">
        <w:t>Начинаем рассказ (занимайте места!)</w:t>
      </w:r>
      <w:r>
        <w:t xml:space="preserve">/ </w:t>
      </w:r>
      <w:r w:rsidRPr="00F64A87">
        <w:t>Про малютку улитку и великана кита</w:t>
      </w:r>
      <w:r>
        <w:t>»</w:t>
      </w:r>
      <w:r w:rsidRPr="00F64A87">
        <w:t>.</w:t>
      </w:r>
      <w:r>
        <w:t>Она посвящена дружбе малютки и великана – обитателей моря.</w:t>
      </w:r>
      <w:r w:rsidRPr="007B5936">
        <w:t xml:space="preserve"> </w:t>
      </w:r>
      <w:hyperlink r:id="rId13" w:anchor="0" w:history="1">
        <w:r w:rsidRPr="00F2336A">
          <w:rPr>
            <w:rStyle w:val="Hyperlink"/>
          </w:rPr>
          <w:t>https://royallib.com/read/donaldson_dguliya/ulitka_i_kit_skazka_illyustratsii_akselya_shefflera.html#0</w:t>
        </w:r>
      </w:hyperlink>
    </w:p>
    <w:p w:rsidR="00936A5F" w:rsidRDefault="00936A5F" w:rsidP="0027768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0C86">
        <w:rPr>
          <w:rFonts w:ascii="Times New Roman" w:hAnsi="Times New Roman"/>
          <w:b/>
          <w:sz w:val="24"/>
          <w:szCs w:val="24"/>
          <w:lang w:eastAsia="ru-RU"/>
        </w:rPr>
        <w:t>Слайд 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20C86">
        <w:rPr>
          <w:rFonts w:ascii="Times New Roman" w:hAnsi="Times New Roman"/>
          <w:b/>
          <w:sz w:val="24"/>
          <w:szCs w:val="24"/>
          <w:lang w:eastAsia="ru-RU"/>
        </w:rPr>
        <w:t xml:space="preserve">. МАСТЕРСКАЯ </w:t>
      </w:r>
      <w:r>
        <w:rPr>
          <w:rFonts w:ascii="Times New Roman" w:hAnsi="Times New Roman"/>
          <w:b/>
          <w:sz w:val="24"/>
          <w:szCs w:val="24"/>
          <w:lang w:eastAsia="ru-RU"/>
        </w:rPr>
        <w:t>ОКЕАНА</w:t>
      </w:r>
    </w:p>
    <w:p w:rsidR="00936A5F" w:rsidRDefault="00936A5F" w:rsidP="0027768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0C86">
        <w:rPr>
          <w:rFonts w:ascii="Times New Roman" w:hAnsi="Times New Roman"/>
          <w:sz w:val="24"/>
          <w:szCs w:val="24"/>
          <w:lang w:eastAsia="ru-RU"/>
        </w:rPr>
        <w:t xml:space="preserve">Ручное творчество </w:t>
      </w:r>
      <w:r>
        <w:rPr>
          <w:rFonts w:ascii="Times New Roman" w:hAnsi="Times New Roman"/>
          <w:sz w:val="24"/>
          <w:szCs w:val="24"/>
          <w:lang w:eastAsia="ru-RU"/>
        </w:rPr>
        <w:t>очень популярно в библиотеках. Почему бы не провести мастер-классы по морским поделкам?</w:t>
      </w:r>
    </w:p>
    <w:p w:rsidR="00936A5F" w:rsidRDefault="00936A5F" w:rsidP="0027768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Кораблик в стиле стимпанк – апробированная техника в ПОБДЮ. Смотрите, как здорово, красиво и по-разному у всех получилось. Выкройка в помощь!</w:t>
      </w:r>
    </w:p>
    <w:p w:rsidR="00936A5F" w:rsidRDefault="00936A5F" w:rsidP="00150A7A">
      <w:pPr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26FD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Слайд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12. МАЯКИ</w:t>
      </w:r>
    </w:p>
    <w:p w:rsidR="00936A5F" w:rsidRDefault="00936A5F" w:rsidP="00150A7A">
      <w:pPr>
        <w:ind w:firstLine="70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50A7A">
        <w:rPr>
          <w:rFonts w:ascii="Times New Roman" w:hAnsi="Times New Roman"/>
          <w:kern w:val="36"/>
          <w:sz w:val="24"/>
          <w:szCs w:val="24"/>
          <w:lang w:eastAsia="ru-RU"/>
        </w:rPr>
        <w:t>Мы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уже упоминали, что маяки притягивают авторов, вспомним хотя бы В. Маяковского – «Эта книжечка моя про моря и промаяк»</w:t>
      </w:r>
    </w:p>
    <w:p w:rsidR="00936A5F" w:rsidRDefault="00936A5F" w:rsidP="00150A7A">
      <w:pPr>
        <w:ind w:firstLine="708"/>
        <w:jc w:val="both"/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 xml:space="preserve">Хочу порекомендовать книгу </w:t>
      </w:r>
      <w:r w:rsidRPr="001F4E95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Аннет Схап</w:t>
      </w:r>
      <w:r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(</w:t>
      </w:r>
      <w:r w:rsidRPr="001F4E95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Голланди</w:t>
      </w:r>
      <w:r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 xml:space="preserve">я) </w:t>
      </w:r>
      <w:r w:rsidRPr="001F4E95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Лампёшка»</w:t>
      </w:r>
      <w:r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. Это -</w:t>
      </w:r>
      <w:r w:rsidRPr="001F4E95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 xml:space="preserve"> писательский дебют, ошеломивший всех: и читателей-детей, и критиков, и педагогов. В мире, придуманном Аннет Схап, живёт мечтательница Эмилия по прозвищу Лампёшка. Так её прозвал папа, смотритель маяка. Чтобы каждый день маяк горел, Лампёшка поднимается по винтовой лестнице на самый</w:t>
      </w:r>
      <w:r w:rsidRPr="001F4E95"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> верх высокой башни. В день, когда на море случается шторм, а на маяке не находится ни одной спички, и начинается эта история, в которой появятся пираты, таинственные морские создания и раскроется загадка Чёрного дома, в котором, говорят, живёт чудовище. Романтичная, сказочная, порой страшная, но очень добрая история...</w:t>
      </w:r>
    </w:p>
    <w:p w:rsidR="00936A5F" w:rsidRDefault="00936A5F" w:rsidP="001F4E95">
      <w:pPr>
        <w:jc w:val="both"/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>Слайд 13. И как же после чтения таких интереснейших книг не изготовить свой маяк?</w:t>
      </w:r>
    </w:p>
    <w:p w:rsidR="00936A5F" w:rsidRDefault="00936A5F" w:rsidP="001F4E95">
      <w:pPr>
        <w:jc w:val="both"/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ab/>
        <w:t xml:space="preserve">Технологией изготовления поделилась наша коллега из Нижнего Новгорода на своем Дзен-канале: </w:t>
      </w:r>
      <w:hyperlink r:id="rId14" w:history="1">
        <w:r w:rsidRPr="00F2336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https://zen.yandex.ru/id/5ebfd3c3a6e4861b1401012d</w:t>
        </w:r>
      </w:hyperlink>
    </w:p>
    <w:p w:rsidR="00936A5F" w:rsidRPr="001F4E95" w:rsidRDefault="00936A5F" w:rsidP="00150A7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E95">
        <w:rPr>
          <w:rStyle w:val="cut2invisible"/>
          <w:rFonts w:ascii="Times New Roman" w:hAnsi="Times New Roman"/>
          <w:b/>
          <w:sz w:val="24"/>
          <w:szCs w:val="24"/>
          <w:shd w:val="clear" w:color="auto" w:fill="FFFFFF"/>
        </w:rPr>
        <w:t xml:space="preserve">Слайд 13. </w:t>
      </w:r>
      <w:r w:rsidRPr="001F4E95">
        <w:rPr>
          <w:rFonts w:ascii="Times New Roman" w:hAnsi="Times New Roman"/>
          <w:b/>
          <w:sz w:val="24"/>
          <w:szCs w:val="24"/>
        </w:rPr>
        <w:t>ГОД ОВОЩЕЙ И ФРУКТОВ</w:t>
      </w:r>
    </w:p>
    <w:p w:rsidR="00936A5F" w:rsidRPr="0027768D" w:rsidRDefault="00936A5F" w:rsidP="001F4E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68D">
        <w:rPr>
          <w:rFonts w:ascii="Times New Roman" w:hAnsi="Times New Roman"/>
          <w:sz w:val="24"/>
          <w:szCs w:val="24"/>
          <w:lang w:eastAsia="ru-RU"/>
        </w:rPr>
        <w:t>2021 год провозглашен Международным годом фруктов и овощей в целях повышения информированности о пользе фруктов и овощей для питания и здоровья и пропаганды здорового питания путем увеличения потребления фруктов и овощей.</w:t>
      </w:r>
    </w:p>
    <w:p w:rsidR="00936A5F" w:rsidRPr="00630A24" w:rsidRDefault="00936A5F" w:rsidP="00150A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A24">
        <w:rPr>
          <w:rFonts w:ascii="Times New Roman" w:hAnsi="Times New Roman"/>
          <w:sz w:val="24"/>
          <w:szCs w:val="24"/>
          <w:lang w:eastAsia="ru-RU"/>
        </w:rPr>
        <w:t>Овощи и фрукты можно не только есть - о них можно еще и читать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936A5F" w:rsidRPr="00630A24" w:rsidRDefault="00936A5F" w:rsidP="00150A7A">
      <w:pPr>
        <w:spacing w:after="0" w:line="240" w:lineRule="auto"/>
        <w:jc w:val="both"/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</w:pPr>
      <w:r w:rsidRPr="00630A24">
        <w:rPr>
          <w:rFonts w:ascii="Times New Roman" w:hAnsi="Times New Roman"/>
          <w:sz w:val="24"/>
          <w:szCs w:val="24"/>
        </w:rPr>
        <w:tab/>
        <w:t xml:space="preserve">Пожалуй, самая известная детская книга, посвященная овощам и фруктам, - «Чиполлино» итальянского писателя Данни Родари, к тому же - юбиляр 2021 года (70 лет со времени издания). </w:t>
      </w:r>
      <w:r w:rsidRPr="00630A24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Персонажи сказки - антропоморфные овощи и фрукты: сапожник Виноградинка, кум</w:t>
      </w:r>
      <w:r w:rsidRPr="00630A24"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 xml:space="preserve"> Тыква, девочка Редиска, мальчик Вишенка и другие. </w:t>
      </w:r>
      <w:r w:rsidRPr="00630A24">
        <w:rPr>
          <w:rFonts w:ascii="Times New Roman" w:hAnsi="Times New Roman"/>
          <w:sz w:val="24"/>
          <w:szCs w:val="24"/>
          <w:lang w:eastAsia="ru-RU"/>
        </w:rPr>
        <w:t xml:space="preserve">Любой "съедобный" герой этой книги полезен для здоровья. </w:t>
      </w:r>
    </w:p>
    <w:p w:rsidR="00936A5F" w:rsidRPr="001F4E95" w:rsidRDefault="00936A5F" w:rsidP="00150A7A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30A24"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ab/>
        <w:t xml:space="preserve">Сделайте выставку </w:t>
      </w:r>
      <w:r w:rsidRPr="00630A24">
        <w:rPr>
          <w:rFonts w:ascii="Times New Roman" w:hAnsi="Times New Roman"/>
          <w:sz w:val="24"/>
          <w:szCs w:val="24"/>
          <w:shd w:val="clear" w:color="auto" w:fill="FFFFFF"/>
        </w:rPr>
        <w:t xml:space="preserve">рисунков, поделок, фотографий </w:t>
      </w:r>
      <w:r w:rsidRPr="001F4E95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«Овощи, фрукты, ягоды из «Чиполлино» в огороде и на столе». Дополните ее сообщениями детей: что больше всего люблю, какие витамины есть в этом продукте, какая от них польза.</w:t>
      </w:r>
    </w:p>
    <w:p w:rsidR="00936A5F" w:rsidRPr="00630A24" w:rsidRDefault="00936A5F" w:rsidP="0015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E95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  <w:t xml:space="preserve">Напомним и о книге Надежды Надеждиной </w:t>
      </w:r>
      <w:r w:rsidRPr="00630A24">
        <w:rPr>
          <w:rFonts w:ascii="Times New Roman" w:hAnsi="Times New Roman"/>
          <w:sz w:val="24"/>
          <w:szCs w:val="24"/>
        </w:rPr>
        <w:t xml:space="preserve">«Во саду ли, в огороде», это "овощная энциклопедия" для младших школьников она рассказывает о чудесной силе овощей, которая помогает человеку быть здоровым и бодрым. </w:t>
      </w:r>
    </w:p>
    <w:p w:rsidR="00936A5F" w:rsidRPr="00630A24" w:rsidRDefault="00936A5F" w:rsidP="0015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A24">
        <w:rPr>
          <w:rFonts w:ascii="Times New Roman" w:hAnsi="Times New Roman"/>
          <w:sz w:val="24"/>
          <w:szCs w:val="24"/>
          <w:shd w:val="clear" w:color="auto" w:fill="FFFFFF"/>
        </w:rPr>
        <w:t>Книга Татьяны Кирюшатовой "Как </w:t>
      </w:r>
      <w:r w:rsidRPr="00630A24">
        <w:rPr>
          <w:rFonts w:ascii="Times New Roman" w:hAnsi="Times New Roman"/>
          <w:bCs/>
          <w:sz w:val="24"/>
          <w:szCs w:val="24"/>
          <w:shd w:val="clear" w:color="auto" w:fill="FFFFFF"/>
        </w:rPr>
        <w:t>Лучок</w:t>
      </w:r>
      <w:r w:rsidRPr="00630A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30A24">
        <w:rPr>
          <w:rFonts w:ascii="Times New Roman" w:hAnsi="Times New Roman"/>
          <w:bCs/>
          <w:sz w:val="24"/>
          <w:szCs w:val="24"/>
          <w:shd w:val="clear" w:color="auto" w:fill="FFFFFF"/>
        </w:rPr>
        <w:t>друзей</w:t>
      </w:r>
      <w:r w:rsidRPr="00630A24">
        <w:rPr>
          <w:rFonts w:ascii="Times New Roman" w:hAnsi="Times New Roman"/>
          <w:sz w:val="24"/>
          <w:szCs w:val="24"/>
          <w:shd w:val="clear" w:color="auto" w:fill="FFFFFF"/>
        </w:rPr>
        <w:t xml:space="preserve"> искал» выпущена издательством «Антология» в 2020 г. Об огородных жителях рассказывается языком, близким к народному говору: "Здесь у нас огурцы-молодцы. Здесь помидорки для Маши и Егорки. Здесь петрушка - кудрявая макушка, лучок - золотистый бочок». </w:t>
      </w:r>
    </w:p>
    <w:p w:rsidR="00936A5F" w:rsidRDefault="00936A5F" w:rsidP="0015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A24">
        <w:rPr>
          <w:rFonts w:ascii="Times New Roman" w:hAnsi="Times New Roman"/>
          <w:sz w:val="24"/>
          <w:szCs w:val="24"/>
          <w:lang w:eastAsia="ru-RU"/>
        </w:rPr>
        <w:t xml:space="preserve">Еще одна современная книга - «Тайная жизнь овощей Алены Водопьяновой (КомпасГид, 2019). Здесь капуста раскрывает секрет вкуса и пользы, девочка-картофелинка листает семейный альбом, морковки отправляются на каникулы в Борщелону, а Черри Холмс и помидокторТоматсон раскрывают преступление. В </w:t>
      </w:r>
      <w:r w:rsidRPr="00630A24">
        <w:rPr>
          <w:rFonts w:ascii="Times New Roman" w:hAnsi="Times New Roman"/>
          <w:sz w:val="24"/>
          <w:szCs w:val="24"/>
        </w:rPr>
        <w:t>конце каждой главы -познавательная страничка с самыми разными секретами, кухонно-лабораторные опыты, загадки с грядки и даже кабачковая игра.</w:t>
      </w:r>
    </w:p>
    <w:p w:rsidR="00936A5F" w:rsidRPr="001F4E95" w:rsidRDefault="00936A5F" w:rsidP="002422C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F4E95">
        <w:rPr>
          <w:rFonts w:ascii="Times New Roman" w:hAnsi="Times New Roman" w:cs="Times New Roman"/>
          <w:color w:val="auto"/>
          <w:shd w:val="clear" w:color="auto" w:fill="FFFFFF"/>
        </w:rPr>
        <w:t>Отличная познавательно-развлекательная книга Натальи Волковой «Познакомься с кабачком!» расскажет ребёнку в стихах и прозе о растениях, плодами которых любят лакомиться и дети, и взрослые: тыква, кабачок, морковь, огурец, а также слива, вишня, яблоня и другие.</w:t>
      </w:r>
    </w:p>
    <w:p w:rsidR="00936A5F" w:rsidRDefault="00936A5F" w:rsidP="001F4E95">
      <w:pPr>
        <w:jc w:val="both"/>
        <w:rPr>
          <w:rFonts w:ascii="Times New Roman" w:hAnsi="Times New Roman"/>
          <w:sz w:val="24"/>
          <w:szCs w:val="24"/>
        </w:rPr>
      </w:pPr>
    </w:p>
    <w:p w:rsidR="00936A5F" w:rsidRPr="00E01A5E" w:rsidRDefault="00936A5F" w:rsidP="0027768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1A5E">
        <w:rPr>
          <w:rFonts w:ascii="Times New Roman" w:hAnsi="Times New Roman"/>
          <w:b/>
          <w:sz w:val="24"/>
          <w:szCs w:val="24"/>
        </w:rPr>
        <w:t xml:space="preserve">Слайд 15. </w:t>
      </w:r>
      <w:r w:rsidRPr="00E01A5E">
        <w:rPr>
          <w:rFonts w:ascii="Times New Roman" w:hAnsi="Times New Roman"/>
          <w:b/>
          <w:sz w:val="24"/>
          <w:szCs w:val="24"/>
          <w:lang w:eastAsia="ru-RU"/>
        </w:rPr>
        <w:t>ЖИВИ, МЕЧТАЙ, ПУТЕШЕСТВУЙ!</w:t>
      </w:r>
    </w:p>
    <w:p w:rsidR="00936A5F" w:rsidRDefault="00936A5F" w:rsidP="009404B8">
      <w:pPr>
        <w:pStyle w:val="Default"/>
        <w:rPr>
          <w:rFonts w:ascii="Times New Roman" w:hAnsi="Times New Roman" w:cs="Times New Roman"/>
        </w:rPr>
      </w:pPr>
      <w:r>
        <w:tab/>
      </w:r>
      <w:r w:rsidRPr="002422C3">
        <w:rPr>
          <w:rFonts w:ascii="Times New Roman" w:hAnsi="Times New Roman" w:cs="Times New Roman"/>
        </w:rPr>
        <w:t>Лето – время путешествий, в том числе – виртуальных. Куда отправиться?</w:t>
      </w:r>
    </w:p>
    <w:p w:rsidR="00936A5F" w:rsidRDefault="00936A5F" w:rsidP="009404B8">
      <w:pPr>
        <w:pStyle w:val="Default"/>
        <w:rPr>
          <w:rFonts w:ascii="Times New Roman" w:hAnsi="Times New Roman" w:cs="Times New Roman"/>
        </w:rPr>
      </w:pPr>
    </w:p>
    <w:p w:rsidR="00936A5F" w:rsidRPr="00E01A5E" w:rsidRDefault="00936A5F" w:rsidP="009404B8">
      <w:pPr>
        <w:pStyle w:val="Default"/>
        <w:rPr>
          <w:rFonts w:ascii="Times New Roman" w:hAnsi="Times New Roman" w:cs="Times New Roman"/>
          <w:b/>
        </w:rPr>
      </w:pPr>
      <w:r w:rsidRPr="00E01A5E">
        <w:rPr>
          <w:rFonts w:ascii="Times New Roman" w:hAnsi="Times New Roman" w:cs="Times New Roman"/>
          <w:b/>
        </w:rPr>
        <w:t>Слайд 16. ПО ГОРОДАМ, ГДЕ ЖИВУТ ПЕРСОНАЖА РУССКИХ НАРОДНЫХ СКАЗОК.</w:t>
      </w:r>
    </w:p>
    <w:p w:rsidR="00936A5F" w:rsidRDefault="00936A5F" w:rsidP="009404B8">
      <w:pPr>
        <w:pStyle w:val="Default"/>
        <w:rPr>
          <w:rFonts w:cs="Times New Roman"/>
          <w:color w:val="auto"/>
        </w:rPr>
      </w:pPr>
    </w:p>
    <w:p w:rsidR="00936A5F" w:rsidRPr="00E01A5E" w:rsidRDefault="00936A5F" w:rsidP="0027768D">
      <w:pPr>
        <w:jc w:val="both"/>
        <w:rPr>
          <w:rFonts w:ascii="Times New Roman" w:hAnsi="Times New Roman"/>
          <w:b/>
          <w:sz w:val="24"/>
          <w:szCs w:val="24"/>
        </w:rPr>
      </w:pPr>
      <w:r w:rsidRPr="00E01A5E">
        <w:rPr>
          <w:rFonts w:ascii="Times New Roman" w:hAnsi="Times New Roman"/>
          <w:b/>
          <w:sz w:val="24"/>
          <w:szCs w:val="24"/>
        </w:rPr>
        <w:t>Слайд 17.  ЖИВУТ В РОССИИ РАЗНЫЕ НАРОДЫ</w:t>
      </w:r>
    </w:p>
    <w:p w:rsidR="00936A5F" w:rsidRPr="00630A24" w:rsidRDefault="00936A5F" w:rsidP="00E01A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совершить </w:t>
      </w:r>
      <w:r w:rsidRPr="00630A24">
        <w:rPr>
          <w:rFonts w:ascii="Times New Roman" w:hAnsi="Times New Roman"/>
          <w:sz w:val="24"/>
          <w:szCs w:val="24"/>
        </w:rPr>
        <w:t>путешествие к соседям по северо-западу</w:t>
      </w:r>
      <w:r>
        <w:rPr>
          <w:rFonts w:ascii="Times New Roman" w:hAnsi="Times New Roman"/>
          <w:sz w:val="24"/>
          <w:szCs w:val="24"/>
        </w:rPr>
        <w:t>. Методическое пособие «Живут в России разные народы» (ПОБДЮ, 2021) з</w:t>
      </w:r>
      <w:r w:rsidRPr="00630A24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>ит</w:t>
      </w:r>
      <w:r w:rsidRPr="00630A24">
        <w:rPr>
          <w:rFonts w:ascii="Times New Roman" w:hAnsi="Times New Roman"/>
          <w:sz w:val="24"/>
          <w:szCs w:val="24"/>
        </w:rPr>
        <w:t xml:space="preserve"> с историей и культурой народов, которые являются жителями нашей области, и наших соседей по Северо-Западному федеральному округу. В издании представлены краткие сведения о разных народах и материалы для литературного путешествия на основе фольклора и авторских сказок. </w:t>
      </w:r>
    </w:p>
    <w:p w:rsidR="00936A5F" w:rsidRPr="00630A24" w:rsidRDefault="00936A5F" w:rsidP="00683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A24">
        <w:rPr>
          <w:rFonts w:ascii="Times New Roman" w:hAnsi="Times New Roman"/>
          <w:sz w:val="24"/>
          <w:szCs w:val="24"/>
        </w:rPr>
        <w:tab/>
        <w:t xml:space="preserve">Используя содержание издания, можно выстроить программу этнокультурного воспитания для детей 6-12 лет. </w:t>
      </w:r>
    </w:p>
    <w:p w:rsidR="00936A5F" w:rsidRDefault="00936A5F" w:rsidP="00926FD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36A5F" w:rsidRPr="00E01A5E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E01A5E">
        <w:rPr>
          <w:rFonts w:ascii="Times New Roman" w:hAnsi="Times New Roman"/>
          <w:b/>
          <w:sz w:val="24"/>
          <w:szCs w:val="24"/>
        </w:rPr>
        <w:t>Слайд 18. ДЕНЬ КЛАДОВ</w:t>
      </w:r>
    </w:p>
    <w:p w:rsidR="00936A5F" w:rsidRDefault="00936A5F" w:rsidP="00926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Или отправиться на поиски клада – в квест по поиску книжных сокровищ.</w:t>
      </w:r>
    </w:p>
    <w:p w:rsidR="00936A5F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E01A5E">
        <w:rPr>
          <w:rFonts w:ascii="Times New Roman" w:hAnsi="Times New Roman"/>
          <w:b/>
          <w:sz w:val="24"/>
          <w:szCs w:val="24"/>
        </w:rPr>
        <w:t>Слайд 19. ЛИТЕРАТУРНЫЙ КАЛЕНДАРЬ</w:t>
      </w:r>
    </w:p>
    <w:p w:rsidR="00936A5F" w:rsidRPr="00E01A5E" w:rsidRDefault="00936A5F" w:rsidP="00E01A5E">
      <w:pPr>
        <w:ind w:firstLine="708"/>
        <w:rPr>
          <w:rFonts w:ascii="Times New Roman" w:hAnsi="Times New Roman"/>
          <w:sz w:val="24"/>
          <w:szCs w:val="24"/>
        </w:rPr>
      </w:pPr>
      <w:r w:rsidRPr="00E01A5E">
        <w:rPr>
          <w:rFonts w:ascii="Times New Roman" w:hAnsi="Times New Roman"/>
          <w:sz w:val="24"/>
          <w:szCs w:val="24"/>
        </w:rPr>
        <w:t xml:space="preserve">Единый день писателя–юбиляра (к </w:t>
      </w:r>
      <w:r>
        <w:rPr>
          <w:rFonts w:ascii="Times New Roman" w:hAnsi="Times New Roman"/>
          <w:sz w:val="24"/>
          <w:szCs w:val="24"/>
        </w:rPr>
        <w:t>130-летию А. Волкова) – 14 июня. Будут подготовлены методические рекомендации по проведению.</w:t>
      </w:r>
    </w:p>
    <w:p w:rsidR="00936A5F" w:rsidRPr="00E01A5E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E01A5E">
        <w:rPr>
          <w:rFonts w:ascii="Times New Roman" w:hAnsi="Times New Roman"/>
          <w:b/>
          <w:sz w:val="24"/>
          <w:szCs w:val="24"/>
        </w:rPr>
        <w:t>Слайд 20-26. ДЕТСКИЕ П</w:t>
      </w:r>
      <w:r>
        <w:rPr>
          <w:rFonts w:ascii="Times New Roman" w:hAnsi="Times New Roman"/>
          <w:b/>
          <w:sz w:val="24"/>
          <w:szCs w:val="24"/>
        </w:rPr>
        <w:t>ИСАТЕЛИ-ЮБИЛЯРЫ</w:t>
      </w:r>
    </w:p>
    <w:p w:rsidR="00936A5F" w:rsidRPr="007B5936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Слайд 27. ТВОРЧЕСКИЙ «ЧИТАЙ-ЛАГЕР</w:t>
      </w:r>
      <w:r>
        <w:rPr>
          <w:rFonts w:ascii="Times New Roman" w:hAnsi="Times New Roman"/>
          <w:b/>
          <w:sz w:val="24"/>
          <w:szCs w:val="24"/>
        </w:rPr>
        <w:t>Ь В БИБЛИОТЕКЕ»</w:t>
      </w:r>
    </w:p>
    <w:p w:rsidR="00936A5F" w:rsidRDefault="00936A5F" w:rsidP="00926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вдумчивого чтения с участием подростков. Учим писать отзыв о книге.</w:t>
      </w:r>
    </w:p>
    <w:p w:rsidR="00936A5F" w:rsidRPr="00585085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Слайд 28. Мотивируем на ведение читательского дневник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936A5F" w:rsidRPr="00585085" w:rsidRDefault="00936A5F" w:rsidP="00926FD5">
      <w:pPr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Слайд 29. Можно распечатать, на корешках книг участники «Читай-лагеря» пишут авторов и названия книг.</w:t>
      </w:r>
    </w:p>
    <w:p w:rsidR="00936A5F" w:rsidRPr="00585085" w:rsidRDefault="00936A5F" w:rsidP="00585085">
      <w:pPr>
        <w:rPr>
          <w:rFonts w:ascii="Times New Roman" w:hAnsi="Times New Roman"/>
          <w:b/>
        </w:rPr>
      </w:pPr>
      <w:r w:rsidRPr="00585085">
        <w:rPr>
          <w:rFonts w:ascii="Times New Roman" w:hAnsi="Times New Roman"/>
          <w:b/>
          <w:sz w:val="24"/>
          <w:szCs w:val="24"/>
        </w:rPr>
        <w:t xml:space="preserve">Слайд 30. </w:t>
      </w:r>
      <w:r w:rsidRPr="00585085">
        <w:rPr>
          <w:rFonts w:ascii="Times New Roman" w:hAnsi="Times New Roman"/>
          <w:b/>
        </w:rPr>
        <w:t>24 ЗАДАНИЯ ПОДРОСТКАМ ПО ЧТЕНИЮ НА ЛЕТО 2021</w:t>
      </w:r>
    </w:p>
    <w:p w:rsidR="00936A5F" w:rsidRDefault="00936A5F" w:rsidP="00926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Наш коллега из Дагестана Эльмир Якубов делится своими идеями летнего чтения.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вслух книгу младшему брату (сестре) или другу.</w:t>
      </w:r>
    </w:p>
    <w:p w:rsidR="00936A5F" w:rsidRPr="00585085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Прочти любимую книгу своего лучшего друга.</w:t>
      </w:r>
    </w:p>
    <w:p w:rsidR="00936A5F" w:rsidRPr="00585085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Прочти первую книгу из новой серии.</w:t>
      </w:r>
    </w:p>
    <w:p w:rsidR="00936A5F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A5F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комикс.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вслух книгу бабушке, дедушке или другому взрослому.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научно-популярную книгу на тему, в которой ты мало разбираешься.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 во доре или в парке.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 с одними картинками, без текста.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Попроси библиотекаря порекомендовать книгу для чтения.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сборник стихов.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 с главной героиней девочкой.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 про того, кто не похож на тебя.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экранизированную книгу и сравни ее с фильмом.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 с главным героем мальчиком.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книгу, написанную зарубежным автором.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Перечитай свою самую любимую книгу.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книгу, написанную в незнакомом тебе жанре.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Попроси учителя порекомендовать новую книгу, похожую на одну из твоих любимых.</w:t>
      </w:r>
    </w:p>
    <w:p w:rsidR="00936A5F" w:rsidRPr="00585085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Прочти книгу, отмеченную престижной литературной премией.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Обменяйся книгами с другом или соседом.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рецепт блюда вслух тому, кто готовит еду.</w:t>
      </w:r>
    </w:p>
    <w:p w:rsidR="00936A5F" w:rsidRPr="00683ED2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83ED2">
        <w:rPr>
          <w:rFonts w:ascii="Times New Roman" w:hAnsi="Times New Roman"/>
          <w:sz w:val="24"/>
          <w:szCs w:val="24"/>
        </w:rPr>
        <w:t>Прочти книгу, изданную более десяти лет назад.</w:t>
      </w:r>
    </w:p>
    <w:p w:rsidR="00936A5F" w:rsidRPr="00585085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Спроси родителей о книгах, любимых ими в детстве, а затем прочти хотя бы одну из них.</w:t>
      </w:r>
    </w:p>
    <w:p w:rsidR="00936A5F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Расскажи об одной из своих любимых книг родителям и попроси их прочитать ее.</w:t>
      </w:r>
    </w:p>
    <w:p w:rsidR="00936A5F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A5F" w:rsidRPr="00585085" w:rsidRDefault="00936A5F" w:rsidP="0058508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585085">
        <w:rPr>
          <w:rFonts w:ascii="Times New Roman" w:hAnsi="Times New Roman"/>
          <w:b/>
          <w:sz w:val="24"/>
          <w:szCs w:val="24"/>
        </w:rPr>
        <w:t>ЛЕТНЕЕ ЧТЕНИЕ </w:t>
      </w:r>
      <w:r w:rsidRPr="00585085">
        <w:rPr>
          <w:rFonts w:ascii="Times New Roman" w:hAnsi="Times New Roman"/>
          <w:b/>
        </w:rPr>
        <w:t>-</w:t>
      </w:r>
      <w:r w:rsidRPr="00585085">
        <w:rPr>
          <w:rFonts w:ascii="Times New Roman" w:hAnsi="Times New Roman"/>
          <w:b/>
          <w:bCs/>
          <w:sz w:val="24"/>
          <w:szCs w:val="24"/>
        </w:rPr>
        <w:t xml:space="preserve"> КАКОЕ ОНО?</w:t>
      </w:r>
    </w:p>
    <w:p w:rsidR="00936A5F" w:rsidRPr="001F1808" w:rsidRDefault="00936A5F" w:rsidP="00683ED2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hAnsi="Times New Roman"/>
          <w:sz w:val="24"/>
          <w:szCs w:val="24"/>
        </w:rPr>
      </w:pPr>
      <w:r w:rsidRPr="001F1808">
        <w:rPr>
          <w:rFonts w:ascii="Times New Roman" w:hAnsi="Times New Roman"/>
          <w:sz w:val="24"/>
          <w:szCs w:val="24"/>
        </w:rPr>
        <w:t>Летнее чтение — это книги, пропитанные светом, солнцем, эмоциями, позитивом.</w:t>
      </w:r>
    </w:p>
    <w:p w:rsidR="00936A5F" w:rsidRPr="001F1808" w:rsidRDefault="00936A5F" w:rsidP="00683ED2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hAnsi="Times New Roman"/>
          <w:sz w:val="24"/>
          <w:szCs w:val="24"/>
        </w:rPr>
      </w:pPr>
      <w:r w:rsidRPr="001F1808">
        <w:rPr>
          <w:rFonts w:ascii="Times New Roman" w:hAnsi="Times New Roman"/>
          <w:sz w:val="24"/>
          <w:szCs w:val="24"/>
        </w:rPr>
        <w:t>Летнее чтение —</w:t>
      </w:r>
      <w:r>
        <w:rPr>
          <w:rFonts w:ascii="Times New Roman" w:hAnsi="Times New Roman"/>
          <w:sz w:val="24"/>
          <w:szCs w:val="24"/>
        </w:rPr>
        <w:t xml:space="preserve"> интересные </w:t>
      </w:r>
      <w:r w:rsidRPr="001F1808">
        <w:rPr>
          <w:rFonts w:ascii="Times New Roman" w:hAnsi="Times New Roman"/>
          <w:sz w:val="24"/>
          <w:szCs w:val="24"/>
        </w:rPr>
        <w:t>истории, путешествия и приключения. Это каникулы, отдых, беззаботность.</w:t>
      </w:r>
    </w:p>
    <w:p w:rsidR="00936A5F" w:rsidRDefault="00936A5F" w:rsidP="00683ED2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hAnsi="Times New Roman"/>
          <w:sz w:val="24"/>
          <w:szCs w:val="24"/>
        </w:rPr>
      </w:pPr>
      <w:r w:rsidRPr="001F1808">
        <w:rPr>
          <w:rFonts w:ascii="Times New Roman" w:hAnsi="Times New Roman"/>
          <w:sz w:val="24"/>
          <w:szCs w:val="24"/>
        </w:rPr>
        <w:t>Летнее чтение — это книги, которые читаются на одном дыхании</w:t>
      </w:r>
    </w:p>
    <w:p w:rsidR="00936A5F" w:rsidRDefault="00936A5F" w:rsidP="00585085">
      <w:pPr>
        <w:spacing w:before="100" w:beforeAutospacing="1" w:after="100" w:afterAutospacing="1" w:line="420" w:lineRule="atLeast"/>
        <w:rPr>
          <w:rFonts w:ascii="Times New Roman" w:hAnsi="Times New Roman"/>
          <w:sz w:val="24"/>
          <w:szCs w:val="24"/>
        </w:rPr>
      </w:pPr>
      <w:r w:rsidRPr="00585085">
        <w:rPr>
          <w:rFonts w:ascii="Times New Roman" w:hAnsi="Times New Roman"/>
          <w:b/>
          <w:sz w:val="24"/>
          <w:szCs w:val="24"/>
        </w:rPr>
        <w:t>ЗДРАВСТВУЙ, ЛЕТО!</w:t>
      </w:r>
    </w:p>
    <w:p w:rsidR="00936A5F" w:rsidRPr="00926FD5" w:rsidRDefault="00936A5F" w:rsidP="00926FD5">
      <w:pPr>
        <w:rPr>
          <w:rFonts w:ascii="Times New Roman" w:hAnsi="Times New Roman"/>
          <w:sz w:val="24"/>
          <w:szCs w:val="24"/>
        </w:rPr>
      </w:pPr>
    </w:p>
    <w:p w:rsidR="00936A5F" w:rsidRDefault="00936A5F" w:rsidP="004B503F">
      <w:pPr>
        <w:pStyle w:val="Default"/>
      </w:pPr>
    </w:p>
    <w:p w:rsidR="00936A5F" w:rsidRDefault="00936A5F" w:rsidP="004B503F">
      <w:pPr>
        <w:pStyle w:val="Default"/>
        <w:rPr>
          <w:color w:val="auto"/>
        </w:rPr>
      </w:pPr>
    </w:p>
    <w:p w:rsidR="00936A5F" w:rsidRPr="004B503F" w:rsidRDefault="00936A5F" w:rsidP="00926FD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36A5F" w:rsidRPr="00926FD5" w:rsidRDefault="00936A5F" w:rsidP="00926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A5F" w:rsidRPr="00926FD5" w:rsidRDefault="00936A5F">
      <w:pPr>
        <w:rPr>
          <w:rFonts w:ascii="Times New Roman" w:hAnsi="Times New Roman"/>
          <w:sz w:val="24"/>
          <w:szCs w:val="24"/>
        </w:rPr>
      </w:pPr>
    </w:p>
    <w:p w:rsidR="00936A5F" w:rsidRPr="00926FD5" w:rsidRDefault="00936A5F">
      <w:pPr>
        <w:rPr>
          <w:rFonts w:ascii="Times New Roman" w:hAnsi="Times New Roman"/>
          <w:sz w:val="24"/>
          <w:szCs w:val="24"/>
        </w:rPr>
      </w:pPr>
    </w:p>
    <w:sectPr w:rsidR="00936A5F" w:rsidRPr="00926FD5" w:rsidSect="00B6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5F" w:rsidRDefault="00936A5F" w:rsidP="00150A7A">
      <w:pPr>
        <w:spacing w:after="0" w:line="240" w:lineRule="auto"/>
      </w:pPr>
      <w:r>
        <w:separator/>
      </w:r>
    </w:p>
  </w:endnote>
  <w:endnote w:type="continuationSeparator" w:id="1">
    <w:p w:rsidR="00936A5F" w:rsidRDefault="00936A5F" w:rsidP="0015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al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5F" w:rsidRDefault="00936A5F" w:rsidP="00150A7A">
      <w:pPr>
        <w:spacing w:after="0" w:line="240" w:lineRule="auto"/>
      </w:pPr>
      <w:r>
        <w:separator/>
      </w:r>
    </w:p>
  </w:footnote>
  <w:footnote w:type="continuationSeparator" w:id="1">
    <w:p w:rsidR="00936A5F" w:rsidRDefault="00936A5F" w:rsidP="0015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CB3"/>
    <w:multiLevelType w:val="hybridMultilevel"/>
    <w:tmpl w:val="99AA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4518A"/>
    <w:multiLevelType w:val="hybridMultilevel"/>
    <w:tmpl w:val="99AA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56A1F"/>
    <w:multiLevelType w:val="hybridMultilevel"/>
    <w:tmpl w:val="124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E742B"/>
    <w:multiLevelType w:val="multilevel"/>
    <w:tmpl w:val="B23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F27E4"/>
    <w:multiLevelType w:val="multilevel"/>
    <w:tmpl w:val="1BB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A7D21"/>
    <w:multiLevelType w:val="hybridMultilevel"/>
    <w:tmpl w:val="99AA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B67DC"/>
    <w:multiLevelType w:val="hybridMultilevel"/>
    <w:tmpl w:val="99AA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A8"/>
    <w:rsid w:val="00082A51"/>
    <w:rsid w:val="000A12F0"/>
    <w:rsid w:val="00132AA2"/>
    <w:rsid w:val="00150A7A"/>
    <w:rsid w:val="00165DD8"/>
    <w:rsid w:val="001F1808"/>
    <w:rsid w:val="001F4E95"/>
    <w:rsid w:val="002422C3"/>
    <w:rsid w:val="0027768D"/>
    <w:rsid w:val="00294ED7"/>
    <w:rsid w:val="00420C86"/>
    <w:rsid w:val="004B503F"/>
    <w:rsid w:val="005204D1"/>
    <w:rsid w:val="00585085"/>
    <w:rsid w:val="005A5284"/>
    <w:rsid w:val="005C377D"/>
    <w:rsid w:val="005D7543"/>
    <w:rsid w:val="00630A24"/>
    <w:rsid w:val="00635A8D"/>
    <w:rsid w:val="00683ED2"/>
    <w:rsid w:val="006902D5"/>
    <w:rsid w:val="006F1163"/>
    <w:rsid w:val="007172A7"/>
    <w:rsid w:val="007B5936"/>
    <w:rsid w:val="007B6072"/>
    <w:rsid w:val="008A6D24"/>
    <w:rsid w:val="008B3AAD"/>
    <w:rsid w:val="00923870"/>
    <w:rsid w:val="00926FD5"/>
    <w:rsid w:val="00936A5F"/>
    <w:rsid w:val="00937C5F"/>
    <w:rsid w:val="009404B8"/>
    <w:rsid w:val="00941BA8"/>
    <w:rsid w:val="00985CC7"/>
    <w:rsid w:val="00AA2EC2"/>
    <w:rsid w:val="00B001E5"/>
    <w:rsid w:val="00B30336"/>
    <w:rsid w:val="00B67B5F"/>
    <w:rsid w:val="00D549E1"/>
    <w:rsid w:val="00D666C8"/>
    <w:rsid w:val="00E01A5E"/>
    <w:rsid w:val="00E1438F"/>
    <w:rsid w:val="00EB6C9E"/>
    <w:rsid w:val="00F15A49"/>
    <w:rsid w:val="00F2336A"/>
    <w:rsid w:val="00F64A87"/>
    <w:rsid w:val="00FA3115"/>
    <w:rsid w:val="00FC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FD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ED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A5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FD5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3ED2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A51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926FD5"/>
    <w:pPr>
      <w:ind w:left="720"/>
      <w:contextualSpacing/>
    </w:pPr>
  </w:style>
  <w:style w:type="paragraph" w:styleId="NormalWeb">
    <w:name w:val="Normal (Web)"/>
    <w:aliases w:val="Обычный (Web)"/>
    <w:basedOn w:val="Normal"/>
    <w:uiPriority w:val="99"/>
    <w:rsid w:val="0092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50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83ED2"/>
    <w:rPr>
      <w:rFonts w:cs="Times New Roman"/>
      <w:color w:val="0000FF"/>
      <w:u w:val="single"/>
    </w:rPr>
  </w:style>
  <w:style w:type="character" w:customStyle="1" w:styleId="nc684nl6">
    <w:name w:val="nc684nl6"/>
    <w:uiPriority w:val="99"/>
    <w:rsid w:val="00683ED2"/>
  </w:style>
  <w:style w:type="character" w:customStyle="1" w:styleId="jpp8pzdo">
    <w:name w:val="jpp8pzdo"/>
    <w:uiPriority w:val="99"/>
    <w:rsid w:val="00683ED2"/>
  </w:style>
  <w:style w:type="character" w:styleId="Strong">
    <w:name w:val="Strong"/>
    <w:basedOn w:val="DefaultParagraphFont"/>
    <w:uiPriority w:val="99"/>
    <w:qFormat/>
    <w:rsid w:val="005D7543"/>
    <w:rPr>
      <w:rFonts w:cs="Times New Roman"/>
      <w:b/>
      <w:bCs/>
    </w:rPr>
  </w:style>
  <w:style w:type="character" w:customStyle="1" w:styleId="cut2visible">
    <w:name w:val="cut2__visible"/>
    <w:basedOn w:val="DefaultParagraphFont"/>
    <w:uiPriority w:val="99"/>
    <w:rsid w:val="0027768D"/>
    <w:rPr>
      <w:rFonts w:cs="Times New Roman"/>
    </w:rPr>
  </w:style>
  <w:style w:type="character" w:customStyle="1" w:styleId="cut2invisible">
    <w:name w:val="cut2__invisible"/>
    <w:basedOn w:val="DefaultParagraphFont"/>
    <w:uiPriority w:val="99"/>
    <w:rsid w:val="0027768D"/>
    <w:rPr>
      <w:rFonts w:cs="Times New Roman"/>
    </w:rPr>
  </w:style>
  <w:style w:type="character" w:customStyle="1" w:styleId="oi732d6d">
    <w:name w:val="oi732d6d"/>
    <w:basedOn w:val="DefaultParagraphFont"/>
    <w:uiPriority w:val="99"/>
    <w:rsid w:val="002776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A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A7A"/>
    <w:rPr>
      <w:rFonts w:cs="Times New Roman"/>
    </w:rPr>
  </w:style>
  <w:style w:type="character" w:customStyle="1" w:styleId="textexposedshow">
    <w:name w:val="text_exposed_show"/>
    <w:uiPriority w:val="99"/>
    <w:rsid w:val="00B0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rinka.osk@mail.ru" TargetMode="External"/><Relationship Id="rId13" Type="http://schemas.openxmlformats.org/officeDocument/2006/relationships/hyperlink" Target="https://royallib.com/read/donaldson_dguliya/ulitka_i_kit_skazka_illyustratsii_akselya_sheffl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4uz2zGq41jp6kAX7" TargetMode="External"/><Relationship Id="rId12" Type="http://schemas.openxmlformats.org/officeDocument/2006/relationships/hyperlink" Target="https://royallib.com/book/donaldson_dguliya/ulitka_i_kit_skazka_illyustratsii_akselya_sheffler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yallib.com/author/donaldson_dguliy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hitai-gorod.ru/books/authors/bezlyudnaya_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0700ce28ea6688c3c8b2b2c/" TargetMode="External"/><Relationship Id="rId14" Type="http://schemas.openxmlformats.org/officeDocument/2006/relationships/hyperlink" Target="https://zen.yandex.ru/id/5ebfd3c3a6e4861b140101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2780</Words>
  <Characters>15852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«Региональный летний проект «Книготур-2021»</dc:title>
  <dc:subject/>
  <dc:creator>User</dc:creator>
  <cp:keywords/>
  <dc:description/>
  <cp:lastModifiedBy>Julia</cp:lastModifiedBy>
  <cp:revision>4</cp:revision>
  <dcterms:created xsi:type="dcterms:W3CDTF">2021-06-02T07:21:00Z</dcterms:created>
  <dcterms:modified xsi:type="dcterms:W3CDTF">2021-06-02T11:12:00Z</dcterms:modified>
</cp:coreProperties>
</file>