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74A" w:rsidRPr="00B64A49" w:rsidRDefault="00D5474A" w:rsidP="00A101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4A49">
        <w:rPr>
          <w:rFonts w:ascii="Times New Roman" w:hAnsi="Times New Roman" w:cs="Times New Roman"/>
          <w:b/>
          <w:sz w:val="24"/>
          <w:szCs w:val="24"/>
        </w:rPr>
        <w:t>Сводный план Дня славянской письменности и культуры в библиотеках Псковской области в 2021 году</w:t>
      </w:r>
    </w:p>
    <w:p w:rsidR="00D5474A" w:rsidRPr="00B64A49" w:rsidRDefault="00D5474A" w:rsidP="00A30D9E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7"/>
        <w:gridCol w:w="1546"/>
        <w:gridCol w:w="3628"/>
        <w:gridCol w:w="4635"/>
        <w:gridCol w:w="4300"/>
      </w:tblGrid>
      <w:tr w:rsidR="00D5474A" w:rsidRPr="00B64A49" w:rsidTr="00686391">
        <w:tc>
          <w:tcPr>
            <w:tcW w:w="677" w:type="dxa"/>
          </w:tcPr>
          <w:p w:rsidR="00D5474A" w:rsidRPr="00B64A49" w:rsidRDefault="00D5474A" w:rsidP="00A30D9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4A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D5474A" w:rsidRPr="00B64A49" w:rsidRDefault="00D5474A" w:rsidP="00A30D9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4A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1546" w:type="dxa"/>
          </w:tcPr>
          <w:p w:rsidR="00D5474A" w:rsidRPr="00B64A49" w:rsidRDefault="00D5474A" w:rsidP="00A30D9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4A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и время</w:t>
            </w:r>
          </w:p>
        </w:tc>
        <w:tc>
          <w:tcPr>
            <w:tcW w:w="3628" w:type="dxa"/>
          </w:tcPr>
          <w:p w:rsidR="00D5474A" w:rsidRPr="00B64A49" w:rsidRDefault="00D5474A" w:rsidP="00A30D9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4A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Адрес </w:t>
            </w:r>
            <w:r w:rsidRPr="00B64A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(город/населенный пункт, улица, дом)</w:t>
            </w:r>
          </w:p>
        </w:tc>
        <w:tc>
          <w:tcPr>
            <w:tcW w:w="4635" w:type="dxa"/>
          </w:tcPr>
          <w:p w:rsidR="00D5474A" w:rsidRPr="00B64A49" w:rsidRDefault="00D5474A" w:rsidP="00A30D9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4A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Описание мероприятия</w:t>
            </w:r>
          </w:p>
        </w:tc>
        <w:tc>
          <w:tcPr>
            <w:tcW w:w="4300" w:type="dxa"/>
          </w:tcPr>
          <w:p w:rsidR="00D5474A" w:rsidRPr="00B64A49" w:rsidRDefault="00D5474A" w:rsidP="00A30D9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4A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Контакты ответственного исполнителя</w:t>
            </w:r>
          </w:p>
        </w:tc>
      </w:tr>
      <w:tr w:rsidR="00D5474A" w:rsidRPr="00B64A49" w:rsidTr="00686391">
        <w:tc>
          <w:tcPr>
            <w:tcW w:w="677" w:type="dxa"/>
          </w:tcPr>
          <w:p w:rsidR="00D5474A" w:rsidRPr="00B64A49" w:rsidRDefault="00D5474A" w:rsidP="00A30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D5474A" w:rsidRPr="00B64A49" w:rsidRDefault="00D5474A" w:rsidP="00A30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49">
              <w:rPr>
                <w:rFonts w:ascii="Times New Roman" w:hAnsi="Times New Roman" w:cs="Times New Roman"/>
                <w:sz w:val="24"/>
                <w:szCs w:val="24"/>
              </w:rPr>
              <w:t>24.05.2021</w:t>
            </w:r>
          </w:p>
        </w:tc>
        <w:tc>
          <w:tcPr>
            <w:tcW w:w="3628" w:type="dxa"/>
          </w:tcPr>
          <w:p w:rsidR="00D5474A" w:rsidRPr="00B64A49" w:rsidRDefault="00D5474A" w:rsidP="00A30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49">
              <w:rPr>
                <w:rFonts w:ascii="Times New Roman" w:hAnsi="Times New Roman" w:cs="Times New Roman"/>
                <w:sz w:val="24"/>
                <w:szCs w:val="24"/>
              </w:rPr>
              <w:t xml:space="preserve">г. Псков, </w:t>
            </w:r>
          </w:p>
          <w:p w:rsidR="00D5474A" w:rsidRPr="00B64A49" w:rsidRDefault="00D5474A" w:rsidP="00A30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49">
              <w:rPr>
                <w:rFonts w:ascii="Times New Roman" w:hAnsi="Times New Roman" w:cs="Times New Roman"/>
                <w:sz w:val="24"/>
                <w:szCs w:val="24"/>
              </w:rPr>
              <w:t>ул. Профсоюзная, д. 2</w:t>
            </w:r>
          </w:p>
        </w:tc>
        <w:tc>
          <w:tcPr>
            <w:tcW w:w="4635" w:type="dxa"/>
          </w:tcPr>
          <w:p w:rsidR="00D5474A" w:rsidRPr="00B64A49" w:rsidRDefault="00D5474A" w:rsidP="00A30D9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4A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IX</w:t>
            </w:r>
            <w:r w:rsidRPr="00B64A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Кирилло-Мефодиевские чтения</w:t>
            </w:r>
          </w:p>
        </w:tc>
        <w:tc>
          <w:tcPr>
            <w:tcW w:w="4300" w:type="dxa"/>
          </w:tcPr>
          <w:p w:rsidR="00D5474A" w:rsidRPr="00B64A49" w:rsidRDefault="00D5474A" w:rsidP="00A30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49">
              <w:rPr>
                <w:rFonts w:ascii="Times New Roman" w:hAnsi="Times New Roman" w:cs="Times New Roman"/>
                <w:sz w:val="24"/>
                <w:szCs w:val="24"/>
              </w:rPr>
              <w:t>ГБУК «Псковская областная универсальная научная библиотека»,</w:t>
            </w:r>
          </w:p>
          <w:p w:rsidR="00D5474A" w:rsidRPr="00B64A49" w:rsidRDefault="00D5474A" w:rsidP="00A30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49">
              <w:rPr>
                <w:rFonts w:ascii="Times New Roman" w:hAnsi="Times New Roman" w:cs="Times New Roman"/>
                <w:sz w:val="24"/>
                <w:szCs w:val="24"/>
              </w:rPr>
              <w:t>Денисова Регина Арнольдовна,</w:t>
            </w:r>
          </w:p>
          <w:p w:rsidR="00D5474A" w:rsidRPr="00B64A49" w:rsidRDefault="00D5474A" w:rsidP="00B64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49">
              <w:rPr>
                <w:rFonts w:ascii="Times New Roman" w:hAnsi="Times New Roman" w:cs="Times New Roman"/>
                <w:sz w:val="24"/>
                <w:szCs w:val="24"/>
              </w:rPr>
              <w:t>Тел. 72-47-35</w:t>
            </w:r>
          </w:p>
          <w:p w:rsidR="00D5474A" w:rsidRPr="00B64A49" w:rsidRDefault="00D5474A" w:rsidP="00A30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74A" w:rsidRPr="00B64A49" w:rsidTr="00686391">
        <w:tc>
          <w:tcPr>
            <w:tcW w:w="677" w:type="dxa"/>
          </w:tcPr>
          <w:p w:rsidR="00D5474A" w:rsidRPr="00B64A49" w:rsidRDefault="00D5474A" w:rsidP="00A30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D5474A" w:rsidRPr="00B64A49" w:rsidRDefault="00D5474A" w:rsidP="00A30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49">
              <w:rPr>
                <w:rFonts w:ascii="Times New Roman" w:hAnsi="Times New Roman" w:cs="Times New Roman"/>
                <w:sz w:val="24"/>
                <w:szCs w:val="24"/>
              </w:rPr>
              <w:t>24.05.2021</w:t>
            </w:r>
          </w:p>
        </w:tc>
        <w:tc>
          <w:tcPr>
            <w:tcW w:w="3628" w:type="dxa"/>
          </w:tcPr>
          <w:p w:rsidR="00D5474A" w:rsidRPr="00B64A49" w:rsidRDefault="00D5474A" w:rsidP="00A30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49">
              <w:rPr>
                <w:rFonts w:ascii="Times New Roman" w:hAnsi="Times New Roman" w:cs="Times New Roman"/>
                <w:sz w:val="24"/>
                <w:szCs w:val="24"/>
              </w:rPr>
              <w:t xml:space="preserve">г. Псков, </w:t>
            </w:r>
          </w:p>
          <w:p w:rsidR="00D5474A" w:rsidRPr="00B64A49" w:rsidRDefault="00D5474A" w:rsidP="00A30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49">
              <w:rPr>
                <w:rFonts w:ascii="Times New Roman" w:hAnsi="Times New Roman" w:cs="Times New Roman"/>
                <w:sz w:val="24"/>
                <w:szCs w:val="24"/>
              </w:rPr>
              <w:t>ул. Профсоюзная, д. 2</w:t>
            </w:r>
          </w:p>
        </w:tc>
        <w:tc>
          <w:tcPr>
            <w:tcW w:w="4635" w:type="dxa"/>
          </w:tcPr>
          <w:p w:rsidR="00D5474A" w:rsidRPr="00B64A49" w:rsidRDefault="00D5474A" w:rsidP="00A30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49">
              <w:rPr>
                <w:rFonts w:ascii="Times New Roman" w:hAnsi="Times New Roman" w:cs="Times New Roman"/>
                <w:sz w:val="24"/>
                <w:szCs w:val="24"/>
              </w:rPr>
              <w:t>Квиз «50 вопросов о русском языке»</w:t>
            </w:r>
          </w:p>
        </w:tc>
        <w:tc>
          <w:tcPr>
            <w:tcW w:w="4300" w:type="dxa"/>
          </w:tcPr>
          <w:p w:rsidR="00D5474A" w:rsidRPr="00B64A49" w:rsidRDefault="00D5474A" w:rsidP="00A30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49">
              <w:rPr>
                <w:rFonts w:ascii="Times New Roman" w:hAnsi="Times New Roman" w:cs="Times New Roman"/>
                <w:sz w:val="24"/>
                <w:szCs w:val="24"/>
              </w:rPr>
              <w:t>ГБУК «Псковская областная универсальная научная библиотека»,</w:t>
            </w:r>
          </w:p>
          <w:p w:rsidR="00D5474A" w:rsidRPr="00B64A49" w:rsidRDefault="00D5474A" w:rsidP="00A30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49">
              <w:rPr>
                <w:rFonts w:ascii="Times New Roman" w:hAnsi="Times New Roman" w:cs="Times New Roman"/>
                <w:sz w:val="24"/>
                <w:szCs w:val="24"/>
              </w:rPr>
              <w:t>Родина Екатерина Романовна,</w:t>
            </w:r>
          </w:p>
          <w:p w:rsidR="00D5474A" w:rsidRPr="00B64A49" w:rsidRDefault="00D5474A" w:rsidP="00A30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49">
              <w:rPr>
                <w:rFonts w:ascii="Times New Roman" w:hAnsi="Times New Roman" w:cs="Times New Roman"/>
                <w:sz w:val="24"/>
                <w:szCs w:val="24"/>
              </w:rPr>
              <w:t>Тел. 72-83-98</w:t>
            </w:r>
          </w:p>
        </w:tc>
      </w:tr>
      <w:tr w:rsidR="00D5474A" w:rsidRPr="00B64A49" w:rsidTr="00686391">
        <w:tc>
          <w:tcPr>
            <w:tcW w:w="677" w:type="dxa"/>
          </w:tcPr>
          <w:p w:rsidR="00D5474A" w:rsidRPr="00B64A49" w:rsidRDefault="00D5474A" w:rsidP="00A30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D5474A" w:rsidRPr="00B64A49" w:rsidRDefault="00D5474A" w:rsidP="00A30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49">
              <w:rPr>
                <w:rFonts w:ascii="Times New Roman" w:hAnsi="Times New Roman" w:cs="Times New Roman"/>
                <w:sz w:val="24"/>
                <w:szCs w:val="24"/>
              </w:rPr>
              <w:t>21-30.05.</w:t>
            </w:r>
          </w:p>
          <w:p w:rsidR="00D5474A" w:rsidRPr="00B64A49" w:rsidRDefault="00D5474A" w:rsidP="00A30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4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628" w:type="dxa"/>
          </w:tcPr>
          <w:p w:rsidR="00D5474A" w:rsidRPr="00B64A49" w:rsidRDefault="00D5474A" w:rsidP="00A30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49">
              <w:rPr>
                <w:rFonts w:ascii="Times New Roman" w:hAnsi="Times New Roman" w:cs="Times New Roman"/>
                <w:sz w:val="24"/>
                <w:szCs w:val="24"/>
              </w:rPr>
              <w:t xml:space="preserve">ГБУК «ПОУНБ», </w:t>
            </w:r>
          </w:p>
          <w:p w:rsidR="00D5474A" w:rsidRPr="00B64A49" w:rsidRDefault="00D5474A" w:rsidP="00A30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B64A49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http://pskovlib.ru/virtualnye-vystavki/9498-den-slavyanskoj-pis-mennosti-i-kul-tury-4</w:t>
              </w:r>
            </w:hyperlink>
          </w:p>
        </w:tc>
        <w:tc>
          <w:tcPr>
            <w:tcW w:w="4635" w:type="dxa"/>
          </w:tcPr>
          <w:p w:rsidR="00D5474A" w:rsidRPr="00B64A49" w:rsidRDefault="00D5474A" w:rsidP="00A30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49">
              <w:rPr>
                <w:rFonts w:ascii="Times New Roman" w:hAnsi="Times New Roman" w:cs="Times New Roman"/>
                <w:sz w:val="24"/>
                <w:szCs w:val="24"/>
              </w:rPr>
              <w:t>Виртуальная выставка «День славянской письменности и культуры»</w:t>
            </w:r>
          </w:p>
          <w:p w:rsidR="00D5474A" w:rsidRPr="00B64A49" w:rsidRDefault="00D5474A" w:rsidP="00A30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4A" w:rsidRPr="00B64A49" w:rsidRDefault="00D5474A" w:rsidP="00A30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4A" w:rsidRPr="00B64A49" w:rsidRDefault="00D5474A" w:rsidP="00A30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</w:tcPr>
          <w:p w:rsidR="00D5474A" w:rsidRPr="00B64A49" w:rsidRDefault="00D5474A" w:rsidP="00A30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49">
              <w:rPr>
                <w:rFonts w:ascii="Times New Roman" w:hAnsi="Times New Roman" w:cs="Times New Roman"/>
                <w:sz w:val="24"/>
                <w:szCs w:val="24"/>
              </w:rPr>
              <w:t>ГБУК «Псковская областная универсальная научная библиотека»,</w:t>
            </w:r>
          </w:p>
          <w:p w:rsidR="00D5474A" w:rsidRPr="00B64A49" w:rsidRDefault="00D5474A" w:rsidP="00A30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49">
              <w:rPr>
                <w:rFonts w:ascii="Times New Roman" w:hAnsi="Times New Roman" w:cs="Times New Roman"/>
                <w:sz w:val="24"/>
                <w:szCs w:val="24"/>
              </w:rPr>
              <w:t>Денисова Регина Арнольдовна,</w:t>
            </w:r>
          </w:p>
          <w:p w:rsidR="00D5474A" w:rsidRPr="00B64A49" w:rsidRDefault="00D5474A" w:rsidP="00A30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49">
              <w:rPr>
                <w:rFonts w:ascii="Times New Roman" w:hAnsi="Times New Roman" w:cs="Times New Roman"/>
                <w:sz w:val="24"/>
                <w:szCs w:val="24"/>
              </w:rPr>
              <w:t xml:space="preserve">Тел. 72-47-35, </w:t>
            </w:r>
          </w:p>
          <w:p w:rsidR="00D5474A" w:rsidRPr="00B64A49" w:rsidRDefault="00D5474A" w:rsidP="00A30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74A" w:rsidRPr="00B64A49" w:rsidTr="00686391">
        <w:tc>
          <w:tcPr>
            <w:tcW w:w="677" w:type="dxa"/>
          </w:tcPr>
          <w:p w:rsidR="00D5474A" w:rsidRPr="00B64A49" w:rsidRDefault="00D5474A" w:rsidP="00A30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D5474A" w:rsidRPr="00B64A49" w:rsidRDefault="00D5474A" w:rsidP="00A30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49">
              <w:rPr>
                <w:rFonts w:ascii="Times New Roman" w:hAnsi="Times New Roman" w:cs="Times New Roman"/>
                <w:sz w:val="24"/>
                <w:szCs w:val="24"/>
              </w:rPr>
              <w:t>24.05.2021, 14.00</w:t>
            </w:r>
          </w:p>
        </w:tc>
        <w:tc>
          <w:tcPr>
            <w:tcW w:w="3628" w:type="dxa"/>
          </w:tcPr>
          <w:p w:rsidR="00D5474A" w:rsidRPr="00B64A49" w:rsidRDefault="00D5474A" w:rsidP="00A30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49">
              <w:rPr>
                <w:rFonts w:ascii="Times New Roman" w:hAnsi="Times New Roman" w:cs="Times New Roman"/>
                <w:sz w:val="24"/>
                <w:szCs w:val="24"/>
              </w:rPr>
              <w:t>г. Псков, Октябрьский пр., д.19а</w:t>
            </w:r>
          </w:p>
        </w:tc>
        <w:tc>
          <w:tcPr>
            <w:tcW w:w="4635" w:type="dxa"/>
          </w:tcPr>
          <w:p w:rsidR="00D5474A" w:rsidRPr="00B64A49" w:rsidRDefault="00D5474A" w:rsidP="00A30D9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64A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XXV</w:t>
            </w:r>
            <w:r w:rsidRPr="00B64A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Юношеская конференция к Дню славянской письменности и культуры</w:t>
            </w:r>
          </w:p>
          <w:p w:rsidR="00D5474A" w:rsidRPr="00B64A49" w:rsidRDefault="00D5474A" w:rsidP="00A30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49">
              <w:rPr>
                <w:rFonts w:ascii="Times New Roman" w:hAnsi="Times New Roman" w:cs="Times New Roman"/>
                <w:sz w:val="24"/>
                <w:szCs w:val="24"/>
              </w:rPr>
              <w:t>Юношеские конференции, посвященные Дню славянской письменности и культуры проходят с мая 1996 года – совместное ежегодное мероприятие с кафедрой русского языка и русского языка как иностранного (факультет русской филологии и иностранных языков) Псковского государственного университета при поддержке Управления культуры и Управления образования Администрации г. Пскова.</w:t>
            </w:r>
          </w:p>
          <w:p w:rsidR="00D5474A" w:rsidRPr="00B64A49" w:rsidRDefault="00D5474A" w:rsidP="00A30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</w:tcPr>
          <w:p w:rsidR="00D5474A" w:rsidRPr="00B64A49" w:rsidRDefault="00D5474A" w:rsidP="00A30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49">
              <w:rPr>
                <w:rFonts w:ascii="Times New Roman" w:hAnsi="Times New Roman" w:cs="Times New Roman"/>
                <w:sz w:val="24"/>
                <w:szCs w:val="24"/>
              </w:rPr>
              <w:t xml:space="preserve">Историко-краеведческая библиотека им. И.И. Василёва </w:t>
            </w:r>
          </w:p>
          <w:p w:rsidR="00D5474A" w:rsidRPr="00B64A49" w:rsidRDefault="00D5474A" w:rsidP="00A30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49">
              <w:rPr>
                <w:rFonts w:ascii="Times New Roman" w:hAnsi="Times New Roman" w:cs="Times New Roman"/>
                <w:sz w:val="24"/>
                <w:szCs w:val="24"/>
              </w:rPr>
              <w:t xml:space="preserve">МАУК «ЦБС» </w:t>
            </w:r>
          </w:p>
          <w:p w:rsidR="00D5474A" w:rsidRPr="00B64A49" w:rsidRDefault="00D5474A" w:rsidP="00A30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49">
              <w:rPr>
                <w:rFonts w:ascii="Times New Roman" w:hAnsi="Times New Roman" w:cs="Times New Roman"/>
                <w:sz w:val="24"/>
                <w:szCs w:val="24"/>
              </w:rPr>
              <w:t>г. Пскова</w:t>
            </w:r>
          </w:p>
        </w:tc>
      </w:tr>
      <w:tr w:rsidR="00D5474A" w:rsidRPr="00B64A49" w:rsidTr="00686391">
        <w:tc>
          <w:tcPr>
            <w:tcW w:w="677" w:type="dxa"/>
          </w:tcPr>
          <w:p w:rsidR="00D5474A" w:rsidRPr="00B64A49" w:rsidRDefault="00D5474A" w:rsidP="00A30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D5474A" w:rsidRPr="00B64A49" w:rsidRDefault="00D5474A" w:rsidP="00A30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49">
              <w:rPr>
                <w:rFonts w:ascii="Times New Roman" w:hAnsi="Times New Roman" w:cs="Times New Roman"/>
                <w:sz w:val="24"/>
                <w:szCs w:val="24"/>
              </w:rPr>
              <w:t>24.05.2021</w:t>
            </w:r>
          </w:p>
          <w:p w:rsidR="00D5474A" w:rsidRPr="00B64A49" w:rsidRDefault="00D5474A" w:rsidP="00A30D9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64A49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628" w:type="dxa"/>
          </w:tcPr>
          <w:p w:rsidR="00D5474A" w:rsidRPr="00B64A49" w:rsidRDefault="00D5474A" w:rsidP="00A30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49">
              <w:rPr>
                <w:rFonts w:ascii="Times New Roman" w:hAnsi="Times New Roman" w:cs="Times New Roman"/>
                <w:sz w:val="24"/>
                <w:szCs w:val="24"/>
              </w:rPr>
              <w:t xml:space="preserve">г. Великие Луки, </w:t>
            </w:r>
          </w:p>
          <w:p w:rsidR="00D5474A" w:rsidRPr="00B64A49" w:rsidRDefault="00D5474A" w:rsidP="00A30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B64A49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https://vk.com/botlib</w:t>
              </w:r>
            </w:hyperlink>
          </w:p>
          <w:p w:rsidR="00D5474A" w:rsidRPr="00B64A49" w:rsidRDefault="00D5474A" w:rsidP="00A30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5" w:type="dxa"/>
          </w:tcPr>
          <w:p w:rsidR="00D5474A" w:rsidRPr="00B64A49" w:rsidRDefault="00D5474A" w:rsidP="00A30D9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64A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Исторический виртуальный вояж «Откуда есть пошла славянская письменность»</w:t>
            </w:r>
          </w:p>
        </w:tc>
        <w:tc>
          <w:tcPr>
            <w:tcW w:w="4300" w:type="dxa"/>
          </w:tcPr>
          <w:p w:rsidR="00D5474A" w:rsidRPr="00B64A49" w:rsidRDefault="00D5474A" w:rsidP="00A30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49">
              <w:rPr>
                <w:rFonts w:ascii="Times New Roman" w:hAnsi="Times New Roman" w:cs="Times New Roman"/>
                <w:sz w:val="24"/>
                <w:szCs w:val="24"/>
              </w:rPr>
              <w:t>Библиотека-филиал №2 МБУК «ЦГБ им. М.И. Семевского»,</w:t>
            </w:r>
          </w:p>
          <w:p w:rsidR="00D5474A" w:rsidRPr="00B64A49" w:rsidRDefault="00D5474A" w:rsidP="00A30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49">
              <w:rPr>
                <w:rFonts w:ascii="Times New Roman" w:hAnsi="Times New Roman" w:cs="Times New Roman"/>
                <w:sz w:val="24"/>
                <w:szCs w:val="24"/>
              </w:rPr>
              <w:t xml:space="preserve">Чуфарова Инна Ивановна, </w:t>
            </w:r>
          </w:p>
          <w:p w:rsidR="00D5474A" w:rsidRPr="00B64A49" w:rsidRDefault="00D5474A" w:rsidP="00A30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49">
              <w:rPr>
                <w:rFonts w:ascii="Times New Roman" w:hAnsi="Times New Roman" w:cs="Times New Roman"/>
                <w:sz w:val="24"/>
                <w:szCs w:val="24"/>
              </w:rPr>
              <w:t>тел. 8(81153)3-82-83</w:t>
            </w:r>
          </w:p>
        </w:tc>
      </w:tr>
      <w:tr w:rsidR="00D5474A" w:rsidRPr="00B64A49" w:rsidTr="00686391">
        <w:tc>
          <w:tcPr>
            <w:tcW w:w="677" w:type="dxa"/>
          </w:tcPr>
          <w:p w:rsidR="00D5474A" w:rsidRPr="00B64A49" w:rsidRDefault="00D5474A" w:rsidP="00A30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D5474A" w:rsidRPr="00B64A49" w:rsidRDefault="00D5474A" w:rsidP="00A30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49">
              <w:rPr>
                <w:rFonts w:ascii="Times New Roman" w:hAnsi="Times New Roman" w:cs="Times New Roman"/>
                <w:sz w:val="24"/>
                <w:szCs w:val="24"/>
              </w:rPr>
              <w:t>24- 30.05.2021</w:t>
            </w:r>
          </w:p>
          <w:p w:rsidR="00D5474A" w:rsidRPr="00B64A49" w:rsidRDefault="00D5474A" w:rsidP="00A30D9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28" w:type="dxa"/>
          </w:tcPr>
          <w:p w:rsidR="00D5474A" w:rsidRPr="00B64A49" w:rsidRDefault="00D5474A" w:rsidP="00A30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49">
              <w:rPr>
                <w:rFonts w:ascii="Times New Roman" w:hAnsi="Times New Roman" w:cs="Times New Roman"/>
                <w:sz w:val="24"/>
                <w:szCs w:val="24"/>
              </w:rPr>
              <w:t xml:space="preserve">г. Великие Луки, </w:t>
            </w:r>
          </w:p>
          <w:p w:rsidR="00D5474A" w:rsidRPr="00B64A49" w:rsidRDefault="00D5474A" w:rsidP="00A30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49">
              <w:rPr>
                <w:rFonts w:ascii="Times New Roman" w:hAnsi="Times New Roman" w:cs="Times New Roman"/>
                <w:sz w:val="24"/>
                <w:szCs w:val="24"/>
              </w:rPr>
              <w:t>ул. Гражданская, д. 24</w:t>
            </w:r>
          </w:p>
        </w:tc>
        <w:tc>
          <w:tcPr>
            <w:tcW w:w="4635" w:type="dxa"/>
          </w:tcPr>
          <w:p w:rsidR="00D5474A" w:rsidRPr="00B64A49" w:rsidRDefault="00D5474A" w:rsidP="00A30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49">
              <w:rPr>
                <w:rFonts w:ascii="Times New Roman" w:hAnsi="Times New Roman" w:cs="Times New Roman"/>
                <w:bCs/>
                <w:sz w:val="24"/>
                <w:szCs w:val="24"/>
              </w:rPr>
              <w:t>Книжно-иллюстративная выставка «Величие слова славянского»</w:t>
            </w:r>
          </w:p>
        </w:tc>
        <w:tc>
          <w:tcPr>
            <w:tcW w:w="4300" w:type="dxa"/>
          </w:tcPr>
          <w:p w:rsidR="00D5474A" w:rsidRPr="00B64A49" w:rsidRDefault="00D5474A" w:rsidP="00A30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49">
              <w:rPr>
                <w:rFonts w:ascii="Times New Roman" w:hAnsi="Times New Roman" w:cs="Times New Roman"/>
                <w:sz w:val="24"/>
                <w:szCs w:val="24"/>
              </w:rPr>
              <w:t>Библиотека-филиал №3 МБУК «ЦГБ им. М.И. Семевского»,</w:t>
            </w:r>
          </w:p>
          <w:p w:rsidR="00D5474A" w:rsidRPr="00B64A49" w:rsidRDefault="00D5474A" w:rsidP="00A30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49">
              <w:rPr>
                <w:rFonts w:ascii="Times New Roman" w:hAnsi="Times New Roman" w:cs="Times New Roman"/>
                <w:sz w:val="24"/>
                <w:szCs w:val="24"/>
              </w:rPr>
              <w:t xml:space="preserve">Королюк Ольга Георгиевна, тел. </w:t>
            </w:r>
          </w:p>
          <w:p w:rsidR="00D5474A" w:rsidRPr="00B64A49" w:rsidRDefault="00D5474A" w:rsidP="00A30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49">
              <w:rPr>
                <w:rFonts w:ascii="Times New Roman" w:hAnsi="Times New Roman" w:cs="Times New Roman"/>
                <w:sz w:val="24"/>
                <w:szCs w:val="24"/>
              </w:rPr>
              <w:t>8 (81153) 9-56-69</w:t>
            </w:r>
          </w:p>
        </w:tc>
      </w:tr>
      <w:tr w:rsidR="00D5474A" w:rsidRPr="00B64A49" w:rsidTr="00686391">
        <w:tc>
          <w:tcPr>
            <w:tcW w:w="677" w:type="dxa"/>
          </w:tcPr>
          <w:p w:rsidR="00D5474A" w:rsidRPr="00B64A49" w:rsidRDefault="00D5474A" w:rsidP="00A30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D5474A" w:rsidRPr="00B64A49" w:rsidRDefault="00D5474A" w:rsidP="00A30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49">
              <w:rPr>
                <w:rFonts w:ascii="Times New Roman" w:hAnsi="Times New Roman" w:cs="Times New Roman"/>
                <w:sz w:val="24"/>
                <w:szCs w:val="24"/>
              </w:rPr>
              <w:t>25.05.2021</w:t>
            </w:r>
          </w:p>
          <w:p w:rsidR="00D5474A" w:rsidRPr="00B64A49" w:rsidRDefault="00D5474A" w:rsidP="00A30D9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64A49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3628" w:type="dxa"/>
          </w:tcPr>
          <w:p w:rsidR="00D5474A" w:rsidRPr="00B64A49" w:rsidRDefault="00D5474A" w:rsidP="00A30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49">
              <w:rPr>
                <w:rFonts w:ascii="Times New Roman" w:hAnsi="Times New Roman" w:cs="Times New Roman"/>
                <w:sz w:val="24"/>
                <w:szCs w:val="24"/>
              </w:rPr>
              <w:t xml:space="preserve">г. Великие Луки, </w:t>
            </w:r>
          </w:p>
          <w:p w:rsidR="00D5474A" w:rsidRPr="00B64A49" w:rsidRDefault="00D5474A" w:rsidP="00A30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49">
              <w:rPr>
                <w:rFonts w:ascii="Times New Roman" w:hAnsi="Times New Roman" w:cs="Times New Roman"/>
                <w:sz w:val="24"/>
                <w:szCs w:val="24"/>
              </w:rPr>
              <w:t>ул. Ставского, д. 15</w:t>
            </w:r>
          </w:p>
        </w:tc>
        <w:tc>
          <w:tcPr>
            <w:tcW w:w="4635" w:type="dxa"/>
          </w:tcPr>
          <w:p w:rsidR="00D5474A" w:rsidRPr="00B64A49" w:rsidRDefault="00D5474A" w:rsidP="00A30D9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4A49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познавательная программа </w:t>
            </w:r>
            <w:r w:rsidRPr="00B64A49">
              <w:rPr>
                <w:rFonts w:ascii="Times New Roman" w:hAnsi="Times New Roman" w:cs="Times New Roman"/>
                <w:bCs/>
                <w:sz w:val="24"/>
                <w:szCs w:val="24"/>
              </w:rPr>
              <w:t>«Жили  - были буквы»</w:t>
            </w:r>
          </w:p>
          <w:p w:rsidR="00D5474A" w:rsidRPr="00B64A49" w:rsidRDefault="00D5474A" w:rsidP="00A30D9E">
            <w:pPr>
              <w:jc w:val="both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 w:rsidRPr="00B64A4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Рассказ о том, как создавались книги в древности, выставка, игра-викторина для первоклассников МБОУ «СОШ №7 им. А. Злобина»</w:t>
            </w:r>
          </w:p>
        </w:tc>
        <w:tc>
          <w:tcPr>
            <w:tcW w:w="4300" w:type="dxa"/>
          </w:tcPr>
          <w:p w:rsidR="00D5474A" w:rsidRPr="00B64A49" w:rsidRDefault="00D5474A" w:rsidP="00A30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49">
              <w:rPr>
                <w:rFonts w:ascii="Times New Roman" w:hAnsi="Times New Roman" w:cs="Times New Roman"/>
                <w:sz w:val="24"/>
                <w:szCs w:val="24"/>
              </w:rPr>
              <w:t>Библиотека-филиал №1 МБУК «ЦГБ им. М.И. Семевского»,</w:t>
            </w:r>
          </w:p>
          <w:p w:rsidR="00D5474A" w:rsidRPr="00B64A49" w:rsidRDefault="00D5474A" w:rsidP="00A30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49">
              <w:rPr>
                <w:rFonts w:ascii="Times New Roman" w:hAnsi="Times New Roman" w:cs="Times New Roman"/>
                <w:sz w:val="24"/>
                <w:szCs w:val="24"/>
              </w:rPr>
              <w:t>Опоцкая Ольга Владимировна, тел. 8(8153)7-61-25</w:t>
            </w:r>
          </w:p>
        </w:tc>
      </w:tr>
      <w:tr w:rsidR="00D5474A" w:rsidRPr="00B64A49" w:rsidTr="00686391">
        <w:tc>
          <w:tcPr>
            <w:tcW w:w="677" w:type="dxa"/>
          </w:tcPr>
          <w:p w:rsidR="00D5474A" w:rsidRPr="00B64A49" w:rsidRDefault="00D5474A" w:rsidP="00A30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D5474A" w:rsidRPr="00B64A49" w:rsidRDefault="00D5474A" w:rsidP="00A30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49">
              <w:rPr>
                <w:rFonts w:ascii="Times New Roman" w:hAnsi="Times New Roman" w:cs="Times New Roman"/>
                <w:sz w:val="24"/>
                <w:szCs w:val="24"/>
              </w:rPr>
              <w:t>24.05.2021</w:t>
            </w:r>
          </w:p>
        </w:tc>
        <w:tc>
          <w:tcPr>
            <w:tcW w:w="3628" w:type="dxa"/>
          </w:tcPr>
          <w:p w:rsidR="00D5474A" w:rsidRPr="00B64A49" w:rsidRDefault="00D5474A" w:rsidP="00A30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49">
              <w:rPr>
                <w:rFonts w:ascii="Times New Roman" w:hAnsi="Times New Roman" w:cs="Times New Roman"/>
                <w:sz w:val="24"/>
                <w:szCs w:val="24"/>
              </w:rPr>
              <w:t xml:space="preserve">п. Бежаницы, </w:t>
            </w:r>
          </w:p>
          <w:p w:rsidR="00D5474A" w:rsidRPr="00B64A49" w:rsidRDefault="00D5474A" w:rsidP="00A30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49">
              <w:rPr>
                <w:rFonts w:ascii="Times New Roman" w:hAnsi="Times New Roman" w:cs="Times New Roman"/>
                <w:sz w:val="24"/>
                <w:szCs w:val="24"/>
              </w:rPr>
              <w:t>ул. Смольная, д. 17</w:t>
            </w:r>
          </w:p>
        </w:tc>
        <w:tc>
          <w:tcPr>
            <w:tcW w:w="4635" w:type="dxa"/>
          </w:tcPr>
          <w:p w:rsidR="00D5474A" w:rsidRPr="00B64A49" w:rsidRDefault="00D5474A" w:rsidP="00A30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49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Виртуальная книжная выставка «Духовной книгой озарен» в группе Бежаницкой центральной районной библиотеки в ВК </w:t>
            </w:r>
            <w:r w:rsidRPr="00B64A4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6" w:history="1">
              <w:r w:rsidRPr="00B64A49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https://vk.com/club194189885</w:t>
              </w:r>
            </w:hyperlink>
          </w:p>
        </w:tc>
        <w:tc>
          <w:tcPr>
            <w:tcW w:w="4300" w:type="dxa"/>
          </w:tcPr>
          <w:p w:rsidR="00D5474A" w:rsidRPr="00B64A49" w:rsidRDefault="00D5474A" w:rsidP="00A30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49">
              <w:rPr>
                <w:rFonts w:ascii="Times New Roman" w:hAnsi="Times New Roman" w:cs="Times New Roman"/>
                <w:sz w:val="24"/>
                <w:szCs w:val="24"/>
              </w:rPr>
              <w:t>ЦРБ им. Философовой МБУК «Бежаницкий РЦК»</w:t>
            </w:r>
          </w:p>
        </w:tc>
      </w:tr>
      <w:tr w:rsidR="00D5474A" w:rsidRPr="00B64A49" w:rsidTr="00686391">
        <w:tc>
          <w:tcPr>
            <w:tcW w:w="677" w:type="dxa"/>
          </w:tcPr>
          <w:p w:rsidR="00D5474A" w:rsidRPr="00B64A49" w:rsidRDefault="00D5474A" w:rsidP="0068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D5474A" w:rsidRPr="00B64A49" w:rsidRDefault="00D5474A" w:rsidP="0068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64A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64A49">
              <w:rPr>
                <w:rFonts w:ascii="Times New Roman" w:hAnsi="Times New Roman" w:cs="Times New Roman"/>
                <w:sz w:val="24"/>
                <w:szCs w:val="24"/>
              </w:rPr>
              <w:t>.05.2021 1</w:t>
            </w:r>
            <w:r w:rsidRPr="00B64A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64A4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628" w:type="dxa"/>
          </w:tcPr>
          <w:p w:rsidR="00D5474A" w:rsidRPr="00B64A49" w:rsidRDefault="00D5474A" w:rsidP="0068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49">
              <w:rPr>
                <w:rFonts w:ascii="Times New Roman" w:hAnsi="Times New Roman" w:cs="Times New Roman"/>
                <w:sz w:val="24"/>
                <w:szCs w:val="24"/>
              </w:rPr>
              <w:t xml:space="preserve">Великолукский район, </w:t>
            </w:r>
          </w:p>
          <w:p w:rsidR="00D5474A" w:rsidRPr="00B64A49" w:rsidRDefault="00D5474A" w:rsidP="0068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49">
              <w:rPr>
                <w:rFonts w:ascii="Times New Roman" w:hAnsi="Times New Roman" w:cs="Times New Roman"/>
                <w:sz w:val="24"/>
                <w:szCs w:val="24"/>
              </w:rPr>
              <w:t>п. Переслегино, д. 23</w:t>
            </w:r>
          </w:p>
        </w:tc>
        <w:tc>
          <w:tcPr>
            <w:tcW w:w="4635" w:type="dxa"/>
          </w:tcPr>
          <w:p w:rsidR="00D5474A" w:rsidRPr="00B64A49" w:rsidRDefault="00D5474A" w:rsidP="0068639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64A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«Аз да Буки – путь к науке». </w:t>
            </w:r>
          </w:p>
          <w:p w:rsidR="00D5474A" w:rsidRPr="00B64A49" w:rsidRDefault="00D5474A" w:rsidP="0068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Интерактивная мультимедийная программа ко Дню славянской письменности.</w:t>
            </w:r>
          </w:p>
        </w:tc>
        <w:tc>
          <w:tcPr>
            <w:tcW w:w="4300" w:type="dxa"/>
          </w:tcPr>
          <w:p w:rsidR="00D5474A" w:rsidRPr="00B64A49" w:rsidRDefault="00D5474A" w:rsidP="0068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49">
              <w:rPr>
                <w:rFonts w:ascii="Times New Roman" w:hAnsi="Times New Roman" w:cs="Times New Roman"/>
                <w:sz w:val="24"/>
                <w:szCs w:val="24"/>
              </w:rPr>
              <w:t>Переслегинская сельская библиотека,</w:t>
            </w:r>
          </w:p>
          <w:p w:rsidR="00D5474A" w:rsidRPr="00B64A49" w:rsidRDefault="00D5474A" w:rsidP="0068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49">
              <w:rPr>
                <w:rFonts w:ascii="Times New Roman" w:hAnsi="Times New Roman" w:cs="Times New Roman"/>
                <w:sz w:val="24"/>
                <w:szCs w:val="24"/>
              </w:rPr>
              <w:t>Хованова Елена Павловна,</w:t>
            </w:r>
          </w:p>
          <w:p w:rsidR="00D5474A" w:rsidRPr="00B64A49" w:rsidRDefault="00D5474A" w:rsidP="0068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49">
              <w:rPr>
                <w:rFonts w:ascii="Times New Roman" w:hAnsi="Times New Roman" w:cs="Times New Roman"/>
                <w:sz w:val="24"/>
                <w:szCs w:val="24"/>
              </w:rPr>
              <w:t>Т. 8(81153) 2-74-96</w:t>
            </w:r>
          </w:p>
        </w:tc>
      </w:tr>
      <w:tr w:rsidR="00D5474A" w:rsidRPr="00B64A49" w:rsidTr="00686391">
        <w:tc>
          <w:tcPr>
            <w:tcW w:w="677" w:type="dxa"/>
          </w:tcPr>
          <w:p w:rsidR="00D5474A" w:rsidRPr="00B64A49" w:rsidRDefault="00D5474A" w:rsidP="00A30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D5474A" w:rsidRPr="00B64A49" w:rsidRDefault="00D5474A" w:rsidP="00D212E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4A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24.05.2021</w:t>
            </w:r>
          </w:p>
          <w:p w:rsidR="00D5474A" w:rsidRPr="00B64A49" w:rsidRDefault="00D5474A" w:rsidP="00D212E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4A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3628" w:type="dxa"/>
          </w:tcPr>
          <w:p w:rsidR="00D5474A" w:rsidRPr="00B64A49" w:rsidRDefault="00D5474A" w:rsidP="00D212E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4A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 г. Гдов, ул. Ленина, д.9 </w:t>
            </w:r>
          </w:p>
        </w:tc>
        <w:tc>
          <w:tcPr>
            <w:tcW w:w="4635" w:type="dxa"/>
          </w:tcPr>
          <w:p w:rsidR="00D5474A" w:rsidRPr="00B64A49" w:rsidRDefault="00D5474A" w:rsidP="00D212E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4A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Районный конкурс чтецов «Мы учились Россию любить», посвященный творчеству Л.И. Малякова</w:t>
            </w:r>
          </w:p>
        </w:tc>
        <w:tc>
          <w:tcPr>
            <w:tcW w:w="4300" w:type="dxa"/>
          </w:tcPr>
          <w:p w:rsidR="00D5474A" w:rsidRPr="00B64A49" w:rsidRDefault="00D5474A" w:rsidP="00D212E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4A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Александрова Галина Васильевна, руководитель отделения</w:t>
            </w:r>
          </w:p>
          <w:p w:rsidR="00D5474A" w:rsidRPr="00B64A49" w:rsidRDefault="00D5474A" w:rsidP="00D212E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4A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aleksandrowa.galia2015@yandex.ru</w:t>
            </w:r>
          </w:p>
        </w:tc>
      </w:tr>
      <w:tr w:rsidR="00D5474A" w:rsidRPr="00B64A49" w:rsidTr="00686391">
        <w:tc>
          <w:tcPr>
            <w:tcW w:w="677" w:type="dxa"/>
          </w:tcPr>
          <w:p w:rsidR="00D5474A" w:rsidRPr="00B64A49" w:rsidRDefault="00D5474A" w:rsidP="00A30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D5474A" w:rsidRPr="00B64A49" w:rsidRDefault="00D5474A" w:rsidP="00D212E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4A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20.05.2021</w:t>
            </w:r>
          </w:p>
          <w:p w:rsidR="00D5474A" w:rsidRPr="00B64A49" w:rsidRDefault="00D5474A" w:rsidP="00D212E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4A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13.30</w:t>
            </w:r>
          </w:p>
        </w:tc>
        <w:tc>
          <w:tcPr>
            <w:tcW w:w="3628" w:type="dxa"/>
          </w:tcPr>
          <w:p w:rsidR="00D5474A" w:rsidRPr="00B64A49" w:rsidRDefault="00D5474A" w:rsidP="00D212E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4A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 Гдов, ул. Ленина, д.9</w:t>
            </w:r>
          </w:p>
          <w:p w:rsidR="00D5474A" w:rsidRPr="00B64A49" w:rsidRDefault="00D5474A" w:rsidP="00D212E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5" w:type="dxa"/>
          </w:tcPr>
          <w:p w:rsidR="00D5474A" w:rsidRPr="00B64A49" w:rsidRDefault="00D5474A" w:rsidP="00D212E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4A4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«Азбука - не бука, а забава и наука»», Час информации</w:t>
            </w:r>
          </w:p>
        </w:tc>
        <w:tc>
          <w:tcPr>
            <w:tcW w:w="4300" w:type="dxa"/>
          </w:tcPr>
          <w:p w:rsidR="00D5474A" w:rsidRPr="00B64A49" w:rsidRDefault="00D5474A" w:rsidP="00D212E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4A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Клевцова Наталья Ивановна. Руководитель отделения по работе с детьми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64A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88113121069</w:t>
            </w:r>
          </w:p>
        </w:tc>
      </w:tr>
      <w:tr w:rsidR="00D5474A" w:rsidRPr="00B64A49" w:rsidTr="00686391">
        <w:tc>
          <w:tcPr>
            <w:tcW w:w="677" w:type="dxa"/>
          </w:tcPr>
          <w:p w:rsidR="00D5474A" w:rsidRPr="00B64A49" w:rsidRDefault="00D5474A" w:rsidP="00A30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D5474A" w:rsidRPr="00B64A49" w:rsidRDefault="00D5474A" w:rsidP="00D212E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4A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20.05.2021</w:t>
            </w:r>
          </w:p>
        </w:tc>
        <w:tc>
          <w:tcPr>
            <w:tcW w:w="3628" w:type="dxa"/>
          </w:tcPr>
          <w:p w:rsidR="00D5474A" w:rsidRPr="00B64A49" w:rsidRDefault="00D5474A" w:rsidP="00D212E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4A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 Гдов, ул. Ленина, д. 9</w:t>
            </w:r>
          </w:p>
          <w:p w:rsidR="00D5474A" w:rsidRPr="00B64A49" w:rsidRDefault="00D5474A" w:rsidP="00D212E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5" w:type="dxa"/>
          </w:tcPr>
          <w:p w:rsidR="00D5474A" w:rsidRPr="00B64A49" w:rsidRDefault="00D5474A" w:rsidP="00D212E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4A4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«От знаков к буквам, от бересты к страницам…»: выставка-путешествие</w:t>
            </w:r>
          </w:p>
        </w:tc>
        <w:tc>
          <w:tcPr>
            <w:tcW w:w="4300" w:type="dxa"/>
          </w:tcPr>
          <w:p w:rsidR="00D5474A" w:rsidRPr="00B64A49" w:rsidRDefault="00D5474A" w:rsidP="00D212E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4A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Исакова Бела Николаевна, библиотекарь</w:t>
            </w:r>
          </w:p>
          <w:p w:rsidR="00D5474A" w:rsidRDefault="00D5474A" w:rsidP="00D212E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4A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88113121069</w:t>
            </w:r>
          </w:p>
          <w:p w:rsidR="00D5474A" w:rsidRPr="00B64A49" w:rsidRDefault="00D5474A" w:rsidP="00D212E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474A" w:rsidRPr="00B64A49" w:rsidTr="00686391">
        <w:tc>
          <w:tcPr>
            <w:tcW w:w="677" w:type="dxa"/>
          </w:tcPr>
          <w:p w:rsidR="00D5474A" w:rsidRPr="00B64A49" w:rsidRDefault="00D5474A" w:rsidP="00A30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D5474A" w:rsidRPr="00B64A49" w:rsidRDefault="00D5474A" w:rsidP="00D212E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4A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22.05.2021</w:t>
            </w:r>
          </w:p>
          <w:p w:rsidR="00D5474A" w:rsidRPr="00B64A49" w:rsidRDefault="00D5474A" w:rsidP="00D212E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4A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3628" w:type="dxa"/>
          </w:tcPr>
          <w:p w:rsidR="00D5474A" w:rsidRPr="00B64A49" w:rsidRDefault="00D5474A" w:rsidP="00D212E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4A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Добручинская сельская модельная библиотека</w:t>
            </w:r>
          </w:p>
        </w:tc>
        <w:tc>
          <w:tcPr>
            <w:tcW w:w="4635" w:type="dxa"/>
          </w:tcPr>
          <w:p w:rsidR="00D5474A" w:rsidRPr="00B64A49" w:rsidRDefault="00D5474A" w:rsidP="00D212E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64A4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Час общения «Величие слова славянского»: встреча с поэтом И. Сычевым</w:t>
            </w:r>
          </w:p>
        </w:tc>
        <w:tc>
          <w:tcPr>
            <w:tcW w:w="4300" w:type="dxa"/>
          </w:tcPr>
          <w:p w:rsidR="00D5474A" w:rsidRPr="00B64A49" w:rsidRDefault="00D5474A" w:rsidP="00D212E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4A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Борнусова Екатерина Леонидовна, библиотекарь</w:t>
            </w:r>
          </w:p>
          <w:p w:rsidR="00D5474A" w:rsidRPr="00B64A49" w:rsidRDefault="00D5474A" w:rsidP="00D212E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4A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8 81131 93825</w:t>
            </w:r>
          </w:p>
        </w:tc>
      </w:tr>
      <w:tr w:rsidR="00D5474A" w:rsidRPr="00B64A49" w:rsidTr="00686391">
        <w:tc>
          <w:tcPr>
            <w:tcW w:w="677" w:type="dxa"/>
          </w:tcPr>
          <w:p w:rsidR="00D5474A" w:rsidRPr="00B64A49" w:rsidRDefault="00D5474A" w:rsidP="00A30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D5474A" w:rsidRPr="00B64A49" w:rsidRDefault="00D5474A" w:rsidP="00D212E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4A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22.05.2021</w:t>
            </w:r>
          </w:p>
          <w:p w:rsidR="00D5474A" w:rsidRPr="00B64A49" w:rsidRDefault="00D5474A" w:rsidP="00D212E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4A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3628" w:type="dxa"/>
          </w:tcPr>
          <w:p w:rsidR="00D5474A" w:rsidRPr="00B64A49" w:rsidRDefault="00D5474A" w:rsidP="00D212E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4A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Черневская сельская модельная библиотека</w:t>
            </w:r>
          </w:p>
          <w:p w:rsidR="00D5474A" w:rsidRPr="00B64A49" w:rsidRDefault="00D5474A" w:rsidP="00D212E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5" w:type="dxa"/>
          </w:tcPr>
          <w:p w:rsidR="00D5474A" w:rsidRPr="00B64A49" w:rsidRDefault="00D5474A" w:rsidP="00D212E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64A4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Литературно-познавательный час «По страницам славянской письменности: от берестяной грамоты до электронной странички»</w:t>
            </w:r>
          </w:p>
        </w:tc>
        <w:tc>
          <w:tcPr>
            <w:tcW w:w="4300" w:type="dxa"/>
          </w:tcPr>
          <w:p w:rsidR="00D5474A" w:rsidRPr="00B64A49" w:rsidRDefault="00D5474A" w:rsidP="00D212E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4A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Герасимова Татьяна Юрьевна, библиотекарь</w:t>
            </w:r>
          </w:p>
          <w:p w:rsidR="00D5474A" w:rsidRPr="00B64A49" w:rsidRDefault="00D5474A" w:rsidP="00D212E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4A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8 81131 35159</w:t>
            </w:r>
          </w:p>
        </w:tc>
      </w:tr>
      <w:tr w:rsidR="00D5474A" w:rsidRPr="00B64A49" w:rsidTr="00686391">
        <w:tc>
          <w:tcPr>
            <w:tcW w:w="677" w:type="dxa"/>
          </w:tcPr>
          <w:p w:rsidR="00D5474A" w:rsidRPr="00B64A49" w:rsidRDefault="00D5474A" w:rsidP="00A30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D5474A" w:rsidRPr="00B64A49" w:rsidRDefault="00D5474A" w:rsidP="00D212E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4A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24.05.2021</w:t>
            </w:r>
          </w:p>
          <w:p w:rsidR="00D5474A" w:rsidRPr="00B64A49" w:rsidRDefault="00D5474A" w:rsidP="00D212E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4A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3628" w:type="dxa"/>
          </w:tcPr>
          <w:p w:rsidR="00D5474A" w:rsidRPr="00B64A49" w:rsidRDefault="00D5474A" w:rsidP="00D212E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4A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Яммская  сельская модельная библиотека</w:t>
            </w:r>
          </w:p>
          <w:p w:rsidR="00D5474A" w:rsidRPr="00B64A49" w:rsidRDefault="00D5474A" w:rsidP="00D212E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5" w:type="dxa"/>
          </w:tcPr>
          <w:p w:rsidR="00D5474A" w:rsidRPr="00B64A49" w:rsidRDefault="00D5474A" w:rsidP="00D212E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64A4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«Откуда пришла азбука»: познавательная программа</w:t>
            </w:r>
          </w:p>
        </w:tc>
        <w:tc>
          <w:tcPr>
            <w:tcW w:w="4300" w:type="dxa"/>
          </w:tcPr>
          <w:p w:rsidR="00D5474A" w:rsidRPr="00B64A49" w:rsidRDefault="00D5474A" w:rsidP="00D212E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4A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Бондарева Татьяна Николаевна, библиотекарь</w:t>
            </w:r>
          </w:p>
          <w:p w:rsidR="00D5474A" w:rsidRPr="00B64A49" w:rsidRDefault="00D5474A" w:rsidP="00D212E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4A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881131 36275</w:t>
            </w:r>
          </w:p>
        </w:tc>
      </w:tr>
      <w:tr w:rsidR="00D5474A" w:rsidRPr="00B64A49" w:rsidTr="00686391">
        <w:tc>
          <w:tcPr>
            <w:tcW w:w="677" w:type="dxa"/>
          </w:tcPr>
          <w:p w:rsidR="00D5474A" w:rsidRPr="00B64A49" w:rsidRDefault="00D5474A" w:rsidP="00A30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D5474A" w:rsidRPr="00B64A49" w:rsidRDefault="00D5474A" w:rsidP="00A30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49">
              <w:rPr>
                <w:rFonts w:ascii="Times New Roman" w:hAnsi="Times New Roman" w:cs="Times New Roman"/>
                <w:sz w:val="24"/>
                <w:szCs w:val="24"/>
              </w:rPr>
              <w:t>2.05.2021, 15.00</w:t>
            </w:r>
          </w:p>
        </w:tc>
        <w:tc>
          <w:tcPr>
            <w:tcW w:w="3628" w:type="dxa"/>
          </w:tcPr>
          <w:p w:rsidR="00D5474A" w:rsidRPr="00B64A49" w:rsidRDefault="00D5474A" w:rsidP="00A30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49">
              <w:rPr>
                <w:rFonts w:ascii="Times New Roman" w:hAnsi="Times New Roman" w:cs="Times New Roman"/>
                <w:sz w:val="24"/>
                <w:szCs w:val="24"/>
              </w:rPr>
              <w:t xml:space="preserve">МБУК «Дедовичская центральная районная библиотека» </w:t>
            </w:r>
          </w:p>
          <w:p w:rsidR="00D5474A" w:rsidRPr="00B64A49" w:rsidRDefault="00D5474A" w:rsidP="008A34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49">
              <w:rPr>
                <w:rFonts w:ascii="Times New Roman" w:hAnsi="Times New Roman" w:cs="Times New Roman"/>
                <w:sz w:val="24"/>
                <w:szCs w:val="24"/>
              </w:rPr>
              <w:t xml:space="preserve">Псковская область, </w:t>
            </w:r>
          </w:p>
          <w:p w:rsidR="00D5474A" w:rsidRPr="00B64A49" w:rsidRDefault="00D5474A" w:rsidP="00A30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49">
              <w:rPr>
                <w:rFonts w:ascii="Times New Roman" w:hAnsi="Times New Roman" w:cs="Times New Roman"/>
                <w:sz w:val="24"/>
                <w:szCs w:val="24"/>
              </w:rPr>
              <w:t>Дедовичский р-н, пгт. Дедовичи, ул. Пионерская, 10.</w:t>
            </w:r>
          </w:p>
        </w:tc>
        <w:tc>
          <w:tcPr>
            <w:tcW w:w="4635" w:type="dxa"/>
          </w:tcPr>
          <w:p w:rsidR="00D5474A" w:rsidRPr="00B64A49" w:rsidRDefault="00D5474A" w:rsidP="00A30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4A" w:rsidRPr="00B64A49" w:rsidRDefault="00D5474A" w:rsidP="00A30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49">
              <w:rPr>
                <w:rFonts w:ascii="Times New Roman" w:hAnsi="Times New Roman" w:cs="Times New Roman"/>
                <w:sz w:val="24"/>
                <w:szCs w:val="24"/>
              </w:rPr>
              <w:t>Лекция «Бесценный дар Кирилла и Мефодия»</w:t>
            </w:r>
          </w:p>
        </w:tc>
        <w:tc>
          <w:tcPr>
            <w:tcW w:w="4300" w:type="dxa"/>
          </w:tcPr>
          <w:p w:rsidR="00D5474A" w:rsidRPr="00B64A49" w:rsidRDefault="00D5474A" w:rsidP="00A30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49">
              <w:rPr>
                <w:rFonts w:ascii="Times New Roman" w:hAnsi="Times New Roman" w:cs="Times New Roman"/>
                <w:sz w:val="24"/>
                <w:szCs w:val="24"/>
              </w:rPr>
              <w:t>Андреева Анастасия Андреевна</w:t>
            </w:r>
          </w:p>
          <w:p w:rsidR="00D5474A" w:rsidRPr="00B64A49" w:rsidRDefault="00D5474A" w:rsidP="00A30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49">
              <w:rPr>
                <w:rFonts w:ascii="Times New Roman" w:hAnsi="Times New Roman" w:cs="Times New Roman"/>
                <w:sz w:val="24"/>
                <w:szCs w:val="24"/>
              </w:rPr>
              <w:t>Зав. отделом Центр культурного наследия</w:t>
            </w:r>
          </w:p>
          <w:p w:rsidR="00D5474A" w:rsidRPr="00B64A49" w:rsidRDefault="00D5474A" w:rsidP="00A30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49">
              <w:rPr>
                <w:rFonts w:ascii="Times New Roman" w:hAnsi="Times New Roman" w:cs="Times New Roman"/>
                <w:sz w:val="24"/>
                <w:szCs w:val="24"/>
              </w:rPr>
              <w:t>8 (91136) 93-904</w:t>
            </w:r>
          </w:p>
        </w:tc>
      </w:tr>
      <w:tr w:rsidR="00D5474A" w:rsidRPr="00B64A49" w:rsidTr="00686391">
        <w:tc>
          <w:tcPr>
            <w:tcW w:w="677" w:type="dxa"/>
          </w:tcPr>
          <w:p w:rsidR="00D5474A" w:rsidRPr="00B64A49" w:rsidRDefault="00D5474A" w:rsidP="00A30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D5474A" w:rsidRPr="00B64A49" w:rsidRDefault="00D5474A" w:rsidP="00A30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49">
              <w:rPr>
                <w:rFonts w:ascii="Times New Roman" w:hAnsi="Times New Roman" w:cs="Times New Roman"/>
                <w:sz w:val="24"/>
                <w:szCs w:val="24"/>
              </w:rPr>
              <w:t>24.05.2021</w:t>
            </w:r>
          </w:p>
        </w:tc>
        <w:tc>
          <w:tcPr>
            <w:tcW w:w="3628" w:type="dxa"/>
          </w:tcPr>
          <w:p w:rsidR="00D5474A" w:rsidRPr="00B64A49" w:rsidRDefault="00D5474A" w:rsidP="00A30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49">
              <w:rPr>
                <w:rFonts w:ascii="Times New Roman" w:hAnsi="Times New Roman" w:cs="Times New Roman"/>
                <w:sz w:val="24"/>
                <w:szCs w:val="24"/>
              </w:rPr>
              <w:t xml:space="preserve">МБУК «Дедовичская центральная районная библиотека» </w:t>
            </w:r>
          </w:p>
          <w:p w:rsidR="00D5474A" w:rsidRPr="00B64A49" w:rsidRDefault="00D5474A" w:rsidP="00066A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49">
              <w:rPr>
                <w:rFonts w:ascii="Times New Roman" w:hAnsi="Times New Roman" w:cs="Times New Roman"/>
                <w:sz w:val="24"/>
                <w:szCs w:val="24"/>
              </w:rPr>
              <w:t xml:space="preserve">Псковская область, </w:t>
            </w:r>
          </w:p>
          <w:p w:rsidR="00D5474A" w:rsidRPr="00B64A49" w:rsidRDefault="00D5474A" w:rsidP="00B64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49">
              <w:rPr>
                <w:rFonts w:ascii="Times New Roman" w:hAnsi="Times New Roman" w:cs="Times New Roman"/>
                <w:sz w:val="24"/>
                <w:szCs w:val="24"/>
              </w:rPr>
              <w:t xml:space="preserve">Дедовичский р-н, пгт. Дедовичи, </w:t>
            </w:r>
          </w:p>
          <w:p w:rsidR="00D5474A" w:rsidRPr="00B64A49" w:rsidRDefault="00D5474A" w:rsidP="00A30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49">
              <w:rPr>
                <w:rFonts w:ascii="Times New Roman" w:hAnsi="Times New Roman" w:cs="Times New Roman"/>
                <w:sz w:val="24"/>
                <w:szCs w:val="24"/>
              </w:rPr>
              <w:t>ул. Пионерская, 10.</w:t>
            </w:r>
          </w:p>
        </w:tc>
        <w:tc>
          <w:tcPr>
            <w:tcW w:w="4635" w:type="dxa"/>
          </w:tcPr>
          <w:p w:rsidR="00D5474A" w:rsidRPr="00B64A49" w:rsidRDefault="00D5474A" w:rsidP="00A30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49">
              <w:rPr>
                <w:rFonts w:ascii="Times New Roman" w:hAnsi="Times New Roman" w:cs="Times New Roman"/>
                <w:sz w:val="24"/>
                <w:szCs w:val="24"/>
              </w:rPr>
              <w:t>Книжная выставка  «Чудо, имя которому книга», информационный час «Из глубины веков».</w:t>
            </w:r>
          </w:p>
        </w:tc>
        <w:tc>
          <w:tcPr>
            <w:tcW w:w="4300" w:type="dxa"/>
          </w:tcPr>
          <w:p w:rsidR="00D5474A" w:rsidRPr="00B64A49" w:rsidRDefault="00D5474A" w:rsidP="00A30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49">
              <w:rPr>
                <w:rFonts w:ascii="Times New Roman" w:hAnsi="Times New Roman" w:cs="Times New Roman"/>
                <w:sz w:val="24"/>
                <w:szCs w:val="24"/>
              </w:rPr>
              <w:t>Зав. отделом обслуживания Васильева Лидия Алексеевна</w:t>
            </w:r>
          </w:p>
          <w:p w:rsidR="00D5474A" w:rsidRPr="00B64A49" w:rsidRDefault="00D5474A" w:rsidP="00A30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49">
              <w:rPr>
                <w:rFonts w:ascii="Times New Roman" w:hAnsi="Times New Roman" w:cs="Times New Roman"/>
                <w:sz w:val="24"/>
                <w:szCs w:val="24"/>
              </w:rPr>
              <w:t>8 (91136) 93-163</w:t>
            </w:r>
          </w:p>
        </w:tc>
      </w:tr>
      <w:tr w:rsidR="00D5474A" w:rsidRPr="00B64A49" w:rsidTr="00B64A49">
        <w:trPr>
          <w:trHeight w:val="515"/>
        </w:trPr>
        <w:tc>
          <w:tcPr>
            <w:tcW w:w="677" w:type="dxa"/>
          </w:tcPr>
          <w:p w:rsidR="00D5474A" w:rsidRPr="00B64A49" w:rsidRDefault="00D5474A" w:rsidP="003B5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D5474A" w:rsidRPr="00B64A49" w:rsidRDefault="00D5474A" w:rsidP="003B5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49">
              <w:rPr>
                <w:rFonts w:ascii="Times New Roman" w:hAnsi="Times New Roman" w:cs="Times New Roman"/>
                <w:sz w:val="24"/>
                <w:szCs w:val="24"/>
              </w:rPr>
              <w:t>21.05. 2021</w:t>
            </w:r>
          </w:p>
          <w:p w:rsidR="00D5474A" w:rsidRPr="00B64A49" w:rsidRDefault="00D5474A" w:rsidP="003B57E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64A49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628" w:type="dxa"/>
          </w:tcPr>
          <w:p w:rsidR="00D5474A" w:rsidRPr="00B64A49" w:rsidRDefault="00D5474A" w:rsidP="003B5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49">
              <w:rPr>
                <w:rFonts w:ascii="Times New Roman" w:hAnsi="Times New Roman" w:cs="Times New Roman"/>
                <w:sz w:val="24"/>
                <w:szCs w:val="24"/>
              </w:rPr>
              <w:t>г.  Дно,  Космонавтов, д. 11</w:t>
            </w:r>
          </w:p>
        </w:tc>
        <w:tc>
          <w:tcPr>
            <w:tcW w:w="4635" w:type="dxa"/>
          </w:tcPr>
          <w:p w:rsidR="00D5474A" w:rsidRPr="00B64A49" w:rsidRDefault="00D5474A" w:rsidP="00B64A49">
            <w:pPr>
              <w:pStyle w:val="NormalWeb"/>
              <w:shd w:val="clear" w:color="auto" w:fill="FFFFFF"/>
              <w:jc w:val="both"/>
              <w:textAlignment w:val="baseline"/>
              <w:rPr>
                <w:color w:val="000000"/>
              </w:rPr>
            </w:pPr>
            <w:r w:rsidRPr="00B64A49">
              <w:rPr>
                <w:color w:val="000000"/>
              </w:rPr>
              <w:t xml:space="preserve">Час информации «В славянстве будут жить века».                    </w:t>
            </w:r>
          </w:p>
          <w:p w:rsidR="00D5474A" w:rsidRPr="00B64A49" w:rsidRDefault="00D5474A" w:rsidP="003B57E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00" w:type="dxa"/>
          </w:tcPr>
          <w:p w:rsidR="00D5474A" w:rsidRPr="00B64A49" w:rsidRDefault="00D5474A" w:rsidP="003B5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49">
              <w:rPr>
                <w:rFonts w:ascii="Times New Roman" w:hAnsi="Times New Roman" w:cs="Times New Roman"/>
                <w:sz w:val="24"/>
                <w:szCs w:val="24"/>
              </w:rPr>
              <w:t>Библиограф.</w:t>
            </w:r>
          </w:p>
          <w:p w:rsidR="00D5474A" w:rsidRPr="00B64A49" w:rsidRDefault="00D5474A" w:rsidP="003B5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49">
              <w:rPr>
                <w:rFonts w:ascii="Times New Roman" w:hAnsi="Times New Roman" w:cs="Times New Roman"/>
                <w:sz w:val="24"/>
                <w:szCs w:val="24"/>
              </w:rPr>
              <w:t>Иванова Г.П.</w:t>
            </w:r>
          </w:p>
        </w:tc>
      </w:tr>
      <w:tr w:rsidR="00D5474A" w:rsidRPr="00B64A49" w:rsidTr="00686391">
        <w:tc>
          <w:tcPr>
            <w:tcW w:w="677" w:type="dxa"/>
          </w:tcPr>
          <w:p w:rsidR="00D5474A" w:rsidRPr="00B64A49" w:rsidRDefault="00D5474A" w:rsidP="003B5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D5474A" w:rsidRPr="00B64A49" w:rsidRDefault="00D5474A" w:rsidP="003B5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49">
              <w:rPr>
                <w:rFonts w:ascii="Times New Roman" w:hAnsi="Times New Roman" w:cs="Times New Roman"/>
                <w:sz w:val="24"/>
                <w:szCs w:val="24"/>
              </w:rPr>
              <w:t>22.05.2021</w:t>
            </w:r>
          </w:p>
        </w:tc>
        <w:tc>
          <w:tcPr>
            <w:tcW w:w="3628" w:type="dxa"/>
          </w:tcPr>
          <w:p w:rsidR="00D5474A" w:rsidRPr="00B64A49" w:rsidRDefault="00D5474A" w:rsidP="003B5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49">
              <w:rPr>
                <w:rFonts w:ascii="Times New Roman" w:hAnsi="Times New Roman" w:cs="Times New Roman"/>
                <w:sz w:val="24"/>
                <w:szCs w:val="24"/>
              </w:rPr>
              <w:t>г.  Дно,  Космонавтов, д. 11</w:t>
            </w:r>
          </w:p>
        </w:tc>
        <w:tc>
          <w:tcPr>
            <w:tcW w:w="4635" w:type="dxa"/>
          </w:tcPr>
          <w:p w:rsidR="00D5474A" w:rsidRPr="00B64A49" w:rsidRDefault="00D5474A" w:rsidP="003B57E6">
            <w:pPr>
              <w:pStyle w:val="NormalWeb"/>
              <w:shd w:val="clear" w:color="auto" w:fill="FFFFFF"/>
              <w:jc w:val="both"/>
              <w:textAlignment w:val="baseline"/>
              <w:rPr>
                <w:color w:val="000000"/>
              </w:rPr>
            </w:pPr>
            <w:r w:rsidRPr="00B64A49">
              <w:rPr>
                <w:color w:val="000000"/>
              </w:rPr>
              <w:t>Выставка-путешествие «Путеводители добра и просвещения».   </w:t>
            </w:r>
          </w:p>
        </w:tc>
        <w:tc>
          <w:tcPr>
            <w:tcW w:w="4300" w:type="dxa"/>
          </w:tcPr>
          <w:p w:rsidR="00D5474A" w:rsidRPr="00B64A49" w:rsidRDefault="00D5474A" w:rsidP="003B5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49">
              <w:rPr>
                <w:rFonts w:ascii="Times New Roman" w:hAnsi="Times New Roman" w:cs="Times New Roman"/>
                <w:sz w:val="24"/>
                <w:szCs w:val="24"/>
              </w:rPr>
              <w:t>Отдел обслуживания.</w:t>
            </w:r>
          </w:p>
          <w:p w:rsidR="00D5474A" w:rsidRPr="00B64A49" w:rsidRDefault="00D5474A" w:rsidP="003B5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49">
              <w:rPr>
                <w:rFonts w:ascii="Times New Roman" w:hAnsi="Times New Roman" w:cs="Times New Roman"/>
                <w:sz w:val="24"/>
                <w:szCs w:val="24"/>
              </w:rPr>
              <w:t>Егоренко Н.А.</w:t>
            </w:r>
          </w:p>
        </w:tc>
      </w:tr>
      <w:tr w:rsidR="00D5474A" w:rsidRPr="00B64A49" w:rsidTr="00686391">
        <w:tc>
          <w:tcPr>
            <w:tcW w:w="677" w:type="dxa"/>
          </w:tcPr>
          <w:p w:rsidR="00D5474A" w:rsidRPr="00B64A49" w:rsidRDefault="00D5474A" w:rsidP="003B5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D5474A" w:rsidRPr="00B64A49" w:rsidRDefault="00D5474A" w:rsidP="003B5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49">
              <w:rPr>
                <w:rFonts w:ascii="Times New Roman" w:hAnsi="Times New Roman" w:cs="Times New Roman"/>
                <w:sz w:val="24"/>
                <w:szCs w:val="24"/>
              </w:rPr>
              <w:t>24.05.2021</w:t>
            </w:r>
          </w:p>
        </w:tc>
        <w:tc>
          <w:tcPr>
            <w:tcW w:w="3628" w:type="dxa"/>
          </w:tcPr>
          <w:p w:rsidR="00D5474A" w:rsidRPr="00B64A49" w:rsidRDefault="00D5474A" w:rsidP="003B5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49">
              <w:rPr>
                <w:rFonts w:ascii="Times New Roman" w:hAnsi="Times New Roman" w:cs="Times New Roman"/>
                <w:sz w:val="24"/>
                <w:szCs w:val="24"/>
              </w:rPr>
              <w:t>г.  Дно,  Космонавтов, д. 11</w:t>
            </w:r>
          </w:p>
        </w:tc>
        <w:tc>
          <w:tcPr>
            <w:tcW w:w="4635" w:type="dxa"/>
          </w:tcPr>
          <w:p w:rsidR="00D5474A" w:rsidRPr="00B64A49" w:rsidRDefault="00D5474A" w:rsidP="003B57E6">
            <w:pPr>
              <w:spacing w:before="100" w:after="1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Викторина «Истоки родного языка»</w:t>
            </w:r>
          </w:p>
        </w:tc>
        <w:tc>
          <w:tcPr>
            <w:tcW w:w="4300" w:type="dxa"/>
          </w:tcPr>
          <w:p w:rsidR="00D5474A" w:rsidRPr="00B64A49" w:rsidRDefault="00D5474A" w:rsidP="003B5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49">
              <w:rPr>
                <w:rFonts w:ascii="Times New Roman" w:hAnsi="Times New Roman" w:cs="Times New Roman"/>
                <w:sz w:val="24"/>
                <w:szCs w:val="24"/>
              </w:rPr>
              <w:t>Детский отдел</w:t>
            </w:r>
          </w:p>
          <w:p w:rsidR="00D5474A" w:rsidRPr="00B64A49" w:rsidRDefault="00D5474A" w:rsidP="003B5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49">
              <w:rPr>
                <w:rFonts w:ascii="Times New Roman" w:hAnsi="Times New Roman" w:cs="Times New Roman"/>
                <w:sz w:val="24"/>
                <w:szCs w:val="24"/>
              </w:rPr>
              <w:t>Бухвастова С.П.</w:t>
            </w:r>
          </w:p>
        </w:tc>
      </w:tr>
      <w:tr w:rsidR="00D5474A" w:rsidRPr="00B64A49" w:rsidTr="00686391">
        <w:tc>
          <w:tcPr>
            <w:tcW w:w="677" w:type="dxa"/>
          </w:tcPr>
          <w:p w:rsidR="00D5474A" w:rsidRPr="00B64A49" w:rsidRDefault="00D5474A" w:rsidP="00A30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D5474A" w:rsidRPr="00B64A49" w:rsidRDefault="00D5474A" w:rsidP="00A30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49">
              <w:rPr>
                <w:rFonts w:ascii="Times New Roman" w:hAnsi="Times New Roman" w:cs="Times New Roman"/>
                <w:sz w:val="24"/>
                <w:szCs w:val="24"/>
              </w:rPr>
              <w:t>24.05.2021</w:t>
            </w:r>
          </w:p>
        </w:tc>
        <w:tc>
          <w:tcPr>
            <w:tcW w:w="3628" w:type="dxa"/>
          </w:tcPr>
          <w:p w:rsidR="00D5474A" w:rsidRPr="00B64A49" w:rsidRDefault="00D5474A" w:rsidP="00A30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49"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</w:rPr>
              <w:t>р.п. Красногородск</w:t>
            </w:r>
          </w:p>
        </w:tc>
        <w:tc>
          <w:tcPr>
            <w:tcW w:w="4635" w:type="dxa"/>
          </w:tcPr>
          <w:p w:rsidR="00D5474A" w:rsidRPr="00B64A49" w:rsidRDefault="00D5474A" w:rsidP="00A30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49">
              <w:rPr>
                <w:rFonts w:ascii="Times New Roman" w:hAnsi="Times New Roman" w:cs="Times New Roman"/>
                <w:sz w:val="24"/>
                <w:szCs w:val="24"/>
              </w:rPr>
              <w:t>Тематический день «И я сохраню тебя, русская речь»</w:t>
            </w:r>
          </w:p>
          <w:p w:rsidR="00D5474A" w:rsidRPr="00B64A49" w:rsidRDefault="00D5474A" w:rsidP="00A30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</w:tcPr>
          <w:p w:rsidR="00D5474A" w:rsidRPr="00B64A49" w:rsidRDefault="00D5474A" w:rsidP="00A30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49">
              <w:rPr>
                <w:rFonts w:ascii="Times New Roman" w:hAnsi="Times New Roman" w:cs="Times New Roman"/>
                <w:sz w:val="24"/>
                <w:szCs w:val="24"/>
              </w:rPr>
              <w:t>Красногородская районная библиотека, Иванова Валентина Геннадьевна.</w:t>
            </w:r>
          </w:p>
          <w:p w:rsidR="00D5474A" w:rsidRPr="00B64A49" w:rsidRDefault="00D5474A" w:rsidP="00A30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49">
              <w:rPr>
                <w:rFonts w:ascii="Times New Roman" w:hAnsi="Times New Roman" w:cs="Times New Roman"/>
                <w:sz w:val="24"/>
                <w:szCs w:val="24"/>
              </w:rPr>
              <w:t>Тел. 8 (81137) 21210</w:t>
            </w:r>
          </w:p>
        </w:tc>
      </w:tr>
      <w:tr w:rsidR="00D5474A" w:rsidRPr="00B64A49" w:rsidTr="00686391">
        <w:tc>
          <w:tcPr>
            <w:tcW w:w="677" w:type="dxa"/>
          </w:tcPr>
          <w:p w:rsidR="00D5474A" w:rsidRPr="00B64A49" w:rsidRDefault="00D5474A" w:rsidP="00A30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D5474A" w:rsidRPr="00B64A49" w:rsidRDefault="00D5474A" w:rsidP="00A30D9E">
            <w:pPr>
              <w:pStyle w:val="d1eee4e5f0e6e8eceee5f2e0e1ebe8f6fb"/>
              <w:jc w:val="both"/>
              <w:rPr>
                <w:rFonts w:ascii="Times New Roman" w:hAnsi="Times New Roman"/>
              </w:rPr>
            </w:pPr>
            <w:r w:rsidRPr="00B64A49">
              <w:rPr>
                <w:rFonts w:ascii="Times New Roman" w:hAnsi="Times New Roman"/>
              </w:rPr>
              <w:t xml:space="preserve">24.05.2021 </w:t>
            </w:r>
          </w:p>
          <w:p w:rsidR="00D5474A" w:rsidRPr="00B64A49" w:rsidRDefault="00D5474A" w:rsidP="00A30D9E">
            <w:pPr>
              <w:pStyle w:val="d1eee4e5f0e6e8eceee5f2e0e1ebe8f6fb"/>
              <w:jc w:val="both"/>
              <w:rPr>
                <w:rFonts w:ascii="Times New Roman" w:hAnsi="Times New Roman"/>
              </w:rPr>
            </w:pPr>
            <w:r w:rsidRPr="00B64A49">
              <w:rPr>
                <w:rFonts w:ascii="Times New Roman" w:hAnsi="Times New Roman"/>
              </w:rPr>
              <w:t>12.00</w:t>
            </w:r>
          </w:p>
        </w:tc>
        <w:tc>
          <w:tcPr>
            <w:tcW w:w="3628" w:type="dxa"/>
          </w:tcPr>
          <w:p w:rsidR="00D5474A" w:rsidRPr="00B64A49" w:rsidRDefault="00D5474A" w:rsidP="00A30D9E">
            <w:pPr>
              <w:pStyle w:val="d1eee4e5f0e6e8eceee5f2e0e1ebe8f6fb"/>
              <w:jc w:val="both"/>
              <w:rPr>
                <w:rFonts w:ascii="Times New Roman" w:hAnsi="Times New Roman"/>
              </w:rPr>
            </w:pPr>
            <w:r w:rsidRPr="00B64A49">
              <w:rPr>
                <w:rFonts w:ascii="Times New Roman" w:hAnsi="Times New Roman"/>
              </w:rPr>
              <w:t xml:space="preserve">Куньинский район, </w:t>
            </w:r>
          </w:p>
          <w:p w:rsidR="00D5474A" w:rsidRPr="00B64A49" w:rsidRDefault="00D5474A" w:rsidP="00A30D9E">
            <w:pPr>
              <w:pStyle w:val="d1eee4e5f0e6e8eceee5f2e0e1ebe8f6fb"/>
              <w:jc w:val="both"/>
              <w:rPr>
                <w:rFonts w:ascii="Times New Roman" w:hAnsi="Times New Roman"/>
              </w:rPr>
            </w:pPr>
            <w:r w:rsidRPr="00B64A49">
              <w:rPr>
                <w:rFonts w:ascii="Times New Roman" w:hAnsi="Times New Roman"/>
              </w:rPr>
              <w:t xml:space="preserve">д. Ущицы, </w:t>
            </w:r>
          </w:p>
          <w:p w:rsidR="00D5474A" w:rsidRPr="00B64A49" w:rsidRDefault="00D5474A" w:rsidP="00A30D9E">
            <w:pPr>
              <w:pStyle w:val="d1eee4e5f0e6e8eceee5f2e0e1ebe8f6fb"/>
              <w:jc w:val="both"/>
              <w:rPr>
                <w:rFonts w:ascii="Times New Roman" w:hAnsi="Times New Roman"/>
              </w:rPr>
            </w:pPr>
            <w:r w:rsidRPr="00B64A49">
              <w:rPr>
                <w:rFonts w:ascii="Times New Roman" w:hAnsi="Times New Roman"/>
              </w:rPr>
              <w:t>ул. Молодежная, д. 6</w:t>
            </w:r>
          </w:p>
        </w:tc>
        <w:tc>
          <w:tcPr>
            <w:tcW w:w="4635" w:type="dxa"/>
          </w:tcPr>
          <w:p w:rsidR="00D5474A" w:rsidRPr="00B64A49" w:rsidRDefault="00D5474A" w:rsidP="00A30D9E">
            <w:pPr>
              <w:pStyle w:val="d1eee4e5f0e6e8eceee5f2e0e1ebe8f6fb"/>
              <w:jc w:val="both"/>
              <w:rPr>
                <w:rFonts w:ascii="Times New Roman" w:hAnsi="Times New Roman"/>
              </w:rPr>
            </w:pPr>
            <w:r w:rsidRPr="00B64A49">
              <w:rPr>
                <w:rFonts w:ascii="Times New Roman" w:hAnsi="Times New Roman"/>
              </w:rPr>
              <w:t>Познавательное путешествие для детей «Заглядывая вглубь веков»</w:t>
            </w:r>
          </w:p>
        </w:tc>
        <w:tc>
          <w:tcPr>
            <w:tcW w:w="4300" w:type="dxa"/>
          </w:tcPr>
          <w:p w:rsidR="00D5474A" w:rsidRPr="00B64A49" w:rsidRDefault="00D5474A" w:rsidP="00A30D9E">
            <w:pPr>
              <w:pStyle w:val="d1eee4e5f0e6e8eceee5f2e0e1ebe8f6fb"/>
              <w:jc w:val="both"/>
              <w:rPr>
                <w:rFonts w:ascii="Times New Roman" w:hAnsi="Times New Roman"/>
              </w:rPr>
            </w:pPr>
            <w:r w:rsidRPr="00B64A49">
              <w:rPr>
                <w:rFonts w:ascii="Times New Roman" w:hAnsi="Times New Roman"/>
              </w:rPr>
              <w:t xml:space="preserve">Ущицкая </w:t>
            </w:r>
          </w:p>
          <w:p w:rsidR="00D5474A" w:rsidRPr="00B64A49" w:rsidRDefault="00D5474A" w:rsidP="00A30D9E">
            <w:pPr>
              <w:pStyle w:val="d1eee4e5f0e6e8eceee5f2e0e1ebe8f6fb"/>
              <w:jc w:val="both"/>
              <w:rPr>
                <w:rFonts w:ascii="Times New Roman" w:hAnsi="Times New Roman"/>
              </w:rPr>
            </w:pPr>
            <w:r w:rsidRPr="00B64A49">
              <w:rPr>
                <w:rFonts w:ascii="Times New Roman" w:hAnsi="Times New Roman"/>
              </w:rPr>
              <w:t>сельская модельная библиотека, библиотекарь Михайлова Е.В.</w:t>
            </w:r>
          </w:p>
          <w:p w:rsidR="00D5474A" w:rsidRPr="00B64A49" w:rsidRDefault="00D5474A" w:rsidP="00A30D9E">
            <w:pPr>
              <w:pStyle w:val="d1eee4e5f0e6e8eceee5f2e0e1ebe8f6fb"/>
              <w:jc w:val="both"/>
              <w:rPr>
                <w:rFonts w:ascii="Times New Roman" w:hAnsi="Times New Roman"/>
              </w:rPr>
            </w:pPr>
            <w:r w:rsidRPr="00B64A49">
              <w:rPr>
                <w:rFonts w:ascii="Times New Roman" w:hAnsi="Times New Roman"/>
              </w:rPr>
              <w:t>9-964-314-38-61</w:t>
            </w:r>
          </w:p>
        </w:tc>
      </w:tr>
      <w:tr w:rsidR="00D5474A" w:rsidRPr="00B64A49" w:rsidTr="00686391">
        <w:tc>
          <w:tcPr>
            <w:tcW w:w="677" w:type="dxa"/>
          </w:tcPr>
          <w:p w:rsidR="00D5474A" w:rsidRPr="00B64A49" w:rsidRDefault="00D5474A" w:rsidP="00A30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D5474A" w:rsidRPr="00B64A49" w:rsidRDefault="00D5474A" w:rsidP="00A30D9E">
            <w:pPr>
              <w:pStyle w:val="d1eee4e5f0e6e8eceee5f2e0e1ebe8f6fb"/>
              <w:jc w:val="both"/>
              <w:rPr>
                <w:rFonts w:ascii="Times New Roman" w:hAnsi="Times New Roman"/>
              </w:rPr>
            </w:pPr>
            <w:bookmarkStart w:id="0" w:name="__DdeLink__2596_625337269"/>
            <w:r w:rsidRPr="00B64A49">
              <w:rPr>
                <w:rFonts w:ascii="Times New Roman" w:hAnsi="Times New Roman"/>
              </w:rPr>
              <w:t xml:space="preserve">24.05.2021 </w:t>
            </w:r>
          </w:p>
          <w:p w:rsidR="00D5474A" w:rsidRPr="00B64A49" w:rsidRDefault="00D5474A" w:rsidP="00A30D9E">
            <w:pPr>
              <w:pStyle w:val="d1eee4e5f0e6e8eceee5f2e0e1ebe8f6fb"/>
              <w:jc w:val="both"/>
              <w:rPr>
                <w:rFonts w:ascii="Times New Roman" w:hAnsi="Times New Roman"/>
              </w:rPr>
            </w:pPr>
            <w:r w:rsidRPr="00B64A49">
              <w:rPr>
                <w:rFonts w:ascii="Times New Roman" w:hAnsi="Times New Roman"/>
              </w:rPr>
              <w:t>11</w:t>
            </w:r>
            <w:bookmarkEnd w:id="0"/>
            <w:r w:rsidRPr="00B64A49">
              <w:rPr>
                <w:rFonts w:ascii="Times New Roman" w:hAnsi="Times New Roman"/>
              </w:rPr>
              <w:t>.00</w:t>
            </w:r>
          </w:p>
        </w:tc>
        <w:tc>
          <w:tcPr>
            <w:tcW w:w="3628" w:type="dxa"/>
          </w:tcPr>
          <w:p w:rsidR="00D5474A" w:rsidRPr="00B64A49" w:rsidRDefault="00D5474A" w:rsidP="00A30D9E">
            <w:pPr>
              <w:pStyle w:val="d1eee4e5f0e6e8eceee5f2e0e1ebe8f6fb"/>
              <w:jc w:val="both"/>
              <w:rPr>
                <w:rFonts w:ascii="Times New Roman" w:hAnsi="Times New Roman"/>
              </w:rPr>
            </w:pPr>
            <w:r w:rsidRPr="00B64A49">
              <w:rPr>
                <w:rFonts w:ascii="Times New Roman" w:hAnsi="Times New Roman"/>
              </w:rPr>
              <w:t xml:space="preserve">Куньинский район, </w:t>
            </w:r>
          </w:p>
          <w:p w:rsidR="00D5474A" w:rsidRPr="00B64A49" w:rsidRDefault="00D5474A" w:rsidP="00A30D9E">
            <w:pPr>
              <w:pStyle w:val="d1eee4e5f0e6e8eceee5f2e0e1ebe8f6fb"/>
              <w:jc w:val="both"/>
              <w:rPr>
                <w:rFonts w:ascii="Times New Roman" w:hAnsi="Times New Roman"/>
              </w:rPr>
            </w:pPr>
            <w:r w:rsidRPr="00B64A49">
              <w:rPr>
                <w:rFonts w:ascii="Times New Roman" w:hAnsi="Times New Roman"/>
              </w:rPr>
              <w:t>ул. Березовая, д. 3</w:t>
            </w:r>
          </w:p>
        </w:tc>
        <w:tc>
          <w:tcPr>
            <w:tcW w:w="4635" w:type="dxa"/>
          </w:tcPr>
          <w:p w:rsidR="00D5474A" w:rsidRPr="00B64A49" w:rsidRDefault="00D5474A" w:rsidP="00A30D9E">
            <w:pPr>
              <w:pStyle w:val="d1eee4e5f0e6e8eceee5f2e0e1ebe8f6fb"/>
              <w:jc w:val="both"/>
              <w:rPr>
                <w:rFonts w:ascii="Times New Roman" w:hAnsi="Times New Roman"/>
              </w:rPr>
            </w:pPr>
            <w:r w:rsidRPr="00B64A49">
              <w:rPr>
                <w:rFonts w:ascii="Times New Roman" w:hAnsi="Times New Roman"/>
              </w:rPr>
              <w:t>Информационный час для детей и подростков «Праздник снова, праздник слова»</w:t>
            </w:r>
          </w:p>
        </w:tc>
        <w:tc>
          <w:tcPr>
            <w:tcW w:w="4300" w:type="dxa"/>
          </w:tcPr>
          <w:p w:rsidR="00D5474A" w:rsidRPr="00B64A49" w:rsidRDefault="00D5474A" w:rsidP="00A30D9E">
            <w:pPr>
              <w:pStyle w:val="d1eee4e5f0e6e8eceee5f2e0e1ebe8f6fb"/>
              <w:jc w:val="both"/>
              <w:rPr>
                <w:rFonts w:ascii="Times New Roman" w:hAnsi="Times New Roman"/>
              </w:rPr>
            </w:pPr>
            <w:r w:rsidRPr="00B64A49">
              <w:rPr>
                <w:rFonts w:ascii="Times New Roman" w:hAnsi="Times New Roman"/>
              </w:rPr>
              <w:t xml:space="preserve">Жижицкая </w:t>
            </w:r>
          </w:p>
          <w:p w:rsidR="00D5474A" w:rsidRPr="00B64A49" w:rsidRDefault="00D5474A" w:rsidP="00A30D9E">
            <w:pPr>
              <w:pStyle w:val="d1eee4e5f0e6e8eceee5f2e0e1ebe8f6fb"/>
              <w:jc w:val="both"/>
              <w:rPr>
                <w:rFonts w:ascii="Times New Roman" w:hAnsi="Times New Roman"/>
              </w:rPr>
            </w:pPr>
            <w:r w:rsidRPr="00B64A49">
              <w:rPr>
                <w:rFonts w:ascii="Times New Roman" w:hAnsi="Times New Roman"/>
              </w:rPr>
              <w:t>сельская библиотека, библиотекарь Горелова С.В.</w:t>
            </w:r>
          </w:p>
          <w:p w:rsidR="00D5474A" w:rsidRPr="00B64A49" w:rsidRDefault="00D5474A" w:rsidP="00A30D9E">
            <w:pPr>
              <w:pStyle w:val="d1eee4e5f0e6e8eceee5f2e0e1ebe8f6fb"/>
              <w:jc w:val="both"/>
              <w:rPr>
                <w:rFonts w:ascii="Times New Roman" w:hAnsi="Times New Roman"/>
              </w:rPr>
            </w:pPr>
            <w:r w:rsidRPr="00B64A49">
              <w:rPr>
                <w:rFonts w:ascii="Times New Roman" w:hAnsi="Times New Roman"/>
              </w:rPr>
              <w:t>8-911382-09-61</w:t>
            </w:r>
          </w:p>
        </w:tc>
      </w:tr>
      <w:tr w:rsidR="00D5474A" w:rsidRPr="00B64A49" w:rsidTr="00686391">
        <w:tc>
          <w:tcPr>
            <w:tcW w:w="677" w:type="dxa"/>
          </w:tcPr>
          <w:p w:rsidR="00D5474A" w:rsidRPr="00B64A49" w:rsidRDefault="00D5474A" w:rsidP="00A30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D5474A" w:rsidRPr="00B64A49" w:rsidRDefault="00D5474A" w:rsidP="00A30D9E">
            <w:pPr>
              <w:pStyle w:val="d1eee4e5f0e6e8eceee5f2e0e1ebe8f6fb"/>
              <w:jc w:val="both"/>
              <w:rPr>
                <w:rFonts w:ascii="Times New Roman" w:hAnsi="Times New Roman"/>
              </w:rPr>
            </w:pPr>
            <w:r w:rsidRPr="00B64A49">
              <w:rPr>
                <w:rFonts w:ascii="Times New Roman" w:hAnsi="Times New Roman"/>
              </w:rPr>
              <w:t xml:space="preserve">24.05.2021 </w:t>
            </w:r>
          </w:p>
          <w:p w:rsidR="00D5474A" w:rsidRPr="00B64A49" w:rsidRDefault="00D5474A" w:rsidP="00A30D9E">
            <w:pPr>
              <w:pStyle w:val="d1eee4e5f0e6e8eceee5f2e0e1ebe8f6fb"/>
              <w:jc w:val="both"/>
              <w:rPr>
                <w:rFonts w:ascii="Times New Roman" w:hAnsi="Times New Roman"/>
              </w:rPr>
            </w:pPr>
            <w:r w:rsidRPr="00B64A49">
              <w:rPr>
                <w:rFonts w:ascii="Times New Roman" w:hAnsi="Times New Roman"/>
              </w:rPr>
              <w:t>15.00</w:t>
            </w:r>
          </w:p>
        </w:tc>
        <w:tc>
          <w:tcPr>
            <w:tcW w:w="3628" w:type="dxa"/>
          </w:tcPr>
          <w:p w:rsidR="00D5474A" w:rsidRPr="00B64A49" w:rsidRDefault="00D5474A" w:rsidP="00A30D9E">
            <w:pPr>
              <w:pStyle w:val="d1eee4e5f0e6e8eceee5f2e0e1ebe8f6fb"/>
              <w:jc w:val="both"/>
              <w:rPr>
                <w:rFonts w:ascii="Times New Roman" w:hAnsi="Times New Roman"/>
              </w:rPr>
            </w:pPr>
            <w:r w:rsidRPr="00B64A49">
              <w:rPr>
                <w:rFonts w:ascii="Times New Roman" w:hAnsi="Times New Roman"/>
              </w:rPr>
              <w:t>Куньинский район,</w:t>
            </w:r>
          </w:p>
          <w:p w:rsidR="00D5474A" w:rsidRPr="00B64A49" w:rsidRDefault="00D5474A" w:rsidP="00A30D9E">
            <w:pPr>
              <w:pStyle w:val="d1eee4e5f0e6e8eceee5f2e0e1ebe8f6fb"/>
              <w:jc w:val="both"/>
              <w:rPr>
                <w:rFonts w:ascii="Times New Roman" w:hAnsi="Times New Roman"/>
              </w:rPr>
            </w:pPr>
            <w:r w:rsidRPr="00B64A49">
              <w:rPr>
                <w:rFonts w:ascii="Times New Roman" w:hAnsi="Times New Roman"/>
              </w:rPr>
              <w:t>д. Назимово, д. 169</w:t>
            </w:r>
          </w:p>
        </w:tc>
        <w:tc>
          <w:tcPr>
            <w:tcW w:w="4635" w:type="dxa"/>
          </w:tcPr>
          <w:p w:rsidR="00D5474A" w:rsidRPr="00B64A49" w:rsidRDefault="00D5474A" w:rsidP="00A30D9E">
            <w:pPr>
              <w:pStyle w:val="d1eee4e5f0e6e8eceee5f2e0e1ebe8f6fb"/>
              <w:jc w:val="both"/>
              <w:rPr>
                <w:rFonts w:ascii="Times New Roman" w:hAnsi="Times New Roman"/>
              </w:rPr>
            </w:pPr>
            <w:r w:rsidRPr="00B64A49">
              <w:rPr>
                <w:rFonts w:ascii="Times New Roman" w:hAnsi="Times New Roman"/>
              </w:rPr>
              <w:t>Тематическая программа «Фольклор Севера» (сказки и сказания, обряды, народные верования)</w:t>
            </w:r>
          </w:p>
        </w:tc>
        <w:tc>
          <w:tcPr>
            <w:tcW w:w="4300" w:type="dxa"/>
          </w:tcPr>
          <w:p w:rsidR="00D5474A" w:rsidRPr="00B64A49" w:rsidRDefault="00D5474A" w:rsidP="00A30D9E">
            <w:pPr>
              <w:pStyle w:val="d1eee4e5f0e6e8eceee5f2e0e1ebe8f6fb"/>
              <w:jc w:val="both"/>
              <w:rPr>
                <w:rFonts w:ascii="Times New Roman" w:hAnsi="Times New Roman"/>
              </w:rPr>
            </w:pPr>
            <w:r w:rsidRPr="00B64A49">
              <w:rPr>
                <w:rFonts w:ascii="Times New Roman" w:hAnsi="Times New Roman"/>
              </w:rPr>
              <w:t xml:space="preserve">Назимовская </w:t>
            </w:r>
          </w:p>
          <w:p w:rsidR="00D5474A" w:rsidRPr="00B64A49" w:rsidRDefault="00D5474A" w:rsidP="00A30D9E">
            <w:pPr>
              <w:pStyle w:val="d1eee4e5f0e6e8eceee5f2e0e1ebe8f6fb"/>
              <w:jc w:val="both"/>
              <w:rPr>
                <w:rFonts w:ascii="Times New Roman" w:hAnsi="Times New Roman"/>
              </w:rPr>
            </w:pPr>
            <w:r w:rsidRPr="00B64A49">
              <w:rPr>
                <w:rFonts w:ascii="Times New Roman" w:hAnsi="Times New Roman"/>
              </w:rPr>
              <w:t>сельская модельная библиотека, библиотекарь Аржаник Л.Г.</w:t>
            </w:r>
          </w:p>
          <w:p w:rsidR="00D5474A" w:rsidRPr="00B64A49" w:rsidRDefault="00D5474A" w:rsidP="00A30D9E">
            <w:pPr>
              <w:pStyle w:val="d1eee4e5f0e6e8eceee5f2e0e1ebe8f6fb"/>
              <w:jc w:val="both"/>
              <w:rPr>
                <w:rFonts w:ascii="Times New Roman" w:hAnsi="Times New Roman"/>
              </w:rPr>
            </w:pPr>
            <w:r w:rsidRPr="00B64A49">
              <w:rPr>
                <w:rFonts w:ascii="Times New Roman" w:hAnsi="Times New Roman"/>
              </w:rPr>
              <w:t>8-911-35-98-065</w:t>
            </w:r>
          </w:p>
        </w:tc>
      </w:tr>
      <w:tr w:rsidR="00D5474A" w:rsidRPr="00B64A49" w:rsidTr="00686391">
        <w:tc>
          <w:tcPr>
            <w:tcW w:w="677" w:type="dxa"/>
          </w:tcPr>
          <w:p w:rsidR="00D5474A" w:rsidRPr="00B64A49" w:rsidRDefault="00D5474A" w:rsidP="00A30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D5474A" w:rsidRPr="00B64A49" w:rsidRDefault="00D5474A" w:rsidP="00A30D9E">
            <w:pPr>
              <w:pStyle w:val="d1eee4e5f0e6e8eceee5f2e0e1ebe8f6fb"/>
              <w:jc w:val="both"/>
              <w:rPr>
                <w:rFonts w:ascii="Times New Roman" w:hAnsi="Times New Roman"/>
              </w:rPr>
            </w:pPr>
            <w:r w:rsidRPr="00B64A49">
              <w:rPr>
                <w:rFonts w:ascii="Times New Roman" w:hAnsi="Times New Roman"/>
              </w:rPr>
              <w:t>15-30.05.</w:t>
            </w:r>
          </w:p>
          <w:p w:rsidR="00D5474A" w:rsidRPr="00B64A49" w:rsidRDefault="00D5474A" w:rsidP="00A30D9E">
            <w:pPr>
              <w:pStyle w:val="d1eee4e5f0e6e8eceee5f2e0e1ebe8f6fb"/>
              <w:jc w:val="both"/>
              <w:rPr>
                <w:rFonts w:ascii="Times New Roman" w:hAnsi="Times New Roman"/>
              </w:rPr>
            </w:pPr>
            <w:r w:rsidRPr="00B64A49">
              <w:rPr>
                <w:rFonts w:ascii="Times New Roman" w:hAnsi="Times New Roman"/>
              </w:rPr>
              <w:t xml:space="preserve">2021 </w:t>
            </w:r>
          </w:p>
        </w:tc>
        <w:tc>
          <w:tcPr>
            <w:tcW w:w="3628" w:type="dxa"/>
          </w:tcPr>
          <w:p w:rsidR="00D5474A" w:rsidRPr="00B64A49" w:rsidRDefault="00D5474A" w:rsidP="00A30D9E">
            <w:pPr>
              <w:pStyle w:val="d1eee4e5f0e6e8eceee5f2e0e1ebe8f6fb"/>
              <w:jc w:val="both"/>
              <w:rPr>
                <w:rFonts w:ascii="Times New Roman" w:hAnsi="Times New Roman"/>
              </w:rPr>
            </w:pPr>
            <w:r w:rsidRPr="00B64A49">
              <w:rPr>
                <w:rFonts w:ascii="Times New Roman" w:hAnsi="Times New Roman"/>
              </w:rPr>
              <w:t xml:space="preserve">п. Кунья, </w:t>
            </w:r>
          </w:p>
          <w:p w:rsidR="00D5474A" w:rsidRPr="00B64A49" w:rsidRDefault="00D5474A" w:rsidP="00A30D9E">
            <w:pPr>
              <w:pStyle w:val="d1eee4e5f0e6e8eceee5f2e0e1ebe8f6fb"/>
              <w:jc w:val="both"/>
              <w:rPr>
                <w:rFonts w:ascii="Times New Roman" w:hAnsi="Times New Roman"/>
              </w:rPr>
            </w:pPr>
            <w:r w:rsidRPr="00B64A49">
              <w:rPr>
                <w:rFonts w:ascii="Times New Roman" w:hAnsi="Times New Roman"/>
              </w:rPr>
              <w:t>ул. Дзержинского, д.28</w:t>
            </w:r>
          </w:p>
        </w:tc>
        <w:tc>
          <w:tcPr>
            <w:tcW w:w="4635" w:type="dxa"/>
          </w:tcPr>
          <w:p w:rsidR="00D5474A" w:rsidRPr="00B64A49" w:rsidRDefault="00D5474A" w:rsidP="00A30D9E">
            <w:pPr>
              <w:pStyle w:val="d1eee4e5f0e6e8eceee5f2e0e1ebe8f6fb"/>
              <w:jc w:val="both"/>
              <w:rPr>
                <w:rFonts w:ascii="Times New Roman" w:hAnsi="Times New Roman"/>
              </w:rPr>
            </w:pPr>
            <w:r w:rsidRPr="00B64A49">
              <w:rPr>
                <w:rFonts w:ascii="Times New Roman" w:hAnsi="Times New Roman"/>
              </w:rPr>
              <w:t>Книжно-иллюстрированная выставка «Мир дому твоему: традиции и обычаи славян»</w:t>
            </w:r>
          </w:p>
        </w:tc>
        <w:tc>
          <w:tcPr>
            <w:tcW w:w="4300" w:type="dxa"/>
          </w:tcPr>
          <w:p w:rsidR="00D5474A" w:rsidRPr="00B64A49" w:rsidRDefault="00D5474A" w:rsidP="00A30D9E">
            <w:pPr>
              <w:pStyle w:val="d1eee4e5f0e6e8eceee5f2e0e1ebe8f6fb"/>
              <w:jc w:val="both"/>
              <w:rPr>
                <w:rFonts w:ascii="Times New Roman" w:hAnsi="Times New Roman"/>
              </w:rPr>
            </w:pPr>
            <w:r w:rsidRPr="00B64A49">
              <w:rPr>
                <w:rFonts w:ascii="Times New Roman" w:hAnsi="Times New Roman"/>
              </w:rPr>
              <w:t>ЦРБ, библиотекарь Гринева Ж.А.,</w:t>
            </w:r>
          </w:p>
          <w:p w:rsidR="00D5474A" w:rsidRPr="00B64A49" w:rsidRDefault="00D5474A" w:rsidP="00A30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49">
              <w:rPr>
                <w:rFonts w:ascii="Times New Roman" w:hAnsi="Times New Roman" w:cs="Times New Roman"/>
                <w:sz w:val="24"/>
                <w:szCs w:val="24"/>
              </w:rPr>
              <w:t>8-811-49-2-21-80</w:t>
            </w:r>
          </w:p>
        </w:tc>
      </w:tr>
      <w:tr w:rsidR="00D5474A" w:rsidRPr="00B64A49" w:rsidTr="00686391">
        <w:tc>
          <w:tcPr>
            <w:tcW w:w="677" w:type="dxa"/>
          </w:tcPr>
          <w:p w:rsidR="00D5474A" w:rsidRPr="00B64A49" w:rsidRDefault="00D5474A" w:rsidP="00A30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D5474A" w:rsidRPr="00B64A49" w:rsidRDefault="00D5474A" w:rsidP="00A30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49">
              <w:rPr>
                <w:rFonts w:ascii="Times New Roman" w:hAnsi="Times New Roman" w:cs="Times New Roman"/>
                <w:sz w:val="24"/>
                <w:szCs w:val="24"/>
              </w:rPr>
              <w:t>26.05.2021</w:t>
            </w:r>
          </w:p>
          <w:p w:rsidR="00D5474A" w:rsidRPr="00B64A49" w:rsidRDefault="00D5474A" w:rsidP="00A30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49">
              <w:rPr>
                <w:rFonts w:ascii="Times New Roman" w:hAnsi="Times New Roman" w:cs="Times New Roman"/>
                <w:sz w:val="24"/>
                <w:szCs w:val="24"/>
              </w:rPr>
              <w:t xml:space="preserve">12.00 </w:t>
            </w:r>
          </w:p>
          <w:p w:rsidR="00D5474A" w:rsidRPr="00B64A49" w:rsidRDefault="00D5474A" w:rsidP="00A30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D5474A" w:rsidRPr="00B64A49" w:rsidRDefault="00D5474A" w:rsidP="00A30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49">
              <w:rPr>
                <w:rFonts w:ascii="Times New Roman" w:hAnsi="Times New Roman" w:cs="Times New Roman"/>
                <w:sz w:val="24"/>
                <w:szCs w:val="24"/>
              </w:rPr>
              <w:t xml:space="preserve">п. Локня, </w:t>
            </w:r>
          </w:p>
          <w:p w:rsidR="00D5474A" w:rsidRPr="00B64A49" w:rsidRDefault="00D5474A" w:rsidP="00A30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49">
              <w:rPr>
                <w:rFonts w:ascii="Times New Roman" w:hAnsi="Times New Roman" w:cs="Times New Roman"/>
                <w:sz w:val="24"/>
                <w:szCs w:val="24"/>
              </w:rPr>
              <w:t>ул. Октябрьская, д. 13</w:t>
            </w:r>
          </w:p>
        </w:tc>
        <w:tc>
          <w:tcPr>
            <w:tcW w:w="4635" w:type="dxa"/>
          </w:tcPr>
          <w:p w:rsidR="00D5474A" w:rsidRPr="00B64A49" w:rsidRDefault="00D5474A" w:rsidP="00A30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«Первые книги и книжные памятники»:  тематический час для молодежи, встреча  со священником  Локнянской Спасо-Преображенской церкви. </w:t>
            </w:r>
            <w:r w:rsidRPr="00B64A49">
              <w:rPr>
                <w:rFonts w:ascii="Times New Roman" w:hAnsi="Times New Roman" w:cs="Times New Roman"/>
                <w:sz w:val="24"/>
                <w:szCs w:val="24"/>
              </w:rPr>
              <w:t>Рассказ о зарождении письменности на Руси, первых печатных книгах и её создателях</w:t>
            </w:r>
          </w:p>
        </w:tc>
        <w:tc>
          <w:tcPr>
            <w:tcW w:w="4300" w:type="dxa"/>
          </w:tcPr>
          <w:p w:rsidR="00D5474A" w:rsidRPr="00B64A49" w:rsidRDefault="00D5474A" w:rsidP="00A30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49">
              <w:rPr>
                <w:rFonts w:ascii="Times New Roman" w:hAnsi="Times New Roman" w:cs="Times New Roman"/>
                <w:sz w:val="24"/>
                <w:szCs w:val="24"/>
              </w:rPr>
              <w:t>Локнянская  Центральная районная библиотека</w:t>
            </w:r>
          </w:p>
          <w:p w:rsidR="00D5474A" w:rsidRPr="00B64A49" w:rsidRDefault="00D5474A" w:rsidP="00A30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49">
              <w:rPr>
                <w:rFonts w:ascii="Times New Roman" w:hAnsi="Times New Roman" w:cs="Times New Roman"/>
                <w:sz w:val="24"/>
                <w:szCs w:val="24"/>
              </w:rPr>
              <w:t>Т. 8 811 39 21-8- 93</w:t>
            </w:r>
          </w:p>
        </w:tc>
      </w:tr>
      <w:tr w:rsidR="00D5474A" w:rsidRPr="00B64A49" w:rsidTr="00686391">
        <w:tc>
          <w:tcPr>
            <w:tcW w:w="677" w:type="dxa"/>
          </w:tcPr>
          <w:p w:rsidR="00D5474A" w:rsidRPr="00B64A49" w:rsidRDefault="00D5474A" w:rsidP="00A30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D5474A" w:rsidRPr="00B64A49" w:rsidRDefault="00D5474A" w:rsidP="00A30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49">
              <w:rPr>
                <w:rFonts w:ascii="Times New Roman" w:hAnsi="Times New Roman" w:cs="Times New Roman"/>
                <w:sz w:val="24"/>
                <w:szCs w:val="24"/>
              </w:rPr>
              <w:t>27.05.2021</w:t>
            </w:r>
          </w:p>
          <w:p w:rsidR="00D5474A" w:rsidRPr="00B64A49" w:rsidRDefault="00D5474A" w:rsidP="00A30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49">
              <w:rPr>
                <w:rFonts w:ascii="Times New Roman" w:hAnsi="Times New Roman" w:cs="Times New Roman"/>
                <w:sz w:val="24"/>
                <w:szCs w:val="24"/>
              </w:rPr>
              <w:t xml:space="preserve"> 11.00 </w:t>
            </w:r>
          </w:p>
        </w:tc>
        <w:tc>
          <w:tcPr>
            <w:tcW w:w="3628" w:type="dxa"/>
          </w:tcPr>
          <w:p w:rsidR="00D5474A" w:rsidRPr="00B64A49" w:rsidRDefault="00D5474A" w:rsidP="00A30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49">
              <w:rPr>
                <w:rFonts w:ascii="Times New Roman" w:hAnsi="Times New Roman" w:cs="Times New Roman"/>
                <w:sz w:val="24"/>
                <w:szCs w:val="24"/>
              </w:rPr>
              <w:t xml:space="preserve">п. Локня, </w:t>
            </w:r>
          </w:p>
          <w:p w:rsidR="00D5474A" w:rsidRPr="00B64A49" w:rsidRDefault="00D5474A" w:rsidP="00A30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49">
              <w:rPr>
                <w:rFonts w:ascii="Times New Roman" w:hAnsi="Times New Roman" w:cs="Times New Roman"/>
                <w:sz w:val="24"/>
                <w:szCs w:val="24"/>
              </w:rPr>
              <w:t>ул. Октябрьская, д. 13</w:t>
            </w:r>
          </w:p>
          <w:p w:rsidR="00D5474A" w:rsidRPr="00B64A49" w:rsidRDefault="00D5474A" w:rsidP="00A30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49">
              <w:rPr>
                <w:rFonts w:ascii="Times New Roman" w:hAnsi="Times New Roman" w:cs="Times New Roman"/>
                <w:sz w:val="24"/>
                <w:szCs w:val="24"/>
              </w:rPr>
              <w:t xml:space="preserve">Локнянский район, </w:t>
            </w:r>
          </w:p>
          <w:p w:rsidR="00D5474A" w:rsidRPr="00B64A49" w:rsidRDefault="00D5474A" w:rsidP="00A30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49">
              <w:rPr>
                <w:rFonts w:ascii="Times New Roman" w:hAnsi="Times New Roman" w:cs="Times New Roman"/>
                <w:sz w:val="24"/>
                <w:szCs w:val="24"/>
              </w:rPr>
              <w:t>д. Миритиницы,</w:t>
            </w:r>
          </w:p>
          <w:p w:rsidR="00D5474A" w:rsidRPr="00B64A49" w:rsidRDefault="00D5474A" w:rsidP="00A30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49">
              <w:rPr>
                <w:rFonts w:ascii="Times New Roman" w:hAnsi="Times New Roman" w:cs="Times New Roman"/>
                <w:sz w:val="24"/>
                <w:szCs w:val="24"/>
              </w:rPr>
              <w:t>Миритиницкая сельская модельная библиотека</w:t>
            </w:r>
          </w:p>
        </w:tc>
        <w:tc>
          <w:tcPr>
            <w:tcW w:w="4635" w:type="dxa"/>
          </w:tcPr>
          <w:p w:rsidR="00D5474A" w:rsidRPr="00B64A49" w:rsidRDefault="00D5474A" w:rsidP="00A30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49">
              <w:rPr>
                <w:rFonts w:ascii="Times New Roman" w:hAnsi="Times New Roman" w:cs="Times New Roman"/>
                <w:sz w:val="24"/>
                <w:szCs w:val="24"/>
              </w:rPr>
              <w:t>Выезд  в Миритиницкую сельскую модельную библиотеку.</w:t>
            </w:r>
          </w:p>
          <w:p w:rsidR="00D5474A" w:rsidRPr="00B64A49" w:rsidRDefault="00D5474A" w:rsidP="00A30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49">
              <w:rPr>
                <w:rFonts w:ascii="Times New Roman" w:hAnsi="Times New Roman" w:cs="Times New Roman"/>
                <w:sz w:val="24"/>
                <w:szCs w:val="24"/>
              </w:rPr>
              <w:t xml:space="preserve">Тема мероприятия «Работа библиотеки с информационными технологиями. Новые возможности  библиотеки». </w:t>
            </w:r>
          </w:p>
          <w:p w:rsidR="00D5474A" w:rsidRPr="00B64A49" w:rsidRDefault="00D5474A" w:rsidP="00A30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</w:tcPr>
          <w:p w:rsidR="00D5474A" w:rsidRPr="00B64A49" w:rsidRDefault="00D5474A" w:rsidP="00A30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49">
              <w:rPr>
                <w:rFonts w:ascii="Times New Roman" w:hAnsi="Times New Roman" w:cs="Times New Roman"/>
                <w:sz w:val="24"/>
                <w:szCs w:val="24"/>
              </w:rPr>
              <w:t>Локнянская  Центральная районная библиотека</w:t>
            </w:r>
          </w:p>
          <w:p w:rsidR="00D5474A" w:rsidRPr="00B64A49" w:rsidRDefault="00D5474A" w:rsidP="00A30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49">
              <w:rPr>
                <w:rFonts w:ascii="Times New Roman" w:hAnsi="Times New Roman" w:cs="Times New Roman"/>
                <w:sz w:val="24"/>
                <w:szCs w:val="24"/>
              </w:rPr>
              <w:t>Т. 8 811 39 21-8- 93</w:t>
            </w:r>
          </w:p>
        </w:tc>
      </w:tr>
      <w:tr w:rsidR="00D5474A" w:rsidRPr="00B64A49" w:rsidTr="00686391">
        <w:tc>
          <w:tcPr>
            <w:tcW w:w="677" w:type="dxa"/>
          </w:tcPr>
          <w:p w:rsidR="00D5474A" w:rsidRPr="00B64A49" w:rsidRDefault="00D5474A" w:rsidP="00A30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D5474A" w:rsidRPr="00B64A49" w:rsidRDefault="00D5474A" w:rsidP="00A30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49">
              <w:rPr>
                <w:rFonts w:ascii="Times New Roman" w:hAnsi="Times New Roman" w:cs="Times New Roman"/>
                <w:sz w:val="24"/>
                <w:szCs w:val="24"/>
              </w:rPr>
              <w:t xml:space="preserve">28.05.2021 12.00 </w:t>
            </w:r>
          </w:p>
          <w:p w:rsidR="00D5474A" w:rsidRPr="00B64A49" w:rsidRDefault="00D5474A" w:rsidP="00A30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D5474A" w:rsidRPr="00B64A49" w:rsidRDefault="00D5474A" w:rsidP="00A30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49">
              <w:rPr>
                <w:rFonts w:ascii="Times New Roman" w:hAnsi="Times New Roman" w:cs="Times New Roman"/>
                <w:sz w:val="24"/>
                <w:szCs w:val="24"/>
              </w:rPr>
              <w:t xml:space="preserve">п. Локня,  </w:t>
            </w:r>
          </w:p>
          <w:p w:rsidR="00D5474A" w:rsidRPr="00B64A49" w:rsidRDefault="00D5474A" w:rsidP="00A30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49">
              <w:rPr>
                <w:rFonts w:ascii="Times New Roman" w:hAnsi="Times New Roman" w:cs="Times New Roman"/>
                <w:sz w:val="24"/>
                <w:szCs w:val="24"/>
              </w:rPr>
              <w:t xml:space="preserve">ул. Октябрьская, д.13. </w:t>
            </w:r>
          </w:p>
        </w:tc>
        <w:tc>
          <w:tcPr>
            <w:tcW w:w="4635" w:type="dxa"/>
          </w:tcPr>
          <w:p w:rsidR="00D5474A" w:rsidRPr="00B64A49" w:rsidRDefault="00D5474A" w:rsidP="00A30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49">
              <w:rPr>
                <w:rFonts w:ascii="Times New Roman" w:hAnsi="Times New Roman" w:cs="Times New Roman"/>
                <w:sz w:val="24"/>
                <w:szCs w:val="24"/>
              </w:rPr>
              <w:t>«Книга, как визуальный образ»: информационный час.</w:t>
            </w:r>
          </w:p>
          <w:p w:rsidR="00D5474A" w:rsidRPr="00B64A49" w:rsidRDefault="00D5474A" w:rsidP="00A30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49">
              <w:rPr>
                <w:rFonts w:ascii="Times New Roman" w:hAnsi="Times New Roman" w:cs="Times New Roman"/>
                <w:sz w:val="24"/>
                <w:szCs w:val="24"/>
              </w:rPr>
              <w:t>Цель:  Представить информационные ресурсы библиотеки, какие современные услуги может предоставить библиотека своим пользователям.</w:t>
            </w:r>
          </w:p>
        </w:tc>
        <w:tc>
          <w:tcPr>
            <w:tcW w:w="4300" w:type="dxa"/>
          </w:tcPr>
          <w:p w:rsidR="00D5474A" w:rsidRPr="00B64A49" w:rsidRDefault="00D5474A" w:rsidP="00A30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49">
              <w:rPr>
                <w:rFonts w:ascii="Times New Roman" w:hAnsi="Times New Roman" w:cs="Times New Roman"/>
                <w:sz w:val="24"/>
                <w:szCs w:val="24"/>
              </w:rPr>
              <w:t>Локнянская  Центральная районная библиотека</w:t>
            </w:r>
          </w:p>
          <w:p w:rsidR="00D5474A" w:rsidRPr="00B64A49" w:rsidRDefault="00D5474A" w:rsidP="00A30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49">
              <w:rPr>
                <w:rFonts w:ascii="Times New Roman" w:hAnsi="Times New Roman" w:cs="Times New Roman"/>
                <w:sz w:val="24"/>
                <w:szCs w:val="24"/>
              </w:rPr>
              <w:t>Т. 8 811 39 21-8- 93</w:t>
            </w:r>
          </w:p>
        </w:tc>
      </w:tr>
      <w:tr w:rsidR="00D5474A" w:rsidRPr="00B64A49" w:rsidTr="00686391">
        <w:tc>
          <w:tcPr>
            <w:tcW w:w="677" w:type="dxa"/>
          </w:tcPr>
          <w:p w:rsidR="00D5474A" w:rsidRPr="00B64A49" w:rsidRDefault="00D5474A" w:rsidP="00A30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D5474A" w:rsidRPr="00B64A49" w:rsidRDefault="00D5474A" w:rsidP="00A30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49">
              <w:rPr>
                <w:rFonts w:ascii="Times New Roman" w:hAnsi="Times New Roman" w:cs="Times New Roman"/>
                <w:sz w:val="24"/>
                <w:szCs w:val="24"/>
              </w:rPr>
              <w:t>24.05. 2021</w:t>
            </w:r>
          </w:p>
        </w:tc>
        <w:tc>
          <w:tcPr>
            <w:tcW w:w="3628" w:type="dxa"/>
          </w:tcPr>
          <w:p w:rsidR="00D5474A" w:rsidRPr="00B64A49" w:rsidRDefault="00D5474A" w:rsidP="00A30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49">
              <w:rPr>
                <w:rFonts w:ascii="Times New Roman" w:hAnsi="Times New Roman" w:cs="Times New Roman"/>
                <w:sz w:val="24"/>
                <w:szCs w:val="24"/>
              </w:rPr>
              <w:t>п. Локня, ул. Чкалова, д. 3</w:t>
            </w:r>
          </w:p>
        </w:tc>
        <w:tc>
          <w:tcPr>
            <w:tcW w:w="4635" w:type="dxa"/>
          </w:tcPr>
          <w:p w:rsidR="00D5474A" w:rsidRPr="00B64A49" w:rsidRDefault="00D5474A" w:rsidP="00A30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49">
              <w:rPr>
                <w:rFonts w:ascii="Times New Roman" w:hAnsi="Times New Roman" w:cs="Times New Roman"/>
                <w:sz w:val="24"/>
                <w:szCs w:val="24"/>
              </w:rPr>
              <w:t>«От буквы к книге»: беседа  у книжной выставки  ко Дню  славянской письменности  и культуры</w:t>
            </w:r>
          </w:p>
          <w:p w:rsidR="00D5474A" w:rsidRPr="00B64A49" w:rsidRDefault="00D5474A" w:rsidP="00A30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49">
              <w:rPr>
                <w:rFonts w:ascii="Times New Roman" w:hAnsi="Times New Roman" w:cs="Times New Roman"/>
                <w:sz w:val="24"/>
                <w:szCs w:val="24"/>
              </w:rPr>
              <w:t>Рассказ о первопечатниках Кирилле и Мефодии и создании славянской азбуки.</w:t>
            </w:r>
          </w:p>
        </w:tc>
        <w:tc>
          <w:tcPr>
            <w:tcW w:w="4300" w:type="dxa"/>
          </w:tcPr>
          <w:p w:rsidR="00D5474A" w:rsidRPr="00B64A49" w:rsidRDefault="00D5474A" w:rsidP="00A30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49"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  <w:p w:rsidR="00D5474A" w:rsidRPr="00B64A49" w:rsidRDefault="00D5474A" w:rsidP="00A30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49">
              <w:rPr>
                <w:rFonts w:ascii="Times New Roman" w:hAnsi="Times New Roman" w:cs="Times New Roman"/>
                <w:sz w:val="24"/>
                <w:szCs w:val="24"/>
              </w:rPr>
              <w:t>Т. 8 811 21-4-08</w:t>
            </w:r>
          </w:p>
        </w:tc>
      </w:tr>
      <w:tr w:rsidR="00D5474A" w:rsidRPr="00B64A49" w:rsidTr="00686391">
        <w:tc>
          <w:tcPr>
            <w:tcW w:w="677" w:type="dxa"/>
          </w:tcPr>
          <w:p w:rsidR="00D5474A" w:rsidRPr="00B64A49" w:rsidRDefault="00D5474A" w:rsidP="00A30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D5474A" w:rsidRPr="00B64A49" w:rsidRDefault="00D5474A" w:rsidP="00A30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49">
              <w:rPr>
                <w:rFonts w:ascii="Times New Roman" w:hAnsi="Times New Roman" w:cs="Times New Roman"/>
                <w:sz w:val="24"/>
                <w:szCs w:val="24"/>
              </w:rPr>
              <w:t>23.05.2021</w:t>
            </w:r>
          </w:p>
          <w:p w:rsidR="00D5474A" w:rsidRPr="00B64A49" w:rsidRDefault="00D5474A" w:rsidP="00A30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49">
              <w:rPr>
                <w:rFonts w:ascii="Times New Roman" w:hAnsi="Times New Roman" w:cs="Times New Roman"/>
                <w:sz w:val="24"/>
                <w:szCs w:val="24"/>
              </w:rPr>
              <w:t xml:space="preserve">14.00 </w:t>
            </w:r>
          </w:p>
        </w:tc>
        <w:tc>
          <w:tcPr>
            <w:tcW w:w="3628" w:type="dxa"/>
          </w:tcPr>
          <w:p w:rsidR="00D5474A" w:rsidRPr="00B64A49" w:rsidRDefault="00D5474A" w:rsidP="00A30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49">
              <w:rPr>
                <w:rFonts w:ascii="Times New Roman" w:hAnsi="Times New Roman" w:cs="Times New Roman"/>
                <w:sz w:val="24"/>
                <w:szCs w:val="24"/>
              </w:rPr>
              <w:t>Локнянский район,</w:t>
            </w:r>
          </w:p>
          <w:p w:rsidR="00D5474A" w:rsidRPr="00B64A49" w:rsidRDefault="00D5474A" w:rsidP="00A30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49">
              <w:rPr>
                <w:rFonts w:ascii="Times New Roman" w:hAnsi="Times New Roman" w:cs="Times New Roman"/>
                <w:sz w:val="24"/>
                <w:szCs w:val="24"/>
              </w:rPr>
              <w:t xml:space="preserve">д. Крестилово, </w:t>
            </w:r>
          </w:p>
          <w:p w:rsidR="00D5474A" w:rsidRPr="00B64A49" w:rsidRDefault="00D5474A" w:rsidP="00A30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49">
              <w:rPr>
                <w:rFonts w:ascii="Times New Roman" w:hAnsi="Times New Roman" w:cs="Times New Roman"/>
                <w:sz w:val="24"/>
                <w:szCs w:val="24"/>
              </w:rPr>
              <w:t>ул. Мира, д. 51</w:t>
            </w:r>
          </w:p>
        </w:tc>
        <w:tc>
          <w:tcPr>
            <w:tcW w:w="4635" w:type="dxa"/>
          </w:tcPr>
          <w:p w:rsidR="00D5474A" w:rsidRPr="00B64A49" w:rsidRDefault="00D5474A" w:rsidP="00A30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49">
              <w:rPr>
                <w:rFonts w:ascii="Times New Roman" w:hAnsi="Times New Roman" w:cs="Times New Roman"/>
                <w:sz w:val="24"/>
                <w:szCs w:val="24"/>
              </w:rPr>
              <w:t>«Славянская письменность и е создатели»: информационный час</w:t>
            </w:r>
          </w:p>
        </w:tc>
        <w:tc>
          <w:tcPr>
            <w:tcW w:w="4300" w:type="dxa"/>
          </w:tcPr>
          <w:p w:rsidR="00D5474A" w:rsidRPr="00B64A49" w:rsidRDefault="00D5474A" w:rsidP="00A30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49">
              <w:rPr>
                <w:rFonts w:ascii="Times New Roman" w:hAnsi="Times New Roman" w:cs="Times New Roman"/>
                <w:sz w:val="24"/>
                <w:szCs w:val="24"/>
              </w:rPr>
              <w:t xml:space="preserve">Крестиловская сельская модельная библиотека.  </w:t>
            </w:r>
          </w:p>
          <w:p w:rsidR="00D5474A" w:rsidRPr="00B64A49" w:rsidRDefault="00D5474A" w:rsidP="00B53F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49">
              <w:rPr>
                <w:rFonts w:ascii="Times New Roman" w:hAnsi="Times New Roman" w:cs="Times New Roman"/>
                <w:sz w:val="24"/>
                <w:szCs w:val="24"/>
              </w:rPr>
              <w:t xml:space="preserve">м/т  8921 003-29-76                                                        </w:t>
            </w:r>
          </w:p>
          <w:p w:rsidR="00D5474A" w:rsidRPr="00B64A49" w:rsidRDefault="00D5474A" w:rsidP="00A30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49">
              <w:rPr>
                <w:rFonts w:ascii="Times New Roman" w:hAnsi="Times New Roman" w:cs="Times New Roman"/>
                <w:sz w:val="24"/>
                <w:szCs w:val="24"/>
              </w:rPr>
              <w:t>библиотекарь – Дроздова М.И</w:t>
            </w:r>
          </w:p>
        </w:tc>
      </w:tr>
      <w:tr w:rsidR="00D5474A" w:rsidRPr="00B64A49" w:rsidTr="00686391">
        <w:tc>
          <w:tcPr>
            <w:tcW w:w="677" w:type="dxa"/>
          </w:tcPr>
          <w:p w:rsidR="00D5474A" w:rsidRPr="00B64A49" w:rsidRDefault="00D5474A" w:rsidP="00A30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D5474A" w:rsidRPr="00B64A49" w:rsidRDefault="00D5474A" w:rsidP="00A30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49">
              <w:rPr>
                <w:rFonts w:ascii="Times New Roman" w:hAnsi="Times New Roman" w:cs="Times New Roman"/>
                <w:sz w:val="24"/>
                <w:szCs w:val="24"/>
              </w:rPr>
              <w:t>24.05.2021</w:t>
            </w:r>
          </w:p>
          <w:p w:rsidR="00D5474A" w:rsidRPr="00B64A49" w:rsidRDefault="00D5474A" w:rsidP="00A30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49">
              <w:rPr>
                <w:rFonts w:ascii="Times New Roman" w:hAnsi="Times New Roman" w:cs="Times New Roman"/>
                <w:sz w:val="24"/>
                <w:szCs w:val="24"/>
              </w:rPr>
              <w:t xml:space="preserve">12.00 </w:t>
            </w:r>
          </w:p>
        </w:tc>
        <w:tc>
          <w:tcPr>
            <w:tcW w:w="3628" w:type="dxa"/>
          </w:tcPr>
          <w:p w:rsidR="00D5474A" w:rsidRPr="00B64A49" w:rsidRDefault="00D5474A" w:rsidP="00A30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49">
              <w:rPr>
                <w:rFonts w:ascii="Times New Roman" w:hAnsi="Times New Roman" w:cs="Times New Roman"/>
                <w:sz w:val="24"/>
                <w:szCs w:val="24"/>
              </w:rPr>
              <w:t xml:space="preserve">Локнянский район, </w:t>
            </w:r>
          </w:p>
          <w:p w:rsidR="00D5474A" w:rsidRPr="00B64A49" w:rsidRDefault="00D5474A" w:rsidP="00A30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49">
              <w:rPr>
                <w:rFonts w:ascii="Times New Roman" w:hAnsi="Times New Roman" w:cs="Times New Roman"/>
                <w:sz w:val="24"/>
                <w:szCs w:val="24"/>
              </w:rPr>
              <w:t xml:space="preserve">д. Самолуково, </w:t>
            </w:r>
          </w:p>
          <w:p w:rsidR="00D5474A" w:rsidRPr="00B64A49" w:rsidRDefault="00D5474A" w:rsidP="00A30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49">
              <w:rPr>
                <w:rFonts w:ascii="Times New Roman" w:hAnsi="Times New Roman" w:cs="Times New Roman"/>
                <w:sz w:val="24"/>
                <w:szCs w:val="24"/>
              </w:rPr>
              <w:t>ул. Шоссейная</w:t>
            </w:r>
          </w:p>
        </w:tc>
        <w:tc>
          <w:tcPr>
            <w:tcW w:w="4635" w:type="dxa"/>
          </w:tcPr>
          <w:p w:rsidR="00D5474A" w:rsidRPr="00B64A49" w:rsidRDefault="00D5474A" w:rsidP="00A30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49">
              <w:rPr>
                <w:rFonts w:ascii="Times New Roman" w:hAnsi="Times New Roman" w:cs="Times New Roman"/>
                <w:sz w:val="24"/>
                <w:szCs w:val="24"/>
              </w:rPr>
              <w:t>«Памятники  письменности».</w:t>
            </w:r>
          </w:p>
          <w:p w:rsidR="00D5474A" w:rsidRPr="00B64A49" w:rsidRDefault="00D5474A" w:rsidP="00A30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49">
              <w:rPr>
                <w:rFonts w:ascii="Times New Roman" w:hAnsi="Times New Roman" w:cs="Times New Roman"/>
                <w:sz w:val="24"/>
                <w:szCs w:val="24"/>
              </w:rPr>
              <w:t>Выставка-онлайн</w:t>
            </w:r>
          </w:p>
        </w:tc>
        <w:tc>
          <w:tcPr>
            <w:tcW w:w="4300" w:type="dxa"/>
          </w:tcPr>
          <w:p w:rsidR="00D5474A" w:rsidRPr="00B64A49" w:rsidRDefault="00D5474A" w:rsidP="00A30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49">
              <w:rPr>
                <w:rFonts w:ascii="Times New Roman" w:hAnsi="Times New Roman" w:cs="Times New Roman"/>
                <w:sz w:val="24"/>
                <w:szCs w:val="24"/>
              </w:rPr>
              <w:t>Самолуковская сельская модельная библиотека</w:t>
            </w:r>
          </w:p>
          <w:p w:rsidR="00D5474A" w:rsidRPr="00B64A49" w:rsidRDefault="00D5474A" w:rsidP="00A30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49">
              <w:rPr>
                <w:rFonts w:ascii="Times New Roman" w:hAnsi="Times New Roman" w:cs="Times New Roman"/>
                <w:sz w:val="24"/>
                <w:szCs w:val="24"/>
              </w:rPr>
              <w:t>м/т  8 911 396-12-96</w:t>
            </w:r>
          </w:p>
          <w:p w:rsidR="00D5474A" w:rsidRPr="00B64A49" w:rsidRDefault="00D5474A" w:rsidP="00A30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49">
              <w:rPr>
                <w:rFonts w:ascii="Times New Roman" w:hAnsi="Times New Roman" w:cs="Times New Roman"/>
                <w:sz w:val="24"/>
                <w:szCs w:val="24"/>
              </w:rPr>
              <w:t>библиотекарь – Мельникова Н.П.</w:t>
            </w:r>
          </w:p>
          <w:p w:rsidR="00D5474A" w:rsidRPr="00B64A49" w:rsidRDefault="00D5474A" w:rsidP="00A30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74A" w:rsidRPr="00B64A49" w:rsidTr="00686391">
        <w:tc>
          <w:tcPr>
            <w:tcW w:w="677" w:type="dxa"/>
          </w:tcPr>
          <w:p w:rsidR="00D5474A" w:rsidRPr="00B64A49" w:rsidRDefault="00D5474A" w:rsidP="00A30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D5474A" w:rsidRPr="00B64A49" w:rsidRDefault="00D5474A" w:rsidP="00A30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49">
              <w:rPr>
                <w:rFonts w:ascii="Times New Roman" w:hAnsi="Times New Roman" w:cs="Times New Roman"/>
                <w:sz w:val="24"/>
                <w:szCs w:val="24"/>
              </w:rPr>
              <w:t>25.05.2021</w:t>
            </w:r>
          </w:p>
          <w:p w:rsidR="00D5474A" w:rsidRPr="00B64A49" w:rsidRDefault="00D5474A" w:rsidP="00A30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49">
              <w:rPr>
                <w:rFonts w:ascii="Times New Roman" w:hAnsi="Times New Roman" w:cs="Times New Roman"/>
                <w:sz w:val="24"/>
                <w:szCs w:val="24"/>
              </w:rPr>
              <w:t xml:space="preserve">15.00 </w:t>
            </w:r>
          </w:p>
        </w:tc>
        <w:tc>
          <w:tcPr>
            <w:tcW w:w="3628" w:type="dxa"/>
          </w:tcPr>
          <w:p w:rsidR="00D5474A" w:rsidRPr="00B64A49" w:rsidRDefault="00D5474A" w:rsidP="00A30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49">
              <w:rPr>
                <w:rFonts w:ascii="Times New Roman" w:hAnsi="Times New Roman" w:cs="Times New Roman"/>
                <w:sz w:val="24"/>
                <w:szCs w:val="24"/>
              </w:rPr>
              <w:t xml:space="preserve">Локнянский район, </w:t>
            </w:r>
          </w:p>
          <w:p w:rsidR="00D5474A" w:rsidRPr="00B64A49" w:rsidRDefault="00D5474A" w:rsidP="00A30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49">
              <w:rPr>
                <w:rFonts w:ascii="Times New Roman" w:hAnsi="Times New Roman" w:cs="Times New Roman"/>
                <w:sz w:val="24"/>
                <w:szCs w:val="24"/>
              </w:rPr>
              <w:t xml:space="preserve">с. Подберезье, </w:t>
            </w:r>
          </w:p>
          <w:p w:rsidR="00D5474A" w:rsidRPr="00B64A49" w:rsidRDefault="00D5474A" w:rsidP="00A30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49">
              <w:rPr>
                <w:rFonts w:ascii="Times New Roman" w:hAnsi="Times New Roman" w:cs="Times New Roman"/>
                <w:sz w:val="24"/>
                <w:szCs w:val="24"/>
              </w:rPr>
              <w:t>ул. Советская, д. 31</w:t>
            </w:r>
          </w:p>
        </w:tc>
        <w:tc>
          <w:tcPr>
            <w:tcW w:w="4635" w:type="dxa"/>
          </w:tcPr>
          <w:p w:rsidR="00D5474A" w:rsidRPr="00B64A49" w:rsidRDefault="00D5474A" w:rsidP="00A30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49">
              <w:rPr>
                <w:rFonts w:ascii="Times New Roman" w:hAnsi="Times New Roman" w:cs="Times New Roman"/>
                <w:sz w:val="24"/>
                <w:szCs w:val="24"/>
              </w:rPr>
              <w:t>«Славянская письменность и её создатели»: информационный час и видео презентацией</w:t>
            </w:r>
          </w:p>
          <w:p w:rsidR="00D5474A" w:rsidRPr="00B64A49" w:rsidRDefault="00D5474A" w:rsidP="00A30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49">
              <w:rPr>
                <w:rFonts w:ascii="Times New Roman" w:hAnsi="Times New Roman" w:cs="Times New Roman"/>
                <w:sz w:val="24"/>
                <w:szCs w:val="24"/>
              </w:rPr>
              <w:t>Рассказ о первых печатных книгах и о первопечатниках</w:t>
            </w:r>
          </w:p>
        </w:tc>
        <w:tc>
          <w:tcPr>
            <w:tcW w:w="4300" w:type="dxa"/>
          </w:tcPr>
          <w:p w:rsidR="00D5474A" w:rsidRPr="00B64A49" w:rsidRDefault="00D5474A" w:rsidP="00A30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49">
              <w:rPr>
                <w:rFonts w:ascii="Times New Roman" w:hAnsi="Times New Roman" w:cs="Times New Roman"/>
                <w:sz w:val="24"/>
                <w:szCs w:val="24"/>
              </w:rPr>
              <w:t>Подберезинская сельская модельная библиотека</w:t>
            </w:r>
          </w:p>
          <w:p w:rsidR="00D5474A" w:rsidRPr="00B64A49" w:rsidRDefault="00D5474A" w:rsidP="00A30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49">
              <w:rPr>
                <w:rFonts w:ascii="Times New Roman" w:hAnsi="Times New Roman" w:cs="Times New Roman"/>
                <w:sz w:val="24"/>
                <w:szCs w:val="24"/>
              </w:rPr>
              <w:t>https://vk.com/podbibl</w:t>
            </w:r>
          </w:p>
          <w:p w:rsidR="00D5474A" w:rsidRPr="00B64A49" w:rsidRDefault="00D5474A" w:rsidP="00A30D9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64A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м/т  89319062905</w:t>
            </w:r>
          </w:p>
          <w:p w:rsidR="00D5474A" w:rsidRPr="00B64A49" w:rsidRDefault="00D5474A" w:rsidP="00A30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библиотекарь – Алексеева И.А.</w:t>
            </w:r>
          </w:p>
        </w:tc>
      </w:tr>
      <w:tr w:rsidR="00D5474A" w:rsidRPr="00B64A49" w:rsidTr="00686391">
        <w:tc>
          <w:tcPr>
            <w:tcW w:w="677" w:type="dxa"/>
          </w:tcPr>
          <w:p w:rsidR="00D5474A" w:rsidRPr="00B64A49" w:rsidRDefault="00D5474A" w:rsidP="00A30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D5474A" w:rsidRPr="00B64A49" w:rsidRDefault="00D5474A" w:rsidP="00A30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49">
              <w:rPr>
                <w:rFonts w:ascii="Times New Roman" w:hAnsi="Times New Roman" w:cs="Times New Roman"/>
                <w:sz w:val="24"/>
                <w:szCs w:val="24"/>
              </w:rPr>
              <w:t>20.05.2021</w:t>
            </w:r>
          </w:p>
          <w:p w:rsidR="00D5474A" w:rsidRPr="00B64A49" w:rsidRDefault="00D5474A" w:rsidP="00A30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49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3628" w:type="dxa"/>
          </w:tcPr>
          <w:p w:rsidR="00D5474A" w:rsidRPr="00B64A49" w:rsidRDefault="00D5474A" w:rsidP="00A30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49">
              <w:rPr>
                <w:rFonts w:ascii="Times New Roman" w:hAnsi="Times New Roman" w:cs="Times New Roman"/>
                <w:sz w:val="24"/>
                <w:szCs w:val="24"/>
              </w:rPr>
              <w:t>г. Невель, ул. Энгельса, д. 2</w:t>
            </w:r>
          </w:p>
        </w:tc>
        <w:tc>
          <w:tcPr>
            <w:tcW w:w="4635" w:type="dxa"/>
          </w:tcPr>
          <w:p w:rsidR="00D5474A" w:rsidRPr="00B64A49" w:rsidRDefault="00D5474A" w:rsidP="00A30D9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Интерактивное мероприятие </w:t>
            </w:r>
          </w:p>
          <w:p w:rsidR="00D5474A" w:rsidRPr="00B64A49" w:rsidRDefault="00D5474A" w:rsidP="00A30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«Дар Кирилла и Мефодия» для детей. Познавательная программа с игровыми элементами. Книжная выставка «А ты знаешь, почему азбука называется азбукой».</w:t>
            </w:r>
          </w:p>
        </w:tc>
        <w:tc>
          <w:tcPr>
            <w:tcW w:w="4300" w:type="dxa"/>
          </w:tcPr>
          <w:p w:rsidR="00D5474A" w:rsidRPr="00B64A49" w:rsidRDefault="00D5474A" w:rsidP="00A30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49">
              <w:rPr>
                <w:rFonts w:ascii="Times New Roman" w:hAnsi="Times New Roman" w:cs="Times New Roman"/>
                <w:sz w:val="24"/>
                <w:szCs w:val="24"/>
              </w:rPr>
              <w:t>МБУК Невельского района «Культура и досуг»</w:t>
            </w:r>
          </w:p>
          <w:p w:rsidR="00D5474A" w:rsidRPr="00B64A49" w:rsidRDefault="00D5474A" w:rsidP="00A30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49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библиотека,</w:t>
            </w:r>
          </w:p>
          <w:p w:rsidR="00D5474A" w:rsidRPr="00B64A49" w:rsidRDefault="00D5474A" w:rsidP="00A30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49">
              <w:rPr>
                <w:rFonts w:ascii="Times New Roman" w:hAnsi="Times New Roman" w:cs="Times New Roman"/>
                <w:sz w:val="24"/>
                <w:szCs w:val="24"/>
              </w:rPr>
              <w:t>Селицкая Ирина Васильевна,</w:t>
            </w:r>
          </w:p>
          <w:p w:rsidR="00D5474A" w:rsidRPr="00B64A49" w:rsidRDefault="00D5474A" w:rsidP="00A30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49">
              <w:rPr>
                <w:rFonts w:ascii="Times New Roman" w:hAnsi="Times New Roman" w:cs="Times New Roman"/>
                <w:sz w:val="24"/>
                <w:szCs w:val="24"/>
              </w:rPr>
              <w:t>тел. 8(81151)23264</w:t>
            </w:r>
          </w:p>
        </w:tc>
      </w:tr>
      <w:tr w:rsidR="00D5474A" w:rsidRPr="00B64A49" w:rsidTr="00686391">
        <w:tc>
          <w:tcPr>
            <w:tcW w:w="677" w:type="dxa"/>
          </w:tcPr>
          <w:p w:rsidR="00D5474A" w:rsidRPr="00B64A49" w:rsidRDefault="00D5474A" w:rsidP="00A30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D5474A" w:rsidRPr="00B64A49" w:rsidRDefault="00D5474A" w:rsidP="00A30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49">
              <w:rPr>
                <w:rFonts w:ascii="Times New Roman" w:hAnsi="Times New Roman" w:cs="Times New Roman"/>
                <w:sz w:val="24"/>
                <w:szCs w:val="24"/>
              </w:rPr>
              <w:t>21.05.2021</w:t>
            </w:r>
          </w:p>
          <w:p w:rsidR="00D5474A" w:rsidRPr="00B64A49" w:rsidRDefault="00D5474A" w:rsidP="00A30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49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628" w:type="dxa"/>
          </w:tcPr>
          <w:p w:rsidR="00D5474A" w:rsidRPr="00B64A49" w:rsidRDefault="00D5474A" w:rsidP="00A30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49">
              <w:rPr>
                <w:rFonts w:ascii="Times New Roman" w:hAnsi="Times New Roman" w:cs="Times New Roman"/>
                <w:sz w:val="24"/>
                <w:szCs w:val="24"/>
              </w:rPr>
              <w:t>Невельский район,</w:t>
            </w:r>
          </w:p>
          <w:p w:rsidR="00D5474A" w:rsidRPr="00B64A49" w:rsidRDefault="00D5474A" w:rsidP="00A30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49">
              <w:rPr>
                <w:rFonts w:ascii="Times New Roman" w:hAnsi="Times New Roman" w:cs="Times New Roman"/>
                <w:sz w:val="24"/>
                <w:szCs w:val="24"/>
              </w:rPr>
              <w:t>д. Опухлики, д. 36</w:t>
            </w:r>
          </w:p>
        </w:tc>
        <w:tc>
          <w:tcPr>
            <w:tcW w:w="4635" w:type="dxa"/>
          </w:tcPr>
          <w:p w:rsidR="00D5474A" w:rsidRPr="00B64A49" w:rsidRDefault="00D5474A" w:rsidP="00A30D9E">
            <w:pPr>
              <w:widowControl/>
              <w:shd w:val="clear" w:color="auto" w:fill="FFFFFF"/>
              <w:suppressAutoHyphens w:val="0"/>
              <w:autoSpaceDE/>
              <w:ind w:left="-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49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час </w:t>
            </w:r>
          </w:p>
          <w:p w:rsidR="00D5474A" w:rsidRPr="00B64A49" w:rsidRDefault="00D5474A" w:rsidP="00A30D9E">
            <w:pPr>
              <w:widowControl/>
              <w:shd w:val="clear" w:color="auto" w:fill="FFFFFF"/>
              <w:suppressAutoHyphens w:val="0"/>
              <w:autoSpaceDE/>
              <w:ind w:left="-83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64A49">
              <w:rPr>
                <w:rFonts w:ascii="Times New Roman" w:hAnsi="Times New Roman" w:cs="Times New Roman"/>
                <w:sz w:val="24"/>
                <w:szCs w:val="24"/>
              </w:rPr>
              <w:t>«Аз и буки – основа науки»</w:t>
            </w:r>
          </w:p>
          <w:p w:rsidR="00D5474A" w:rsidRDefault="00D5474A" w:rsidP="00A30D9E">
            <w:pPr>
              <w:widowControl/>
              <w:shd w:val="clear" w:color="auto" w:fill="FFFFFF"/>
              <w:suppressAutoHyphens w:val="0"/>
              <w:autoSpaceDE/>
              <w:ind w:left="-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воспитать у пользователей чувство гордости за историю Отечества и становление русского языка. Презентация и выставка литературы «Откуда азбука пришла».</w:t>
            </w:r>
          </w:p>
          <w:p w:rsidR="00D5474A" w:rsidRPr="00B64A49" w:rsidRDefault="00D5474A" w:rsidP="00A30D9E">
            <w:pPr>
              <w:widowControl/>
              <w:shd w:val="clear" w:color="auto" w:fill="FFFFFF"/>
              <w:suppressAutoHyphens w:val="0"/>
              <w:autoSpaceDE/>
              <w:ind w:left="-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0" w:type="dxa"/>
          </w:tcPr>
          <w:p w:rsidR="00D5474A" w:rsidRPr="00B64A49" w:rsidRDefault="00D5474A" w:rsidP="00A30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49">
              <w:rPr>
                <w:rFonts w:ascii="Times New Roman" w:hAnsi="Times New Roman" w:cs="Times New Roman"/>
                <w:sz w:val="24"/>
                <w:szCs w:val="24"/>
              </w:rPr>
              <w:t>МБУК Невельского района «Культура и досуг»</w:t>
            </w:r>
          </w:p>
          <w:p w:rsidR="00D5474A" w:rsidRPr="00B64A49" w:rsidRDefault="00D5474A" w:rsidP="00A30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49">
              <w:rPr>
                <w:rFonts w:ascii="Times New Roman" w:hAnsi="Times New Roman" w:cs="Times New Roman"/>
                <w:sz w:val="24"/>
                <w:szCs w:val="24"/>
              </w:rPr>
              <w:t>Опухликовская модельная библиотека</w:t>
            </w:r>
          </w:p>
          <w:p w:rsidR="00D5474A" w:rsidRPr="00B64A49" w:rsidRDefault="00D5474A" w:rsidP="00A30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49">
              <w:rPr>
                <w:rFonts w:ascii="Times New Roman" w:hAnsi="Times New Roman" w:cs="Times New Roman"/>
                <w:sz w:val="24"/>
                <w:szCs w:val="24"/>
              </w:rPr>
              <w:t>Селюгина Лариса Евгеньевна</w:t>
            </w:r>
          </w:p>
          <w:p w:rsidR="00D5474A" w:rsidRPr="00B64A49" w:rsidRDefault="00D5474A" w:rsidP="00A30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49">
              <w:rPr>
                <w:rFonts w:ascii="Times New Roman" w:hAnsi="Times New Roman" w:cs="Times New Roman"/>
                <w:sz w:val="24"/>
                <w:szCs w:val="24"/>
              </w:rPr>
              <w:t>тел. 8(81151)34144</w:t>
            </w:r>
          </w:p>
        </w:tc>
      </w:tr>
      <w:tr w:rsidR="00D5474A" w:rsidRPr="00B64A49" w:rsidTr="00686391">
        <w:tc>
          <w:tcPr>
            <w:tcW w:w="677" w:type="dxa"/>
          </w:tcPr>
          <w:p w:rsidR="00D5474A" w:rsidRPr="00B64A49" w:rsidRDefault="00D5474A" w:rsidP="00A30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D5474A" w:rsidRPr="00B64A49" w:rsidRDefault="00D5474A" w:rsidP="00A30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49">
              <w:rPr>
                <w:rFonts w:ascii="Times New Roman" w:hAnsi="Times New Roman" w:cs="Times New Roman"/>
                <w:sz w:val="24"/>
                <w:szCs w:val="24"/>
              </w:rPr>
              <w:t>21.05.2021</w:t>
            </w:r>
          </w:p>
          <w:p w:rsidR="00D5474A" w:rsidRPr="00B64A49" w:rsidRDefault="00D5474A" w:rsidP="00A30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49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628" w:type="dxa"/>
          </w:tcPr>
          <w:p w:rsidR="00D5474A" w:rsidRPr="00B64A49" w:rsidRDefault="00D5474A" w:rsidP="00A30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49">
              <w:rPr>
                <w:rFonts w:ascii="Times New Roman" w:hAnsi="Times New Roman" w:cs="Times New Roman"/>
                <w:sz w:val="24"/>
                <w:szCs w:val="24"/>
              </w:rPr>
              <w:t>Невельский район,</w:t>
            </w:r>
          </w:p>
          <w:p w:rsidR="00D5474A" w:rsidRPr="00B64A49" w:rsidRDefault="00D5474A" w:rsidP="00A30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49">
              <w:rPr>
                <w:rFonts w:ascii="Times New Roman" w:hAnsi="Times New Roman" w:cs="Times New Roman"/>
                <w:sz w:val="24"/>
                <w:szCs w:val="24"/>
              </w:rPr>
              <w:t xml:space="preserve">д. Усть-Долыссы, </w:t>
            </w:r>
          </w:p>
          <w:p w:rsidR="00D5474A" w:rsidRPr="00B64A49" w:rsidRDefault="00D5474A" w:rsidP="00A30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49">
              <w:rPr>
                <w:rFonts w:ascii="Times New Roman" w:hAnsi="Times New Roman" w:cs="Times New Roman"/>
                <w:sz w:val="24"/>
                <w:szCs w:val="24"/>
              </w:rPr>
              <w:t>ул. Совхозная, д. 11а</w:t>
            </w:r>
          </w:p>
        </w:tc>
        <w:tc>
          <w:tcPr>
            <w:tcW w:w="4635" w:type="dxa"/>
          </w:tcPr>
          <w:p w:rsidR="00D5474A" w:rsidRPr="00B64A49" w:rsidRDefault="00D5474A" w:rsidP="004D640D">
            <w:pPr>
              <w:widowControl/>
              <w:shd w:val="clear" w:color="auto" w:fill="FFFFFF"/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49">
              <w:rPr>
                <w:rFonts w:ascii="Times New Roman" w:hAnsi="Times New Roman" w:cs="Times New Roman"/>
                <w:sz w:val="24"/>
                <w:szCs w:val="24"/>
              </w:rPr>
              <w:t>Культурно-просветительская программа</w:t>
            </w:r>
          </w:p>
          <w:p w:rsidR="00D5474A" w:rsidRPr="00B64A49" w:rsidRDefault="00D5474A" w:rsidP="004D640D">
            <w:pPr>
              <w:widowControl/>
              <w:shd w:val="clear" w:color="auto" w:fill="FFFFFF"/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49">
              <w:rPr>
                <w:rFonts w:ascii="Times New Roman" w:hAnsi="Times New Roman" w:cs="Times New Roman"/>
                <w:sz w:val="24"/>
                <w:szCs w:val="24"/>
              </w:rPr>
              <w:t>«Письмена на все времена».</w:t>
            </w:r>
          </w:p>
        </w:tc>
        <w:tc>
          <w:tcPr>
            <w:tcW w:w="4300" w:type="dxa"/>
          </w:tcPr>
          <w:p w:rsidR="00D5474A" w:rsidRPr="00B64A49" w:rsidRDefault="00D5474A" w:rsidP="00A30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49">
              <w:rPr>
                <w:rFonts w:ascii="Times New Roman" w:hAnsi="Times New Roman" w:cs="Times New Roman"/>
                <w:sz w:val="24"/>
                <w:szCs w:val="24"/>
              </w:rPr>
              <w:t>МБУК Невельского района «Культура и досуг»</w:t>
            </w:r>
          </w:p>
          <w:p w:rsidR="00D5474A" w:rsidRPr="00B64A49" w:rsidRDefault="00D5474A" w:rsidP="00A30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49">
              <w:rPr>
                <w:rFonts w:ascii="Times New Roman" w:hAnsi="Times New Roman" w:cs="Times New Roman"/>
                <w:sz w:val="24"/>
                <w:szCs w:val="24"/>
              </w:rPr>
              <w:t>Усть-Долысская модельная библиотека</w:t>
            </w:r>
          </w:p>
          <w:p w:rsidR="00D5474A" w:rsidRPr="00B64A49" w:rsidRDefault="00D5474A" w:rsidP="00A30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49">
              <w:rPr>
                <w:rFonts w:ascii="Times New Roman" w:hAnsi="Times New Roman" w:cs="Times New Roman"/>
                <w:sz w:val="24"/>
                <w:szCs w:val="24"/>
              </w:rPr>
              <w:t>Пунько Екатерина Александровна</w:t>
            </w:r>
          </w:p>
          <w:p w:rsidR="00D5474A" w:rsidRPr="00B64A49" w:rsidRDefault="00D5474A" w:rsidP="00A30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49">
              <w:rPr>
                <w:rFonts w:ascii="Times New Roman" w:hAnsi="Times New Roman" w:cs="Times New Roman"/>
                <w:sz w:val="24"/>
                <w:szCs w:val="24"/>
              </w:rPr>
              <w:t>тел. 8(81151)31170</w:t>
            </w:r>
          </w:p>
        </w:tc>
      </w:tr>
      <w:tr w:rsidR="00D5474A" w:rsidRPr="00B64A49" w:rsidTr="00686391">
        <w:tc>
          <w:tcPr>
            <w:tcW w:w="677" w:type="dxa"/>
          </w:tcPr>
          <w:p w:rsidR="00D5474A" w:rsidRPr="00B64A49" w:rsidRDefault="00D5474A" w:rsidP="00A30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D5474A" w:rsidRPr="00B64A49" w:rsidRDefault="00D5474A" w:rsidP="00A30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49">
              <w:rPr>
                <w:rFonts w:ascii="Times New Roman" w:hAnsi="Times New Roman" w:cs="Times New Roman"/>
                <w:sz w:val="24"/>
                <w:szCs w:val="24"/>
              </w:rPr>
              <w:t>20.- 29.05.2021</w:t>
            </w:r>
          </w:p>
        </w:tc>
        <w:tc>
          <w:tcPr>
            <w:tcW w:w="3628" w:type="dxa"/>
          </w:tcPr>
          <w:p w:rsidR="00D5474A" w:rsidRPr="00B64A49" w:rsidRDefault="00D5474A" w:rsidP="00A30D9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A49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Библиотеки </w:t>
            </w:r>
            <w:r w:rsidRPr="00B64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</w:t>
            </w:r>
          </w:p>
          <w:p w:rsidR="00D5474A" w:rsidRPr="00B64A49" w:rsidRDefault="00D5474A" w:rsidP="00A30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«КДК</w:t>
            </w:r>
            <w:r w:rsidRPr="00B64A49">
              <w:rPr>
                <w:rFonts w:ascii="Times New Roman" w:hAnsi="Times New Roman" w:cs="Times New Roman"/>
                <w:sz w:val="24"/>
                <w:szCs w:val="24"/>
              </w:rPr>
              <w:t xml:space="preserve"> Новосокольнического района»</w:t>
            </w:r>
          </w:p>
        </w:tc>
        <w:tc>
          <w:tcPr>
            <w:tcW w:w="4635" w:type="dxa"/>
          </w:tcPr>
          <w:p w:rsidR="00D5474A" w:rsidRPr="00B64A49" w:rsidRDefault="00D5474A" w:rsidP="00A30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49">
              <w:rPr>
                <w:rFonts w:ascii="Times New Roman" w:hAnsi="Times New Roman" w:cs="Times New Roman"/>
                <w:sz w:val="24"/>
                <w:szCs w:val="24"/>
              </w:rPr>
              <w:t xml:space="preserve">Цикл книжно-иллюстративных выставок ко Дню славянской письменности и культуры «К истокам народной культуры», который </w:t>
            </w:r>
          </w:p>
          <w:p w:rsidR="00D5474A" w:rsidRPr="00B64A49" w:rsidRDefault="00D5474A" w:rsidP="00A30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предлагает читателям окунуться в мир русской книжности и познакомится с историей развития библиотек от Древней Руси до современности. </w:t>
            </w:r>
          </w:p>
        </w:tc>
        <w:tc>
          <w:tcPr>
            <w:tcW w:w="4300" w:type="dxa"/>
          </w:tcPr>
          <w:p w:rsidR="00D5474A" w:rsidRPr="00B64A49" w:rsidRDefault="00D5474A" w:rsidP="00A30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49">
              <w:rPr>
                <w:rFonts w:ascii="Times New Roman" w:hAnsi="Times New Roman" w:cs="Times New Roman"/>
                <w:sz w:val="24"/>
                <w:szCs w:val="24"/>
              </w:rPr>
              <w:t>МБУ «КДК Новосокольнического района» Районная библиотека,</w:t>
            </w:r>
          </w:p>
          <w:p w:rsidR="00D5474A" w:rsidRPr="00B64A49" w:rsidRDefault="00D5474A" w:rsidP="00A30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49">
              <w:rPr>
                <w:rFonts w:ascii="Times New Roman" w:hAnsi="Times New Roman" w:cs="Times New Roman"/>
                <w:sz w:val="24"/>
                <w:szCs w:val="24"/>
              </w:rPr>
              <w:t>Никифорова Е.А.,</w:t>
            </w:r>
          </w:p>
          <w:p w:rsidR="00D5474A" w:rsidRPr="00B64A49" w:rsidRDefault="00D5474A" w:rsidP="00A30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49">
              <w:rPr>
                <w:rFonts w:ascii="Times New Roman" w:hAnsi="Times New Roman" w:cs="Times New Roman"/>
                <w:sz w:val="24"/>
                <w:szCs w:val="24"/>
              </w:rPr>
              <w:t>тел. 8(81144)21560</w:t>
            </w:r>
          </w:p>
        </w:tc>
      </w:tr>
      <w:tr w:rsidR="00D5474A" w:rsidRPr="00B64A49" w:rsidTr="00686391">
        <w:tc>
          <w:tcPr>
            <w:tcW w:w="677" w:type="dxa"/>
          </w:tcPr>
          <w:p w:rsidR="00D5474A" w:rsidRPr="00B64A49" w:rsidRDefault="00D5474A" w:rsidP="00A30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D5474A" w:rsidRPr="00B64A49" w:rsidRDefault="00D5474A" w:rsidP="00A30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49">
              <w:rPr>
                <w:rFonts w:ascii="Times New Roman" w:hAnsi="Times New Roman" w:cs="Times New Roman"/>
                <w:sz w:val="24"/>
                <w:szCs w:val="24"/>
              </w:rPr>
              <w:t>22-27. 05.2021</w:t>
            </w:r>
          </w:p>
          <w:p w:rsidR="00D5474A" w:rsidRPr="00B64A49" w:rsidRDefault="00D5474A" w:rsidP="00A30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49">
              <w:rPr>
                <w:rFonts w:ascii="Times New Roman" w:hAnsi="Times New Roman" w:cs="Times New Roman"/>
                <w:sz w:val="24"/>
                <w:szCs w:val="24"/>
              </w:rPr>
              <w:t>11.00-18.00</w:t>
            </w:r>
          </w:p>
        </w:tc>
        <w:tc>
          <w:tcPr>
            <w:tcW w:w="3628" w:type="dxa"/>
          </w:tcPr>
          <w:p w:rsidR="00D5474A" w:rsidRPr="00B64A49" w:rsidRDefault="00D5474A" w:rsidP="00A30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49">
              <w:rPr>
                <w:rFonts w:ascii="Times New Roman" w:hAnsi="Times New Roman" w:cs="Times New Roman"/>
                <w:sz w:val="24"/>
                <w:szCs w:val="24"/>
              </w:rPr>
              <w:t>г. Опочка,</w:t>
            </w:r>
          </w:p>
          <w:p w:rsidR="00D5474A" w:rsidRPr="00B64A49" w:rsidRDefault="00D5474A" w:rsidP="00A30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49">
              <w:rPr>
                <w:rFonts w:ascii="Times New Roman" w:hAnsi="Times New Roman" w:cs="Times New Roman"/>
                <w:sz w:val="24"/>
                <w:szCs w:val="24"/>
              </w:rPr>
              <w:t xml:space="preserve"> ул. Коммунальная, д.12</w:t>
            </w:r>
          </w:p>
        </w:tc>
        <w:tc>
          <w:tcPr>
            <w:tcW w:w="4635" w:type="dxa"/>
          </w:tcPr>
          <w:p w:rsidR="00D5474A" w:rsidRPr="00B64A49" w:rsidRDefault="00D5474A" w:rsidP="00A30D9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64A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Выставка-знакомство </w:t>
            </w:r>
          </w:p>
          <w:p w:rsidR="00D5474A" w:rsidRPr="00B64A49" w:rsidRDefault="00D5474A" w:rsidP="00A30D9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64A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«Свет дневной есть слово книжное»</w:t>
            </w:r>
          </w:p>
          <w:p w:rsidR="00D5474A" w:rsidRPr="00B64A49" w:rsidRDefault="00D5474A" w:rsidP="00A30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49">
              <w:rPr>
                <w:rFonts w:ascii="Times New Roman" w:hAnsi="Times New Roman" w:cs="Times New Roman"/>
                <w:sz w:val="24"/>
                <w:szCs w:val="24"/>
              </w:rPr>
              <w:t>Выставка будет организована на взрослом абонементе. Цель данной выставки – познакомить читателей с историей праздника Дня славянской письменности и культуры, с историей письма и русской книжности.</w:t>
            </w:r>
          </w:p>
        </w:tc>
        <w:tc>
          <w:tcPr>
            <w:tcW w:w="4300" w:type="dxa"/>
          </w:tcPr>
          <w:p w:rsidR="00D5474A" w:rsidRPr="00B64A49" w:rsidRDefault="00D5474A" w:rsidP="00A30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49">
              <w:rPr>
                <w:rFonts w:ascii="Times New Roman" w:hAnsi="Times New Roman" w:cs="Times New Roman"/>
                <w:sz w:val="24"/>
                <w:szCs w:val="24"/>
              </w:rPr>
              <w:t xml:space="preserve">Опочецкая </w:t>
            </w:r>
          </w:p>
          <w:p w:rsidR="00D5474A" w:rsidRPr="00B64A49" w:rsidRDefault="00D5474A" w:rsidP="00A30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49">
              <w:rPr>
                <w:rFonts w:ascii="Times New Roman" w:hAnsi="Times New Roman" w:cs="Times New Roman"/>
                <w:sz w:val="24"/>
                <w:szCs w:val="24"/>
              </w:rPr>
              <w:t xml:space="preserve">районная библиотека </w:t>
            </w:r>
          </w:p>
          <w:p w:rsidR="00D5474A" w:rsidRPr="00B64A49" w:rsidRDefault="00D5474A" w:rsidP="00A30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49">
              <w:rPr>
                <w:rFonts w:ascii="Times New Roman" w:hAnsi="Times New Roman" w:cs="Times New Roman"/>
                <w:sz w:val="24"/>
                <w:szCs w:val="24"/>
              </w:rPr>
              <w:t xml:space="preserve">им. А. С. Пушкина, </w:t>
            </w:r>
          </w:p>
          <w:p w:rsidR="00D5474A" w:rsidRPr="00B64A49" w:rsidRDefault="00D5474A" w:rsidP="00A30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49">
              <w:rPr>
                <w:rFonts w:ascii="Times New Roman" w:hAnsi="Times New Roman" w:cs="Times New Roman"/>
                <w:sz w:val="24"/>
                <w:szCs w:val="24"/>
              </w:rPr>
              <w:t>Ильина Надежда Евгеньевна, 89116938300</w:t>
            </w:r>
          </w:p>
        </w:tc>
      </w:tr>
      <w:tr w:rsidR="00D5474A" w:rsidRPr="00B64A49" w:rsidTr="00686391">
        <w:tc>
          <w:tcPr>
            <w:tcW w:w="677" w:type="dxa"/>
          </w:tcPr>
          <w:p w:rsidR="00D5474A" w:rsidRPr="00B64A49" w:rsidRDefault="00D5474A" w:rsidP="00A30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D5474A" w:rsidRPr="00B64A49" w:rsidRDefault="00D5474A" w:rsidP="00A30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49">
              <w:rPr>
                <w:rFonts w:ascii="Times New Roman" w:hAnsi="Times New Roman" w:cs="Times New Roman"/>
                <w:sz w:val="24"/>
                <w:szCs w:val="24"/>
              </w:rPr>
              <w:t>23.05.2021</w:t>
            </w:r>
          </w:p>
          <w:p w:rsidR="00D5474A" w:rsidRPr="00B64A49" w:rsidRDefault="00D5474A" w:rsidP="00A30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49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628" w:type="dxa"/>
          </w:tcPr>
          <w:p w:rsidR="00D5474A" w:rsidRPr="00B64A49" w:rsidRDefault="00D5474A" w:rsidP="00A30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49">
              <w:rPr>
                <w:rFonts w:ascii="Times New Roman" w:hAnsi="Times New Roman" w:cs="Times New Roman"/>
                <w:sz w:val="24"/>
                <w:szCs w:val="24"/>
              </w:rPr>
              <w:t xml:space="preserve">Опочецкий район, </w:t>
            </w:r>
          </w:p>
          <w:p w:rsidR="00D5474A" w:rsidRPr="00B64A49" w:rsidRDefault="00D5474A" w:rsidP="00A30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49">
              <w:rPr>
                <w:rFonts w:ascii="Times New Roman" w:hAnsi="Times New Roman" w:cs="Times New Roman"/>
                <w:sz w:val="24"/>
                <w:szCs w:val="24"/>
              </w:rPr>
              <w:t>д. Глубокое</w:t>
            </w:r>
          </w:p>
        </w:tc>
        <w:tc>
          <w:tcPr>
            <w:tcW w:w="4635" w:type="dxa"/>
          </w:tcPr>
          <w:p w:rsidR="00D5474A" w:rsidRPr="00B64A49" w:rsidRDefault="00D5474A" w:rsidP="00A30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49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Интеллектуальная игра </w:t>
            </w:r>
          </w:p>
          <w:p w:rsidR="00D5474A" w:rsidRPr="00B64A49" w:rsidRDefault="00D5474A" w:rsidP="00A30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49">
              <w:rPr>
                <w:rFonts w:ascii="Times New Roman" w:hAnsi="Times New Roman" w:cs="Times New Roman"/>
                <w:sz w:val="24"/>
                <w:szCs w:val="24"/>
              </w:rPr>
              <w:t>«Битва сильнейших»</w:t>
            </w:r>
          </w:p>
          <w:p w:rsidR="00D5474A" w:rsidRPr="00B64A49" w:rsidRDefault="00D5474A" w:rsidP="00A30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Цель мероприятия – развитие интереса к истории русского языка, привитие любви к земле, своим предкам. Мероприятие пройдет в игровой форме.</w:t>
            </w:r>
          </w:p>
        </w:tc>
        <w:tc>
          <w:tcPr>
            <w:tcW w:w="4300" w:type="dxa"/>
          </w:tcPr>
          <w:p w:rsidR="00D5474A" w:rsidRPr="00B64A49" w:rsidRDefault="00D5474A" w:rsidP="00A30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49">
              <w:rPr>
                <w:rFonts w:ascii="Times New Roman" w:hAnsi="Times New Roman" w:cs="Times New Roman"/>
                <w:sz w:val="24"/>
                <w:szCs w:val="24"/>
              </w:rPr>
              <w:t>Глубоковская сельская модельная библиотека,</w:t>
            </w:r>
          </w:p>
          <w:p w:rsidR="00D5474A" w:rsidRPr="00B64A49" w:rsidRDefault="00D5474A" w:rsidP="00A30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49">
              <w:rPr>
                <w:rFonts w:ascii="Times New Roman" w:hAnsi="Times New Roman" w:cs="Times New Roman"/>
                <w:sz w:val="24"/>
                <w:szCs w:val="24"/>
              </w:rPr>
              <w:t>Иванушкина Мария Анатольевна,</w:t>
            </w:r>
          </w:p>
          <w:p w:rsidR="00D5474A" w:rsidRPr="00B64A49" w:rsidRDefault="00D5474A" w:rsidP="00A30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49">
              <w:rPr>
                <w:rFonts w:ascii="Times New Roman" w:hAnsi="Times New Roman" w:cs="Times New Roman"/>
                <w:sz w:val="24"/>
                <w:szCs w:val="24"/>
              </w:rPr>
              <w:t>89532492938</w:t>
            </w:r>
          </w:p>
        </w:tc>
      </w:tr>
      <w:tr w:rsidR="00D5474A" w:rsidRPr="00B64A49" w:rsidTr="00686391">
        <w:tc>
          <w:tcPr>
            <w:tcW w:w="677" w:type="dxa"/>
          </w:tcPr>
          <w:p w:rsidR="00D5474A" w:rsidRPr="00B64A49" w:rsidRDefault="00D5474A" w:rsidP="00A30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D5474A" w:rsidRPr="00B64A49" w:rsidRDefault="00D5474A" w:rsidP="00A30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49">
              <w:rPr>
                <w:rFonts w:ascii="Times New Roman" w:hAnsi="Times New Roman" w:cs="Times New Roman"/>
                <w:sz w:val="24"/>
                <w:szCs w:val="24"/>
              </w:rPr>
              <w:t>25.05.2021</w:t>
            </w:r>
          </w:p>
          <w:p w:rsidR="00D5474A" w:rsidRPr="00B64A49" w:rsidRDefault="00D5474A" w:rsidP="00A30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49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628" w:type="dxa"/>
          </w:tcPr>
          <w:p w:rsidR="00D5474A" w:rsidRPr="00B64A49" w:rsidRDefault="00D5474A" w:rsidP="00A30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49">
              <w:rPr>
                <w:rFonts w:ascii="Times New Roman" w:hAnsi="Times New Roman" w:cs="Times New Roman"/>
                <w:sz w:val="24"/>
                <w:szCs w:val="24"/>
              </w:rPr>
              <w:t xml:space="preserve">Опочецкий район, </w:t>
            </w:r>
          </w:p>
          <w:p w:rsidR="00D5474A" w:rsidRPr="00B64A49" w:rsidRDefault="00D5474A" w:rsidP="00A30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49">
              <w:rPr>
                <w:rFonts w:ascii="Times New Roman" w:hAnsi="Times New Roman" w:cs="Times New Roman"/>
                <w:sz w:val="24"/>
                <w:szCs w:val="24"/>
              </w:rPr>
              <w:t>д. Теребени</w:t>
            </w:r>
          </w:p>
        </w:tc>
        <w:tc>
          <w:tcPr>
            <w:tcW w:w="4635" w:type="dxa"/>
          </w:tcPr>
          <w:p w:rsidR="00D5474A" w:rsidRPr="00B64A49" w:rsidRDefault="00D5474A" w:rsidP="00A30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49">
              <w:rPr>
                <w:rFonts w:ascii="Times New Roman" w:hAnsi="Times New Roman" w:cs="Times New Roman"/>
                <w:sz w:val="24"/>
                <w:szCs w:val="24"/>
              </w:rPr>
              <w:t>Информационный час-презентация «Звучат лишь письмена…»</w:t>
            </w:r>
          </w:p>
          <w:p w:rsidR="00D5474A" w:rsidRPr="00B64A49" w:rsidRDefault="00D5474A" w:rsidP="00A30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49">
              <w:rPr>
                <w:rFonts w:ascii="Times New Roman" w:hAnsi="Times New Roman" w:cs="Times New Roman"/>
                <w:sz w:val="24"/>
                <w:szCs w:val="24"/>
              </w:rPr>
              <w:t>Библиотекарем будет подготовлена электронная презентация о судьбах древних библиотек мира и России.</w:t>
            </w:r>
          </w:p>
        </w:tc>
        <w:tc>
          <w:tcPr>
            <w:tcW w:w="4300" w:type="dxa"/>
          </w:tcPr>
          <w:p w:rsidR="00D5474A" w:rsidRPr="00B64A49" w:rsidRDefault="00D5474A" w:rsidP="00A30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49">
              <w:rPr>
                <w:rFonts w:ascii="Times New Roman" w:hAnsi="Times New Roman" w:cs="Times New Roman"/>
                <w:sz w:val="24"/>
                <w:szCs w:val="24"/>
              </w:rPr>
              <w:t>Крулихинская сельская модельная библиотека,</w:t>
            </w:r>
          </w:p>
          <w:p w:rsidR="00D5474A" w:rsidRPr="00B64A49" w:rsidRDefault="00D5474A" w:rsidP="00A30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49">
              <w:rPr>
                <w:rFonts w:ascii="Times New Roman" w:hAnsi="Times New Roman" w:cs="Times New Roman"/>
                <w:sz w:val="24"/>
                <w:szCs w:val="24"/>
              </w:rPr>
              <w:t>Гореловская Наталья Васильевна,</w:t>
            </w:r>
          </w:p>
          <w:p w:rsidR="00D5474A" w:rsidRPr="00B64A49" w:rsidRDefault="00D5474A" w:rsidP="00A30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49">
              <w:rPr>
                <w:rFonts w:ascii="Times New Roman" w:hAnsi="Times New Roman" w:cs="Times New Roman"/>
                <w:sz w:val="24"/>
                <w:szCs w:val="24"/>
              </w:rPr>
              <w:t>89113800472</w:t>
            </w:r>
          </w:p>
        </w:tc>
      </w:tr>
      <w:tr w:rsidR="00D5474A" w:rsidRPr="00B64A49" w:rsidTr="00686391">
        <w:tc>
          <w:tcPr>
            <w:tcW w:w="677" w:type="dxa"/>
          </w:tcPr>
          <w:p w:rsidR="00D5474A" w:rsidRPr="00B64A49" w:rsidRDefault="00D5474A" w:rsidP="00A30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D5474A" w:rsidRPr="00B64A49" w:rsidRDefault="00D5474A" w:rsidP="00A30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49">
              <w:rPr>
                <w:rFonts w:ascii="Times New Roman" w:hAnsi="Times New Roman" w:cs="Times New Roman"/>
                <w:sz w:val="24"/>
                <w:szCs w:val="24"/>
              </w:rPr>
              <w:t>24.05.2021</w:t>
            </w:r>
          </w:p>
          <w:p w:rsidR="00D5474A" w:rsidRPr="00B64A49" w:rsidRDefault="00D5474A" w:rsidP="00A30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49">
              <w:rPr>
                <w:rFonts w:ascii="Times New Roman" w:hAnsi="Times New Roman" w:cs="Times New Roman"/>
                <w:sz w:val="24"/>
                <w:szCs w:val="24"/>
              </w:rPr>
              <w:t xml:space="preserve"> 11.00</w:t>
            </w:r>
          </w:p>
        </w:tc>
        <w:tc>
          <w:tcPr>
            <w:tcW w:w="3628" w:type="dxa"/>
          </w:tcPr>
          <w:p w:rsidR="00D5474A" w:rsidRPr="00B64A49" w:rsidRDefault="00D5474A" w:rsidP="00A30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49">
              <w:rPr>
                <w:rFonts w:ascii="Times New Roman" w:hAnsi="Times New Roman" w:cs="Times New Roman"/>
                <w:sz w:val="24"/>
                <w:szCs w:val="24"/>
              </w:rPr>
              <w:t xml:space="preserve">Опочецкий район, </w:t>
            </w:r>
          </w:p>
          <w:p w:rsidR="00D5474A" w:rsidRPr="00B64A49" w:rsidRDefault="00D5474A" w:rsidP="00A30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49">
              <w:rPr>
                <w:rFonts w:ascii="Times New Roman" w:hAnsi="Times New Roman" w:cs="Times New Roman"/>
                <w:sz w:val="24"/>
                <w:szCs w:val="24"/>
              </w:rPr>
              <w:t>д. Барсаново</w:t>
            </w:r>
          </w:p>
        </w:tc>
        <w:tc>
          <w:tcPr>
            <w:tcW w:w="4635" w:type="dxa"/>
          </w:tcPr>
          <w:p w:rsidR="00D5474A" w:rsidRPr="00B64A49" w:rsidRDefault="00D5474A" w:rsidP="00A30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49">
              <w:rPr>
                <w:rFonts w:ascii="Times New Roman" w:hAnsi="Times New Roman" w:cs="Times New Roman"/>
                <w:sz w:val="24"/>
                <w:szCs w:val="24"/>
              </w:rPr>
              <w:t>Час книжной премудрости</w:t>
            </w:r>
          </w:p>
          <w:p w:rsidR="00D5474A" w:rsidRPr="00B64A49" w:rsidRDefault="00D5474A" w:rsidP="00A30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49">
              <w:rPr>
                <w:rFonts w:ascii="Times New Roman" w:hAnsi="Times New Roman" w:cs="Times New Roman"/>
                <w:sz w:val="24"/>
                <w:szCs w:val="24"/>
              </w:rPr>
              <w:t>«Через книгу к добру и свету»</w:t>
            </w:r>
          </w:p>
          <w:p w:rsidR="00D5474A" w:rsidRPr="00B64A49" w:rsidRDefault="00D5474A" w:rsidP="00A30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Цель мероприятия – познакомить присутствующих с жизнью великих просветителей – Кириллом и Мефодием, рассказать об истории возникновения праздника и славянской письменности.</w:t>
            </w:r>
          </w:p>
        </w:tc>
        <w:tc>
          <w:tcPr>
            <w:tcW w:w="4300" w:type="dxa"/>
          </w:tcPr>
          <w:p w:rsidR="00D5474A" w:rsidRPr="00B64A49" w:rsidRDefault="00D5474A" w:rsidP="00A30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49">
              <w:rPr>
                <w:rFonts w:ascii="Times New Roman" w:hAnsi="Times New Roman" w:cs="Times New Roman"/>
                <w:sz w:val="24"/>
                <w:szCs w:val="24"/>
              </w:rPr>
              <w:t>Барсановская сельская библиотека,</w:t>
            </w:r>
          </w:p>
          <w:p w:rsidR="00D5474A" w:rsidRPr="00B64A49" w:rsidRDefault="00D5474A" w:rsidP="00A30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49">
              <w:rPr>
                <w:rFonts w:ascii="Times New Roman" w:hAnsi="Times New Roman" w:cs="Times New Roman"/>
                <w:sz w:val="24"/>
                <w:szCs w:val="24"/>
              </w:rPr>
              <w:t>Орехова Любовь Савельевна,</w:t>
            </w:r>
          </w:p>
          <w:p w:rsidR="00D5474A" w:rsidRPr="00B64A49" w:rsidRDefault="00D5474A" w:rsidP="00A30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49">
              <w:rPr>
                <w:rFonts w:ascii="Times New Roman" w:hAnsi="Times New Roman" w:cs="Times New Roman"/>
                <w:sz w:val="24"/>
                <w:szCs w:val="24"/>
              </w:rPr>
              <w:t>89116986002</w:t>
            </w:r>
          </w:p>
        </w:tc>
      </w:tr>
      <w:tr w:rsidR="00D5474A" w:rsidRPr="00B64A49" w:rsidTr="00686391">
        <w:tc>
          <w:tcPr>
            <w:tcW w:w="677" w:type="dxa"/>
          </w:tcPr>
          <w:p w:rsidR="00D5474A" w:rsidRPr="00B64A49" w:rsidRDefault="00D5474A" w:rsidP="00A30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D5474A" w:rsidRPr="00B64A49" w:rsidRDefault="00D5474A" w:rsidP="007D19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4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B64A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64A49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  <w:p w:rsidR="00D5474A" w:rsidRPr="00B64A49" w:rsidRDefault="00D5474A" w:rsidP="007D19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49">
              <w:rPr>
                <w:rFonts w:ascii="Times New Roman" w:hAnsi="Times New Roman" w:cs="Times New Roman"/>
                <w:sz w:val="24"/>
                <w:szCs w:val="24"/>
              </w:rPr>
              <w:t>11.00 – 18.00</w:t>
            </w:r>
          </w:p>
        </w:tc>
        <w:tc>
          <w:tcPr>
            <w:tcW w:w="3628" w:type="dxa"/>
          </w:tcPr>
          <w:p w:rsidR="00D5474A" w:rsidRPr="00B64A49" w:rsidRDefault="00D5474A" w:rsidP="007D19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49">
              <w:rPr>
                <w:rFonts w:ascii="Times New Roman" w:hAnsi="Times New Roman" w:cs="Times New Roman"/>
                <w:sz w:val="24"/>
                <w:szCs w:val="24"/>
              </w:rPr>
              <w:t xml:space="preserve">г. Опочка, </w:t>
            </w:r>
          </w:p>
          <w:p w:rsidR="00D5474A" w:rsidRPr="00B64A49" w:rsidRDefault="00D5474A" w:rsidP="007D19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49">
              <w:rPr>
                <w:rFonts w:ascii="Times New Roman" w:hAnsi="Times New Roman" w:cs="Times New Roman"/>
                <w:sz w:val="24"/>
                <w:szCs w:val="24"/>
              </w:rPr>
              <w:t>ул. Коммунальная, д.12</w:t>
            </w:r>
          </w:p>
        </w:tc>
        <w:tc>
          <w:tcPr>
            <w:tcW w:w="4635" w:type="dxa"/>
          </w:tcPr>
          <w:p w:rsidR="00D5474A" w:rsidRPr="00B64A49" w:rsidRDefault="00D5474A" w:rsidP="007D19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B64A4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День информации </w:t>
            </w:r>
          </w:p>
          <w:p w:rsidR="00D5474A" w:rsidRPr="00B64A49" w:rsidRDefault="00D5474A" w:rsidP="007D19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B64A4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«От кириллицы до наших дней»</w:t>
            </w:r>
          </w:p>
          <w:p w:rsidR="00D5474A" w:rsidRPr="00B64A49" w:rsidRDefault="00D5474A" w:rsidP="007D19E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64A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программе:</w:t>
            </w:r>
          </w:p>
          <w:p w:rsidR="00D5474A" w:rsidRPr="00B64A49" w:rsidRDefault="00D5474A" w:rsidP="007D19E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64A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выставка-информация «Свет дневной есть слово книжное»;</w:t>
            </w:r>
          </w:p>
          <w:p w:rsidR="00D5474A" w:rsidRPr="00B64A49" w:rsidRDefault="00D5474A" w:rsidP="007D19E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64A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трансляция видеоролика «День славянской письменности и культуры»;</w:t>
            </w:r>
          </w:p>
          <w:p w:rsidR="00D5474A" w:rsidRPr="00B64A49" w:rsidRDefault="00D5474A" w:rsidP="007D19E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64A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викторина «Язык моих предков угаснуть не должен»;</w:t>
            </w:r>
          </w:p>
          <w:p w:rsidR="00D5474A" w:rsidRPr="00B64A49" w:rsidRDefault="00D5474A" w:rsidP="007D19E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64A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кроссворд «Путешествие в страну Славянской письменности».</w:t>
            </w:r>
          </w:p>
          <w:p w:rsidR="00D5474A" w:rsidRPr="00B64A49" w:rsidRDefault="00D5474A" w:rsidP="007D19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49">
              <w:rPr>
                <w:rFonts w:ascii="Times New Roman" w:hAnsi="Times New Roman" w:cs="Times New Roman"/>
                <w:sz w:val="24"/>
                <w:szCs w:val="24"/>
              </w:rPr>
              <w:t>Цель– познакомить с историей праздника Дня славянской письменности и культуры, с историей письма и книжности.</w:t>
            </w:r>
          </w:p>
        </w:tc>
        <w:tc>
          <w:tcPr>
            <w:tcW w:w="4300" w:type="dxa"/>
          </w:tcPr>
          <w:p w:rsidR="00D5474A" w:rsidRPr="00B64A49" w:rsidRDefault="00D5474A" w:rsidP="007D19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49">
              <w:rPr>
                <w:rFonts w:ascii="Times New Roman" w:hAnsi="Times New Roman" w:cs="Times New Roman"/>
                <w:sz w:val="24"/>
                <w:szCs w:val="24"/>
              </w:rPr>
              <w:t xml:space="preserve">Опочецкая районная библиотека </w:t>
            </w:r>
          </w:p>
          <w:p w:rsidR="00D5474A" w:rsidRPr="00B64A49" w:rsidRDefault="00D5474A" w:rsidP="007D19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49">
              <w:rPr>
                <w:rFonts w:ascii="Times New Roman" w:hAnsi="Times New Roman" w:cs="Times New Roman"/>
                <w:sz w:val="24"/>
                <w:szCs w:val="24"/>
              </w:rPr>
              <w:t xml:space="preserve">им. А. С. Пушкина, </w:t>
            </w:r>
          </w:p>
          <w:p w:rsidR="00D5474A" w:rsidRPr="00B64A49" w:rsidRDefault="00D5474A" w:rsidP="007D19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49">
              <w:rPr>
                <w:rFonts w:ascii="Times New Roman" w:hAnsi="Times New Roman" w:cs="Times New Roman"/>
                <w:sz w:val="24"/>
                <w:szCs w:val="24"/>
              </w:rPr>
              <w:t>Ильина Надежда Евгеньевна, 89116938300</w:t>
            </w:r>
          </w:p>
        </w:tc>
      </w:tr>
      <w:tr w:rsidR="00D5474A" w:rsidRPr="00B64A49" w:rsidTr="00686391">
        <w:tc>
          <w:tcPr>
            <w:tcW w:w="677" w:type="dxa"/>
          </w:tcPr>
          <w:p w:rsidR="00D5474A" w:rsidRPr="00B64A49" w:rsidRDefault="00D5474A" w:rsidP="00A30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D5474A" w:rsidRPr="00B64A49" w:rsidRDefault="00D5474A" w:rsidP="00A30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49">
              <w:rPr>
                <w:rFonts w:ascii="Times New Roman" w:hAnsi="Times New Roman" w:cs="Times New Roman"/>
                <w:sz w:val="24"/>
                <w:szCs w:val="24"/>
              </w:rPr>
              <w:t>21. 05.2021</w:t>
            </w:r>
          </w:p>
          <w:p w:rsidR="00D5474A" w:rsidRPr="00B64A49" w:rsidRDefault="00D5474A" w:rsidP="00A30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49">
              <w:rPr>
                <w:rFonts w:ascii="Times New Roman" w:hAnsi="Times New Roman" w:cs="Times New Roman"/>
                <w:sz w:val="24"/>
                <w:szCs w:val="24"/>
              </w:rPr>
              <w:t>10.00- 18.00</w:t>
            </w:r>
          </w:p>
        </w:tc>
        <w:tc>
          <w:tcPr>
            <w:tcW w:w="3628" w:type="dxa"/>
          </w:tcPr>
          <w:p w:rsidR="00D5474A" w:rsidRPr="00B64A49" w:rsidRDefault="00D5474A" w:rsidP="00A30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49">
              <w:rPr>
                <w:rFonts w:ascii="Times New Roman" w:hAnsi="Times New Roman" w:cs="Times New Roman"/>
                <w:sz w:val="24"/>
                <w:szCs w:val="24"/>
              </w:rPr>
              <w:t>г. Остров, ул. Спартака, 7</w:t>
            </w:r>
          </w:p>
        </w:tc>
        <w:tc>
          <w:tcPr>
            <w:tcW w:w="4635" w:type="dxa"/>
          </w:tcPr>
          <w:p w:rsidR="00D5474A" w:rsidRPr="00B64A49" w:rsidRDefault="00D5474A" w:rsidP="00A30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День библиографии «От глиняной  таблички к  печатной  страничке»</w:t>
            </w:r>
          </w:p>
        </w:tc>
        <w:tc>
          <w:tcPr>
            <w:tcW w:w="4300" w:type="dxa"/>
          </w:tcPr>
          <w:p w:rsidR="00D5474A" w:rsidRPr="00B64A49" w:rsidRDefault="00D5474A" w:rsidP="00A30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МБУК «Островская ЦРБ», Шляхтова Н.А.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64A49">
              <w:rPr>
                <w:rFonts w:ascii="Times New Roman" w:hAnsi="Times New Roman" w:cs="Times New Roman"/>
                <w:sz w:val="24"/>
                <w:szCs w:val="24"/>
              </w:rPr>
              <w:t>т/факс (81152) 3-25-89</w:t>
            </w:r>
          </w:p>
        </w:tc>
      </w:tr>
      <w:tr w:rsidR="00D5474A" w:rsidRPr="00B64A49" w:rsidTr="00686391">
        <w:tc>
          <w:tcPr>
            <w:tcW w:w="677" w:type="dxa"/>
          </w:tcPr>
          <w:p w:rsidR="00D5474A" w:rsidRPr="00B64A49" w:rsidRDefault="00D5474A" w:rsidP="00A30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D5474A" w:rsidRPr="00B64A49" w:rsidRDefault="00D5474A" w:rsidP="00A30D9E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4A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21.</w:t>
            </w:r>
            <w:r w:rsidRPr="00B64A49">
              <w:rPr>
                <w:rFonts w:ascii="Times New Roman" w:hAnsi="Times New Roman" w:cs="Times New Roman"/>
                <w:sz w:val="24"/>
                <w:szCs w:val="24"/>
              </w:rPr>
              <w:t>05.2021</w:t>
            </w:r>
          </w:p>
          <w:p w:rsidR="00D5474A" w:rsidRPr="00B64A49" w:rsidRDefault="00D5474A" w:rsidP="00A30D9E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4A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13.30</w:t>
            </w:r>
          </w:p>
        </w:tc>
        <w:tc>
          <w:tcPr>
            <w:tcW w:w="3628" w:type="dxa"/>
          </w:tcPr>
          <w:p w:rsidR="00D5474A" w:rsidRPr="00B64A49" w:rsidRDefault="00D5474A" w:rsidP="00A30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49">
              <w:rPr>
                <w:rFonts w:ascii="Times New Roman" w:hAnsi="Times New Roman" w:cs="Times New Roman"/>
                <w:sz w:val="24"/>
                <w:szCs w:val="24"/>
              </w:rPr>
              <w:t>г. Остров, ул. Спартака, 7</w:t>
            </w:r>
          </w:p>
        </w:tc>
        <w:tc>
          <w:tcPr>
            <w:tcW w:w="4635" w:type="dxa"/>
          </w:tcPr>
          <w:p w:rsidR="00D5474A" w:rsidRPr="00B64A49" w:rsidRDefault="00D5474A" w:rsidP="00A30D9E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4A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Познавательное путешествие в историю письменности и книги «От знаков к буквам от бересты к страницам», квест-игра</w:t>
            </w:r>
          </w:p>
        </w:tc>
        <w:tc>
          <w:tcPr>
            <w:tcW w:w="4300" w:type="dxa"/>
          </w:tcPr>
          <w:p w:rsidR="00D5474A" w:rsidRPr="00B64A49" w:rsidRDefault="00D5474A" w:rsidP="00A30D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4A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МБУК «Островская ЦРБ», Дубова Л.В.</w:t>
            </w:r>
          </w:p>
          <w:p w:rsidR="00D5474A" w:rsidRPr="00B64A49" w:rsidRDefault="00D5474A" w:rsidP="00A30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49">
              <w:rPr>
                <w:rFonts w:ascii="Times New Roman" w:hAnsi="Times New Roman" w:cs="Times New Roman"/>
                <w:sz w:val="24"/>
                <w:szCs w:val="24"/>
              </w:rPr>
              <w:t>т/факс (81152) 3-25-89</w:t>
            </w:r>
          </w:p>
        </w:tc>
      </w:tr>
      <w:tr w:rsidR="00D5474A" w:rsidRPr="00B64A49" w:rsidTr="00686391">
        <w:tc>
          <w:tcPr>
            <w:tcW w:w="677" w:type="dxa"/>
          </w:tcPr>
          <w:p w:rsidR="00D5474A" w:rsidRPr="00B64A49" w:rsidRDefault="00D5474A" w:rsidP="00A30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D5474A" w:rsidRPr="00B64A49" w:rsidRDefault="00D5474A" w:rsidP="00A30D9E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4A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</w:t>
            </w:r>
            <w:r w:rsidRPr="00B64A49">
              <w:rPr>
                <w:rFonts w:ascii="Times New Roman" w:hAnsi="Times New Roman" w:cs="Times New Roman"/>
                <w:sz w:val="24"/>
                <w:szCs w:val="24"/>
              </w:rPr>
              <w:t>05.2021</w:t>
            </w:r>
          </w:p>
          <w:p w:rsidR="00D5474A" w:rsidRPr="00B64A49" w:rsidRDefault="00D5474A" w:rsidP="00A30D9E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4A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10.00-18.00</w:t>
            </w:r>
          </w:p>
        </w:tc>
        <w:tc>
          <w:tcPr>
            <w:tcW w:w="3628" w:type="dxa"/>
          </w:tcPr>
          <w:p w:rsidR="00D5474A" w:rsidRPr="00B64A49" w:rsidRDefault="00D5474A" w:rsidP="00A30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49">
              <w:rPr>
                <w:rFonts w:ascii="Times New Roman" w:hAnsi="Times New Roman" w:cs="Times New Roman"/>
                <w:sz w:val="24"/>
                <w:szCs w:val="24"/>
              </w:rPr>
              <w:t>г. Остров, ул. Спартака, 7</w:t>
            </w:r>
          </w:p>
        </w:tc>
        <w:tc>
          <w:tcPr>
            <w:tcW w:w="4635" w:type="dxa"/>
          </w:tcPr>
          <w:p w:rsidR="00D5474A" w:rsidRPr="00B64A49" w:rsidRDefault="00D5474A" w:rsidP="00A30D9E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4A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Экскурс «У истоков Слова» ко Дню славянской письменности и культуры  </w:t>
            </w:r>
          </w:p>
        </w:tc>
        <w:tc>
          <w:tcPr>
            <w:tcW w:w="4300" w:type="dxa"/>
          </w:tcPr>
          <w:p w:rsidR="00D5474A" w:rsidRPr="00B64A49" w:rsidRDefault="00D5474A" w:rsidP="00A30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МБУК «Островская ЦРБ», Дмитриева Е.В.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64A49">
              <w:rPr>
                <w:rFonts w:ascii="Times New Roman" w:hAnsi="Times New Roman" w:cs="Times New Roman"/>
                <w:sz w:val="24"/>
                <w:szCs w:val="24"/>
              </w:rPr>
              <w:t>т/факс (81152) 3-25-89</w:t>
            </w:r>
          </w:p>
        </w:tc>
      </w:tr>
      <w:tr w:rsidR="00D5474A" w:rsidRPr="00B64A49" w:rsidTr="00686391">
        <w:tc>
          <w:tcPr>
            <w:tcW w:w="677" w:type="dxa"/>
          </w:tcPr>
          <w:p w:rsidR="00D5474A" w:rsidRPr="00B64A49" w:rsidRDefault="00D5474A" w:rsidP="00A30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D5474A" w:rsidRPr="00B64A49" w:rsidRDefault="00D5474A" w:rsidP="00A30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49">
              <w:rPr>
                <w:rFonts w:ascii="Times New Roman" w:hAnsi="Times New Roman" w:cs="Times New Roman"/>
                <w:sz w:val="24"/>
                <w:szCs w:val="24"/>
              </w:rPr>
              <w:t>24.05.2021</w:t>
            </w:r>
          </w:p>
        </w:tc>
        <w:tc>
          <w:tcPr>
            <w:tcW w:w="3628" w:type="dxa"/>
          </w:tcPr>
          <w:p w:rsidR="00D5474A" w:rsidRPr="00B64A49" w:rsidRDefault="00D5474A" w:rsidP="00A30D9E">
            <w:pPr>
              <w:jc w:val="both"/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 w:rsidRPr="00B64A49"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</w:rPr>
              <w:t>Палкинская ЦБС</w:t>
            </w:r>
          </w:p>
          <w:p w:rsidR="00D5474A" w:rsidRPr="00B64A49" w:rsidRDefault="00D5474A" w:rsidP="00A30D9E">
            <w:pPr>
              <w:jc w:val="both"/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 w:rsidRPr="00B64A49"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</w:rPr>
              <w:t>п. Палкино,</w:t>
            </w:r>
            <w:r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Pr="00B64A49"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</w:rPr>
              <w:t>ул. Островская, д. 14</w:t>
            </w:r>
          </w:p>
        </w:tc>
        <w:tc>
          <w:tcPr>
            <w:tcW w:w="4635" w:type="dxa"/>
          </w:tcPr>
          <w:p w:rsidR="00D5474A" w:rsidRPr="00B64A49" w:rsidRDefault="00D5474A" w:rsidP="00A30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49">
              <w:rPr>
                <w:rFonts w:ascii="Times New Roman" w:hAnsi="Times New Roman" w:cs="Times New Roman"/>
                <w:sz w:val="24"/>
                <w:szCs w:val="24"/>
              </w:rPr>
              <w:t>Познавательный час «Истоки русской письменности»</w:t>
            </w:r>
          </w:p>
        </w:tc>
        <w:tc>
          <w:tcPr>
            <w:tcW w:w="4300" w:type="dxa"/>
          </w:tcPr>
          <w:p w:rsidR="00D5474A" w:rsidRPr="00B64A49" w:rsidRDefault="00D5474A" w:rsidP="00A30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49">
              <w:rPr>
                <w:rFonts w:ascii="Times New Roman" w:hAnsi="Times New Roman" w:cs="Times New Roman"/>
                <w:sz w:val="24"/>
                <w:szCs w:val="24"/>
              </w:rPr>
              <w:t>Палкинская ЦРБ</w:t>
            </w:r>
          </w:p>
          <w:p w:rsidR="00D5474A" w:rsidRPr="00B64A49" w:rsidRDefault="00D5474A" w:rsidP="00A30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49">
              <w:rPr>
                <w:rFonts w:ascii="Times New Roman" w:hAnsi="Times New Roman" w:cs="Times New Roman"/>
                <w:sz w:val="24"/>
                <w:szCs w:val="24"/>
              </w:rPr>
              <w:t>Степанова М.В.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4A49">
              <w:rPr>
                <w:rFonts w:ascii="Times New Roman" w:hAnsi="Times New Roman" w:cs="Times New Roman"/>
                <w:sz w:val="24"/>
                <w:szCs w:val="24"/>
              </w:rPr>
              <w:t>8 811 45 21 496</w:t>
            </w:r>
          </w:p>
        </w:tc>
      </w:tr>
      <w:tr w:rsidR="00D5474A" w:rsidRPr="00B64A49" w:rsidTr="00686391">
        <w:tc>
          <w:tcPr>
            <w:tcW w:w="677" w:type="dxa"/>
          </w:tcPr>
          <w:p w:rsidR="00D5474A" w:rsidRPr="00B64A49" w:rsidRDefault="00D5474A" w:rsidP="00A30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D5474A" w:rsidRPr="00B64A49" w:rsidRDefault="00D5474A" w:rsidP="00A30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49">
              <w:rPr>
                <w:rFonts w:ascii="Times New Roman" w:hAnsi="Times New Roman" w:cs="Times New Roman"/>
                <w:sz w:val="24"/>
                <w:szCs w:val="24"/>
              </w:rPr>
              <w:t>24.05.2021</w:t>
            </w:r>
          </w:p>
        </w:tc>
        <w:tc>
          <w:tcPr>
            <w:tcW w:w="3628" w:type="dxa"/>
          </w:tcPr>
          <w:p w:rsidR="00D5474A" w:rsidRPr="00B64A49" w:rsidRDefault="00D5474A" w:rsidP="00A30D9E">
            <w:pPr>
              <w:jc w:val="both"/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 w:rsidRPr="00B64A49"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</w:rPr>
              <w:t>Палкинская ЦБС</w:t>
            </w:r>
          </w:p>
          <w:p w:rsidR="00D5474A" w:rsidRPr="00B64A49" w:rsidRDefault="00D5474A" w:rsidP="00A30D9E">
            <w:pPr>
              <w:jc w:val="both"/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 w:rsidRPr="00B64A49"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</w:rPr>
              <w:t>д. Вернявино</w:t>
            </w:r>
          </w:p>
        </w:tc>
        <w:tc>
          <w:tcPr>
            <w:tcW w:w="4635" w:type="dxa"/>
          </w:tcPr>
          <w:p w:rsidR="00D5474A" w:rsidRPr="00B64A49" w:rsidRDefault="00D5474A" w:rsidP="00A30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49">
              <w:rPr>
                <w:rFonts w:ascii="Times New Roman" w:hAnsi="Times New Roman" w:cs="Times New Roman"/>
                <w:sz w:val="24"/>
                <w:szCs w:val="24"/>
              </w:rPr>
              <w:t>Виртуальное путешествие в историю «Откуда письменность пошла»</w:t>
            </w:r>
          </w:p>
        </w:tc>
        <w:tc>
          <w:tcPr>
            <w:tcW w:w="4300" w:type="dxa"/>
          </w:tcPr>
          <w:p w:rsidR="00D5474A" w:rsidRPr="00B64A49" w:rsidRDefault="00D5474A" w:rsidP="00A30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49">
              <w:rPr>
                <w:rFonts w:ascii="Times New Roman" w:hAnsi="Times New Roman" w:cs="Times New Roman"/>
                <w:sz w:val="24"/>
                <w:szCs w:val="24"/>
              </w:rPr>
              <w:t xml:space="preserve">Черский </w:t>
            </w:r>
          </w:p>
          <w:p w:rsidR="00D5474A" w:rsidRPr="00B64A49" w:rsidRDefault="00D5474A" w:rsidP="00A30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49">
              <w:rPr>
                <w:rFonts w:ascii="Times New Roman" w:hAnsi="Times New Roman" w:cs="Times New Roman"/>
                <w:sz w:val="24"/>
                <w:szCs w:val="24"/>
              </w:rPr>
              <w:t>сельский филиал</w:t>
            </w:r>
          </w:p>
          <w:p w:rsidR="00D5474A" w:rsidRPr="00B64A49" w:rsidRDefault="00D5474A" w:rsidP="00A30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49">
              <w:rPr>
                <w:rFonts w:ascii="Times New Roman" w:hAnsi="Times New Roman" w:cs="Times New Roman"/>
                <w:sz w:val="24"/>
                <w:szCs w:val="24"/>
              </w:rPr>
              <w:t>Ушкачева А.Е.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4A49">
              <w:rPr>
                <w:rFonts w:ascii="Times New Roman" w:hAnsi="Times New Roman" w:cs="Times New Roman"/>
                <w:sz w:val="24"/>
                <w:szCs w:val="24"/>
              </w:rPr>
              <w:t>8 911 36 82 171</w:t>
            </w:r>
          </w:p>
        </w:tc>
      </w:tr>
      <w:tr w:rsidR="00D5474A" w:rsidRPr="00B64A49" w:rsidTr="00686391">
        <w:tc>
          <w:tcPr>
            <w:tcW w:w="677" w:type="dxa"/>
          </w:tcPr>
          <w:p w:rsidR="00D5474A" w:rsidRPr="00B64A49" w:rsidRDefault="00D5474A" w:rsidP="00A30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D5474A" w:rsidRPr="00B64A49" w:rsidRDefault="00D5474A" w:rsidP="00A30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49">
              <w:rPr>
                <w:rFonts w:ascii="Times New Roman" w:hAnsi="Times New Roman" w:cs="Times New Roman"/>
                <w:sz w:val="24"/>
                <w:szCs w:val="24"/>
              </w:rPr>
              <w:t>24.05.2021</w:t>
            </w:r>
          </w:p>
        </w:tc>
        <w:tc>
          <w:tcPr>
            <w:tcW w:w="3628" w:type="dxa"/>
          </w:tcPr>
          <w:p w:rsidR="00D5474A" w:rsidRPr="00B64A49" w:rsidRDefault="00D5474A" w:rsidP="00A30D9E">
            <w:pPr>
              <w:jc w:val="both"/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 w:rsidRPr="00B64A49"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</w:rPr>
              <w:t>Палкинская ЦБС</w:t>
            </w:r>
          </w:p>
          <w:p w:rsidR="00D5474A" w:rsidRPr="00B64A49" w:rsidRDefault="00D5474A" w:rsidP="00A30D9E">
            <w:pPr>
              <w:jc w:val="both"/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 w:rsidRPr="00B64A49"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</w:rPr>
              <w:t>д. Слопыгино</w:t>
            </w:r>
          </w:p>
        </w:tc>
        <w:tc>
          <w:tcPr>
            <w:tcW w:w="4635" w:type="dxa"/>
          </w:tcPr>
          <w:p w:rsidR="00D5474A" w:rsidRPr="00B64A49" w:rsidRDefault="00D5474A" w:rsidP="00A30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49">
              <w:rPr>
                <w:rFonts w:ascii="Times New Roman" w:hAnsi="Times New Roman" w:cs="Times New Roman"/>
                <w:sz w:val="24"/>
                <w:szCs w:val="24"/>
              </w:rPr>
              <w:t>Час информации «Самоцветное слово»</w:t>
            </w:r>
          </w:p>
        </w:tc>
        <w:tc>
          <w:tcPr>
            <w:tcW w:w="4300" w:type="dxa"/>
          </w:tcPr>
          <w:p w:rsidR="00D5474A" w:rsidRPr="00B64A49" w:rsidRDefault="00D5474A" w:rsidP="00A30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49">
              <w:rPr>
                <w:rFonts w:ascii="Times New Roman" w:hAnsi="Times New Roman" w:cs="Times New Roman"/>
                <w:sz w:val="24"/>
                <w:szCs w:val="24"/>
              </w:rPr>
              <w:t>Слопыгинский сельский филиал</w:t>
            </w:r>
          </w:p>
          <w:p w:rsidR="00D5474A" w:rsidRPr="00B64A49" w:rsidRDefault="00D5474A" w:rsidP="00A30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49">
              <w:rPr>
                <w:rFonts w:ascii="Times New Roman" w:hAnsi="Times New Roman" w:cs="Times New Roman"/>
                <w:sz w:val="24"/>
                <w:szCs w:val="24"/>
              </w:rPr>
              <w:t>Федорова Н.Н.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4A49">
              <w:rPr>
                <w:rFonts w:ascii="Times New Roman" w:hAnsi="Times New Roman" w:cs="Times New Roman"/>
                <w:sz w:val="24"/>
                <w:szCs w:val="24"/>
              </w:rPr>
              <w:t>8 921 000 90 16</w:t>
            </w:r>
          </w:p>
        </w:tc>
      </w:tr>
      <w:tr w:rsidR="00D5474A" w:rsidRPr="00B64A49" w:rsidTr="00686391">
        <w:tc>
          <w:tcPr>
            <w:tcW w:w="677" w:type="dxa"/>
          </w:tcPr>
          <w:p w:rsidR="00D5474A" w:rsidRPr="00B64A49" w:rsidRDefault="00D5474A" w:rsidP="00A30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D5474A" w:rsidRPr="00B64A49" w:rsidRDefault="00D5474A" w:rsidP="00A30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49">
              <w:rPr>
                <w:rFonts w:ascii="Times New Roman" w:hAnsi="Times New Roman" w:cs="Times New Roman"/>
                <w:sz w:val="24"/>
                <w:szCs w:val="24"/>
              </w:rPr>
              <w:t>26.05.2021</w:t>
            </w:r>
          </w:p>
        </w:tc>
        <w:tc>
          <w:tcPr>
            <w:tcW w:w="3628" w:type="dxa"/>
          </w:tcPr>
          <w:p w:rsidR="00D5474A" w:rsidRPr="00B64A49" w:rsidRDefault="00D5474A" w:rsidP="00A30D9E">
            <w:pPr>
              <w:jc w:val="both"/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 w:rsidRPr="00B64A49"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</w:rPr>
              <w:t>Палкинская ЦБС</w:t>
            </w:r>
          </w:p>
          <w:p w:rsidR="00D5474A" w:rsidRPr="00B64A49" w:rsidRDefault="00D5474A" w:rsidP="00A30D9E">
            <w:pPr>
              <w:jc w:val="both"/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 w:rsidRPr="00B64A49"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</w:rPr>
              <w:t>д. Васильево</w:t>
            </w:r>
          </w:p>
        </w:tc>
        <w:tc>
          <w:tcPr>
            <w:tcW w:w="4635" w:type="dxa"/>
          </w:tcPr>
          <w:p w:rsidR="00D5474A" w:rsidRPr="00B64A49" w:rsidRDefault="00D5474A" w:rsidP="00A30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49">
              <w:rPr>
                <w:rFonts w:ascii="Times New Roman" w:hAnsi="Times New Roman" w:cs="Times New Roman"/>
                <w:sz w:val="24"/>
                <w:szCs w:val="24"/>
              </w:rPr>
              <w:t>Исторический экскурс «От глиняной таблички до печатной странички»</w:t>
            </w:r>
          </w:p>
        </w:tc>
        <w:tc>
          <w:tcPr>
            <w:tcW w:w="4300" w:type="dxa"/>
          </w:tcPr>
          <w:p w:rsidR="00D5474A" w:rsidRPr="00B64A49" w:rsidRDefault="00D5474A" w:rsidP="00A30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49">
              <w:rPr>
                <w:rFonts w:ascii="Times New Roman" w:hAnsi="Times New Roman" w:cs="Times New Roman"/>
                <w:sz w:val="24"/>
                <w:szCs w:val="24"/>
              </w:rPr>
              <w:t>Васильевский сельский филиал</w:t>
            </w:r>
          </w:p>
          <w:p w:rsidR="00D5474A" w:rsidRPr="00B64A49" w:rsidRDefault="00D5474A" w:rsidP="00A30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49">
              <w:rPr>
                <w:rFonts w:ascii="Times New Roman" w:hAnsi="Times New Roman" w:cs="Times New Roman"/>
                <w:sz w:val="24"/>
                <w:szCs w:val="24"/>
              </w:rPr>
              <w:t>Балашова О.Н.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4A49">
              <w:rPr>
                <w:rFonts w:ascii="Times New Roman" w:hAnsi="Times New Roman" w:cs="Times New Roman"/>
                <w:sz w:val="24"/>
                <w:szCs w:val="24"/>
              </w:rPr>
              <w:t>8 911 69 99 449</w:t>
            </w:r>
          </w:p>
        </w:tc>
      </w:tr>
      <w:tr w:rsidR="00D5474A" w:rsidRPr="00B64A49" w:rsidTr="00686391">
        <w:tc>
          <w:tcPr>
            <w:tcW w:w="677" w:type="dxa"/>
          </w:tcPr>
          <w:p w:rsidR="00D5474A" w:rsidRPr="00B64A49" w:rsidRDefault="00D5474A" w:rsidP="00A30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D5474A" w:rsidRPr="00B64A49" w:rsidRDefault="00D5474A" w:rsidP="00735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A49">
              <w:rPr>
                <w:rFonts w:ascii="Times New Roman" w:hAnsi="Times New Roman" w:cs="Times New Roman"/>
                <w:sz w:val="24"/>
                <w:szCs w:val="24"/>
              </w:rPr>
              <w:t>23.05.2021</w:t>
            </w:r>
          </w:p>
          <w:p w:rsidR="00D5474A" w:rsidRPr="00B64A49" w:rsidRDefault="00D5474A" w:rsidP="00735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A49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628" w:type="dxa"/>
          </w:tcPr>
          <w:p w:rsidR="00D5474A" w:rsidRPr="00B64A49" w:rsidRDefault="00D5474A" w:rsidP="00735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A49">
              <w:rPr>
                <w:rFonts w:ascii="Times New Roman" w:hAnsi="Times New Roman" w:cs="Times New Roman"/>
                <w:sz w:val="24"/>
                <w:szCs w:val="24"/>
              </w:rPr>
              <w:t>Киршинская библиотека, Псковская обл., Печорский район, д. Киршино</w:t>
            </w:r>
          </w:p>
        </w:tc>
        <w:tc>
          <w:tcPr>
            <w:tcW w:w="4635" w:type="dxa"/>
          </w:tcPr>
          <w:p w:rsidR="00D5474A" w:rsidRPr="00B64A49" w:rsidRDefault="00D5474A" w:rsidP="00735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A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«История родного слова: от Кирилла и Мефодия до наших дней». Познавательный час ко дню славянской письменности и культуры.</w:t>
            </w:r>
          </w:p>
        </w:tc>
        <w:tc>
          <w:tcPr>
            <w:tcW w:w="4300" w:type="dxa"/>
          </w:tcPr>
          <w:p w:rsidR="00D5474A" w:rsidRPr="00B64A49" w:rsidRDefault="00D5474A" w:rsidP="00735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A49">
              <w:rPr>
                <w:rFonts w:ascii="Times New Roman" w:hAnsi="Times New Roman" w:cs="Times New Roman"/>
                <w:sz w:val="24"/>
                <w:szCs w:val="24"/>
              </w:rPr>
              <w:t>Соловьёва Надежда Васильевна, 89113659213</w:t>
            </w:r>
          </w:p>
        </w:tc>
      </w:tr>
      <w:tr w:rsidR="00D5474A" w:rsidRPr="00B64A49" w:rsidTr="00686391">
        <w:tc>
          <w:tcPr>
            <w:tcW w:w="677" w:type="dxa"/>
          </w:tcPr>
          <w:p w:rsidR="00D5474A" w:rsidRPr="00B64A49" w:rsidRDefault="00D5474A" w:rsidP="00A30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D5474A" w:rsidRPr="00B64A49" w:rsidRDefault="00D5474A" w:rsidP="00735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A49">
              <w:rPr>
                <w:rFonts w:ascii="Times New Roman" w:hAnsi="Times New Roman" w:cs="Times New Roman"/>
                <w:sz w:val="24"/>
                <w:szCs w:val="24"/>
              </w:rPr>
              <w:t>28.05.2021</w:t>
            </w:r>
          </w:p>
          <w:p w:rsidR="00D5474A" w:rsidRPr="00B64A49" w:rsidRDefault="00D5474A" w:rsidP="00735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A49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628" w:type="dxa"/>
          </w:tcPr>
          <w:p w:rsidR="00D5474A" w:rsidRPr="00B64A49" w:rsidRDefault="00D5474A" w:rsidP="00735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A49">
              <w:rPr>
                <w:rFonts w:ascii="Times New Roman" w:hAnsi="Times New Roman" w:cs="Times New Roman"/>
                <w:sz w:val="24"/>
                <w:szCs w:val="24"/>
              </w:rPr>
              <w:t>Юшковская</w:t>
            </w:r>
          </w:p>
          <w:p w:rsidR="00D5474A" w:rsidRPr="00B64A49" w:rsidRDefault="00D5474A" w:rsidP="00735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A49">
              <w:rPr>
                <w:rFonts w:ascii="Times New Roman" w:hAnsi="Times New Roman" w:cs="Times New Roman"/>
                <w:sz w:val="24"/>
                <w:szCs w:val="24"/>
              </w:rPr>
              <w:t>Библиотека, Псковская обл., Печорский район, д. Павловы Блины</w:t>
            </w:r>
          </w:p>
        </w:tc>
        <w:tc>
          <w:tcPr>
            <w:tcW w:w="4635" w:type="dxa"/>
          </w:tcPr>
          <w:p w:rsidR="00D5474A" w:rsidRPr="00B64A49" w:rsidRDefault="00D5474A" w:rsidP="00735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A49">
              <w:rPr>
                <w:rFonts w:ascii="Times New Roman" w:hAnsi="Times New Roman" w:cs="Times New Roman"/>
                <w:sz w:val="24"/>
                <w:szCs w:val="24"/>
              </w:rPr>
              <w:t>«И пусть будет знаменит наш славянский алфавит». Познавательный час к Дню славянской письменности и культуры для детей.</w:t>
            </w:r>
          </w:p>
        </w:tc>
        <w:tc>
          <w:tcPr>
            <w:tcW w:w="4300" w:type="dxa"/>
          </w:tcPr>
          <w:p w:rsidR="00D5474A" w:rsidRPr="00B64A49" w:rsidRDefault="00D5474A" w:rsidP="00735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A49">
              <w:rPr>
                <w:rFonts w:ascii="Times New Roman" w:hAnsi="Times New Roman" w:cs="Times New Roman"/>
                <w:sz w:val="24"/>
                <w:szCs w:val="24"/>
              </w:rPr>
              <w:t>Виноградова Надежда Михайловна, 89116926050</w:t>
            </w:r>
          </w:p>
        </w:tc>
      </w:tr>
      <w:tr w:rsidR="00D5474A" w:rsidRPr="00B64A49" w:rsidTr="00686391">
        <w:tc>
          <w:tcPr>
            <w:tcW w:w="677" w:type="dxa"/>
          </w:tcPr>
          <w:p w:rsidR="00D5474A" w:rsidRPr="00B64A49" w:rsidRDefault="00D5474A" w:rsidP="00A30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D5474A" w:rsidRPr="00B64A49" w:rsidRDefault="00D5474A" w:rsidP="00A30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49">
              <w:rPr>
                <w:rFonts w:ascii="Times New Roman" w:hAnsi="Times New Roman" w:cs="Times New Roman"/>
                <w:sz w:val="24"/>
                <w:szCs w:val="24"/>
              </w:rPr>
              <w:t>21.05.2021</w:t>
            </w:r>
          </w:p>
          <w:p w:rsidR="00D5474A" w:rsidRPr="00B64A49" w:rsidRDefault="00D5474A" w:rsidP="00A30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49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628" w:type="dxa"/>
          </w:tcPr>
          <w:p w:rsidR="00D5474A" w:rsidRPr="00B64A49" w:rsidRDefault="00D5474A" w:rsidP="00A30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49">
              <w:rPr>
                <w:rFonts w:ascii="Times New Roman" w:hAnsi="Times New Roman" w:cs="Times New Roman"/>
                <w:sz w:val="24"/>
                <w:szCs w:val="24"/>
              </w:rPr>
              <w:t>г. Порхов, пр. Ленина, 32 а</w:t>
            </w:r>
          </w:p>
        </w:tc>
        <w:tc>
          <w:tcPr>
            <w:tcW w:w="4635" w:type="dxa"/>
          </w:tcPr>
          <w:p w:rsidR="00D5474A" w:rsidRPr="00B64A49" w:rsidRDefault="00D5474A" w:rsidP="00A30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49">
              <w:rPr>
                <w:rFonts w:ascii="Times New Roman" w:hAnsi="Times New Roman" w:cs="Times New Roman"/>
                <w:sz w:val="24"/>
                <w:szCs w:val="24"/>
              </w:rPr>
              <w:t xml:space="preserve">«Александр Невский в литературе» - выставка-обзор </w:t>
            </w:r>
            <w:r w:rsidRPr="00B64A49">
              <w:rPr>
                <w:rFonts w:ascii="Times New Roman" w:hAnsi="Times New Roman" w:cs="Times New Roman"/>
                <w:bCs/>
                <w:sz w:val="24"/>
                <w:szCs w:val="24"/>
              </w:rPr>
              <w:t>ко Дню славянской письменности и культуры.</w:t>
            </w:r>
          </w:p>
        </w:tc>
        <w:tc>
          <w:tcPr>
            <w:tcW w:w="4300" w:type="dxa"/>
          </w:tcPr>
          <w:p w:rsidR="00D5474A" w:rsidRPr="00B64A49" w:rsidRDefault="00D5474A" w:rsidP="00A30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49">
              <w:rPr>
                <w:rFonts w:ascii="Times New Roman" w:hAnsi="Times New Roman" w:cs="Times New Roman"/>
                <w:sz w:val="24"/>
                <w:szCs w:val="24"/>
              </w:rPr>
              <w:t xml:space="preserve">Зав. отделом развития библиотек </w:t>
            </w:r>
          </w:p>
          <w:p w:rsidR="00D5474A" w:rsidRPr="00B64A49" w:rsidRDefault="00D5474A" w:rsidP="00A30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49">
              <w:rPr>
                <w:rFonts w:ascii="Times New Roman" w:hAnsi="Times New Roman" w:cs="Times New Roman"/>
                <w:sz w:val="24"/>
                <w:szCs w:val="24"/>
              </w:rPr>
              <w:t>МБУК «Порховская ЦБС»</w:t>
            </w:r>
          </w:p>
          <w:p w:rsidR="00D5474A" w:rsidRPr="00B64A49" w:rsidRDefault="00D5474A" w:rsidP="00A30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49">
              <w:rPr>
                <w:rFonts w:ascii="Times New Roman" w:hAnsi="Times New Roman" w:cs="Times New Roman"/>
                <w:sz w:val="24"/>
                <w:szCs w:val="24"/>
              </w:rPr>
              <w:t>(881134) 2-16-14</w:t>
            </w:r>
          </w:p>
        </w:tc>
      </w:tr>
      <w:tr w:rsidR="00D5474A" w:rsidRPr="00B64A49" w:rsidTr="00686391">
        <w:tc>
          <w:tcPr>
            <w:tcW w:w="677" w:type="dxa"/>
          </w:tcPr>
          <w:p w:rsidR="00D5474A" w:rsidRPr="00B64A49" w:rsidRDefault="00D5474A" w:rsidP="00A30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D5474A" w:rsidRPr="00B64A49" w:rsidRDefault="00D5474A" w:rsidP="00A30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49">
              <w:rPr>
                <w:rFonts w:ascii="Times New Roman" w:hAnsi="Times New Roman" w:cs="Times New Roman"/>
                <w:sz w:val="24"/>
                <w:szCs w:val="24"/>
              </w:rPr>
              <w:t>21.05.2021</w:t>
            </w:r>
          </w:p>
          <w:p w:rsidR="00D5474A" w:rsidRPr="00B64A49" w:rsidRDefault="00D5474A" w:rsidP="00A30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49">
              <w:rPr>
                <w:rFonts w:ascii="Times New Roman" w:hAnsi="Times New Roman" w:cs="Times New Roman"/>
                <w:sz w:val="24"/>
                <w:szCs w:val="24"/>
              </w:rPr>
              <w:t>13.25</w:t>
            </w:r>
          </w:p>
        </w:tc>
        <w:tc>
          <w:tcPr>
            <w:tcW w:w="3628" w:type="dxa"/>
          </w:tcPr>
          <w:p w:rsidR="00D5474A" w:rsidRPr="00B64A49" w:rsidRDefault="00D5474A" w:rsidP="00A30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49">
              <w:rPr>
                <w:rFonts w:ascii="Times New Roman" w:hAnsi="Times New Roman" w:cs="Times New Roman"/>
                <w:sz w:val="24"/>
                <w:szCs w:val="24"/>
              </w:rPr>
              <w:t xml:space="preserve">Порховский район, </w:t>
            </w:r>
          </w:p>
          <w:p w:rsidR="00D5474A" w:rsidRPr="00B64A49" w:rsidRDefault="00D5474A" w:rsidP="00A30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49">
              <w:rPr>
                <w:rFonts w:ascii="Times New Roman" w:hAnsi="Times New Roman" w:cs="Times New Roman"/>
                <w:sz w:val="24"/>
                <w:szCs w:val="24"/>
              </w:rPr>
              <w:t>д. Дубровно, д. 46</w:t>
            </w:r>
          </w:p>
        </w:tc>
        <w:tc>
          <w:tcPr>
            <w:tcW w:w="4635" w:type="dxa"/>
          </w:tcPr>
          <w:p w:rsidR="00D5474A" w:rsidRPr="00B64A49" w:rsidRDefault="00D5474A" w:rsidP="00A30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49">
              <w:rPr>
                <w:rFonts w:ascii="Times New Roman" w:hAnsi="Times New Roman" w:cs="Times New Roman"/>
                <w:sz w:val="24"/>
                <w:szCs w:val="24"/>
              </w:rPr>
              <w:t xml:space="preserve">Беседа «Корни славянской культуры» - рассказ об истории праздника Славянской письменности и культуры в России и Европе, традициях и инновациях. </w:t>
            </w:r>
          </w:p>
        </w:tc>
        <w:tc>
          <w:tcPr>
            <w:tcW w:w="4300" w:type="dxa"/>
          </w:tcPr>
          <w:p w:rsidR="00D5474A" w:rsidRPr="00B64A49" w:rsidRDefault="00D5474A" w:rsidP="00B64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49">
              <w:rPr>
                <w:rFonts w:ascii="Times New Roman" w:hAnsi="Times New Roman" w:cs="Times New Roman"/>
                <w:sz w:val="24"/>
                <w:szCs w:val="24"/>
              </w:rPr>
              <w:t>Библиотекарь Дубровенской модельной библиотеки-филиала МБУК «Порховская ЦБС»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4A49">
              <w:rPr>
                <w:rFonts w:ascii="Times New Roman" w:hAnsi="Times New Roman" w:cs="Times New Roman"/>
                <w:sz w:val="24"/>
                <w:szCs w:val="24"/>
              </w:rPr>
              <w:t>89319003958</w:t>
            </w:r>
          </w:p>
          <w:p w:rsidR="00D5474A" w:rsidRPr="00B64A49" w:rsidRDefault="00D5474A" w:rsidP="00A30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74A" w:rsidRPr="00B64A49" w:rsidTr="00686391">
        <w:tc>
          <w:tcPr>
            <w:tcW w:w="677" w:type="dxa"/>
          </w:tcPr>
          <w:p w:rsidR="00D5474A" w:rsidRPr="00B64A49" w:rsidRDefault="00D5474A" w:rsidP="00A30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D5474A" w:rsidRPr="00B64A49" w:rsidRDefault="00D5474A" w:rsidP="00A30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49">
              <w:rPr>
                <w:rFonts w:ascii="Times New Roman" w:hAnsi="Times New Roman" w:cs="Times New Roman"/>
                <w:sz w:val="24"/>
                <w:szCs w:val="24"/>
              </w:rPr>
              <w:t>20.05.2021</w:t>
            </w:r>
          </w:p>
          <w:p w:rsidR="00D5474A" w:rsidRPr="00B64A49" w:rsidRDefault="00D5474A" w:rsidP="00A30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49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628" w:type="dxa"/>
          </w:tcPr>
          <w:p w:rsidR="00D5474A" w:rsidRPr="00B64A49" w:rsidRDefault="00D5474A" w:rsidP="00A30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49">
              <w:rPr>
                <w:rFonts w:ascii="Times New Roman" w:hAnsi="Times New Roman" w:cs="Times New Roman"/>
                <w:sz w:val="24"/>
                <w:szCs w:val="24"/>
              </w:rPr>
              <w:t>г. Порхов, пр. Ленина, 32 а</w:t>
            </w:r>
          </w:p>
        </w:tc>
        <w:tc>
          <w:tcPr>
            <w:tcW w:w="4635" w:type="dxa"/>
          </w:tcPr>
          <w:p w:rsidR="00D5474A" w:rsidRPr="00B64A49" w:rsidRDefault="00D5474A" w:rsidP="00A30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49">
              <w:rPr>
                <w:rFonts w:ascii="Times New Roman" w:hAnsi="Times New Roman" w:cs="Times New Roman"/>
                <w:sz w:val="24"/>
                <w:szCs w:val="24"/>
              </w:rPr>
              <w:t>«На Руси учились так…»  - час познаний для детей от 12 лет о средневековых школах грамотности.</w:t>
            </w:r>
          </w:p>
        </w:tc>
        <w:tc>
          <w:tcPr>
            <w:tcW w:w="4300" w:type="dxa"/>
          </w:tcPr>
          <w:p w:rsidR="00D5474A" w:rsidRPr="00B64A49" w:rsidRDefault="00D5474A" w:rsidP="00A30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49">
              <w:rPr>
                <w:rFonts w:ascii="Times New Roman" w:hAnsi="Times New Roman" w:cs="Times New Roman"/>
                <w:sz w:val="24"/>
                <w:szCs w:val="24"/>
              </w:rPr>
              <w:t>Зав. отделом по работе с детьми</w:t>
            </w:r>
          </w:p>
          <w:p w:rsidR="00D5474A" w:rsidRPr="00B64A49" w:rsidRDefault="00D5474A" w:rsidP="00A30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49">
              <w:rPr>
                <w:rFonts w:ascii="Times New Roman" w:hAnsi="Times New Roman" w:cs="Times New Roman"/>
                <w:sz w:val="24"/>
                <w:szCs w:val="24"/>
              </w:rPr>
              <w:t>Порховской ЦРБ</w:t>
            </w:r>
          </w:p>
          <w:p w:rsidR="00D5474A" w:rsidRPr="00B64A49" w:rsidRDefault="00D5474A" w:rsidP="00A30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49">
              <w:rPr>
                <w:rFonts w:ascii="Times New Roman" w:hAnsi="Times New Roman" w:cs="Times New Roman"/>
                <w:sz w:val="24"/>
                <w:szCs w:val="24"/>
              </w:rPr>
              <w:t>(881134) 2-16-14</w:t>
            </w:r>
          </w:p>
        </w:tc>
      </w:tr>
      <w:tr w:rsidR="00D5474A" w:rsidRPr="00B64A49" w:rsidTr="00686391">
        <w:tc>
          <w:tcPr>
            <w:tcW w:w="677" w:type="dxa"/>
          </w:tcPr>
          <w:p w:rsidR="00D5474A" w:rsidRPr="00B64A49" w:rsidRDefault="00D5474A" w:rsidP="00A30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D5474A" w:rsidRPr="00B64A49" w:rsidRDefault="00D5474A" w:rsidP="00A30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49">
              <w:rPr>
                <w:rFonts w:ascii="Times New Roman" w:hAnsi="Times New Roman" w:cs="Times New Roman"/>
                <w:sz w:val="24"/>
                <w:szCs w:val="24"/>
              </w:rPr>
              <w:t>21.05.2021</w:t>
            </w:r>
          </w:p>
          <w:p w:rsidR="00D5474A" w:rsidRPr="00B64A49" w:rsidRDefault="00D5474A" w:rsidP="00A30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49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628" w:type="dxa"/>
          </w:tcPr>
          <w:p w:rsidR="00D5474A" w:rsidRPr="00B64A49" w:rsidRDefault="00D5474A" w:rsidP="00B06F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49">
              <w:rPr>
                <w:rFonts w:ascii="Times New Roman" w:hAnsi="Times New Roman" w:cs="Times New Roman"/>
                <w:sz w:val="24"/>
                <w:szCs w:val="24"/>
              </w:rPr>
              <w:t xml:space="preserve">Порховский район, </w:t>
            </w:r>
          </w:p>
          <w:p w:rsidR="00D5474A" w:rsidRPr="00B64A49" w:rsidRDefault="00D5474A" w:rsidP="00A30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49">
              <w:rPr>
                <w:rFonts w:ascii="Times New Roman" w:hAnsi="Times New Roman" w:cs="Times New Roman"/>
                <w:sz w:val="24"/>
                <w:szCs w:val="24"/>
              </w:rPr>
              <w:t>п. Павы, бул. Им. Кирова, д. 1</w:t>
            </w:r>
          </w:p>
        </w:tc>
        <w:tc>
          <w:tcPr>
            <w:tcW w:w="4635" w:type="dxa"/>
          </w:tcPr>
          <w:p w:rsidR="00D5474A" w:rsidRPr="00B64A49" w:rsidRDefault="00D5474A" w:rsidP="00A30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49">
              <w:rPr>
                <w:rFonts w:ascii="Times New Roman" w:hAnsi="Times New Roman" w:cs="Times New Roman"/>
                <w:sz w:val="24"/>
                <w:szCs w:val="24"/>
              </w:rPr>
              <w:t>Час информации «Язык моих предков забыться не должен». Рассказ об истории праздника Славянской письменности и культуры, выставка и обзор литературы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00" w:type="dxa"/>
          </w:tcPr>
          <w:p w:rsidR="00D5474A" w:rsidRPr="00B64A49" w:rsidRDefault="00D5474A" w:rsidP="00A30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49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D5474A" w:rsidRPr="00B64A49" w:rsidRDefault="00D5474A" w:rsidP="00A30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49">
              <w:rPr>
                <w:rFonts w:ascii="Times New Roman" w:hAnsi="Times New Roman" w:cs="Times New Roman"/>
                <w:sz w:val="24"/>
                <w:szCs w:val="24"/>
              </w:rPr>
              <w:t>Дубровенской модельной библиотеки-филиала МБУК «Порховская ЦБС» 89211165669</w:t>
            </w:r>
          </w:p>
        </w:tc>
      </w:tr>
      <w:tr w:rsidR="00D5474A" w:rsidRPr="00B64A49" w:rsidTr="00686391">
        <w:tc>
          <w:tcPr>
            <w:tcW w:w="677" w:type="dxa"/>
          </w:tcPr>
          <w:p w:rsidR="00D5474A" w:rsidRPr="00B64A49" w:rsidRDefault="00D5474A" w:rsidP="00C259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D5474A" w:rsidRPr="00B64A49" w:rsidRDefault="00D5474A" w:rsidP="00C259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49">
              <w:rPr>
                <w:rFonts w:ascii="Times New Roman" w:hAnsi="Times New Roman" w:cs="Times New Roman"/>
                <w:sz w:val="24"/>
                <w:szCs w:val="24"/>
              </w:rPr>
              <w:t>24.05.2021</w:t>
            </w:r>
          </w:p>
        </w:tc>
        <w:tc>
          <w:tcPr>
            <w:tcW w:w="3628" w:type="dxa"/>
          </w:tcPr>
          <w:p w:rsidR="00D5474A" w:rsidRPr="00B64A49" w:rsidRDefault="00D5474A" w:rsidP="00C259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49">
              <w:rPr>
                <w:rFonts w:ascii="Times New Roman" w:hAnsi="Times New Roman" w:cs="Times New Roman"/>
                <w:sz w:val="24"/>
                <w:szCs w:val="24"/>
              </w:rPr>
              <w:t xml:space="preserve">г. Пустошка, </w:t>
            </w:r>
          </w:p>
          <w:p w:rsidR="00D5474A" w:rsidRPr="00B64A49" w:rsidRDefault="00D5474A" w:rsidP="00C259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49">
              <w:rPr>
                <w:rFonts w:ascii="Times New Roman" w:hAnsi="Times New Roman" w:cs="Times New Roman"/>
                <w:sz w:val="24"/>
                <w:szCs w:val="24"/>
              </w:rPr>
              <w:t>ул. Октябрьская, 31</w:t>
            </w:r>
          </w:p>
        </w:tc>
        <w:tc>
          <w:tcPr>
            <w:tcW w:w="4635" w:type="dxa"/>
          </w:tcPr>
          <w:p w:rsidR="00D5474A" w:rsidRPr="00B64A49" w:rsidRDefault="00D5474A" w:rsidP="00C259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49">
              <w:rPr>
                <w:rFonts w:ascii="Times New Roman" w:hAnsi="Times New Roman" w:cs="Times New Roman"/>
                <w:sz w:val="24"/>
                <w:szCs w:val="24"/>
              </w:rPr>
              <w:t>Тематический час «Через века несущие свет»</w:t>
            </w:r>
          </w:p>
          <w:p w:rsidR="00D5474A" w:rsidRPr="00B64A49" w:rsidRDefault="00D5474A" w:rsidP="00C259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49">
              <w:rPr>
                <w:rFonts w:ascii="Times New Roman" w:hAnsi="Times New Roman" w:cs="Times New Roman"/>
                <w:sz w:val="24"/>
                <w:szCs w:val="24"/>
              </w:rPr>
              <w:t>Квест-игра «По страницам азбуки»</w:t>
            </w:r>
          </w:p>
        </w:tc>
        <w:tc>
          <w:tcPr>
            <w:tcW w:w="4300" w:type="dxa"/>
          </w:tcPr>
          <w:p w:rsidR="00D5474A" w:rsidRPr="00B64A49" w:rsidRDefault="00D5474A" w:rsidP="00C259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49">
              <w:rPr>
                <w:rFonts w:ascii="Times New Roman" w:hAnsi="Times New Roman" w:cs="Times New Roman"/>
                <w:sz w:val="24"/>
                <w:szCs w:val="24"/>
              </w:rPr>
              <w:t>МБУК «Пустошкинский районный Центр культуры» Пустошкинская районная библиотека, Гусарова Наталья Павловна,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4A49">
              <w:rPr>
                <w:rFonts w:ascii="Times New Roman" w:hAnsi="Times New Roman" w:cs="Times New Roman"/>
                <w:sz w:val="24"/>
                <w:szCs w:val="24"/>
              </w:rPr>
              <w:t>Тел. 88114222387</w:t>
            </w:r>
          </w:p>
        </w:tc>
      </w:tr>
      <w:tr w:rsidR="00D5474A" w:rsidRPr="00B64A49" w:rsidTr="00686391">
        <w:tc>
          <w:tcPr>
            <w:tcW w:w="677" w:type="dxa"/>
          </w:tcPr>
          <w:p w:rsidR="00D5474A" w:rsidRPr="00B64A49" w:rsidRDefault="00D5474A" w:rsidP="00A30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D5474A" w:rsidRPr="00B64A49" w:rsidRDefault="00D5474A" w:rsidP="00A30D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4A49">
              <w:rPr>
                <w:rFonts w:ascii="Times New Roman" w:hAnsi="Times New Roman" w:cs="Times New Roman"/>
                <w:sz w:val="24"/>
                <w:szCs w:val="24"/>
              </w:rPr>
              <w:t>20.05.2021</w:t>
            </w:r>
          </w:p>
        </w:tc>
        <w:tc>
          <w:tcPr>
            <w:tcW w:w="3628" w:type="dxa"/>
          </w:tcPr>
          <w:p w:rsidR="00D5474A" w:rsidRPr="00B64A49" w:rsidRDefault="00D5474A" w:rsidP="00A30D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4A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Пушкинские Горы, </w:t>
            </w:r>
          </w:p>
          <w:p w:rsidR="00D5474A" w:rsidRPr="00B64A49" w:rsidRDefault="00D5474A" w:rsidP="00A30D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4A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Пушкинская, д. 3.</w:t>
            </w:r>
          </w:p>
        </w:tc>
        <w:tc>
          <w:tcPr>
            <w:tcW w:w="4635" w:type="dxa"/>
          </w:tcPr>
          <w:p w:rsidR="00D5474A" w:rsidRPr="00B64A49" w:rsidRDefault="00D5474A" w:rsidP="00A30D9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4A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Информационный экскурс  </w:t>
            </w:r>
          </w:p>
          <w:p w:rsidR="00D5474A" w:rsidRDefault="00D5474A" w:rsidP="00A30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49">
              <w:rPr>
                <w:rFonts w:ascii="Times New Roman" w:hAnsi="Times New Roman" w:cs="Times New Roman"/>
                <w:sz w:val="24"/>
                <w:szCs w:val="24"/>
              </w:rPr>
              <w:t>«Великое дело Кирилла и Мефодия».</w:t>
            </w:r>
          </w:p>
          <w:p w:rsidR="00D5474A" w:rsidRPr="00B64A49" w:rsidRDefault="00D5474A" w:rsidP="00A30D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00" w:type="dxa"/>
          </w:tcPr>
          <w:p w:rsidR="00D5474A" w:rsidRPr="00B64A49" w:rsidRDefault="00D5474A" w:rsidP="00A30D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4A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88114623435</w:t>
            </w:r>
          </w:p>
        </w:tc>
      </w:tr>
      <w:tr w:rsidR="00D5474A" w:rsidRPr="00B64A49" w:rsidTr="00686391">
        <w:tc>
          <w:tcPr>
            <w:tcW w:w="677" w:type="dxa"/>
          </w:tcPr>
          <w:p w:rsidR="00D5474A" w:rsidRPr="00B64A49" w:rsidRDefault="00D5474A" w:rsidP="00A30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D5474A" w:rsidRPr="00B64A49" w:rsidRDefault="00D5474A" w:rsidP="00A30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49">
              <w:rPr>
                <w:rFonts w:ascii="Times New Roman" w:hAnsi="Times New Roman" w:cs="Times New Roman"/>
                <w:sz w:val="24"/>
                <w:szCs w:val="24"/>
              </w:rPr>
              <w:t>10-26.05. 2021</w:t>
            </w:r>
          </w:p>
        </w:tc>
        <w:tc>
          <w:tcPr>
            <w:tcW w:w="3628" w:type="dxa"/>
          </w:tcPr>
          <w:p w:rsidR="00D5474A" w:rsidRPr="00B64A49" w:rsidRDefault="00D5474A" w:rsidP="00A30D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4A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Пушкинские Горы,</w:t>
            </w:r>
          </w:p>
          <w:p w:rsidR="00D5474A" w:rsidRPr="00B64A49" w:rsidRDefault="00D5474A" w:rsidP="00A30D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4A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ул. Пушкинская, д. 3,</w:t>
            </w:r>
          </w:p>
          <w:p w:rsidR="00D5474A" w:rsidRPr="00B64A49" w:rsidRDefault="00D5474A" w:rsidP="00A30D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4A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Пушкиногорский район,</w:t>
            </w:r>
          </w:p>
          <w:p w:rsidR="00D5474A" w:rsidRPr="00B64A49" w:rsidRDefault="00D5474A" w:rsidP="00A30D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4A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д. Исса, д. Васильевское, </w:t>
            </w:r>
          </w:p>
          <w:p w:rsidR="00D5474A" w:rsidRPr="00B64A49" w:rsidRDefault="00D5474A" w:rsidP="00A30D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4A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д. Велье, д. Рубилово</w:t>
            </w:r>
          </w:p>
        </w:tc>
        <w:tc>
          <w:tcPr>
            <w:tcW w:w="4635" w:type="dxa"/>
          </w:tcPr>
          <w:p w:rsidR="00D5474A" w:rsidRPr="00B64A49" w:rsidRDefault="00D5474A" w:rsidP="00A30D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49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 «Жизненный подвиг Кирилла и Мефодия» ко Дню славянской письменности и культуры </w:t>
            </w:r>
          </w:p>
        </w:tc>
        <w:tc>
          <w:tcPr>
            <w:tcW w:w="4300" w:type="dxa"/>
          </w:tcPr>
          <w:p w:rsidR="00D5474A" w:rsidRPr="00B64A49" w:rsidRDefault="00D5474A" w:rsidP="00A30D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4A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88114623435</w:t>
            </w:r>
          </w:p>
        </w:tc>
      </w:tr>
      <w:tr w:rsidR="00D5474A" w:rsidRPr="00B64A49" w:rsidTr="00686391">
        <w:tc>
          <w:tcPr>
            <w:tcW w:w="677" w:type="dxa"/>
          </w:tcPr>
          <w:p w:rsidR="00D5474A" w:rsidRPr="00B64A49" w:rsidRDefault="00D5474A" w:rsidP="00A30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D5474A" w:rsidRPr="00B64A49" w:rsidRDefault="00D5474A" w:rsidP="00A30D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4A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B64A49">
              <w:rPr>
                <w:rFonts w:ascii="Times New Roman" w:hAnsi="Times New Roman" w:cs="Times New Roman"/>
                <w:sz w:val="24"/>
                <w:szCs w:val="24"/>
              </w:rPr>
              <w:t>.05.2021</w:t>
            </w:r>
            <w:r w:rsidRPr="00B64A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5474A" w:rsidRPr="00B64A49" w:rsidRDefault="00D5474A" w:rsidP="00A30D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</w:tcPr>
          <w:p w:rsidR="00D5474A" w:rsidRDefault="00D5474A" w:rsidP="00A30D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4A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Библиотеки системы</w:t>
            </w:r>
          </w:p>
          <w:p w:rsidR="00D5474A" w:rsidRPr="00B64A49" w:rsidRDefault="00D5474A" w:rsidP="00A30D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4A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Пушкиногорский район</w:t>
            </w:r>
          </w:p>
        </w:tc>
        <w:tc>
          <w:tcPr>
            <w:tcW w:w="4635" w:type="dxa"/>
          </w:tcPr>
          <w:p w:rsidR="00D5474A" w:rsidRPr="00B64A49" w:rsidRDefault="00D5474A" w:rsidP="00A30D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4A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Цикл мероприятий «Истоки родного слова» (книжная выставка, беседы)</w:t>
            </w:r>
          </w:p>
        </w:tc>
        <w:tc>
          <w:tcPr>
            <w:tcW w:w="4300" w:type="dxa"/>
          </w:tcPr>
          <w:p w:rsidR="00D5474A" w:rsidRPr="00B64A49" w:rsidRDefault="00D5474A" w:rsidP="00A30D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4A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81147 2-19-46</w:t>
            </w:r>
          </w:p>
          <w:p w:rsidR="00D5474A" w:rsidRPr="00B64A49" w:rsidRDefault="00D5474A" w:rsidP="00A30D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4A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Воробьева М.В.</w:t>
            </w:r>
          </w:p>
        </w:tc>
      </w:tr>
      <w:tr w:rsidR="00D5474A" w:rsidRPr="00B64A49" w:rsidTr="00686391">
        <w:tc>
          <w:tcPr>
            <w:tcW w:w="677" w:type="dxa"/>
          </w:tcPr>
          <w:p w:rsidR="00D5474A" w:rsidRPr="00B64A49" w:rsidRDefault="00D5474A" w:rsidP="00A30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D5474A" w:rsidRPr="00B64A49" w:rsidRDefault="00D5474A" w:rsidP="00A30D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4A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B64A49">
              <w:rPr>
                <w:rFonts w:ascii="Times New Roman" w:hAnsi="Times New Roman" w:cs="Times New Roman"/>
                <w:sz w:val="24"/>
                <w:szCs w:val="24"/>
              </w:rPr>
              <w:t>.05.2021</w:t>
            </w:r>
            <w:r w:rsidRPr="00B64A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5474A" w:rsidRPr="00B64A49" w:rsidRDefault="00D5474A" w:rsidP="00A30D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</w:tcPr>
          <w:p w:rsidR="00D5474A" w:rsidRPr="00B64A49" w:rsidRDefault="00D5474A" w:rsidP="00A30D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4A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Районная библиотека</w:t>
            </w:r>
          </w:p>
          <w:p w:rsidR="00D5474A" w:rsidRPr="00B64A49" w:rsidRDefault="00D5474A" w:rsidP="00A30D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4A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Пыталово,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B64A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Красноармейская, д. 25 а.</w:t>
            </w:r>
          </w:p>
        </w:tc>
        <w:tc>
          <w:tcPr>
            <w:tcW w:w="4635" w:type="dxa"/>
          </w:tcPr>
          <w:p w:rsidR="00D5474A" w:rsidRPr="00B64A49" w:rsidRDefault="00D5474A" w:rsidP="00A30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49">
              <w:rPr>
                <w:rFonts w:ascii="Times New Roman" w:hAnsi="Times New Roman" w:cs="Times New Roman"/>
                <w:sz w:val="24"/>
                <w:szCs w:val="24"/>
              </w:rPr>
              <w:t>Книжная выставка «Первоучителя славянских народов»</w:t>
            </w:r>
          </w:p>
        </w:tc>
        <w:tc>
          <w:tcPr>
            <w:tcW w:w="4300" w:type="dxa"/>
          </w:tcPr>
          <w:p w:rsidR="00D5474A" w:rsidRPr="00B64A49" w:rsidRDefault="00D5474A" w:rsidP="00A30D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4A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81147 2-19-46</w:t>
            </w:r>
          </w:p>
          <w:p w:rsidR="00D5474A" w:rsidRPr="00B64A49" w:rsidRDefault="00D5474A" w:rsidP="00A30D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4A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Воробьева М.В.</w:t>
            </w:r>
          </w:p>
        </w:tc>
      </w:tr>
      <w:tr w:rsidR="00D5474A" w:rsidRPr="00B64A49" w:rsidTr="00686391">
        <w:tc>
          <w:tcPr>
            <w:tcW w:w="677" w:type="dxa"/>
          </w:tcPr>
          <w:p w:rsidR="00D5474A" w:rsidRPr="00B64A49" w:rsidRDefault="00D5474A" w:rsidP="00A30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D5474A" w:rsidRPr="00B64A49" w:rsidRDefault="00D5474A" w:rsidP="00A30D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4A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B64A49">
              <w:rPr>
                <w:rFonts w:ascii="Times New Roman" w:hAnsi="Times New Roman" w:cs="Times New Roman"/>
                <w:sz w:val="24"/>
                <w:szCs w:val="24"/>
              </w:rPr>
              <w:t>.05.2021</w:t>
            </w:r>
          </w:p>
          <w:p w:rsidR="00D5474A" w:rsidRPr="00B64A49" w:rsidRDefault="00D5474A" w:rsidP="00A30D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</w:tcPr>
          <w:p w:rsidR="00D5474A" w:rsidRPr="00B64A49" w:rsidRDefault="00D5474A" w:rsidP="00A30D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4A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Районная библиотека</w:t>
            </w:r>
          </w:p>
          <w:p w:rsidR="00D5474A" w:rsidRPr="00B64A49" w:rsidRDefault="00D5474A" w:rsidP="00A30D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4A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Пыталово,</w:t>
            </w:r>
          </w:p>
          <w:p w:rsidR="00D5474A" w:rsidRPr="00B64A49" w:rsidRDefault="00D5474A" w:rsidP="00A30D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4A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Красноармейская, д. 25 а.</w:t>
            </w:r>
          </w:p>
        </w:tc>
        <w:tc>
          <w:tcPr>
            <w:tcW w:w="4635" w:type="dxa"/>
          </w:tcPr>
          <w:p w:rsidR="00D5474A" w:rsidRPr="00B64A49" w:rsidRDefault="00D5474A" w:rsidP="00A30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49">
              <w:rPr>
                <w:rFonts w:ascii="Times New Roman" w:hAnsi="Times New Roman" w:cs="Times New Roman"/>
                <w:sz w:val="24"/>
                <w:szCs w:val="24"/>
              </w:rPr>
              <w:t>Праздник славянской письменности «Единение славян»</w:t>
            </w:r>
          </w:p>
          <w:p w:rsidR="00D5474A" w:rsidRPr="00B64A49" w:rsidRDefault="00D5474A" w:rsidP="00A30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49">
              <w:rPr>
                <w:rFonts w:ascii="Times New Roman" w:hAnsi="Times New Roman" w:cs="Times New Roman"/>
                <w:sz w:val="24"/>
                <w:szCs w:val="24"/>
              </w:rPr>
              <w:t>Информация  - офлайн</w:t>
            </w:r>
          </w:p>
        </w:tc>
        <w:tc>
          <w:tcPr>
            <w:tcW w:w="4300" w:type="dxa"/>
          </w:tcPr>
          <w:p w:rsidR="00D5474A" w:rsidRPr="00B64A49" w:rsidRDefault="00D5474A" w:rsidP="00A30D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4A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81147 2-19-46</w:t>
            </w:r>
          </w:p>
          <w:p w:rsidR="00D5474A" w:rsidRPr="00B64A49" w:rsidRDefault="00D5474A" w:rsidP="00A30D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4A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Воробьева М.В.</w:t>
            </w:r>
          </w:p>
        </w:tc>
      </w:tr>
      <w:tr w:rsidR="00D5474A" w:rsidRPr="00B64A49" w:rsidTr="00686391">
        <w:tc>
          <w:tcPr>
            <w:tcW w:w="677" w:type="dxa"/>
          </w:tcPr>
          <w:p w:rsidR="00D5474A" w:rsidRPr="00B64A49" w:rsidRDefault="00D5474A" w:rsidP="00A30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D5474A" w:rsidRPr="00B64A49" w:rsidRDefault="00D5474A" w:rsidP="00A30D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4A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B64A49">
              <w:rPr>
                <w:rFonts w:ascii="Times New Roman" w:hAnsi="Times New Roman" w:cs="Times New Roman"/>
                <w:sz w:val="24"/>
                <w:szCs w:val="24"/>
              </w:rPr>
              <w:t>.05.2021</w:t>
            </w:r>
            <w:r w:rsidRPr="00B64A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5474A" w:rsidRPr="00B64A49" w:rsidRDefault="00D5474A" w:rsidP="00A30D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</w:tcPr>
          <w:p w:rsidR="00D5474A" w:rsidRPr="00B64A49" w:rsidRDefault="00D5474A" w:rsidP="00A30D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4A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Районная детская библиотека</w:t>
            </w:r>
          </w:p>
          <w:p w:rsidR="00D5474A" w:rsidRDefault="00D5474A" w:rsidP="00A30D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4A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64A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Пыталово, ул. Пушкинская, </w:t>
            </w:r>
          </w:p>
          <w:p w:rsidR="00D5474A" w:rsidRPr="00B64A49" w:rsidRDefault="00D5474A" w:rsidP="00A30D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4A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д. 6.</w:t>
            </w:r>
          </w:p>
        </w:tc>
        <w:tc>
          <w:tcPr>
            <w:tcW w:w="4635" w:type="dxa"/>
          </w:tcPr>
          <w:p w:rsidR="00D5474A" w:rsidRPr="00B64A49" w:rsidRDefault="00D5474A" w:rsidP="00A30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49">
              <w:rPr>
                <w:rFonts w:ascii="Times New Roman" w:hAnsi="Times New Roman" w:cs="Times New Roman"/>
                <w:sz w:val="24"/>
                <w:szCs w:val="24"/>
              </w:rPr>
              <w:t>День информации «Величие слова славянского»</w:t>
            </w:r>
          </w:p>
          <w:p w:rsidR="00D5474A" w:rsidRPr="00B64A49" w:rsidRDefault="00D5474A" w:rsidP="00A30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</w:tcPr>
          <w:p w:rsidR="00D5474A" w:rsidRPr="00B64A49" w:rsidRDefault="00D5474A" w:rsidP="00A30D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4A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881147 2-10-74</w:t>
            </w:r>
          </w:p>
          <w:p w:rsidR="00D5474A" w:rsidRPr="00B64A49" w:rsidRDefault="00D5474A" w:rsidP="00A30D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4A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Вихрова Р.А.</w:t>
            </w:r>
          </w:p>
        </w:tc>
      </w:tr>
      <w:tr w:rsidR="00D5474A" w:rsidRPr="00B64A49" w:rsidTr="00686391">
        <w:tc>
          <w:tcPr>
            <w:tcW w:w="677" w:type="dxa"/>
          </w:tcPr>
          <w:p w:rsidR="00D5474A" w:rsidRPr="00B64A49" w:rsidRDefault="00D5474A" w:rsidP="00A30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D5474A" w:rsidRPr="00B64A49" w:rsidRDefault="00D5474A" w:rsidP="00A30D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4A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B64A49">
              <w:rPr>
                <w:rFonts w:ascii="Times New Roman" w:hAnsi="Times New Roman" w:cs="Times New Roman"/>
                <w:sz w:val="24"/>
                <w:szCs w:val="24"/>
              </w:rPr>
              <w:t>.05.2021</w:t>
            </w:r>
          </w:p>
        </w:tc>
        <w:tc>
          <w:tcPr>
            <w:tcW w:w="3628" w:type="dxa"/>
          </w:tcPr>
          <w:p w:rsidR="00D5474A" w:rsidRPr="00B64A49" w:rsidRDefault="00D5474A" w:rsidP="00A30D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4A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Вышгородецкая</w:t>
            </w:r>
          </w:p>
          <w:p w:rsidR="00D5474A" w:rsidRPr="00B64A49" w:rsidRDefault="00D5474A" w:rsidP="00A30D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4A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сельская библиотека</w:t>
            </w:r>
          </w:p>
          <w:p w:rsidR="00D5474A" w:rsidRPr="00B64A49" w:rsidRDefault="00D5474A" w:rsidP="00A30D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4A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Псковская обл., Пыталовский район </w:t>
            </w:r>
          </w:p>
        </w:tc>
        <w:tc>
          <w:tcPr>
            <w:tcW w:w="4635" w:type="dxa"/>
          </w:tcPr>
          <w:p w:rsidR="00D5474A" w:rsidRPr="00B64A49" w:rsidRDefault="00D5474A" w:rsidP="00A30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49">
              <w:rPr>
                <w:rFonts w:ascii="Times New Roman" w:hAnsi="Times New Roman" w:cs="Times New Roman"/>
                <w:sz w:val="24"/>
                <w:szCs w:val="24"/>
              </w:rPr>
              <w:t>Час общения «Слово о Кирилле и Мефодии»</w:t>
            </w:r>
          </w:p>
        </w:tc>
        <w:tc>
          <w:tcPr>
            <w:tcW w:w="4300" w:type="dxa"/>
          </w:tcPr>
          <w:p w:rsidR="00D5474A" w:rsidRPr="00B64A49" w:rsidRDefault="00D5474A" w:rsidP="00A30D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4A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881147 9-53-18</w:t>
            </w:r>
          </w:p>
          <w:p w:rsidR="00D5474A" w:rsidRPr="00B64A49" w:rsidRDefault="00D5474A" w:rsidP="00A30D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4A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Никольская С.И.</w:t>
            </w:r>
          </w:p>
        </w:tc>
      </w:tr>
      <w:tr w:rsidR="00D5474A" w:rsidRPr="00B64A49" w:rsidTr="00686391">
        <w:tc>
          <w:tcPr>
            <w:tcW w:w="677" w:type="dxa"/>
          </w:tcPr>
          <w:p w:rsidR="00D5474A" w:rsidRPr="00B64A49" w:rsidRDefault="00D5474A" w:rsidP="00A30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D5474A" w:rsidRPr="00B64A49" w:rsidRDefault="00D5474A" w:rsidP="00A30D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4A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B64A49">
              <w:rPr>
                <w:rFonts w:ascii="Times New Roman" w:hAnsi="Times New Roman" w:cs="Times New Roman"/>
                <w:sz w:val="24"/>
                <w:szCs w:val="24"/>
              </w:rPr>
              <w:t>.05.2021</w:t>
            </w:r>
          </w:p>
          <w:p w:rsidR="00D5474A" w:rsidRPr="00B64A49" w:rsidRDefault="00D5474A" w:rsidP="00A30D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</w:tcPr>
          <w:p w:rsidR="00D5474A" w:rsidRPr="00B64A49" w:rsidRDefault="00D5474A" w:rsidP="00A30D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4A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Жоговская сельская библиотека</w:t>
            </w:r>
          </w:p>
          <w:p w:rsidR="00D5474A" w:rsidRPr="00B64A49" w:rsidRDefault="00D5474A" w:rsidP="00A30D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4A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Псковская область, Пыталовский район, д. Стехны</w:t>
            </w:r>
          </w:p>
        </w:tc>
        <w:tc>
          <w:tcPr>
            <w:tcW w:w="4635" w:type="dxa"/>
          </w:tcPr>
          <w:p w:rsidR="00D5474A" w:rsidRPr="00B64A49" w:rsidRDefault="00D5474A" w:rsidP="00A30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4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Познавательный час. «Откуда азбука пришла»</w:t>
            </w:r>
          </w:p>
        </w:tc>
        <w:tc>
          <w:tcPr>
            <w:tcW w:w="4300" w:type="dxa"/>
          </w:tcPr>
          <w:p w:rsidR="00D5474A" w:rsidRPr="00B64A49" w:rsidRDefault="00D5474A" w:rsidP="00A30D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4A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89113952686</w:t>
            </w:r>
          </w:p>
          <w:p w:rsidR="00D5474A" w:rsidRPr="00B64A49" w:rsidRDefault="00D5474A" w:rsidP="00A30D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4A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Белова М.А.</w:t>
            </w:r>
            <w:bookmarkStart w:id="1" w:name="_GoBack"/>
            <w:bookmarkEnd w:id="1"/>
          </w:p>
        </w:tc>
      </w:tr>
      <w:tr w:rsidR="00D5474A" w:rsidRPr="00B64A49" w:rsidTr="00686391">
        <w:tc>
          <w:tcPr>
            <w:tcW w:w="677" w:type="dxa"/>
          </w:tcPr>
          <w:p w:rsidR="00D5474A" w:rsidRPr="00B64A49" w:rsidRDefault="00D5474A" w:rsidP="00A30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D5474A" w:rsidRPr="00B64A49" w:rsidRDefault="00D5474A" w:rsidP="00A30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49">
              <w:rPr>
                <w:rFonts w:ascii="Times New Roman" w:hAnsi="Times New Roman" w:cs="Times New Roman"/>
                <w:sz w:val="24"/>
                <w:szCs w:val="24"/>
              </w:rPr>
              <w:t>24.05.2021</w:t>
            </w:r>
          </w:p>
        </w:tc>
        <w:tc>
          <w:tcPr>
            <w:tcW w:w="3628" w:type="dxa"/>
          </w:tcPr>
          <w:p w:rsidR="00D5474A" w:rsidRPr="00B64A49" w:rsidRDefault="00D5474A" w:rsidP="00A30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49">
              <w:rPr>
                <w:rFonts w:ascii="Times New Roman" w:hAnsi="Times New Roman" w:cs="Times New Roman"/>
                <w:sz w:val="24"/>
                <w:szCs w:val="24"/>
              </w:rPr>
              <w:t>г. Себеж, ул. Пролетарская, д. 25</w:t>
            </w:r>
          </w:p>
        </w:tc>
        <w:tc>
          <w:tcPr>
            <w:tcW w:w="4635" w:type="dxa"/>
          </w:tcPr>
          <w:p w:rsidR="00D5474A" w:rsidRPr="00B64A49" w:rsidRDefault="00D5474A" w:rsidP="00A30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49">
              <w:rPr>
                <w:rFonts w:ascii="Times New Roman" w:hAnsi="Times New Roman" w:cs="Times New Roman"/>
                <w:sz w:val="24"/>
                <w:szCs w:val="24"/>
              </w:rPr>
              <w:t>Час духовности «Путешествие к славянской письменности»</w:t>
            </w:r>
          </w:p>
        </w:tc>
        <w:tc>
          <w:tcPr>
            <w:tcW w:w="4300" w:type="dxa"/>
          </w:tcPr>
          <w:p w:rsidR="00D5474A" w:rsidRPr="00B64A49" w:rsidRDefault="00D5474A" w:rsidP="00A30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49">
              <w:rPr>
                <w:rFonts w:ascii="Times New Roman" w:hAnsi="Times New Roman" w:cs="Times New Roman"/>
                <w:sz w:val="24"/>
                <w:szCs w:val="24"/>
              </w:rPr>
              <w:t>МБУК «РКЦ» Себежская центральная районная библиотека им. И.А. Бунина</w:t>
            </w:r>
          </w:p>
        </w:tc>
      </w:tr>
      <w:tr w:rsidR="00D5474A" w:rsidRPr="00B64A49" w:rsidTr="00686391">
        <w:tc>
          <w:tcPr>
            <w:tcW w:w="677" w:type="dxa"/>
          </w:tcPr>
          <w:p w:rsidR="00D5474A" w:rsidRPr="00B64A49" w:rsidRDefault="00D5474A" w:rsidP="00A30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D5474A" w:rsidRPr="00B64A49" w:rsidRDefault="00D5474A" w:rsidP="00A30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49">
              <w:rPr>
                <w:rFonts w:ascii="Times New Roman" w:hAnsi="Times New Roman" w:cs="Times New Roman"/>
                <w:sz w:val="24"/>
                <w:szCs w:val="24"/>
              </w:rPr>
              <w:t>24-26.05.2021</w:t>
            </w:r>
          </w:p>
        </w:tc>
        <w:tc>
          <w:tcPr>
            <w:tcW w:w="3628" w:type="dxa"/>
          </w:tcPr>
          <w:p w:rsidR="00D5474A" w:rsidRPr="00B64A49" w:rsidRDefault="00D5474A" w:rsidP="00A30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49">
              <w:rPr>
                <w:rFonts w:ascii="Times New Roman" w:hAnsi="Times New Roman" w:cs="Times New Roman"/>
                <w:sz w:val="24"/>
                <w:szCs w:val="24"/>
              </w:rPr>
              <w:t>п. Струги Красные,</w:t>
            </w:r>
          </w:p>
          <w:p w:rsidR="00D5474A" w:rsidRPr="00B64A49" w:rsidRDefault="00D5474A" w:rsidP="00A30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49">
              <w:rPr>
                <w:rFonts w:ascii="Times New Roman" w:hAnsi="Times New Roman" w:cs="Times New Roman"/>
                <w:sz w:val="24"/>
                <w:szCs w:val="24"/>
              </w:rPr>
              <w:t>ул. Победы, д. 2-в</w:t>
            </w:r>
          </w:p>
        </w:tc>
        <w:tc>
          <w:tcPr>
            <w:tcW w:w="4635" w:type="dxa"/>
          </w:tcPr>
          <w:p w:rsidR="00D5474A" w:rsidRPr="00B64A49" w:rsidRDefault="00D5474A" w:rsidP="00A30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Цикл книжных выставок «День славянской письменности и культуры»</w:t>
            </w:r>
          </w:p>
        </w:tc>
        <w:tc>
          <w:tcPr>
            <w:tcW w:w="4300" w:type="dxa"/>
          </w:tcPr>
          <w:p w:rsidR="00D5474A" w:rsidRPr="00B64A49" w:rsidRDefault="00D5474A" w:rsidP="00A30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49">
              <w:rPr>
                <w:rFonts w:ascii="Times New Roman" w:hAnsi="Times New Roman" w:cs="Times New Roman"/>
                <w:sz w:val="24"/>
                <w:szCs w:val="24"/>
              </w:rPr>
              <w:t>МБУ «Струго-Красненский районный культурный центр» Библиотеки района</w:t>
            </w:r>
          </w:p>
        </w:tc>
      </w:tr>
      <w:tr w:rsidR="00D5474A" w:rsidRPr="00B64A49" w:rsidTr="00686391">
        <w:tc>
          <w:tcPr>
            <w:tcW w:w="677" w:type="dxa"/>
          </w:tcPr>
          <w:p w:rsidR="00D5474A" w:rsidRPr="00B64A49" w:rsidRDefault="00D5474A" w:rsidP="00A30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D5474A" w:rsidRPr="00B64A49" w:rsidRDefault="00D5474A" w:rsidP="00A30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49">
              <w:rPr>
                <w:rFonts w:ascii="Times New Roman" w:hAnsi="Times New Roman" w:cs="Times New Roman"/>
                <w:sz w:val="24"/>
                <w:szCs w:val="24"/>
              </w:rPr>
              <w:t>24.05.2021</w:t>
            </w:r>
          </w:p>
        </w:tc>
        <w:tc>
          <w:tcPr>
            <w:tcW w:w="3628" w:type="dxa"/>
          </w:tcPr>
          <w:p w:rsidR="00D5474A" w:rsidRPr="00B64A49" w:rsidRDefault="00D5474A" w:rsidP="00A30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49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районная библиотека </w:t>
            </w:r>
          </w:p>
          <w:p w:rsidR="00D5474A" w:rsidRPr="00B64A49" w:rsidRDefault="00D5474A" w:rsidP="00A30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49">
              <w:rPr>
                <w:rFonts w:ascii="Times New Roman" w:hAnsi="Times New Roman" w:cs="Times New Roman"/>
                <w:sz w:val="24"/>
                <w:szCs w:val="24"/>
              </w:rPr>
              <w:t>МБУ «Струго-Красненский районный культурный центр»</w:t>
            </w:r>
          </w:p>
          <w:p w:rsidR="00D5474A" w:rsidRDefault="00D5474A" w:rsidP="00A30D9E">
            <w:pPr>
              <w:jc w:val="both"/>
              <w:rPr>
                <w:sz w:val="24"/>
                <w:szCs w:val="24"/>
              </w:rPr>
            </w:pPr>
            <w:hyperlink r:id="rId7" w:history="1">
              <w:r w:rsidRPr="00B64A49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B64A49">
                <w:rPr>
                  <w:rStyle w:val="Hyperlink"/>
                  <w:rFonts w:ascii="Times New Roman" w:hAnsi="Times New Roman"/>
                  <w:sz w:val="24"/>
                  <w:szCs w:val="24"/>
                </w:rPr>
                <w:t>://</w:t>
              </w:r>
              <w:r w:rsidRPr="00B64A49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vk</w:t>
              </w:r>
              <w:r w:rsidRPr="00B64A49">
                <w:rPr>
                  <w:rStyle w:val="Hyperlink"/>
                  <w:rFonts w:ascii="Times New Roman" w:hAnsi="Times New Roman"/>
                  <w:sz w:val="24"/>
                  <w:szCs w:val="24"/>
                </w:rPr>
                <w:t>.</w:t>
              </w:r>
              <w:r w:rsidRPr="00B64A49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Pr="00B64A49">
                <w:rPr>
                  <w:rStyle w:val="Hyperlink"/>
                  <w:rFonts w:ascii="Times New Roman" w:hAnsi="Times New Roman"/>
                  <w:sz w:val="24"/>
                  <w:szCs w:val="24"/>
                </w:rPr>
                <w:t>/</w:t>
              </w:r>
              <w:r w:rsidRPr="00B64A49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club</w:t>
              </w:r>
              <w:r w:rsidRPr="00B64A49">
                <w:rPr>
                  <w:rStyle w:val="Hyperlink"/>
                  <w:rFonts w:ascii="Times New Roman" w:hAnsi="Times New Roman"/>
                  <w:sz w:val="24"/>
                  <w:szCs w:val="24"/>
                </w:rPr>
                <w:t xml:space="preserve"> 112981150</w:t>
              </w:r>
            </w:hyperlink>
          </w:p>
          <w:p w:rsidR="00D5474A" w:rsidRPr="00B64A49" w:rsidRDefault="00D5474A" w:rsidP="00A30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5" w:type="dxa"/>
          </w:tcPr>
          <w:p w:rsidR="00D5474A" w:rsidRPr="00B64A49" w:rsidRDefault="00D5474A" w:rsidP="00A30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49">
              <w:rPr>
                <w:rFonts w:ascii="Times New Roman" w:hAnsi="Times New Roman" w:cs="Times New Roman"/>
                <w:sz w:val="24"/>
                <w:szCs w:val="24"/>
              </w:rPr>
              <w:t xml:space="preserve">Буктрейлер </w:t>
            </w:r>
          </w:p>
          <w:p w:rsidR="00D5474A" w:rsidRPr="00B64A49" w:rsidRDefault="00D5474A" w:rsidP="00A30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49">
              <w:rPr>
                <w:rFonts w:ascii="Times New Roman" w:hAnsi="Times New Roman" w:cs="Times New Roman"/>
                <w:sz w:val="24"/>
                <w:szCs w:val="24"/>
              </w:rPr>
              <w:t>«И нравы, и язык, и старина святая…»</w:t>
            </w:r>
          </w:p>
        </w:tc>
        <w:tc>
          <w:tcPr>
            <w:tcW w:w="4300" w:type="dxa"/>
          </w:tcPr>
          <w:p w:rsidR="00D5474A" w:rsidRPr="00B64A49" w:rsidRDefault="00D5474A" w:rsidP="00A30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49">
              <w:rPr>
                <w:rFonts w:ascii="Times New Roman" w:hAnsi="Times New Roman" w:cs="Times New Roman"/>
                <w:sz w:val="24"/>
                <w:szCs w:val="24"/>
              </w:rPr>
              <w:t>МБУ «Струго-Красненский районный культурный центр» Центральная районная библиотека</w:t>
            </w:r>
          </w:p>
        </w:tc>
      </w:tr>
      <w:tr w:rsidR="00D5474A" w:rsidRPr="00B64A49" w:rsidTr="00686391">
        <w:tc>
          <w:tcPr>
            <w:tcW w:w="677" w:type="dxa"/>
          </w:tcPr>
          <w:p w:rsidR="00D5474A" w:rsidRPr="00B64A49" w:rsidRDefault="00D5474A" w:rsidP="00A30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D5474A" w:rsidRPr="00B64A49" w:rsidRDefault="00D5474A" w:rsidP="00A30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49">
              <w:rPr>
                <w:rFonts w:ascii="Times New Roman" w:hAnsi="Times New Roman" w:cs="Times New Roman"/>
                <w:sz w:val="24"/>
                <w:szCs w:val="24"/>
              </w:rPr>
              <w:t>24.05.2021</w:t>
            </w:r>
          </w:p>
        </w:tc>
        <w:tc>
          <w:tcPr>
            <w:tcW w:w="3628" w:type="dxa"/>
          </w:tcPr>
          <w:p w:rsidR="00D5474A" w:rsidRPr="00B64A49" w:rsidRDefault="00D5474A" w:rsidP="00A30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49">
              <w:rPr>
                <w:rFonts w:ascii="Times New Roman" w:hAnsi="Times New Roman" w:cs="Times New Roman"/>
                <w:sz w:val="24"/>
                <w:szCs w:val="24"/>
              </w:rPr>
              <w:t xml:space="preserve">п. Струги Красные, </w:t>
            </w:r>
          </w:p>
          <w:p w:rsidR="00D5474A" w:rsidRPr="00B64A49" w:rsidRDefault="00D5474A" w:rsidP="00A30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49">
              <w:rPr>
                <w:rFonts w:ascii="Times New Roman" w:hAnsi="Times New Roman" w:cs="Times New Roman"/>
                <w:sz w:val="24"/>
                <w:szCs w:val="24"/>
              </w:rPr>
              <w:t>ул. Победы,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4A49">
              <w:rPr>
                <w:rFonts w:ascii="Times New Roman" w:hAnsi="Times New Roman" w:cs="Times New Roman"/>
                <w:sz w:val="24"/>
                <w:szCs w:val="24"/>
              </w:rPr>
              <w:t>2-в</w:t>
            </w:r>
          </w:p>
        </w:tc>
        <w:tc>
          <w:tcPr>
            <w:tcW w:w="4635" w:type="dxa"/>
          </w:tcPr>
          <w:p w:rsidR="00D5474A" w:rsidRPr="00B64A49" w:rsidRDefault="00D5474A" w:rsidP="00A30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49">
              <w:rPr>
                <w:rFonts w:ascii="Times New Roman" w:hAnsi="Times New Roman" w:cs="Times New Roman"/>
                <w:sz w:val="24"/>
                <w:szCs w:val="24"/>
              </w:rPr>
              <w:t>Видеомарафон «Язык  есть исповедь народа»</w:t>
            </w:r>
          </w:p>
        </w:tc>
        <w:tc>
          <w:tcPr>
            <w:tcW w:w="4300" w:type="dxa"/>
          </w:tcPr>
          <w:p w:rsidR="00D5474A" w:rsidRPr="00B64A49" w:rsidRDefault="00D5474A" w:rsidP="00A30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49">
              <w:rPr>
                <w:rFonts w:ascii="Times New Roman" w:hAnsi="Times New Roman" w:cs="Times New Roman"/>
                <w:sz w:val="24"/>
                <w:szCs w:val="24"/>
              </w:rPr>
              <w:t>МБУ «Струго-Красненский районный культурный центр» Центральная районная библиотека</w:t>
            </w:r>
          </w:p>
        </w:tc>
      </w:tr>
      <w:tr w:rsidR="00D5474A" w:rsidRPr="00B64A49" w:rsidTr="00686391">
        <w:tc>
          <w:tcPr>
            <w:tcW w:w="677" w:type="dxa"/>
          </w:tcPr>
          <w:p w:rsidR="00D5474A" w:rsidRPr="00B64A49" w:rsidRDefault="00D5474A" w:rsidP="00447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D5474A" w:rsidRPr="00B64A49" w:rsidRDefault="00D5474A" w:rsidP="00447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49">
              <w:rPr>
                <w:rFonts w:ascii="Times New Roman" w:hAnsi="Times New Roman" w:cs="Times New Roman"/>
                <w:sz w:val="24"/>
                <w:szCs w:val="24"/>
              </w:rPr>
              <w:t>26.05.2021</w:t>
            </w:r>
          </w:p>
          <w:p w:rsidR="00D5474A" w:rsidRPr="00B64A49" w:rsidRDefault="00D5474A" w:rsidP="00447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49">
              <w:rPr>
                <w:rFonts w:ascii="Times New Roman" w:hAnsi="Times New Roman" w:cs="Times New Roman"/>
                <w:sz w:val="24"/>
                <w:szCs w:val="24"/>
              </w:rPr>
              <w:t xml:space="preserve"> 14.00</w:t>
            </w:r>
          </w:p>
        </w:tc>
        <w:tc>
          <w:tcPr>
            <w:tcW w:w="3628" w:type="dxa"/>
          </w:tcPr>
          <w:p w:rsidR="00D5474A" w:rsidRPr="00B64A49" w:rsidRDefault="00D5474A" w:rsidP="00447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49">
              <w:rPr>
                <w:rFonts w:ascii="Times New Roman" w:hAnsi="Times New Roman" w:cs="Times New Roman"/>
                <w:sz w:val="24"/>
                <w:szCs w:val="24"/>
              </w:rPr>
              <w:t xml:space="preserve">п. Усвяты, </w:t>
            </w:r>
          </w:p>
          <w:p w:rsidR="00D5474A" w:rsidRPr="00B64A49" w:rsidRDefault="00D5474A" w:rsidP="00447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49">
              <w:rPr>
                <w:rFonts w:ascii="Times New Roman" w:hAnsi="Times New Roman" w:cs="Times New Roman"/>
                <w:sz w:val="24"/>
                <w:szCs w:val="24"/>
              </w:rPr>
              <w:t>ул. К. Маркса, д. 17</w:t>
            </w:r>
          </w:p>
        </w:tc>
        <w:tc>
          <w:tcPr>
            <w:tcW w:w="4635" w:type="dxa"/>
          </w:tcPr>
          <w:p w:rsidR="00D5474A" w:rsidRPr="00B64A49" w:rsidRDefault="00D5474A" w:rsidP="00447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49">
              <w:rPr>
                <w:rFonts w:ascii="Times New Roman" w:hAnsi="Times New Roman" w:cs="Times New Roman"/>
                <w:sz w:val="24"/>
                <w:szCs w:val="24"/>
              </w:rPr>
              <w:t xml:space="preserve">Час информации «В память о святых учителях». Цель мероприятия: познакомить учеников с предпосылками возникновения алфавита. Письменности на Руси, как учились в древнерусской школе, рассказать о создателях азбуки Кирилле и Мефодии. </w:t>
            </w:r>
          </w:p>
        </w:tc>
        <w:tc>
          <w:tcPr>
            <w:tcW w:w="4300" w:type="dxa"/>
          </w:tcPr>
          <w:p w:rsidR="00D5474A" w:rsidRPr="00B64A49" w:rsidRDefault="00D5474A" w:rsidP="00447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49">
              <w:rPr>
                <w:rFonts w:ascii="Times New Roman" w:hAnsi="Times New Roman" w:cs="Times New Roman"/>
                <w:sz w:val="24"/>
                <w:szCs w:val="24"/>
              </w:rPr>
              <w:t>Библиотечный отдел МУК «Усвятский РЦК»</w:t>
            </w:r>
          </w:p>
        </w:tc>
      </w:tr>
    </w:tbl>
    <w:p w:rsidR="00D5474A" w:rsidRPr="00B64A49" w:rsidRDefault="00D5474A" w:rsidP="00A30D9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5474A" w:rsidRPr="00B64A49" w:rsidSect="009A2DB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2DBC"/>
    <w:rsid w:val="000069B3"/>
    <w:rsid w:val="00034BBB"/>
    <w:rsid w:val="00066A48"/>
    <w:rsid w:val="00066E68"/>
    <w:rsid w:val="000A1848"/>
    <w:rsid w:val="000A4A39"/>
    <w:rsid w:val="000B7503"/>
    <w:rsid w:val="000C1E1B"/>
    <w:rsid w:val="000D1314"/>
    <w:rsid w:val="000E1956"/>
    <w:rsid w:val="000E24DA"/>
    <w:rsid w:val="000F5B43"/>
    <w:rsid w:val="001008C4"/>
    <w:rsid w:val="0012250D"/>
    <w:rsid w:val="0012404C"/>
    <w:rsid w:val="001452A7"/>
    <w:rsid w:val="00195D8A"/>
    <w:rsid w:val="001B27DA"/>
    <w:rsid w:val="001B78E8"/>
    <w:rsid w:val="001F49BD"/>
    <w:rsid w:val="0021023E"/>
    <w:rsid w:val="002229E7"/>
    <w:rsid w:val="002338BB"/>
    <w:rsid w:val="002475D6"/>
    <w:rsid w:val="00251BAB"/>
    <w:rsid w:val="00253583"/>
    <w:rsid w:val="00254110"/>
    <w:rsid w:val="00275C1F"/>
    <w:rsid w:val="002D32ED"/>
    <w:rsid w:val="003313A6"/>
    <w:rsid w:val="00345BBC"/>
    <w:rsid w:val="00346A88"/>
    <w:rsid w:val="003B57E6"/>
    <w:rsid w:val="003B5CD5"/>
    <w:rsid w:val="004127F1"/>
    <w:rsid w:val="00421500"/>
    <w:rsid w:val="0044503D"/>
    <w:rsid w:val="00447B6E"/>
    <w:rsid w:val="0045157B"/>
    <w:rsid w:val="00462081"/>
    <w:rsid w:val="00477EFB"/>
    <w:rsid w:val="004C67E0"/>
    <w:rsid w:val="004D20DC"/>
    <w:rsid w:val="004D2F46"/>
    <w:rsid w:val="004D640D"/>
    <w:rsid w:val="004E0168"/>
    <w:rsid w:val="004E071A"/>
    <w:rsid w:val="004F419B"/>
    <w:rsid w:val="00541A0B"/>
    <w:rsid w:val="00553F93"/>
    <w:rsid w:val="005703ED"/>
    <w:rsid w:val="005743DF"/>
    <w:rsid w:val="005C0290"/>
    <w:rsid w:val="005C6FB8"/>
    <w:rsid w:val="005D4A9F"/>
    <w:rsid w:val="005E6C37"/>
    <w:rsid w:val="005F149E"/>
    <w:rsid w:val="00605BAA"/>
    <w:rsid w:val="0062640F"/>
    <w:rsid w:val="0063143E"/>
    <w:rsid w:val="0066588C"/>
    <w:rsid w:val="0068067C"/>
    <w:rsid w:val="00686391"/>
    <w:rsid w:val="006B1F6D"/>
    <w:rsid w:val="006C5915"/>
    <w:rsid w:val="006F2F3F"/>
    <w:rsid w:val="006F7955"/>
    <w:rsid w:val="007156F5"/>
    <w:rsid w:val="00731551"/>
    <w:rsid w:val="00735F88"/>
    <w:rsid w:val="00767693"/>
    <w:rsid w:val="00792997"/>
    <w:rsid w:val="007D19E5"/>
    <w:rsid w:val="007D4760"/>
    <w:rsid w:val="007E2DD5"/>
    <w:rsid w:val="007E6548"/>
    <w:rsid w:val="00805790"/>
    <w:rsid w:val="00812A1A"/>
    <w:rsid w:val="008245F7"/>
    <w:rsid w:val="00870558"/>
    <w:rsid w:val="008920E2"/>
    <w:rsid w:val="008A34F0"/>
    <w:rsid w:val="008F1C54"/>
    <w:rsid w:val="00927507"/>
    <w:rsid w:val="00952E76"/>
    <w:rsid w:val="00955C4D"/>
    <w:rsid w:val="0096138D"/>
    <w:rsid w:val="0096489D"/>
    <w:rsid w:val="0097093F"/>
    <w:rsid w:val="009A2DBC"/>
    <w:rsid w:val="009A6EBA"/>
    <w:rsid w:val="009C13CA"/>
    <w:rsid w:val="00A101C5"/>
    <w:rsid w:val="00A30D9E"/>
    <w:rsid w:val="00A55154"/>
    <w:rsid w:val="00A8233D"/>
    <w:rsid w:val="00A9025E"/>
    <w:rsid w:val="00A926CB"/>
    <w:rsid w:val="00AA13FA"/>
    <w:rsid w:val="00AA756B"/>
    <w:rsid w:val="00AC2D24"/>
    <w:rsid w:val="00B02868"/>
    <w:rsid w:val="00B06F2D"/>
    <w:rsid w:val="00B304CA"/>
    <w:rsid w:val="00B53F96"/>
    <w:rsid w:val="00B64A49"/>
    <w:rsid w:val="00B979E6"/>
    <w:rsid w:val="00BC7923"/>
    <w:rsid w:val="00BD4816"/>
    <w:rsid w:val="00BE2CFD"/>
    <w:rsid w:val="00C23D1E"/>
    <w:rsid w:val="00C259EB"/>
    <w:rsid w:val="00C30671"/>
    <w:rsid w:val="00C722E3"/>
    <w:rsid w:val="00C7697A"/>
    <w:rsid w:val="00C8265F"/>
    <w:rsid w:val="00C87246"/>
    <w:rsid w:val="00C93FD2"/>
    <w:rsid w:val="00D212EA"/>
    <w:rsid w:val="00D47101"/>
    <w:rsid w:val="00D5474A"/>
    <w:rsid w:val="00DA26A7"/>
    <w:rsid w:val="00DA45DC"/>
    <w:rsid w:val="00DA7F79"/>
    <w:rsid w:val="00DB6574"/>
    <w:rsid w:val="00DD3C86"/>
    <w:rsid w:val="00DF62FA"/>
    <w:rsid w:val="00E1764E"/>
    <w:rsid w:val="00E20080"/>
    <w:rsid w:val="00E44807"/>
    <w:rsid w:val="00E46CBA"/>
    <w:rsid w:val="00E60A4F"/>
    <w:rsid w:val="00E87943"/>
    <w:rsid w:val="00EA5228"/>
    <w:rsid w:val="00EA7C30"/>
    <w:rsid w:val="00EE19CA"/>
    <w:rsid w:val="00EE383C"/>
    <w:rsid w:val="00EF59F3"/>
    <w:rsid w:val="00EF7A43"/>
    <w:rsid w:val="00F20FBA"/>
    <w:rsid w:val="00F30A87"/>
    <w:rsid w:val="00F37EDD"/>
    <w:rsid w:val="00F432B7"/>
    <w:rsid w:val="00F52A44"/>
    <w:rsid w:val="00F54700"/>
    <w:rsid w:val="00F713F8"/>
    <w:rsid w:val="00F71B2C"/>
    <w:rsid w:val="00F9348B"/>
    <w:rsid w:val="00F93830"/>
    <w:rsid w:val="00FA000A"/>
    <w:rsid w:val="00FD1DE6"/>
    <w:rsid w:val="00FD2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DBC"/>
    <w:pPr>
      <w:widowControl w:val="0"/>
      <w:suppressAutoHyphens/>
      <w:autoSpaceDE w:val="0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E0168"/>
    <w:rPr>
      <w:rFonts w:cs="Times New Roman"/>
      <w:color w:val="0000FF"/>
      <w:u w:val="single"/>
    </w:rPr>
  </w:style>
  <w:style w:type="paragraph" w:customStyle="1" w:styleId="d1eee4e5f0e6e8eceee5f2e0e1ebe8f6fb">
    <w:name w:val="Сd1оeeдe4еe5рf0жe6иe8мecоeeеe5 тf2аe0бe1лebиe8цf6ыfb"/>
    <w:basedOn w:val="Normal"/>
    <w:uiPriority w:val="99"/>
    <w:rsid w:val="0012404C"/>
    <w:pPr>
      <w:suppressAutoHyphens w:val="0"/>
      <w:autoSpaceDN w:val="0"/>
      <w:adjustRightInd w:val="0"/>
    </w:pPr>
    <w:rPr>
      <w:rFonts w:ascii="Liberation Serif" w:eastAsia="Calibri" w:hAnsi="Liberation Serif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3B57E6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980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club%2011298115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club194189885" TargetMode="External"/><Relationship Id="rId5" Type="http://schemas.openxmlformats.org/officeDocument/2006/relationships/hyperlink" Target="https://vk.com/botlib" TargetMode="External"/><Relationship Id="rId4" Type="http://schemas.openxmlformats.org/officeDocument/2006/relationships/hyperlink" Target="http://pskovlib.ru/virtualnye-vystavki/9498-den-slavyanskoj-pis-mennosti-i-kul-tury-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10</Pages>
  <Words>2514</Words>
  <Characters>14330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Медиаплан Дня славянской письменности и культуры в библиотеках Псковской области в 2021 году</dc:title>
  <dc:subject/>
  <dc:creator>user</dc:creator>
  <cp:keywords/>
  <dc:description/>
  <cp:lastModifiedBy>Julia</cp:lastModifiedBy>
  <cp:revision>8</cp:revision>
  <dcterms:created xsi:type="dcterms:W3CDTF">2021-05-24T06:18:00Z</dcterms:created>
  <dcterms:modified xsi:type="dcterms:W3CDTF">2021-05-24T06:28:00Z</dcterms:modified>
</cp:coreProperties>
</file>