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E17" w:rsidRPr="00B42F91" w:rsidRDefault="009F1E17" w:rsidP="00503B0E">
      <w:pPr>
        <w:spacing w:line="240" w:lineRule="auto"/>
        <w:ind w:left="-187"/>
        <w:jc w:val="center"/>
        <w:rPr>
          <w:rFonts w:ascii="Times New Roman" w:hAnsi="Times New Roman"/>
          <w:b/>
          <w:sz w:val="24"/>
          <w:szCs w:val="24"/>
        </w:rPr>
      </w:pPr>
      <w:r w:rsidRPr="00B42F91">
        <w:rPr>
          <w:rFonts w:ascii="Times New Roman" w:hAnsi="Times New Roman"/>
          <w:b/>
          <w:sz w:val="24"/>
          <w:szCs w:val="24"/>
        </w:rPr>
        <w:t>СВОДНЫЙ ПЛАН МЕРОПРИЯТИЙ В МУНИЦИПАЛЬНЫХ БИБЛИОТЕКАХ ПСКОВСКОГО РЕГИОНА НА 2021 ГОД,</w:t>
      </w:r>
    </w:p>
    <w:p w:rsidR="009F1E17" w:rsidRPr="00B42F91" w:rsidRDefault="009F1E17" w:rsidP="00503B0E">
      <w:pPr>
        <w:spacing w:line="240" w:lineRule="auto"/>
        <w:ind w:left="-187"/>
        <w:jc w:val="center"/>
        <w:rPr>
          <w:rFonts w:ascii="Times New Roman" w:hAnsi="Times New Roman"/>
          <w:sz w:val="24"/>
          <w:szCs w:val="24"/>
        </w:rPr>
      </w:pPr>
      <w:r w:rsidRPr="00B42F91">
        <w:rPr>
          <w:rFonts w:ascii="Times New Roman" w:hAnsi="Times New Roman"/>
          <w:b/>
          <w:sz w:val="24"/>
          <w:szCs w:val="24"/>
        </w:rPr>
        <w:t>ПРИУРОЧЕННЫХ К ПРАЗДНОВАНИЮ ДНЯ ЗАЩИТНИКА ОТЕЧЕСТВА</w:t>
      </w:r>
    </w:p>
    <w:tbl>
      <w:tblPr>
        <w:tblW w:w="15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75"/>
        <w:gridCol w:w="4733"/>
        <w:gridCol w:w="6160"/>
        <w:gridCol w:w="3410"/>
      </w:tblGrid>
      <w:tr w:rsidR="009F1E17" w:rsidRPr="00B42F91" w:rsidTr="00EF1697">
        <w:tc>
          <w:tcPr>
            <w:tcW w:w="875" w:type="dxa"/>
            <w:vAlign w:val="center"/>
          </w:tcPr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2F9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733" w:type="dxa"/>
            <w:vAlign w:val="center"/>
          </w:tcPr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2F91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6160" w:type="dxa"/>
            <w:vAlign w:val="center"/>
          </w:tcPr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2F91">
              <w:rPr>
                <w:rFonts w:ascii="Times New Roman" w:hAnsi="Times New Roman"/>
                <w:b/>
                <w:sz w:val="24"/>
                <w:szCs w:val="24"/>
              </w:rPr>
              <w:t>Дата / время / место проведения</w:t>
            </w:r>
          </w:p>
        </w:tc>
        <w:tc>
          <w:tcPr>
            <w:tcW w:w="3410" w:type="dxa"/>
            <w:vAlign w:val="center"/>
          </w:tcPr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2F91">
              <w:rPr>
                <w:rFonts w:ascii="Times New Roman" w:hAnsi="Times New Roman"/>
                <w:b/>
                <w:sz w:val="24"/>
                <w:szCs w:val="24"/>
              </w:rPr>
              <w:t>Организатор</w:t>
            </w:r>
          </w:p>
        </w:tc>
      </w:tr>
      <w:tr w:rsidR="009F1E17" w:rsidRPr="00B42F91" w:rsidTr="00EF1697">
        <w:tc>
          <w:tcPr>
            <w:tcW w:w="875" w:type="dxa"/>
          </w:tcPr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3" w:type="dxa"/>
          </w:tcPr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0" w:type="dxa"/>
          </w:tcPr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F1E17" w:rsidRPr="00B42F91" w:rsidTr="00EF1697">
        <w:tc>
          <w:tcPr>
            <w:tcW w:w="875" w:type="dxa"/>
          </w:tcPr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3" w:type="dxa"/>
          </w:tcPr>
          <w:p w:rsidR="009F1E17" w:rsidRPr="00EF1697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16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Месячник военно-патриотического воспитания</w:t>
            </w:r>
            <w:r w:rsidRPr="00EF169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 </w:t>
            </w:r>
          </w:p>
        </w:tc>
        <w:tc>
          <w:tcPr>
            <w:tcW w:w="6160" w:type="dxa"/>
          </w:tcPr>
          <w:p w:rsidR="009F1E17" w:rsidRPr="00EF1697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1697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Муниципальные библиотеки Псковской области  </w:t>
            </w:r>
          </w:p>
        </w:tc>
        <w:tc>
          <w:tcPr>
            <w:tcW w:w="3410" w:type="dxa"/>
          </w:tcPr>
          <w:p w:rsidR="009F1E17" w:rsidRPr="00EF1697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1697">
              <w:rPr>
                <w:rFonts w:ascii="Times New Roman" w:hAnsi="Times New Roman"/>
                <w:b/>
                <w:sz w:val="24"/>
                <w:szCs w:val="24"/>
              </w:rPr>
              <w:t xml:space="preserve">ГБУК «Псковская областная государственная научная библиотека» </w:t>
            </w:r>
          </w:p>
        </w:tc>
      </w:tr>
      <w:tr w:rsidR="009F1E17" w:rsidRPr="00B42F91" w:rsidTr="00EF1697">
        <w:tc>
          <w:tcPr>
            <w:tcW w:w="875" w:type="dxa"/>
          </w:tcPr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3" w:type="dxa"/>
          </w:tcPr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42F9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Мероприятие, посвящённое Дню защитника Отечества, в Военно-историческом клубе «Кольчуга». </w:t>
            </w:r>
          </w:p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42F9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В программе:</w:t>
            </w:r>
          </w:p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• «В боях рождённая: об обстоятельствах зарождения Красной Армии и установлением дня её празднования»: выступление профессора А.В. Филимонова;</w:t>
            </w:r>
            <w:r w:rsidRPr="00B42F91">
              <w:rPr>
                <w:rFonts w:ascii="Times New Roman" w:hAnsi="Times New Roman"/>
                <w:color w:val="333333"/>
                <w:sz w:val="24"/>
                <w:szCs w:val="24"/>
              </w:rPr>
              <w:br/>
            </w:r>
            <w:r w:rsidRPr="00B42F9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• «К 120-летию со дня рождения Героя Советского Союза, участника Великой Отечественной войны Яна Людвиговича Райнберга», книжно-иллюстративная выставка.</w:t>
            </w:r>
          </w:p>
        </w:tc>
        <w:tc>
          <w:tcPr>
            <w:tcW w:w="6160" w:type="dxa"/>
          </w:tcPr>
          <w:p w:rsidR="009F1E17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42F9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19 февраля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Fonts w:ascii="Times New Roman" w:hAnsi="Times New Roman"/>
                  <w:color w:val="333333"/>
                  <w:sz w:val="24"/>
                  <w:szCs w:val="24"/>
                  <w:shd w:val="clear" w:color="auto" w:fill="FFFFFF"/>
                </w:rPr>
                <w:t>2021 г</w:t>
              </w:r>
            </w:smartTag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.,</w:t>
            </w:r>
            <w:r w:rsidRPr="00B42F9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17.30 </w:t>
            </w:r>
          </w:p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" w:tgtFrame="_blank" w:history="1">
              <w:r w:rsidRPr="00B42F91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Историко-краеведческая библиотека им. И. И. Василёва</w:t>
              </w:r>
            </w:hyperlink>
            <w:r w:rsidRPr="00B42F91">
              <w:rPr>
                <w:rFonts w:ascii="Times New Roman" w:hAnsi="Times New Roman"/>
                <w:sz w:val="24"/>
                <w:szCs w:val="24"/>
              </w:rPr>
              <w:t xml:space="preserve"> МАУК «ЦБС» г. Пскова</w:t>
            </w:r>
          </w:p>
        </w:tc>
        <w:tc>
          <w:tcPr>
            <w:tcW w:w="3410" w:type="dxa"/>
          </w:tcPr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" w:tgtFrame="_blank" w:history="1">
              <w:r w:rsidRPr="00B42F91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Историко-краеведческая библиотека им. И. И. Василёва</w:t>
              </w:r>
            </w:hyperlink>
            <w:r w:rsidRPr="00B42F91">
              <w:rPr>
                <w:rFonts w:ascii="Times New Roman" w:hAnsi="Times New Roman"/>
                <w:sz w:val="24"/>
                <w:szCs w:val="24"/>
              </w:rPr>
              <w:t xml:space="preserve"> МАУК «ЦБС» г. Пскова</w:t>
            </w:r>
          </w:p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E17" w:rsidRPr="00B42F91" w:rsidTr="00EF1697">
        <w:tc>
          <w:tcPr>
            <w:tcW w:w="875" w:type="dxa"/>
          </w:tcPr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3" w:type="dxa"/>
          </w:tcPr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color w:val="333333"/>
                <w:sz w:val="24"/>
                <w:szCs w:val="24"/>
              </w:rPr>
              <w:t>"Праздники великой страны. История в поздравительных открытках", выпуск посвященный 23 февраля - Дню защитника Отечества.</w:t>
            </w:r>
          </w:p>
        </w:tc>
        <w:tc>
          <w:tcPr>
            <w:tcW w:w="6160" w:type="dxa"/>
          </w:tcPr>
          <w:p w:rsidR="009F1E17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2021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" w:tgtFrame="_blank" w:history="1">
              <w:r w:rsidRPr="00B42F91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Историко-краеведческая библиотека им. И. И. Василёва</w:t>
              </w:r>
            </w:hyperlink>
            <w:r w:rsidRPr="00B42F91">
              <w:rPr>
                <w:rFonts w:ascii="Times New Roman" w:hAnsi="Times New Roman"/>
                <w:sz w:val="24"/>
                <w:szCs w:val="24"/>
              </w:rPr>
              <w:t xml:space="preserve"> МАУК «ЦБС» г. Пскова</w:t>
            </w:r>
          </w:p>
        </w:tc>
        <w:tc>
          <w:tcPr>
            <w:tcW w:w="3410" w:type="dxa"/>
          </w:tcPr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" w:tgtFrame="_blank" w:history="1">
              <w:r w:rsidRPr="00B42F91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Историко-краеведческая библиотека им. И. И. Василёва</w:t>
              </w:r>
            </w:hyperlink>
            <w:r w:rsidRPr="00B42F91">
              <w:rPr>
                <w:rFonts w:ascii="Times New Roman" w:hAnsi="Times New Roman"/>
                <w:sz w:val="24"/>
                <w:szCs w:val="24"/>
              </w:rPr>
              <w:t xml:space="preserve"> МАУК «ЦБС» г. Пскова,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F1E17" w:rsidRPr="00B42F91" w:rsidTr="00EF1697">
        <w:tc>
          <w:tcPr>
            <w:tcW w:w="875" w:type="dxa"/>
          </w:tcPr>
          <w:p w:rsidR="009F1E17" w:rsidRPr="00B42F91" w:rsidRDefault="009F1E17" w:rsidP="00503B0E">
            <w:pPr>
              <w:pStyle w:val="a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33" w:type="dxa"/>
          </w:tcPr>
          <w:p w:rsidR="009F1E17" w:rsidRPr="00B42F91" w:rsidRDefault="009F1E17" w:rsidP="00503B0E">
            <w:pPr>
              <w:pStyle w:val="a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2F91">
              <w:rPr>
                <w:rFonts w:ascii="Times New Roman" w:hAnsi="Times New Roman"/>
                <w:bCs/>
                <w:sz w:val="24"/>
                <w:szCs w:val="24"/>
              </w:rPr>
              <w:t>«Русский парень» - Герой России" - вечер памяти Героя России С. Самойлова.</w:t>
            </w:r>
          </w:p>
        </w:tc>
        <w:tc>
          <w:tcPr>
            <w:tcW w:w="6160" w:type="dxa"/>
            <w:vAlign w:val="center"/>
          </w:tcPr>
          <w:p w:rsidR="009F1E17" w:rsidRPr="00B42F91" w:rsidRDefault="009F1E17" w:rsidP="00503B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 xml:space="preserve">18 февраля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2021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  <w:tc>
          <w:tcPr>
            <w:tcW w:w="3410" w:type="dxa"/>
            <w:vAlign w:val="center"/>
          </w:tcPr>
          <w:p w:rsidR="009F1E17" w:rsidRPr="00B42F91" w:rsidRDefault="009F1E17" w:rsidP="00503B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>Библиотека "Родник" им. С.А. Золотцева МАУК «ЦБС» г. Пскова</w:t>
            </w:r>
          </w:p>
        </w:tc>
      </w:tr>
      <w:tr w:rsidR="009F1E17" w:rsidRPr="00B42F91" w:rsidTr="00EF1697">
        <w:tc>
          <w:tcPr>
            <w:tcW w:w="875" w:type="dxa"/>
          </w:tcPr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3" w:type="dxa"/>
          </w:tcPr>
          <w:p w:rsidR="009F1E17" w:rsidRPr="00B42F91" w:rsidRDefault="009F1E17" w:rsidP="00503B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color w:val="000000"/>
                <w:sz w:val="24"/>
                <w:szCs w:val="24"/>
              </w:rPr>
              <w:t>Видеопоздравление «Мы мальчишек поздравляем, сильными им быть желаем»</w:t>
            </w:r>
          </w:p>
        </w:tc>
        <w:tc>
          <w:tcPr>
            <w:tcW w:w="6160" w:type="dxa"/>
          </w:tcPr>
          <w:p w:rsidR="009F1E17" w:rsidRPr="00B42F91" w:rsidRDefault="009F1E17" w:rsidP="00503B0E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2F91">
              <w:rPr>
                <w:rFonts w:ascii="Times New Roman" w:hAnsi="Times New Roman"/>
                <w:bCs/>
                <w:sz w:val="24"/>
                <w:szCs w:val="24"/>
              </w:rPr>
              <w:t xml:space="preserve">22 февраля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B42F91">
                <w:rPr>
                  <w:rFonts w:ascii="Times New Roman" w:hAnsi="Times New Roman"/>
                  <w:bCs/>
                  <w:sz w:val="24"/>
                  <w:szCs w:val="24"/>
                </w:rPr>
                <w:t>2021 г</w:t>
              </w:r>
            </w:smartTag>
            <w:r w:rsidRPr="00B42F91">
              <w:rPr>
                <w:rFonts w:ascii="Times New Roman" w:hAnsi="Times New Roman"/>
                <w:bCs/>
                <w:sz w:val="24"/>
                <w:szCs w:val="24"/>
              </w:rPr>
              <w:t>. 10:00</w:t>
            </w:r>
          </w:p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B42F91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https://vk.com/vlbiblioteka</w:t>
              </w:r>
            </w:hyperlink>
          </w:p>
        </w:tc>
        <w:tc>
          <w:tcPr>
            <w:tcW w:w="3410" w:type="dxa"/>
          </w:tcPr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>ГДБ им. А. Гайдара  МБУК «Великолукская ЦГБ им. М.И. Семевского»</w:t>
            </w:r>
          </w:p>
        </w:tc>
      </w:tr>
      <w:tr w:rsidR="009F1E17" w:rsidRPr="00B42F91" w:rsidTr="00EF1697">
        <w:tc>
          <w:tcPr>
            <w:tcW w:w="875" w:type="dxa"/>
          </w:tcPr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3" w:type="dxa"/>
          </w:tcPr>
          <w:p w:rsidR="009F1E17" w:rsidRPr="00B42F91" w:rsidRDefault="009F1E17" w:rsidP="00503B0E">
            <w:pPr>
              <w:spacing w:line="24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B42F9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Выставка-просмотр </w:t>
            </w:r>
            <w:r w:rsidRPr="00B42F91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«</w:t>
            </w:r>
            <w:r w:rsidRPr="00B42F9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Отчизны воин - Родины солдат».</w:t>
            </w:r>
          </w:p>
          <w:p w:rsidR="009F1E17" w:rsidRPr="00B42F91" w:rsidRDefault="009F1E17" w:rsidP="00503B0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60" w:type="dxa"/>
          </w:tcPr>
          <w:p w:rsidR="009F1E17" w:rsidRPr="00B42F91" w:rsidRDefault="009F1E17" w:rsidP="00503B0E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2F91">
              <w:rPr>
                <w:rFonts w:ascii="Times New Roman" w:hAnsi="Times New Roman"/>
                <w:bCs/>
                <w:sz w:val="24"/>
                <w:szCs w:val="24"/>
              </w:rPr>
              <w:t xml:space="preserve">15-25 февраля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B42F91">
                <w:rPr>
                  <w:rFonts w:ascii="Times New Roman" w:hAnsi="Times New Roman"/>
                  <w:bCs/>
                  <w:sz w:val="24"/>
                  <w:szCs w:val="24"/>
                </w:rPr>
                <w:t>2021 г</w:t>
              </w:r>
            </w:smartTag>
            <w:r w:rsidRPr="00B42F91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  <w:p w:rsidR="009F1E17" w:rsidRPr="00B42F91" w:rsidRDefault="009F1E17" w:rsidP="00503B0E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2F91">
              <w:rPr>
                <w:rFonts w:ascii="Times New Roman" w:hAnsi="Times New Roman"/>
                <w:bCs/>
                <w:sz w:val="24"/>
                <w:szCs w:val="24"/>
              </w:rPr>
              <w:t>Библиотека-филиал №1 МБУК «ЦГБ им. М.И. Семевского (г. Великие Луки, ул. Ставского, д.15) Детский отдел</w:t>
            </w:r>
          </w:p>
        </w:tc>
        <w:tc>
          <w:tcPr>
            <w:tcW w:w="3410" w:type="dxa"/>
          </w:tcPr>
          <w:p w:rsidR="009F1E17" w:rsidRPr="00B42F91" w:rsidRDefault="009F1E17" w:rsidP="00503B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bCs/>
                <w:sz w:val="24"/>
                <w:szCs w:val="24"/>
              </w:rPr>
              <w:t>Библиотека-филиал №1 МБУК «</w:t>
            </w:r>
            <w:r w:rsidRPr="00B42F91">
              <w:rPr>
                <w:rFonts w:ascii="Times New Roman" w:hAnsi="Times New Roman"/>
                <w:sz w:val="24"/>
                <w:szCs w:val="24"/>
              </w:rPr>
              <w:t xml:space="preserve">Великолукская </w:t>
            </w:r>
            <w:r w:rsidRPr="00B42F91">
              <w:rPr>
                <w:rFonts w:ascii="Times New Roman" w:hAnsi="Times New Roman"/>
                <w:bCs/>
                <w:sz w:val="24"/>
                <w:szCs w:val="24"/>
              </w:rPr>
              <w:t>ЦГБ им. М.И. Семевского»</w:t>
            </w:r>
          </w:p>
        </w:tc>
      </w:tr>
      <w:tr w:rsidR="009F1E17" w:rsidRPr="00B42F91" w:rsidTr="00EF1697">
        <w:tc>
          <w:tcPr>
            <w:tcW w:w="875" w:type="dxa"/>
          </w:tcPr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3" w:type="dxa"/>
          </w:tcPr>
          <w:p w:rsidR="009F1E17" w:rsidRPr="00B42F91" w:rsidRDefault="009F1E17" w:rsidP="00503B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>Книжно-иллюстративная выставка «Слава Вам, воины России!».</w:t>
            </w:r>
          </w:p>
          <w:p w:rsidR="009F1E17" w:rsidRPr="00B42F91" w:rsidRDefault="009F1E17" w:rsidP="00503B0E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160" w:type="dxa"/>
          </w:tcPr>
          <w:p w:rsidR="009F1E17" w:rsidRDefault="009F1E17" w:rsidP="00503B0E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2F91">
              <w:rPr>
                <w:rFonts w:ascii="Times New Roman" w:hAnsi="Times New Roman"/>
                <w:bCs/>
                <w:sz w:val="24"/>
                <w:szCs w:val="24"/>
              </w:rPr>
              <w:t xml:space="preserve">17-23 февраля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B42F91">
                <w:rPr>
                  <w:rFonts w:ascii="Times New Roman" w:hAnsi="Times New Roman"/>
                  <w:bCs/>
                  <w:sz w:val="24"/>
                  <w:szCs w:val="24"/>
                </w:rPr>
                <w:t>2021 г</w:t>
              </w:r>
            </w:smartTag>
            <w:r w:rsidRPr="00B42F9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9F1E17" w:rsidRPr="00B42F91" w:rsidRDefault="009F1E17" w:rsidP="00503B0E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2F91">
              <w:rPr>
                <w:rFonts w:ascii="Times New Roman" w:hAnsi="Times New Roman"/>
                <w:bCs/>
                <w:sz w:val="24"/>
                <w:szCs w:val="24"/>
              </w:rPr>
              <w:t>Библиотека-филиал №2 МБУК «ЦГБ им. М.И. Семевского (г. Великие Луки, ул. Ботвина, д.13) Взрослый отдел</w:t>
            </w:r>
          </w:p>
        </w:tc>
        <w:tc>
          <w:tcPr>
            <w:tcW w:w="3410" w:type="dxa"/>
          </w:tcPr>
          <w:p w:rsidR="009F1E17" w:rsidRPr="00B42F91" w:rsidRDefault="009F1E17" w:rsidP="00503B0E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2F91">
              <w:rPr>
                <w:rFonts w:ascii="Times New Roman" w:hAnsi="Times New Roman"/>
                <w:bCs/>
                <w:sz w:val="24"/>
                <w:szCs w:val="24"/>
              </w:rPr>
              <w:t>Библиотека-филиал №2 МБУК «</w:t>
            </w:r>
            <w:r w:rsidRPr="00B42F91">
              <w:rPr>
                <w:rFonts w:ascii="Times New Roman" w:hAnsi="Times New Roman"/>
                <w:sz w:val="24"/>
                <w:szCs w:val="24"/>
              </w:rPr>
              <w:t xml:space="preserve">Великолукская </w:t>
            </w:r>
            <w:r w:rsidRPr="00B42F91">
              <w:rPr>
                <w:rFonts w:ascii="Times New Roman" w:hAnsi="Times New Roman"/>
                <w:bCs/>
                <w:sz w:val="24"/>
                <w:szCs w:val="24"/>
              </w:rPr>
              <w:t>ЦГБ им. М.И. Семевского»</w:t>
            </w:r>
          </w:p>
        </w:tc>
      </w:tr>
      <w:tr w:rsidR="009F1E17" w:rsidRPr="00B42F91" w:rsidTr="00EF1697">
        <w:tc>
          <w:tcPr>
            <w:tcW w:w="875" w:type="dxa"/>
          </w:tcPr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3" w:type="dxa"/>
          </w:tcPr>
          <w:p w:rsidR="009F1E17" w:rsidRPr="00B42F91" w:rsidRDefault="009F1E17" w:rsidP="00503B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Выставка-праздник «Есть такая профессия – Родину защищать».</w:t>
            </w:r>
          </w:p>
        </w:tc>
        <w:tc>
          <w:tcPr>
            <w:tcW w:w="6160" w:type="dxa"/>
          </w:tcPr>
          <w:p w:rsidR="009F1E17" w:rsidRPr="00B42F91" w:rsidRDefault="009F1E17" w:rsidP="00503B0E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2F91">
              <w:rPr>
                <w:rFonts w:ascii="Times New Roman" w:hAnsi="Times New Roman"/>
                <w:bCs/>
                <w:sz w:val="24"/>
                <w:szCs w:val="24"/>
              </w:rPr>
              <w:t xml:space="preserve">19-28 февраля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B42F91">
                <w:rPr>
                  <w:rFonts w:ascii="Times New Roman" w:hAnsi="Times New Roman"/>
                  <w:bCs/>
                  <w:sz w:val="24"/>
                  <w:szCs w:val="24"/>
                </w:rPr>
                <w:t>2021 г</w:t>
              </w:r>
            </w:smartTag>
            <w:r w:rsidRPr="00B42F91">
              <w:rPr>
                <w:rFonts w:ascii="Times New Roman" w:hAnsi="Times New Roman"/>
                <w:bCs/>
                <w:sz w:val="24"/>
                <w:szCs w:val="24"/>
              </w:rPr>
              <w:t>.ГДБ им. А. Гайдара  МБУК «ЦГБ им. М.И. Семевского» (г. Великие Луки, ул. К. Либкнехта, д 9/14)</w:t>
            </w:r>
          </w:p>
        </w:tc>
        <w:tc>
          <w:tcPr>
            <w:tcW w:w="3410" w:type="dxa"/>
          </w:tcPr>
          <w:p w:rsidR="009F1E17" w:rsidRPr="00B42F91" w:rsidRDefault="009F1E17" w:rsidP="00503B0E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>ГДБ им. А. Гайдара  МБУК «Великолукская ЦГБ им. М.И. Семевского»</w:t>
            </w:r>
          </w:p>
        </w:tc>
      </w:tr>
      <w:tr w:rsidR="009F1E17" w:rsidRPr="00B42F91" w:rsidTr="00EF1697">
        <w:tc>
          <w:tcPr>
            <w:tcW w:w="875" w:type="dxa"/>
          </w:tcPr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3" w:type="dxa"/>
          </w:tcPr>
          <w:p w:rsidR="009F1E17" w:rsidRPr="00B42F91" w:rsidRDefault="009F1E17" w:rsidP="00503B0E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>Познавательно – развлекательная программа «Маленькие защитники большой страны».</w:t>
            </w:r>
          </w:p>
        </w:tc>
        <w:tc>
          <w:tcPr>
            <w:tcW w:w="6160" w:type="dxa"/>
          </w:tcPr>
          <w:p w:rsidR="009F1E17" w:rsidRPr="00B42F91" w:rsidRDefault="009F1E17" w:rsidP="00503B0E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2F91">
              <w:rPr>
                <w:rFonts w:ascii="Times New Roman" w:hAnsi="Times New Roman"/>
                <w:bCs/>
                <w:sz w:val="24"/>
                <w:szCs w:val="24"/>
              </w:rPr>
              <w:t xml:space="preserve">19 февраля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B42F91">
                <w:rPr>
                  <w:rFonts w:ascii="Times New Roman" w:hAnsi="Times New Roman"/>
                  <w:bCs/>
                  <w:sz w:val="24"/>
                  <w:szCs w:val="24"/>
                </w:rPr>
                <w:t>2021 г</w:t>
              </w:r>
            </w:smartTag>
            <w:r w:rsidRPr="00B42F91">
              <w:rPr>
                <w:rFonts w:ascii="Times New Roman" w:hAnsi="Times New Roman"/>
                <w:bCs/>
                <w:sz w:val="24"/>
                <w:szCs w:val="24"/>
              </w:rPr>
              <w:t>. 11:30</w:t>
            </w:r>
          </w:p>
          <w:p w:rsidR="009F1E17" w:rsidRPr="00B42F91" w:rsidRDefault="009F1E17" w:rsidP="00503B0E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2F91">
              <w:rPr>
                <w:rFonts w:ascii="Times New Roman" w:hAnsi="Times New Roman"/>
                <w:bCs/>
                <w:sz w:val="24"/>
                <w:szCs w:val="24"/>
              </w:rPr>
              <w:t xml:space="preserve">МБОУ СОШ № </w:t>
            </w:r>
            <w:smartTag w:uri="urn:schemas-microsoft-com:office:smarttags" w:element="metricconverter">
              <w:smartTagPr>
                <w:attr w:name="ProductID" w:val="7 г"/>
              </w:smartTagPr>
              <w:r w:rsidRPr="00B42F91">
                <w:rPr>
                  <w:rFonts w:ascii="Times New Roman" w:hAnsi="Times New Roman"/>
                  <w:bCs/>
                  <w:sz w:val="24"/>
                  <w:szCs w:val="24"/>
                </w:rPr>
                <w:t>7 г</w:t>
              </w:r>
            </w:smartTag>
            <w:r w:rsidRPr="00B42F91">
              <w:rPr>
                <w:rFonts w:ascii="Times New Roman" w:hAnsi="Times New Roman"/>
                <w:bCs/>
                <w:sz w:val="24"/>
                <w:szCs w:val="24"/>
              </w:rPr>
              <w:t>. Великие Луки</w:t>
            </w:r>
          </w:p>
        </w:tc>
        <w:tc>
          <w:tcPr>
            <w:tcW w:w="3410" w:type="dxa"/>
          </w:tcPr>
          <w:p w:rsidR="009F1E17" w:rsidRPr="00B42F91" w:rsidRDefault="009F1E17" w:rsidP="00503B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bCs/>
                <w:sz w:val="24"/>
                <w:szCs w:val="24"/>
              </w:rPr>
              <w:t>Библиотека-филиал №1 МБУК «</w:t>
            </w:r>
            <w:r w:rsidRPr="00B42F91">
              <w:rPr>
                <w:rFonts w:ascii="Times New Roman" w:hAnsi="Times New Roman"/>
                <w:sz w:val="24"/>
                <w:szCs w:val="24"/>
              </w:rPr>
              <w:t xml:space="preserve">Великолукская </w:t>
            </w:r>
            <w:r w:rsidRPr="00B42F91">
              <w:rPr>
                <w:rFonts w:ascii="Times New Roman" w:hAnsi="Times New Roman"/>
                <w:bCs/>
                <w:sz w:val="24"/>
                <w:szCs w:val="24"/>
              </w:rPr>
              <w:t>ЦГБ им. М.И. Семевского»</w:t>
            </w:r>
          </w:p>
        </w:tc>
      </w:tr>
      <w:tr w:rsidR="009F1E17" w:rsidRPr="00B42F91" w:rsidTr="00EF1697">
        <w:tc>
          <w:tcPr>
            <w:tcW w:w="875" w:type="dxa"/>
          </w:tcPr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3" w:type="dxa"/>
          </w:tcPr>
          <w:p w:rsidR="009F1E17" w:rsidRPr="00B42F91" w:rsidRDefault="009F1E17" w:rsidP="00503B0E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>Познавательно – развлекательная программа «Маленькие защитники большой страны».</w:t>
            </w:r>
          </w:p>
        </w:tc>
        <w:tc>
          <w:tcPr>
            <w:tcW w:w="6160" w:type="dxa"/>
          </w:tcPr>
          <w:p w:rsidR="009F1E17" w:rsidRPr="00B42F91" w:rsidRDefault="009F1E17" w:rsidP="00503B0E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2F91">
              <w:rPr>
                <w:rFonts w:ascii="Times New Roman" w:hAnsi="Times New Roman"/>
                <w:bCs/>
                <w:sz w:val="24"/>
                <w:szCs w:val="24"/>
              </w:rPr>
              <w:t xml:space="preserve">19 февраля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B42F91">
                <w:rPr>
                  <w:rFonts w:ascii="Times New Roman" w:hAnsi="Times New Roman"/>
                  <w:bCs/>
                  <w:sz w:val="24"/>
                  <w:szCs w:val="24"/>
                </w:rPr>
                <w:t>2021 г</w:t>
              </w:r>
            </w:smartTag>
            <w:r w:rsidRPr="00B42F91">
              <w:rPr>
                <w:rFonts w:ascii="Times New Roman" w:hAnsi="Times New Roman"/>
                <w:bCs/>
                <w:sz w:val="24"/>
                <w:szCs w:val="24"/>
              </w:rPr>
              <w:t>. 12:30</w:t>
            </w:r>
          </w:p>
          <w:p w:rsidR="009F1E17" w:rsidRPr="00B42F91" w:rsidRDefault="009F1E17" w:rsidP="00503B0E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2F91">
              <w:rPr>
                <w:rFonts w:ascii="Times New Roman" w:hAnsi="Times New Roman"/>
                <w:bCs/>
                <w:sz w:val="24"/>
                <w:szCs w:val="24"/>
              </w:rPr>
              <w:t xml:space="preserve">МБОУ СОШ № </w:t>
            </w:r>
            <w:smartTag w:uri="urn:schemas-microsoft-com:office:smarttags" w:element="metricconverter">
              <w:smartTagPr>
                <w:attr w:name="ProductID" w:val="7 г"/>
              </w:smartTagPr>
              <w:r w:rsidRPr="00B42F91">
                <w:rPr>
                  <w:rFonts w:ascii="Times New Roman" w:hAnsi="Times New Roman"/>
                  <w:bCs/>
                  <w:sz w:val="24"/>
                  <w:szCs w:val="24"/>
                </w:rPr>
                <w:t>7 г</w:t>
              </w:r>
            </w:smartTag>
            <w:r w:rsidRPr="00B42F91">
              <w:rPr>
                <w:rFonts w:ascii="Times New Roman" w:hAnsi="Times New Roman"/>
                <w:bCs/>
                <w:sz w:val="24"/>
                <w:szCs w:val="24"/>
              </w:rPr>
              <w:t>. Великие Луки</w:t>
            </w:r>
          </w:p>
        </w:tc>
        <w:tc>
          <w:tcPr>
            <w:tcW w:w="3410" w:type="dxa"/>
          </w:tcPr>
          <w:p w:rsidR="009F1E17" w:rsidRPr="00B42F91" w:rsidRDefault="009F1E17" w:rsidP="00503B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bCs/>
                <w:sz w:val="24"/>
                <w:szCs w:val="24"/>
              </w:rPr>
              <w:t>Библиотека-филиал №1 МБУК «</w:t>
            </w:r>
            <w:r w:rsidRPr="00B42F91">
              <w:rPr>
                <w:rFonts w:ascii="Times New Roman" w:hAnsi="Times New Roman"/>
                <w:sz w:val="24"/>
                <w:szCs w:val="24"/>
              </w:rPr>
              <w:t xml:space="preserve">Великолукская </w:t>
            </w:r>
            <w:r w:rsidRPr="00B42F91">
              <w:rPr>
                <w:rFonts w:ascii="Times New Roman" w:hAnsi="Times New Roman"/>
                <w:bCs/>
                <w:sz w:val="24"/>
                <w:szCs w:val="24"/>
              </w:rPr>
              <w:t>ЦГБ им. М.И. Семевского»</w:t>
            </w:r>
          </w:p>
        </w:tc>
      </w:tr>
      <w:tr w:rsidR="009F1E17" w:rsidRPr="00B42F91" w:rsidTr="00EF1697">
        <w:tc>
          <w:tcPr>
            <w:tcW w:w="875" w:type="dxa"/>
          </w:tcPr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3" w:type="dxa"/>
          </w:tcPr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>«Защитник Отечества звание гордое» книжная выставка-просмотр</w:t>
            </w:r>
          </w:p>
        </w:tc>
        <w:tc>
          <w:tcPr>
            <w:tcW w:w="6160" w:type="dxa"/>
          </w:tcPr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 xml:space="preserve">с 15 по 26 февраля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B42F91">
                <w:rPr>
                  <w:rFonts w:ascii="Times New Roman" w:hAnsi="Times New Roman"/>
                  <w:sz w:val="24"/>
                  <w:szCs w:val="24"/>
                </w:rPr>
                <w:t>2021 г</w:t>
              </w:r>
            </w:smartTag>
            <w:r w:rsidRPr="00B42F91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 xml:space="preserve"> актовый зал центральной районной библиотеки</w:t>
            </w:r>
          </w:p>
        </w:tc>
        <w:tc>
          <w:tcPr>
            <w:tcW w:w="3410" w:type="dxa"/>
          </w:tcPr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>Бежаницкая центральная районная библиотека им. А.П. Философовой</w:t>
            </w:r>
          </w:p>
        </w:tc>
      </w:tr>
      <w:tr w:rsidR="009F1E17" w:rsidRPr="00B42F91" w:rsidTr="00EF1697">
        <w:tc>
          <w:tcPr>
            <w:tcW w:w="875" w:type="dxa"/>
          </w:tcPr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3" w:type="dxa"/>
          </w:tcPr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>«Служили Родине солдаты». Урок мужества, посвящённый выпускникам Великолукского механико-технологического колледжа, погибших при исполнении воинского долга.</w:t>
            </w:r>
          </w:p>
        </w:tc>
        <w:tc>
          <w:tcPr>
            <w:tcW w:w="6160" w:type="dxa"/>
          </w:tcPr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>19.02.2021 г., в 10.20</w:t>
            </w:r>
          </w:p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>Великолукский механико-технологический колледж</w:t>
            </w:r>
          </w:p>
        </w:tc>
        <w:tc>
          <w:tcPr>
            <w:tcW w:w="3410" w:type="dxa"/>
          </w:tcPr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 xml:space="preserve">Центральная районная библиотека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2F91">
              <w:rPr>
                <w:rFonts w:ascii="Times New Roman" w:hAnsi="Times New Roman"/>
                <w:sz w:val="24"/>
                <w:szCs w:val="24"/>
              </w:rPr>
              <w:t>МБУК «Информационно-культурный центр» Великолукского района Псковской области</w:t>
            </w:r>
          </w:p>
        </w:tc>
      </w:tr>
      <w:tr w:rsidR="009F1E17" w:rsidRPr="00B42F91" w:rsidTr="00EF1697">
        <w:tc>
          <w:tcPr>
            <w:tcW w:w="875" w:type="dxa"/>
          </w:tcPr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3" w:type="dxa"/>
          </w:tcPr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>«Мужчинами не рождаются – мужчинами становятся». Спортивная эстафета для детей и молодёжи.</w:t>
            </w:r>
          </w:p>
        </w:tc>
        <w:tc>
          <w:tcPr>
            <w:tcW w:w="6160" w:type="dxa"/>
          </w:tcPr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>20.02.2021 г., в 15.00</w:t>
            </w:r>
          </w:p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>Пореченский БДЦ, Великолукский район</w:t>
            </w:r>
          </w:p>
        </w:tc>
        <w:tc>
          <w:tcPr>
            <w:tcW w:w="3410" w:type="dxa"/>
          </w:tcPr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>Пореченский БДЦ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2F91">
              <w:rPr>
                <w:rFonts w:ascii="Times New Roman" w:hAnsi="Times New Roman"/>
                <w:sz w:val="24"/>
                <w:szCs w:val="24"/>
              </w:rPr>
              <w:t>МБУК «Информационно-культурный центр» Великолукского района Псковской области</w:t>
            </w:r>
          </w:p>
        </w:tc>
      </w:tr>
      <w:tr w:rsidR="009F1E17" w:rsidRPr="00B42F91" w:rsidTr="00EF1697">
        <w:tc>
          <w:tcPr>
            <w:tcW w:w="875" w:type="dxa"/>
          </w:tcPr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3" w:type="dxa"/>
          </w:tcPr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>«Аты-баты, вот такие мы солдаты». Конкурсная программа для взрослых.</w:t>
            </w:r>
          </w:p>
        </w:tc>
        <w:tc>
          <w:tcPr>
            <w:tcW w:w="6160" w:type="dxa"/>
          </w:tcPr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>22.02.2021 г., в 19.00</w:t>
            </w:r>
          </w:p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>Черпесской клуб-библиотека, Великолукский район</w:t>
            </w:r>
          </w:p>
        </w:tc>
        <w:tc>
          <w:tcPr>
            <w:tcW w:w="3410" w:type="dxa"/>
          </w:tcPr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>Черпесской КБ</w:t>
            </w:r>
          </w:p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>МБУК «Информационно-культурный центр» Великолукского района Псковской области</w:t>
            </w:r>
          </w:p>
        </w:tc>
      </w:tr>
      <w:tr w:rsidR="009F1E17" w:rsidRPr="00B42F91" w:rsidTr="00EF1697">
        <w:tc>
          <w:tcPr>
            <w:tcW w:w="875" w:type="dxa"/>
          </w:tcPr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3" w:type="dxa"/>
          </w:tcPr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>«Вперёд, детвора!». Спортивные соревнования.</w:t>
            </w:r>
          </w:p>
        </w:tc>
        <w:tc>
          <w:tcPr>
            <w:tcW w:w="6160" w:type="dxa"/>
          </w:tcPr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>20.02.2021 г., в 15.00</w:t>
            </w:r>
          </w:p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>Марьинский клуб-библиотека, Великолукский район</w:t>
            </w:r>
          </w:p>
        </w:tc>
        <w:tc>
          <w:tcPr>
            <w:tcW w:w="3410" w:type="dxa"/>
          </w:tcPr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>Марьинский КБ</w:t>
            </w:r>
          </w:p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>МБУК «Информационно-культурный центр» Великолукского района Псковской области</w:t>
            </w:r>
          </w:p>
        </w:tc>
      </w:tr>
      <w:tr w:rsidR="009F1E17" w:rsidRPr="00B42F91" w:rsidTr="00EF1697">
        <w:tc>
          <w:tcPr>
            <w:tcW w:w="875" w:type="dxa"/>
          </w:tcPr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3" w:type="dxa"/>
          </w:tcPr>
          <w:p w:rsidR="009F1E17" w:rsidRPr="00503B0E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B0E">
              <w:rPr>
                <w:rFonts w:ascii="Times New Roman" w:hAnsi="Times New Roman"/>
                <w:sz w:val="24"/>
                <w:szCs w:val="24"/>
              </w:rPr>
              <w:t>Встреча с волонтерами экосоциологической организации «Зеленая Арктика» и чествование  последнего командира воинской части на Арктике Сергеева А.Л., проживающего в г. Гдове</w:t>
            </w:r>
          </w:p>
        </w:tc>
        <w:tc>
          <w:tcPr>
            <w:tcW w:w="6160" w:type="dxa"/>
          </w:tcPr>
          <w:p w:rsidR="009F1E17" w:rsidRPr="00503B0E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B0E">
              <w:rPr>
                <w:rFonts w:ascii="Times New Roman" w:hAnsi="Times New Roman"/>
                <w:sz w:val="24"/>
                <w:szCs w:val="24"/>
              </w:rPr>
              <w:t>22.02.2021 г.  15.00</w:t>
            </w:r>
          </w:p>
          <w:p w:rsidR="009F1E17" w:rsidRPr="00503B0E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B0E">
              <w:rPr>
                <w:rFonts w:ascii="Times New Roman" w:hAnsi="Times New Roman"/>
                <w:sz w:val="24"/>
                <w:szCs w:val="24"/>
              </w:rPr>
              <w:t>читальный зал районной библиотеки</w:t>
            </w:r>
          </w:p>
        </w:tc>
        <w:tc>
          <w:tcPr>
            <w:tcW w:w="3410" w:type="dxa"/>
          </w:tcPr>
          <w:p w:rsidR="009F1E17" w:rsidRPr="00503B0E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B0E">
              <w:rPr>
                <w:rFonts w:ascii="Times New Roman" w:hAnsi="Times New Roman"/>
                <w:sz w:val="24"/>
                <w:szCs w:val="24"/>
              </w:rPr>
              <w:t>Экосоциологическая  организация «Зеленая Арктика»</w:t>
            </w:r>
          </w:p>
          <w:p w:rsidR="009F1E17" w:rsidRPr="00503B0E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B0E">
              <w:rPr>
                <w:rFonts w:ascii="Times New Roman" w:hAnsi="Times New Roman"/>
                <w:sz w:val="24"/>
                <w:szCs w:val="24"/>
              </w:rPr>
              <w:t>МБУК «Гдовская районная центральная библиотека им. Л.И. Малякова»</w:t>
            </w:r>
          </w:p>
        </w:tc>
      </w:tr>
      <w:tr w:rsidR="009F1E17" w:rsidRPr="00B42F91" w:rsidTr="00EF1697">
        <w:tc>
          <w:tcPr>
            <w:tcW w:w="875" w:type="dxa"/>
          </w:tcPr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3" w:type="dxa"/>
          </w:tcPr>
          <w:p w:rsidR="009F1E17" w:rsidRPr="00503B0E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B0E">
              <w:rPr>
                <w:rFonts w:ascii="Times New Roman" w:hAnsi="Times New Roman"/>
                <w:sz w:val="24"/>
                <w:szCs w:val="24"/>
              </w:rPr>
              <w:t>«Патриотическое воспитание молодежи в библиотеках района». Поздравление воинов, пребывающих в запасе</w:t>
            </w:r>
          </w:p>
        </w:tc>
        <w:tc>
          <w:tcPr>
            <w:tcW w:w="6160" w:type="dxa"/>
          </w:tcPr>
          <w:p w:rsidR="009F1E17" w:rsidRPr="00503B0E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B0E">
              <w:rPr>
                <w:rFonts w:ascii="Times New Roman" w:hAnsi="Times New Roman"/>
                <w:sz w:val="24"/>
                <w:szCs w:val="24"/>
              </w:rPr>
              <w:t>20.02.2021 г.   11.00</w:t>
            </w:r>
          </w:p>
          <w:p w:rsidR="009F1E17" w:rsidRPr="00503B0E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B0E">
              <w:rPr>
                <w:rFonts w:ascii="Times New Roman" w:hAnsi="Times New Roman"/>
                <w:sz w:val="24"/>
                <w:szCs w:val="24"/>
              </w:rPr>
              <w:t>зал «Бессмертный полк – Гдов»</w:t>
            </w:r>
          </w:p>
        </w:tc>
        <w:tc>
          <w:tcPr>
            <w:tcW w:w="3410" w:type="dxa"/>
          </w:tcPr>
          <w:p w:rsidR="009F1E17" w:rsidRPr="00503B0E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B0E">
              <w:rPr>
                <w:rFonts w:ascii="Times New Roman" w:hAnsi="Times New Roman"/>
                <w:sz w:val="24"/>
                <w:szCs w:val="24"/>
              </w:rPr>
              <w:t xml:space="preserve">Районный Совет ветеранов </w:t>
            </w:r>
          </w:p>
          <w:p w:rsidR="009F1E17" w:rsidRPr="00503B0E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B0E">
              <w:rPr>
                <w:rFonts w:ascii="Times New Roman" w:hAnsi="Times New Roman"/>
                <w:sz w:val="24"/>
                <w:szCs w:val="24"/>
              </w:rPr>
              <w:t>МБУК «Гдовская районная центральная библиотека им. Л.И. Малякова»</w:t>
            </w:r>
          </w:p>
        </w:tc>
      </w:tr>
      <w:tr w:rsidR="009F1E17" w:rsidRPr="00B42F91" w:rsidTr="00EF1697">
        <w:tc>
          <w:tcPr>
            <w:tcW w:w="875" w:type="dxa"/>
          </w:tcPr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3" w:type="dxa"/>
          </w:tcPr>
          <w:p w:rsidR="009F1E17" w:rsidRPr="00503B0E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B0E">
              <w:rPr>
                <w:rFonts w:ascii="Times New Roman" w:hAnsi="Times New Roman"/>
                <w:sz w:val="24"/>
                <w:szCs w:val="24"/>
              </w:rPr>
              <w:t>«Солдат, защитник, победитель»: книжная выставка</w:t>
            </w:r>
          </w:p>
        </w:tc>
        <w:tc>
          <w:tcPr>
            <w:tcW w:w="6160" w:type="dxa"/>
          </w:tcPr>
          <w:p w:rsidR="009F1E17" w:rsidRPr="00503B0E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B0E">
              <w:rPr>
                <w:rFonts w:ascii="Times New Roman" w:hAnsi="Times New Roman"/>
                <w:sz w:val="24"/>
                <w:szCs w:val="24"/>
              </w:rPr>
              <w:t xml:space="preserve">15.02 – 28.02.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503B0E">
                <w:rPr>
                  <w:rFonts w:ascii="Times New Roman" w:hAnsi="Times New Roman"/>
                  <w:sz w:val="24"/>
                  <w:szCs w:val="24"/>
                </w:rPr>
                <w:t>2021 г</w:t>
              </w:r>
            </w:smartTag>
            <w:r w:rsidRPr="00503B0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F1E17" w:rsidRPr="00503B0E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B0E">
              <w:rPr>
                <w:rFonts w:ascii="Times New Roman" w:hAnsi="Times New Roman"/>
                <w:sz w:val="24"/>
                <w:szCs w:val="24"/>
              </w:rPr>
              <w:t>читальный зал районной библиотеки</w:t>
            </w:r>
          </w:p>
        </w:tc>
        <w:tc>
          <w:tcPr>
            <w:tcW w:w="3410" w:type="dxa"/>
          </w:tcPr>
          <w:p w:rsidR="009F1E17" w:rsidRPr="00503B0E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B0E">
              <w:rPr>
                <w:rFonts w:ascii="Times New Roman" w:hAnsi="Times New Roman"/>
                <w:sz w:val="24"/>
                <w:szCs w:val="24"/>
              </w:rPr>
              <w:t>МБУК «Гдовская районная центральная библиотека им. Л.И. Малякова»</w:t>
            </w:r>
          </w:p>
        </w:tc>
      </w:tr>
      <w:tr w:rsidR="009F1E17" w:rsidRPr="00B42F91" w:rsidTr="00EF1697">
        <w:tc>
          <w:tcPr>
            <w:tcW w:w="875" w:type="dxa"/>
          </w:tcPr>
          <w:p w:rsidR="009F1E17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3" w:type="dxa"/>
          </w:tcPr>
          <w:p w:rsidR="009F1E17" w:rsidRPr="00503B0E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B0E">
              <w:rPr>
                <w:rFonts w:ascii="Times New Roman" w:hAnsi="Times New Roman"/>
                <w:sz w:val="24"/>
                <w:szCs w:val="24"/>
              </w:rPr>
              <w:t>«Про нашу Армию»: выставка-инсталляция. Беседы у книжной полки</w:t>
            </w:r>
          </w:p>
        </w:tc>
        <w:tc>
          <w:tcPr>
            <w:tcW w:w="6160" w:type="dxa"/>
          </w:tcPr>
          <w:p w:rsidR="009F1E17" w:rsidRPr="00503B0E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B0E">
              <w:rPr>
                <w:rFonts w:ascii="Times New Roman" w:hAnsi="Times New Roman"/>
                <w:sz w:val="24"/>
                <w:szCs w:val="24"/>
              </w:rPr>
              <w:t xml:space="preserve">15.02 – 28.02.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503B0E">
                <w:rPr>
                  <w:rFonts w:ascii="Times New Roman" w:hAnsi="Times New Roman"/>
                  <w:sz w:val="24"/>
                  <w:szCs w:val="24"/>
                </w:rPr>
                <w:t>2021 г</w:t>
              </w:r>
            </w:smartTag>
            <w:r w:rsidRPr="00503B0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F1E17" w:rsidRPr="00503B0E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B0E">
              <w:rPr>
                <w:rFonts w:ascii="Times New Roman" w:hAnsi="Times New Roman"/>
                <w:sz w:val="24"/>
                <w:szCs w:val="24"/>
              </w:rPr>
              <w:t xml:space="preserve">отделение по работе с детьми </w:t>
            </w:r>
          </w:p>
        </w:tc>
        <w:tc>
          <w:tcPr>
            <w:tcW w:w="3410" w:type="dxa"/>
          </w:tcPr>
          <w:p w:rsidR="009F1E17" w:rsidRPr="00503B0E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B0E">
              <w:rPr>
                <w:rFonts w:ascii="Times New Roman" w:hAnsi="Times New Roman"/>
                <w:sz w:val="24"/>
                <w:szCs w:val="24"/>
              </w:rPr>
              <w:t>МБУК «Гдовская районная центральная библиотека им. Л.И. Малякова»</w:t>
            </w:r>
          </w:p>
        </w:tc>
      </w:tr>
      <w:tr w:rsidR="009F1E17" w:rsidRPr="00B42F91" w:rsidTr="00EF1697">
        <w:tc>
          <w:tcPr>
            <w:tcW w:w="875" w:type="dxa"/>
          </w:tcPr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3" w:type="dxa"/>
          </w:tcPr>
          <w:p w:rsidR="009F1E17" w:rsidRPr="00503B0E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B0E">
              <w:rPr>
                <w:rFonts w:ascii="Times New Roman" w:hAnsi="Times New Roman"/>
                <w:sz w:val="24"/>
                <w:szCs w:val="24"/>
              </w:rPr>
              <w:t>«Аты баты шли солдаты»: конкурсная программа</w:t>
            </w:r>
          </w:p>
        </w:tc>
        <w:tc>
          <w:tcPr>
            <w:tcW w:w="6160" w:type="dxa"/>
          </w:tcPr>
          <w:p w:rsidR="009F1E17" w:rsidRPr="00503B0E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B0E">
              <w:rPr>
                <w:rFonts w:ascii="Times New Roman" w:hAnsi="Times New Roman"/>
                <w:sz w:val="24"/>
                <w:szCs w:val="24"/>
              </w:rPr>
              <w:t>22.02.2021 г.   12.00</w:t>
            </w:r>
          </w:p>
          <w:p w:rsidR="009F1E17" w:rsidRPr="00503B0E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B0E">
              <w:rPr>
                <w:rFonts w:ascii="Times New Roman" w:hAnsi="Times New Roman"/>
                <w:sz w:val="24"/>
                <w:szCs w:val="24"/>
              </w:rPr>
              <w:t>Комната Боевой Славы</w:t>
            </w:r>
          </w:p>
        </w:tc>
        <w:tc>
          <w:tcPr>
            <w:tcW w:w="3410" w:type="dxa"/>
          </w:tcPr>
          <w:p w:rsidR="009F1E17" w:rsidRPr="00503B0E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B0E">
              <w:rPr>
                <w:rFonts w:ascii="Times New Roman" w:hAnsi="Times New Roman"/>
                <w:sz w:val="24"/>
                <w:szCs w:val="24"/>
              </w:rPr>
              <w:t>Добручинская сельская модельная библиотека-филиал</w:t>
            </w:r>
          </w:p>
        </w:tc>
      </w:tr>
      <w:tr w:rsidR="009F1E17" w:rsidRPr="00B42F91" w:rsidTr="00EF1697">
        <w:tc>
          <w:tcPr>
            <w:tcW w:w="875" w:type="dxa"/>
          </w:tcPr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3" w:type="dxa"/>
          </w:tcPr>
          <w:p w:rsidR="009F1E17" w:rsidRPr="00503B0E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B0E">
              <w:rPr>
                <w:rFonts w:ascii="Times New Roman" w:hAnsi="Times New Roman"/>
                <w:sz w:val="24"/>
                <w:szCs w:val="24"/>
              </w:rPr>
              <w:t>«Мой папа тоже был солдатом»: участие в онлайн акции Янышевской сельской библиотеки Республики Башкортастан</w:t>
            </w:r>
          </w:p>
        </w:tc>
        <w:tc>
          <w:tcPr>
            <w:tcW w:w="6160" w:type="dxa"/>
          </w:tcPr>
          <w:p w:rsidR="009F1E17" w:rsidRPr="00503B0E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B0E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410" w:type="dxa"/>
          </w:tcPr>
          <w:p w:rsidR="009F1E17" w:rsidRPr="00503B0E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B0E">
              <w:rPr>
                <w:rFonts w:ascii="Times New Roman" w:hAnsi="Times New Roman"/>
                <w:sz w:val="24"/>
                <w:szCs w:val="24"/>
              </w:rPr>
              <w:t>Добручинская сельская модельная библиотека-филиал</w:t>
            </w:r>
          </w:p>
        </w:tc>
      </w:tr>
      <w:tr w:rsidR="009F1E17" w:rsidRPr="00B42F91" w:rsidTr="00EF1697">
        <w:tc>
          <w:tcPr>
            <w:tcW w:w="875" w:type="dxa"/>
          </w:tcPr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3" w:type="dxa"/>
          </w:tcPr>
          <w:p w:rsidR="009F1E17" w:rsidRPr="00503B0E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B0E">
              <w:rPr>
                <w:rFonts w:ascii="Times New Roman" w:hAnsi="Times New Roman"/>
                <w:sz w:val="24"/>
                <w:szCs w:val="24"/>
              </w:rPr>
              <w:t>«Дню защитника Отечества посвящается…»: участие в межрегиональном онлайн конкурсе чтецов</w:t>
            </w:r>
          </w:p>
        </w:tc>
        <w:tc>
          <w:tcPr>
            <w:tcW w:w="6160" w:type="dxa"/>
          </w:tcPr>
          <w:p w:rsidR="009F1E17" w:rsidRPr="00503B0E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B0E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9F1E17" w:rsidRPr="00503B0E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1E17" w:rsidRPr="00503B0E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9F1E17" w:rsidRPr="00503B0E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B0E">
              <w:rPr>
                <w:rFonts w:ascii="Times New Roman" w:hAnsi="Times New Roman"/>
                <w:sz w:val="24"/>
                <w:szCs w:val="24"/>
              </w:rPr>
              <w:t>Добручинская сельская модельная библиотека-филиал</w:t>
            </w:r>
          </w:p>
        </w:tc>
      </w:tr>
      <w:tr w:rsidR="009F1E17" w:rsidRPr="00B42F91" w:rsidTr="00EF1697">
        <w:tc>
          <w:tcPr>
            <w:tcW w:w="875" w:type="dxa"/>
          </w:tcPr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3" w:type="dxa"/>
          </w:tcPr>
          <w:p w:rsidR="009F1E17" w:rsidRPr="00503B0E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B0E">
              <w:rPr>
                <w:rFonts w:ascii="Times New Roman" w:hAnsi="Times New Roman"/>
                <w:sz w:val="24"/>
                <w:szCs w:val="24"/>
              </w:rPr>
              <w:t>«Время выбрало нас»: спортивный калейдоскоп</w:t>
            </w:r>
          </w:p>
        </w:tc>
        <w:tc>
          <w:tcPr>
            <w:tcW w:w="6160" w:type="dxa"/>
          </w:tcPr>
          <w:p w:rsidR="009F1E17" w:rsidRPr="00503B0E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B0E">
              <w:rPr>
                <w:rFonts w:ascii="Times New Roman" w:hAnsi="Times New Roman"/>
                <w:sz w:val="24"/>
                <w:szCs w:val="24"/>
              </w:rPr>
              <w:t>20.02.2021 г.   11.30</w:t>
            </w:r>
          </w:p>
          <w:p w:rsidR="009F1E17" w:rsidRPr="00503B0E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B0E">
              <w:rPr>
                <w:rFonts w:ascii="Times New Roman" w:hAnsi="Times New Roman"/>
                <w:sz w:val="24"/>
                <w:szCs w:val="24"/>
              </w:rPr>
              <w:t>спортивный зал с. Чернево</w:t>
            </w:r>
          </w:p>
        </w:tc>
        <w:tc>
          <w:tcPr>
            <w:tcW w:w="3410" w:type="dxa"/>
          </w:tcPr>
          <w:p w:rsidR="009F1E17" w:rsidRPr="00503B0E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B0E">
              <w:rPr>
                <w:rFonts w:ascii="Times New Roman" w:hAnsi="Times New Roman"/>
                <w:sz w:val="24"/>
                <w:szCs w:val="24"/>
              </w:rPr>
              <w:t xml:space="preserve">Черневская СОШ </w:t>
            </w:r>
          </w:p>
          <w:p w:rsidR="009F1E17" w:rsidRPr="00503B0E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B0E">
              <w:rPr>
                <w:rFonts w:ascii="Times New Roman" w:hAnsi="Times New Roman"/>
                <w:sz w:val="24"/>
                <w:szCs w:val="24"/>
              </w:rPr>
              <w:t>Черневская сельская модельная библиотека-филиал</w:t>
            </w:r>
          </w:p>
        </w:tc>
      </w:tr>
      <w:tr w:rsidR="009F1E17" w:rsidRPr="00B42F91" w:rsidTr="00EF1697">
        <w:tc>
          <w:tcPr>
            <w:tcW w:w="875" w:type="dxa"/>
          </w:tcPr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3" w:type="dxa"/>
          </w:tcPr>
          <w:p w:rsidR="009F1E17" w:rsidRPr="00503B0E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B0E">
              <w:rPr>
                <w:rFonts w:ascii="Times New Roman" w:hAnsi="Times New Roman"/>
                <w:sz w:val="24"/>
                <w:szCs w:val="24"/>
              </w:rPr>
              <w:t>«Армейский эрудит»: викторина</w:t>
            </w:r>
          </w:p>
          <w:p w:rsidR="009F1E17" w:rsidRPr="00503B0E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B0E">
              <w:rPr>
                <w:rFonts w:ascii="Times New Roman" w:hAnsi="Times New Roman"/>
                <w:sz w:val="24"/>
                <w:szCs w:val="24"/>
              </w:rPr>
              <w:t>Экспресс-информация «Об истории военной формы»</w:t>
            </w:r>
          </w:p>
        </w:tc>
        <w:tc>
          <w:tcPr>
            <w:tcW w:w="6160" w:type="dxa"/>
          </w:tcPr>
          <w:p w:rsidR="009F1E17" w:rsidRPr="00503B0E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B0E">
              <w:rPr>
                <w:rFonts w:ascii="Times New Roman" w:hAnsi="Times New Roman"/>
                <w:sz w:val="24"/>
                <w:szCs w:val="24"/>
              </w:rPr>
              <w:t>20.02.2021 г.  13.00</w:t>
            </w:r>
          </w:p>
          <w:p w:rsidR="009F1E17" w:rsidRPr="00503B0E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B0E">
              <w:rPr>
                <w:rFonts w:ascii="Times New Roman" w:hAnsi="Times New Roman"/>
                <w:sz w:val="24"/>
                <w:szCs w:val="24"/>
              </w:rPr>
              <w:t>Черневская сельская модельная библиотека-филиал</w:t>
            </w:r>
          </w:p>
          <w:p w:rsidR="009F1E17" w:rsidRPr="00503B0E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9F1E17" w:rsidRPr="00503B0E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B0E">
              <w:rPr>
                <w:rFonts w:ascii="Times New Roman" w:hAnsi="Times New Roman"/>
                <w:sz w:val="24"/>
                <w:szCs w:val="24"/>
              </w:rPr>
              <w:t>Черневская сельская модельная библиотека-филиал</w:t>
            </w:r>
          </w:p>
        </w:tc>
      </w:tr>
      <w:tr w:rsidR="009F1E17" w:rsidRPr="00952D9B" w:rsidTr="00EF1697">
        <w:tc>
          <w:tcPr>
            <w:tcW w:w="875" w:type="dxa"/>
          </w:tcPr>
          <w:p w:rsidR="009F1E17" w:rsidRPr="00952D9B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3" w:type="dxa"/>
          </w:tcPr>
          <w:p w:rsidR="009F1E17" w:rsidRPr="00952D9B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D9B">
              <w:rPr>
                <w:rFonts w:ascii="Times New Roman" w:hAnsi="Times New Roman"/>
                <w:sz w:val="24"/>
                <w:szCs w:val="24"/>
              </w:rPr>
              <w:t>«Маленькие защитники большой такой страны»: игровая программа</w:t>
            </w:r>
          </w:p>
        </w:tc>
        <w:tc>
          <w:tcPr>
            <w:tcW w:w="6160" w:type="dxa"/>
          </w:tcPr>
          <w:p w:rsidR="009F1E17" w:rsidRPr="00952D9B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D9B">
              <w:rPr>
                <w:rFonts w:ascii="Times New Roman" w:hAnsi="Times New Roman"/>
                <w:sz w:val="24"/>
                <w:szCs w:val="24"/>
              </w:rPr>
              <w:t>25.02.2021 г  11.00</w:t>
            </w:r>
          </w:p>
          <w:p w:rsidR="009F1E17" w:rsidRPr="00952D9B" w:rsidRDefault="009F1E17" w:rsidP="00952D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D9B">
              <w:rPr>
                <w:rFonts w:ascii="Times New Roman" w:hAnsi="Times New Roman"/>
                <w:sz w:val="24"/>
                <w:szCs w:val="24"/>
              </w:rPr>
              <w:t xml:space="preserve">Трутневская сельская модельная библиотека-филиал    </w:t>
            </w:r>
          </w:p>
          <w:p w:rsidR="009F1E17" w:rsidRPr="00952D9B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9F1E17" w:rsidRPr="00952D9B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D9B">
              <w:rPr>
                <w:rFonts w:ascii="Times New Roman" w:hAnsi="Times New Roman"/>
                <w:sz w:val="24"/>
                <w:szCs w:val="24"/>
              </w:rPr>
              <w:t>Трутневская сельская модельная библиотека-филиал</w:t>
            </w:r>
          </w:p>
        </w:tc>
      </w:tr>
      <w:tr w:rsidR="009F1E17" w:rsidRPr="00952D9B" w:rsidTr="00EF1697">
        <w:tc>
          <w:tcPr>
            <w:tcW w:w="875" w:type="dxa"/>
          </w:tcPr>
          <w:p w:rsidR="009F1E17" w:rsidRPr="00952D9B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3" w:type="dxa"/>
          </w:tcPr>
          <w:p w:rsidR="009F1E17" w:rsidRPr="00952D9B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D9B">
              <w:rPr>
                <w:rFonts w:ascii="Times New Roman" w:hAnsi="Times New Roman"/>
                <w:sz w:val="24"/>
                <w:szCs w:val="24"/>
              </w:rPr>
              <w:t>«Отвага. Мужество и Честь»: книжная выставка</w:t>
            </w:r>
          </w:p>
        </w:tc>
        <w:tc>
          <w:tcPr>
            <w:tcW w:w="6160" w:type="dxa"/>
          </w:tcPr>
          <w:p w:rsidR="009F1E17" w:rsidRPr="00952D9B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D9B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952D9B">
                <w:rPr>
                  <w:rFonts w:ascii="Times New Roman" w:hAnsi="Times New Roman"/>
                  <w:sz w:val="24"/>
                  <w:szCs w:val="24"/>
                </w:rPr>
                <w:t>2021 г</w:t>
              </w:r>
            </w:smartTag>
            <w:r w:rsidRPr="00952D9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F1E17" w:rsidRPr="00952D9B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9F1E17" w:rsidRPr="00952D9B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D9B">
              <w:rPr>
                <w:rFonts w:ascii="Times New Roman" w:hAnsi="Times New Roman"/>
                <w:sz w:val="24"/>
                <w:szCs w:val="24"/>
              </w:rPr>
              <w:t>Трутневская сельская модельная библиотека-филиал</w:t>
            </w:r>
          </w:p>
        </w:tc>
      </w:tr>
      <w:tr w:rsidR="009F1E17" w:rsidRPr="00B42F91" w:rsidTr="00EF1697">
        <w:tc>
          <w:tcPr>
            <w:tcW w:w="875" w:type="dxa"/>
          </w:tcPr>
          <w:p w:rsidR="009F1E17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3" w:type="dxa"/>
          </w:tcPr>
          <w:p w:rsidR="009F1E17" w:rsidRPr="00503B0E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B0E">
              <w:rPr>
                <w:rFonts w:ascii="Times New Roman" w:hAnsi="Times New Roman"/>
                <w:sz w:val="24"/>
                <w:szCs w:val="24"/>
              </w:rPr>
              <w:t>«Учителя – земляки участники Великой Отечественной войны»: краеведческий час</w:t>
            </w:r>
          </w:p>
        </w:tc>
        <w:tc>
          <w:tcPr>
            <w:tcW w:w="6160" w:type="dxa"/>
          </w:tcPr>
          <w:p w:rsidR="009F1E17" w:rsidRPr="00503B0E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B0E">
              <w:rPr>
                <w:rFonts w:ascii="Times New Roman" w:hAnsi="Times New Roman"/>
                <w:sz w:val="24"/>
                <w:szCs w:val="24"/>
              </w:rPr>
              <w:t>20.02.2021 г.   14.00</w:t>
            </w:r>
          </w:p>
          <w:p w:rsidR="009F1E17" w:rsidRPr="00503B0E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B0E">
              <w:rPr>
                <w:rFonts w:ascii="Times New Roman" w:hAnsi="Times New Roman"/>
                <w:sz w:val="24"/>
                <w:szCs w:val="24"/>
              </w:rPr>
              <w:t>Самолвовская  сельская модельная библиотека-филиал им. А. Невского</w:t>
            </w:r>
          </w:p>
        </w:tc>
        <w:tc>
          <w:tcPr>
            <w:tcW w:w="3410" w:type="dxa"/>
          </w:tcPr>
          <w:p w:rsidR="009F1E17" w:rsidRPr="00503B0E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B0E">
              <w:rPr>
                <w:rFonts w:ascii="Times New Roman" w:hAnsi="Times New Roman"/>
                <w:sz w:val="24"/>
                <w:szCs w:val="24"/>
              </w:rPr>
              <w:t>Самолвовская  сельская модельная библиотека-филиал им. А. Невского</w:t>
            </w:r>
          </w:p>
        </w:tc>
      </w:tr>
      <w:tr w:rsidR="009F1E17" w:rsidRPr="00B42F91" w:rsidTr="00EF1697">
        <w:tc>
          <w:tcPr>
            <w:tcW w:w="875" w:type="dxa"/>
          </w:tcPr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3" w:type="dxa"/>
          </w:tcPr>
          <w:p w:rsidR="009F1E17" w:rsidRPr="00503B0E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B0E">
              <w:rPr>
                <w:rFonts w:ascii="Times New Roman" w:hAnsi="Times New Roman"/>
                <w:sz w:val="24"/>
                <w:szCs w:val="24"/>
              </w:rPr>
              <w:t>Страницы русской Славы: книжная выставка</w:t>
            </w:r>
          </w:p>
        </w:tc>
        <w:tc>
          <w:tcPr>
            <w:tcW w:w="6160" w:type="dxa"/>
          </w:tcPr>
          <w:p w:rsidR="009F1E17" w:rsidRPr="00503B0E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B0E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503B0E">
                <w:rPr>
                  <w:rFonts w:ascii="Times New Roman" w:hAnsi="Times New Roman"/>
                  <w:sz w:val="24"/>
                  <w:szCs w:val="24"/>
                </w:rPr>
                <w:t>2021 г</w:t>
              </w:r>
            </w:smartTag>
            <w:r w:rsidRPr="00503B0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F1E17" w:rsidRPr="00503B0E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B0E">
              <w:rPr>
                <w:rFonts w:ascii="Times New Roman" w:hAnsi="Times New Roman"/>
                <w:sz w:val="24"/>
                <w:szCs w:val="24"/>
              </w:rPr>
              <w:t>Самолвовская  сельская модельная библиотека-филиал им. А. Невского</w:t>
            </w:r>
          </w:p>
        </w:tc>
        <w:tc>
          <w:tcPr>
            <w:tcW w:w="3410" w:type="dxa"/>
          </w:tcPr>
          <w:p w:rsidR="009F1E17" w:rsidRPr="00503B0E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B0E">
              <w:rPr>
                <w:rFonts w:ascii="Times New Roman" w:hAnsi="Times New Roman"/>
                <w:sz w:val="24"/>
                <w:szCs w:val="24"/>
              </w:rPr>
              <w:t>Самолвовская  сельская модельная библиотека-филиал им. А. Невского</w:t>
            </w:r>
          </w:p>
        </w:tc>
      </w:tr>
      <w:tr w:rsidR="009F1E17" w:rsidRPr="00307585" w:rsidTr="00EF1697">
        <w:tc>
          <w:tcPr>
            <w:tcW w:w="875" w:type="dxa"/>
          </w:tcPr>
          <w:p w:rsidR="009F1E17" w:rsidRPr="00307585" w:rsidRDefault="009F1E17" w:rsidP="003075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3" w:type="dxa"/>
          </w:tcPr>
          <w:p w:rsidR="009F1E17" w:rsidRPr="00307585" w:rsidRDefault="009F1E17" w:rsidP="003075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585">
              <w:rPr>
                <w:rFonts w:ascii="Times New Roman" w:hAnsi="Times New Roman"/>
                <w:sz w:val="24"/>
                <w:szCs w:val="24"/>
              </w:rPr>
              <w:t>Викторина «Защитник Отечества - славное звание»</w:t>
            </w:r>
            <w:r w:rsidRPr="0030758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6160" w:type="dxa"/>
          </w:tcPr>
          <w:p w:rsidR="009F1E17" w:rsidRPr="00307585" w:rsidRDefault="009F1E17" w:rsidP="003075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585">
              <w:rPr>
                <w:rFonts w:ascii="Times New Roman" w:hAnsi="Times New Roman"/>
                <w:sz w:val="24"/>
                <w:szCs w:val="24"/>
              </w:rPr>
              <w:t>23.02.2021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Pr="00307585">
              <w:rPr>
                <w:rFonts w:ascii="Times New Roman" w:hAnsi="Times New Roman"/>
                <w:sz w:val="24"/>
                <w:szCs w:val="24"/>
              </w:rPr>
              <w:tab/>
              <w:t>Пожеревицкая сельская библиотека</w:t>
            </w:r>
          </w:p>
        </w:tc>
        <w:tc>
          <w:tcPr>
            <w:tcW w:w="3410" w:type="dxa"/>
          </w:tcPr>
          <w:p w:rsidR="009F1E17" w:rsidRPr="00307585" w:rsidRDefault="009F1E17" w:rsidP="003075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585">
              <w:rPr>
                <w:rFonts w:ascii="Times New Roman" w:hAnsi="Times New Roman"/>
                <w:sz w:val="24"/>
                <w:szCs w:val="24"/>
              </w:rPr>
              <w:t>Гайдук Евгения Юрьевна</w:t>
            </w:r>
            <w:r w:rsidRPr="0030758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9F1E17" w:rsidRPr="00307585" w:rsidTr="00EF1697">
        <w:tc>
          <w:tcPr>
            <w:tcW w:w="875" w:type="dxa"/>
          </w:tcPr>
          <w:p w:rsidR="009F1E17" w:rsidRPr="00307585" w:rsidRDefault="009F1E17" w:rsidP="003075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3" w:type="dxa"/>
          </w:tcPr>
          <w:p w:rsidR="009F1E17" w:rsidRPr="00307585" w:rsidRDefault="009F1E17" w:rsidP="00EF16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585">
              <w:rPr>
                <w:rFonts w:ascii="Times New Roman" w:hAnsi="Times New Roman"/>
                <w:sz w:val="24"/>
                <w:szCs w:val="24"/>
              </w:rPr>
              <w:t>Час мужества «Война прошла по этим судьбам (освобождение района). Лекция «Свобода, как ты дорога!»</w:t>
            </w:r>
            <w:r w:rsidRPr="00307585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9F1E17" w:rsidRPr="00307585" w:rsidRDefault="009F1E17" w:rsidP="003075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0" w:type="dxa"/>
          </w:tcPr>
          <w:p w:rsidR="009F1E17" w:rsidRPr="00307585" w:rsidRDefault="009F1E17" w:rsidP="003075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585">
              <w:rPr>
                <w:rFonts w:ascii="Times New Roman" w:hAnsi="Times New Roman"/>
                <w:sz w:val="24"/>
                <w:szCs w:val="24"/>
              </w:rPr>
              <w:t>25.02.2021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- </w:t>
            </w:r>
            <w:r w:rsidRPr="00307585">
              <w:rPr>
                <w:rFonts w:ascii="Times New Roman" w:hAnsi="Times New Roman"/>
                <w:sz w:val="24"/>
                <w:szCs w:val="24"/>
              </w:rPr>
              <w:t>историко-краеведческий отдел, Дедовичская центральная районная библиотека</w:t>
            </w:r>
          </w:p>
        </w:tc>
        <w:tc>
          <w:tcPr>
            <w:tcW w:w="3410" w:type="dxa"/>
          </w:tcPr>
          <w:p w:rsidR="009F1E17" w:rsidRPr="00307585" w:rsidRDefault="009F1E17" w:rsidP="003075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585">
              <w:rPr>
                <w:rFonts w:ascii="Times New Roman" w:hAnsi="Times New Roman"/>
                <w:sz w:val="24"/>
                <w:szCs w:val="24"/>
              </w:rPr>
              <w:t>Андреева А.А.</w:t>
            </w:r>
          </w:p>
          <w:p w:rsidR="009F1E17" w:rsidRPr="00307585" w:rsidRDefault="009F1E17" w:rsidP="003075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585">
              <w:rPr>
                <w:rFonts w:ascii="Times New Roman" w:hAnsi="Times New Roman"/>
                <w:sz w:val="24"/>
                <w:szCs w:val="24"/>
              </w:rPr>
              <w:t>Дедовичская центральная районная библиотека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F1E17" w:rsidRPr="00307585" w:rsidRDefault="009F1E17" w:rsidP="003075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585">
              <w:rPr>
                <w:rFonts w:ascii="Times New Roman" w:hAnsi="Times New Roman"/>
                <w:sz w:val="24"/>
                <w:szCs w:val="24"/>
              </w:rPr>
              <w:t>историко-краеведческий отдел</w:t>
            </w:r>
          </w:p>
        </w:tc>
      </w:tr>
      <w:tr w:rsidR="009F1E17" w:rsidRPr="00B42F91" w:rsidTr="00EF1697">
        <w:tc>
          <w:tcPr>
            <w:tcW w:w="875" w:type="dxa"/>
          </w:tcPr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3" w:type="dxa"/>
          </w:tcPr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 xml:space="preserve">Участие в проекте </w:t>
            </w:r>
          </w:p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>«Ожившая  история»</w:t>
            </w:r>
          </w:p>
          <w:p w:rsidR="009F1E17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>Интерактивная площадка «Библиотека в послевоенный период»</w:t>
            </w:r>
          </w:p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0" w:type="dxa"/>
          </w:tcPr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 xml:space="preserve">23 февраля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2021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42F91">
              <w:rPr>
                <w:rFonts w:ascii="Times New Roman" w:hAnsi="Times New Roman"/>
                <w:sz w:val="24"/>
                <w:szCs w:val="24"/>
              </w:rPr>
              <w:t xml:space="preserve"> в 11час., городской сквер г. Дно</w:t>
            </w:r>
          </w:p>
        </w:tc>
        <w:tc>
          <w:tcPr>
            <w:tcW w:w="3410" w:type="dxa"/>
          </w:tcPr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>Дновского района,</w:t>
            </w:r>
          </w:p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 xml:space="preserve"> 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B42F91">
              <w:rPr>
                <w:rFonts w:ascii="Times New Roman" w:hAnsi="Times New Roman"/>
                <w:sz w:val="24"/>
                <w:szCs w:val="24"/>
              </w:rPr>
              <w:t>Дновская ЦБС», РКЦ</w:t>
            </w:r>
          </w:p>
        </w:tc>
      </w:tr>
      <w:tr w:rsidR="009F1E17" w:rsidRPr="00B42F91" w:rsidTr="00EF1697">
        <w:tc>
          <w:tcPr>
            <w:tcW w:w="875" w:type="dxa"/>
          </w:tcPr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3" w:type="dxa"/>
          </w:tcPr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>Участие в городском митинге</w:t>
            </w:r>
          </w:p>
          <w:p w:rsidR="009F1E17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>«Мы помним подвиг твой» в честь 77 годовщины освобождения     г. Дно и Дновского района от  немецко-фашистских захватчиков</w:t>
            </w:r>
          </w:p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0" w:type="dxa"/>
          </w:tcPr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 xml:space="preserve">23 февраля 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2021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42F91">
              <w:rPr>
                <w:rFonts w:ascii="Times New Roman" w:hAnsi="Times New Roman"/>
                <w:sz w:val="24"/>
                <w:szCs w:val="24"/>
              </w:rPr>
              <w:t>в 13часов</w:t>
            </w:r>
          </w:p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 xml:space="preserve">Городской сквер г. Дно </w:t>
            </w:r>
          </w:p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>Дновского района</w:t>
            </w:r>
          </w:p>
        </w:tc>
      </w:tr>
      <w:tr w:rsidR="009F1E17" w:rsidRPr="00B42F91" w:rsidTr="00EF1697">
        <w:tc>
          <w:tcPr>
            <w:tcW w:w="875" w:type="dxa"/>
          </w:tcPr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3" w:type="dxa"/>
          </w:tcPr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«Стоит на страже родины солдат»- выставка литературы</w:t>
            </w:r>
          </w:p>
        </w:tc>
        <w:tc>
          <w:tcPr>
            <w:tcW w:w="6160" w:type="dxa"/>
          </w:tcPr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>20-24 февраля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2021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>Дновская ЦРБ</w:t>
            </w:r>
          </w:p>
        </w:tc>
        <w:tc>
          <w:tcPr>
            <w:tcW w:w="3410" w:type="dxa"/>
          </w:tcPr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>Дновская ЦРБ</w:t>
            </w:r>
          </w:p>
        </w:tc>
      </w:tr>
      <w:tr w:rsidR="009F1E17" w:rsidRPr="00B42F91" w:rsidTr="00EF1697">
        <w:tc>
          <w:tcPr>
            <w:tcW w:w="875" w:type="dxa"/>
          </w:tcPr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3" w:type="dxa"/>
          </w:tcPr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>«Русский солдат»- патриотический час</w:t>
            </w:r>
          </w:p>
        </w:tc>
        <w:tc>
          <w:tcPr>
            <w:tcW w:w="6160" w:type="dxa"/>
          </w:tcPr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>20 февраля</w:t>
            </w:r>
          </w:p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>Выскодская  сельская библиотека</w:t>
            </w:r>
          </w:p>
        </w:tc>
        <w:tc>
          <w:tcPr>
            <w:tcW w:w="3410" w:type="dxa"/>
          </w:tcPr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>Зав. библиотекой–филиалом Васильева А.Г</w:t>
            </w:r>
          </w:p>
        </w:tc>
      </w:tr>
      <w:tr w:rsidR="009F1E17" w:rsidRPr="00B42F91" w:rsidTr="00EF1697">
        <w:tc>
          <w:tcPr>
            <w:tcW w:w="875" w:type="dxa"/>
          </w:tcPr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3" w:type="dxa"/>
          </w:tcPr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>«Слава тебе, победитель-солдат!» конкурс детского рисунка</w:t>
            </w:r>
          </w:p>
        </w:tc>
        <w:tc>
          <w:tcPr>
            <w:tcW w:w="6160" w:type="dxa"/>
          </w:tcPr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>18-24 февраля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2021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>Сел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ьские </w:t>
            </w:r>
            <w:r w:rsidRPr="00B42F91">
              <w:rPr>
                <w:rFonts w:ascii="Times New Roman" w:hAnsi="Times New Roman"/>
                <w:sz w:val="24"/>
                <w:szCs w:val="24"/>
              </w:rPr>
              <w:t xml:space="preserve"> филиалы</w:t>
            </w:r>
          </w:p>
        </w:tc>
        <w:tc>
          <w:tcPr>
            <w:tcW w:w="3410" w:type="dxa"/>
          </w:tcPr>
          <w:p w:rsidR="009F1E17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>Зав. сельскими</w:t>
            </w:r>
          </w:p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>библиотеками-филиалами</w:t>
            </w:r>
          </w:p>
        </w:tc>
      </w:tr>
      <w:tr w:rsidR="009F1E17" w:rsidRPr="00B42F91" w:rsidTr="00EF1697">
        <w:tc>
          <w:tcPr>
            <w:tcW w:w="875" w:type="dxa"/>
          </w:tcPr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3" w:type="dxa"/>
          </w:tcPr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>«Читаем письма с фронта»</w:t>
            </w:r>
          </w:p>
        </w:tc>
        <w:tc>
          <w:tcPr>
            <w:tcW w:w="6160" w:type="dxa"/>
          </w:tcPr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 xml:space="preserve">23 февраля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2021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>Интерактивная площадка</w:t>
            </w:r>
          </w:p>
        </w:tc>
        <w:tc>
          <w:tcPr>
            <w:tcW w:w="3410" w:type="dxa"/>
          </w:tcPr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>ЦРБ</w:t>
            </w:r>
          </w:p>
        </w:tc>
      </w:tr>
      <w:tr w:rsidR="009F1E17" w:rsidRPr="00B42F91" w:rsidTr="00EF1697">
        <w:tc>
          <w:tcPr>
            <w:tcW w:w="875" w:type="dxa"/>
          </w:tcPr>
          <w:p w:rsidR="009F1E17" w:rsidRPr="007D5DDA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3" w:type="dxa"/>
          </w:tcPr>
          <w:p w:rsidR="009F1E17" w:rsidRPr="007D5DDA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DDA">
              <w:rPr>
                <w:rFonts w:ascii="Times New Roman" w:hAnsi="Times New Roman"/>
                <w:sz w:val="24"/>
                <w:szCs w:val="24"/>
              </w:rPr>
              <w:t>«Их  именами названы улицы нашего города» - презентация</w:t>
            </w:r>
          </w:p>
        </w:tc>
        <w:tc>
          <w:tcPr>
            <w:tcW w:w="6160" w:type="dxa"/>
          </w:tcPr>
          <w:p w:rsidR="009F1E17" w:rsidRPr="007D5DDA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DDA">
              <w:rPr>
                <w:rFonts w:ascii="Times New Roman" w:hAnsi="Times New Roman"/>
                <w:sz w:val="24"/>
                <w:szCs w:val="24"/>
              </w:rPr>
              <w:t xml:space="preserve">20 февраля 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7D5DDA">
                <w:rPr>
                  <w:rFonts w:ascii="Times New Roman" w:hAnsi="Times New Roman"/>
                  <w:sz w:val="24"/>
                  <w:szCs w:val="24"/>
                </w:rPr>
                <w:t>2021 г</w:t>
              </w:r>
            </w:smartTag>
            <w:r w:rsidRPr="007D5DDA">
              <w:rPr>
                <w:rFonts w:ascii="Times New Roman" w:hAnsi="Times New Roman"/>
                <w:sz w:val="24"/>
                <w:szCs w:val="24"/>
              </w:rPr>
              <w:t>. 13 час</w:t>
            </w:r>
          </w:p>
          <w:p w:rsidR="009F1E17" w:rsidRPr="007D5DDA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DDA">
              <w:rPr>
                <w:rFonts w:ascii="Times New Roman" w:hAnsi="Times New Roman"/>
                <w:sz w:val="24"/>
                <w:szCs w:val="24"/>
              </w:rPr>
              <w:t>Детский отдел</w:t>
            </w:r>
          </w:p>
        </w:tc>
        <w:tc>
          <w:tcPr>
            <w:tcW w:w="3410" w:type="dxa"/>
          </w:tcPr>
          <w:p w:rsidR="009F1E17" w:rsidRPr="007D5DDA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DDA">
              <w:rPr>
                <w:rFonts w:ascii="Times New Roman" w:hAnsi="Times New Roman"/>
                <w:sz w:val="24"/>
                <w:szCs w:val="24"/>
              </w:rPr>
              <w:t>ЦРБ Детский отдел</w:t>
            </w:r>
          </w:p>
        </w:tc>
      </w:tr>
      <w:tr w:rsidR="009F1E17" w:rsidRPr="00B42F91" w:rsidTr="00EF1697">
        <w:tc>
          <w:tcPr>
            <w:tcW w:w="875" w:type="dxa"/>
          </w:tcPr>
          <w:p w:rsidR="009F1E17" w:rsidRPr="007D5DDA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3" w:type="dxa"/>
          </w:tcPr>
          <w:p w:rsidR="009F1E17" w:rsidRPr="007D5DDA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DDA">
              <w:rPr>
                <w:rFonts w:ascii="Times New Roman" w:hAnsi="Times New Roman"/>
                <w:sz w:val="24"/>
                <w:szCs w:val="24"/>
              </w:rPr>
              <w:t>Тематическая книжная выставка и тематический вечер по теме "Славим Отечество".</w:t>
            </w:r>
          </w:p>
        </w:tc>
        <w:tc>
          <w:tcPr>
            <w:tcW w:w="6160" w:type="dxa"/>
          </w:tcPr>
          <w:p w:rsidR="009F1E17" w:rsidRPr="007D5DDA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DDA">
              <w:rPr>
                <w:rFonts w:ascii="Times New Roman" w:hAnsi="Times New Roman"/>
                <w:sz w:val="24"/>
                <w:szCs w:val="24"/>
              </w:rPr>
              <w:t>20.02. в 14 часов - в Блясинской сельской модельной библиотеке -</w:t>
            </w:r>
          </w:p>
        </w:tc>
        <w:tc>
          <w:tcPr>
            <w:tcW w:w="3410" w:type="dxa"/>
          </w:tcPr>
          <w:p w:rsidR="009F1E17" w:rsidRPr="00544789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789">
              <w:rPr>
                <w:rFonts w:ascii="Times New Roman" w:hAnsi="Times New Roman"/>
                <w:sz w:val="24"/>
                <w:szCs w:val="24"/>
              </w:rPr>
              <w:t>Красногородская районная библиотека МБУК «Красногородское районное досуговое объединение»</w:t>
            </w:r>
          </w:p>
        </w:tc>
      </w:tr>
      <w:tr w:rsidR="009F1E17" w:rsidRPr="00B42F91" w:rsidTr="00EF1697">
        <w:tc>
          <w:tcPr>
            <w:tcW w:w="875" w:type="dxa"/>
          </w:tcPr>
          <w:p w:rsidR="009F1E17" w:rsidRPr="007D5DDA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3" w:type="dxa"/>
          </w:tcPr>
          <w:p w:rsidR="009F1E17" w:rsidRPr="007D5DDA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DDA">
              <w:rPr>
                <w:rFonts w:ascii="Times New Roman" w:hAnsi="Times New Roman"/>
                <w:sz w:val="24"/>
                <w:szCs w:val="24"/>
              </w:rPr>
              <w:t xml:space="preserve">Тематический день "День героя-земляка". посвященный подвигу воинов Псковского спецназа. </w:t>
            </w:r>
          </w:p>
        </w:tc>
        <w:tc>
          <w:tcPr>
            <w:tcW w:w="6160" w:type="dxa"/>
          </w:tcPr>
          <w:p w:rsidR="009F1E17" w:rsidRPr="007D5DDA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DDA">
              <w:rPr>
                <w:rFonts w:ascii="Times New Roman" w:hAnsi="Times New Roman"/>
                <w:sz w:val="24"/>
                <w:szCs w:val="24"/>
              </w:rPr>
              <w:t>21.02. в 11 часов - в Красногородской районной библиотеке</w:t>
            </w:r>
            <w:r w:rsidRPr="007D5DDA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410" w:type="dxa"/>
          </w:tcPr>
          <w:p w:rsidR="009F1E17" w:rsidRPr="00544789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789">
              <w:rPr>
                <w:rFonts w:ascii="Times New Roman" w:hAnsi="Times New Roman"/>
                <w:sz w:val="24"/>
                <w:szCs w:val="24"/>
              </w:rPr>
              <w:t>Красногородская районная библиотека МБУК «Красногородское районное досуговое объединение»</w:t>
            </w:r>
          </w:p>
        </w:tc>
      </w:tr>
      <w:tr w:rsidR="009F1E17" w:rsidRPr="00B42F91" w:rsidTr="00EF1697">
        <w:tc>
          <w:tcPr>
            <w:tcW w:w="875" w:type="dxa"/>
          </w:tcPr>
          <w:p w:rsidR="009F1E17" w:rsidRPr="007D5DDA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3" w:type="dxa"/>
          </w:tcPr>
          <w:p w:rsidR="009F1E17" w:rsidRPr="007D5DDA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DDA">
              <w:rPr>
                <w:rFonts w:ascii="Times New Roman" w:hAnsi="Times New Roman"/>
                <w:sz w:val="24"/>
                <w:szCs w:val="24"/>
              </w:rPr>
              <w:t>Конкурсно-игровая программа "Держава армией крепка" с показом презентации.</w:t>
            </w:r>
          </w:p>
        </w:tc>
        <w:tc>
          <w:tcPr>
            <w:tcW w:w="6160" w:type="dxa"/>
          </w:tcPr>
          <w:p w:rsidR="009F1E17" w:rsidRPr="007D5DDA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5DDA">
              <w:rPr>
                <w:rFonts w:ascii="Times New Roman" w:hAnsi="Times New Roman"/>
                <w:sz w:val="24"/>
                <w:szCs w:val="24"/>
              </w:rPr>
              <w:t xml:space="preserve">23.02. в 12 часов </w:t>
            </w:r>
          </w:p>
          <w:p w:rsidR="009F1E17" w:rsidRPr="007D5DDA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DDA">
              <w:rPr>
                <w:rFonts w:ascii="Times New Roman" w:hAnsi="Times New Roman"/>
                <w:sz w:val="24"/>
                <w:szCs w:val="24"/>
              </w:rPr>
              <w:t>в Крестовской сельской библиотеке</w:t>
            </w:r>
          </w:p>
        </w:tc>
        <w:tc>
          <w:tcPr>
            <w:tcW w:w="3410" w:type="dxa"/>
          </w:tcPr>
          <w:p w:rsidR="009F1E17" w:rsidRPr="00544789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789">
              <w:rPr>
                <w:rFonts w:ascii="Times New Roman" w:hAnsi="Times New Roman"/>
                <w:sz w:val="24"/>
                <w:szCs w:val="24"/>
              </w:rPr>
              <w:t>Красногородская районная библиотека МБУК «Красногородское районное досуговое объединение»</w:t>
            </w:r>
          </w:p>
        </w:tc>
      </w:tr>
      <w:tr w:rsidR="009F1E17" w:rsidRPr="00B42F91" w:rsidTr="00EF1697">
        <w:tc>
          <w:tcPr>
            <w:tcW w:w="875" w:type="dxa"/>
          </w:tcPr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3" w:type="dxa"/>
          </w:tcPr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2F91">
              <w:rPr>
                <w:rFonts w:ascii="Times New Roman" w:hAnsi="Times New Roman"/>
                <w:bCs/>
                <w:sz w:val="24"/>
                <w:szCs w:val="24"/>
              </w:rPr>
              <w:t xml:space="preserve">Героико-патриотическая программа «Героями Отечество гордится. </w:t>
            </w:r>
            <w:r w:rsidRPr="00B42F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Наши земляки на полях сражений».</w:t>
            </w:r>
          </w:p>
        </w:tc>
        <w:tc>
          <w:tcPr>
            <w:tcW w:w="6160" w:type="dxa"/>
          </w:tcPr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10" w:type="dxa"/>
          </w:tcPr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2F91">
              <w:rPr>
                <w:rFonts w:ascii="Times New Roman" w:hAnsi="Times New Roman"/>
                <w:bCs/>
                <w:sz w:val="24"/>
                <w:szCs w:val="24"/>
              </w:rPr>
              <w:t>Куньинская ЦРБ МБУ «Районный культурный центр» Куньинского района</w:t>
            </w:r>
          </w:p>
        </w:tc>
      </w:tr>
      <w:tr w:rsidR="009F1E17" w:rsidRPr="00B42F91" w:rsidTr="00EF1697">
        <w:tc>
          <w:tcPr>
            <w:tcW w:w="875" w:type="dxa"/>
          </w:tcPr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3" w:type="dxa"/>
            <w:vAlign w:val="center"/>
          </w:tcPr>
          <w:p w:rsidR="009F1E17" w:rsidRPr="00B42F91" w:rsidRDefault="009F1E17" w:rsidP="00503B0E">
            <w:pPr>
              <w:spacing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">
              <w:r w:rsidRPr="00B42F91">
                <w:rPr>
                  <w:rStyle w:val="-"/>
                  <w:rFonts w:ascii="Times New Roman" w:hAnsi="Times New Roman"/>
                  <w:sz w:val="24"/>
                  <w:szCs w:val="24"/>
                </w:rPr>
                <w:t>#ЗащитимВетеранов</w:t>
              </w:r>
            </w:hyperlink>
            <w:r w:rsidRPr="00B42F91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B42F9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Акция "Родные объятия";</w:t>
            </w:r>
          </w:p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Акция «Помним своих героев».</w:t>
            </w:r>
          </w:p>
        </w:tc>
        <w:tc>
          <w:tcPr>
            <w:tcW w:w="6160" w:type="dxa"/>
            <w:vAlign w:val="center"/>
          </w:tcPr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>18.02.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B42F91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0">
              <w:r w:rsidRPr="00B42F91">
                <w:rPr>
                  <w:rStyle w:val="-"/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https://vk.com/club57444663?w=wall-57444663_2888%2Fal</w:t>
              </w:r>
            </w:hyperlink>
          </w:p>
        </w:tc>
        <w:tc>
          <w:tcPr>
            <w:tcW w:w="3410" w:type="dxa"/>
            <w:vAlign w:val="center"/>
          </w:tcPr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>Центральная районная библиотека</w:t>
            </w:r>
            <w:r w:rsidRPr="00B42F91">
              <w:rPr>
                <w:rFonts w:ascii="Times New Roman" w:hAnsi="Times New Roman"/>
                <w:bCs/>
                <w:sz w:val="24"/>
                <w:szCs w:val="24"/>
              </w:rPr>
              <w:t xml:space="preserve"> МБУ «Районный культурный центр» Куньинского района</w:t>
            </w:r>
          </w:p>
        </w:tc>
      </w:tr>
      <w:tr w:rsidR="009F1E17" w:rsidRPr="00B42F91" w:rsidTr="00EF1697">
        <w:tc>
          <w:tcPr>
            <w:tcW w:w="875" w:type="dxa"/>
          </w:tcPr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3" w:type="dxa"/>
            <w:vAlign w:val="center"/>
          </w:tcPr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1">
              <w:r w:rsidRPr="00B42F91">
                <w:rPr>
                  <w:rStyle w:val="-"/>
                  <w:rFonts w:ascii="Times New Roman" w:hAnsi="Times New Roman"/>
                  <w:sz w:val="24"/>
                  <w:szCs w:val="24"/>
                </w:rPr>
                <w:t>#ЗащитимВетеранов</w:t>
              </w:r>
            </w:hyperlink>
            <w:r w:rsidRPr="00B42F91">
              <w:rPr>
                <w:rFonts w:ascii="Times New Roman" w:hAnsi="Times New Roman"/>
                <w:sz w:val="24"/>
                <w:szCs w:val="24"/>
              </w:rPr>
              <w:br/>
            </w:r>
            <w:r w:rsidRPr="00B42F91">
              <w:rPr>
                <w:rFonts w:ascii="Times New Roman" w:hAnsi="Times New Roman"/>
                <w:color w:val="000000"/>
                <w:sz w:val="24"/>
                <w:szCs w:val="24"/>
              </w:rPr>
              <w:t>Акция "Помним своих героев"</w:t>
            </w:r>
          </w:p>
        </w:tc>
        <w:tc>
          <w:tcPr>
            <w:tcW w:w="6160" w:type="dxa"/>
            <w:vAlign w:val="center"/>
          </w:tcPr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>19.02.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B42F91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9F1E17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161B4D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https://vk.com/public200458884</w:t>
              </w:r>
            </w:hyperlink>
          </w:p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0" w:type="dxa"/>
            <w:vAlign w:val="center"/>
          </w:tcPr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>Жижицкая сельская библиотека</w:t>
            </w:r>
            <w:r w:rsidRPr="00B42F91">
              <w:rPr>
                <w:rFonts w:ascii="Times New Roman" w:hAnsi="Times New Roman"/>
                <w:bCs/>
                <w:sz w:val="24"/>
                <w:szCs w:val="24"/>
              </w:rPr>
              <w:t xml:space="preserve"> МБУ «Районный культурный центр» Куньинского района</w:t>
            </w:r>
          </w:p>
        </w:tc>
      </w:tr>
      <w:tr w:rsidR="009F1E17" w:rsidRPr="00B42F91" w:rsidTr="00EF1697">
        <w:tc>
          <w:tcPr>
            <w:tcW w:w="875" w:type="dxa"/>
          </w:tcPr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3" w:type="dxa"/>
          </w:tcPr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 xml:space="preserve">Героико-патриотическая программа «Героями Отечество гордится. </w:t>
            </w:r>
            <w:r w:rsidRPr="00B42F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Наши земляки на полях сражений». </w:t>
            </w:r>
          </w:p>
          <w:p w:rsidR="009F1E17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 100-летию со дня рожденияучастника В.О.В., Героя Советского Союза Самсона Михайловича Немченка и 105-летию со дня рождения участника похода советских войск в Западную Украину и Западную Белоруссию, советско-финляндской и В.О.В., Героя Советского Союза Николая Михайловича Стрелкова </w:t>
            </w:r>
          </w:p>
          <w:p w:rsidR="009F1E17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0" w:type="dxa"/>
          </w:tcPr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>20.02.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B42F91">
              <w:rPr>
                <w:rFonts w:ascii="Times New Roman" w:hAnsi="Times New Roman"/>
                <w:sz w:val="24"/>
                <w:szCs w:val="24"/>
              </w:rPr>
              <w:t>21; 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2F91">
              <w:rPr>
                <w:rFonts w:ascii="Times New Roman" w:hAnsi="Times New Roman"/>
                <w:sz w:val="24"/>
                <w:szCs w:val="24"/>
              </w:rPr>
              <w:t>ч.10 мин.</w:t>
            </w:r>
          </w:p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>КСОШ</w:t>
            </w:r>
          </w:p>
        </w:tc>
        <w:tc>
          <w:tcPr>
            <w:tcW w:w="3410" w:type="dxa"/>
          </w:tcPr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>Центральная районная библиотека</w:t>
            </w:r>
            <w:r w:rsidRPr="00B42F91">
              <w:rPr>
                <w:rFonts w:ascii="Times New Roman" w:hAnsi="Times New Roman"/>
                <w:bCs/>
                <w:sz w:val="24"/>
                <w:szCs w:val="24"/>
              </w:rPr>
              <w:t xml:space="preserve"> МБУ «Районный культурный центр» Куньинского района</w:t>
            </w:r>
          </w:p>
        </w:tc>
      </w:tr>
      <w:tr w:rsidR="009F1E17" w:rsidRPr="00B42F91" w:rsidTr="00EF1697">
        <w:tc>
          <w:tcPr>
            <w:tcW w:w="875" w:type="dxa"/>
          </w:tcPr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3" w:type="dxa"/>
          </w:tcPr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>Электронная презентация «Склоним головы перед памятью павших». Обзор б/ф издания «Пока мы живы — будем помнить!: Земляки — Герои Советского Союза»</w:t>
            </w:r>
          </w:p>
        </w:tc>
        <w:tc>
          <w:tcPr>
            <w:tcW w:w="6160" w:type="dxa"/>
          </w:tcPr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>20.02.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B42F91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Pr="00B42F91">
              <w:rPr>
                <w:rFonts w:ascii="Times New Roman" w:hAnsi="Times New Roman"/>
                <w:sz w:val="24"/>
                <w:szCs w:val="24"/>
              </w:rPr>
              <w:t>; 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2F91">
              <w:rPr>
                <w:rFonts w:ascii="Times New Roman" w:hAnsi="Times New Roman"/>
                <w:sz w:val="24"/>
                <w:szCs w:val="24"/>
              </w:rPr>
              <w:t>ч.35 мин.</w:t>
            </w:r>
          </w:p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>КСОШ</w:t>
            </w:r>
          </w:p>
        </w:tc>
        <w:tc>
          <w:tcPr>
            <w:tcW w:w="3410" w:type="dxa"/>
          </w:tcPr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>Центральная районная библиотека</w:t>
            </w:r>
            <w:r w:rsidRPr="00B42F91">
              <w:rPr>
                <w:rFonts w:ascii="Times New Roman" w:hAnsi="Times New Roman"/>
                <w:bCs/>
                <w:sz w:val="24"/>
                <w:szCs w:val="24"/>
              </w:rPr>
              <w:t xml:space="preserve"> МБУ «Районный культурный центр» Куньинского района</w:t>
            </w:r>
          </w:p>
        </w:tc>
      </w:tr>
      <w:tr w:rsidR="009F1E17" w:rsidRPr="00B42F91" w:rsidTr="00EF1697">
        <w:tc>
          <w:tcPr>
            <w:tcW w:w="875" w:type="dxa"/>
          </w:tcPr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3" w:type="dxa"/>
          </w:tcPr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>Книжно-иллюстрированная выставка «Герои на все времена»</w:t>
            </w:r>
          </w:p>
        </w:tc>
        <w:tc>
          <w:tcPr>
            <w:tcW w:w="6160" w:type="dxa"/>
          </w:tcPr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>19-27.02.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B42F91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>Назимовская сельская модельная библиотека</w:t>
            </w:r>
          </w:p>
        </w:tc>
        <w:tc>
          <w:tcPr>
            <w:tcW w:w="3410" w:type="dxa"/>
          </w:tcPr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>Назимовская сельская модельная библиотека</w:t>
            </w:r>
            <w:r w:rsidRPr="00B42F91">
              <w:rPr>
                <w:rFonts w:ascii="Times New Roman" w:hAnsi="Times New Roman"/>
                <w:bCs/>
                <w:sz w:val="24"/>
                <w:szCs w:val="24"/>
              </w:rPr>
              <w:t xml:space="preserve"> МБУ «Районный культурный центр» Куньинского района</w:t>
            </w:r>
          </w:p>
        </w:tc>
      </w:tr>
      <w:tr w:rsidR="009F1E17" w:rsidRPr="00B42F91" w:rsidTr="00EF1697">
        <w:tc>
          <w:tcPr>
            <w:tcW w:w="875" w:type="dxa"/>
          </w:tcPr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3" w:type="dxa"/>
          </w:tcPr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color w:val="000000"/>
                <w:sz w:val="24"/>
                <w:szCs w:val="24"/>
              </w:rPr>
              <w:t>Конкурсно-игровая программа «Вперед, мальчишки!»</w:t>
            </w:r>
          </w:p>
        </w:tc>
        <w:tc>
          <w:tcPr>
            <w:tcW w:w="6160" w:type="dxa"/>
          </w:tcPr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>20.02.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B42F91">
              <w:rPr>
                <w:rFonts w:ascii="Times New Roman" w:hAnsi="Times New Roman"/>
                <w:sz w:val="24"/>
                <w:szCs w:val="24"/>
              </w:rPr>
              <w:t>21; 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2F91">
              <w:rPr>
                <w:rFonts w:ascii="Times New Roman" w:hAnsi="Times New Roman"/>
                <w:sz w:val="24"/>
                <w:szCs w:val="24"/>
              </w:rPr>
              <w:t>ч.</w:t>
            </w:r>
          </w:p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>Ущицкая СОШ</w:t>
            </w:r>
          </w:p>
        </w:tc>
        <w:tc>
          <w:tcPr>
            <w:tcW w:w="3410" w:type="dxa"/>
          </w:tcPr>
          <w:p w:rsidR="009F1E17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>Ущицкая сельская модельная библиотека</w:t>
            </w:r>
            <w:r w:rsidRPr="00B42F91">
              <w:rPr>
                <w:rFonts w:ascii="Times New Roman" w:hAnsi="Times New Roman"/>
                <w:bCs/>
                <w:sz w:val="24"/>
                <w:szCs w:val="24"/>
              </w:rPr>
              <w:t xml:space="preserve"> МБУ «Районный культурный центр» Куньинского района</w:t>
            </w:r>
          </w:p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E17" w:rsidRPr="00B42F91" w:rsidTr="00EF1697">
        <w:tc>
          <w:tcPr>
            <w:tcW w:w="875" w:type="dxa"/>
          </w:tcPr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3" w:type="dxa"/>
          </w:tcPr>
          <w:p w:rsidR="009F1E17" w:rsidRPr="00B42F91" w:rsidRDefault="009F1E17" w:rsidP="00503B0E">
            <w:pPr>
              <w:spacing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3">
              <w:r w:rsidRPr="00B42F91">
                <w:rPr>
                  <w:rStyle w:val="-"/>
                  <w:rFonts w:ascii="Times New Roman" w:hAnsi="Times New Roman"/>
                  <w:sz w:val="24"/>
                  <w:szCs w:val="24"/>
                </w:rPr>
                <w:t>#ЗащитимВетеранов</w:t>
              </w:r>
            </w:hyperlink>
          </w:p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Акция «Помним своих героев»</w:t>
            </w:r>
          </w:p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</w:p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6160" w:type="dxa"/>
          </w:tcPr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>23.02.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B42F91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9F1E17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Pr="00161B4D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https://vk.com/club176757400</w:t>
              </w:r>
            </w:hyperlink>
          </w:p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>Ущицкая сельская модельная библиотека</w:t>
            </w:r>
            <w:r w:rsidRPr="00B42F91">
              <w:rPr>
                <w:rFonts w:ascii="Times New Roman" w:hAnsi="Times New Roman"/>
                <w:bCs/>
                <w:sz w:val="24"/>
                <w:szCs w:val="24"/>
              </w:rPr>
              <w:t xml:space="preserve"> МБУ «Районный культурный центр» Куньинского района</w:t>
            </w:r>
          </w:p>
        </w:tc>
      </w:tr>
      <w:tr w:rsidR="009F1E17" w:rsidRPr="00B42F91" w:rsidTr="00EF1697">
        <w:tc>
          <w:tcPr>
            <w:tcW w:w="875" w:type="dxa"/>
          </w:tcPr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3" w:type="dxa"/>
          </w:tcPr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Флешмоб #НашиЗащитники – видео поздравление</w:t>
            </w:r>
          </w:p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6160" w:type="dxa"/>
          </w:tcPr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>23.02.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B42F91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9F1E17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Pr="00161B4D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https://vk.com/club176757400</w:t>
              </w:r>
            </w:hyperlink>
          </w:p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>Ущицкая сельская модельная библиотека</w:t>
            </w:r>
            <w:r w:rsidRPr="00B42F91">
              <w:rPr>
                <w:rFonts w:ascii="Times New Roman" w:hAnsi="Times New Roman"/>
                <w:bCs/>
                <w:sz w:val="24"/>
                <w:szCs w:val="24"/>
              </w:rPr>
              <w:t xml:space="preserve"> МБУ «Районный культурный центр» Куньинского района</w:t>
            </w:r>
          </w:p>
        </w:tc>
      </w:tr>
      <w:tr w:rsidR="009F1E17" w:rsidRPr="00B42F91" w:rsidTr="00EF1697">
        <w:tc>
          <w:tcPr>
            <w:tcW w:w="875" w:type="dxa"/>
          </w:tcPr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3" w:type="dxa"/>
          </w:tcPr>
          <w:p w:rsidR="009F1E17" w:rsidRPr="00B42F91" w:rsidRDefault="009F1E17" w:rsidP="00503B0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>«Есть такая профессия — Родину защищать» Час истории.</w:t>
            </w:r>
          </w:p>
        </w:tc>
        <w:tc>
          <w:tcPr>
            <w:tcW w:w="6160" w:type="dxa"/>
          </w:tcPr>
          <w:p w:rsidR="009F1E17" w:rsidRPr="00B42F91" w:rsidRDefault="009F1E17" w:rsidP="00503B0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>20.02.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B42F91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r w:rsidRPr="00B42F91">
              <w:rPr>
                <w:rFonts w:ascii="Times New Roman" w:hAnsi="Times New Roman"/>
                <w:sz w:val="24"/>
                <w:szCs w:val="24"/>
              </w:rPr>
              <w:t xml:space="preserve">онлайн на сайте </w:t>
            </w:r>
            <w:hyperlink r:id="rId16" w:anchor="/" w:history="1">
              <w:r w:rsidRPr="00B42F9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https://loknbibl.kulturu.ru/item/695240#/</w:t>
              </w:r>
            </w:hyperlink>
          </w:p>
        </w:tc>
        <w:tc>
          <w:tcPr>
            <w:tcW w:w="3410" w:type="dxa"/>
          </w:tcPr>
          <w:p w:rsidR="009F1E17" w:rsidRPr="002C7742" w:rsidRDefault="009F1E17" w:rsidP="00503B0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>Локнянская Центральная районная библиотека</w:t>
            </w:r>
          </w:p>
        </w:tc>
      </w:tr>
      <w:tr w:rsidR="009F1E17" w:rsidRPr="00B42F91" w:rsidTr="00EF1697">
        <w:tc>
          <w:tcPr>
            <w:tcW w:w="875" w:type="dxa"/>
          </w:tcPr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3" w:type="dxa"/>
          </w:tcPr>
          <w:p w:rsidR="009F1E17" w:rsidRPr="00B42F91" w:rsidRDefault="009F1E17" w:rsidP="00503B0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>Краеведческий фотоконкурс о солдатах разных поколений «Русский солдат умом и силой богат»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60" w:type="dxa"/>
          </w:tcPr>
          <w:p w:rsidR="009F1E17" w:rsidRPr="00B42F91" w:rsidRDefault="009F1E17" w:rsidP="00503B0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>21.02.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B42F91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9F1E17" w:rsidRPr="00B42F91" w:rsidRDefault="009F1E17" w:rsidP="00503B0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 xml:space="preserve">онлайн в группе ВК </w:t>
            </w:r>
            <w:hyperlink r:id="rId17" w:history="1">
              <w:r w:rsidRPr="00B42F9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https://vk.com/club171337207</w:t>
              </w:r>
            </w:hyperlink>
          </w:p>
        </w:tc>
        <w:tc>
          <w:tcPr>
            <w:tcW w:w="3410" w:type="dxa"/>
          </w:tcPr>
          <w:p w:rsidR="009F1E17" w:rsidRPr="00B42F91" w:rsidRDefault="009F1E17" w:rsidP="00503B0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>Крестиловская сельская модельная библиотека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2F91">
              <w:rPr>
                <w:rFonts w:ascii="Times New Roman" w:hAnsi="Times New Roman"/>
                <w:sz w:val="24"/>
                <w:szCs w:val="24"/>
              </w:rPr>
              <w:t xml:space="preserve">Муниципального бюджетного учреждения культуры «Межпоселенческое библиотечное объединение» муниципального образования «Локнянский район» </w:t>
            </w:r>
          </w:p>
        </w:tc>
      </w:tr>
      <w:tr w:rsidR="009F1E17" w:rsidRPr="00B42F91" w:rsidTr="00EF1697">
        <w:tc>
          <w:tcPr>
            <w:tcW w:w="875" w:type="dxa"/>
          </w:tcPr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3" w:type="dxa"/>
          </w:tcPr>
          <w:p w:rsidR="009F1E17" w:rsidRPr="00B42F91" w:rsidRDefault="009F1E17" w:rsidP="00503B0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>«Детство, опаленное войной»: книжная выставка (детские книги о войне)</w:t>
            </w:r>
          </w:p>
        </w:tc>
        <w:tc>
          <w:tcPr>
            <w:tcW w:w="6160" w:type="dxa"/>
          </w:tcPr>
          <w:p w:rsidR="009F1E17" w:rsidRPr="002C7742" w:rsidRDefault="009F1E17" w:rsidP="00503B0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>20.02.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B42F91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9F1E17" w:rsidRPr="00B42F91" w:rsidRDefault="009F1E17" w:rsidP="00503B0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>Иваньковская сельская библиотека</w:t>
            </w:r>
          </w:p>
        </w:tc>
        <w:tc>
          <w:tcPr>
            <w:tcW w:w="3410" w:type="dxa"/>
          </w:tcPr>
          <w:p w:rsidR="009F1E17" w:rsidRPr="00B42F91" w:rsidRDefault="009F1E17" w:rsidP="00503B0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>Иваньковская сельская библиотека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МБУК «</w:t>
            </w:r>
            <w:r w:rsidRPr="00B42F91">
              <w:rPr>
                <w:rFonts w:ascii="Times New Roman" w:hAnsi="Times New Roman"/>
                <w:sz w:val="24"/>
                <w:szCs w:val="24"/>
              </w:rPr>
              <w:t xml:space="preserve">Межпоселенческое библиотечное объединение» муниципального образования «Локнянский район» </w:t>
            </w:r>
          </w:p>
        </w:tc>
      </w:tr>
      <w:tr w:rsidR="009F1E17" w:rsidRPr="00B42F91" w:rsidTr="00EF1697">
        <w:tc>
          <w:tcPr>
            <w:tcW w:w="875" w:type="dxa"/>
          </w:tcPr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3" w:type="dxa"/>
          </w:tcPr>
          <w:p w:rsidR="009F1E17" w:rsidRPr="00B42F91" w:rsidRDefault="009F1E17" w:rsidP="00503B0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 xml:space="preserve">Книжная выставка </w:t>
            </w:r>
            <w:r w:rsidRPr="00B42F91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Pr="00B42F91">
              <w:rPr>
                <w:rFonts w:ascii="Times New Roman" w:hAnsi="Times New Roman"/>
                <w:sz w:val="24"/>
                <w:szCs w:val="24"/>
              </w:rPr>
              <w:t>Наши защитники</w:t>
            </w:r>
            <w:r w:rsidRPr="00B42F91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6160" w:type="dxa"/>
          </w:tcPr>
          <w:p w:rsidR="009F1E17" w:rsidRPr="002C7742" w:rsidRDefault="009F1E17" w:rsidP="00503B0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>19.02.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B42F91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9F1E17" w:rsidRPr="00B42F91" w:rsidRDefault="009F1E17" w:rsidP="00503B0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3410" w:type="dxa"/>
          </w:tcPr>
          <w:p w:rsidR="009F1E17" w:rsidRPr="00B42F91" w:rsidRDefault="009F1E17" w:rsidP="00503B0E">
            <w:pPr>
              <w:autoSpaceDE w:val="0"/>
              <w:autoSpaceDN w:val="0"/>
              <w:adjustRightInd w:val="0"/>
              <w:spacing w:line="240" w:lineRule="auto"/>
              <w:ind w:right="-1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  <w:p w:rsidR="009F1E17" w:rsidRPr="00B42F91" w:rsidRDefault="009F1E17" w:rsidP="00503B0E">
            <w:pPr>
              <w:autoSpaceDE w:val="0"/>
              <w:autoSpaceDN w:val="0"/>
              <w:adjustRightInd w:val="0"/>
              <w:spacing w:line="240" w:lineRule="auto"/>
              <w:ind w:right="-1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 xml:space="preserve">Муниципального бюджетного учреждения культуры «Межпоселенческое библиотечное объединение» муниципального образования «Локнянский район» </w:t>
            </w:r>
          </w:p>
        </w:tc>
      </w:tr>
      <w:tr w:rsidR="009F1E17" w:rsidRPr="00B42F91" w:rsidTr="00EF1697">
        <w:tc>
          <w:tcPr>
            <w:tcW w:w="875" w:type="dxa"/>
          </w:tcPr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3" w:type="dxa"/>
          </w:tcPr>
          <w:p w:rsidR="009F1E17" w:rsidRPr="00B42F91" w:rsidRDefault="009F1E17" w:rsidP="00503B0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 xml:space="preserve">Акция </w:t>
            </w:r>
            <w:r w:rsidRPr="00B42F91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Pr="00B42F91">
              <w:rPr>
                <w:rFonts w:ascii="Times New Roman" w:hAnsi="Times New Roman"/>
                <w:sz w:val="24"/>
                <w:szCs w:val="24"/>
              </w:rPr>
              <w:t>Письмо Победы</w:t>
            </w:r>
            <w:r w:rsidRPr="00B42F91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6160" w:type="dxa"/>
          </w:tcPr>
          <w:p w:rsidR="009F1E17" w:rsidRPr="00B42F91" w:rsidRDefault="009F1E17" w:rsidP="00503B0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>19.02.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B42F91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  <w:p w:rsidR="009F1E17" w:rsidRPr="00B42F91" w:rsidRDefault="009F1E17" w:rsidP="00503B0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 xml:space="preserve">онлайн в группе ВК </w:t>
            </w:r>
            <w:hyperlink r:id="rId18" w:history="1">
              <w:r w:rsidRPr="00B42F9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https://vk.com/club161968735</w:t>
              </w:r>
            </w:hyperlink>
          </w:p>
          <w:p w:rsidR="009F1E17" w:rsidRPr="002C7742" w:rsidRDefault="009F1E17" w:rsidP="00503B0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3410" w:type="dxa"/>
          </w:tcPr>
          <w:p w:rsidR="009F1E17" w:rsidRPr="00B42F91" w:rsidRDefault="009F1E17" w:rsidP="00503B0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 xml:space="preserve">Локнянская Центральная районная библиотека Муниципального бюджетного учреждения культуры «Межпоселенческое библиотечное объединение» муниципального образования «Локнянский район» </w:t>
            </w:r>
          </w:p>
        </w:tc>
      </w:tr>
      <w:tr w:rsidR="009F1E17" w:rsidRPr="00B42F91" w:rsidTr="00EF1697">
        <w:tc>
          <w:tcPr>
            <w:tcW w:w="875" w:type="dxa"/>
          </w:tcPr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3" w:type="dxa"/>
          </w:tcPr>
          <w:p w:rsidR="009F1E17" w:rsidRPr="00B42F91" w:rsidRDefault="009F1E17" w:rsidP="00503B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>Выставка-просмотр«Солдаты Победы»</w:t>
            </w:r>
          </w:p>
        </w:tc>
        <w:tc>
          <w:tcPr>
            <w:tcW w:w="6160" w:type="dxa"/>
          </w:tcPr>
          <w:p w:rsidR="009F1E17" w:rsidRPr="00B42F91" w:rsidRDefault="009F1E17" w:rsidP="00503B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 xml:space="preserve">19.02.2021 г., 10.00, </w:t>
            </w:r>
          </w:p>
          <w:p w:rsidR="009F1E17" w:rsidRPr="00B42F91" w:rsidRDefault="009F1E17" w:rsidP="00503B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 xml:space="preserve">Центральная районная библиотека </w:t>
            </w:r>
          </w:p>
          <w:p w:rsidR="009F1E17" w:rsidRPr="00B42F91" w:rsidRDefault="009F1E17" w:rsidP="00503B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9F1E17" w:rsidRDefault="009F1E17" w:rsidP="00503B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>Колосова Т.И.</w:t>
            </w:r>
          </w:p>
          <w:p w:rsidR="009F1E17" w:rsidRDefault="009F1E17" w:rsidP="00503B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>Центральная районная библиотека – структурное подразделение МБУК Невельского района «Культура и досуг»</w:t>
            </w:r>
          </w:p>
          <w:p w:rsidR="009F1E17" w:rsidRPr="00B42F91" w:rsidRDefault="009F1E17" w:rsidP="00503B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E17" w:rsidRPr="00B42F91" w:rsidTr="00EF1697">
        <w:tc>
          <w:tcPr>
            <w:tcW w:w="875" w:type="dxa"/>
          </w:tcPr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3" w:type="dxa"/>
          </w:tcPr>
          <w:p w:rsidR="009F1E17" w:rsidRPr="00B42F91" w:rsidRDefault="009F1E17" w:rsidP="00503B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>Выставка-беседа «С русским воином через века»</w:t>
            </w:r>
          </w:p>
        </w:tc>
        <w:tc>
          <w:tcPr>
            <w:tcW w:w="6160" w:type="dxa"/>
          </w:tcPr>
          <w:p w:rsidR="009F1E17" w:rsidRPr="00B42F91" w:rsidRDefault="009F1E17" w:rsidP="00503B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 xml:space="preserve">20.02.2021 г., 13.00, </w:t>
            </w:r>
          </w:p>
          <w:p w:rsidR="009F1E17" w:rsidRPr="00B42F91" w:rsidRDefault="009F1E17" w:rsidP="00503B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 xml:space="preserve">Центральная районная библиотека </w:t>
            </w:r>
          </w:p>
        </w:tc>
        <w:tc>
          <w:tcPr>
            <w:tcW w:w="3410" w:type="dxa"/>
          </w:tcPr>
          <w:p w:rsidR="009F1E17" w:rsidRPr="00B42F91" w:rsidRDefault="009F1E17" w:rsidP="00503B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>Колосова Т.И.</w:t>
            </w:r>
          </w:p>
          <w:p w:rsidR="009F1E17" w:rsidRPr="00B42F91" w:rsidRDefault="009F1E17" w:rsidP="00503B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>Центральная районная библиотека – структурное подразделение МБУК Невельского района «Культура и досуг»</w:t>
            </w:r>
          </w:p>
        </w:tc>
      </w:tr>
      <w:tr w:rsidR="009F1E17" w:rsidRPr="00B42F91" w:rsidTr="00EF1697">
        <w:tc>
          <w:tcPr>
            <w:tcW w:w="875" w:type="dxa"/>
          </w:tcPr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3" w:type="dxa"/>
          </w:tcPr>
          <w:p w:rsidR="009F1E17" w:rsidRPr="00B42F91" w:rsidRDefault="009F1E17" w:rsidP="00503B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>«Готов ли ты служить Отчизне?»: выставка-обзор</w:t>
            </w:r>
          </w:p>
        </w:tc>
        <w:tc>
          <w:tcPr>
            <w:tcW w:w="6160" w:type="dxa"/>
          </w:tcPr>
          <w:p w:rsidR="009F1E17" w:rsidRPr="00B42F91" w:rsidRDefault="009F1E17" w:rsidP="00503B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 xml:space="preserve">19.02.2021 г., 14.00, </w:t>
            </w:r>
          </w:p>
          <w:p w:rsidR="009F1E17" w:rsidRPr="00B42F91" w:rsidRDefault="009F1E17" w:rsidP="00503B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>Центральная районная библиотека –  отдел по работе с детьми</w:t>
            </w:r>
          </w:p>
        </w:tc>
        <w:tc>
          <w:tcPr>
            <w:tcW w:w="3410" w:type="dxa"/>
          </w:tcPr>
          <w:p w:rsidR="009F1E17" w:rsidRPr="00B42F91" w:rsidRDefault="009F1E17" w:rsidP="00503B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>Шелкова И.Н.</w:t>
            </w:r>
          </w:p>
          <w:p w:rsidR="009F1E17" w:rsidRPr="00B42F91" w:rsidRDefault="009F1E17" w:rsidP="00503B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>Центральная районная библиотека – структурное подразделение МБУК Невельского района «Культура и досуг»</w:t>
            </w:r>
          </w:p>
        </w:tc>
      </w:tr>
      <w:tr w:rsidR="009F1E17" w:rsidRPr="00B42F91" w:rsidTr="00EF1697">
        <w:tc>
          <w:tcPr>
            <w:tcW w:w="875" w:type="dxa"/>
          </w:tcPr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3" w:type="dxa"/>
          </w:tcPr>
          <w:p w:rsidR="009F1E17" w:rsidRPr="00B42F91" w:rsidRDefault="009F1E17" w:rsidP="00503B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>«Русский солдат умом и силой богат»: викторина</w:t>
            </w:r>
          </w:p>
        </w:tc>
        <w:tc>
          <w:tcPr>
            <w:tcW w:w="6160" w:type="dxa"/>
          </w:tcPr>
          <w:p w:rsidR="009F1E17" w:rsidRPr="00B42F91" w:rsidRDefault="009F1E17" w:rsidP="00503B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>24.02.2021 г., отдел по работе с детьми ЦРБ</w:t>
            </w:r>
          </w:p>
          <w:p w:rsidR="009F1E17" w:rsidRPr="00B42F91" w:rsidRDefault="009F1E17" w:rsidP="00503B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>ВК</w:t>
            </w:r>
          </w:p>
        </w:tc>
        <w:tc>
          <w:tcPr>
            <w:tcW w:w="3410" w:type="dxa"/>
          </w:tcPr>
          <w:p w:rsidR="009F1E17" w:rsidRPr="00B42F91" w:rsidRDefault="009F1E17" w:rsidP="00503B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>Шелкова И.Н.</w:t>
            </w:r>
          </w:p>
          <w:p w:rsidR="009F1E17" w:rsidRPr="00B42F91" w:rsidRDefault="009F1E17" w:rsidP="00503B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>Центральная районная библиотека – структурное подразделение МБУК Невельского района «Культура и досуг»</w:t>
            </w:r>
          </w:p>
        </w:tc>
      </w:tr>
      <w:tr w:rsidR="009F1E17" w:rsidRPr="00B42F91" w:rsidTr="00EF1697">
        <w:tc>
          <w:tcPr>
            <w:tcW w:w="875" w:type="dxa"/>
          </w:tcPr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3" w:type="dxa"/>
          </w:tcPr>
          <w:p w:rsidR="009F1E17" w:rsidRDefault="009F1E17" w:rsidP="00503B0E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B42F91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«Отвага, мужество и честь»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42F91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 xml:space="preserve">- </w:t>
            </w:r>
          </w:p>
          <w:p w:rsidR="009F1E17" w:rsidRPr="00B42F91" w:rsidRDefault="009F1E17" w:rsidP="00503B0E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B42F91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обзор книг.</w:t>
            </w:r>
            <w:r w:rsidRPr="00B42F91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ab/>
            </w:r>
            <w:r w:rsidRPr="00B42F91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ab/>
            </w:r>
            <w:r w:rsidRPr="00B42F91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ab/>
            </w:r>
            <w:r w:rsidRPr="00B42F91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ab/>
            </w:r>
            <w:r w:rsidRPr="00B42F91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ab/>
            </w:r>
            <w:r w:rsidRPr="00B42F91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ab/>
            </w:r>
            <w:r w:rsidRPr="00B42F91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ab/>
            </w:r>
            <w:r w:rsidRPr="00B42F91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ab/>
            </w:r>
            <w:r w:rsidRPr="00B42F91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ab/>
            </w:r>
            <w:r w:rsidRPr="00B42F91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ab/>
            </w:r>
            <w:r w:rsidRPr="00B42F91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ab/>
            </w:r>
            <w:r w:rsidRPr="00B42F91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ab/>
            </w:r>
            <w:r w:rsidRPr="00B42F91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ab/>
            </w:r>
          </w:p>
        </w:tc>
        <w:tc>
          <w:tcPr>
            <w:tcW w:w="6160" w:type="dxa"/>
          </w:tcPr>
          <w:p w:rsidR="009F1E17" w:rsidRPr="00B42F91" w:rsidRDefault="009F1E17" w:rsidP="00503B0E">
            <w:pPr>
              <w:spacing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 w:rsidRPr="00B42F91"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  <w:t>24.02.</w:t>
            </w:r>
            <w:r w:rsidRPr="00B42F91">
              <w:rPr>
                <w:rFonts w:ascii="Times New Roman" w:hAnsi="Times New Roman"/>
                <w:sz w:val="24"/>
                <w:szCs w:val="24"/>
              </w:rPr>
              <w:t>2021 г.,</w:t>
            </w:r>
            <w:r w:rsidRPr="00B42F91"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  <w:t xml:space="preserve">, 12.00, Усть-Долысская модельная библиотека (Невельский район) </w:t>
            </w:r>
          </w:p>
        </w:tc>
        <w:tc>
          <w:tcPr>
            <w:tcW w:w="3410" w:type="dxa"/>
          </w:tcPr>
          <w:p w:rsidR="009F1E17" w:rsidRPr="00B42F91" w:rsidRDefault="009F1E17" w:rsidP="00503B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>Желамская Е.А.</w:t>
            </w:r>
          </w:p>
          <w:p w:rsidR="009F1E17" w:rsidRPr="00B42F91" w:rsidRDefault="009F1E17" w:rsidP="00503B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>МБУК Невельского района «Культура и досуг»</w:t>
            </w:r>
          </w:p>
        </w:tc>
      </w:tr>
      <w:tr w:rsidR="009F1E17" w:rsidRPr="00B42F91" w:rsidTr="00EF1697">
        <w:tc>
          <w:tcPr>
            <w:tcW w:w="875" w:type="dxa"/>
          </w:tcPr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3" w:type="dxa"/>
          </w:tcPr>
          <w:p w:rsidR="009F1E17" w:rsidRPr="00B42F91" w:rsidRDefault="009F1E17" w:rsidP="00503B0E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>«Воевали наши деды»: беседа.</w:t>
            </w:r>
          </w:p>
          <w:p w:rsidR="009F1E17" w:rsidRPr="00B42F91" w:rsidRDefault="009F1E17" w:rsidP="00503B0E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60" w:type="dxa"/>
          </w:tcPr>
          <w:p w:rsidR="009F1E17" w:rsidRPr="00B42F91" w:rsidRDefault="009F1E17" w:rsidP="00503B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>24.02. 2021 г.,  , 11.00, Туричинская модельная библиотека</w:t>
            </w:r>
          </w:p>
          <w:p w:rsidR="009F1E17" w:rsidRPr="00B42F91" w:rsidRDefault="009F1E17" w:rsidP="00503B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  <w:t>(Невельский район)</w:t>
            </w:r>
          </w:p>
        </w:tc>
        <w:tc>
          <w:tcPr>
            <w:tcW w:w="3410" w:type="dxa"/>
          </w:tcPr>
          <w:p w:rsidR="009F1E17" w:rsidRPr="00B42F91" w:rsidRDefault="009F1E17" w:rsidP="00503B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>Бердашкевич Г.В.</w:t>
            </w:r>
          </w:p>
          <w:p w:rsidR="009F1E17" w:rsidRDefault="009F1E17" w:rsidP="00503B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>МБУК Невельского района «Культура и досуг»</w:t>
            </w:r>
          </w:p>
          <w:p w:rsidR="009F1E17" w:rsidRPr="00B42F91" w:rsidRDefault="009F1E17" w:rsidP="00503B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E17" w:rsidRPr="00B42F91" w:rsidTr="00EF1697">
        <w:tc>
          <w:tcPr>
            <w:tcW w:w="875" w:type="dxa"/>
          </w:tcPr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3" w:type="dxa"/>
          </w:tcPr>
          <w:p w:rsidR="009F1E17" w:rsidRPr="00B42F91" w:rsidRDefault="009F1E17" w:rsidP="00503B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>«Русский солдат умом и силой богат»: викторина.</w:t>
            </w:r>
          </w:p>
        </w:tc>
        <w:tc>
          <w:tcPr>
            <w:tcW w:w="6160" w:type="dxa"/>
          </w:tcPr>
          <w:p w:rsidR="009F1E17" w:rsidRPr="00B42F91" w:rsidRDefault="009F1E17" w:rsidP="00503B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>22.02. 2021 г.,  , 12.00, Дубровинская библиотека</w:t>
            </w:r>
          </w:p>
          <w:p w:rsidR="009F1E17" w:rsidRPr="00B42F91" w:rsidRDefault="009F1E17" w:rsidP="00503B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  <w:t>(Невельский район)</w:t>
            </w:r>
          </w:p>
        </w:tc>
        <w:tc>
          <w:tcPr>
            <w:tcW w:w="3410" w:type="dxa"/>
          </w:tcPr>
          <w:p w:rsidR="009F1E17" w:rsidRPr="00B42F91" w:rsidRDefault="009F1E17" w:rsidP="00503B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>Павлова Г.П.</w:t>
            </w:r>
          </w:p>
          <w:p w:rsidR="009F1E17" w:rsidRPr="00B42F91" w:rsidRDefault="009F1E17" w:rsidP="00503B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>МБУК Невельского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B42F91">
              <w:rPr>
                <w:rFonts w:ascii="Times New Roman" w:hAnsi="Times New Roman"/>
                <w:sz w:val="24"/>
                <w:szCs w:val="24"/>
              </w:rPr>
              <w:t>Культура и досуг»</w:t>
            </w:r>
          </w:p>
        </w:tc>
      </w:tr>
      <w:tr w:rsidR="009F1E17" w:rsidRPr="00B42F91" w:rsidTr="00EF1697">
        <w:tc>
          <w:tcPr>
            <w:tcW w:w="875" w:type="dxa"/>
          </w:tcPr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3" w:type="dxa"/>
          </w:tcPr>
          <w:p w:rsidR="009F1E17" w:rsidRPr="00B42F91" w:rsidRDefault="009F1E17" w:rsidP="00503B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>«Аты-баты, вот какие мы солдаты» - утренник.</w:t>
            </w:r>
          </w:p>
        </w:tc>
        <w:tc>
          <w:tcPr>
            <w:tcW w:w="6160" w:type="dxa"/>
          </w:tcPr>
          <w:p w:rsidR="009F1E17" w:rsidRPr="00B42F91" w:rsidRDefault="009F1E17" w:rsidP="00503B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>22.02. 2021 г.,  , 11.00,  Усовская модельная библиотека-клуб</w:t>
            </w:r>
          </w:p>
          <w:p w:rsidR="009F1E17" w:rsidRPr="00B42F91" w:rsidRDefault="009F1E17" w:rsidP="00503B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  <w:t>(Невельский район)</w:t>
            </w:r>
          </w:p>
        </w:tc>
        <w:tc>
          <w:tcPr>
            <w:tcW w:w="3410" w:type="dxa"/>
          </w:tcPr>
          <w:p w:rsidR="009F1E17" w:rsidRPr="00B42F91" w:rsidRDefault="009F1E17" w:rsidP="00503B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>Труханова А.И.</w:t>
            </w:r>
          </w:p>
          <w:p w:rsidR="009F1E17" w:rsidRPr="00B42F91" w:rsidRDefault="009F1E17" w:rsidP="00503B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>МБУК Невельского района «Культура и досуг»</w:t>
            </w:r>
          </w:p>
        </w:tc>
      </w:tr>
      <w:tr w:rsidR="009F1E17" w:rsidRPr="00B42F91" w:rsidTr="00EF1697">
        <w:tc>
          <w:tcPr>
            <w:tcW w:w="875" w:type="dxa"/>
          </w:tcPr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3" w:type="dxa"/>
          </w:tcPr>
          <w:p w:rsidR="009F1E17" w:rsidRPr="00B42F91" w:rsidRDefault="009F1E17" w:rsidP="00503B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>«Я служу России» конкурс чтецов, конкурс рисунков.</w:t>
            </w:r>
          </w:p>
        </w:tc>
        <w:tc>
          <w:tcPr>
            <w:tcW w:w="6160" w:type="dxa"/>
          </w:tcPr>
          <w:p w:rsidR="009F1E17" w:rsidRPr="00B42F91" w:rsidRDefault="009F1E17" w:rsidP="00503B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>23.02. 2021 г.,  , 14.00, Артемовская модельная библиотека</w:t>
            </w:r>
          </w:p>
          <w:p w:rsidR="009F1E17" w:rsidRPr="00B42F91" w:rsidRDefault="009F1E17" w:rsidP="00503B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  <w:t>(Невельский район)</w:t>
            </w:r>
          </w:p>
        </w:tc>
        <w:tc>
          <w:tcPr>
            <w:tcW w:w="3410" w:type="dxa"/>
          </w:tcPr>
          <w:p w:rsidR="009F1E17" w:rsidRPr="00B42F91" w:rsidRDefault="009F1E17" w:rsidP="00503B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>Буйнова А.И.</w:t>
            </w:r>
          </w:p>
          <w:p w:rsidR="009F1E17" w:rsidRPr="00B42F91" w:rsidRDefault="009F1E17" w:rsidP="00503B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>МБУК Невельского района «Культура и досуг»</w:t>
            </w:r>
          </w:p>
        </w:tc>
      </w:tr>
      <w:tr w:rsidR="009F1E17" w:rsidRPr="00B42F91" w:rsidTr="00EF1697">
        <w:tc>
          <w:tcPr>
            <w:tcW w:w="875" w:type="dxa"/>
          </w:tcPr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3" w:type="dxa"/>
          </w:tcPr>
          <w:p w:rsidR="009F1E17" w:rsidRPr="00B42F91" w:rsidRDefault="009F1E17" w:rsidP="00503B0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F91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Информационный час: "Слава воину защитнику", посвященная Дню защитника Отечества.      </w:t>
            </w:r>
          </w:p>
        </w:tc>
        <w:tc>
          <w:tcPr>
            <w:tcW w:w="6160" w:type="dxa"/>
          </w:tcPr>
          <w:p w:rsidR="009F1E17" w:rsidRPr="00B42F91" w:rsidRDefault="009F1E17" w:rsidP="00503B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>19.02. 2021 г.,  , 14.00, Рыкалевская библиотека</w:t>
            </w:r>
          </w:p>
          <w:p w:rsidR="009F1E17" w:rsidRPr="00B42F91" w:rsidRDefault="009F1E17" w:rsidP="00503B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  <w:t>(Невельский район)</w:t>
            </w:r>
          </w:p>
        </w:tc>
        <w:tc>
          <w:tcPr>
            <w:tcW w:w="3410" w:type="dxa"/>
          </w:tcPr>
          <w:p w:rsidR="009F1E17" w:rsidRPr="00B42F91" w:rsidRDefault="009F1E17" w:rsidP="00503B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>Щербакова Т.И.</w:t>
            </w:r>
          </w:p>
          <w:p w:rsidR="009F1E17" w:rsidRPr="00B42F91" w:rsidRDefault="009F1E17" w:rsidP="00503B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>МБУК Невельского района «Культура и досуг»</w:t>
            </w:r>
          </w:p>
        </w:tc>
      </w:tr>
      <w:tr w:rsidR="009F1E17" w:rsidRPr="00B42F91" w:rsidTr="00EF1697">
        <w:tc>
          <w:tcPr>
            <w:tcW w:w="875" w:type="dxa"/>
          </w:tcPr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3" w:type="dxa"/>
          </w:tcPr>
          <w:p w:rsidR="009F1E17" w:rsidRPr="00B42F91" w:rsidRDefault="009F1E17" w:rsidP="00503B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>Обзор «Они сражались за Родину».</w:t>
            </w:r>
          </w:p>
        </w:tc>
        <w:tc>
          <w:tcPr>
            <w:tcW w:w="6160" w:type="dxa"/>
          </w:tcPr>
          <w:p w:rsidR="009F1E17" w:rsidRPr="00B42F91" w:rsidRDefault="009F1E17" w:rsidP="00503B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 xml:space="preserve">17.02. 2021 г.,  , 13.00, Стаецкая библиотека-клуб </w:t>
            </w:r>
            <w:r w:rsidRPr="00B42F91"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  <w:t>(Невельский район)</w:t>
            </w:r>
          </w:p>
        </w:tc>
        <w:tc>
          <w:tcPr>
            <w:tcW w:w="3410" w:type="dxa"/>
          </w:tcPr>
          <w:p w:rsidR="009F1E17" w:rsidRPr="00B42F91" w:rsidRDefault="009F1E17" w:rsidP="00503B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>Климентьева В.А.</w:t>
            </w:r>
          </w:p>
          <w:p w:rsidR="009F1E17" w:rsidRPr="00B42F91" w:rsidRDefault="009F1E17" w:rsidP="00503B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>МБУК Невельского района «Культура и досуг»</w:t>
            </w:r>
          </w:p>
        </w:tc>
      </w:tr>
      <w:tr w:rsidR="009F1E17" w:rsidRPr="00B42F91" w:rsidTr="00EF1697">
        <w:tc>
          <w:tcPr>
            <w:tcW w:w="875" w:type="dxa"/>
          </w:tcPr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3" w:type="dxa"/>
          </w:tcPr>
          <w:p w:rsidR="009F1E17" w:rsidRPr="00B42F91" w:rsidRDefault="009F1E17" w:rsidP="00503B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42F9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«Отцов в строю сменяют сыновья» литературно-музыкальная композиция.</w:t>
            </w:r>
          </w:p>
        </w:tc>
        <w:tc>
          <w:tcPr>
            <w:tcW w:w="6160" w:type="dxa"/>
          </w:tcPr>
          <w:p w:rsidR="009F1E17" w:rsidRPr="00B42F91" w:rsidRDefault="009F1E17" w:rsidP="00503B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>22.02. 2021 г.,  , 15.00,  Мошенинская библиотека-клуб</w:t>
            </w:r>
          </w:p>
          <w:p w:rsidR="009F1E17" w:rsidRPr="00B42F91" w:rsidRDefault="009F1E17" w:rsidP="00503B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  <w:t>(Невельский район)</w:t>
            </w:r>
          </w:p>
        </w:tc>
        <w:tc>
          <w:tcPr>
            <w:tcW w:w="3410" w:type="dxa"/>
          </w:tcPr>
          <w:p w:rsidR="009F1E17" w:rsidRPr="00B42F91" w:rsidRDefault="009F1E17" w:rsidP="00503B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>Картовенко Н.П.</w:t>
            </w:r>
          </w:p>
          <w:p w:rsidR="009F1E17" w:rsidRPr="00B42F91" w:rsidRDefault="009F1E17" w:rsidP="00503B0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>МБУК Невельского района «Культура и досуг»</w:t>
            </w:r>
          </w:p>
        </w:tc>
      </w:tr>
      <w:tr w:rsidR="009F1E17" w:rsidRPr="00B42F91" w:rsidTr="00EF1697">
        <w:tc>
          <w:tcPr>
            <w:tcW w:w="875" w:type="dxa"/>
          </w:tcPr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3" w:type="dxa"/>
          </w:tcPr>
          <w:p w:rsidR="009F1E17" w:rsidRPr="00B42F91" w:rsidRDefault="009F1E17" w:rsidP="00503B0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F91">
              <w:rPr>
                <w:rFonts w:ascii="Times New Roman" w:hAnsi="Times New Roman"/>
                <w:sz w:val="24"/>
                <w:szCs w:val="24"/>
                <w:lang w:eastAsia="ru-RU"/>
              </w:rPr>
              <w:t>Урок мужества "Военный, красивый, здоровенный!" </w:t>
            </w:r>
          </w:p>
          <w:p w:rsidR="009F1E17" w:rsidRPr="00B42F91" w:rsidRDefault="009F1E17" w:rsidP="00503B0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F9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9F1E17" w:rsidRPr="00B42F91" w:rsidRDefault="009F1E17" w:rsidP="00503B0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F9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9F1E17" w:rsidRPr="00B42F91" w:rsidRDefault="009F1E17" w:rsidP="00503B0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F9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9F1E17" w:rsidRPr="00B42F91" w:rsidRDefault="009F1E17" w:rsidP="00503B0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60" w:type="dxa"/>
          </w:tcPr>
          <w:p w:rsidR="009F1E17" w:rsidRPr="00B42F91" w:rsidRDefault="009F1E17" w:rsidP="00503B0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F91">
              <w:rPr>
                <w:rFonts w:ascii="Times New Roman" w:hAnsi="Times New Roman"/>
                <w:sz w:val="24"/>
                <w:szCs w:val="24"/>
                <w:lang w:eastAsia="ru-RU"/>
              </w:rPr>
              <w:t>22.02.2021 г. Районная библиотека, детский клуб "Робинзон" </w:t>
            </w:r>
          </w:p>
          <w:p w:rsidR="009F1E17" w:rsidRPr="00B42F91" w:rsidRDefault="009F1E17" w:rsidP="00503B0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F1E17" w:rsidRPr="00B42F91" w:rsidRDefault="009F1E17" w:rsidP="00503B0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F1E17" w:rsidRPr="00B42F91" w:rsidRDefault="009F1E17" w:rsidP="00503B0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F1E17" w:rsidRPr="00B42F91" w:rsidRDefault="009F1E17" w:rsidP="00503B0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</w:tcPr>
          <w:p w:rsidR="009F1E17" w:rsidRPr="00B42F91" w:rsidRDefault="009F1E17" w:rsidP="00503B0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F91">
              <w:rPr>
                <w:rFonts w:ascii="Times New Roman" w:hAnsi="Times New Roman"/>
                <w:sz w:val="24"/>
                <w:szCs w:val="24"/>
                <w:lang w:eastAsia="ru-RU"/>
              </w:rPr>
              <w:t>Новикова О.С. </w:t>
            </w:r>
          </w:p>
          <w:p w:rsidR="009F1E17" w:rsidRDefault="009F1E17" w:rsidP="00503B0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 xml:space="preserve">Новоржевская районная библиотека - подразделение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МБУК </w:t>
            </w:r>
            <w:r w:rsidRPr="00B42F91">
              <w:rPr>
                <w:rFonts w:ascii="Times New Roman" w:hAnsi="Times New Roman"/>
                <w:sz w:val="24"/>
                <w:szCs w:val="24"/>
              </w:rPr>
              <w:t>«Новоржевский районный культурно–спортивный комплекс»</w:t>
            </w:r>
          </w:p>
          <w:p w:rsidR="009F1E17" w:rsidRPr="00B42F91" w:rsidRDefault="009F1E17" w:rsidP="00503B0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1E17" w:rsidRPr="00B42F91" w:rsidTr="00EF1697">
        <w:tc>
          <w:tcPr>
            <w:tcW w:w="875" w:type="dxa"/>
          </w:tcPr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3" w:type="dxa"/>
          </w:tcPr>
          <w:p w:rsidR="009F1E17" w:rsidRPr="00B42F91" w:rsidRDefault="009F1E17" w:rsidP="00503B0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F91">
              <w:rPr>
                <w:rFonts w:ascii="Times New Roman" w:hAnsi="Times New Roman"/>
                <w:sz w:val="24"/>
                <w:szCs w:val="24"/>
                <w:lang w:eastAsia="ru-RU"/>
              </w:rPr>
              <w:t>Выставка рисунков "Лучший защитник" </w:t>
            </w:r>
          </w:p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60" w:type="dxa"/>
          </w:tcPr>
          <w:p w:rsidR="009F1E17" w:rsidRPr="00B42F91" w:rsidRDefault="009F1E17" w:rsidP="00503B0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F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18.02.2021 г. Вехнянская библиотека Новоржевский район </w:t>
            </w:r>
          </w:p>
          <w:p w:rsidR="009F1E17" w:rsidRPr="00B42F91" w:rsidRDefault="009F1E17" w:rsidP="00503B0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F9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10" w:type="dxa"/>
          </w:tcPr>
          <w:p w:rsidR="009F1E17" w:rsidRPr="00B42F91" w:rsidRDefault="009F1E17" w:rsidP="00503B0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F91">
              <w:rPr>
                <w:rFonts w:ascii="Times New Roman" w:hAnsi="Times New Roman"/>
                <w:sz w:val="24"/>
                <w:szCs w:val="24"/>
                <w:lang w:eastAsia="ru-RU"/>
              </w:rPr>
              <w:t>Самойленко Л.Б. </w:t>
            </w:r>
          </w:p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F1E17" w:rsidRPr="00B42F91" w:rsidTr="00EF1697">
        <w:tc>
          <w:tcPr>
            <w:tcW w:w="875" w:type="dxa"/>
          </w:tcPr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3" w:type="dxa"/>
          </w:tcPr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  <w:lang w:eastAsia="ru-RU"/>
              </w:rPr>
              <w:t>Книжная выставка  "Во славу Родины и нашего края" </w:t>
            </w:r>
          </w:p>
        </w:tc>
        <w:tc>
          <w:tcPr>
            <w:tcW w:w="6160" w:type="dxa"/>
          </w:tcPr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  <w:lang w:eastAsia="ru-RU"/>
              </w:rPr>
              <w:t>20.02.2021 г. Районная библиотека </w:t>
            </w:r>
          </w:p>
        </w:tc>
        <w:tc>
          <w:tcPr>
            <w:tcW w:w="3410" w:type="dxa"/>
          </w:tcPr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F91">
              <w:rPr>
                <w:rFonts w:ascii="Times New Roman" w:hAnsi="Times New Roman"/>
                <w:sz w:val="24"/>
                <w:szCs w:val="24"/>
                <w:lang w:eastAsia="ru-RU"/>
              </w:rPr>
              <w:t>Иванова Г.А. </w:t>
            </w:r>
          </w:p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 xml:space="preserve">Новоржевская районная библиотека - подразделение </w:t>
            </w:r>
            <w:r>
              <w:rPr>
                <w:rFonts w:ascii="Times New Roman" w:hAnsi="Times New Roman"/>
                <w:sz w:val="24"/>
                <w:szCs w:val="24"/>
              </w:rPr>
              <w:t>МБУК</w:t>
            </w:r>
            <w:r w:rsidRPr="00B42F91">
              <w:rPr>
                <w:rFonts w:ascii="Times New Roman" w:hAnsi="Times New Roman"/>
                <w:sz w:val="24"/>
                <w:szCs w:val="24"/>
              </w:rPr>
              <w:t xml:space="preserve"> «Новоржевский районный культурно–спортивный комплекс»</w:t>
            </w:r>
          </w:p>
        </w:tc>
      </w:tr>
      <w:tr w:rsidR="009F1E17" w:rsidRPr="00B42F91" w:rsidTr="00EF1697">
        <w:tc>
          <w:tcPr>
            <w:tcW w:w="875" w:type="dxa"/>
          </w:tcPr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3" w:type="dxa"/>
          </w:tcPr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2F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Месячник военно-патриотического воспитания</w:t>
            </w:r>
            <w:r w:rsidRPr="00B42F91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 </w:t>
            </w:r>
            <w:r w:rsidRPr="00B42F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«Служить Отечеству любезному».</w:t>
            </w:r>
          </w:p>
        </w:tc>
        <w:tc>
          <w:tcPr>
            <w:tcW w:w="6160" w:type="dxa"/>
          </w:tcPr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2F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Библиотеки МБУ «КДК Новосокольнического района»</w:t>
            </w:r>
          </w:p>
        </w:tc>
        <w:tc>
          <w:tcPr>
            <w:tcW w:w="3410" w:type="dxa"/>
          </w:tcPr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2F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Библиотеки МБУ «КДК Новосокольнического района»</w:t>
            </w:r>
          </w:p>
        </w:tc>
      </w:tr>
      <w:tr w:rsidR="009F1E17" w:rsidRPr="00B42F91" w:rsidTr="00EF1697">
        <w:tc>
          <w:tcPr>
            <w:tcW w:w="875" w:type="dxa"/>
          </w:tcPr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3" w:type="dxa"/>
          </w:tcPr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Книжно-иллюстративные выставки «Русский солдат умом и силой богат», посвященные российской  армии. </w:t>
            </w:r>
          </w:p>
        </w:tc>
        <w:tc>
          <w:tcPr>
            <w:tcW w:w="6160" w:type="dxa"/>
          </w:tcPr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2F91">
              <w:rPr>
                <w:rFonts w:ascii="Times New Roman" w:hAnsi="Times New Roman"/>
                <w:bCs/>
                <w:sz w:val="24"/>
                <w:szCs w:val="24"/>
              </w:rPr>
              <w:t xml:space="preserve">16. - 25.02.2021 г. </w:t>
            </w:r>
          </w:p>
          <w:p w:rsidR="009F1E17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bCs/>
                <w:sz w:val="24"/>
                <w:szCs w:val="24"/>
              </w:rPr>
              <w:t xml:space="preserve">Библиотеки </w:t>
            </w:r>
            <w:r w:rsidRPr="00B42F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МБУ «КДК Новосокольнического района»</w:t>
            </w:r>
          </w:p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10" w:type="dxa"/>
          </w:tcPr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bCs/>
                <w:sz w:val="24"/>
                <w:szCs w:val="24"/>
              </w:rPr>
              <w:t>Никифорова Е.А., зам. директора по библиотечной работе.</w:t>
            </w:r>
            <w:r w:rsidRPr="00B42F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>Районная библиотека - структурное подразделение</w:t>
            </w:r>
          </w:p>
          <w:p w:rsidR="009F1E17" w:rsidRPr="00B42F91" w:rsidRDefault="009F1E17" w:rsidP="00503B0E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 xml:space="preserve"> МБУ «Культурно-досуговый комплекс Новосокольнического района»</w:t>
            </w:r>
          </w:p>
        </w:tc>
      </w:tr>
      <w:tr w:rsidR="009F1E17" w:rsidRPr="00B42F91" w:rsidTr="00EF1697">
        <w:tc>
          <w:tcPr>
            <w:tcW w:w="875" w:type="dxa"/>
          </w:tcPr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3" w:type="dxa"/>
          </w:tcPr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>Громкие чтения книги Н. Богданова «Рассказы о нашей армии»</w:t>
            </w:r>
          </w:p>
        </w:tc>
        <w:tc>
          <w:tcPr>
            <w:tcW w:w="6160" w:type="dxa"/>
          </w:tcPr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 xml:space="preserve">18 февраля 2021 г. </w:t>
            </w:r>
          </w:p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>Островская центральная районная библиотека</w:t>
            </w:r>
          </w:p>
        </w:tc>
        <w:tc>
          <w:tcPr>
            <w:tcW w:w="3410" w:type="dxa"/>
          </w:tcPr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>Андреева Т.П. МБУК «Островская центральная районная библиотека»</w:t>
            </w:r>
          </w:p>
        </w:tc>
      </w:tr>
      <w:tr w:rsidR="009F1E17" w:rsidRPr="00B42F91" w:rsidTr="00EF1697">
        <w:tc>
          <w:tcPr>
            <w:tcW w:w="875" w:type="dxa"/>
          </w:tcPr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3" w:type="dxa"/>
          </w:tcPr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>Час гордости и славы «России славные сыны»</w:t>
            </w:r>
          </w:p>
        </w:tc>
        <w:tc>
          <w:tcPr>
            <w:tcW w:w="6160" w:type="dxa"/>
          </w:tcPr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>19 февраля 2021 г.</w:t>
            </w:r>
          </w:p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>Островский многопрофильный колледж</w:t>
            </w:r>
          </w:p>
        </w:tc>
        <w:tc>
          <w:tcPr>
            <w:tcW w:w="3410" w:type="dxa"/>
          </w:tcPr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>Островская ЦРБ</w:t>
            </w:r>
          </w:p>
        </w:tc>
      </w:tr>
      <w:tr w:rsidR="009F1E17" w:rsidRPr="00B42F91" w:rsidTr="00EF1697">
        <w:tc>
          <w:tcPr>
            <w:tcW w:w="875" w:type="dxa"/>
          </w:tcPr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3" w:type="dxa"/>
          </w:tcPr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 xml:space="preserve">Беседа у книжной выставки «О Родине, о мужестве, о славе!» </w:t>
            </w:r>
          </w:p>
        </w:tc>
        <w:tc>
          <w:tcPr>
            <w:tcW w:w="6160" w:type="dxa"/>
          </w:tcPr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 xml:space="preserve">19 февраля 2021 г.,  10.00-18.00 </w:t>
            </w:r>
          </w:p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>Островская ЦРБ</w:t>
            </w:r>
          </w:p>
        </w:tc>
        <w:tc>
          <w:tcPr>
            <w:tcW w:w="3410" w:type="dxa"/>
          </w:tcPr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>Островская ЦРБ</w:t>
            </w:r>
          </w:p>
        </w:tc>
      </w:tr>
      <w:tr w:rsidR="009F1E17" w:rsidRPr="00B42F91" w:rsidTr="00EF1697">
        <w:tc>
          <w:tcPr>
            <w:tcW w:w="875" w:type="dxa"/>
          </w:tcPr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3" w:type="dxa"/>
          </w:tcPr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>Конкурсная программа «Хороши у  нас  мальчишки»</w:t>
            </w:r>
          </w:p>
        </w:tc>
        <w:tc>
          <w:tcPr>
            <w:tcW w:w="6160" w:type="dxa"/>
          </w:tcPr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 xml:space="preserve">19 февраля 2021 г., </w:t>
            </w:r>
          </w:p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>Островская ЦРБ</w:t>
            </w:r>
          </w:p>
        </w:tc>
        <w:tc>
          <w:tcPr>
            <w:tcW w:w="3410" w:type="dxa"/>
          </w:tcPr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>Островская ЦРБ</w:t>
            </w:r>
          </w:p>
        </w:tc>
      </w:tr>
      <w:tr w:rsidR="009F1E17" w:rsidRPr="00B42F91" w:rsidTr="00EF1697">
        <w:tc>
          <w:tcPr>
            <w:tcW w:w="875" w:type="dxa"/>
          </w:tcPr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3" w:type="dxa"/>
          </w:tcPr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 xml:space="preserve">Беседы у книжной выставки </w:t>
            </w:r>
            <w:r w:rsidRPr="00B42F9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«О Родине, о мужестве, о славе»</w:t>
            </w:r>
          </w:p>
        </w:tc>
        <w:tc>
          <w:tcPr>
            <w:tcW w:w="6160" w:type="dxa"/>
          </w:tcPr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 xml:space="preserve">20 февраля  2021 г., 10.00-17.00 </w:t>
            </w:r>
          </w:p>
          <w:p w:rsidR="009F1E17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>Островская ЦРБ</w:t>
            </w:r>
          </w:p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>Островская ЦРБ</w:t>
            </w:r>
          </w:p>
        </w:tc>
      </w:tr>
      <w:tr w:rsidR="009F1E17" w:rsidRPr="00B42F91" w:rsidTr="00EF1697">
        <w:tc>
          <w:tcPr>
            <w:tcW w:w="875" w:type="dxa"/>
          </w:tcPr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3" w:type="dxa"/>
          </w:tcPr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>Урок мужества "Мы не сдались, прошитые свинцом..."</w:t>
            </w:r>
          </w:p>
        </w:tc>
        <w:tc>
          <w:tcPr>
            <w:tcW w:w="6160" w:type="dxa"/>
          </w:tcPr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>21 февраля 2021 г., 11.00</w:t>
            </w:r>
          </w:p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>Островский многопрофильный колледж</w:t>
            </w:r>
          </w:p>
        </w:tc>
        <w:tc>
          <w:tcPr>
            <w:tcW w:w="3410" w:type="dxa"/>
          </w:tcPr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>Островская ЦРБ</w:t>
            </w:r>
          </w:p>
        </w:tc>
      </w:tr>
      <w:tr w:rsidR="009F1E17" w:rsidRPr="00B42F91" w:rsidTr="00EF1697">
        <w:tc>
          <w:tcPr>
            <w:tcW w:w="875" w:type="dxa"/>
          </w:tcPr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3" w:type="dxa"/>
          </w:tcPr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>Видеофильм о творчестве островского поэта В.Кузина «Солдат. Поэт. Гражданин»</w:t>
            </w:r>
          </w:p>
        </w:tc>
        <w:tc>
          <w:tcPr>
            <w:tcW w:w="6160" w:type="dxa"/>
          </w:tcPr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>20 февраля 2021 г.</w:t>
            </w:r>
          </w:p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Pr="00B42F91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https://www.youtube.com/channel/UCp5KTfKqEiqwgRe9aIaJNhg</w:t>
              </w:r>
            </w:hyperlink>
          </w:p>
        </w:tc>
        <w:tc>
          <w:tcPr>
            <w:tcW w:w="3410" w:type="dxa"/>
          </w:tcPr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>Островская ЦРБ</w:t>
            </w:r>
          </w:p>
        </w:tc>
      </w:tr>
      <w:tr w:rsidR="009F1E17" w:rsidRPr="00B42F91" w:rsidTr="00EF1697">
        <w:tc>
          <w:tcPr>
            <w:tcW w:w="875" w:type="dxa"/>
          </w:tcPr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3" w:type="dxa"/>
          </w:tcPr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>Презентация книги островского поэта В.Кузина «Жизнь вспомню – немею…»</w:t>
            </w:r>
          </w:p>
        </w:tc>
        <w:tc>
          <w:tcPr>
            <w:tcW w:w="6160" w:type="dxa"/>
          </w:tcPr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>21 февраля  2021 г., 14.00</w:t>
            </w:r>
          </w:p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>Островская ЦРБ</w:t>
            </w:r>
          </w:p>
        </w:tc>
        <w:tc>
          <w:tcPr>
            <w:tcW w:w="3410" w:type="dxa"/>
          </w:tcPr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>Островская ЦРБ</w:t>
            </w:r>
          </w:p>
        </w:tc>
      </w:tr>
      <w:tr w:rsidR="009F1E17" w:rsidRPr="00B42F91" w:rsidTr="00EF1697">
        <w:tc>
          <w:tcPr>
            <w:tcW w:w="875" w:type="dxa"/>
          </w:tcPr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3" w:type="dxa"/>
          </w:tcPr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>Урок мужества "Мы не сдались, прошитые свинцом..."</w:t>
            </w:r>
          </w:p>
        </w:tc>
        <w:tc>
          <w:tcPr>
            <w:tcW w:w="6160" w:type="dxa"/>
          </w:tcPr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>21 февраля 2021 г., 11.00</w:t>
            </w:r>
          </w:p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>Островская ЦРБ</w:t>
            </w:r>
          </w:p>
        </w:tc>
        <w:tc>
          <w:tcPr>
            <w:tcW w:w="3410" w:type="dxa"/>
          </w:tcPr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>Островская ЦРБ</w:t>
            </w:r>
          </w:p>
        </w:tc>
      </w:tr>
      <w:tr w:rsidR="009F1E17" w:rsidRPr="00B42F91" w:rsidTr="00EF1697">
        <w:tc>
          <w:tcPr>
            <w:tcW w:w="875" w:type="dxa"/>
          </w:tcPr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3" w:type="dxa"/>
          </w:tcPr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 xml:space="preserve">Участие в акциях </w:t>
            </w:r>
            <w:r w:rsidRPr="00B42F9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Акция "Письмо Победы" </w:t>
            </w:r>
            <w:hyperlink r:id="rId20" w:history="1">
              <w:r w:rsidRPr="00B42F91">
                <w:rPr>
                  <w:rFonts w:ascii="Times New Roman" w:hAnsi="Times New Roman"/>
                  <w:color w:val="0000FF"/>
                  <w:sz w:val="24"/>
                  <w:szCs w:val="24"/>
                  <w:shd w:val="clear" w:color="auto" w:fill="FFFFFF"/>
                </w:rPr>
                <w:t>#ЗащитимВетеранов</w:t>
              </w:r>
            </w:hyperlink>
            <w:r w:rsidRPr="00B42F9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42F9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Флешмоб </w:t>
            </w:r>
            <w:hyperlink r:id="rId21" w:history="1">
              <w:r w:rsidRPr="00B42F91">
                <w:rPr>
                  <w:rFonts w:ascii="Times New Roman" w:hAnsi="Times New Roman"/>
                  <w:color w:val="0000FF"/>
                  <w:sz w:val="24"/>
                  <w:szCs w:val="24"/>
                  <w:shd w:val="clear" w:color="auto" w:fill="FFFFFF"/>
                </w:rPr>
                <w:t>#НашиЗащитники</w:t>
              </w:r>
            </w:hyperlink>
          </w:p>
        </w:tc>
        <w:tc>
          <w:tcPr>
            <w:tcW w:w="6160" w:type="dxa"/>
          </w:tcPr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>22,23 февраля  2021 г.</w:t>
            </w:r>
          </w:p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Pr="00B42F91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https://vk.com/ostrovbibl</w:t>
              </w:r>
            </w:hyperlink>
          </w:p>
        </w:tc>
        <w:tc>
          <w:tcPr>
            <w:tcW w:w="3410" w:type="dxa"/>
          </w:tcPr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>Островская ЦРБ</w:t>
            </w:r>
          </w:p>
        </w:tc>
      </w:tr>
      <w:tr w:rsidR="009F1E17" w:rsidRPr="00B42F91" w:rsidTr="00EF1697">
        <w:tc>
          <w:tcPr>
            <w:tcW w:w="875" w:type="dxa"/>
          </w:tcPr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3" w:type="dxa"/>
          </w:tcPr>
          <w:p w:rsidR="009F1E17" w:rsidRPr="00B42F91" w:rsidRDefault="009F1E17" w:rsidP="00503B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>Военно-патриотический квест «Шагом марш!»</w:t>
            </w:r>
          </w:p>
        </w:tc>
        <w:tc>
          <w:tcPr>
            <w:tcW w:w="6160" w:type="dxa"/>
          </w:tcPr>
          <w:p w:rsidR="009F1E17" w:rsidRPr="00B42F91" w:rsidRDefault="009F1E17" w:rsidP="00503B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>18 февраля 2021 г., 13.00</w:t>
            </w:r>
          </w:p>
          <w:p w:rsidR="009F1E17" w:rsidRPr="00B42F91" w:rsidRDefault="009F1E17" w:rsidP="00503B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>Фойе библиотеки</w:t>
            </w:r>
          </w:p>
        </w:tc>
        <w:tc>
          <w:tcPr>
            <w:tcW w:w="3410" w:type="dxa"/>
          </w:tcPr>
          <w:p w:rsidR="009F1E17" w:rsidRPr="00B42F91" w:rsidRDefault="009F1E17" w:rsidP="00503B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>Опочецкая районная библиотека им. А. С. Пушкина</w:t>
            </w:r>
          </w:p>
        </w:tc>
      </w:tr>
      <w:tr w:rsidR="009F1E17" w:rsidRPr="00B42F91" w:rsidTr="00EF1697">
        <w:tc>
          <w:tcPr>
            <w:tcW w:w="875" w:type="dxa"/>
          </w:tcPr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3" w:type="dxa"/>
          </w:tcPr>
          <w:p w:rsidR="009F1E17" w:rsidRPr="00B42F91" w:rsidRDefault="009F1E17" w:rsidP="00503B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>Выставка-рекомендация «Парад книг для будущих героев»</w:t>
            </w:r>
          </w:p>
        </w:tc>
        <w:tc>
          <w:tcPr>
            <w:tcW w:w="6160" w:type="dxa"/>
          </w:tcPr>
          <w:p w:rsidR="009F1E17" w:rsidRPr="00B42F91" w:rsidRDefault="009F1E17" w:rsidP="00503B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>20-28 февраля  2021г., 11.00-18.00</w:t>
            </w:r>
          </w:p>
          <w:p w:rsidR="009F1E17" w:rsidRPr="00B42F91" w:rsidRDefault="009F1E17" w:rsidP="00503B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color w:val="000000"/>
                <w:sz w:val="24"/>
                <w:szCs w:val="24"/>
              </w:rPr>
              <w:t>Отдел обслуживания детей</w:t>
            </w:r>
          </w:p>
        </w:tc>
        <w:tc>
          <w:tcPr>
            <w:tcW w:w="3410" w:type="dxa"/>
          </w:tcPr>
          <w:p w:rsidR="009F1E17" w:rsidRPr="00B42F91" w:rsidRDefault="009F1E17" w:rsidP="00503B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>Опочецкая районная библиотека им. А. С. Пушкина</w:t>
            </w:r>
          </w:p>
        </w:tc>
      </w:tr>
      <w:tr w:rsidR="009F1E17" w:rsidRPr="00B42F91" w:rsidTr="00EF1697">
        <w:tc>
          <w:tcPr>
            <w:tcW w:w="875" w:type="dxa"/>
          </w:tcPr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3" w:type="dxa"/>
          </w:tcPr>
          <w:p w:rsidR="009F1E17" w:rsidRPr="00B42F91" w:rsidRDefault="009F1E17" w:rsidP="00503B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color w:val="000000"/>
                <w:sz w:val="24"/>
                <w:szCs w:val="24"/>
              </w:rPr>
              <w:t>Книжная выставка-благодарность ко Дню защитника Отечества «Вы мирный сон наш бережете»</w:t>
            </w:r>
          </w:p>
        </w:tc>
        <w:tc>
          <w:tcPr>
            <w:tcW w:w="6160" w:type="dxa"/>
          </w:tcPr>
          <w:p w:rsidR="009F1E17" w:rsidRPr="00B42F91" w:rsidRDefault="009F1E17" w:rsidP="00503B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19-24 февраля </w:t>
            </w:r>
            <w:r w:rsidRPr="00B42F91">
              <w:rPr>
                <w:rFonts w:ascii="Times New Roman" w:hAnsi="Times New Roman"/>
                <w:sz w:val="24"/>
                <w:szCs w:val="24"/>
              </w:rPr>
              <w:t xml:space="preserve">2021г., </w:t>
            </w:r>
            <w:r w:rsidRPr="00B42F91">
              <w:rPr>
                <w:rFonts w:ascii="Times New Roman" w:hAnsi="Times New Roman"/>
                <w:color w:val="000000"/>
                <w:sz w:val="24"/>
                <w:szCs w:val="24"/>
              </w:rPr>
              <w:t>11.00-18.00</w:t>
            </w:r>
          </w:p>
          <w:p w:rsidR="009F1E17" w:rsidRPr="00B42F91" w:rsidRDefault="009F1E17" w:rsidP="00503B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color w:val="000000"/>
                <w:sz w:val="24"/>
                <w:szCs w:val="24"/>
              </w:rPr>
              <w:t>Отдел обслуживания взрослых</w:t>
            </w:r>
          </w:p>
        </w:tc>
        <w:tc>
          <w:tcPr>
            <w:tcW w:w="3410" w:type="dxa"/>
          </w:tcPr>
          <w:p w:rsidR="009F1E17" w:rsidRPr="00B42F91" w:rsidRDefault="009F1E17" w:rsidP="00503B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>Опочецкая районная библиотека им. А. С. Пушкина</w:t>
            </w:r>
          </w:p>
        </w:tc>
      </w:tr>
      <w:tr w:rsidR="009F1E17" w:rsidRPr="00B42F91" w:rsidTr="00EF1697">
        <w:tc>
          <w:tcPr>
            <w:tcW w:w="875" w:type="dxa"/>
          </w:tcPr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3" w:type="dxa"/>
          </w:tcPr>
          <w:p w:rsidR="009F1E17" w:rsidRPr="00B42F91" w:rsidRDefault="009F1E17" w:rsidP="00503B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>Беседа «День защитника Отечества»</w:t>
            </w:r>
          </w:p>
        </w:tc>
        <w:tc>
          <w:tcPr>
            <w:tcW w:w="6160" w:type="dxa"/>
          </w:tcPr>
          <w:p w:rsidR="009F1E17" w:rsidRPr="00B42F91" w:rsidRDefault="009F1E17" w:rsidP="00503B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>19 февраля  2021 г.,  12.00</w:t>
            </w:r>
          </w:p>
        </w:tc>
        <w:tc>
          <w:tcPr>
            <w:tcW w:w="3410" w:type="dxa"/>
          </w:tcPr>
          <w:p w:rsidR="009F1E17" w:rsidRPr="00B42F91" w:rsidRDefault="009F1E17" w:rsidP="00503B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>Ляпуновская сельская библиотека</w:t>
            </w:r>
          </w:p>
        </w:tc>
      </w:tr>
      <w:tr w:rsidR="009F1E17" w:rsidRPr="00B42F91" w:rsidTr="00EF1697">
        <w:tc>
          <w:tcPr>
            <w:tcW w:w="875" w:type="dxa"/>
          </w:tcPr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3" w:type="dxa"/>
          </w:tcPr>
          <w:p w:rsidR="009F1E17" w:rsidRPr="00B42F91" w:rsidRDefault="009F1E17" w:rsidP="00503B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>Конкурсно-игровая программа «Аты-баты, вот какие мы солдаты»</w:t>
            </w:r>
          </w:p>
        </w:tc>
        <w:tc>
          <w:tcPr>
            <w:tcW w:w="6160" w:type="dxa"/>
          </w:tcPr>
          <w:p w:rsidR="009F1E17" w:rsidRPr="00B42F91" w:rsidRDefault="009F1E17" w:rsidP="00503B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 xml:space="preserve">19 февраля 2021 г., 13.00 </w:t>
            </w:r>
          </w:p>
        </w:tc>
        <w:tc>
          <w:tcPr>
            <w:tcW w:w="3410" w:type="dxa"/>
          </w:tcPr>
          <w:p w:rsidR="009F1E17" w:rsidRPr="00B42F91" w:rsidRDefault="009F1E17" w:rsidP="00503B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>Макушинская сельская библиотека</w:t>
            </w:r>
          </w:p>
        </w:tc>
      </w:tr>
      <w:tr w:rsidR="009F1E17" w:rsidRPr="00B42F91" w:rsidTr="00EF1697">
        <w:tc>
          <w:tcPr>
            <w:tcW w:w="875" w:type="dxa"/>
          </w:tcPr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3" w:type="dxa"/>
          </w:tcPr>
          <w:p w:rsidR="009F1E17" w:rsidRPr="00B42F91" w:rsidRDefault="009F1E17" w:rsidP="00503B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>Беседа «Защитники России»</w:t>
            </w:r>
          </w:p>
        </w:tc>
        <w:tc>
          <w:tcPr>
            <w:tcW w:w="6160" w:type="dxa"/>
          </w:tcPr>
          <w:p w:rsidR="009F1E17" w:rsidRPr="00B42F91" w:rsidRDefault="009F1E17" w:rsidP="00503B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>20 февраля  2021 г., 15.00</w:t>
            </w:r>
          </w:p>
        </w:tc>
        <w:tc>
          <w:tcPr>
            <w:tcW w:w="3410" w:type="dxa"/>
          </w:tcPr>
          <w:p w:rsidR="009F1E17" w:rsidRPr="00B42F91" w:rsidRDefault="009F1E17" w:rsidP="00503B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>Матюшкинская сельская библиотека</w:t>
            </w:r>
          </w:p>
        </w:tc>
      </w:tr>
      <w:tr w:rsidR="009F1E17" w:rsidRPr="00B42F91" w:rsidTr="00EF1697">
        <w:tc>
          <w:tcPr>
            <w:tcW w:w="875" w:type="dxa"/>
          </w:tcPr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3" w:type="dxa"/>
          </w:tcPr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>«Я помню! Я горжусь!» - Выставка – память.</w:t>
            </w:r>
          </w:p>
        </w:tc>
        <w:tc>
          <w:tcPr>
            <w:tcW w:w="6160" w:type="dxa"/>
          </w:tcPr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>19.02.2021 г.  11.00</w:t>
            </w:r>
          </w:p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>Паниковская библиотека-филиал (Печорский район)</w:t>
            </w:r>
          </w:p>
        </w:tc>
        <w:tc>
          <w:tcPr>
            <w:tcW w:w="3410" w:type="dxa"/>
          </w:tcPr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 xml:space="preserve">Паниковская библиотека-филиал Козлова А.С. – гл. библиотекарь, </w:t>
            </w:r>
          </w:p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>94-190</w:t>
            </w:r>
          </w:p>
        </w:tc>
      </w:tr>
      <w:tr w:rsidR="009F1E17" w:rsidRPr="00B42F91" w:rsidTr="00EF1697">
        <w:tc>
          <w:tcPr>
            <w:tcW w:w="875" w:type="dxa"/>
          </w:tcPr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3" w:type="dxa"/>
          </w:tcPr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>«Славному Отечеству посвящается» - Игра – викторина для старшеклассников.</w:t>
            </w:r>
          </w:p>
        </w:tc>
        <w:tc>
          <w:tcPr>
            <w:tcW w:w="6160" w:type="dxa"/>
          </w:tcPr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>19.02.2021 г.  14.00</w:t>
            </w:r>
          </w:p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>Ротовская  библиотека-филиал (Печорский район)</w:t>
            </w:r>
          </w:p>
        </w:tc>
        <w:tc>
          <w:tcPr>
            <w:tcW w:w="3410" w:type="dxa"/>
          </w:tcPr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 xml:space="preserve">Ротовская  библиотека-филиал </w:t>
            </w:r>
          </w:p>
          <w:p w:rsidR="009F1E17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>Рудзит В.И. – гл. библиотекарь,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42F91">
              <w:rPr>
                <w:rFonts w:ascii="Times New Roman" w:hAnsi="Times New Roman"/>
                <w:sz w:val="24"/>
                <w:szCs w:val="24"/>
              </w:rPr>
              <w:t>94-487</w:t>
            </w:r>
          </w:p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E17" w:rsidRPr="00B42F91" w:rsidTr="00EF1697">
        <w:tc>
          <w:tcPr>
            <w:tcW w:w="875" w:type="dxa"/>
          </w:tcPr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3" w:type="dxa"/>
          </w:tcPr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>«Отчизне служат настоящие мужчины» - Исторический калейдоскоп.</w:t>
            </w:r>
          </w:p>
        </w:tc>
        <w:tc>
          <w:tcPr>
            <w:tcW w:w="6160" w:type="dxa"/>
          </w:tcPr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>19.02.2021 г. 14.00</w:t>
            </w:r>
          </w:p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>Юшковская библиотека-филиал (Печорский район)</w:t>
            </w:r>
          </w:p>
        </w:tc>
        <w:tc>
          <w:tcPr>
            <w:tcW w:w="3410" w:type="dxa"/>
          </w:tcPr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>Юшковская библиотека-филиал Виноградова Н.М. – гл. библиотекарь</w:t>
            </w:r>
          </w:p>
        </w:tc>
      </w:tr>
      <w:tr w:rsidR="009F1E17" w:rsidRPr="00B42F91" w:rsidTr="00EF1697">
        <w:tc>
          <w:tcPr>
            <w:tcW w:w="875" w:type="dxa"/>
          </w:tcPr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3" w:type="dxa"/>
          </w:tcPr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«Наша армия родная, бережет покой страны» - Беседа у выставки к Дню защитника Отечества.</w:t>
            </w:r>
          </w:p>
        </w:tc>
        <w:tc>
          <w:tcPr>
            <w:tcW w:w="6160" w:type="dxa"/>
          </w:tcPr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>21.02.2021 г. 12.00</w:t>
            </w:r>
          </w:p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>Киршинская библиотека-филиал (Печорский район)</w:t>
            </w:r>
          </w:p>
        </w:tc>
        <w:tc>
          <w:tcPr>
            <w:tcW w:w="3410" w:type="dxa"/>
          </w:tcPr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>Киршинская библиотека-филиал Соловьева Н.В. – зав. библиотекой,94-615</w:t>
            </w:r>
          </w:p>
        </w:tc>
      </w:tr>
      <w:tr w:rsidR="009F1E17" w:rsidRPr="00B42F91" w:rsidTr="00EF1697">
        <w:tc>
          <w:tcPr>
            <w:tcW w:w="875" w:type="dxa"/>
          </w:tcPr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3" w:type="dxa"/>
          </w:tcPr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>«На страже Родины» - Урок мужества для детей и юношества.</w:t>
            </w:r>
          </w:p>
        </w:tc>
        <w:tc>
          <w:tcPr>
            <w:tcW w:w="6160" w:type="dxa"/>
          </w:tcPr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>22.02.2021 г. 14.00</w:t>
            </w:r>
          </w:p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>Новоизборская библиотека-филиал (Печорский район)</w:t>
            </w:r>
          </w:p>
        </w:tc>
        <w:tc>
          <w:tcPr>
            <w:tcW w:w="3410" w:type="dxa"/>
          </w:tcPr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 xml:space="preserve">Новоизборская библиотека-филиал </w:t>
            </w:r>
          </w:p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>Халласаар И.Н. – зав.библиотекой</w:t>
            </w:r>
          </w:p>
        </w:tc>
      </w:tr>
      <w:tr w:rsidR="009F1E17" w:rsidRPr="00B42F91" w:rsidTr="00EF1697">
        <w:tc>
          <w:tcPr>
            <w:tcW w:w="875" w:type="dxa"/>
          </w:tcPr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3" w:type="dxa"/>
          </w:tcPr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>«Стоит на страже Родины солдат» - Патриотический час ко Дню защитника Отечества.</w:t>
            </w:r>
          </w:p>
        </w:tc>
        <w:tc>
          <w:tcPr>
            <w:tcW w:w="6160" w:type="dxa"/>
          </w:tcPr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>23.02.2021 г. 12.00</w:t>
            </w:r>
          </w:p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 xml:space="preserve">Он-лайн. </w:t>
            </w:r>
          </w:p>
        </w:tc>
        <w:tc>
          <w:tcPr>
            <w:tcW w:w="3410" w:type="dxa"/>
          </w:tcPr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 xml:space="preserve">Детская библиотека </w:t>
            </w:r>
          </w:p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>Андреева Н.В.  – зам. директора,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2F91">
              <w:rPr>
                <w:rFonts w:ascii="Times New Roman" w:hAnsi="Times New Roman"/>
                <w:sz w:val="24"/>
                <w:szCs w:val="24"/>
              </w:rPr>
              <w:t>2-29-61</w:t>
            </w:r>
          </w:p>
        </w:tc>
      </w:tr>
      <w:tr w:rsidR="009F1E17" w:rsidRPr="00B42F91" w:rsidTr="00EF1697">
        <w:trPr>
          <w:trHeight w:val="1268"/>
        </w:trPr>
        <w:tc>
          <w:tcPr>
            <w:tcW w:w="875" w:type="dxa"/>
          </w:tcPr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3" w:type="dxa"/>
            <w:vAlign w:val="center"/>
          </w:tcPr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>Книжно-иллюстративная выставки:</w:t>
            </w:r>
          </w:p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>-  «Наша Армия: преемственность ПОБЕЖДАТЬ!</w:t>
            </w:r>
          </w:p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>- «На страже рубежей Родины»</w:t>
            </w:r>
          </w:p>
        </w:tc>
        <w:tc>
          <w:tcPr>
            <w:tcW w:w="6160" w:type="dxa"/>
            <w:vAlign w:val="center"/>
          </w:tcPr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>С 15.02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2021 г. </w:t>
            </w:r>
          </w:p>
        </w:tc>
        <w:tc>
          <w:tcPr>
            <w:tcW w:w="3410" w:type="dxa"/>
            <w:vAlign w:val="center"/>
          </w:tcPr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>Центральная районная библиотека Муниципального бюджетного учреждения культуры Палкинская централизованная библиотечная система</w:t>
            </w:r>
          </w:p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>ЦРБ, РДБ, Качановская, Черская, Слопыгинская, Ново-Уситовская, Васильевская, Родовская, Красинская  библиотеки</w:t>
            </w:r>
          </w:p>
        </w:tc>
      </w:tr>
      <w:tr w:rsidR="009F1E17" w:rsidRPr="00B42F91" w:rsidTr="00EF1697">
        <w:trPr>
          <w:trHeight w:val="1268"/>
        </w:trPr>
        <w:tc>
          <w:tcPr>
            <w:tcW w:w="875" w:type="dxa"/>
          </w:tcPr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3" w:type="dxa"/>
          </w:tcPr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>«Наука побеждать» - устный журнал</w:t>
            </w:r>
          </w:p>
        </w:tc>
        <w:tc>
          <w:tcPr>
            <w:tcW w:w="6160" w:type="dxa"/>
          </w:tcPr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 xml:space="preserve">19.02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.2021 г.,  </w:t>
            </w:r>
            <w:r w:rsidRPr="00B42F91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3410" w:type="dxa"/>
          </w:tcPr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>Новоуситовская библиотека</w:t>
            </w:r>
          </w:p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МБУК </w:t>
            </w:r>
            <w:r w:rsidRPr="00B42F91">
              <w:rPr>
                <w:rFonts w:ascii="Times New Roman" w:hAnsi="Times New Roman"/>
                <w:sz w:val="24"/>
                <w:szCs w:val="24"/>
              </w:rPr>
              <w:t>Палкинская централизованная библиотечная система</w:t>
            </w:r>
          </w:p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E17" w:rsidRPr="00B42F91" w:rsidTr="00EF1697">
        <w:trPr>
          <w:trHeight w:val="1268"/>
        </w:trPr>
        <w:tc>
          <w:tcPr>
            <w:tcW w:w="875" w:type="dxa"/>
          </w:tcPr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3" w:type="dxa"/>
          </w:tcPr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 xml:space="preserve">Час Доблести и Славы «Есть такая профессия – Родину защищать» </w:t>
            </w:r>
          </w:p>
        </w:tc>
        <w:tc>
          <w:tcPr>
            <w:tcW w:w="6160" w:type="dxa"/>
          </w:tcPr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19.02. 2021 г., </w:t>
            </w:r>
            <w:r w:rsidRPr="00B42F91">
              <w:rPr>
                <w:rFonts w:ascii="Times New Roman" w:hAnsi="Times New Roman"/>
                <w:sz w:val="24"/>
                <w:szCs w:val="24"/>
              </w:rPr>
              <w:t xml:space="preserve"> 14.00</w:t>
            </w:r>
          </w:p>
        </w:tc>
        <w:tc>
          <w:tcPr>
            <w:tcW w:w="3410" w:type="dxa"/>
          </w:tcPr>
          <w:p w:rsidR="009F1E17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>Черская библиотека</w:t>
            </w:r>
          </w:p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МБУК </w:t>
            </w:r>
            <w:r w:rsidRPr="00B42F91">
              <w:rPr>
                <w:rFonts w:ascii="Times New Roman" w:hAnsi="Times New Roman"/>
                <w:sz w:val="24"/>
                <w:szCs w:val="24"/>
              </w:rPr>
              <w:t>Палкинская централизованная библиотечная система</w:t>
            </w:r>
          </w:p>
        </w:tc>
      </w:tr>
      <w:tr w:rsidR="009F1E17" w:rsidRPr="00B42F91" w:rsidTr="00EF1697">
        <w:trPr>
          <w:trHeight w:val="1268"/>
        </w:trPr>
        <w:tc>
          <w:tcPr>
            <w:tcW w:w="875" w:type="dxa"/>
          </w:tcPr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3" w:type="dxa"/>
          </w:tcPr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>Творческий час «Рисуем к 23 февраля»</w:t>
            </w:r>
          </w:p>
        </w:tc>
        <w:tc>
          <w:tcPr>
            <w:tcW w:w="6160" w:type="dxa"/>
          </w:tcPr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>18.02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.2021 г., </w:t>
            </w:r>
            <w:r w:rsidRPr="00B42F91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410" w:type="dxa"/>
          </w:tcPr>
          <w:p w:rsidR="009F1E17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>Васильевская библиотека</w:t>
            </w:r>
          </w:p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МБУК </w:t>
            </w:r>
            <w:r w:rsidRPr="00B42F91">
              <w:rPr>
                <w:rFonts w:ascii="Times New Roman" w:hAnsi="Times New Roman"/>
                <w:sz w:val="24"/>
                <w:szCs w:val="24"/>
              </w:rPr>
              <w:t>Палкинская централизованная библиотечная система</w:t>
            </w:r>
          </w:p>
        </w:tc>
      </w:tr>
      <w:tr w:rsidR="009F1E17" w:rsidRPr="00B42F91" w:rsidTr="00EF1697">
        <w:trPr>
          <w:trHeight w:val="1268"/>
        </w:trPr>
        <w:tc>
          <w:tcPr>
            <w:tcW w:w="875" w:type="dxa"/>
          </w:tcPr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3" w:type="dxa"/>
          </w:tcPr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>«Нашим защитникам посвящается!», игровая программа</w:t>
            </w:r>
          </w:p>
        </w:tc>
        <w:tc>
          <w:tcPr>
            <w:tcW w:w="6160" w:type="dxa"/>
          </w:tcPr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>19.02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.2021 г., </w:t>
            </w:r>
            <w:r w:rsidRPr="00B42F91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410" w:type="dxa"/>
          </w:tcPr>
          <w:p w:rsidR="009F1E17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МБУК </w:t>
            </w:r>
            <w:r w:rsidRPr="00B42F91">
              <w:rPr>
                <w:rFonts w:ascii="Times New Roman" w:hAnsi="Times New Roman"/>
                <w:sz w:val="24"/>
                <w:szCs w:val="24"/>
              </w:rPr>
              <w:t>Палкинская централизованная библиотечная система</w:t>
            </w:r>
          </w:p>
        </w:tc>
      </w:tr>
      <w:tr w:rsidR="009F1E17" w:rsidRPr="00B42F91" w:rsidTr="006508E6">
        <w:trPr>
          <w:trHeight w:val="1019"/>
        </w:trPr>
        <w:tc>
          <w:tcPr>
            <w:tcW w:w="875" w:type="dxa"/>
          </w:tcPr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3" w:type="dxa"/>
          </w:tcPr>
          <w:p w:rsidR="009F1E17" w:rsidRPr="006508E6" w:rsidRDefault="009F1E17" w:rsidP="006508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8E6">
              <w:rPr>
                <w:rFonts w:ascii="Times New Roman" w:hAnsi="Times New Roman"/>
                <w:sz w:val="24"/>
                <w:szCs w:val="24"/>
              </w:rPr>
              <w:t>«Ты бессмертен, солдат» /Выставка-реквием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08E6">
              <w:rPr>
                <w:rFonts w:ascii="Times New Roman" w:hAnsi="Times New Roman"/>
                <w:sz w:val="24"/>
                <w:szCs w:val="24"/>
              </w:rPr>
              <w:t>(По Книгам Памяти Псковской области)</w:t>
            </w:r>
          </w:p>
        </w:tc>
        <w:tc>
          <w:tcPr>
            <w:tcW w:w="6160" w:type="dxa"/>
          </w:tcPr>
          <w:p w:rsidR="009F1E17" w:rsidRPr="006508E6" w:rsidRDefault="009F1E17" w:rsidP="006508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8E6">
              <w:rPr>
                <w:rFonts w:ascii="Times New Roman" w:hAnsi="Times New Roman"/>
                <w:sz w:val="24"/>
                <w:szCs w:val="24"/>
              </w:rPr>
              <w:t>20-28.02.2021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r w:rsidRPr="006508E6">
              <w:rPr>
                <w:rFonts w:ascii="Times New Roman" w:hAnsi="Times New Roman"/>
                <w:sz w:val="24"/>
                <w:szCs w:val="24"/>
              </w:rPr>
              <w:t>с 9.00 до 18.00 ч</w:t>
            </w:r>
          </w:p>
          <w:p w:rsidR="009F1E17" w:rsidRPr="006508E6" w:rsidRDefault="009F1E17" w:rsidP="006508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8E6">
              <w:rPr>
                <w:rFonts w:ascii="Times New Roman" w:hAnsi="Times New Roman"/>
                <w:sz w:val="24"/>
                <w:szCs w:val="24"/>
              </w:rPr>
              <w:t xml:space="preserve">Абонемент </w:t>
            </w:r>
          </w:p>
        </w:tc>
        <w:tc>
          <w:tcPr>
            <w:tcW w:w="3410" w:type="dxa"/>
          </w:tcPr>
          <w:p w:rsidR="009F1E17" w:rsidRPr="0036621F" w:rsidRDefault="009F1E17" w:rsidP="006508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21F">
              <w:rPr>
                <w:rFonts w:ascii="Times New Roman" w:hAnsi="Times New Roman"/>
                <w:sz w:val="24"/>
                <w:szCs w:val="24"/>
              </w:rPr>
              <w:t xml:space="preserve">МБУ «Плюсская районная центральная библиотека»  </w:t>
            </w:r>
          </w:p>
        </w:tc>
      </w:tr>
      <w:tr w:rsidR="009F1E17" w:rsidRPr="00B42F91" w:rsidTr="006508E6">
        <w:trPr>
          <w:trHeight w:val="977"/>
        </w:trPr>
        <w:tc>
          <w:tcPr>
            <w:tcW w:w="875" w:type="dxa"/>
          </w:tcPr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3" w:type="dxa"/>
          </w:tcPr>
          <w:p w:rsidR="009F1E17" w:rsidRPr="006508E6" w:rsidRDefault="009F1E17" w:rsidP="006508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8E6">
              <w:rPr>
                <w:rFonts w:ascii="Times New Roman" w:hAnsi="Times New Roman"/>
                <w:sz w:val="24"/>
                <w:szCs w:val="24"/>
              </w:rPr>
              <w:t>«Читаем произведения местных авторов о ВОв» / в рамках акция прозвучат стихи Р.А.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08E6">
              <w:rPr>
                <w:rFonts w:ascii="Times New Roman" w:hAnsi="Times New Roman"/>
                <w:sz w:val="24"/>
                <w:szCs w:val="24"/>
              </w:rPr>
              <w:t>Шитиковой</w:t>
            </w:r>
          </w:p>
        </w:tc>
        <w:tc>
          <w:tcPr>
            <w:tcW w:w="6160" w:type="dxa"/>
          </w:tcPr>
          <w:p w:rsidR="009F1E17" w:rsidRPr="006508E6" w:rsidRDefault="009F1E17" w:rsidP="006508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8E6">
              <w:rPr>
                <w:rFonts w:ascii="Times New Roman" w:hAnsi="Times New Roman"/>
                <w:sz w:val="24"/>
                <w:szCs w:val="24"/>
              </w:rPr>
              <w:t>23.02.2021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9F1E17" w:rsidRPr="006508E6" w:rsidRDefault="009F1E17" w:rsidP="006508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8E6">
              <w:rPr>
                <w:rFonts w:ascii="Times New Roman" w:hAnsi="Times New Roman"/>
                <w:sz w:val="24"/>
                <w:szCs w:val="24"/>
              </w:rPr>
              <w:t>на сайте МБУ «ПРЦБ»</w:t>
            </w:r>
          </w:p>
        </w:tc>
        <w:tc>
          <w:tcPr>
            <w:tcW w:w="3410" w:type="dxa"/>
          </w:tcPr>
          <w:p w:rsidR="009F1E17" w:rsidRPr="006508E6" w:rsidRDefault="009F1E17" w:rsidP="006508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21F">
              <w:rPr>
                <w:rFonts w:ascii="Times New Roman" w:hAnsi="Times New Roman"/>
                <w:sz w:val="24"/>
                <w:szCs w:val="24"/>
              </w:rPr>
              <w:t xml:space="preserve">МБУ «Плюсская районная центральная библиотека»  </w:t>
            </w:r>
          </w:p>
        </w:tc>
      </w:tr>
      <w:tr w:rsidR="009F1E17" w:rsidRPr="00B42F91" w:rsidTr="006508E6">
        <w:trPr>
          <w:trHeight w:val="603"/>
        </w:trPr>
        <w:tc>
          <w:tcPr>
            <w:tcW w:w="875" w:type="dxa"/>
          </w:tcPr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3" w:type="dxa"/>
          </w:tcPr>
          <w:p w:rsidR="009F1E17" w:rsidRPr="006508E6" w:rsidRDefault="009F1E17" w:rsidP="006508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8E6">
              <w:rPr>
                <w:rFonts w:ascii="Times New Roman" w:hAnsi="Times New Roman"/>
                <w:sz w:val="24"/>
                <w:szCs w:val="24"/>
              </w:rPr>
              <w:t>«Это празднует февраль Армии рожденье»</w:t>
            </w:r>
          </w:p>
        </w:tc>
        <w:tc>
          <w:tcPr>
            <w:tcW w:w="6160" w:type="dxa"/>
          </w:tcPr>
          <w:p w:rsidR="009F1E17" w:rsidRPr="006508E6" w:rsidRDefault="009F1E17" w:rsidP="006508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8E6">
              <w:rPr>
                <w:rFonts w:ascii="Times New Roman" w:hAnsi="Times New Roman"/>
                <w:sz w:val="24"/>
                <w:szCs w:val="24"/>
              </w:rPr>
              <w:t>20.02.2021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г., </w:t>
            </w:r>
            <w:r w:rsidRPr="006508E6">
              <w:rPr>
                <w:rFonts w:ascii="Times New Roman" w:hAnsi="Times New Roman"/>
                <w:sz w:val="24"/>
                <w:szCs w:val="24"/>
              </w:rPr>
              <w:t>13.00 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F1E17" w:rsidRPr="006508E6" w:rsidRDefault="009F1E17" w:rsidP="006508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8E6">
              <w:rPr>
                <w:rFonts w:ascii="Times New Roman" w:hAnsi="Times New Roman"/>
                <w:sz w:val="24"/>
                <w:szCs w:val="24"/>
              </w:rPr>
              <w:t>Лядская б/ф</w:t>
            </w:r>
          </w:p>
        </w:tc>
        <w:tc>
          <w:tcPr>
            <w:tcW w:w="3410" w:type="dxa"/>
          </w:tcPr>
          <w:p w:rsidR="009F1E17" w:rsidRPr="006508E6" w:rsidRDefault="009F1E17" w:rsidP="006508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8E6">
              <w:rPr>
                <w:rFonts w:ascii="Times New Roman" w:hAnsi="Times New Roman"/>
                <w:sz w:val="24"/>
                <w:szCs w:val="24"/>
              </w:rPr>
              <w:t>Лядская б/ф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36621F">
              <w:rPr>
                <w:rFonts w:ascii="Times New Roman" w:hAnsi="Times New Roman"/>
                <w:sz w:val="24"/>
                <w:szCs w:val="24"/>
              </w:rPr>
              <w:t xml:space="preserve">МБУ «Плюсская районная центральная библиотека»  </w:t>
            </w:r>
          </w:p>
        </w:tc>
      </w:tr>
      <w:tr w:rsidR="009F1E17" w:rsidRPr="00B42F91" w:rsidTr="006508E6">
        <w:trPr>
          <w:trHeight w:val="589"/>
        </w:trPr>
        <w:tc>
          <w:tcPr>
            <w:tcW w:w="875" w:type="dxa"/>
          </w:tcPr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3" w:type="dxa"/>
          </w:tcPr>
          <w:p w:rsidR="009F1E17" w:rsidRPr="006508E6" w:rsidRDefault="009F1E17" w:rsidP="006508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8E6">
              <w:rPr>
                <w:rFonts w:ascii="Times New Roman" w:hAnsi="Times New Roman"/>
                <w:sz w:val="24"/>
                <w:szCs w:val="24"/>
              </w:rPr>
              <w:t>«Героям посвящается»/ Литературно-музыкальная композиция</w:t>
            </w:r>
          </w:p>
        </w:tc>
        <w:tc>
          <w:tcPr>
            <w:tcW w:w="6160" w:type="dxa"/>
          </w:tcPr>
          <w:p w:rsidR="009F1E17" w:rsidRPr="006508E6" w:rsidRDefault="009F1E17" w:rsidP="006508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8E6">
              <w:rPr>
                <w:rFonts w:ascii="Times New Roman" w:hAnsi="Times New Roman"/>
                <w:sz w:val="24"/>
                <w:szCs w:val="24"/>
              </w:rPr>
              <w:t>24.02.2021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г., </w:t>
            </w:r>
            <w:r w:rsidRPr="006508E6">
              <w:rPr>
                <w:rFonts w:ascii="Times New Roman" w:hAnsi="Times New Roman"/>
                <w:sz w:val="24"/>
                <w:szCs w:val="24"/>
              </w:rPr>
              <w:t>15.30 ч</w:t>
            </w:r>
          </w:p>
          <w:p w:rsidR="009F1E17" w:rsidRPr="006508E6" w:rsidRDefault="009F1E17" w:rsidP="006508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8E6">
              <w:rPr>
                <w:rFonts w:ascii="Times New Roman" w:hAnsi="Times New Roman"/>
                <w:sz w:val="24"/>
                <w:szCs w:val="24"/>
              </w:rPr>
              <w:t>Заплюсская б/ф</w:t>
            </w:r>
          </w:p>
        </w:tc>
        <w:tc>
          <w:tcPr>
            <w:tcW w:w="3410" w:type="dxa"/>
          </w:tcPr>
          <w:p w:rsidR="009F1E17" w:rsidRPr="006508E6" w:rsidRDefault="009F1E17" w:rsidP="006508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8E6">
              <w:rPr>
                <w:rFonts w:ascii="Times New Roman" w:hAnsi="Times New Roman"/>
                <w:sz w:val="24"/>
                <w:szCs w:val="24"/>
              </w:rPr>
              <w:t>Заплюсская б/ф, совместно с ДК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36621F">
              <w:rPr>
                <w:rFonts w:ascii="Times New Roman" w:hAnsi="Times New Roman"/>
                <w:sz w:val="24"/>
                <w:szCs w:val="24"/>
              </w:rPr>
              <w:t xml:space="preserve">МБУ «Плюсская районная центральная библиотека»  </w:t>
            </w:r>
          </w:p>
        </w:tc>
      </w:tr>
      <w:tr w:rsidR="009F1E17" w:rsidRPr="00B42F91" w:rsidTr="006508E6">
        <w:trPr>
          <w:trHeight w:val="716"/>
        </w:trPr>
        <w:tc>
          <w:tcPr>
            <w:tcW w:w="875" w:type="dxa"/>
          </w:tcPr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3" w:type="dxa"/>
          </w:tcPr>
          <w:p w:rsidR="009F1E17" w:rsidRPr="006508E6" w:rsidRDefault="009F1E17" w:rsidP="006508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8E6">
              <w:rPr>
                <w:rFonts w:ascii="Times New Roman" w:hAnsi="Times New Roman"/>
                <w:sz w:val="24"/>
                <w:szCs w:val="24"/>
              </w:rPr>
              <w:t>«Что такое армия?» /час информации</w:t>
            </w:r>
          </w:p>
        </w:tc>
        <w:tc>
          <w:tcPr>
            <w:tcW w:w="6160" w:type="dxa"/>
          </w:tcPr>
          <w:p w:rsidR="009F1E17" w:rsidRPr="006508E6" w:rsidRDefault="009F1E17" w:rsidP="006508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8E6">
              <w:rPr>
                <w:rFonts w:ascii="Times New Roman" w:hAnsi="Times New Roman"/>
                <w:sz w:val="24"/>
                <w:szCs w:val="24"/>
              </w:rPr>
              <w:t>20.02.2021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г., </w:t>
            </w:r>
            <w:r w:rsidRPr="006508E6">
              <w:rPr>
                <w:rFonts w:ascii="Times New Roman" w:hAnsi="Times New Roman"/>
                <w:sz w:val="24"/>
                <w:szCs w:val="24"/>
              </w:rPr>
              <w:t>13.00 ч</w:t>
            </w:r>
          </w:p>
          <w:p w:rsidR="009F1E17" w:rsidRPr="006508E6" w:rsidRDefault="009F1E17" w:rsidP="006508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8E6">
              <w:rPr>
                <w:rFonts w:ascii="Times New Roman" w:hAnsi="Times New Roman"/>
                <w:sz w:val="24"/>
                <w:szCs w:val="24"/>
              </w:rPr>
              <w:t>Игомельская б/ф</w:t>
            </w:r>
          </w:p>
        </w:tc>
        <w:tc>
          <w:tcPr>
            <w:tcW w:w="3410" w:type="dxa"/>
          </w:tcPr>
          <w:p w:rsidR="009F1E17" w:rsidRPr="006508E6" w:rsidRDefault="009F1E17" w:rsidP="006508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8E6">
              <w:rPr>
                <w:rFonts w:ascii="Times New Roman" w:hAnsi="Times New Roman"/>
                <w:sz w:val="24"/>
                <w:szCs w:val="24"/>
              </w:rPr>
              <w:t>Игомельская б/ф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36621F">
              <w:rPr>
                <w:rFonts w:ascii="Times New Roman" w:hAnsi="Times New Roman"/>
                <w:sz w:val="24"/>
                <w:szCs w:val="24"/>
              </w:rPr>
              <w:t xml:space="preserve">МБУ «Плюсская районная центральная библиотека»  </w:t>
            </w:r>
          </w:p>
        </w:tc>
      </w:tr>
      <w:tr w:rsidR="009F1E17" w:rsidRPr="00B42F91" w:rsidTr="00EF1697">
        <w:trPr>
          <w:trHeight w:val="1268"/>
        </w:trPr>
        <w:tc>
          <w:tcPr>
            <w:tcW w:w="875" w:type="dxa"/>
          </w:tcPr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3" w:type="dxa"/>
          </w:tcPr>
          <w:p w:rsidR="009F1E17" w:rsidRPr="00B42F91" w:rsidRDefault="009F1E17" w:rsidP="00503B0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>«Сердце пронзает боль» памяти пустошанина Дмитрия Окунева и Псковской бригады спецназа: Урок мужества</w:t>
            </w:r>
          </w:p>
        </w:tc>
        <w:tc>
          <w:tcPr>
            <w:tcW w:w="6160" w:type="dxa"/>
          </w:tcPr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>19.02.2021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>Историко-краеведческий музей</w:t>
            </w:r>
          </w:p>
        </w:tc>
        <w:tc>
          <w:tcPr>
            <w:tcW w:w="3410" w:type="dxa"/>
          </w:tcPr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>Районная библиотека</w:t>
            </w:r>
          </w:p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>МБУК «Пустошкинский районный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2F91">
              <w:rPr>
                <w:rFonts w:ascii="Times New Roman" w:hAnsi="Times New Roman"/>
                <w:sz w:val="24"/>
                <w:szCs w:val="24"/>
              </w:rPr>
              <w:t xml:space="preserve"> Центр культуры»</w:t>
            </w:r>
          </w:p>
        </w:tc>
      </w:tr>
      <w:tr w:rsidR="009F1E17" w:rsidRPr="00B42F91" w:rsidTr="00EF1697">
        <w:trPr>
          <w:trHeight w:val="1268"/>
        </w:trPr>
        <w:tc>
          <w:tcPr>
            <w:tcW w:w="875" w:type="dxa"/>
          </w:tcPr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3" w:type="dxa"/>
          </w:tcPr>
          <w:p w:rsidR="009F1E17" w:rsidRPr="00B42F91" w:rsidRDefault="009F1E17" w:rsidP="00503B0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День защитника Отечества – «Знанием и силой прославим Россию» - викторина</w:t>
            </w:r>
          </w:p>
        </w:tc>
        <w:tc>
          <w:tcPr>
            <w:tcW w:w="6160" w:type="dxa"/>
          </w:tcPr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>22.02.2021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>Поддубская библиотека</w:t>
            </w:r>
          </w:p>
        </w:tc>
        <w:tc>
          <w:tcPr>
            <w:tcW w:w="3410" w:type="dxa"/>
          </w:tcPr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>Поддубская сельская библиотека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2F91">
              <w:rPr>
                <w:rFonts w:ascii="Times New Roman" w:hAnsi="Times New Roman"/>
                <w:sz w:val="24"/>
                <w:szCs w:val="24"/>
              </w:rPr>
              <w:t>МБУК «Пустошкинский районный Центр культуры»</w:t>
            </w:r>
          </w:p>
        </w:tc>
      </w:tr>
      <w:tr w:rsidR="009F1E17" w:rsidRPr="00B42F91" w:rsidTr="00EF1697">
        <w:trPr>
          <w:trHeight w:val="1268"/>
        </w:trPr>
        <w:tc>
          <w:tcPr>
            <w:tcW w:w="875" w:type="dxa"/>
          </w:tcPr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3" w:type="dxa"/>
          </w:tcPr>
          <w:p w:rsidR="009F1E17" w:rsidRPr="00B42F91" w:rsidRDefault="009F1E17" w:rsidP="00503B0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>«Солдат войны не выбирает» книжная выставка, в рамках Дня защитника Отечества</w:t>
            </w:r>
          </w:p>
        </w:tc>
        <w:tc>
          <w:tcPr>
            <w:tcW w:w="6160" w:type="dxa"/>
          </w:tcPr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>22.02.2021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410" w:type="dxa"/>
          </w:tcPr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Пустошкинская р</w:t>
            </w:r>
            <w:r w:rsidRPr="00B42F91">
              <w:rPr>
                <w:rFonts w:ascii="Times New Roman" w:hAnsi="Times New Roman"/>
                <w:sz w:val="24"/>
                <w:szCs w:val="24"/>
              </w:rPr>
              <w:t>айонная библиотека</w:t>
            </w:r>
          </w:p>
        </w:tc>
      </w:tr>
      <w:tr w:rsidR="009F1E17" w:rsidRPr="00B42F91" w:rsidTr="00EF1697">
        <w:trPr>
          <w:trHeight w:val="1268"/>
        </w:trPr>
        <w:tc>
          <w:tcPr>
            <w:tcW w:w="875" w:type="dxa"/>
          </w:tcPr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3" w:type="dxa"/>
          </w:tcPr>
          <w:p w:rsidR="009F1E17" w:rsidRPr="00B42F91" w:rsidRDefault="009F1E17" w:rsidP="00503B0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>«Мальчиши-кибальчиши»: информационно-спортивный  час</w:t>
            </w:r>
          </w:p>
        </w:tc>
        <w:tc>
          <w:tcPr>
            <w:tcW w:w="6160" w:type="dxa"/>
          </w:tcPr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>20. 02.2021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>Алол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B42F91">
              <w:rPr>
                <w:rFonts w:ascii="Times New Roman" w:hAnsi="Times New Roman"/>
                <w:sz w:val="24"/>
                <w:szCs w:val="24"/>
              </w:rPr>
              <w:t>ская средняя школа</w:t>
            </w:r>
          </w:p>
        </w:tc>
        <w:tc>
          <w:tcPr>
            <w:tcW w:w="3410" w:type="dxa"/>
          </w:tcPr>
          <w:p w:rsidR="009F1E17" w:rsidRPr="00B42F91" w:rsidRDefault="009F1E17" w:rsidP="00E45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>Алольская модельная сельская библиотека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2F91">
              <w:rPr>
                <w:rFonts w:ascii="Times New Roman" w:hAnsi="Times New Roman"/>
                <w:sz w:val="24"/>
                <w:szCs w:val="24"/>
              </w:rPr>
              <w:t>МБУК «Пустошкинский районный</w:t>
            </w:r>
          </w:p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 xml:space="preserve"> Центр культуры»</w:t>
            </w:r>
          </w:p>
        </w:tc>
      </w:tr>
      <w:tr w:rsidR="009F1E17" w:rsidRPr="00B42F91" w:rsidTr="00EF1697">
        <w:trPr>
          <w:trHeight w:val="1268"/>
        </w:trPr>
        <w:tc>
          <w:tcPr>
            <w:tcW w:w="875" w:type="dxa"/>
          </w:tcPr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3" w:type="dxa"/>
          </w:tcPr>
          <w:p w:rsidR="009F1E17" w:rsidRPr="00B42F91" w:rsidRDefault="009F1E17" w:rsidP="00503B0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>«Вечная память»: час памяти, посвящённый подвигу Псковского спецназа</w:t>
            </w:r>
          </w:p>
        </w:tc>
        <w:tc>
          <w:tcPr>
            <w:tcW w:w="6160" w:type="dxa"/>
          </w:tcPr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>20. 02.2021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>Алол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B42F91">
              <w:rPr>
                <w:rFonts w:ascii="Times New Roman" w:hAnsi="Times New Roman"/>
                <w:sz w:val="24"/>
                <w:szCs w:val="24"/>
              </w:rPr>
              <w:t>ская средняя школа</w:t>
            </w:r>
          </w:p>
        </w:tc>
        <w:tc>
          <w:tcPr>
            <w:tcW w:w="3410" w:type="dxa"/>
          </w:tcPr>
          <w:p w:rsidR="009F1E17" w:rsidRPr="00B42F91" w:rsidRDefault="009F1E17" w:rsidP="00E45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>Алольская модельная сельская библиотека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2F91">
              <w:rPr>
                <w:rFonts w:ascii="Times New Roman" w:hAnsi="Times New Roman"/>
                <w:sz w:val="24"/>
                <w:szCs w:val="24"/>
              </w:rPr>
              <w:t>МБУК «Пустошкинский районный</w:t>
            </w:r>
          </w:p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 xml:space="preserve"> Центр культуры»</w:t>
            </w:r>
          </w:p>
        </w:tc>
      </w:tr>
      <w:tr w:rsidR="009F1E17" w:rsidRPr="00B42F91" w:rsidTr="00EF1697">
        <w:tc>
          <w:tcPr>
            <w:tcW w:w="875" w:type="dxa"/>
          </w:tcPr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3" w:type="dxa"/>
          </w:tcPr>
          <w:p w:rsidR="009F1E17" w:rsidRPr="00CF79D6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F79D6">
              <w:rPr>
                <w:rFonts w:ascii="Times New Roman" w:hAnsi="Times New Roman"/>
                <w:bCs/>
                <w:sz w:val="24"/>
                <w:szCs w:val="24"/>
              </w:rPr>
              <w:t xml:space="preserve">Урок памяти: «На Афганской земле» </w:t>
            </w:r>
          </w:p>
        </w:tc>
        <w:tc>
          <w:tcPr>
            <w:tcW w:w="6160" w:type="dxa"/>
          </w:tcPr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>15.02</w:t>
            </w:r>
            <w:r>
              <w:rPr>
                <w:rFonts w:ascii="Times New Roman" w:hAnsi="Times New Roman"/>
                <w:sz w:val="24"/>
                <w:szCs w:val="24"/>
              </w:rPr>
              <w:t>.2021 г.,</w:t>
            </w:r>
            <w:r w:rsidRPr="00B42F91">
              <w:rPr>
                <w:rFonts w:ascii="Times New Roman" w:hAnsi="Times New Roman"/>
                <w:sz w:val="24"/>
                <w:szCs w:val="24"/>
              </w:rPr>
              <w:t xml:space="preserve"> в 13.00</w:t>
            </w:r>
          </w:p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 xml:space="preserve">Исская СОШ, Пушкиногорский район </w:t>
            </w:r>
          </w:p>
        </w:tc>
        <w:tc>
          <w:tcPr>
            <w:tcW w:w="3410" w:type="dxa"/>
          </w:tcPr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 xml:space="preserve">Исская с/б </w:t>
            </w:r>
          </w:p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9F1E17" w:rsidRPr="00B42F91" w:rsidTr="00EF1697">
        <w:tc>
          <w:tcPr>
            <w:tcW w:w="875" w:type="dxa"/>
          </w:tcPr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3" w:type="dxa"/>
          </w:tcPr>
          <w:p w:rsidR="009F1E17" w:rsidRPr="00CF79D6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79D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Творческая мастерская « Поздравляем наших пап» </w:t>
            </w:r>
          </w:p>
        </w:tc>
        <w:tc>
          <w:tcPr>
            <w:tcW w:w="6160" w:type="dxa"/>
          </w:tcPr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color w:val="000000"/>
                <w:sz w:val="24"/>
                <w:szCs w:val="24"/>
              </w:rPr>
              <w:t>18.02.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2021 г. </w:t>
            </w:r>
            <w:r w:rsidRPr="00B42F91">
              <w:rPr>
                <w:rFonts w:ascii="Times New Roman" w:hAnsi="Times New Roman"/>
                <w:color w:val="000000"/>
                <w:sz w:val="24"/>
                <w:szCs w:val="24"/>
              </w:rPr>
              <w:t>в15.00</w:t>
            </w:r>
          </w:p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 xml:space="preserve">Пушкиногорская центральная районная библиотека </w:t>
            </w:r>
          </w:p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10" w:type="dxa"/>
          </w:tcPr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культуры Пушкиногорская центральная районная библиотека </w:t>
            </w:r>
          </w:p>
        </w:tc>
      </w:tr>
      <w:tr w:rsidR="009F1E17" w:rsidRPr="00B42F91" w:rsidTr="00EF1697">
        <w:tc>
          <w:tcPr>
            <w:tcW w:w="875" w:type="dxa"/>
          </w:tcPr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3" w:type="dxa"/>
          </w:tcPr>
          <w:p w:rsidR="009F1E17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F79D6">
              <w:rPr>
                <w:rFonts w:ascii="Times New Roman" w:hAnsi="Times New Roman"/>
                <w:bCs/>
                <w:sz w:val="24"/>
                <w:szCs w:val="24"/>
              </w:rPr>
              <w:t>Видео – презентация«Мы не забудем ваш подвиг» ко дню памяти воинов – разведчиков спецназа  ГРУ</w:t>
            </w:r>
          </w:p>
          <w:p w:rsidR="009F1E17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F79D6">
              <w:rPr>
                <w:rFonts w:ascii="Times New Roman" w:hAnsi="Times New Roman"/>
                <w:bCs/>
                <w:sz w:val="24"/>
                <w:szCs w:val="24"/>
              </w:rPr>
              <w:t>(21 февраля)</w:t>
            </w:r>
          </w:p>
          <w:p w:rsidR="009F1E17" w:rsidRPr="00CF79D6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60" w:type="dxa"/>
          </w:tcPr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>19.02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2021 г., </w:t>
            </w:r>
            <w:r w:rsidRPr="00B42F91">
              <w:rPr>
                <w:rFonts w:ascii="Times New Roman" w:hAnsi="Times New Roman"/>
                <w:sz w:val="24"/>
                <w:szCs w:val="24"/>
              </w:rPr>
              <w:t xml:space="preserve"> в16.00</w:t>
            </w:r>
          </w:p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>сайт МБУК  ЦРБ</w:t>
            </w:r>
          </w:p>
        </w:tc>
        <w:tc>
          <w:tcPr>
            <w:tcW w:w="3410" w:type="dxa"/>
          </w:tcPr>
          <w:p w:rsidR="009F1E17" w:rsidRDefault="009F1E17" w:rsidP="00E45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МБУК </w:t>
            </w:r>
            <w:r w:rsidRPr="00B42F91">
              <w:rPr>
                <w:rFonts w:ascii="Times New Roman" w:hAnsi="Times New Roman"/>
                <w:sz w:val="24"/>
                <w:szCs w:val="24"/>
              </w:rPr>
              <w:t>Пушкиногорская центральная районная библиотека</w:t>
            </w:r>
          </w:p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1E17" w:rsidRPr="00B42F91" w:rsidTr="00EF1697">
        <w:tc>
          <w:tcPr>
            <w:tcW w:w="875" w:type="dxa"/>
          </w:tcPr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3" w:type="dxa"/>
          </w:tcPr>
          <w:p w:rsidR="009F1E17" w:rsidRPr="00CF79D6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F79D6">
              <w:rPr>
                <w:rFonts w:ascii="Times New Roman" w:hAnsi="Times New Roman"/>
                <w:bCs/>
                <w:sz w:val="24"/>
                <w:szCs w:val="24"/>
              </w:rPr>
              <w:t>Книжная выставка – обзор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F79D6">
              <w:rPr>
                <w:rFonts w:ascii="Times New Roman" w:hAnsi="Times New Roman"/>
                <w:bCs/>
                <w:sz w:val="24"/>
                <w:szCs w:val="24"/>
              </w:rPr>
              <w:t xml:space="preserve">«Есть такая профессия родину защищать» </w:t>
            </w:r>
          </w:p>
        </w:tc>
        <w:tc>
          <w:tcPr>
            <w:tcW w:w="6160" w:type="dxa"/>
          </w:tcPr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B42F91">
              <w:rPr>
                <w:rFonts w:ascii="Times New Roman" w:hAnsi="Times New Roman"/>
                <w:sz w:val="24"/>
                <w:szCs w:val="24"/>
              </w:rPr>
              <w:t xml:space="preserve"> 15.02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.2021 г., </w:t>
            </w:r>
            <w:r w:rsidRPr="00B42F91">
              <w:rPr>
                <w:rFonts w:ascii="Times New Roman" w:hAnsi="Times New Roman"/>
                <w:sz w:val="24"/>
                <w:szCs w:val="24"/>
              </w:rPr>
              <w:t xml:space="preserve"> в14.00</w:t>
            </w:r>
          </w:p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 xml:space="preserve">Пушкиногорская центральная районная библиотека </w:t>
            </w:r>
          </w:p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БУК </w:t>
            </w:r>
            <w:r w:rsidRPr="00B42F91">
              <w:rPr>
                <w:rFonts w:ascii="Times New Roman" w:hAnsi="Times New Roman"/>
                <w:sz w:val="24"/>
                <w:szCs w:val="24"/>
              </w:rPr>
              <w:t>Пушкиногорская центральная районная библиотека</w:t>
            </w:r>
          </w:p>
        </w:tc>
      </w:tr>
      <w:tr w:rsidR="009F1E17" w:rsidRPr="00B42F91" w:rsidTr="00EF1697">
        <w:tc>
          <w:tcPr>
            <w:tcW w:w="875" w:type="dxa"/>
          </w:tcPr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3" w:type="dxa"/>
          </w:tcPr>
          <w:p w:rsidR="009F1E17" w:rsidRPr="00CF79D6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F79D6">
              <w:rPr>
                <w:rFonts w:ascii="Times New Roman" w:hAnsi="Times New Roman"/>
                <w:bCs/>
                <w:sz w:val="24"/>
                <w:szCs w:val="24"/>
              </w:rPr>
              <w:t>Выставка «Доблестные сыны России»</w:t>
            </w:r>
          </w:p>
        </w:tc>
        <w:tc>
          <w:tcPr>
            <w:tcW w:w="6160" w:type="dxa"/>
          </w:tcPr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>19.02</w:t>
            </w:r>
            <w:r>
              <w:rPr>
                <w:rFonts w:ascii="Times New Roman" w:hAnsi="Times New Roman"/>
                <w:sz w:val="24"/>
                <w:szCs w:val="24"/>
              </w:rPr>
              <w:t>.2021 г.</w:t>
            </w:r>
          </w:p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 xml:space="preserve">Пушкиногорская центральная районная библиотека </w:t>
            </w:r>
          </w:p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9F1E17" w:rsidRPr="00B42F91" w:rsidRDefault="009F1E17" w:rsidP="00503B0E">
            <w:pPr>
              <w:spacing w:after="0" w:line="240" w:lineRule="auto"/>
              <w:ind w:right="-1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БУК </w:t>
            </w:r>
            <w:r w:rsidRPr="00B42F91">
              <w:rPr>
                <w:rFonts w:ascii="Times New Roman" w:hAnsi="Times New Roman"/>
                <w:sz w:val="24"/>
                <w:szCs w:val="24"/>
              </w:rPr>
              <w:t>Пушкиногорская центральная районная библиотека</w:t>
            </w:r>
          </w:p>
        </w:tc>
      </w:tr>
      <w:tr w:rsidR="009F1E17" w:rsidRPr="00B42F91" w:rsidTr="00EF1697">
        <w:tc>
          <w:tcPr>
            <w:tcW w:w="875" w:type="dxa"/>
          </w:tcPr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3" w:type="dxa"/>
          </w:tcPr>
          <w:p w:rsidR="009F1E17" w:rsidRPr="00CF79D6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F79D6">
              <w:rPr>
                <w:rFonts w:ascii="Times New Roman" w:hAnsi="Times New Roman"/>
                <w:bCs/>
                <w:sz w:val="24"/>
                <w:szCs w:val="24"/>
              </w:rPr>
              <w:t xml:space="preserve">Конкурсно-игровая программа: «Аты- баты, вот какие мы солдаты»»  </w:t>
            </w:r>
          </w:p>
        </w:tc>
        <w:tc>
          <w:tcPr>
            <w:tcW w:w="6160" w:type="dxa"/>
          </w:tcPr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>20.02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.2021 г., </w:t>
            </w:r>
            <w:r w:rsidRPr="00B42F91">
              <w:rPr>
                <w:rFonts w:ascii="Times New Roman" w:hAnsi="Times New Roman"/>
                <w:sz w:val="24"/>
                <w:szCs w:val="24"/>
              </w:rPr>
              <w:t xml:space="preserve"> в12.00</w:t>
            </w:r>
          </w:p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>Исская СОШ, Пушкиногорский район</w:t>
            </w:r>
          </w:p>
        </w:tc>
        <w:tc>
          <w:tcPr>
            <w:tcW w:w="3410" w:type="dxa"/>
          </w:tcPr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>Исская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МБУК </w:t>
            </w:r>
            <w:r w:rsidRPr="00B42F91">
              <w:rPr>
                <w:rFonts w:ascii="Times New Roman" w:hAnsi="Times New Roman"/>
                <w:sz w:val="24"/>
                <w:szCs w:val="24"/>
              </w:rPr>
              <w:t>Пушкиногорская центральная районная библиотека</w:t>
            </w:r>
          </w:p>
        </w:tc>
      </w:tr>
      <w:tr w:rsidR="009F1E17" w:rsidRPr="00B42F91" w:rsidTr="00EF1697">
        <w:tc>
          <w:tcPr>
            <w:tcW w:w="875" w:type="dxa"/>
          </w:tcPr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3" w:type="dxa"/>
          </w:tcPr>
          <w:p w:rsidR="009F1E17" w:rsidRPr="00CF79D6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79D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Книжная выставка  «Защитники Отечества»  </w:t>
            </w:r>
          </w:p>
        </w:tc>
        <w:tc>
          <w:tcPr>
            <w:tcW w:w="6160" w:type="dxa"/>
            <w:vAlign w:val="center"/>
          </w:tcPr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color w:val="000000"/>
                <w:sz w:val="24"/>
                <w:szCs w:val="24"/>
              </w:rPr>
              <w:t>20.02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.2021 г., </w:t>
            </w:r>
            <w:r w:rsidRPr="00B42F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в12.00</w:t>
            </w:r>
          </w:p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>Рубиловская с/б</w:t>
            </w:r>
          </w:p>
        </w:tc>
        <w:tc>
          <w:tcPr>
            <w:tcW w:w="3410" w:type="dxa"/>
          </w:tcPr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>Рубиловская с/б</w:t>
            </w:r>
          </w:p>
        </w:tc>
      </w:tr>
      <w:tr w:rsidR="009F1E17" w:rsidRPr="00B42F91" w:rsidTr="00EF1697">
        <w:tc>
          <w:tcPr>
            <w:tcW w:w="875" w:type="dxa"/>
          </w:tcPr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3" w:type="dxa"/>
          </w:tcPr>
          <w:p w:rsidR="009F1E17" w:rsidRPr="00CF79D6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F79D6">
              <w:rPr>
                <w:rFonts w:ascii="Times New Roman" w:hAnsi="Times New Roman"/>
                <w:bCs/>
                <w:sz w:val="24"/>
                <w:szCs w:val="24"/>
              </w:rPr>
              <w:t xml:space="preserve">Флешмоб поздравление  « Наши защитники» </w:t>
            </w:r>
          </w:p>
        </w:tc>
        <w:tc>
          <w:tcPr>
            <w:tcW w:w="6160" w:type="dxa"/>
          </w:tcPr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color w:val="000000"/>
                <w:sz w:val="24"/>
                <w:szCs w:val="24"/>
              </w:rPr>
              <w:t>20.02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.2021 г., </w:t>
            </w:r>
            <w:r w:rsidRPr="00B42F91">
              <w:rPr>
                <w:rFonts w:ascii="Times New Roman" w:hAnsi="Times New Roman"/>
                <w:color w:val="000000"/>
                <w:sz w:val="24"/>
                <w:szCs w:val="24"/>
              </w:rPr>
              <w:t>в 11.00</w:t>
            </w:r>
          </w:p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 xml:space="preserve">Пушкиногорская центральная районная библиотека </w:t>
            </w:r>
          </w:p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9F1E17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БУК</w:t>
            </w:r>
            <w:r w:rsidRPr="00B42F91">
              <w:rPr>
                <w:rFonts w:ascii="Times New Roman" w:hAnsi="Times New Roman"/>
                <w:sz w:val="24"/>
                <w:szCs w:val="24"/>
              </w:rPr>
              <w:t xml:space="preserve"> Пушкиногорская центральная районная библиотека</w:t>
            </w:r>
          </w:p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E17" w:rsidRPr="00CF79D6" w:rsidTr="00EF1697">
        <w:tc>
          <w:tcPr>
            <w:tcW w:w="875" w:type="dxa"/>
          </w:tcPr>
          <w:p w:rsidR="009F1E17" w:rsidRPr="00CF79D6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3" w:type="dxa"/>
          </w:tcPr>
          <w:p w:rsidR="009F1E17" w:rsidRPr="00CF79D6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9D6">
              <w:rPr>
                <w:rFonts w:ascii="Times New Roman" w:hAnsi="Times New Roman"/>
                <w:sz w:val="24"/>
                <w:szCs w:val="24"/>
              </w:rPr>
              <w:t>Цикл книжных выставок «Держава армией сильна»</w:t>
            </w:r>
          </w:p>
        </w:tc>
        <w:tc>
          <w:tcPr>
            <w:tcW w:w="6160" w:type="dxa"/>
          </w:tcPr>
          <w:p w:rsidR="009F1E17" w:rsidRPr="00CF79D6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9D6">
              <w:rPr>
                <w:rFonts w:ascii="Times New Roman" w:hAnsi="Times New Roman"/>
                <w:sz w:val="24"/>
                <w:szCs w:val="24"/>
              </w:rPr>
              <w:t xml:space="preserve">с 19.02 по 25.02.2021 г. </w:t>
            </w:r>
          </w:p>
        </w:tc>
        <w:tc>
          <w:tcPr>
            <w:tcW w:w="3410" w:type="dxa"/>
          </w:tcPr>
          <w:p w:rsidR="009F1E17" w:rsidRPr="00CF79D6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9D6">
              <w:rPr>
                <w:rFonts w:ascii="Times New Roman" w:hAnsi="Times New Roman"/>
                <w:sz w:val="24"/>
                <w:szCs w:val="24"/>
              </w:rPr>
              <w:t>Пыталовская ЦБС</w:t>
            </w:r>
          </w:p>
          <w:p w:rsidR="009F1E17" w:rsidRPr="00CF79D6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E17" w:rsidRPr="00CF79D6" w:rsidTr="00EF1697">
        <w:tc>
          <w:tcPr>
            <w:tcW w:w="875" w:type="dxa"/>
          </w:tcPr>
          <w:p w:rsidR="009F1E17" w:rsidRPr="00CF79D6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3" w:type="dxa"/>
          </w:tcPr>
          <w:p w:rsidR="009F1E17" w:rsidRPr="00CF79D6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9D6">
              <w:rPr>
                <w:rFonts w:ascii="Times New Roman" w:hAnsi="Times New Roman"/>
                <w:sz w:val="24"/>
                <w:szCs w:val="24"/>
              </w:rPr>
              <w:t xml:space="preserve"> Презентация – офлайн «23 февраля»</w:t>
            </w:r>
          </w:p>
        </w:tc>
        <w:tc>
          <w:tcPr>
            <w:tcW w:w="6160" w:type="dxa"/>
          </w:tcPr>
          <w:p w:rsidR="009F1E17" w:rsidRPr="00CF79D6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9D6">
              <w:rPr>
                <w:rFonts w:ascii="Times New Roman" w:hAnsi="Times New Roman"/>
                <w:sz w:val="24"/>
                <w:szCs w:val="24"/>
              </w:rPr>
              <w:t>20.02.2021 г.</w:t>
            </w:r>
          </w:p>
        </w:tc>
        <w:tc>
          <w:tcPr>
            <w:tcW w:w="3410" w:type="dxa"/>
          </w:tcPr>
          <w:p w:rsidR="009F1E17" w:rsidRPr="00CF79D6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9D6">
              <w:rPr>
                <w:rFonts w:ascii="Times New Roman" w:hAnsi="Times New Roman"/>
                <w:sz w:val="24"/>
                <w:szCs w:val="24"/>
              </w:rPr>
              <w:t>Пыталовская ЦРБ</w:t>
            </w:r>
          </w:p>
          <w:p w:rsidR="009F1E17" w:rsidRPr="00CF79D6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E17" w:rsidRPr="00CF79D6" w:rsidTr="00EF1697">
        <w:tc>
          <w:tcPr>
            <w:tcW w:w="875" w:type="dxa"/>
          </w:tcPr>
          <w:p w:rsidR="009F1E17" w:rsidRPr="00CF79D6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3" w:type="dxa"/>
          </w:tcPr>
          <w:p w:rsidR="009F1E17" w:rsidRPr="00CF79D6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9D6">
              <w:rPr>
                <w:rFonts w:ascii="Times New Roman" w:hAnsi="Times New Roman"/>
                <w:sz w:val="24"/>
                <w:szCs w:val="24"/>
              </w:rPr>
              <w:t xml:space="preserve">  Видео – ролик   офлайн  «Мы Армия народа»</w:t>
            </w:r>
          </w:p>
        </w:tc>
        <w:tc>
          <w:tcPr>
            <w:tcW w:w="6160" w:type="dxa"/>
          </w:tcPr>
          <w:p w:rsidR="009F1E17" w:rsidRPr="00CF79D6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9D6">
              <w:rPr>
                <w:rFonts w:ascii="Times New Roman" w:hAnsi="Times New Roman"/>
                <w:sz w:val="24"/>
                <w:szCs w:val="24"/>
              </w:rPr>
              <w:t>20.02.2021 г.</w:t>
            </w:r>
          </w:p>
        </w:tc>
        <w:tc>
          <w:tcPr>
            <w:tcW w:w="3410" w:type="dxa"/>
          </w:tcPr>
          <w:p w:rsidR="009F1E17" w:rsidRPr="00CF79D6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9D6">
              <w:rPr>
                <w:rFonts w:ascii="Times New Roman" w:hAnsi="Times New Roman"/>
                <w:sz w:val="24"/>
                <w:szCs w:val="24"/>
              </w:rPr>
              <w:t>Пыталовская ЦРБ</w:t>
            </w:r>
          </w:p>
        </w:tc>
      </w:tr>
      <w:tr w:rsidR="009F1E17" w:rsidRPr="00CF79D6" w:rsidTr="00EF1697">
        <w:tc>
          <w:tcPr>
            <w:tcW w:w="875" w:type="dxa"/>
          </w:tcPr>
          <w:p w:rsidR="009F1E17" w:rsidRPr="00CF79D6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3" w:type="dxa"/>
          </w:tcPr>
          <w:p w:rsidR="009F1E17" w:rsidRPr="00CF79D6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9D6">
              <w:rPr>
                <w:rFonts w:ascii="Times New Roman" w:hAnsi="Times New Roman"/>
                <w:sz w:val="24"/>
                <w:szCs w:val="24"/>
              </w:rPr>
              <w:t xml:space="preserve">  Кроссворд « Армейский»  офлайн</w:t>
            </w:r>
          </w:p>
        </w:tc>
        <w:tc>
          <w:tcPr>
            <w:tcW w:w="6160" w:type="dxa"/>
          </w:tcPr>
          <w:p w:rsidR="009F1E17" w:rsidRPr="00CF79D6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9D6">
              <w:rPr>
                <w:rFonts w:ascii="Times New Roman" w:hAnsi="Times New Roman"/>
                <w:sz w:val="24"/>
                <w:szCs w:val="24"/>
              </w:rPr>
              <w:t xml:space="preserve">20.02.2021 г. </w:t>
            </w:r>
          </w:p>
        </w:tc>
        <w:tc>
          <w:tcPr>
            <w:tcW w:w="3410" w:type="dxa"/>
          </w:tcPr>
          <w:p w:rsidR="009F1E17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9D6">
              <w:rPr>
                <w:rFonts w:ascii="Times New Roman" w:hAnsi="Times New Roman"/>
                <w:sz w:val="24"/>
                <w:szCs w:val="24"/>
              </w:rPr>
              <w:t xml:space="preserve">Пыталовская ЦРБ </w:t>
            </w:r>
          </w:p>
          <w:p w:rsidR="009F1E17" w:rsidRPr="00CF79D6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E17" w:rsidRPr="00B42F91" w:rsidTr="00EF1697">
        <w:tc>
          <w:tcPr>
            <w:tcW w:w="875" w:type="dxa"/>
          </w:tcPr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3" w:type="dxa"/>
          </w:tcPr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>Урок памяти «Это то, что забыть невозможно»</w:t>
            </w:r>
          </w:p>
        </w:tc>
        <w:tc>
          <w:tcPr>
            <w:tcW w:w="6160" w:type="dxa"/>
          </w:tcPr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>18.02.2021 г.,  15-00</w:t>
            </w:r>
          </w:p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>Себежская СОШ</w:t>
            </w:r>
          </w:p>
        </w:tc>
        <w:tc>
          <w:tcPr>
            <w:tcW w:w="3410" w:type="dxa"/>
          </w:tcPr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>Себежская центральная районная библиотека им. И.А.Бунина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2F91">
              <w:rPr>
                <w:rFonts w:ascii="Times New Roman" w:hAnsi="Times New Roman"/>
                <w:sz w:val="24"/>
                <w:szCs w:val="24"/>
              </w:rPr>
              <w:t xml:space="preserve">МБУК «Районный культурный центр» </w:t>
            </w:r>
          </w:p>
        </w:tc>
      </w:tr>
      <w:tr w:rsidR="009F1E17" w:rsidRPr="00B42F91" w:rsidTr="00EF1697">
        <w:tc>
          <w:tcPr>
            <w:tcW w:w="875" w:type="dxa"/>
          </w:tcPr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3" w:type="dxa"/>
          </w:tcPr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>Час художественного чтения «О Родине , о мужестве, о славе»</w:t>
            </w:r>
          </w:p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>Музыкально-поэтический час «Для вас, мужчины»</w:t>
            </w:r>
          </w:p>
        </w:tc>
        <w:tc>
          <w:tcPr>
            <w:tcW w:w="6160" w:type="dxa"/>
          </w:tcPr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>22.02.2021 г.,  16-00</w:t>
            </w:r>
          </w:p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>23.02. 2021 г.,  16-00</w:t>
            </w:r>
          </w:p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>Дом интернат</w:t>
            </w:r>
          </w:p>
        </w:tc>
        <w:tc>
          <w:tcPr>
            <w:tcW w:w="3410" w:type="dxa"/>
          </w:tcPr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 xml:space="preserve">Сосновоборская библиотека-филиал Себежского района </w:t>
            </w:r>
          </w:p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E17" w:rsidRPr="00B42F91" w:rsidTr="00EF1697">
        <w:tc>
          <w:tcPr>
            <w:tcW w:w="875" w:type="dxa"/>
          </w:tcPr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3" w:type="dxa"/>
          </w:tcPr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>Книжная выставка «Сегодня школьник- завтра солдат»</w:t>
            </w:r>
          </w:p>
        </w:tc>
        <w:tc>
          <w:tcPr>
            <w:tcW w:w="6160" w:type="dxa"/>
          </w:tcPr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 xml:space="preserve">С 18.02.2021 г. </w:t>
            </w:r>
          </w:p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 xml:space="preserve">Идрицкая библиотека-филиал </w:t>
            </w:r>
          </w:p>
        </w:tc>
        <w:tc>
          <w:tcPr>
            <w:tcW w:w="3410" w:type="dxa"/>
          </w:tcPr>
          <w:p w:rsidR="009F1E17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>Идрицкая библиотека-филиал Себежского района</w:t>
            </w:r>
          </w:p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E17" w:rsidRPr="00B42F91" w:rsidTr="00EF1697">
        <w:tc>
          <w:tcPr>
            <w:tcW w:w="875" w:type="dxa"/>
          </w:tcPr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3" w:type="dxa"/>
          </w:tcPr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>Торжественный митинг у братских захоронений</w:t>
            </w:r>
          </w:p>
        </w:tc>
        <w:tc>
          <w:tcPr>
            <w:tcW w:w="6160" w:type="dxa"/>
          </w:tcPr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>20.02.2021,  12-00</w:t>
            </w:r>
          </w:p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>Бояриновская библиотека-клуб</w:t>
            </w:r>
          </w:p>
        </w:tc>
        <w:tc>
          <w:tcPr>
            <w:tcW w:w="3410" w:type="dxa"/>
          </w:tcPr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>Бояриновская библиотека-клуб Себежского района</w:t>
            </w:r>
          </w:p>
        </w:tc>
      </w:tr>
      <w:tr w:rsidR="009F1E17" w:rsidRPr="00B42F91" w:rsidTr="00EF1697">
        <w:tc>
          <w:tcPr>
            <w:tcW w:w="875" w:type="dxa"/>
          </w:tcPr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3" w:type="dxa"/>
          </w:tcPr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>Книжная выставка о героях земляках «Пусть мужество Ваше нам будет примером»</w:t>
            </w:r>
          </w:p>
        </w:tc>
        <w:tc>
          <w:tcPr>
            <w:tcW w:w="6160" w:type="dxa"/>
          </w:tcPr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 xml:space="preserve">С 18.02.2021 г. </w:t>
            </w:r>
          </w:p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>Глембочинская библиотека-клуб</w:t>
            </w:r>
          </w:p>
        </w:tc>
        <w:tc>
          <w:tcPr>
            <w:tcW w:w="3410" w:type="dxa"/>
          </w:tcPr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>Глембочинская библиотека-клуб Себежского района</w:t>
            </w:r>
          </w:p>
        </w:tc>
      </w:tr>
      <w:tr w:rsidR="009F1E17" w:rsidRPr="00B42F91" w:rsidTr="00EF1697">
        <w:tc>
          <w:tcPr>
            <w:tcW w:w="875" w:type="dxa"/>
          </w:tcPr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3" w:type="dxa"/>
          </w:tcPr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>Мастер-класс по изготовлению поздравительной открытки «Подарок папе»</w:t>
            </w:r>
          </w:p>
        </w:tc>
        <w:tc>
          <w:tcPr>
            <w:tcW w:w="6160" w:type="dxa"/>
          </w:tcPr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>20.02.2021 г., 12-00</w:t>
            </w:r>
          </w:p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>Дединский клуб-библиотека</w:t>
            </w:r>
          </w:p>
        </w:tc>
        <w:tc>
          <w:tcPr>
            <w:tcW w:w="3410" w:type="dxa"/>
          </w:tcPr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>Дединский клуб-библиотека Себежского района</w:t>
            </w:r>
          </w:p>
        </w:tc>
      </w:tr>
      <w:tr w:rsidR="009F1E17" w:rsidRPr="00B42F91" w:rsidTr="00EF1697">
        <w:tc>
          <w:tcPr>
            <w:tcW w:w="875" w:type="dxa"/>
          </w:tcPr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3" w:type="dxa"/>
          </w:tcPr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>Конкурсно-игровая программа «Один день в армии»</w:t>
            </w:r>
          </w:p>
        </w:tc>
        <w:tc>
          <w:tcPr>
            <w:tcW w:w="6160" w:type="dxa"/>
          </w:tcPr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>22.02.2021 г.,  15-00</w:t>
            </w:r>
          </w:p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>Знаменская библиотека-клуб</w:t>
            </w:r>
          </w:p>
        </w:tc>
        <w:tc>
          <w:tcPr>
            <w:tcW w:w="3410" w:type="dxa"/>
          </w:tcPr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>Знаменская библиотека-клуб Себежского района</w:t>
            </w:r>
          </w:p>
        </w:tc>
      </w:tr>
      <w:tr w:rsidR="009F1E17" w:rsidRPr="00B42F91" w:rsidTr="00EF1697">
        <w:tc>
          <w:tcPr>
            <w:tcW w:w="875" w:type="dxa"/>
          </w:tcPr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3" w:type="dxa"/>
          </w:tcPr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>Мастер-класс по изготовлению подарка «Папулю поздравляем, неба мирного желаем»</w:t>
            </w:r>
          </w:p>
        </w:tc>
        <w:tc>
          <w:tcPr>
            <w:tcW w:w="6160" w:type="dxa"/>
          </w:tcPr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>20.02.2021 г., 12-00</w:t>
            </w:r>
          </w:p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>Знаменская библиотека-клуб</w:t>
            </w:r>
          </w:p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>Знаменская библиотека-клуб Себежского района</w:t>
            </w:r>
          </w:p>
        </w:tc>
      </w:tr>
      <w:tr w:rsidR="009F1E17" w:rsidRPr="00B42F91" w:rsidTr="00EF1697">
        <w:tc>
          <w:tcPr>
            <w:tcW w:w="875" w:type="dxa"/>
          </w:tcPr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3" w:type="dxa"/>
          </w:tcPr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>Декада военно-патриотической книги «Воинский долг на земле неизбежен»</w:t>
            </w:r>
          </w:p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>Акция «Чистый памятник»</w:t>
            </w:r>
          </w:p>
        </w:tc>
        <w:tc>
          <w:tcPr>
            <w:tcW w:w="6160" w:type="dxa"/>
          </w:tcPr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>С 15.02.2021 г.</w:t>
            </w:r>
          </w:p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>Томсинский клуб-библиотека</w:t>
            </w:r>
          </w:p>
        </w:tc>
        <w:tc>
          <w:tcPr>
            <w:tcW w:w="3410" w:type="dxa"/>
          </w:tcPr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>Томсинский клуб-библиотека Себежского района</w:t>
            </w:r>
          </w:p>
        </w:tc>
      </w:tr>
      <w:tr w:rsidR="009F1E17" w:rsidRPr="00B42F91" w:rsidTr="00EF1697">
        <w:tc>
          <w:tcPr>
            <w:tcW w:w="875" w:type="dxa"/>
          </w:tcPr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3" w:type="dxa"/>
          </w:tcPr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 xml:space="preserve">Литературно- музыкальный вечер </w:t>
            </w:r>
          </w:p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>«За землю Русскую».</w:t>
            </w:r>
          </w:p>
        </w:tc>
        <w:tc>
          <w:tcPr>
            <w:tcW w:w="6160" w:type="dxa"/>
          </w:tcPr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 xml:space="preserve">19.02.2021 г. </w:t>
            </w:r>
          </w:p>
          <w:p w:rsidR="009F1E17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2F91">
              <w:rPr>
                <w:rFonts w:ascii="Times New Roman" w:hAnsi="Times New Roman"/>
                <w:bCs/>
                <w:sz w:val="24"/>
                <w:szCs w:val="24"/>
              </w:rPr>
              <w:t xml:space="preserve">Струго-Красненская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ц</w:t>
            </w:r>
            <w:r w:rsidRPr="00B42F91">
              <w:rPr>
                <w:rFonts w:ascii="Times New Roman" w:hAnsi="Times New Roman"/>
                <w:bCs/>
                <w:sz w:val="24"/>
                <w:szCs w:val="24"/>
              </w:rPr>
              <w:t>ентральная районная библиотека</w:t>
            </w:r>
          </w:p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9F1E17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2F91">
              <w:rPr>
                <w:rFonts w:ascii="Times New Roman" w:hAnsi="Times New Roman"/>
                <w:bCs/>
                <w:sz w:val="24"/>
                <w:szCs w:val="24"/>
              </w:rPr>
              <w:t xml:space="preserve">Струго-Красненская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ЦРБ</w:t>
            </w:r>
          </w:p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 xml:space="preserve"> МБУ «Струго-Красненский районный культурный центр»</w:t>
            </w:r>
          </w:p>
        </w:tc>
      </w:tr>
      <w:tr w:rsidR="009F1E17" w:rsidRPr="00B42F91" w:rsidTr="00EF1697">
        <w:tc>
          <w:tcPr>
            <w:tcW w:w="875" w:type="dxa"/>
          </w:tcPr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3" w:type="dxa"/>
          </w:tcPr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 xml:space="preserve">Литературно- музыкальный вечер </w:t>
            </w:r>
          </w:p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>«За землю Русскую».</w:t>
            </w:r>
          </w:p>
        </w:tc>
        <w:tc>
          <w:tcPr>
            <w:tcW w:w="6160" w:type="dxa"/>
          </w:tcPr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 xml:space="preserve">24.02.2021 г. </w:t>
            </w:r>
          </w:p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bCs/>
                <w:sz w:val="24"/>
                <w:szCs w:val="24"/>
              </w:rPr>
              <w:t xml:space="preserve">Струго-Красненская </w:t>
            </w:r>
            <w:r w:rsidRPr="00B42F91">
              <w:rPr>
                <w:rFonts w:ascii="Times New Roman" w:hAnsi="Times New Roman"/>
                <w:sz w:val="24"/>
                <w:szCs w:val="24"/>
              </w:rPr>
              <w:t>ЦРБ</w:t>
            </w:r>
          </w:p>
        </w:tc>
        <w:tc>
          <w:tcPr>
            <w:tcW w:w="3410" w:type="dxa"/>
          </w:tcPr>
          <w:p w:rsidR="009F1E17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bCs/>
                <w:sz w:val="24"/>
                <w:szCs w:val="24"/>
              </w:rPr>
              <w:t xml:space="preserve">Струго-Красненская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ЦРБ</w:t>
            </w:r>
            <w:r w:rsidRPr="00B42F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>МБУ «Струго-Красненский районный культурный центр»</w:t>
            </w:r>
          </w:p>
        </w:tc>
      </w:tr>
      <w:tr w:rsidR="009F1E17" w:rsidRPr="00B42F91" w:rsidTr="00EF1697">
        <w:tc>
          <w:tcPr>
            <w:tcW w:w="875" w:type="dxa"/>
          </w:tcPr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3" w:type="dxa"/>
          </w:tcPr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>Цикл выставок «Есть такая профессия - родину защищать!».</w:t>
            </w:r>
          </w:p>
        </w:tc>
        <w:tc>
          <w:tcPr>
            <w:tcW w:w="6160" w:type="dxa"/>
          </w:tcPr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>С 17.02 по 28.02.2021 г.</w:t>
            </w:r>
          </w:p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bCs/>
                <w:sz w:val="24"/>
                <w:szCs w:val="24"/>
              </w:rPr>
              <w:t xml:space="preserve">Струго-Красненская ЦРБ  </w:t>
            </w:r>
          </w:p>
        </w:tc>
        <w:tc>
          <w:tcPr>
            <w:tcW w:w="3410" w:type="dxa"/>
          </w:tcPr>
          <w:p w:rsidR="009F1E17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2F91">
              <w:rPr>
                <w:rFonts w:ascii="Times New Roman" w:hAnsi="Times New Roman"/>
                <w:bCs/>
                <w:sz w:val="24"/>
                <w:szCs w:val="24"/>
              </w:rPr>
              <w:t xml:space="preserve">Струго-Красненская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ЦРБ</w:t>
            </w:r>
            <w:r w:rsidRPr="00B42F9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 xml:space="preserve">МБУ «Струго-Красненский районный культурный центр» </w:t>
            </w:r>
          </w:p>
        </w:tc>
      </w:tr>
      <w:tr w:rsidR="009F1E17" w:rsidRPr="00B42F91" w:rsidTr="00EF1697">
        <w:tc>
          <w:tcPr>
            <w:tcW w:w="875" w:type="dxa"/>
          </w:tcPr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3" w:type="dxa"/>
          </w:tcPr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 xml:space="preserve">Книжная выставка «Герои Отечества» </w:t>
            </w:r>
          </w:p>
        </w:tc>
        <w:tc>
          <w:tcPr>
            <w:tcW w:w="6160" w:type="dxa"/>
          </w:tcPr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 xml:space="preserve">19.02. – 24.02. 2021 г. </w:t>
            </w:r>
          </w:p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>Детское отделение библиотечного отдела</w:t>
            </w:r>
          </w:p>
        </w:tc>
        <w:tc>
          <w:tcPr>
            <w:tcW w:w="3410" w:type="dxa"/>
          </w:tcPr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>Карпова Т.А. Библиотечный отдел–филиал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2F91">
              <w:rPr>
                <w:rFonts w:ascii="Times New Roman" w:hAnsi="Times New Roman"/>
                <w:sz w:val="24"/>
                <w:szCs w:val="24"/>
              </w:rPr>
              <w:t xml:space="preserve">МУК «Усвятский районный центр культуры» </w:t>
            </w:r>
          </w:p>
        </w:tc>
      </w:tr>
      <w:tr w:rsidR="009F1E17" w:rsidRPr="00B42F91" w:rsidTr="00EF1697">
        <w:tc>
          <w:tcPr>
            <w:tcW w:w="875" w:type="dxa"/>
          </w:tcPr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3" w:type="dxa"/>
          </w:tcPr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Библиотечный урок «Священный долг – защита Отечества» </w:t>
            </w:r>
          </w:p>
        </w:tc>
        <w:tc>
          <w:tcPr>
            <w:tcW w:w="6160" w:type="dxa"/>
          </w:tcPr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 xml:space="preserve">20.02. 2021 г. в 16.00. </w:t>
            </w:r>
          </w:p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>Библиотечный отдел</w:t>
            </w:r>
          </w:p>
        </w:tc>
        <w:tc>
          <w:tcPr>
            <w:tcW w:w="3410" w:type="dxa"/>
          </w:tcPr>
          <w:p w:rsidR="009F1E17" w:rsidRPr="00B42F91" w:rsidRDefault="009F1E17" w:rsidP="00E45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>Никонова Н.М.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2F91">
              <w:rPr>
                <w:rFonts w:ascii="Times New Roman" w:hAnsi="Times New Roman"/>
                <w:sz w:val="24"/>
                <w:szCs w:val="24"/>
              </w:rPr>
              <w:t xml:space="preserve">Библиотечный отдел – филиал </w:t>
            </w:r>
          </w:p>
          <w:p w:rsidR="009F1E17" w:rsidRPr="00B42F91" w:rsidRDefault="009F1E17" w:rsidP="00503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91">
              <w:rPr>
                <w:rFonts w:ascii="Times New Roman" w:hAnsi="Times New Roman"/>
                <w:sz w:val="24"/>
                <w:szCs w:val="24"/>
              </w:rPr>
              <w:t xml:space="preserve">МУК «Усвятский районный центр культуры» </w:t>
            </w:r>
          </w:p>
        </w:tc>
      </w:tr>
    </w:tbl>
    <w:p w:rsidR="009F1E17" w:rsidRPr="00B42F91" w:rsidRDefault="009F1E17" w:rsidP="00503B0E">
      <w:pPr>
        <w:spacing w:after="0" w:line="240" w:lineRule="auto"/>
        <w:jc w:val="both"/>
      </w:pPr>
    </w:p>
    <w:sectPr w:rsidR="009F1E17" w:rsidRPr="00B42F91" w:rsidSect="00E92C1E">
      <w:pgSz w:w="16838" w:h="11906" w:orient="landscape"/>
      <w:pgMar w:top="1531" w:right="1077" w:bottom="851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2C1E"/>
    <w:rsid w:val="000006C2"/>
    <w:rsid w:val="0000196E"/>
    <w:rsid w:val="00002DC1"/>
    <w:rsid w:val="000038CE"/>
    <w:rsid w:val="00004628"/>
    <w:rsid w:val="000055D9"/>
    <w:rsid w:val="000058F2"/>
    <w:rsid w:val="000058F5"/>
    <w:rsid w:val="00005C17"/>
    <w:rsid w:val="000066F2"/>
    <w:rsid w:val="000068AB"/>
    <w:rsid w:val="000076FD"/>
    <w:rsid w:val="00007FD5"/>
    <w:rsid w:val="00010613"/>
    <w:rsid w:val="00010B21"/>
    <w:rsid w:val="00010E74"/>
    <w:rsid w:val="00012005"/>
    <w:rsid w:val="0001246D"/>
    <w:rsid w:val="0001339E"/>
    <w:rsid w:val="000149B4"/>
    <w:rsid w:val="00014C63"/>
    <w:rsid w:val="00015824"/>
    <w:rsid w:val="000159C1"/>
    <w:rsid w:val="000160C3"/>
    <w:rsid w:val="0001611F"/>
    <w:rsid w:val="000168A5"/>
    <w:rsid w:val="00017BFD"/>
    <w:rsid w:val="00020D52"/>
    <w:rsid w:val="00020E92"/>
    <w:rsid w:val="00020FBF"/>
    <w:rsid w:val="00021148"/>
    <w:rsid w:val="000217A2"/>
    <w:rsid w:val="00022C56"/>
    <w:rsid w:val="00023CDA"/>
    <w:rsid w:val="000241EE"/>
    <w:rsid w:val="0002429C"/>
    <w:rsid w:val="00024B3A"/>
    <w:rsid w:val="00024EC8"/>
    <w:rsid w:val="0002555E"/>
    <w:rsid w:val="00025AEE"/>
    <w:rsid w:val="00026166"/>
    <w:rsid w:val="00026906"/>
    <w:rsid w:val="00026D69"/>
    <w:rsid w:val="000307C0"/>
    <w:rsid w:val="00030934"/>
    <w:rsid w:val="00030A44"/>
    <w:rsid w:val="00030FD2"/>
    <w:rsid w:val="00031DBB"/>
    <w:rsid w:val="000320A4"/>
    <w:rsid w:val="00033BCB"/>
    <w:rsid w:val="00033BD2"/>
    <w:rsid w:val="000349A4"/>
    <w:rsid w:val="00040328"/>
    <w:rsid w:val="000409C6"/>
    <w:rsid w:val="00040C33"/>
    <w:rsid w:val="00040EB2"/>
    <w:rsid w:val="00041707"/>
    <w:rsid w:val="00041A07"/>
    <w:rsid w:val="00041B03"/>
    <w:rsid w:val="00042453"/>
    <w:rsid w:val="00042C40"/>
    <w:rsid w:val="000431A9"/>
    <w:rsid w:val="00044E61"/>
    <w:rsid w:val="00045D4F"/>
    <w:rsid w:val="0004659A"/>
    <w:rsid w:val="00046898"/>
    <w:rsid w:val="00046BB5"/>
    <w:rsid w:val="0004725A"/>
    <w:rsid w:val="00050B95"/>
    <w:rsid w:val="00050C69"/>
    <w:rsid w:val="00050D8F"/>
    <w:rsid w:val="000516FE"/>
    <w:rsid w:val="00051F16"/>
    <w:rsid w:val="00052B5E"/>
    <w:rsid w:val="000555F0"/>
    <w:rsid w:val="0005583B"/>
    <w:rsid w:val="00055DEE"/>
    <w:rsid w:val="0006104C"/>
    <w:rsid w:val="000611AB"/>
    <w:rsid w:val="000611EE"/>
    <w:rsid w:val="000646B7"/>
    <w:rsid w:val="00064B92"/>
    <w:rsid w:val="0006542C"/>
    <w:rsid w:val="0006547D"/>
    <w:rsid w:val="0006699C"/>
    <w:rsid w:val="0006706D"/>
    <w:rsid w:val="00067183"/>
    <w:rsid w:val="000674C2"/>
    <w:rsid w:val="00067CB7"/>
    <w:rsid w:val="0007076A"/>
    <w:rsid w:val="00070F91"/>
    <w:rsid w:val="00071855"/>
    <w:rsid w:val="00071ADA"/>
    <w:rsid w:val="000722A2"/>
    <w:rsid w:val="000724FB"/>
    <w:rsid w:val="000741E0"/>
    <w:rsid w:val="00074FA7"/>
    <w:rsid w:val="00075DCB"/>
    <w:rsid w:val="0007697C"/>
    <w:rsid w:val="00076FEA"/>
    <w:rsid w:val="0007700E"/>
    <w:rsid w:val="00080C8A"/>
    <w:rsid w:val="000816C6"/>
    <w:rsid w:val="000817B2"/>
    <w:rsid w:val="00082FBF"/>
    <w:rsid w:val="000835EA"/>
    <w:rsid w:val="000836BD"/>
    <w:rsid w:val="00085295"/>
    <w:rsid w:val="0008584D"/>
    <w:rsid w:val="00085A81"/>
    <w:rsid w:val="00085E60"/>
    <w:rsid w:val="00086209"/>
    <w:rsid w:val="000862A1"/>
    <w:rsid w:val="00086941"/>
    <w:rsid w:val="00086DD5"/>
    <w:rsid w:val="000877B8"/>
    <w:rsid w:val="000910A5"/>
    <w:rsid w:val="0009196E"/>
    <w:rsid w:val="00091D88"/>
    <w:rsid w:val="000928DD"/>
    <w:rsid w:val="000935B1"/>
    <w:rsid w:val="00093D36"/>
    <w:rsid w:val="00096882"/>
    <w:rsid w:val="00097458"/>
    <w:rsid w:val="00097723"/>
    <w:rsid w:val="000A1191"/>
    <w:rsid w:val="000A1822"/>
    <w:rsid w:val="000A21A1"/>
    <w:rsid w:val="000A2452"/>
    <w:rsid w:val="000A24C9"/>
    <w:rsid w:val="000A2A06"/>
    <w:rsid w:val="000A35F1"/>
    <w:rsid w:val="000A38FB"/>
    <w:rsid w:val="000A4AE1"/>
    <w:rsid w:val="000A552E"/>
    <w:rsid w:val="000A6D86"/>
    <w:rsid w:val="000A6F50"/>
    <w:rsid w:val="000A7A79"/>
    <w:rsid w:val="000A7D26"/>
    <w:rsid w:val="000B0411"/>
    <w:rsid w:val="000B072D"/>
    <w:rsid w:val="000B2648"/>
    <w:rsid w:val="000B2665"/>
    <w:rsid w:val="000B2A39"/>
    <w:rsid w:val="000B3255"/>
    <w:rsid w:val="000B35DD"/>
    <w:rsid w:val="000B3FD7"/>
    <w:rsid w:val="000B4951"/>
    <w:rsid w:val="000B5534"/>
    <w:rsid w:val="000B5583"/>
    <w:rsid w:val="000B6783"/>
    <w:rsid w:val="000B77F3"/>
    <w:rsid w:val="000C0321"/>
    <w:rsid w:val="000C264D"/>
    <w:rsid w:val="000C3117"/>
    <w:rsid w:val="000C35AB"/>
    <w:rsid w:val="000C3B0D"/>
    <w:rsid w:val="000C505D"/>
    <w:rsid w:val="000C580A"/>
    <w:rsid w:val="000C594B"/>
    <w:rsid w:val="000C59A0"/>
    <w:rsid w:val="000C5C18"/>
    <w:rsid w:val="000C618D"/>
    <w:rsid w:val="000C6BD7"/>
    <w:rsid w:val="000C6F77"/>
    <w:rsid w:val="000C754A"/>
    <w:rsid w:val="000D1DF6"/>
    <w:rsid w:val="000D1E8A"/>
    <w:rsid w:val="000D289D"/>
    <w:rsid w:val="000D2A5F"/>
    <w:rsid w:val="000D32A7"/>
    <w:rsid w:val="000D34AE"/>
    <w:rsid w:val="000D44C0"/>
    <w:rsid w:val="000D558C"/>
    <w:rsid w:val="000D563E"/>
    <w:rsid w:val="000D5766"/>
    <w:rsid w:val="000D591C"/>
    <w:rsid w:val="000D630F"/>
    <w:rsid w:val="000D6418"/>
    <w:rsid w:val="000D64A4"/>
    <w:rsid w:val="000D6E8F"/>
    <w:rsid w:val="000D73D3"/>
    <w:rsid w:val="000D7DFF"/>
    <w:rsid w:val="000D7E1A"/>
    <w:rsid w:val="000E0018"/>
    <w:rsid w:val="000E0117"/>
    <w:rsid w:val="000E042F"/>
    <w:rsid w:val="000E08D4"/>
    <w:rsid w:val="000E0DC2"/>
    <w:rsid w:val="000E184B"/>
    <w:rsid w:val="000E19D6"/>
    <w:rsid w:val="000E1CDD"/>
    <w:rsid w:val="000E1ED3"/>
    <w:rsid w:val="000E2164"/>
    <w:rsid w:val="000E44D1"/>
    <w:rsid w:val="000E4CDF"/>
    <w:rsid w:val="000E547C"/>
    <w:rsid w:val="000E561F"/>
    <w:rsid w:val="000E77D7"/>
    <w:rsid w:val="000F081F"/>
    <w:rsid w:val="000F0AE1"/>
    <w:rsid w:val="000F1D60"/>
    <w:rsid w:val="000F20CD"/>
    <w:rsid w:val="000F24B2"/>
    <w:rsid w:val="000F3003"/>
    <w:rsid w:val="000F38E0"/>
    <w:rsid w:val="000F4F9C"/>
    <w:rsid w:val="000F5B5F"/>
    <w:rsid w:val="000F6E0A"/>
    <w:rsid w:val="000F7B4E"/>
    <w:rsid w:val="000F7FE2"/>
    <w:rsid w:val="00100AC5"/>
    <w:rsid w:val="0010180A"/>
    <w:rsid w:val="001033D5"/>
    <w:rsid w:val="00103F35"/>
    <w:rsid w:val="0010457B"/>
    <w:rsid w:val="0010597A"/>
    <w:rsid w:val="00105A0E"/>
    <w:rsid w:val="00105A74"/>
    <w:rsid w:val="00105BCD"/>
    <w:rsid w:val="00106D3D"/>
    <w:rsid w:val="00107987"/>
    <w:rsid w:val="001102C9"/>
    <w:rsid w:val="0011078C"/>
    <w:rsid w:val="00110A63"/>
    <w:rsid w:val="00110D92"/>
    <w:rsid w:val="00111DB5"/>
    <w:rsid w:val="00111DFB"/>
    <w:rsid w:val="00112746"/>
    <w:rsid w:val="00112CA1"/>
    <w:rsid w:val="00112F37"/>
    <w:rsid w:val="001137B5"/>
    <w:rsid w:val="00116451"/>
    <w:rsid w:val="0011736B"/>
    <w:rsid w:val="00117502"/>
    <w:rsid w:val="00117B3B"/>
    <w:rsid w:val="001205D2"/>
    <w:rsid w:val="00122258"/>
    <w:rsid w:val="00122398"/>
    <w:rsid w:val="00123243"/>
    <w:rsid w:val="00123B8A"/>
    <w:rsid w:val="001242FC"/>
    <w:rsid w:val="00126656"/>
    <w:rsid w:val="00127787"/>
    <w:rsid w:val="00131617"/>
    <w:rsid w:val="00131ABB"/>
    <w:rsid w:val="00132C52"/>
    <w:rsid w:val="00133205"/>
    <w:rsid w:val="0013532C"/>
    <w:rsid w:val="00136868"/>
    <w:rsid w:val="001370C4"/>
    <w:rsid w:val="00137330"/>
    <w:rsid w:val="0013746D"/>
    <w:rsid w:val="00137E9E"/>
    <w:rsid w:val="001406F7"/>
    <w:rsid w:val="001407B2"/>
    <w:rsid w:val="00140AB0"/>
    <w:rsid w:val="00141A1F"/>
    <w:rsid w:val="00141B6D"/>
    <w:rsid w:val="0014278B"/>
    <w:rsid w:val="001428AB"/>
    <w:rsid w:val="00143186"/>
    <w:rsid w:val="001435E1"/>
    <w:rsid w:val="00143DBA"/>
    <w:rsid w:val="00144444"/>
    <w:rsid w:val="00144889"/>
    <w:rsid w:val="00144EAA"/>
    <w:rsid w:val="001459E0"/>
    <w:rsid w:val="00146F97"/>
    <w:rsid w:val="00147A9B"/>
    <w:rsid w:val="00150B60"/>
    <w:rsid w:val="00151706"/>
    <w:rsid w:val="00152047"/>
    <w:rsid w:val="00152596"/>
    <w:rsid w:val="001537AE"/>
    <w:rsid w:val="00153AAD"/>
    <w:rsid w:val="00153FB9"/>
    <w:rsid w:val="00154223"/>
    <w:rsid w:val="00154ABE"/>
    <w:rsid w:val="0015533F"/>
    <w:rsid w:val="001553AC"/>
    <w:rsid w:val="0015628D"/>
    <w:rsid w:val="00156DAF"/>
    <w:rsid w:val="00160028"/>
    <w:rsid w:val="00161976"/>
    <w:rsid w:val="00161B4D"/>
    <w:rsid w:val="00162E7E"/>
    <w:rsid w:val="00165323"/>
    <w:rsid w:val="00165FD6"/>
    <w:rsid w:val="0016644F"/>
    <w:rsid w:val="00166530"/>
    <w:rsid w:val="0016692B"/>
    <w:rsid w:val="00166D8E"/>
    <w:rsid w:val="0016747E"/>
    <w:rsid w:val="00167BEE"/>
    <w:rsid w:val="00167C0B"/>
    <w:rsid w:val="001704C1"/>
    <w:rsid w:val="0017060D"/>
    <w:rsid w:val="00170EE6"/>
    <w:rsid w:val="00172141"/>
    <w:rsid w:val="00172A13"/>
    <w:rsid w:val="00172C76"/>
    <w:rsid w:val="00173485"/>
    <w:rsid w:val="00175C82"/>
    <w:rsid w:val="00176631"/>
    <w:rsid w:val="00177D3C"/>
    <w:rsid w:val="00177DFF"/>
    <w:rsid w:val="00177E7C"/>
    <w:rsid w:val="00180ABE"/>
    <w:rsid w:val="00180FD3"/>
    <w:rsid w:val="001811CC"/>
    <w:rsid w:val="00182910"/>
    <w:rsid w:val="0018292C"/>
    <w:rsid w:val="00184B4E"/>
    <w:rsid w:val="001852F9"/>
    <w:rsid w:val="00186C74"/>
    <w:rsid w:val="00187BB0"/>
    <w:rsid w:val="00190181"/>
    <w:rsid w:val="00191099"/>
    <w:rsid w:val="00191382"/>
    <w:rsid w:val="00191E29"/>
    <w:rsid w:val="001935E4"/>
    <w:rsid w:val="00193A03"/>
    <w:rsid w:val="00194D02"/>
    <w:rsid w:val="00195821"/>
    <w:rsid w:val="00196248"/>
    <w:rsid w:val="001965E8"/>
    <w:rsid w:val="00197253"/>
    <w:rsid w:val="00197BD4"/>
    <w:rsid w:val="001A09B3"/>
    <w:rsid w:val="001A14AE"/>
    <w:rsid w:val="001A238A"/>
    <w:rsid w:val="001A2971"/>
    <w:rsid w:val="001A2F8F"/>
    <w:rsid w:val="001A3263"/>
    <w:rsid w:val="001A3BC0"/>
    <w:rsid w:val="001A45E5"/>
    <w:rsid w:val="001A5B83"/>
    <w:rsid w:val="001A70ED"/>
    <w:rsid w:val="001B03E6"/>
    <w:rsid w:val="001B136E"/>
    <w:rsid w:val="001B1F1E"/>
    <w:rsid w:val="001B54D8"/>
    <w:rsid w:val="001B553B"/>
    <w:rsid w:val="001B5AE2"/>
    <w:rsid w:val="001B5EE3"/>
    <w:rsid w:val="001B5EFA"/>
    <w:rsid w:val="001B771C"/>
    <w:rsid w:val="001B782E"/>
    <w:rsid w:val="001B7B15"/>
    <w:rsid w:val="001B7C70"/>
    <w:rsid w:val="001C09F5"/>
    <w:rsid w:val="001C0BC9"/>
    <w:rsid w:val="001C492C"/>
    <w:rsid w:val="001C4A79"/>
    <w:rsid w:val="001C63F4"/>
    <w:rsid w:val="001C6727"/>
    <w:rsid w:val="001C6962"/>
    <w:rsid w:val="001D0AB0"/>
    <w:rsid w:val="001D2667"/>
    <w:rsid w:val="001D3006"/>
    <w:rsid w:val="001D304C"/>
    <w:rsid w:val="001D3267"/>
    <w:rsid w:val="001D3325"/>
    <w:rsid w:val="001D3D40"/>
    <w:rsid w:val="001D3E80"/>
    <w:rsid w:val="001D46A4"/>
    <w:rsid w:val="001D50DF"/>
    <w:rsid w:val="001D5164"/>
    <w:rsid w:val="001D521F"/>
    <w:rsid w:val="001D5AB0"/>
    <w:rsid w:val="001D5DC9"/>
    <w:rsid w:val="001D62FB"/>
    <w:rsid w:val="001D6E2A"/>
    <w:rsid w:val="001E0980"/>
    <w:rsid w:val="001E0F93"/>
    <w:rsid w:val="001E2761"/>
    <w:rsid w:val="001E2E6A"/>
    <w:rsid w:val="001E2F0C"/>
    <w:rsid w:val="001E34EE"/>
    <w:rsid w:val="001E3926"/>
    <w:rsid w:val="001E3CDC"/>
    <w:rsid w:val="001E3D76"/>
    <w:rsid w:val="001E4859"/>
    <w:rsid w:val="001E4D20"/>
    <w:rsid w:val="001E5BE9"/>
    <w:rsid w:val="001E685A"/>
    <w:rsid w:val="001E759F"/>
    <w:rsid w:val="001F0C6C"/>
    <w:rsid w:val="001F1C22"/>
    <w:rsid w:val="001F1CFB"/>
    <w:rsid w:val="001F20C6"/>
    <w:rsid w:val="001F2181"/>
    <w:rsid w:val="001F25EF"/>
    <w:rsid w:val="001F2F04"/>
    <w:rsid w:val="001F3869"/>
    <w:rsid w:val="001F436C"/>
    <w:rsid w:val="001F489A"/>
    <w:rsid w:val="001F4EC2"/>
    <w:rsid w:val="001F5217"/>
    <w:rsid w:val="001F5A07"/>
    <w:rsid w:val="001F6708"/>
    <w:rsid w:val="00203979"/>
    <w:rsid w:val="00204CE7"/>
    <w:rsid w:val="002052DA"/>
    <w:rsid w:val="00205962"/>
    <w:rsid w:val="0020633F"/>
    <w:rsid w:val="00206557"/>
    <w:rsid w:val="00206A15"/>
    <w:rsid w:val="002076D2"/>
    <w:rsid w:val="00211CF9"/>
    <w:rsid w:val="0021206A"/>
    <w:rsid w:val="00212310"/>
    <w:rsid w:val="0021338B"/>
    <w:rsid w:val="00213517"/>
    <w:rsid w:val="002138A7"/>
    <w:rsid w:val="00213DF8"/>
    <w:rsid w:val="00213EB6"/>
    <w:rsid w:val="00214A3A"/>
    <w:rsid w:val="00214FD1"/>
    <w:rsid w:val="0021591E"/>
    <w:rsid w:val="002167C5"/>
    <w:rsid w:val="00216B46"/>
    <w:rsid w:val="00217483"/>
    <w:rsid w:val="002177DA"/>
    <w:rsid w:val="002178F7"/>
    <w:rsid w:val="002201ED"/>
    <w:rsid w:val="0022056A"/>
    <w:rsid w:val="00220650"/>
    <w:rsid w:val="00220910"/>
    <w:rsid w:val="0022114B"/>
    <w:rsid w:val="002213F0"/>
    <w:rsid w:val="002215E5"/>
    <w:rsid w:val="0022225B"/>
    <w:rsid w:val="002227EE"/>
    <w:rsid w:val="00223155"/>
    <w:rsid w:val="00223E25"/>
    <w:rsid w:val="00224A27"/>
    <w:rsid w:val="002273B1"/>
    <w:rsid w:val="002275A8"/>
    <w:rsid w:val="00227BD7"/>
    <w:rsid w:val="00227CE4"/>
    <w:rsid w:val="002317A6"/>
    <w:rsid w:val="00231CEC"/>
    <w:rsid w:val="00232AFA"/>
    <w:rsid w:val="00233154"/>
    <w:rsid w:val="00235E08"/>
    <w:rsid w:val="00236CB3"/>
    <w:rsid w:val="002409D7"/>
    <w:rsid w:val="00241B66"/>
    <w:rsid w:val="00242091"/>
    <w:rsid w:val="0024232A"/>
    <w:rsid w:val="00242898"/>
    <w:rsid w:val="00242AA0"/>
    <w:rsid w:val="002435AA"/>
    <w:rsid w:val="00243844"/>
    <w:rsid w:val="002447B8"/>
    <w:rsid w:val="00244BF0"/>
    <w:rsid w:val="00246034"/>
    <w:rsid w:val="00246092"/>
    <w:rsid w:val="0025193D"/>
    <w:rsid w:val="002540F6"/>
    <w:rsid w:val="00254AC7"/>
    <w:rsid w:val="002576C4"/>
    <w:rsid w:val="00257C22"/>
    <w:rsid w:val="00257E32"/>
    <w:rsid w:val="002602DB"/>
    <w:rsid w:val="00261AAE"/>
    <w:rsid w:val="0026217C"/>
    <w:rsid w:val="002636F8"/>
    <w:rsid w:val="00263A09"/>
    <w:rsid w:val="00264998"/>
    <w:rsid w:val="00264CCB"/>
    <w:rsid w:val="002652FB"/>
    <w:rsid w:val="00266345"/>
    <w:rsid w:val="00266553"/>
    <w:rsid w:val="00266A00"/>
    <w:rsid w:val="002706B1"/>
    <w:rsid w:val="0027131E"/>
    <w:rsid w:val="00272AA3"/>
    <w:rsid w:val="00273548"/>
    <w:rsid w:val="00273EA0"/>
    <w:rsid w:val="00274320"/>
    <w:rsid w:val="002747D3"/>
    <w:rsid w:val="00275CEA"/>
    <w:rsid w:val="0027614E"/>
    <w:rsid w:val="00276BD0"/>
    <w:rsid w:val="00276C47"/>
    <w:rsid w:val="00276DC7"/>
    <w:rsid w:val="00276E45"/>
    <w:rsid w:val="00276F89"/>
    <w:rsid w:val="0027738C"/>
    <w:rsid w:val="002802B6"/>
    <w:rsid w:val="00280779"/>
    <w:rsid w:val="00280F2C"/>
    <w:rsid w:val="0028331F"/>
    <w:rsid w:val="00283D0E"/>
    <w:rsid w:val="002847B1"/>
    <w:rsid w:val="00285622"/>
    <w:rsid w:val="0028610F"/>
    <w:rsid w:val="00287011"/>
    <w:rsid w:val="002873CD"/>
    <w:rsid w:val="002874EE"/>
    <w:rsid w:val="0028789E"/>
    <w:rsid w:val="0028791A"/>
    <w:rsid w:val="0029003C"/>
    <w:rsid w:val="00292AC4"/>
    <w:rsid w:val="0029342C"/>
    <w:rsid w:val="00293465"/>
    <w:rsid w:val="00293467"/>
    <w:rsid w:val="002945A2"/>
    <w:rsid w:val="00295E9A"/>
    <w:rsid w:val="002977C5"/>
    <w:rsid w:val="00297954"/>
    <w:rsid w:val="00297F5F"/>
    <w:rsid w:val="002A0CC5"/>
    <w:rsid w:val="002A0DD1"/>
    <w:rsid w:val="002A1348"/>
    <w:rsid w:val="002A2243"/>
    <w:rsid w:val="002A2578"/>
    <w:rsid w:val="002A29BD"/>
    <w:rsid w:val="002A2A38"/>
    <w:rsid w:val="002A2D5D"/>
    <w:rsid w:val="002A42D1"/>
    <w:rsid w:val="002A549F"/>
    <w:rsid w:val="002A61AD"/>
    <w:rsid w:val="002A7135"/>
    <w:rsid w:val="002A73AA"/>
    <w:rsid w:val="002A7431"/>
    <w:rsid w:val="002B0E73"/>
    <w:rsid w:val="002B109C"/>
    <w:rsid w:val="002B1994"/>
    <w:rsid w:val="002B1B2A"/>
    <w:rsid w:val="002B2177"/>
    <w:rsid w:val="002B2B45"/>
    <w:rsid w:val="002B31BF"/>
    <w:rsid w:val="002B40CF"/>
    <w:rsid w:val="002B4377"/>
    <w:rsid w:val="002B480B"/>
    <w:rsid w:val="002B5BB4"/>
    <w:rsid w:val="002B5C78"/>
    <w:rsid w:val="002B612A"/>
    <w:rsid w:val="002B7F39"/>
    <w:rsid w:val="002C050E"/>
    <w:rsid w:val="002C0D1B"/>
    <w:rsid w:val="002C1981"/>
    <w:rsid w:val="002C3DCC"/>
    <w:rsid w:val="002C4A2E"/>
    <w:rsid w:val="002C5874"/>
    <w:rsid w:val="002C5DE4"/>
    <w:rsid w:val="002C6FBB"/>
    <w:rsid w:val="002C7742"/>
    <w:rsid w:val="002D004B"/>
    <w:rsid w:val="002D0ACB"/>
    <w:rsid w:val="002D1720"/>
    <w:rsid w:val="002D1AAA"/>
    <w:rsid w:val="002D32DD"/>
    <w:rsid w:val="002D4D23"/>
    <w:rsid w:val="002D4F34"/>
    <w:rsid w:val="002D532B"/>
    <w:rsid w:val="002D6302"/>
    <w:rsid w:val="002D7213"/>
    <w:rsid w:val="002D73B6"/>
    <w:rsid w:val="002D7866"/>
    <w:rsid w:val="002D7B9E"/>
    <w:rsid w:val="002E0AD4"/>
    <w:rsid w:val="002E127D"/>
    <w:rsid w:val="002E145A"/>
    <w:rsid w:val="002E1479"/>
    <w:rsid w:val="002E1D1C"/>
    <w:rsid w:val="002E227E"/>
    <w:rsid w:val="002E25DF"/>
    <w:rsid w:val="002E3203"/>
    <w:rsid w:val="002E328E"/>
    <w:rsid w:val="002E3F6C"/>
    <w:rsid w:val="002E3FA4"/>
    <w:rsid w:val="002E4427"/>
    <w:rsid w:val="002E531D"/>
    <w:rsid w:val="002E5E46"/>
    <w:rsid w:val="002E61A0"/>
    <w:rsid w:val="002E6481"/>
    <w:rsid w:val="002E739D"/>
    <w:rsid w:val="002E76F2"/>
    <w:rsid w:val="002E7983"/>
    <w:rsid w:val="002E7CF7"/>
    <w:rsid w:val="002F0B72"/>
    <w:rsid w:val="002F127A"/>
    <w:rsid w:val="002F1FA9"/>
    <w:rsid w:val="002F3FF9"/>
    <w:rsid w:val="002F45AE"/>
    <w:rsid w:val="002F4EC3"/>
    <w:rsid w:val="002F5425"/>
    <w:rsid w:val="002F544E"/>
    <w:rsid w:val="002F60BE"/>
    <w:rsid w:val="002F6C86"/>
    <w:rsid w:val="002F73C7"/>
    <w:rsid w:val="002F7C5D"/>
    <w:rsid w:val="002F7FD8"/>
    <w:rsid w:val="003010FD"/>
    <w:rsid w:val="00302770"/>
    <w:rsid w:val="00302B2F"/>
    <w:rsid w:val="00302DE2"/>
    <w:rsid w:val="003031BC"/>
    <w:rsid w:val="0030360F"/>
    <w:rsid w:val="00304E69"/>
    <w:rsid w:val="003053D5"/>
    <w:rsid w:val="003063CE"/>
    <w:rsid w:val="00307585"/>
    <w:rsid w:val="00310B8F"/>
    <w:rsid w:val="00311774"/>
    <w:rsid w:val="00312C2F"/>
    <w:rsid w:val="003132A6"/>
    <w:rsid w:val="003133FB"/>
    <w:rsid w:val="00313810"/>
    <w:rsid w:val="00314194"/>
    <w:rsid w:val="0031638C"/>
    <w:rsid w:val="0031687D"/>
    <w:rsid w:val="00317391"/>
    <w:rsid w:val="00320790"/>
    <w:rsid w:val="00321563"/>
    <w:rsid w:val="003221C8"/>
    <w:rsid w:val="00322548"/>
    <w:rsid w:val="0032254D"/>
    <w:rsid w:val="00323404"/>
    <w:rsid w:val="003234A4"/>
    <w:rsid w:val="00323D53"/>
    <w:rsid w:val="00324F9E"/>
    <w:rsid w:val="003255AE"/>
    <w:rsid w:val="00326005"/>
    <w:rsid w:val="003261E6"/>
    <w:rsid w:val="00327916"/>
    <w:rsid w:val="00327A1B"/>
    <w:rsid w:val="00327AEA"/>
    <w:rsid w:val="0033056B"/>
    <w:rsid w:val="0033271C"/>
    <w:rsid w:val="00332A43"/>
    <w:rsid w:val="00333629"/>
    <w:rsid w:val="0033365F"/>
    <w:rsid w:val="00333A61"/>
    <w:rsid w:val="00333E5C"/>
    <w:rsid w:val="003347C2"/>
    <w:rsid w:val="003348E4"/>
    <w:rsid w:val="00334ADD"/>
    <w:rsid w:val="00335AF0"/>
    <w:rsid w:val="00335E02"/>
    <w:rsid w:val="00336970"/>
    <w:rsid w:val="00336BAE"/>
    <w:rsid w:val="00337054"/>
    <w:rsid w:val="00340221"/>
    <w:rsid w:val="00343725"/>
    <w:rsid w:val="00344D07"/>
    <w:rsid w:val="003451F9"/>
    <w:rsid w:val="00345283"/>
    <w:rsid w:val="00345609"/>
    <w:rsid w:val="00346BCC"/>
    <w:rsid w:val="00346CD5"/>
    <w:rsid w:val="00347782"/>
    <w:rsid w:val="0035039B"/>
    <w:rsid w:val="00350DC5"/>
    <w:rsid w:val="00351265"/>
    <w:rsid w:val="00351786"/>
    <w:rsid w:val="00351B5E"/>
    <w:rsid w:val="00353455"/>
    <w:rsid w:val="00353DB0"/>
    <w:rsid w:val="00354CAE"/>
    <w:rsid w:val="00354E62"/>
    <w:rsid w:val="00355444"/>
    <w:rsid w:val="003557C7"/>
    <w:rsid w:val="00355950"/>
    <w:rsid w:val="003563B4"/>
    <w:rsid w:val="00356FE9"/>
    <w:rsid w:val="003603CC"/>
    <w:rsid w:val="0036065E"/>
    <w:rsid w:val="00360872"/>
    <w:rsid w:val="003617BA"/>
    <w:rsid w:val="00361D73"/>
    <w:rsid w:val="0036229B"/>
    <w:rsid w:val="00362371"/>
    <w:rsid w:val="003625EF"/>
    <w:rsid w:val="00362DE9"/>
    <w:rsid w:val="003633F9"/>
    <w:rsid w:val="003639CA"/>
    <w:rsid w:val="00363AA5"/>
    <w:rsid w:val="00364089"/>
    <w:rsid w:val="0036572B"/>
    <w:rsid w:val="00365C06"/>
    <w:rsid w:val="00365F1B"/>
    <w:rsid w:val="0036621F"/>
    <w:rsid w:val="0036664D"/>
    <w:rsid w:val="0036718F"/>
    <w:rsid w:val="00367CCE"/>
    <w:rsid w:val="003700D9"/>
    <w:rsid w:val="003701BB"/>
    <w:rsid w:val="00370270"/>
    <w:rsid w:val="003711F1"/>
    <w:rsid w:val="003717DB"/>
    <w:rsid w:val="003720DF"/>
    <w:rsid w:val="00372457"/>
    <w:rsid w:val="00372854"/>
    <w:rsid w:val="003734F6"/>
    <w:rsid w:val="00373B4C"/>
    <w:rsid w:val="00373CF8"/>
    <w:rsid w:val="003743D4"/>
    <w:rsid w:val="00374581"/>
    <w:rsid w:val="0037497E"/>
    <w:rsid w:val="00375FF1"/>
    <w:rsid w:val="0037605B"/>
    <w:rsid w:val="00376978"/>
    <w:rsid w:val="00377085"/>
    <w:rsid w:val="00377A23"/>
    <w:rsid w:val="00377DB3"/>
    <w:rsid w:val="003811DC"/>
    <w:rsid w:val="003820CD"/>
    <w:rsid w:val="0038247C"/>
    <w:rsid w:val="00385753"/>
    <w:rsid w:val="00386EAA"/>
    <w:rsid w:val="0038722C"/>
    <w:rsid w:val="00387302"/>
    <w:rsid w:val="00387D61"/>
    <w:rsid w:val="0039093E"/>
    <w:rsid w:val="003916F0"/>
    <w:rsid w:val="00391C4D"/>
    <w:rsid w:val="00391DA7"/>
    <w:rsid w:val="00392075"/>
    <w:rsid w:val="0039342A"/>
    <w:rsid w:val="00393BF2"/>
    <w:rsid w:val="00395931"/>
    <w:rsid w:val="003A0DC5"/>
    <w:rsid w:val="003A1E6B"/>
    <w:rsid w:val="003A29AC"/>
    <w:rsid w:val="003A2A43"/>
    <w:rsid w:val="003A3839"/>
    <w:rsid w:val="003A3D0E"/>
    <w:rsid w:val="003A66AB"/>
    <w:rsid w:val="003A7797"/>
    <w:rsid w:val="003B033C"/>
    <w:rsid w:val="003B0F35"/>
    <w:rsid w:val="003B17C8"/>
    <w:rsid w:val="003B18B4"/>
    <w:rsid w:val="003B2780"/>
    <w:rsid w:val="003B4468"/>
    <w:rsid w:val="003B6597"/>
    <w:rsid w:val="003C0FD2"/>
    <w:rsid w:val="003C1550"/>
    <w:rsid w:val="003C15C1"/>
    <w:rsid w:val="003C226A"/>
    <w:rsid w:val="003C2564"/>
    <w:rsid w:val="003C3251"/>
    <w:rsid w:val="003C3751"/>
    <w:rsid w:val="003C38E7"/>
    <w:rsid w:val="003C42AF"/>
    <w:rsid w:val="003C43E2"/>
    <w:rsid w:val="003C4565"/>
    <w:rsid w:val="003C6E4C"/>
    <w:rsid w:val="003D0CA5"/>
    <w:rsid w:val="003D1429"/>
    <w:rsid w:val="003D1457"/>
    <w:rsid w:val="003D1B68"/>
    <w:rsid w:val="003D262F"/>
    <w:rsid w:val="003D27F9"/>
    <w:rsid w:val="003D33A0"/>
    <w:rsid w:val="003D4A51"/>
    <w:rsid w:val="003D56AA"/>
    <w:rsid w:val="003D5C83"/>
    <w:rsid w:val="003D5D06"/>
    <w:rsid w:val="003D6E87"/>
    <w:rsid w:val="003D7D7A"/>
    <w:rsid w:val="003D7E6A"/>
    <w:rsid w:val="003E0ECF"/>
    <w:rsid w:val="003E394B"/>
    <w:rsid w:val="003E3BA3"/>
    <w:rsid w:val="003E4B37"/>
    <w:rsid w:val="003E4EF1"/>
    <w:rsid w:val="003E5533"/>
    <w:rsid w:val="003E57FB"/>
    <w:rsid w:val="003E6254"/>
    <w:rsid w:val="003E64CF"/>
    <w:rsid w:val="003E6750"/>
    <w:rsid w:val="003E6B0D"/>
    <w:rsid w:val="003E7222"/>
    <w:rsid w:val="003E771E"/>
    <w:rsid w:val="003E7E04"/>
    <w:rsid w:val="003F048A"/>
    <w:rsid w:val="003F1EC0"/>
    <w:rsid w:val="003F2734"/>
    <w:rsid w:val="003F2807"/>
    <w:rsid w:val="003F2957"/>
    <w:rsid w:val="003F2ABF"/>
    <w:rsid w:val="003F2D19"/>
    <w:rsid w:val="003F3BBB"/>
    <w:rsid w:val="003F4225"/>
    <w:rsid w:val="003F4860"/>
    <w:rsid w:val="003F5CA9"/>
    <w:rsid w:val="003F6203"/>
    <w:rsid w:val="003F7E58"/>
    <w:rsid w:val="004005C2"/>
    <w:rsid w:val="00400787"/>
    <w:rsid w:val="00400ADE"/>
    <w:rsid w:val="0040240F"/>
    <w:rsid w:val="00402799"/>
    <w:rsid w:val="00403ECF"/>
    <w:rsid w:val="00404B9F"/>
    <w:rsid w:val="00405065"/>
    <w:rsid w:val="00405957"/>
    <w:rsid w:val="00405DB9"/>
    <w:rsid w:val="00407663"/>
    <w:rsid w:val="00411B88"/>
    <w:rsid w:val="00412617"/>
    <w:rsid w:val="004138BF"/>
    <w:rsid w:val="00413CC0"/>
    <w:rsid w:val="00413FDD"/>
    <w:rsid w:val="00414890"/>
    <w:rsid w:val="00415714"/>
    <w:rsid w:val="0041578F"/>
    <w:rsid w:val="004177DA"/>
    <w:rsid w:val="004201F2"/>
    <w:rsid w:val="004204A0"/>
    <w:rsid w:val="00420AB4"/>
    <w:rsid w:val="00421291"/>
    <w:rsid w:val="00421747"/>
    <w:rsid w:val="004219F1"/>
    <w:rsid w:val="00423109"/>
    <w:rsid w:val="004247C8"/>
    <w:rsid w:val="004248BE"/>
    <w:rsid w:val="0042787A"/>
    <w:rsid w:val="00430395"/>
    <w:rsid w:val="004315C8"/>
    <w:rsid w:val="00432315"/>
    <w:rsid w:val="00432785"/>
    <w:rsid w:val="0043334E"/>
    <w:rsid w:val="00433D58"/>
    <w:rsid w:val="00434A75"/>
    <w:rsid w:val="004351E0"/>
    <w:rsid w:val="0043550A"/>
    <w:rsid w:val="0043616F"/>
    <w:rsid w:val="00436908"/>
    <w:rsid w:val="0043690C"/>
    <w:rsid w:val="00436A11"/>
    <w:rsid w:val="00436F45"/>
    <w:rsid w:val="004376AA"/>
    <w:rsid w:val="0044032A"/>
    <w:rsid w:val="0044139B"/>
    <w:rsid w:val="00442745"/>
    <w:rsid w:val="00443B62"/>
    <w:rsid w:val="00444477"/>
    <w:rsid w:val="004451AF"/>
    <w:rsid w:val="00445B99"/>
    <w:rsid w:val="004464F9"/>
    <w:rsid w:val="00446F6E"/>
    <w:rsid w:val="0044720C"/>
    <w:rsid w:val="00447B5B"/>
    <w:rsid w:val="00447D49"/>
    <w:rsid w:val="00450335"/>
    <w:rsid w:val="0045193A"/>
    <w:rsid w:val="00451C50"/>
    <w:rsid w:val="00452CFF"/>
    <w:rsid w:val="00452ED6"/>
    <w:rsid w:val="00453AFB"/>
    <w:rsid w:val="00453CEA"/>
    <w:rsid w:val="00454852"/>
    <w:rsid w:val="00455BA9"/>
    <w:rsid w:val="00456301"/>
    <w:rsid w:val="0045676A"/>
    <w:rsid w:val="0046129B"/>
    <w:rsid w:val="004612FD"/>
    <w:rsid w:val="004613B8"/>
    <w:rsid w:val="0046173C"/>
    <w:rsid w:val="00461C1B"/>
    <w:rsid w:val="0046493C"/>
    <w:rsid w:val="004649A3"/>
    <w:rsid w:val="004655C6"/>
    <w:rsid w:val="00466189"/>
    <w:rsid w:val="00466C2F"/>
    <w:rsid w:val="0046727A"/>
    <w:rsid w:val="00467DE7"/>
    <w:rsid w:val="00471833"/>
    <w:rsid w:val="004722B9"/>
    <w:rsid w:val="00473055"/>
    <w:rsid w:val="00474A6C"/>
    <w:rsid w:val="00474CAB"/>
    <w:rsid w:val="004755D6"/>
    <w:rsid w:val="0047577F"/>
    <w:rsid w:val="00476476"/>
    <w:rsid w:val="004767CF"/>
    <w:rsid w:val="004767D8"/>
    <w:rsid w:val="0047691B"/>
    <w:rsid w:val="0047716D"/>
    <w:rsid w:val="00477B72"/>
    <w:rsid w:val="00477DD7"/>
    <w:rsid w:val="00480133"/>
    <w:rsid w:val="00481451"/>
    <w:rsid w:val="004815ED"/>
    <w:rsid w:val="00482076"/>
    <w:rsid w:val="00482236"/>
    <w:rsid w:val="0048286B"/>
    <w:rsid w:val="00482ACD"/>
    <w:rsid w:val="00483EE7"/>
    <w:rsid w:val="00484093"/>
    <w:rsid w:val="004843B2"/>
    <w:rsid w:val="00484FC5"/>
    <w:rsid w:val="0048623C"/>
    <w:rsid w:val="004863BA"/>
    <w:rsid w:val="0048685C"/>
    <w:rsid w:val="0048753A"/>
    <w:rsid w:val="00487DF7"/>
    <w:rsid w:val="00491DFE"/>
    <w:rsid w:val="00492689"/>
    <w:rsid w:val="0049379A"/>
    <w:rsid w:val="00493D25"/>
    <w:rsid w:val="00493F9C"/>
    <w:rsid w:val="004949B5"/>
    <w:rsid w:val="00494AAA"/>
    <w:rsid w:val="00497810"/>
    <w:rsid w:val="0049793B"/>
    <w:rsid w:val="00497A7F"/>
    <w:rsid w:val="004A045E"/>
    <w:rsid w:val="004A16CA"/>
    <w:rsid w:val="004A172A"/>
    <w:rsid w:val="004A3398"/>
    <w:rsid w:val="004A41D1"/>
    <w:rsid w:val="004A4AA7"/>
    <w:rsid w:val="004A6A67"/>
    <w:rsid w:val="004A6FEC"/>
    <w:rsid w:val="004A7132"/>
    <w:rsid w:val="004A7B54"/>
    <w:rsid w:val="004B013B"/>
    <w:rsid w:val="004B014A"/>
    <w:rsid w:val="004B2208"/>
    <w:rsid w:val="004B2BC2"/>
    <w:rsid w:val="004B2C17"/>
    <w:rsid w:val="004B2DCD"/>
    <w:rsid w:val="004B2F5D"/>
    <w:rsid w:val="004B332B"/>
    <w:rsid w:val="004B3FE2"/>
    <w:rsid w:val="004B4B02"/>
    <w:rsid w:val="004B55FE"/>
    <w:rsid w:val="004B5F59"/>
    <w:rsid w:val="004B6533"/>
    <w:rsid w:val="004B7BC7"/>
    <w:rsid w:val="004C0215"/>
    <w:rsid w:val="004C02A1"/>
    <w:rsid w:val="004C1E50"/>
    <w:rsid w:val="004C323E"/>
    <w:rsid w:val="004C3D19"/>
    <w:rsid w:val="004C4345"/>
    <w:rsid w:val="004C4396"/>
    <w:rsid w:val="004C4BFA"/>
    <w:rsid w:val="004C4D2F"/>
    <w:rsid w:val="004C503F"/>
    <w:rsid w:val="004C55D0"/>
    <w:rsid w:val="004C6694"/>
    <w:rsid w:val="004C736A"/>
    <w:rsid w:val="004C7FAC"/>
    <w:rsid w:val="004D09C3"/>
    <w:rsid w:val="004D0C45"/>
    <w:rsid w:val="004D197B"/>
    <w:rsid w:val="004D1CFC"/>
    <w:rsid w:val="004D2F56"/>
    <w:rsid w:val="004D3548"/>
    <w:rsid w:val="004D3688"/>
    <w:rsid w:val="004D441A"/>
    <w:rsid w:val="004D5B62"/>
    <w:rsid w:val="004D6243"/>
    <w:rsid w:val="004D7038"/>
    <w:rsid w:val="004E177A"/>
    <w:rsid w:val="004E3101"/>
    <w:rsid w:val="004E4881"/>
    <w:rsid w:val="004E49FA"/>
    <w:rsid w:val="004E5480"/>
    <w:rsid w:val="004E58AA"/>
    <w:rsid w:val="004E5DA0"/>
    <w:rsid w:val="004E6BE2"/>
    <w:rsid w:val="004E799B"/>
    <w:rsid w:val="004F2558"/>
    <w:rsid w:val="004F36CE"/>
    <w:rsid w:val="004F71BF"/>
    <w:rsid w:val="004F726B"/>
    <w:rsid w:val="004F7C4E"/>
    <w:rsid w:val="00500B57"/>
    <w:rsid w:val="00501244"/>
    <w:rsid w:val="005018B0"/>
    <w:rsid w:val="00501E4A"/>
    <w:rsid w:val="00501ED8"/>
    <w:rsid w:val="005030AE"/>
    <w:rsid w:val="00503B0E"/>
    <w:rsid w:val="00506974"/>
    <w:rsid w:val="00507E17"/>
    <w:rsid w:val="00510054"/>
    <w:rsid w:val="005111CA"/>
    <w:rsid w:val="00511F05"/>
    <w:rsid w:val="00511F0E"/>
    <w:rsid w:val="00512C55"/>
    <w:rsid w:val="0051301E"/>
    <w:rsid w:val="00513DE1"/>
    <w:rsid w:val="00514524"/>
    <w:rsid w:val="0051520C"/>
    <w:rsid w:val="0051616F"/>
    <w:rsid w:val="00517E7A"/>
    <w:rsid w:val="005212C2"/>
    <w:rsid w:val="00521608"/>
    <w:rsid w:val="005224C1"/>
    <w:rsid w:val="0052280B"/>
    <w:rsid w:val="00522E92"/>
    <w:rsid w:val="0052390D"/>
    <w:rsid w:val="00523986"/>
    <w:rsid w:val="00523CE6"/>
    <w:rsid w:val="00524E55"/>
    <w:rsid w:val="005259EE"/>
    <w:rsid w:val="0053096D"/>
    <w:rsid w:val="00530F1C"/>
    <w:rsid w:val="0053190F"/>
    <w:rsid w:val="00533145"/>
    <w:rsid w:val="00533E9F"/>
    <w:rsid w:val="0053453C"/>
    <w:rsid w:val="005356B2"/>
    <w:rsid w:val="00535D2E"/>
    <w:rsid w:val="00537D5A"/>
    <w:rsid w:val="00540454"/>
    <w:rsid w:val="00540BC4"/>
    <w:rsid w:val="00540CCB"/>
    <w:rsid w:val="005417B7"/>
    <w:rsid w:val="0054395E"/>
    <w:rsid w:val="00543C0C"/>
    <w:rsid w:val="00543F2F"/>
    <w:rsid w:val="00543F8A"/>
    <w:rsid w:val="00544698"/>
    <w:rsid w:val="00544789"/>
    <w:rsid w:val="00544A42"/>
    <w:rsid w:val="00546810"/>
    <w:rsid w:val="0054696F"/>
    <w:rsid w:val="005475FE"/>
    <w:rsid w:val="00547A26"/>
    <w:rsid w:val="005510B5"/>
    <w:rsid w:val="00551F2E"/>
    <w:rsid w:val="00553905"/>
    <w:rsid w:val="0055394B"/>
    <w:rsid w:val="00553C78"/>
    <w:rsid w:val="00554436"/>
    <w:rsid w:val="005544D4"/>
    <w:rsid w:val="00554670"/>
    <w:rsid w:val="00555300"/>
    <w:rsid w:val="00555CA0"/>
    <w:rsid w:val="00555D60"/>
    <w:rsid w:val="00555ED2"/>
    <w:rsid w:val="00556329"/>
    <w:rsid w:val="005609B7"/>
    <w:rsid w:val="00561281"/>
    <w:rsid w:val="00561F41"/>
    <w:rsid w:val="0056219D"/>
    <w:rsid w:val="00562C75"/>
    <w:rsid w:val="00563236"/>
    <w:rsid w:val="00563A52"/>
    <w:rsid w:val="00565C62"/>
    <w:rsid w:val="00566158"/>
    <w:rsid w:val="0056616A"/>
    <w:rsid w:val="005669D3"/>
    <w:rsid w:val="00566DC5"/>
    <w:rsid w:val="00567686"/>
    <w:rsid w:val="00567721"/>
    <w:rsid w:val="00567A41"/>
    <w:rsid w:val="005701F8"/>
    <w:rsid w:val="00570BC3"/>
    <w:rsid w:val="00570BFB"/>
    <w:rsid w:val="005727C5"/>
    <w:rsid w:val="00572F21"/>
    <w:rsid w:val="005733A6"/>
    <w:rsid w:val="00573BBF"/>
    <w:rsid w:val="005742E4"/>
    <w:rsid w:val="005749DC"/>
    <w:rsid w:val="0057512A"/>
    <w:rsid w:val="005756C6"/>
    <w:rsid w:val="00576139"/>
    <w:rsid w:val="005761D8"/>
    <w:rsid w:val="005764F8"/>
    <w:rsid w:val="005766D6"/>
    <w:rsid w:val="0057714E"/>
    <w:rsid w:val="005808BF"/>
    <w:rsid w:val="00580D80"/>
    <w:rsid w:val="005815D6"/>
    <w:rsid w:val="0058217D"/>
    <w:rsid w:val="00582C18"/>
    <w:rsid w:val="00583E42"/>
    <w:rsid w:val="005841C5"/>
    <w:rsid w:val="0058420D"/>
    <w:rsid w:val="00584470"/>
    <w:rsid w:val="00584EBC"/>
    <w:rsid w:val="0058597C"/>
    <w:rsid w:val="005862FB"/>
    <w:rsid w:val="0058685B"/>
    <w:rsid w:val="00586D8F"/>
    <w:rsid w:val="005904D5"/>
    <w:rsid w:val="005909E2"/>
    <w:rsid w:val="005917B2"/>
    <w:rsid w:val="0059256F"/>
    <w:rsid w:val="005926B4"/>
    <w:rsid w:val="00592A20"/>
    <w:rsid w:val="005930F4"/>
    <w:rsid w:val="005931D1"/>
    <w:rsid w:val="00593439"/>
    <w:rsid w:val="00593BED"/>
    <w:rsid w:val="00594771"/>
    <w:rsid w:val="005956AD"/>
    <w:rsid w:val="00597E77"/>
    <w:rsid w:val="005A26D2"/>
    <w:rsid w:val="005A29C0"/>
    <w:rsid w:val="005A2CC8"/>
    <w:rsid w:val="005A3399"/>
    <w:rsid w:val="005A40D0"/>
    <w:rsid w:val="005A49D7"/>
    <w:rsid w:val="005A4EF7"/>
    <w:rsid w:val="005A5054"/>
    <w:rsid w:val="005A513A"/>
    <w:rsid w:val="005A54CC"/>
    <w:rsid w:val="005A6427"/>
    <w:rsid w:val="005B0272"/>
    <w:rsid w:val="005B1380"/>
    <w:rsid w:val="005B1632"/>
    <w:rsid w:val="005B312D"/>
    <w:rsid w:val="005B4925"/>
    <w:rsid w:val="005B4C60"/>
    <w:rsid w:val="005B670A"/>
    <w:rsid w:val="005B6C70"/>
    <w:rsid w:val="005B707B"/>
    <w:rsid w:val="005B7238"/>
    <w:rsid w:val="005B7905"/>
    <w:rsid w:val="005C06D7"/>
    <w:rsid w:val="005C1136"/>
    <w:rsid w:val="005C1626"/>
    <w:rsid w:val="005C1C59"/>
    <w:rsid w:val="005C1EEE"/>
    <w:rsid w:val="005C2938"/>
    <w:rsid w:val="005C2AD4"/>
    <w:rsid w:val="005C2D3D"/>
    <w:rsid w:val="005C3F8D"/>
    <w:rsid w:val="005C5001"/>
    <w:rsid w:val="005C5718"/>
    <w:rsid w:val="005C58F4"/>
    <w:rsid w:val="005C5D5E"/>
    <w:rsid w:val="005C5FD2"/>
    <w:rsid w:val="005C6334"/>
    <w:rsid w:val="005C63A9"/>
    <w:rsid w:val="005C743E"/>
    <w:rsid w:val="005D03AA"/>
    <w:rsid w:val="005D176B"/>
    <w:rsid w:val="005D1D05"/>
    <w:rsid w:val="005D232E"/>
    <w:rsid w:val="005D383D"/>
    <w:rsid w:val="005D3869"/>
    <w:rsid w:val="005D5619"/>
    <w:rsid w:val="005D58C8"/>
    <w:rsid w:val="005D5FAF"/>
    <w:rsid w:val="005D6B7C"/>
    <w:rsid w:val="005D6F14"/>
    <w:rsid w:val="005D71BF"/>
    <w:rsid w:val="005D72DE"/>
    <w:rsid w:val="005E01DB"/>
    <w:rsid w:val="005E021A"/>
    <w:rsid w:val="005E065B"/>
    <w:rsid w:val="005E08FF"/>
    <w:rsid w:val="005E0F68"/>
    <w:rsid w:val="005E139E"/>
    <w:rsid w:val="005E1802"/>
    <w:rsid w:val="005E25A6"/>
    <w:rsid w:val="005E2CE2"/>
    <w:rsid w:val="005E477A"/>
    <w:rsid w:val="005E5637"/>
    <w:rsid w:val="005E5926"/>
    <w:rsid w:val="005E5E39"/>
    <w:rsid w:val="005E653F"/>
    <w:rsid w:val="005F0873"/>
    <w:rsid w:val="005F2979"/>
    <w:rsid w:val="005F4AD7"/>
    <w:rsid w:val="005F50CD"/>
    <w:rsid w:val="005F598C"/>
    <w:rsid w:val="005F621E"/>
    <w:rsid w:val="005F633D"/>
    <w:rsid w:val="005F653D"/>
    <w:rsid w:val="005F6935"/>
    <w:rsid w:val="005F6C26"/>
    <w:rsid w:val="005F7728"/>
    <w:rsid w:val="005F7CED"/>
    <w:rsid w:val="005F7FC8"/>
    <w:rsid w:val="00600A79"/>
    <w:rsid w:val="00600D23"/>
    <w:rsid w:val="00600FCA"/>
    <w:rsid w:val="00602401"/>
    <w:rsid w:val="006042BC"/>
    <w:rsid w:val="0060443A"/>
    <w:rsid w:val="00604C1C"/>
    <w:rsid w:val="00605053"/>
    <w:rsid w:val="00605DAC"/>
    <w:rsid w:val="00605F67"/>
    <w:rsid w:val="006068AE"/>
    <w:rsid w:val="00607556"/>
    <w:rsid w:val="00607829"/>
    <w:rsid w:val="006078C6"/>
    <w:rsid w:val="00607C43"/>
    <w:rsid w:val="00610670"/>
    <w:rsid w:val="00610C29"/>
    <w:rsid w:val="006113BF"/>
    <w:rsid w:val="0061188F"/>
    <w:rsid w:val="00612BD8"/>
    <w:rsid w:val="00614100"/>
    <w:rsid w:val="006145B6"/>
    <w:rsid w:val="00615878"/>
    <w:rsid w:val="00616517"/>
    <w:rsid w:val="00617DFD"/>
    <w:rsid w:val="0062061A"/>
    <w:rsid w:val="00620973"/>
    <w:rsid w:val="00620C06"/>
    <w:rsid w:val="00621731"/>
    <w:rsid w:val="00621735"/>
    <w:rsid w:val="00621D8C"/>
    <w:rsid w:val="0062207A"/>
    <w:rsid w:val="006220CE"/>
    <w:rsid w:val="00623161"/>
    <w:rsid w:val="00624924"/>
    <w:rsid w:val="00624BC4"/>
    <w:rsid w:val="00625075"/>
    <w:rsid w:val="00626C49"/>
    <w:rsid w:val="00627175"/>
    <w:rsid w:val="006272E8"/>
    <w:rsid w:val="00627315"/>
    <w:rsid w:val="00630200"/>
    <w:rsid w:val="0063068D"/>
    <w:rsid w:val="00630FE0"/>
    <w:rsid w:val="00631C3F"/>
    <w:rsid w:val="00634B2B"/>
    <w:rsid w:val="00636B93"/>
    <w:rsid w:val="006378E1"/>
    <w:rsid w:val="00637EF0"/>
    <w:rsid w:val="00640429"/>
    <w:rsid w:val="0064098F"/>
    <w:rsid w:val="006420D9"/>
    <w:rsid w:val="0064278E"/>
    <w:rsid w:val="00643399"/>
    <w:rsid w:val="006444EB"/>
    <w:rsid w:val="006450C0"/>
    <w:rsid w:val="006455F0"/>
    <w:rsid w:val="0064616F"/>
    <w:rsid w:val="00646647"/>
    <w:rsid w:val="00646892"/>
    <w:rsid w:val="00646D3B"/>
    <w:rsid w:val="00646F7A"/>
    <w:rsid w:val="006505DD"/>
    <w:rsid w:val="006508E6"/>
    <w:rsid w:val="00651466"/>
    <w:rsid w:val="00651B36"/>
    <w:rsid w:val="00651F2B"/>
    <w:rsid w:val="00652291"/>
    <w:rsid w:val="00652BCD"/>
    <w:rsid w:val="006533D5"/>
    <w:rsid w:val="00653785"/>
    <w:rsid w:val="0065428A"/>
    <w:rsid w:val="00656AFF"/>
    <w:rsid w:val="00660611"/>
    <w:rsid w:val="00661121"/>
    <w:rsid w:val="0066119F"/>
    <w:rsid w:val="006612F3"/>
    <w:rsid w:val="00661629"/>
    <w:rsid w:val="00661B7C"/>
    <w:rsid w:val="00661FA2"/>
    <w:rsid w:val="00662561"/>
    <w:rsid w:val="0066294C"/>
    <w:rsid w:val="006634DD"/>
    <w:rsid w:val="00663AA3"/>
    <w:rsid w:val="00663CAF"/>
    <w:rsid w:val="00663CB6"/>
    <w:rsid w:val="00663EB5"/>
    <w:rsid w:val="00663FED"/>
    <w:rsid w:val="00664F2C"/>
    <w:rsid w:val="006652FD"/>
    <w:rsid w:val="0066562F"/>
    <w:rsid w:val="00665720"/>
    <w:rsid w:val="00665B32"/>
    <w:rsid w:val="00666692"/>
    <w:rsid w:val="00666C61"/>
    <w:rsid w:val="006700F4"/>
    <w:rsid w:val="00670351"/>
    <w:rsid w:val="00671427"/>
    <w:rsid w:val="00671471"/>
    <w:rsid w:val="00671C66"/>
    <w:rsid w:val="006722F1"/>
    <w:rsid w:val="00672A63"/>
    <w:rsid w:val="006730D7"/>
    <w:rsid w:val="00673657"/>
    <w:rsid w:val="00674652"/>
    <w:rsid w:val="00674C16"/>
    <w:rsid w:val="006759CA"/>
    <w:rsid w:val="006759E7"/>
    <w:rsid w:val="006759FA"/>
    <w:rsid w:val="00675A31"/>
    <w:rsid w:val="00677862"/>
    <w:rsid w:val="00677F33"/>
    <w:rsid w:val="00677FF5"/>
    <w:rsid w:val="00680465"/>
    <w:rsid w:val="00680505"/>
    <w:rsid w:val="0068062A"/>
    <w:rsid w:val="0068084F"/>
    <w:rsid w:val="00680CFC"/>
    <w:rsid w:val="00681147"/>
    <w:rsid w:val="00681C2E"/>
    <w:rsid w:val="0068208C"/>
    <w:rsid w:val="0068215B"/>
    <w:rsid w:val="0068244A"/>
    <w:rsid w:val="006849D7"/>
    <w:rsid w:val="006854C3"/>
    <w:rsid w:val="00685663"/>
    <w:rsid w:val="006857C3"/>
    <w:rsid w:val="006858CB"/>
    <w:rsid w:val="0068635C"/>
    <w:rsid w:val="006870C9"/>
    <w:rsid w:val="0069006D"/>
    <w:rsid w:val="00691461"/>
    <w:rsid w:val="0069189C"/>
    <w:rsid w:val="00691A27"/>
    <w:rsid w:val="006921D4"/>
    <w:rsid w:val="00693446"/>
    <w:rsid w:val="00693774"/>
    <w:rsid w:val="00694613"/>
    <w:rsid w:val="00695554"/>
    <w:rsid w:val="00696444"/>
    <w:rsid w:val="00696DAE"/>
    <w:rsid w:val="00696F7C"/>
    <w:rsid w:val="006972C1"/>
    <w:rsid w:val="006A1244"/>
    <w:rsid w:val="006A1830"/>
    <w:rsid w:val="006A1AD7"/>
    <w:rsid w:val="006A2C64"/>
    <w:rsid w:val="006A365F"/>
    <w:rsid w:val="006A3FF8"/>
    <w:rsid w:val="006A44C2"/>
    <w:rsid w:val="006A46AF"/>
    <w:rsid w:val="006A5196"/>
    <w:rsid w:val="006A6470"/>
    <w:rsid w:val="006A65C2"/>
    <w:rsid w:val="006A6997"/>
    <w:rsid w:val="006A7583"/>
    <w:rsid w:val="006A7C21"/>
    <w:rsid w:val="006B03D3"/>
    <w:rsid w:val="006B1A64"/>
    <w:rsid w:val="006B2193"/>
    <w:rsid w:val="006B2C4C"/>
    <w:rsid w:val="006B38EC"/>
    <w:rsid w:val="006B3FD0"/>
    <w:rsid w:val="006B44C2"/>
    <w:rsid w:val="006B50D7"/>
    <w:rsid w:val="006B5274"/>
    <w:rsid w:val="006B5ED5"/>
    <w:rsid w:val="006B6A90"/>
    <w:rsid w:val="006B75F2"/>
    <w:rsid w:val="006B7874"/>
    <w:rsid w:val="006C0A88"/>
    <w:rsid w:val="006C1BD6"/>
    <w:rsid w:val="006C1FDE"/>
    <w:rsid w:val="006C2695"/>
    <w:rsid w:val="006C392B"/>
    <w:rsid w:val="006C404A"/>
    <w:rsid w:val="006C456A"/>
    <w:rsid w:val="006C49DC"/>
    <w:rsid w:val="006C5746"/>
    <w:rsid w:val="006C58B8"/>
    <w:rsid w:val="006C5B2C"/>
    <w:rsid w:val="006C6D09"/>
    <w:rsid w:val="006D1529"/>
    <w:rsid w:val="006D274A"/>
    <w:rsid w:val="006D49FE"/>
    <w:rsid w:val="006D56F7"/>
    <w:rsid w:val="006D5F96"/>
    <w:rsid w:val="006D6088"/>
    <w:rsid w:val="006D6374"/>
    <w:rsid w:val="006D640B"/>
    <w:rsid w:val="006D658D"/>
    <w:rsid w:val="006D690C"/>
    <w:rsid w:val="006D6BA8"/>
    <w:rsid w:val="006D6ECA"/>
    <w:rsid w:val="006D735A"/>
    <w:rsid w:val="006D7D55"/>
    <w:rsid w:val="006D7E83"/>
    <w:rsid w:val="006E2BBA"/>
    <w:rsid w:val="006E3295"/>
    <w:rsid w:val="006E33B9"/>
    <w:rsid w:val="006E3A31"/>
    <w:rsid w:val="006E51F7"/>
    <w:rsid w:val="006E7A2D"/>
    <w:rsid w:val="006E7A78"/>
    <w:rsid w:val="006F0169"/>
    <w:rsid w:val="006F0D71"/>
    <w:rsid w:val="006F0D72"/>
    <w:rsid w:val="006F0EB9"/>
    <w:rsid w:val="006F1E3A"/>
    <w:rsid w:val="006F301E"/>
    <w:rsid w:val="006F330A"/>
    <w:rsid w:val="006F3DC3"/>
    <w:rsid w:val="006F4909"/>
    <w:rsid w:val="006F517F"/>
    <w:rsid w:val="006F561E"/>
    <w:rsid w:val="006F566D"/>
    <w:rsid w:val="006F6BA6"/>
    <w:rsid w:val="007000E8"/>
    <w:rsid w:val="007003B6"/>
    <w:rsid w:val="00700578"/>
    <w:rsid w:val="00700B44"/>
    <w:rsid w:val="00700BC9"/>
    <w:rsid w:val="0070462E"/>
    <w:rsid w:val="0070488F"/>
    <w:rsid w:val="00704927"/>
    <w:rsid w:val="0070498A"/>
    <w:rsid w:val="00706F2D"/>
    <w:rsid w:val="00707FD0"/>
    <w:rsid w:val="007107B9"/>
    <w:rsid w:val="00711CE3"/>
    <w:rsid w:val="007133E4"/>
    <w:rsid w:val="00713C46"/>
    <w:rsid w:val="00714B9A"/>
    <w:rsid w:val="00714E0D"/>
    <w:rsid w:val="00715159"/>
    <w:rsid w:val="00716764"/>
    <w:rsid w:val="00717412"/>
    <w:rsid w:val="0071743D"/>
    <w:rsid w:val="007175B6"/>
    <w:rsid w:val="00717B6E"/>
    <w:rsid w:val="00717F73"/>
    <w:rsid w:val="00722EFE"/>
    <w:rsid w:val="00723657"/>
    <w:rsid w:val="00723799"/>
    <w:rsid w:val="00723AB1"/>
    <w:rsid w:val="00723E24"/>
    <w:rsid w:val="00724EAC"/>
    <w:rsid w:val="00725CD2"/>
    <w:rsid w:val="00725DA0"/>
    <w:rsid w:val="00725E7A"/>
    <w:rsid w:val="0072626A"/>
    <w:rsid w:val="00727E20"/>
    <w:rsid w:val="0073009E"/>
    <w:rsid w:val="00730FAA"/>
    <w:rsid w:val="00731A3F"/>
    <w:rsid w:val="00731B91"/>
    <w:rsid w:val="00731F7A"/>
    <w:rsid w:val="00732904"/>
    <w:rsid w:val="00733220"/>
    <w:rsid w:val="0073347D"/>
    <w:rsid w:val="00733692"/>
    <w:rsid w:val="00733E6B"/>
    <w:rsid w:val="00734983"/>
    <w:rsid w:val="00734AE1"/>
    <w:rsid w:val="00734FD5"/>
    <w:rsid w:val="007373DD"/>
    <w:rsid w:val="007376E7"/>
    <w:rsid w:val="00737FF8"/>
    <w:rsid w:val="007408A8"/>
    <w:rsid w:val="0074103E"/>
    <w:rsid w:val="007411D1"/>
    <w:rsid w:val="00741AD7"/>
    <w:rsid w:val="007420A9"/>
    <w:rsid w:val="007423CA"/>
    <w:rsid w:val="00744070"/>
    <w:rsid w:val="00744AC5"/>
    <w:rsid w:val="00745263"/>
    <w:rsid w:val="007455A9"/>
    <w:rsid w:val="00745D4F"/>
    <w:rsid w:val="0074625C"/>
    <w:rsid w:val="0074633F"/>
    <w:rsid w:val="007469CC"/>
    <w:rsid w:val="00746A1A"/>
    <w:rsid w:val="00746EAF"/>
    <w:rsid w:val="0075097A"/>
    <w:rsid w:val="00750DC0"/>
    <w:rsid w:val="0075242E"/>
    <w:rsid w:val="00752965"/>
    <w:rsid w:val="00753E08"/>
    <w:rsid w:val="007545A7"/>
    <w:rsid w:val="00754D5C"/>
    <w:rsid w:val="007567EB"/>
    <w:rsid w:val="00756B0C"/>
    <w:rsid w:val="00757585"/>
    <w:rsid w:val="007578B7"/>
    <w:rsid w:val="00760817"/>
    <w:rsid w:val="007609F0"/>
    <w:rsid w:val="00760E3B"/>
    <w:rsid w:val="00761A32"/>
    <w:rsid w:val="00761BCD"/>
    <w:rsid w:val="00761C4A"/>
    <w:rsid w:val="00761F73"/>
    <w:rsid w:val="00762047"/>
    <w:rsid w:val="00762674"/>
    <w:rsid w:val="007629A2"/>
    <w:rsid w:val="00762DC5"/>
    <w:rsid w:val="00762E0E"/>
    <w:rsid w:val="00765366"/>
    <w:rsid w:val="00765521"/>
    <w:rsid w:val="007670AB"/>
    <w:rsid w:val="00767A9D"/>
    <w:rsid w:val="00770160"/>
    <w:rsid w:val="00773E59"/>
    <w:rsid w:val="0077545D"/>
    <w:rsid w:val="00775D4D"/>
    <w:rsid w:val="0077677D"/>
    <w:rsid w:val="00777E96"/>
    <w:rsid w:val="00780A42"/>
    <w:rsid w:val="00780EBB"/>
    <w:rsid w:val="00780FAD"/>
    <w:rsid w:val="00781A53"/>
    <w:rsid w:val="0078243F"/>
    <w:rsid w:val="00782473"/>
    <w:rsid w:val="007831B9"/>
    <w:rsid w:val="007832A4"/>
    <w:rsid w:val="007837FF"/>
    <w:rsid w:val="00783AF3"/>
    <w:rsid w:val="00784A9C"/>
    <w:rsid w:val="00785E27"/>
    <w:rsid w:val="00786C4A"/>
    <w:rsid w:val="00790373"/>
    <w:rsid w:val="0079103B"/>
    <w:rsid w:val="0079140E"/>
    <w:rsid w:val="007919D2"/>
    <w:rsid w:val="007929EF"/>
    <w:rsid w:val="00793A9A"/>
    <w:rsid w:val="00793B5D"/>
    <w:rsid w:val="007940C2"/>
    <w:rsid w:val="00794997"/>
    <w:rsid w:val="00795692"/>
    <w:rsid w:val="00796B10"/>
    <w:rsid w:val="00796BA4"/>
    <w:rsid w:val="00796DF4"/>
    <w:rsid w:val="007A0972"/>
    <w:rsid w:val="007A0C4C"/>
    <w:rsid w:val="007A17EF"/>
    <w:rsid w:val="007A1E52"/>
    <w:rsid w:val="007A2E41"/>
    <w:rsid w:val="007A3541"/>
    <w:rsid w:val="007A37CC"/>
    <w:rsid w:val="007A4CF1"/>
    <w:rsid w:val="007A506C"/>
    <w:rsid w:val="007A59DA"/>
    <w:rsid w:val="007A6199"/>
    <w:rsid w:val="007A6F58"/>
    <w:rsid w:val="007B1752"/>
    <w:rsid w:val="007B1F9F"/>
    <w:rsid w:val="007B25E8"/>
    <w:rsid w:val="007B3919"/>
    <w:rsid w:val="007B545A"/>
    <w:rsid w:val="007B5497"/>
    <w:rsid w:val="007B6068"/>
    <w:rsid w:val="007B64CD"/>
    <w:rsid w:val="007B6BAF"/>
    <w:rsid w:val="007C07B9"/>
    <w:rsid w:val="007C0B99"/>
    <w:rsid w:val="007C1945"/>
    <w:rsid w:val="007C1C20"/>
    <w:rsid w:val="007C24EC"/>
    <w:rsid w:val="007C5CE9"/>
    <w:rsid w:val="007C5FBB"/>
    <w:rsid w:val="007C70EA"/>
    <w:rsid w:val="007C7E98"/>
    <w:rsid w:val="007D115D"/>
    <w:rsid w:val="007D1CE8"/>
    <w:rsid w:val="007D2169"/>
    <w:rsid w:val="007D2B55"/>
    <w:rsid w:val="007D2DA1"/>
    <w:rsid w:val="007D3610"/>
    <w:rsid w:val="007D3B52"/>
    <w:rsid w:val="007D3D0A"/>
    <w:rsid w:val="007D499B"/>
    <w:rsid w:val="007D50C4"/>
    <w:rsid w:val="007D5DDA"/>
    <w:rsid w:val="007D6906"/>
    <w:rsid w:val="007D79A4"/>
    <w:rsid w:val="007E0824"/>
    <w:rsid w:val="007E2025"/>
    <w:rsid w:val="007E3950"/>
    <w:rsid w:val="007E3D99"/>
    <w:rsid w:val="007E3DAA"/>
    <w:rsid w:val="007E67F1"/>
    <w:rsid w:val="007E68C1"/>
    <w:rsid w:val="007E6DAB"/>
    <w:rsid w:val="007E7BC3"/>
    <w:rsid w:val="007E7C81"/>
    <w:rsid w:val="007F012F"/>
    <w:rsid w:val="007F0DB3"/>
    <w:rsid w:val="007F168C"/>
    <w:rsid w:val="007F2013"/>
    <w:rsid w:val="007F2DDE"/>
    <w:rsid w:val="007F3923"/>
    <w:rsid w:val="007F58D1"/>
    <w:rsid w:val="007F65FA"/>
    <w:rsid w:val="007F6BE0"/>
    <w:rsid w:val="00800824"/>
    <w:rsid w:val="008008A2"/>
    <w:rsid w:val="00800A50"/>
    <w:rsid w:val="00801300"/>
    <w:rsid w:val="0080191F"/>
    <w:rsid w:val="0080197F"/>
    <w:rsid w:val="008022B6"/>
    <w:rsid w:val="00802302"/>
    <w:rsid w:val="00802E91"/>
    <w:rsid w:val="00803FC9"/>
    <w:rsid w:val="008046E5"/>
    <w:rsid w:val="00806090"/>
    <w:rsid w:val="0081057D"/>
    <w:rsid w:val="0081077F"/>
    <w:rsid w:val="00811272"/>
    <w:rsid w:val="008112C8"/>
    <w:rsid w:val="00811763"/>
    <w:rsid w:val="00811AB1"/>
    <w:rsid w:val="00811B2D"/>
    <w:rsid w:val="0081223C"/>
    <w:rsid w:val="00812DA1"/>
    <w:rsid w:val="00813624"/>
    <w:rsid w:val="00814733"/>
    <w:rsid w:val="0081475C"/>
    <w:rsid w:val="00817C63"/>
    <w:rsid w:val="0082041A"/>
    <w:rsid w:val="00822375"/>
    <w:rsid w:val="0082277E"/>
    <w:rsid w:val="00822BF8"/>
    <w:rsid w:val="00822CD8"/>
    <w:rsid w:val="00822CDB"/>
    <w:rsid w:val="00823C3B"/>
    <w:rsid w:val="00823D6F"/>
    <w:rsid w:val="00823DD6"/>
    <w:rsid w:val="00824EE3"/>
    <w:rsid w:val="00827E26"/>
    <w:rsid w:val="00830713"/>
    <w:rsid w:val="008325A9"/>
    <w:rsid w:val="00832EB5"/>
    <w:rsid w:val="0083334A"/>
    <w:rsid w:val="00833FB4"/>
    <w:rsid w:val="00834DB2"/>
    <w:rsid w:val="00836564"/>
    <w:rsid w:val="00836BFC"/>
    <w:rsid w:val="00837D7A"/>
    <w:rsid w:val="00837DEF"/>
    <w:rsid w:val="00841E74"/>
    <w:rsid w:val="00842CCA"/>
    <w:rsid w:val="0084317E"/>
    <w:rsid w:val="008431BA"/>
    <w:rsid w:val="008432DB"/>
    <w:rsid w:val="00843AC1"/>
    <w:rsid w:val="0084464F"/>
    <w:rsid w:val="0084660D"/>
    <w:rsid w:val="008471F3"/>
    <w:rsid w:val="00847ADC"/>
    <w:rsid w:val="008511C9"/>
    <w:rsid w:val="00852AC8"/>
    <w:rsid w:val="00853128"/>
    <w:rsid w:val="00853C29"/>
    <w:rsid w:val="00853E2C"/>
    <w:rsid w:val="00855EAB"/>
    <w:rsid w:val="00855F86"/>
    <w:rsid w:val="008573BB"/>
    <w:rsid w:val="00857D4C"/>
    <w:rsid w:val="00857F48"/>
    <w:rsid w:val="008607FA"/>
    <w:rsid w:val="0086107D"/>
    <w:rsid w:val="008616A5"/>
    <w:rsid w:val="00861FC0"/>
    <w:rsid w:val="0086211A"/>
    <w:rsid w:val="008627BA"/>
    <w:rsid w:val="0086431B"/>
    <w:rsid w:val="0086530D"/>
    <w:rsid w:val="0086581E"/>
    <w:rsid w:val="00865919"/>
    <w:rsid w:val="00865B03"/>
    <w:rsid w:val="008660B2"/>
    <w:rsid w:val="0086614E"/>
    <w:rsid w:val="00866376"/>
    <w:rsid w:val="008663F0"/>
    <w:rsid w:val="00866B28"/>
    <w:rsid w:val="008707EF"/>
    <w:rsid w:val="00870EDF"/>
    <w:rsid w:val="00870FB6"/>
    <w:rsid w:val="0087182F"/>
    <w:rsid w:val="00872D79"/>
    <w:rsid w:val="008735CC"/>
    <w:rsid w:val="00873FEE"/>
    <w:rsid w:val="008745A3"/>
    <w:rsid w:val="00875790"/>
    <w:rsid w:val="008760C0"/>
    <w:rsid w:val="008805B7"/>
    <w:rsid w:val="00880D5D"/>
    <w:rsid w:val="008823F3"/>
    <w:rsid w:val="008854B2"/>
    <w:rsid w:val="00885AD2"/>
    <w:rsid w:val="00886CAD"/>
    <w:rsid w:val="008901B1"/>
    <w:rsid w:val="008905EF"/>
    <w:rsid w:val="008914C0"/>
    <w:rsid w:val="00891A66"/>
    <w:rsid w:val="0089269E"/>
    <w:rsid w:val="00893279"/>
    <w:rsid w:val="00894572"/>
    <w:rsid w:val="008946B9"/>
    <w:rsid w:val="008947FF"/>
    <w:rsid w:val="00894D58"/>
    <w:rsid w:val="008951E1"/>
    <w:rsid w:val="008951E8"/>
    <w:rsid w:val="008959D0"/>
    <w:rsid w:val="00895A39"/>
    <w:rsid w:val="00895EE9"/>
    <w:rsid w:val="0089672B"/>
    <w:rsid w:val="008967FE"/>
    <w:rsid w:val="008972D0"/>
    <w:rsid w:val="008A1008"/>
    <w:rsid w:val="008A1DFE"/>
    <w:rsid w:val="008A28E2"/>
    <w:rsid w:val="008A48AE"/>
    <w:rsid w:val="008A503C"/>
    <w:rsid w:val="008A5AF3"/>
    <w:rsid w:val="008A62AD"/>
    <w:rsid w:val="008A6C14"/>
    <w:rsid w:val="008B08AE"/>
    <w:rsid w:val="008B0A71"/>
    <w:rsid w:val="008B0A8A"/>
    <w:rsid w:val="008B3456"/>
    <w:rsid w:val="008B3539"/>
    <w:rsid w:val="008B3BC2"/>
    <w:rsid w:val="008B43AE"/>
    <w:rsid w:val="008B4C47"/>
    <w:rsid w:val="008B4F50"/>
    <w:rsid w:val="008B5675"/>
    <w:rsid w:val="008B7915"/>
    <w:rsid w:val="008C18B0"/>
    <w:rsid w:val="008C18DE"/>
    <w:rsid w:val="008C1907"/>
    <w:rsid w:val="008C1DD5"/>
    <w:rsid w:val="008C214D"/>
    <w:rsid w:val="008C2637"/>
    <w:rsid w:val="008C35BD"/>
    <w:rsid w:val="008C375D"/>
    <w:rsid w:val="008C5143"/>
    <w:rsid w:val="008C5D2A"/>
    <w:rsid w:val="008C636E"/>
    <w:rsid w:val="008C6464"/>
    <w:rsid w:val="008C68D6"/>
    <w:rsid w:val="008C6C2D"/>
    <w:rsid w:val="008C6E7D"/>
    <w:rsid w:val="008D15D2"/>
    <w:rsid w:val="008D206D"/>
    <w:rsid w:val="008D33E4"/>
    <w:rsid w:val="008D37D8"/>
    <w:rsid w:val="008D3963"/>
    <w:rsid w:val="008D3C71"/>
    <w:rsid w:val="008D40F9"/>
    <w:rsid w:val="008D48A7"/>
    <w:rsid w:val="008D4F41"/>
    <w:rsid w:val="008D4FAC"/>
    <w:rsid w:val="008D53E7"/>
    <w:rsid w:val="008D5966"/>
    <w:rsid w:val="008D5CE7"/>
    <w:rsid w:val="008D652E"/>
    <w:rsid w:val="008D694E"/>
    <w:rsid w:val="008D7850"/>
    <w:rsid w:val="008D7906"/>
    <w:rsid w:val="008E0480"/>
    <w:rsid w:val="008E1B9A"/>
    <w:rsid w:val="008E1CEE"/>
    <w:rsid w:val="008E278E"/>
    <w:rsid w:val="008E27FC"/>
    <w:rsid w:val="008E2E87"/>
    <w:rsid w:val="008E4240"/>
    <w:rsid w:val="008E624A"/>
    <w:rsid w:val="008E759B"/>
    <w:rsid w:val="008F0D6C"/>
    <w:rsid w:val="008F2C49"/>
    <w:rsid w:val="008F2DE5"/>
    <w:rsid w:val="008F2E90"/>
    <w:rsid w:val="008F4064"/>
    <w:rsid w:val="008F4120"/>
    <w:rsid w:val="008F4C9E"/>
    <w:rsid w:val="008F4E53"/>
    <w:rsid w:val="008F500A"/>
    <w:rsid w:val="008F526C"/>
    <w:rsid w:val="008F61CC"/>
    <w:rsid w:val="008F6CC3"/>
    <w:rsid w:val="008F710E"/>
    <w:rsid w:val="008F7FC3"/>
    <w:rsid w:val="00900854"/>
    <w:rsid w:val="00900A7E"/>
    <w:rsid w:val="00903AA8"/>
    <w:rsid w:val="00903F5A"/>
    <w:rsid w:val="0090438D"/>
    <w:rsid w:val="00905045"/>
    <w:rsid w:val="009065E5"/>
    <w:rsid w:val="00907E03"/>
    <w:rsid w:val="00907E0F"/>
    <w:rsid w:val="0091030D"/>
    <w:rsid w:val="009109D7"/>
    <w:rsid w:val="00912830"/>
    <w:rsid w:val="00912CCB"/>
    <w:rsid w:val="009136F3"/>
    <w:rsid w:val="009142B1"/>
    <w:rsid w:val="009147E0"/>
    <w:rsid w:val="00914D7E"/>
    <w:rsid w:val="00915539"/>
    <w:rsid w:val="00916821"/>
    <w:rsid w:val="009176F5"/>
    <w:rsid w:val="00917932"/>
    <w:rsid w:val="00917FC1"/>
    <w:rsid w:val="00920A91"/>
    <w:rsid w:val="009213F9"/>
    <w:rsid w:val="00922391"/>
    <w:rsid w:val="0092357D"/>
    <w:rsid w:val="009249D0"/>
    <w:rsid w:val="00924BE2"/>
    <w:rsid w:val="00926B47"/>
    <w:rsid w:val="00926BC9"/>
    <w:rsid w:val="00927404"/>
    <w:rsid w:val="009274FF"/>
    <w:rsid w:val="00927ACC"/>
    <w:rsid w:val="00927F4E"/>
    <w:rsid w:val="00930E4B"/>
    <w:rsid w:val="00931980"/>
    <w:rsid w:val="00931E56"/>
    <w:rsid w:val="00934116"/>
    <w:rsid w:val="00934E53"/>
    <w:rsid w:val="00935546"/>
    <w:rsid w:val="009356FC"/>
    <w:rsid w:val="009358AA"/>
    <w:rsid w:val="0093609F"/>
    <w:rsid w:val="0093720D"/>
    <w:rsid w:val="009405FA"/>
    <w:rsid w:val="0094087B"/>
    <w:rsid w:val="00940BB2"/>
    <w:rsid w:val="009418A1"/>
    <w:rsid w:val="00941A82"/>
    <w:rsid w:val="00941F8A"/>
    <w:rsid w:val="00942119"/>
    <w:rsid w:val="0094345C"/>
    <w:rsid w:val="0094354F"/>
    <w:rsid w:val="00943AE9"/>
    <w:rsid w:val="00943FCA"/>
    <w:rsid w:val="009457F3"/>
    <w:rsid w:val="00945A0D"/>
    <w:rsid w:val="00945C29"/>
    <w:rsid w:val="00946248"/>
    <w:rsid w:val="00947AF0"/>
    <w:rsid w:val="009509E7"/>
    <w:rsid w:val="00950C8C"/>
    <w:rsid w:val="00951004"/>
    <w:rsid w:val="00951042"/>
    <w:rsid w:val="0095199A"/>
    <w:rsid w:val="00951FAD"/>
    <w:rsid w:val="0095292E"/>
    <w:rsid w:val="00952AD1"/>
    <w:rsid w:val="00952D9B"/>
    <w:rsid w:val="00952F82"/>
    <w:rsid w:val="009538A2"/>
    <w:rsid w:val="00953E45"/>
    <w:rsid w:val="009551E9"/>
    <w:rsid w:val="009555BA"/>
    <w:rsid w:val="0095583B"/>
    <w:rsid w:val="00955D67"/>
    <w:rsid w:val="00956150"/>
    <w:rsid w:val="00960C8A"/>
    <w:rsid w:val="0096132A"/>
    <w:rsid w:val="00961EA4"/>
    <w:rsid w:val="009622FC"/>
    <w:rsid w:val="009636A2"/>
    <w:rsid w:val="009653AE"/>
    <w:rsid w:val="009659A8"/>
    <w:rsid w:val="00966A80"/>
    <w:rsid w:val="00966E84"/>
    <w:rsid w:val="0097071D"/>
    <w:rsid w:val="0097371D"/>
    <w:rsid w:val="009737C7"/>
    <w:rsid w:val="00973EA8"/>
    <w:rsid w:val="009740E4"/>
    <w:rsid w:val="00975499"/>
    <w:rsid w:val="00975FE8"/>
    <w:rsid w:val="0097633F"/>
    <w:rsid w:val="00976949"/>
    <w:rsid w:val="00977758"/>
    <w:rsid w:val="009800FF"/>
    <w:rsid w:val="0098100E"/>
    <w:rsid w:val="009811A8"/>
    <w:rsid w:val="009822E8"/>
    <w:rsid w:val="0098230A"/>
    <w:rsid w:val="009825FC"/>
    <w:rsid w:val="00982B87"/>
    <w:rsid w:val="009837DC"/>
    <w:rsid w:val="009838C8"/>
    <w:rsid w:val="009839E7"/>
    <w:rsid w:val="00983DBC"/>
    <w:rsid w:val="0098427C"/>
    <w:rsid w:val="00986149"/>
    <w:rsid w:val="0098618D"/>
    <w:rsid w:val="00990900"/>
    <w:rsid w:val="0099090D"/>
    <w:rsid w:val="00991093"/>
    <w:rsid w:val="00994CE9"/>
    <w:rsid w:val="00995096"/>
    <w:rsid w:val="009954F4"/>
    <w:rsid w:val="00995D0A"/>
    <w:rsid w:val="00997194"/>
    <w:rsid w:val="00997639"/>
    <w:rsid w:val="009A0D01"/>
    <w:rsid w:val="009A1E16"/>
    <w:rsid w:val="009A1ED4"/>
    <w:rsid w:val="009A2150"/>
    <w:rsid w:val="009A3D2C"/>
    <w:rsid w:val="009A57B0"/>
    <w:rsid w:val="009A5C39"/>
    <w:rsid w:val="009B0618"/>
    <w:rsid w:val="009B0E5F"/>
    <w:rsid w:val="009B0F0D"/>
    <w:rsid w:val="009B1A74"/>
    <w:rsid w:val="009B1C10"/>
    <w:rsid w:val="009B287D"/>
    <w:rsid w:val="009B2D3F"/>
    <w:rsid w:val="009B2E06"/>
    <w:rsid w:val="009B324F"/>
    <w:rsid w:val="009B43E9"/>
    <w:rsid w:val="009B49E8"/>
    <w:rsid w:val="009B54FB"/>
    <w:rsid w:val="009B55A4"/>
    <w:rsid w:val="009B65CA"/>
    <w:rsid w:val="009B697B"/>
    <w:rsid w:val="009B6E83"/>
    <w:rsid w:val="009B77F2"/>
    <w:rsid w:val="009B7A06"/>
    <w:rsid w:val="009C104A"/>
    <w:rsid w:val="009C175D"/>
    <w:rsid w:val="009C17FC"/>
    <w:rsid w:val="009C1ACF"/>
    <w:rsid w:val="009C2517"/>
    <w:rsid w:val="009C26ED"/>
    <w:rsid w:val="009C36AA"/>
    <w:rsid w:val="009C38E0"/>
    <w:rsid w:val="009C3CB6"/>
    <w:rsid w:val="009C479D"/>
    <w:rsid w:val="009C69D3"/>
    <w:rsid w:val="009C6E15"/>
    <w:rsid w:val="009C737B"/>
    <w:rsid w:val="009D010C"/>
    <w:rsid w:val="009D0B76"/>
    <w:rsid w:val="009D1679"/>
    <w:rsid w:val="009D4240"/>
    <w:rsid w:val="009D506B"/>
    <w:rsid w:val="009D50C5"/>
    <w:rsid w:val="009D5B92"/>
    <w:rsid w:val="009D6166"/>
    <w:rsid w:val="009D7E55"/>
    <w:rsid w:val="009E03DD"/>
    <w:rsid w:val="009E1677"/>
    <w:rsid w:val="009E2A79"/>
    <w:rsid w:val="009E3143"/>
    <w:rsid w:val="009E37C2"/>
    <w:rsid w:val="009E3D97"/>
    <w:rsid w:val="009E4173"/>
    <w:rsid w:val="009E46D8"/>
    <w:rsid w:val="009E5943"/>
    <w:rsid w:val="009E5D21"/>
    <w:rsid w:val="009E6F37"/>
    <w:rsid w:val="009E7163"/>
    <w:rsid w:val="009F1E17"/>
    <w:rsid w:val="009F25DA"/>
    <w:rsid w:val="009F289C"/>
    <w:rsid w:val="009F3C2C"/>
    <w:rsid w:val="009F4CB0"/>
    <w:rsid w:val="009F52F3"/>
    <w:rsid w:val="009F596C"/>
    <w:rsid w:val="009F60A5"/>
    <w:rsid w:val="009F766D"/>
    <w:rsid w:val="009F7B76"/>
    <w:rsid w:val="009F7CDD"/>
    <w:rsid w:val="00A00206"/>
    <w:rsid w:val="00A0067A"/>
    <w:rsid w:val="00A0097F"/>
    <w:rsid w:val="00A010A0"/>
    <w:rsid w:val="00A027C0"/>
    <w:rsid w:val="00A03566"/>
    <w:rsid w:val="00A035BB"/>
    <w:rsid w:val="00A04CC6"/>
    <w:rsid w:val="00A0541E"/>
    <w:rsid w:val="00A0640A"/>
    <w:rsid w:val="00A06F28"/>
    <w:rsid w:val="00A0732B"/>
    <w:rsid w:val="00A0772E"/>
    <w:rsid w:val="00A07F66"/>
    <w:rsid w:val="00A10E2E"/>
    <w:rsid w:val="00A11A40"/>
    <w:rsid w:val="00A11D5B"/>
    <w:rsid w:val="00A11F3B"/>
    <w:rsid w:val="00A1203A"/>
    <w:rsid w:val="00A1210F"/>
    <w:rsid w:val="00A12A5F"/>
    <w:rsid w:val="00A12ABA"/>
    <w:rsid w:val="00A133AC"/>
    <w:rsid w:val="00A135D9"/>
    <w:rsid w:val="00A14929"/>
    <w:rsid w:val="00A1572B"/>
    <w:rsid w:val="00A15A5B"/>
    <w:rsid w:val="00A16018"/>
    <w:rsid w:val="00A1603B"/>
    <w:rsid w:val="00A1788A"/>
    <w:rsid w:val="00A22247"/>
    <w:rsid w:val="00A2279D"/>
    <w:rsid w:val="00A22C04"/>
    <w:rsid w:val="00A230F1"/>
    <w:rsid w:val="00A2320B"/>
    <w:rsid w:val="00A23823"/>
    <w:rsid w:val="00A23985"/>
    <w:rsid w:val="00A23C57"/>
    <w:rsid w:val="00A2677F"/>
    <w:rsid w:val="00A27024"/>
    <w:rsid w:val="00A272D9"/>
    <w:rsid w:val="00A2797B"/>
    <w:rsid w:val="00A30045"/>
    <w:rsid w:val="00A30F8D"/>
    <w:rsid w:val="00A314DB"/>
    <w:rsid w:val="00A3170D"/>
    <w:rsid w:val="00A33323"/>
    <w:rsid w:val="00A337C9"/>
    <w:rsid w:val="00A34307"/>
    <w:rsid w:val="00A34518"/>
    <w:rsid w:val="00A34CEE"/>
    <w:rsid w:val="00A36B2C"/>
    <w:rsid w:val="00A36C2D"/>
    <w:rsid w:val="00A36FA9"/>
    <w:rsid w:val="00A40A57"/>
    <w:rsid w:val="00A410B7"/>
    <w:rsid w:val="00A4166F"/>
    <w:rsid w:val="00A442F4"/>
    <w:rsid w:val="00A46F3F"/>
    <w:rsid w:val="00A46FB9"/>
    <w:rsid w:val="00A47557"/>
    <w:rsid w:val="00A476C2"/>
    <w:rsid w:val="00A476F2"/>
    <w:rsid w:val="00A47FC1"/>
    <w:rsid w:val="00A505A1"/>
    <w:rsid w:val="00A54502"/>
    <w:rsid w:val="00A54F8F"/>
    <w:rsid w:val="00A553B1"/>
    <w:rsid w:val="00A55424"/>
    <w:rsid w:val="00A56951"/>
    <w:rsid w:val="00A57C8D"/>
    <w:rsid w:val="00A60261"/>
    <w:rsid w:val="00A60602"/>
    <w:rsid w:val="00A60D05"/>
    <w:rsid w:val="00A61047"/>
    <w:rsid w:val="00A61267"/>
    <w:rsid w:val="00A61622"/>
    <w:rsid w:val="00A61C11"/>
    <w:rsid w:val="00A61D28"/>
    <w:rsid w:val="00A63490"/>
    <w:rsid w:val="00A6554C"/>
    <w:rsid w:val="00A65DAA"/>
    <w:rsid w:val="00A6678D"/>
    <w:rsid w:val="00A71C31"/>
    <w:rsid w:val="00A7203D"/>
    <w:rsid w:val="00A72476"/>
    <w:rsid w:val="00A7281F"/>
    <w:rsid w:val="00A72851"/>
    <w:rsid w:val="00A72AD9"/>
    <w:rsid w:val="00A72D36"/>
    <w:rsid w:val="00A731E6"/>
    <w:rsid w:val="00A7558A"/>
    <w:rsid w:val="00A764ED"/>
    <w:rsid w:val="00A7651A"/>
    <w:rsid w:val="00A765CF"/>
    <w:rsid w:val="00A76E13"/>
    <w:rsid w:val="00A77351"/>
    <w:rsid w:val="00A77B9B"/>
    <w:rsid w:val="00A81055"/>
    <w:rsid w:val="00A81F5A"/>
    <w:rsid w:val="00A82ADD"/>
    <w:rsid w:val="00A82B18"/>
    <w:rsid w:val="00A85B29"/>
    <w:rsid w:val="00A85B8C"/>
    <w:rsid w:val="00A867CC"/>
    <w:rsid w:val="00A86F27"/>
    <w:rsid w:val="00A87563"/>
    <w:rsid w:val="00A87B2E"/>
    <w:rsid w:val="00A90589"/>
    <w:rsid w:val="00A908D3"/>
    <w:rsid w:val="00A90C2F"/>
    <w:rsid w:val="00A91456"/>
    <w:rsid w:val="00A9167E"/>
    <w:rsid w:val="00A927F0"/>
    <w:rsid w:val="00A92C22"/>
    <w:rsid w:val="00A92CC7"/>
    <w:rsid w:val="00A9303B"/>
    <w:rsid w:val="00A93341"/>
    <w:rsid w:val="00A94178"/>
    <w:rsid w:val="00A94461"/>
    <w:rsid w:val="00A94E9A"/>
    <w:rsid w:val="00A95749"/>
    <w:rsid w:val="00A95C2C"/>
    <w:rsid w:val="00A964A8"/>
    <w:rsid w:val="00A96712"/>
    <w:rsid w:val="00A96BDF"/>
    <w:rsid w:val="00A96C37"/>
    <w:rsid w:val="00AA006D"/>
    <w:rsid w:val="00AA08C8"/>
    <w:rsid w:val="00AA228E"/>
    <w:rsid w:val="00AA2468"/>
    <w:rsid w:val="00AA2849"/>
    <w:rsid w:val="00AA2DA0"/>
    <w:rsid w:val="00AA2F02"/>
    <w:rsid w:val="00AA31A6"/>
    <w:rsid w:val="00AA5A4D"/>
    <w:rsid w:val="00AA64B6"/>
    <w:rsid w:val="00AA69D2"/>
    <w:rsid w:val="00AB0660"/>
    <w:rsid w:val="00AB1A90"/>
    <w:rsid w:val="00AB2423"/>
    <w:rsid w:val="00AB46DF"/>
    <w:rsid w:val="00AB5AB4"/>
    <w:rsid w:val="00AC0DF9"/>
    <w:rsid w:val="00AC0E51"/>
    <w:rsid w:val="00AC1D10"/>
    <w:rsid w:val="00AC2205"/>
    <w:rsid w:val="00AC2B7B"/>
    <w:rsid w:val="00AC3541"/>
    <w:rsid w:val="00AC3CBB"/>
    <w:rsid w:val="00AC47B7"/>
    <w:rsid w:val="00AC4832"/>
    <w:rsid w:val="00AC5256"/>
    <w:rsid w:val="00AC57DF"/>
    <w:rsid w:val="00AC7BD7"/>
    <w:rsid w:val="00AC7ECD"/>
    <w:rsid w:val="00AD02F6"/>
    <w:rsid w:val="00AD0FA3"/>
    <w:rsid w:val="00AD104F"/>
    <w:rsid w:val="00AD131A"/>
    <w:rsid w:val="00AD230A"/>
    <w:rsid w:val="00AD23DC"/>
    <w:rsid w:val="00AD37E2"/>
    <w:rsid w:val="00AD492B"/>
    <w:rsid w:val="00AD49BA"/>
    <w:rsid w:val="00AD4A65"/>
    <w:rsid w:val="00AD4C21"/>
    <w:rsid w:val="00AD5082"/>
    <w:rsid w:val="00AD6729"/>
    <w:rsid w:val="00AD7173"/>
    <w:rsid w:val="00AD7952"/>
    <w:rsid w:val="00AE0E74"/>
    <w:rsid w:val="00AE1381"/>
    <w:rsid w:val="00AE184D"/>
    <w:rsid w:val="00AE24E7"/>
    <w:rsid w:val="00AE2A37"/>
    <w:rsid w:val="00AE3CE1"/>
    <w:rsid w:val="00AE4113"/>
    <w:rsid w:val="00AE47CB"/>
    <w:rsid w:val="00AE53DC"/>
    <w:rsid w:val="00AE54AD"/>
    <w:rsid w:val="00AE6342"/>
    <w:rsid w:val="00AF2350"/>
    <w:rsid w:val="00AF2480"/>
    <w:rsid w:val="00AF2F99"/>
    <w:rsid w:val="00AF3E33"/>
    <w:rsid w:val="00AF3F31"/>
    <w:rsid w:val="00AF402B"/>
    <w:rsid w:val="00AF4BAF"/>
    <w:rsid w:val="00AF69F7"/>
    <w:rsid w:val="00AF6DB8"/>
    <w:rsid w:val="00B00981"/>
    <w:rsid w:val="00B00D40"/>
    <w:rsid w:val="00B01EA0"/>
    <w:rsid w:val="00B02A78"/>
    <w:rsid w:val="00B02E94"/>
    <w:rsid w:val="00B02F11"/>
    <w:rsid w:val="00B03220"/>
    <w:rsid w:val="00B03719"/>
    <w:rsid w:val="00B03CF4"/>
    <w:rsid w:val="00B03D0F"/>
    <w:rsid w:val="00B03FB0"/>
    <w:rsid w:val="00B05429"/>
    <w:rsid w:val="00B05454"/>
    <w:rsid w:val="00B06812"/>
    <w:rsid w:val="00B06AD3"/>
    <w:rsid w:val="00B06D39"/>
    <w:rsid w:val="00B06F4F"/>
    <w:rsid w:val="00B07C0B"/>
    <w:rsid w:val="00B10DB6"/>
    <w:rsid w:val="00B11195"/>
    <w:rsid w:val="00B11661"/>
    <w:rsid w:val="00B124C7"/>
    <w:rsid w:val="00B1337A"/>
    <w:rsid w:val="00B13BF2"/>
    <w:rsid w:val="00B13F14"/>
    <w:rsid w:val="00B13FA9"/>
    <w:rsid w:val="00B142B8"/>
    <w:rsid w:val="00B1431E"/>
    <w:rsid w:val="00B1464E"/>
    <w:rsid w:val="00B14A13"/>
    <w:rsid w:val="00B1571C"/>
    <w:rsid w:val="00B165E3"/>
    <w:rsid w:val="00B17053"/>
    <w:rsid w:val="00B1749C"/>
    <w:rsid w:val="00B17B99"/>
    <w:rsid w:val="00B20485"/>
    <w:rsid w:val="00B22043"/>
    <w:rsid w:val="00B22100"/>
    <w:rsid w:val="00B22A56"/>
    <w:rsid w:val="00B23A33"/>
    <w:rsid w:val="00B24F87"/>
    <w:rsid w:val="00B2561E"/>
    <w:rsid w:val="00B25808"/>
    <w:rsid w:val="00B25A97"/>
    <w:rsid w:val="00B25CC5"/>
    <w:rsid w:val="00B25E5E"/>
    <w:rsid w:val="00B26B8C"/>
    <w:rsid w:val="00B278E5"/>
    <w:rsid w:val="00B30C32"/>
    <w:rsid w:val="00B31E16"/>
    <w:rsid w:val="00B350D9"/>
    <w:rsid w:val="00B362E1"/>
    <w:rsid w:val="00B363F2"/>
    <w:rsid w:val="00B36779"/>
    <w:rsid w:val="00B36D40"/>
    <w:rsid w:val="00B3760C"/>
    <w:rsid w:val="00B37C88"/>
    <w:rsid w:val="00B40DC7"/>
    <w:rsid w:val="00B41B09"/>
    <w:rsid w:val="00B41B1C"/>
    <w:rsid w:val="00B41B62"/>
    <w:rsid w:val="00B41B70"/>
    <w:rsid w:val="00B421FF"/>
    <w:rsid w:val="00B42F91"/>
    <w:rsid w:val="00B43C9F"/>
    <w:rsid w:val="00B46B37"/>
    <w:rsid w:val="00B46B5B"/>
    <w:rsid w:val="00B46CDB"/>
    <w:rsid w:val="00B47467"/>
    <w:rsid w:val="00B47933"/>
    <w:rsid w:val="00B47ABF"/>
    <w:rsid w:val="00B47AF0"/>
    <w:rsid w:val="00B47F48"/>
    <w:rsid w:val="00B500ED"/>
    <w:rsid w:val="00B50889"/>
    <w:rsid w:val="00B50F40"/>
    <w:rsid w:val="00B51641"/>
    <w:rsid w:val="00B516C2"/>
    <w:rsid w:val="00B51BC3"/>
    <w:rsid w:val="00B52F44"/>
    <w:rsid w:val="00B532A6"/>
    <w:rsid w:val="00B53C0D"/>
    <w:rsid w:val="00B53FDE"/>
    <w:rsid w:val="00B54838"/>
    <w:rsid w:val="00B5573F"/>
    <w:rsid w:val="00B565CD"/>
    <w:rsid w:val="00B577DD"/>
    <w:rsid w:val="00B60C11"/>
    <w:rsid w:val="00B61969"/>
    <w:rsid w:val="00B6298E"/>
    <w:rsid w:val="00B63061"/>
    <w:rsid w:val="00B634AE"/>
    <w:rsid w:val="00B64E23"/>
    <w:rsid w:val="00B654E1"/>
    <w:rsid w:val="00B6616E"/>
    <w:rsid w:val="00B6694F"/>
    <w:rsid w:val="00B702BF"/>
    <w:rsid w:val="00B705BA"/>
    <w:rsid w:val="00B71501"/>
    <w:rsid w:val="00B7210F"/>
    <w:rsid w:val="00B727D9"/>
    <w:rsid w:val="00B731D4"/>
    <w:rsid w:val="00B731EF"/>
    <w:rsid w:val="00B73763"/>
    <w:rsid w:val="00B73996"/>
    <w:rsid w:val="00B7451A"/>
    <w:rsid w:val="00B75001"/>
    <w:rsid w:val="00B75BB4"/>
    <w:rsid w:val="00B76026"/>
    <w:rsid w:val="00B77037"/>
    <w:rsid w:val="00B80821"/>
    <w:rsid w:val="00B80BF7"/>
    <w:rsid w:val="00B81455"/>
    <w:rsid w:val="00B81B38"/>
    <w:rsid w:val="00B81E2A"/>
    <w:rsid w:val="00B82258"/>
    <w:rsid w:val="00B8253F"/>
    <w:rsid w:val="00B8347C"/>
    <w:rsid w:val="00B83D25"/>
    <w:rsid w:val="00B84AEC"/>
    <w:rsid w:val="00B84DA9"/>
    <w:rsid w:val="00B8528A"/>
    <w:rsid w:val="00B8531F"/>
    <w:rsid w:val="00B86576"/>
    <w:rsid w:val="00B866A3"/>
    <w:rsid w:val="00B870DE"/>
    <w:rsid w:val="00B87F56"/>
    <w:rsid w:val="00B90092"/>
    <w:rsid w:val="00B919D5"/>
    <w:rsid w:val="00B92986"/>
    <w:rsid w:val="00B92BFF"/>
    <w:rsid w:val="00B92C08"/>
    <w:rsid w:val="00B93908"/>
    <w:rsid w:val="00B93E24"/>
    <w:rsid w:val="00B95200"/>
    <w:rsid w:val="00B9777A"/>
    <w:rsid w:val="00BA05E1"/>
    <w:rsid w:val="00BA0FA8"/>
    <w:rsid w:val="00BA141D"/>
    <w:rsid w:val="00BA26FD"/>
    <w:rsid w:val="00BA31C3"/>
    <w:rsid w:val="00BA3433"/>
    <w:rsid w:val="00BA385B"/>
    <w:rsid w:val="00BA4F1F"/>
    <w:rsid w:val="00BA50DA"/>
    <w:rsid w:val="00BA636F"/>
    <w:rsid w:val="00BA761D"/>
    <w:rsid w:val="00BB1AF0"/>
    <w:rsid w:val="00BB2111"/>
    <w:rsid w:val="00BB23F1"/>
    <w:rsid w:val="00BB278C"/>
    <w:rsid w:val="00BB3DEF"/>
    <w:rsid w:val="00BB4D06"/>
    <w:rsid w:val="00BB4D45"/>
    <w:rsid w:val="00BB567E"/>
    <w:rsid w:val="00BB61D9"/>
    <w:rsid w:val="00BB621F"/>
    <w:rsid w:val="00BB685C"/>
    <w:rsid w:val="00BB7A50"/>
    <w:rsid w:val="00BB7F94"/>
    <w:rsid w:val="00BC05CC"/>
    <w:rsid w:val="00BC06CE"/>
    <w:rsid w:val="00BC0793"/>
    <w:rsid w:val="00BC10BB"/>
    <w:rsid w:val="00BC143C"/>
    <w:rsid w:val="00BC1BE1"/>
    <w:rsid w:val="00BC28E9"/>
    <w:rsid w:val="00BC2E8F"/>
    <w:rsid w:val="00BC3F70"/>
    <w:rsid w:val="00BC463B"/>
    <w:rsid w:val="00BC5343"/>
    <w:rsid w:val="00BC576B"/>
    <w:rsid w:val="00BC65A8"/>
    <w:rsid w:val="00BC7ACF"/>
    <w:rsid w:val="00BD0145"/>
    <w:rsid w:val="00BD175D"/>
    <w:rsid w:val="00BD2587"/>
    <w:rsid w:val="00BD2AAD"/>
    <w:rsid w:val="00BD2CF8"/>
    <w:rsid w:val="00BD3866"/>
    <w:rsid w:val="00BD78CD"/>
    <w:rsid w:val="00BD7A1D"/>
    <w:rsid w:val="00BD7B0D"/>
    <w:rsid w:val="00BD7C53"/>
    <w:rsid w:val="00BE0492"/>
    <w:rsid w:val="00BE057D"/>
    <w:rsid w:val="00BE06DB"/>
    <w:rsid w:val="00BE2298"/>
    <w:rsid w:val="00BE2F14"/>
    <w:rsid w:val="00BE33C7"/>
    <w:rsid w:val="00BE3F3C"/>
    <w:rsid w:val="00BE4DB1"/>
    <w:rsid w:val="00BE66F8"/>
    <w:rsid w:val="00BE6708"/>
    <w:rsid w:val="00BE698C"/>
    <w:rsid w:val="00BE6BD6"/>
    <w:rsid w:val="00BE6C0E"/>
    <w:rsid w:val="00BE74BC"/>
    <w:rsid w:val="00BE7CF7"/>
    <w:rsid w:val="00BE7F4B"/>
    <w:rsid w:val="00BF023C"/>
    <w:rsid w:val="00BF07F7"/>
    <w:rsid w:val="00BF09C2"/>
    <w:rsid w:val="00BF18A7"/>
    <w:rsid w:val="00BF217E"/>
    <w:rsid w:val="00BF307E"/>
    <w:rsid w:val="00BF5035"/>
    <w:rsid w:val="00BF582B"/>
    <w:rsid w:val="00BF59B0"/>
    <w:rsid w:val="00BF6117"/>
    <w:rsid w:val="00BF653E"/>
    <w:rsid w:val="00BF7B1C"/>
    <w:rsid w:val="00C00F02"/>
    <w:rsid w:val="00C01954"/>
    <w:rsid w:val="00C02DAA"/>
    <w:rsid w:val="00C03A9D"/>
    <w:rsid w:val="00C05B01"/>
    <w:rsid w:val="00C06A05"/>
    <w:rsid w:val="00C072B2"/>
    <w:rsid w:val="00C104B2"/>
    <w:rsid w:val="00C106FD"/>
    <w:rsid w:val="00C10B1E"/>
    <w:rsid w:val="00C11465"/>
    <w:rsid w:val="00C11B6C"/>
    <w:rsid w:val="00C11EFE"/>
    <w:rsid w:val="00C1311D"/>
    <w:rsid w:val="00C14425"/>
    <w:rsid w:val="00C1451B"/>
    <w:rsid w:val="00C14EC0"/>
    <w:rsid w:val="00C1502B"/>
    <w:rsid w:val="00C15D5C"/>
    <w:rsid w:val="00C164B8"/>
    <w:rsid w:val="00C16A9E"/>
    <w:rsid w:val="00C17FC6"/>
    <w:rsid w:val="00C20CD1"/>
    <w:rsid w:val="00C20FDD"/>
    <w:rsid w:val="00C21266"/>
    <w:rsid w:val="00C2173B"/>
    <w:rsid w:val="00C21A54"/>
    <w:rsid w:val="00C2250F"/>
    <w:rsid w:val="00C22BE6"/>
    <w:rsid w:val="00C22CAC"/>
    <w:rsid w:val="00C23DCF"/>
    <w:rsid w:val="00C257C0"/>
    <w:rsid w:val="00C27279"/>
    <w:rsid w:val="00C27759"/>
    <w:rsid w:val="00C30786"/>
    <w:rsid w:val="00C30C79"/>
    <w:rsid w:val="00C31457"/>
    <w:rsid w:val="00C320D2"/>
    <w:rsid w:val="00C325CD"/>
    <w:rsid w:val="00C330D9"/>
    <w:rsid w:val="00C34180"/>
    <w:rsid w:val="00C3433F"/>
    <w:rsid w:val="00C345AC"/>
    <w:rsid w:val="00C34C59"/>
    <w:rsid w:val="00C352B2"/>
    <w:rsid w:val="00C36208"/>
    <w:rsid w:val="00C367B5"/>
    <w:rsid w:val="00C36ECD"/>
    <w:rsid w:val="00C3700A"/>
    <w:rsid w:val="00C37500"/>
    <w:rsid w:val="00C37B49"/>
    <w:rsid w:val="00C37F2B"/>
    <w:rsid w:val="00C41751"/>
    <w:rsid w:val="00C4371C"/>
    <w:rsid w:val="00C448AA"/>
    <w:rsid w:val="00C44C5C"/>
    <w:rsid w:val="00C452F4"/>
    <w:rsid w:val="00C45E1B"/>
    <w:rsid w:val="00C4621E"/>
    <w:rsid w:val="00C47B0C"/>
    <w:rsid w:val="00C47D0A"/>
    <w:rsid w:val="00C50C45"/>
    <w:rsid w:val="00C516E0"/>
    <w:rsid w:val="00C51BA7"/>
    <w:rsid w:val="00C51CC9"/>
    <w:rsid w:val="00C52DFC"/>
    <w:rsid w:val="00C52F10"/>
    <w:rsid w:val="00C558EE"/>
    <w:rsid w:val="00C559B8"/>
    <w:rsid w:val="00C561B4"/>
    <w:rsid w:val="00C564A4"/>
    <w:rsid w:val="00C575ED"/>
    <w:rsid w:val="00C57A4F"/>
    <w:rsid w:val="00C6027B"/>
    <w:rsid w:val="00C61502"/>
    <w:rsid w:val="00C62B6D"/>
    <w:rsid w:val="00C63229"/>
    <w:rsid w:val="00C6423F"/>
    <w:rsid w:val="00C64823"/>
    <w:rsid w:val="00C65182"/>
    <w:rsid w:val="00C65A98"/>
    <w:rsid w:val="00C66A91"/>
    <w:rsid w:val="00C66D5B"/>
    <w:rsid w:val="00C674FD"/>
    <w:rsid w:val="00C675F4"/>
    <w:rsid w:val="00C67B6C"/>
    <w:rsid w:val="00C7079D"/>
    <w:rsid w:val="00C707CF"/>
    <w:rsid w:val="00C70CEC"/>
    <w:rsid w:val="00C71203"/>
    <w:rsid w:val="00C730CA"/>
    <w:rsid w:val="00C743AE"/>
    <w:rsid w:val="00C7475E"/>
    <w:rsid w:val="00C74A8D"/>
    <w:rsid w:val="00C74FDA"/>
    <w:rsid w:val="00C76CB8"/>
    <w:rsid w:val="00C776B2"/>
    <w:rsid w:val="00C8004D"/>
    <w:rsid w:val="00C80233"/>
    <w:rsid w:val="00C81F33"/>
    <w:rsid w:val="00C822D4"/>
    <w:rsid w:val="00C847FE"/>
    <w:rsid w:val="00C84D67"/>
    <w:rsid w:val="00C85CE6"/>
    <w:rsid w:val="00C8613D"/>
    <w:rsid w:val="00C86FD6"/>
    <w:rsid w:val="00C87318"/>
    <w:rsid w:val="00C87549"/>
    <w:rsid w:val="00C876F3"/>
    <w:rsid w:val="00C9065D"/>
    <w:rsid w:val="00C90BC2"/>
    <w:rsid w:val="00C91312"/>
    <w:rsid w:val="00C91CFB"/>
    <w:rsid w:val="00C92FB4"/>
    <w:rsid w:val="00C935E9"/>
    <w:rsid w:val="00C93D86"/>
    <w:rsid w:val="00C93E80"/>
    <w:rsid w:val="00C9450C"/>
    <w:rsid w:val="00C949F1"/>
    <w:rsid w:val="00C950B8"/>
    <w:rsid w:val="00C9588C"/>
    <w:rsid w:val="00C96159"/>
    <w:rsid w:val="00C96288"/>
    <w:rsid w:val="00C966BF"/>
    <w:rsid w:val="00C96787"/>
    <w:rsid w:val="00C969ED"/>
    <w:rsid w:val="00CA088C"/>
    <w:rsid w:val="00CA0998"/>
    <w:rsid w:val="00CA1B63"/>
    <w:rsid w:val="00CA1DF1"/>
    <w:rsid w:val="00CA3810"/>
    <w:rsid w:val="00CA42C9"/>
    <w:rsid w:val="00CA42D5"/>
    <w:rsid w:val="00CA4A2F"/>
    <w:rsid w:val="00CA4A9F"/>
    <w:rsid w:val="00CA533D"/>
    <w:rsid w:val="00CA540D"/>
    <w:rsid w:val="00CA59AD"/>
    <w:rsid w:val="00CA61E5"/>
    <w:rsid w:val="00CA65D2"/>
    <w:rsid w:val="00CA6BDB"/>
    <w:rsid w:val="00CA6EDD"/>
    <w:rsid w:val="00CA75BD"/>
    <w:rsid w:val="00CA77B9"/>
    <w:rsid w:val="00CB0538"/>
    <w:rsid w:val="00CB07FF"/>
    <w:rsid w:val="00CB12AE"/>
    <w:rsid w:val="00CB18C4"/>
    <w:rsid w:val="00CB1B9F"/>
    <w:rsid w:val="00CB2D73"/>
    <w:rsid w:val="00CB2E04"/>
    <w:rsid w:val="00CB3775"/>
    <w:rsid w:val="00CB4BFC"/>
    <w:rsid w:val="00CB559C"/>
    <w:rsid w:val="00CB564C"/>
    <w:rsid w:val="00CB5AC3"/>
    <w:rsid w:val="00CB69A3"/>
    <w:rsid w:val="00CC0151"/>
    <w:rsid w:val="00CC1C4C"/>
    <w:rsid w:val="00CC207F"/>
    <w:rsid w:val="00CC254E"/>
    <w:rsid w:val="00CC2EC3"/>
    <w:rsid w:val="00CC3C25"/>
    <w:rsid w:val="00CC4D43"/>
    <w:rsid w:val="00CC6099"/>
    <w:rsid w:val="00CC7772"/>
    <w:rsid w:val="00CC798B"/>
    <w:rsid w:val="00CD0554"/>
    <w:rsid w:val="00CD0F8C"/>
    <w:rsid w:val="00CD196A"/>
    <w:rsid w:val="00CD235B"/>
    <w:rsid w:val="00CD27C3"/>
    <w:rsid w:val="00CD2A36"/>
    <w:rsid w:val="00CD385D"/>
    <w:rsid w:val="00CD670A"/>
    <w:rsid w:val="00CD7DF2"/>
    <w:rsid w:val="00CE08C4"/>
    <w:rsid w:val="00CE1906"/>
    <w:rsid w:val="00CE39C6"/>
    <w:rsid w:val="00CE5059"/>
    <w:rsid w:val="00CE5704"/>
    <w:rsid w:val="00CE67A3"/>
    <w:rsid w:val="00CE6812"/>
    <w:rsid w:val="00CE6865"/>
    <w:rsid w:val="00CE6A29"/>
    <w:rsid w:val="00CE6A90"/>
    <w:rsid w:val="00CE6DFE"/>
    <w:rsid w:val="00CE752B"/>
    <w:rsid w:val="00CF037D"/>
    <w:rsid w:val="00CF07EE"/>
    <w:rsid w:val="00CF1293"/>
    <w:rsid w:val="00CF2586"/>
    <w:rsid w:val="00CF264C"/>
    <w:rsid w:val="00CF2992"/>
    <w:rsid w:val="00CF29E2"/>
    <w:rsid w:val="00CF39DA"/>
    <w:rsid w:val="00CF46B6"/>
    <w:rsid w:val="00CF79D6"/>
    <w:rsid w:val="00D0073A"/>
    <w:rsid w:val="00D01738"/>
    <w:rsid w:val="00D01D3D"/>
    <w:rsid w:val="00D01E29"/>
    <w:rsid w:val="00D01F5E"/>
    <w:rsid w:val="00D0238E"/>
    <w:rsid w:val="00D024F5"/>
    <w:rsid w:val="00D02D37"/>
    <w:rsid w:val="00D02F8E"/>
    <w:rsid w:val="00D04641"/>
    <w:rsid w:val="00D0504F"/>
    <w:rsid w:val="00D05755"/>
    <w:rsid w:val="00D103EF"/>
    <w:rsid w:val="00D10595"/>
    <w:rsid w:val="00D11798"/>
    <w:rsid w:val="00D1201B"/>
    <w:rsid w:val="00D12DF0"/>
    <w:rsid w:val="00D13AAE"/>
    <w:rsid w:val="00D13C76"/>
    <w:rsid w:val="00D13F9F"/>
    <w:rsid w:val="00D146D6"/>
    <w:rsid w:val="00D1515A"/>
    <w:rsid w:val="00D152C5"/>
    <w:rsid w:val="00D15CE5"/>
    <w:rsid w:val="00D169AD"/>
    <w:rsid w:val="00D16C6B"/>
    <w:rsid w:val="00D16F1C"/>
    <w:rsid w:val="00D16FDF"/>
    <w:rsid w:val="00D211E1"/>
    <w:rsid w:val="00D212DE"/>
    <w:rsid w:val="00D2168A"/>
    <w:rsid w:val="00D21B71"/>
    <w:rsid w:val="00D23ABD"/>
    <w:rsid w:val="00D23D12"/>
    <w:rsid w:val="00D268E0"/>
    <w:rsid w:val="00D26A9A"/>
    <w:rsid w:val="00D30FC7"/>
    <w:rsid w:val="00D327B0"/>
    <w:rsid w:val="00D34154"/>
    <w:rsid w:val="00D3548B"/>
    <w:rsid w:val="00D359F7"/>
    <w:rsid w:val="00D35D25"/>
    <w:rsid w:val="00D40ABA"/>
    <w:rsid w:val="00D42126"/>
    <w:rsid w:val="00D437D0"/>
    <w:rsid w:val="00D43A8E"/>
    <w:rsid w:val="00D45845"/>
    <w:rsid w:val="00D45E30"/>
    <w:rsid w:val="00D45F82"/>
    <w:rsid w:val="00D47FF1"/>
    <w:rsid w:val="00D51014"/>
    <w:rsid w:val="00D51D6D"/>
    <w:rsid w:val="00D51E58"/>
    <w:rsid w:val="00D523D3"/>
    <w:rsid w:val="00D52ABE"/>
    <w:rsid w:val="00D52CAF"/>
    <w:rsid w:val="00D53B13"/>
    <w:rsid w:val="00D54D9C"/>
    <w:rsid w:val="00D572BC"/>
    <w:rsid w:val="00D57798"/>
    <w:rsid w:val="00D57DC1"/>
    <w:rsid w:val="00D61581"/>
    <w:rsid w:val="00D6168C"/>
    <w:rsid w:val="00D61B73"/>
    <w:rsid w:val="00D629E8"/>
    <w:rsid w:val="00D62DDE"/>
    <w:rsid w:val="00D63090"/>
    <w:rsid w:val="00D63790"/>
    <w:rsid w:val="00D65386"/>
    <w:rsid w:val="00D66F89"/>
    <w:rsid w:val="00D67EB1"/>
    <w:rsid w:val="00D67F39"/>
    <w:rsid w:val="00D70DE0"/>
    <w:rsid w:val="00D7163F"/>
    <w:rsid w:val="00D71D78"/>
    <w:rsid w:val="00D71EB0"/>
    <w:rsid w:val="00D72472"/>
    <w:rsid w:val="00D740CD"/>
    <w:rsid w:val="00D74D12"/>
    <w:rsid w:val="00D75F1D"/>
    <w:rsid w:val="00D76229"/>
    <w:rsid w:val="00D76F30"/>
    <w:rsid w:val="00D77B9D"/>
    <w:rsid w:val="00D8010D"/>
    <w:rsid w:val="00D809B0"/>
    <w:rsid w:val="00D82414"/>
    <w:rsid w:val="00D83285"/>
    <w:rsid w:val="00D8388E"/>
    <w:rsid w:val="00D84EE0"/>
    <w:rsid w:val="00D85CFD"/>
    <w:rsid w:val="00D8610A"/>
    <w:rsid w:val="00D86710"/>
    <w:rsid w:val="00D86B34"/>
    <w:rsid w:val="00D87C6D"/>
    <w:rsid w:val="00D90789"/>
    <w:rsid w:val="00D91A76"/>
    <w:rsid w:val="00D94224"/>
    <w:rsid w:val="00D9441D"/>
    <w:rsid w:val="00D94BC4"/>
    <w:rsid w:val="00D94F1D"/>
    <w:rsid w:val="00D956DF"/>
    <w:rsid w:val="00D963CA"/>
    <w:rsid w:val="00D9646D"/>
    <w:rsid w:val="00D964ED"/>
    <w:rsid w:val="00D97ACF"/>
    <w:rsid w:val="00D97DF5"/>
    <w:rsid w:val="00DA119E"/>
    <w:rsid w:val="00DA130D"/>
    <w:rsid w:val="00DA2B15"/>
    <w:rsid w:val="00DA2D42"/>
    <w:rsid w:val="00DA3A5B"/>
    <w:rsid w:val="00DA3CB6"/>
    <w:rsid w:val="00DA5BD9"/>
    <w:rsid w:val="00DA5D24"/>
    <w:rsid w:val="00DB02F0"/>
    <w:rsid w:val="00DB0830"/>
    <w:rsid w:val="00DB104D"/>
    <w:rsid w:val="00DB1BF4"/>
    <w:rsid w:val="00DB2F60"/>
    <w:rsid w:val="00DB35CA"/>
    <w:rsid w:val="00DB3F9B"/>
    <w:rsid w:val="00DB498C"/>
    <w:rsid w:val="00DB565E"/>
    <w:rsid w:val="00DB578D"/>
    <w:rsid w:val="00DB6670"/>
    <w:rsid w:val="00DB66F8"/>
    <w:rsid w:val="00DC0064"/>
    <w:rsid w:val="00DC1823"/>
    <w:rsid w:val="00DC1D7F"/>
    <w:rsid w:val="00DC2155"/>
    <w:rsid w:val="00DC2425"/>
    <w:rsid w:val="00DC33AB"/>
    <w:rsid w:val="00DC38F9"/>
    <w:rsid w:val="00DC4272"/>
    <w:rsid w:val="00DC45B5"/>
    <w:rsid w:val="00DC672F"/>
    <w:rsid w:val="00DC673C"/>
    <w:rsid w:val="00DC67E3"/>
    <w:rsid w:val="00DC7045"/>
    <w:rsid w:val="00DC748B"/>
    <w:rsid w:val="00DC7593"/>
    <w:rsid w:val="00DC7653"/>
    <w:rsid w:val="00DC7829"/>
    <w:rsid w:val="00DC7F9C"/>
    <w:rsid w:val="00DC7FED"/>
    <w:rsid w:val="00DD0477"/>
    <w:rsid w:val="00DD0715"/>
    <w:rsid w:val="00DD0947"/>
    <w:rsid w:val="00DD0A98"/>
    <w:rsid w:val="00DD1BAE"/>
    <w:rsid w:val="00DD21B6"/>
    <w:rsid w:val="00DD32EA"/>
    <w:rsid w:val="00DD44A2"/>
    <w:rsid w:val="00DD47A3"/>
    <w:rsid w:val="00DD50B0"/>
    <w:rsid w:val="00DD5B28"/>
    <w:rsid w:val="00DD6241"/>
    <w:rsid w:val="00DD65BA"/>
    <w:rsid w:val="00DD6726"/>
    <w:rsid w:val="00DD67FC"/>
    <w:rsid w:val="00DD687F"/>
    <w:rsid w:val="00DD6A62"/>
    <w:rsid w:val="00DD73A7"/>
    <w:rsid w:val="00DE0055"/>
    <w:rsid w:val="00DE0102"/>
    <w:rsid w:val="00DE0E91"/>
    <w:rsid w:val="00DE17E2"/>
    <w:rsid w:val="00DE1902"/>
    <w:rsid w:val="00DE22E1"/>
    <w:rsid w:val="00DE2990"/>
    <w:rsid w:val="00DE3B11"/>
    <w:rsid w:val="00DE5F52"/>
    <w:rsid w:val="00DE6A30"/>
    <w:rsid w:val="00DE6EC1"/>
    <w:rsid w:val="00DE75AD"/>
    <w:rsid w:val="00DF057C"/>
    <w:rsid w:val="00DF1AC4"/>
    <w:rsid w:val="00DF1CF1"/>
    <w:rsid w:val="00DF3293"/>
    <w:rsid w:val="00DF338C"/>
    <w:rsid w:val="00DF542E"/>
    <w:rsid w:val="00DF60EE"/>
    <w:rsid w:val="00DF61B2"/>
    <w:rsid w:val="00DF6619"/>
    <w:rsid w:val="00DF6FFE"/>
    <w:rsid w:val="00DF70C9"/>
    <w:rsid w:val="00DF796D"/>
    <w:rsid w:val="00DF7C1F"/>
    <w:rsid w:val="00E006BD"/>
    <w:rsid w:val="00E00BD4"/>
    <w:rsid w:val="00E0246B"/>
    <w:rsid w:val="00E02E47"/>
    <w:rsid w:val="00E031ED"/>
    <w:rsid w:val="00E04A8E"/>
    <w:rsid w:val="00E10614"/>
    <w:rsid w:val="00E1200C"/>
    <w:rsid w:val="00E126E1"/>
    <w:rsid w:val="00E12E3C"/>
    <w:rsid w:val="00E1324C"/>
    <w:rsid w:val="00E13623"/>
    <w:rsid w:val="00E136A0"/>
    <w:rsid w:val="00E136EA"/>
    <w:rsid w:val="00E14212"/>
    <w:rsid w:val="00E1451C"/>
    <w:rsid w:val="00E14674"/>
    <w:rsid w:val="00E1468F"/>
    <w:rsid w:val="00E151FA"/>
    <w:rsid w:val="00E15FBF"/>
    <w:rsid w:val="00E20B45"/>
    <w:rsid w:val="00E20DE9"/>
    <w:rsid w:val="00E21661"/>
    <w:rsid w:val="00E221A9"/>
    <w:rsid w:val="00E237EC"/>
    <w:rsid w:val="00E25608"/>
    <w:rsid w:val="00E25D8E"/>
    <w:rsid w:val="00E26931"/>
    <w:rsid w:val="00E27795"/>
    <w:rsid w:val="00E277BF"/>
    <w:rsid w:val="00E278F4"/>
    <w:rsid w:val="00E30475"/>
    <w:rsid w:val="00E306C2"/>
    <w:rsid w:val="00E30775"/>
    <w:rsid w:val="00E3208C"/>
    <w:rsid w:val="00E32994"/>
    <w:rsid w:val="00E32EE5"/>
    <w:rsid w:val="00E3341B"/>
    <w:rsid w:val="00E342AA"/>
    <w:rsid w:val="00E35273"/>
    <w:rsid w:val="00E35366"/>
    <w:rsid w:val="00E35BF7"/>
    <w:rsid w:val="00E36155"/>
    <w:rsid w:val="00E3695E"/>
    <w:rsid w:val="00E375E5"/>
    <w:rsid w:val="00E377F7"/>
    <w:rsid w:val="00E3780F"/>
    <w:rsid w:val="00E4000C"/>
    <w:rsid w:val="00E402CC"/>
    <w:rsid w:val="00E4097D"/>
    <w:rsid w:val="00E40A0A"/>
    <w:rsid w:val="00E4128F"/>
    <w:rsid w:val="00E418D9"/>
    <w:rsid w:val="00E41B91"/>
    <w:rsid w:val="00E41D8E"/>
    <w:rsid w:val="00E41E9A"/>
    <w:rsid w:val="00E42EB0"/>
    <w:rsid w:val="00E431D6"/>
    <w:rsid w:val="00E432E8"/>
    <w:rsid w:val="00E43F7D"/>
    <w:rsid w:val="00E441A4"/>
    <w:rsid w:val="00E444D2"/>
    <w:rsid w:val="00E44A02"/>
    <w:rsid w:val="00E44A97"/>
    <w:rsid w:val="00E45BF8"/>
    <w:rsid w:val="00E45D46"/>
    <w:rsid w:val="00E4667A"/>
    <w:rsid w:val="00E46B76"/>
    <w:rsid w:val="00E4772B"/>
    <w:rsid w:val="00E478B5"/>
    <w:rsid w:val="00E47FB8"/>
    <w:rsid w:val="00E50DE9"/>
    <w:rsid w:val="00E51D69"/>
    <w:rsid w:val="00E52355"/>
    <w:rsid w:val="00E52C0A"/>
    <w:rsid w:val="00E53C52"/>
    <w:rsid w:val="00E54332"/>
    <w:rsid w:val="00E54B82"/>
    <w:rsid w:val="00E551B6"/>
    <w:rsid w:val="00E5541B"/>
    <w:rsid w:val="00E561FD"/>
    <w:rsid w:val="00E567A2"/>
    <w:rsid w:val="00E5689F"/>
    <w:rsid w:val="00E577B4"/>
    <w:rsid w:val="00E57AEA"/>
    <w:rsid w:val="00E60130"/>
    <w:rsid w:val="00E607D1"/>
    <w:rsid w:val="00E60A40"/>
    <w:rsid w:val="00E60A4F"/>
    <w:rsid w:val="00E60CE9"/>
    <w:rsid w:val="00E61C2F"/>
    <w:rsid w:val="00E61FDC"/>
    <w:rsid w:val="00E635A9"/>
    <w:rsid w:val="00E636C5"/>
    <w:rsid w:val="00E64548"/>
    <w:rsid w:val="00E65C74"/>
    <w:rsid w:val="00E65D0A"/>
    <w:rsid w:val="00E6700A"/>
    <w:rsid w:val="00E67871"/>
    <w:rsid w:val="00E67A6F"/>
    <w:rsid w:val="00E71DBB"/>
    <w:rsid w:val="00E72748"/>
    <w:rsid w:val="00E72818"/>
    <w:rsid w:val="00E72CDE"/>
    <w:rsid w:val="00E73E2F"/>
    <w:rsid w:val="00E740C8"/>
    <w:rsid w:val="00E75311"/>
    <w:rsid w:val="00E75D9B"/>
    <w:rsid w:val="00E764D3"/>
    <w:rsid w:val="00E806FD"/>
    <w:rsid w:val="00E80E93"/>
    <w:rsid w:val="00E8103D"/>
    <w:rsid w:val="00E81767"/>
    <w:rsid w:val="00E81AE6"/>
    <w:rsid w:val="00E8456E"/>
    <w:rsid w:val="00E845A4"/>
    <w:rsid w:val="00E846A9"/>
    <w:rsid w:val="00E8485A"/>
    <w:rsid w:val="00E85CA4"/>
    <w:rsid w:val="00E8648E"/>
    <w:rsid w:val="00E86F99"/>
    <w:rsid w:val="00E87CC2"/>
    <w:rsid w:val="00E903A8"/>
    <w:rsid w:val="00E914AC"/>
    <w:rsid w:val="00E91A70"/>
    <w:rsid w:val="00E91FE0"/>
    <w:rsid w:val="00E923F8"/>
    <w:rsid w:val="00E9292C"/>
    <w:rsid w:val="00E92C1E"/>
    <w:rsid w:val="00E9502E"/>
    <w:rsid w:val="00E955A6"/>
    <w:rsid w:val="00E960EC"/>
    <w:rsid w:val="00E979F5"/>
    <w:rsid w:val="00EA0124"/>
    <w:rsid w:val="00EA040E"/>
    <w:rsid w:val="00EA2072"/>
    <w:rsid w:val="00EA2430"/>
    <w:rsid w:val="00EA25C7"/>
    <w:rsid w:val="00EA36CB"/>
    <w:rsid w:val="00EA3EE1"/>
    <w:rsid w:val="00EA4087"/>
    <w:rsid w:val="00EA4623"/>
    <w:rsid w:val="00EA4AAE"/>
    <w:rsid w:val="00EA5D1F"/>
    <w:rsid w:val="00EA628D"/>
    <w:rsid w:val="00EA7F71"/>
    <w:rsid w:val="00EB1239"/>
    <w:rsid w:val="00EB1838"/>
    <w:rsid w:val="00EB1BCA"/>
    <w:rsid w:val="00EB239A"/>
    <w:rsid w:val="00EB24B4"/>
    <w:rsid w:val="00EB3A23"/>
    <w:rsid w:val="00EB4EA3"/>
    <w:rsid w:val="00EB51D0"/>
    <w:rsid w:val="00EB7059"/>
    <w:rsid w:val="00EB713F"/>
    <w:rsid w:val="00EC03AE"/>
    <w:rsid w:val="00EC107D"/>
    <w:rsid w:val="00EC15DA"/>
    <w:rsid w:val="00EC3644"/>
    <w:rsid w:val="00EC4DF1"/>
    <w:rsid w:val="00EC5879"/>
    <w:rsid w:val="00EC599E"/>
    <w:rsid w:val="00EC63A8"/>
    <w:rsid w:val="00EC6BF3"/>
    <w:rsid w:val="00EC72AB"/>
    <w:rsid w:val="00EC74A0"/>
    <w:rsid w:val="00EC7C27"/>
    <w:rsid w:val="00ED0822"/>
    <w:rsid w:val="00ED0DA2"/>
    <w:rsid w:val="00ED132C"/>
    <w:rsid w:val="00ED1525"/>
    <w:rsid w:val="00ED1A45"/>
    <w:rsid w:val="00ED3CBF"/>
    <w:rsid w:val="00ED3D7F"/>
    <w:rsid w:val="00ED5F95"/>
    <w:rsid w:val="00ED7952"/>
    <w:rsid w:val="00EE0163"/>
    <w:rsid w:val="00EE01C1"/>
    <w:rsid w:val="00EE1E04"/>
    <w:rsid w:val="00EE40AA"/>
    <w:rsid w:val="00EE4359"/>
    <w:rsid w:val="00EE7BF6"/>
    <w:rsid w:val="00EE7F0B"/>
    <w:rsid w:val="00EF1081"/>
    <w:rsid w:val="00EF1697"/>
    <w:rsid w:val="00EF2467"/>
    <w:rsid w:val="00EF302E"/>
    <w:rsid w:val="00EF3419"/>
    <w:rsid w:val="00EF4C12"/>
    <w:rsid w:val="00EF524D"/>
    <w:rsid w:val="00EF527B"/>
    <w:rsid w:val="00EF6A41"/>
    <w:rsid w:val="00EF6A87"/>
    <w:rsid w:val="00F00828"/>
    <w:rsid w:val="00F01D79"/>
    <w:rsid w:val="00F03705"/>
    <w:rsid w:val="00F0384C"/>
    <w:rsid w:val="00F03D35"/>
    <w:rsid w:val="00F05199"/>
    <w:rsid w:val="00F05512"/>
    <w:rsid w:val="00F06290"/>
    <w:rsid w:val="00F067F8"/>
    <w:rsid w:val="00F0799E"/>
    <w:rsid w:val="00F11C73"/>
    <w:rsid w:val="00F11DCC"/>
    <w:rsid w:val="00F1230B"/>
    <w:rsid w:val="00F12915"/>
    <w:rsid w:val="00F1303F"/>
    <w:rsid w:val="00F13E58"/>
    <w:rsid w:val="00F159CD"/>
    <w:rsid w:val="00F16D01"/>
    <w:rsid w:val="00F17163"/>
    <w:rsid w:val="00F17A72"/>
    <w:rsid w:val="00F17F9A"/>
    <w:rsid w:val="00F201ED"/>
    <w:rsid w:val="00F20615"/>
    <w:rsid w:val="00F213E5"/>
    <w:rsid w:val="00F215BB"/>
    <w:rsid w:val="00F2361D"/>
    <w:rsid w:val="00F245B5"/>
    <w:rsid w:val="00F251B7"/>
    <w:rsid w:val="00F2589C"/>
    <w:rsid w:val="00F25EDA"/>
    <w:rsid w:val="00F26545"/>
    <w:rsid w:val="00F26671"/>
    <w:rsid w:val="00F266A9"/>
    <w:rsid w:val="00F2755D"/>
    <w:rsid w:val="00F2767A"/>
    <w:rsid w:val="00F27890"/>
    <w:rsid w:val="00F27BD3"/>
    <w:rsid w:val="00F32A67"/>
    <w:rsid w:val="00F3301B"/>
    <w:rsid w:val="00F331AF"/>
    <w:rsid w:val="00F33226"/>
    <w:rsid w:val="00F33824"/>
    <w:rsid w:val="00F33980"/>
    <w:rsid w:val="00F34164"/>
    <w:rsid w:val="00F3418D"/>
    <w:rsid w:val="00F34620"/>
    <w:rsid w:val="00F346F1"/>
    <w:rsid w:val="00F3592C"/>
    <w:rsid w:val="00F3594D"/>
    <w:rsid w:val="00F3772A"/>
    <w:rsid w:val="00F40005"/>
    <w:rsid w:val="00F41D33"/>
    <w:rsid w:val="00F4201E"/>
    <w:rsid w:val="00F421DB"/>
    <w:rsid w:val="00F42F89"/>
    <w:rsid w:val="00F43345"/>
    <w:rsid w:val="00F442C4"/>
    <w:rsid w:val="00F443EF"/>
    <w:rsid w:val="00F47948"/>
    <w:rsid w:val="00F50928"/>
    <w:rsid w:val="00F50E13"/>
    <w:rsid w:val="00F50EA0"/>
    <w:rsid w:val="00F51C9C"/>
    <w:rsid w:val="00F51FAE"/>
    <w:rsid w:val="00F52F08"/>
    <w:rsid w:val="00F53588"/>
    <w:rsid w:val="00F53B72"/>
    <w:rsid w:val="00F544FD"/>
    <w:rsid w:val="00F54938"/>
    <w:rsid w:val="00F54D46"/>
    <w:rsid w:val="00F5574B"/>
    <w:rsid w:val="00F5659A"/>
    <w:rsid w:val="00F56B03"/>
    <w:rsid w:val="00F5784C"/>
    <w:rsid w:val="00F6004D"/>
    <w:rsid w:val="00F61A15"/>
    <w:rsid w:val="00F63246"/>
    <w:rsid w:val="00F637F6"/>
    <w:rsid w:val="00F649F1"/>
    <w:rsid w:val="00F651F9"/>
    <w:rsid w:val="00F65EEC"/>
    <w:rsid w:val="00F6630D"/>
    <w:rsid w:val="00F66974"/>
    <w:rsid w:val="00F670E3"/>
    <w:rsid w:val="00F6763D"/>
    <w:rsid w:val="00F70424"/>
    <w:rsid w:val="00F7229A"/>
    <w:rsid w:val="00F73202"/>
    <w:rsid w:val="00F73824"/>
    <w:rsid w:val="00F74749"/>
    <w:rsid w:val="00F749C4"/>
    <w:rsid w:val="00F76307"/>
    <w:rsid w:val="00F779F0"/>
    <w:rsid w:val="00F77B76"/>
    <w:rsid w:val="00F77F83"/>
    <w:rsid w:val="00F8048F"/>
    <w:rsid w:val="00F83FE0"/>
    <w:rsid w:val="00F84A6E"/>
    <w:rsid w:val="00F85464"/>
    <w:rsid w:val="00F85701"/>
    <w:rsid w:val="00F86EDE"/>
    <w:rsid w:val="00F87AC8"/>
    <w:rsid w:val="00F9058A"/>
    <w:rsid w:val="00F91638"/>
    <w:rsid w:val="00F92A4D"/>
    <w:rsid w:val="00F92F92"/>
    <w:rsid w:val="00F93337"/>
    <w:rsid w:val="00F934B1"/>
    <w:rsid w:val="00F961FC"/>
    <w:rsid w:val="00F9636B"/>
    <w:rsid w:val="00F978A1"/>
    <w:rsid w:val="00F979BE"/>
    <w:rsid w:val="00F97E86"/>
    <w:rsid w:val="00FA031E"/>
    <w:rsid w:val="00FA377B"/>
    <w:rsid w:val="00FA6484"/>
    <w:rsid w:val="00FA6959"/>
    <w:rsid w:val="00FA7428"/>
    <w:rsid w:val="00FB0EB9"/>
    <w:rsid w:val="00FB12BC"/>
    <w:rsid w:val="00FB14C4"/>
    <w:rsid w:val="00FB284E"/>
    <w:rsid w:val="00FB321A"/>
    <w:rsid w:val="00FB3428"/>
    <w:rsid w:val="00FB5B59"/>
    <w:rsid w:val="00FB5E4D"/>
    <w:rsid w:val="00FB7B7C"/>
    <w:rsid w:val="00FB7F5B"/>
    <w:rsid w:val="00FC044C"/>
    <w:rsid w:val="00FC0A5F"/>
    <w:rsid w:val="00FC2DF4"/>
    <w:rsid w:val="00FC3330"/>
    <w:rsid w:val="00FC3E1C"/>
    <w:rsid w:val="00FC5161"/>
    <w:rsid w:val="00FC6F4C"/>
    <w:rsid w:val="00FC7A91"/>
    <w:rsid w:val="00FD0008"/>
    <w:rsid w:val="00FD0E5B"/>
    <w:rsid w:val="00FD1091"/>
    <w:rsid w:val="00FD1597"/>
    <w:rsid w:val="00FD387E"/>
    <w:rsid w:val="00FD3920"/>
    <w:rsid w:val="00FD4FB8"/>
    <w:rsid w:val="00FD540D"/>
    <w:rsid w:val="00FD60F1"/>
    <w:rsid w:val="00FD66FC"/>
    <w:rsid w:val="00FD6D8C"/>
    <w:rsid w:val="00FE02EF"/>
    <w:rsid w:val="00FE0E99"/>
    <w:rsid w:val="00FE15C4"/>
    <w:rsid w:val="00FE161F"/>
    <w:rsid w:val="00FE20AC"/>
    <w:rsid w:val="00FE2FE2"/>
    <w:rsid w:val="00FE46A0"/>
    <w:rsid w:val="00FE4C61"/>
    <w:rsid w:val="00FE7583"/>
    <w:rsid w:val="00FE7D57"/>
    <w:rsid w:val="00FF068D"/>
    <w:rsid w:val="00FF0F85"/>
    <w:rsid w:val="00FF141A"/>
    <w:rsid w:val="00FF2274"/>
    <w:rsid w:val="00FF269B"/>
    <w:rsid w:val="00FF301F"/>
    <w:rsid w:val="00FF380C"/>
    <w:rsid w:val="00FF3AB8"/>
    <w:rsid w:val="00FF6289"/>
    <w:rsid w:val="00FF6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BE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92C1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Абзац списка"/>
    <w:basedOn w:val="Normal"/>
    <w:uiPriority w:val="99"/>
    <w:rsid w:val="00024EC8"/>
    <w:pPr>
      <w:ind w:left="720"/>
      <w:contextualSpacing/>
    </w:pPr>
    <w:rPr>
      <w:rFonts w:eastAsia="Times New Roman"/>
    </w:rPr>
  </w:style>
  <w:style w:type="character" w:styleId="Hyperlink">
    <w:name w:val="Hyperlink"/>
    <w:basedOn w:val="DefaultParagraphFont"/>
    <w:uiPriority w:val="99"/>
    <w:rsid w:val="009B287D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C62B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-">
    <w:name w:val="Интернет-ссылка"/>
    <w:uiPriority w:val="99"/>
    <w:rsid w:val="006858CB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859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lbiblioteka" TargetMode="External"/><Relationship Id="rId13" Type="http://schemas.openxmlformats.org/officeDocument/2006/relationships/hyperlink" Target="https://vk.com/feed?section=search&amp;q=%23&#1047;&#1072;&#1097;&#1080;&#1090;&#1080;&#1084;&#1042;&#1077;&#1090;&#1077;&#1088;&#1072;&#1085;&#1086;&#1074;" TargetMode="External"/><Relationship Id="rId18" Type="http://schemas.openxmlformats.org/officeDocument/2006/relationships/hyperlink" Target="https://vk.com/club16196873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vk.com/feed?section=search&amp;q=%23%D0%9D%D0%B0%D1%88%D0%B8%D0%97%D0%B0%D1%89%D0%B8%D1%82%D0%BD%D0%B8%D0%BA%D0%B8" TargetMode="External"/><Relationship Id="rId7" Type="http://schemas.openxmlformats.org/officeDocument/2006/relationships/hyperlink" Target="https://bibliopskov.ru/vasilevka.htm" TargetMode="External"/><Relationship Id="rId12" Type="http://schemas.openxmlformats.org/officeDocument/2006/relationships/hyperlink" Target="https://vk.com/public200458884" TargetMode="External"/><Relationship Id="rId17" Type="http://schemas.openxmlformats.org/officeDocument/2006/relationships/hyperlink" Target="https://vk.com/club17133720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knbibl.kulturu.ru/item/695240" TargetMode="External"/><Relationship Id="rId20" Type="http://schemas.openxmlformats.org/officeDocument/2006/relationships/hyperlink" Target="https://vk.com/feed?section=search&amp;q=%23%D0%97%D0%B0%D1%89%D0%B8%D1%82%D0%B8%D0%BC%D0%92%D0%B5%D1%82%D0%B5%D1%80%D0%B0%D0%BD%D0%BE%D0%B2" TargetMode="External"/><Relationship Id="rId1" Type="http://schemas.openxmlformats.org/officeDocument/2006/relationships/styles" Target="styles.xml"/><Relationship Id="rId6" Type="http://schemas.openxmlformats.org/officeDocument/2006/relationships/hyperlink" Target="https://bibliopskov.ru/vasilevka.htm" TargetMode="External"/><Relationship Id="rId11" Type="http://schemas.openxmlformats.org/officeDocument/2006/relationships/hyperlink" Target="https://vk.com/feed?section=search&amp;q=%23&#1047;&#1072;&#1097;&#1080;&#1090;&#1080;&#1084;&#1042;&#1077;&#1090;&#1077;&#1088;&#1072;&#1085;&#1086;&#1074;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bibliopskov.ru/vasilevka.htm" TargetMode="External"/><Relationship Id="rId15" Type="http://schemas.openxmlformats.org/officeDocument/2006/relationships/hyperlink" Target="https://vk.com/club17675740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vk.com/club57444663?w=wall-57444663_2888%2Fall" TargetMode="External"/><Relationship Id="rId19" Type="http://schemas.openxmlformats.org/officeDocument/2006/relationships/hyperlink" Target="https://www.youtube.com/channel/UCp5KTfKqEiqwgRe9aIaJNhg" TargetMode="External"/><Relationship Id="rId4" Type="http://schemas.openxmlformats.org/officeDocument/2006/relationships/hyperlink" Target="https://bibliopskov.ru/vasilevka.htm" TargetMode="External"/><Relationship Id="rId9" Type="http://schemas.openxmlformats.org/officeDocument/2006/relationships/hyperlink" Target="https://vk.com/feed?section=search&amp;q=%23&#1047;&#1072;&#1097;&#1080;&#1090;&#1080;&#1084;&#1042;&#1077;&#1090;&#1077;&#1088;&#1072;&#1085;&#1086;&#1074;" TargetMode="External"/><Relationship Id="rId14" Type="http://schemas.openxmlformats.org/officeDocument/2006/relationships/hyperlink" Target="https://vk.com/club176757400" TargetMode="External"/><Relationship Id="rId22" Type="http://schemas.openxmlformats.org/officeDocument/2006/relationships/hyperlink" Target="https://vk.com/ostrovbib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17</Pages>
  <Words>3986</Words>
  <Characters>22721</Characters>
  <Application>Microsoft Office Outlook</Application>
  <DocSecurity>0</DocSecurity>
  <Lines>0</Lines>
  <Paragraphs>0</Paragraphs>
  <ScaleCrop>false</ScaleCrop>
  <Company>ГК по культуре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СВОДНЫЙ ПЛАН МЕРОПРИЯТИЙ В БИБЛИОТЕКАХ ПСКОВСКОГО РЕГИОНА НА 2021 ГОД, </dc:title>
  <dc:subject/>
  <dc:creator>Устименко Елена Александровна</dc:creator>
  <cp:keywords/>
  <dc:description/>
  <cp:lastModifiedBy>Julia</cp:lastModifiedBy>
  <cp:revision>2</cp:revision>
  <dcterms:created xsi:type="dcterms:W3CDTF">2021-02-20T07:31:00Z</dcterms:created>
  <dcterms:modified xsi:type="dcterms:W3CDTF">2021-02-20T07:31:00Z</dcterms:modified>
</cp:coreProperties>
</file>