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F" w:rsidRPr="00CE2FDC" w:rsidRDefault="00B422AF" w:rsidP="00772A7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r w:rsidRPr="001E7290">
        <w:rPr>
          <w:rFonts w:ascii="Times New Roman" w:hAnsi="Times New Roman" w:cs="Times New Roman"/>
          <w:b/>
          <w:color w:val="FF0000"/>
          <w:sz w:val="20"/>
          <w:szCs w:val="20"/>
        </w:rPr>
        <w:t>БИБЛИОТЕЧНЫЕ ПСКОВСКИЕ ГРУППЫ В СОЦСЕТЯХ (2019 год)</w:t>
      </w:r>
      <w:r w:rsidRPr="00CE2FD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tbl>
      <w:tblPr>
        <w:tblW w:w="109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3"/>
        <w:gridCol w:w="1444"/>
        <w:gridCol w:w="2099"/>
        <w:gridCol w:w="142"/>
        <w:gridCol w:w="3402"/>
        <w:gridCol w:w="1275"/>
      </w:tblGrid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Соцсеть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группы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Сетевой адрес</w:t>
            </w:r>
          </w:p>
        </w:tc>
        <w:tc>
          <w:tcPr>
            <w:tcW w:w="1275" w:type="dxa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/ 2019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Г. ПСКОВ</w:t>
            </w:r>
          </w:p>
        </w:tc>
      </w:tr>
      <w:tr w:rsidR="00B422AF" w:rsidRPr="00573943" w:rsidTr="00C76BD2">
        <w:trPr>
          <w:trHeight w:val="245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ind w:right="-5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eastAsia="en-US"/>
                </w:rPr>
                <w:t>http://vk.com/bibliopskov</w:t>
              </w:r>
            </w:hyperlink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/1134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241" w:type="dxa"/>
            <w:gridSpan w:val="2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https://www.facebook.com/bibliopskov</w:t>
              </w:r>
            </w:hyperlink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/111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41" w:type="dxa"/>
            <w:gridSpan w:val="2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Pr="00573943">
                <w:rPr>
                  <w:rFonts w:ascii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en-US" w:bidi="ar-SA"/>
                </w:rPr>
                <w:t>https://twitter.com/bibliopskov</w:t>
              </w:r>
            </w:hyperlink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/126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370F0D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МАУК «ЦБС» г. Пскова </w:t>
            </w:r>
          </w:p>
        </w:tc>
        <w:tc>
          <w:tcPr>
            <w:tcW w:w="1444" w:type="dxa"/>
          </w:tcPr>
          <w:p w:rsidR="00B422AF" w:rsidRPr="00370F0D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g</w:t>
            </w: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2241" w:type="dxa"/>
            <w:gridSpan w:val="2"/>
          </w:tcPr>
          <w:p w:rsidR="00B422AF" w:rsidRPr="00370F0D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Библиотеки г. Пскова</w:t>
            </w:r>
          </w:p>
        </w:tc>
        <w:tc>
          <w:tcPr>
            <w:tcW w:w="3402" w:type="dxa"/>
          </w:tcPr>
          <w:p w:rsidR="00B422AF" w:rsidRPr="00370F0D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Pr="00370F0D">
                <w:rPr>
                  <w:rFonts w:ascii="Times New Roman" w:hAnsi="Times New Roman" w:cs="Times New Roman"/>
                  <w:color w:val="FF0000"/>
                  <w:sz w:val="20"/>
                  <w:szCs w:val="20"/>
                  <w:u w:val="single"/>
                  <w:lang w:eastAsia="en-US"/>
                </w:rPr>
                <w:t>https://plus.google.com/+BibliopskovRu/posts</w:t>
              </w:r>
            </w:hyperlink>
          </w:p>
        </w:tc>
        <w:tc>
          <w:tcPr>
            <w:tcW w:w="1275" w:type="dxa"/>
          </w:tcPr>
          <w:p w:rsidR="00B422AF" w:rsidRPr="00370F0D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0F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http://www.youtube.com/bibliopskov1</w:t>
              </w:r>
            </w:hyperlink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/544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Время читать.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ЦГБ г. Псков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https://vk.com/club83676919</w:t>
              </w:r>
            </w:hyperlink>
          </w:p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/538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eastAsia="en-US"/>
                </w:rPr>
                <w:t>http://vk.com/bibliolub</w:t>
              </w:r>
            </w:hyperlink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/1015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</w:t>
            </w: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«ТворчестВО!»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(г. Псков)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https://vk.com/tvorchestvo_bibliolub</w:t>
              </w:r>
            </w:hyperlink>
          </w:p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/83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Библиотечная кошка, которая объединяет мир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2015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3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https://www.instagram.com/bibliolub/</w:t>
              </w:r>
            </w:hyperlink>
          </w:p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/337</w:t>
            </w:r>
          </w:p>
        </w:tc>
      </w:tr>
      <w:tr w:rsidR="00B422AF" w:rsidRPr="00573943" w:rsidTr="00573943">
        <w:trPr>
          <w:trHeight w:val="701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«Библиолюб»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(г. Псков)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4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https://www.youtube.com/channel/UCXXgcC8Rid84Ph_6a5Vm9Jw</w:t>
              </w:r>
            </w:hyperlink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/280</w:t>
            </w:r>
          </w:p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2AF" w:rsidRPr="00573943" w:rsidTr="00573943">
        <w:trPr>
          <w:trHeight w:val="701"/>
        </w:trPr>
        <w:tc>
          <w:tcPr>
            <w:tcW w:w="2553" w:type="dxa"/>
          </w:tcPr>
          <w:p w:rsidR="00B422AF" w:rsidRPr="004B791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Библиотека микрорайона Любятово «Библиолюб»</w:t>
            </w:r>
          </w:p>
          <w:p w:rsidR="00B422AF" w:rsidRPr="004B791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4B791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4B791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Модельная библиотека нового поколения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422AF" w:rsidRPr="004B791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3402" w:type="dxa"/>
          </w:tcPr>
          <w:p w:rsidR="00B422AF" w:rsidRPr="004B791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5" w:history="1">
              <w:r w:rsidRPr="004B791F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https://vk.com/pskov_bibliolub</w:t>
              </w:r>
            </w:hyperlink>
          </w:p>
        </w:tc>
        <w:tc>
          <w:tcPr>
            <w:tcW w:w="1275" w:type="dxa"/>
          </w:tcPr>
          <w:p w:rsidR="00B422AF" w:rsidRPr="004B791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«Диалог»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«Диалог» (г. Псков)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6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http://vk.com/club77764794</w:t>
              </w:r>
            </w:hyperlink>
          </w:p>
        </w:tc>
        <w:tc>
          <w:tcPr>
            <w:tcW w:w="1275" w:type="dxa"/>
          </w:tcPr>
          <w:p w:rsidR="00B422AF" w:rsidRPr="00FB116E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/258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«Родник» им. С.А. Золотцева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«Родник» им. С.А. Золотцева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widowControl/>
              <w:suppressAutoHyphens w:val="0"/>
              <w:spacing w:after="160"/>
              <w:ind w:firstLine="61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17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http://vk.com/club20307943</w:t>
              </w:r>
            </w:hyperlink>
          </w:p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/445</w:t>
            </w:r>
          </w:p>
        </w:tc>
      </w:tr>
      <w:bookmarkEnd w:id="0"/>
      <w:tr w:rsidR="00B422AF" w:rsidRPr="00573943" w:rsidTr="00C76BD2">
        <w:tc>
          <w:tcPr>
            <w:tcW w:w="2553" w:type="dxa"/>
          </w:tcPr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Библиотека микрорайона Овсище </w:t>
            </w:r>
          </w:p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</w:t>
            </w:r>
          </w:p>
        </w:tc>
        <w:tc>
          <w:tcPr>
            <w:tcW w:w="1444" w:type="dxa"/>
          </w:tcPr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</w:p>
        </w:tc>
        <w:tc>
          <w:tcPr>
            <w:tcW w:w="2241" w:type="dxa"/>
            <w:gridSpan w:val="2"/>
          </w:tcPr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Библиотека микрорайона Овсище</w:t>
            </w:r>
          </w:p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</w:t>
            </w:r>
          </w:p>
        </w:tc>
        <w:tc>
          <w:tcPr>
            <w:tcW w:w="3402" w:type="dxa"/>
          </w:tcPr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8" w:history="1">
              <w:r w:rsidRPr="006B5030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https://vk.com/club174878016</w:t>
              </w:r>
            </w:hyperlink>
          </w:p>
        </w:tc>
        <w:tc>
          <w:tcPr>
            <w:tcW w:w="1275" w:type="dxa"/>
          </w:tcPr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22AF" w:rsidRPr="00573943" w:rsidTr="00C76BD2">
        <w:tc>
          <w:tcPr>
            <w:tcW w:w="2553" w:type="dxa"/>
          </w:tcPr>
          <w:p w:rsidR="00B422AF" w:rsidRPr="006B5030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Библиотека семейного чтения МАУК «ЦБС» г. Пскова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?</w:t>
            </w:r>
          </w:p>
        </w:tc>
        <w:tc>
          <w:tcPr>
            <w:tcW w:w="1444" w:type="dxa"/>
          </w:tcPr>
          <w:p w:rsidR="00B422AF" w:rsidRPr="006B5030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6B5030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Библиотека семейного чтения</w:t>
            </w:r>
          </w:p>
          <w:p w:rsidR="00B422AF" w:rsidRPr="006B5030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B422AF" w:rsidRPr="006B5030" w:rsidRDefault="00B422AF" w:rsidP="00772A76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19" w:history="1">
              <w:r w:rsidRPr="006B503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http://vk.com/club8205367</w:t>
              </w:r>
            </w:hyperlink>
          </w:p>
          <w:p w:rsidR="00B422AF" w:rsidRPr="006B5030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6B5030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</w:t>
            </w:r>
            <w:r w:rsidRPr="006B503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29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– Центр общения и информации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И.Н. Григорьева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–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общения и информации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2014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widowControl/>
              <w:suppressAutoHyphens w:val="0"/>
              <w:spacing w:after="160"/>
              <w:ind w:firstLine="61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20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http://vk.com/club78900225</w:t>
              </w:r>
            </w:hyperlink>
          </w:p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/489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Библиотека – Центр общения и информации </w:t>
            </w:r>
          </w:p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им. И.Н. Григорьева</w:t>
            </w:r>
          </w:p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B422AF" w:rsidRPr="006B503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Библиотека – </w:t>
            </w:r>
          </w:p>
          <w:p w:rsidR="00B422AF" w:rsidRPr="006B503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Центр общения и информации</w:t>
            </w:r>
          </w:p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(г. Псков) </w:t>
            </w: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3402" w:type="dxa"/>
          </w:tcPr>
          <w:p w:rsidR="00B422AF" w:rsidRPr="006B5030" w:rsidRDefault="00B422AF" w:rsidP="00772A76">
            <w:pPr>
              <w:ind w:firstLine="61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1" w:history="1">
              <w:r w:rsidRPr="006B5030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https://www.instagram.com/grigoryevka_pskov/</w:t>
              </w:r>
            </w:hyperlink>
          </w:p>
        </w:tc>
        <w:tc>
          <w:tcPr>
            <w:tcW w:w="1275" w:type="dxa"/>
          </w:tcPr>
          <w:p w:rsidR="00B422AF" w:rsidRPr="006B5030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0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180</w:t>
            </w:r>
          </w:p>
        </w:tc>
      </w:tr>
      <w:tr w:rsidR="00B422AF" w:rsidRPr="00573943" w:rsidTr="00573943">
        <w:trPr>
          <w:trHeight w:val="461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2013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widowControl/>
              <w:suppressAutoHyphens w:val="0"/>
              <w:spacing w:after="160"/>
              <w:ind w:hanging="81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22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http://vk.com/bookcenter</w:t>
              </w:r>
            </w:hyperlink>
          </w:p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/1851</w:t>
            </w:r>
          </w:p>
        </w:tc>
      </w:tr>
      <w:tr w:rsidR="00B422AF" w:rsidRPr="00573943" w:rsidTr="001E6CA8">
        <w:trPr>
          <w:trHeight w:val="432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2017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widowControl/>
              <w:suppressAutoHyphens w:val="0"/>
              <w:spacing w:after="160"/>
              <w:ind w:hanging="81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23" w:history="1">
              <w:r w:rsidRPr="0057394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https://www.youtube.com/channel/UCLiswdIZO3_LdKPcP833-8A</w:t>
              </w:r>
            </w:hyperlink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/52</w:t>
            </w:r>
          </w:p>
        </w:tc>
      </w:tr>
      <w:tr w:rsidR="00B422AF" w:rsidRPr="00343D8E" w:rsidTr="001E6CA8">
        <w:trPr>
          <w:trHeight w:val="432"/>
        </w:trPr>
        <w:tc>
          <w:tcPr>
            <w:tcW w:w="2553" w:type="dxa"/>
          </w:tcPr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Центр детского чтения</w:t>
            </w:r>
          </w:p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ПрочитYAй</w:t>
            </w:r>
          </w:p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Январь 2019</w:t>
            </w:r>
          </w:p>
        </w:tc>
        <w:tc>
          <w:tcPr>
            <w:tcW w:w="3402" w:type="dxa"/>
          </w:tcPr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Pr="00343D8E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https://vk.com/prochityai</w:t>
              </w:r>
            </w:hyperlink>
          </w:p>
        </w:tc>
        <w:tc>
          <w:tcPr>
            <w:tcW w:w="1275" w:type="dxa"/>
          </w:tcPr>
          <w:p w:rsidR="00B422AF" w:rsidRPr="00343D8E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</w:tr>
      <w:tr w:rsidR="00B422AF" w:rsidRPr="00343D8E" w:rsidTr="001E6CA8">
        <w:trPr>
          <w:trHeight w:val="432"/>
        </w:trPr>
        <w:tc>
          <w:tcPr>
            <w:tcW w:w="2553" w:type="dxa"/>
          </w:tcPr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Центр детского чтения</w:t>
            </w:r>
          </w:p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Центр детского чтения</w:t>
            </w:r>
          </w:p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Август 2019</w:t>
            </w:r>
          </w:p>
        </w:tc>
        <w:tc>
          <w:tcPr>
            <w:tcW w:w="3402" w:type="dxa"/>
          </w:tcPr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5" w:history="1">
              <w:r w:rsidRPr="00343D8E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https://www.instagram.com/bookcenterkids/</w:t>
              </w:r>
            </w:hyperlink>
          </w:p>
        </w:tc>
        <w:tc>
          <w:tcPr>
            <w:tcW w:w="1275" w:type="dxa"/>
          </w:tcPr>
          <w:p w:rsidR="00B422AF" w:rsidRPr="00343D8E" w:rsidRDefault="00B422AF" w:rsidP="00772A76">
            <w:pPr>
              <w:suppressLineNumber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D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</w:t>
            </w:r>
          </w:p>
        </w:tc>
      </w:tr>
      <w:tr w:rsidR="00B422AF" w:rsidRPr="00573943" w:rsidTr="001E6CA8">
        <w:trPr>
          <w:trHeight w:val="555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библиотека «ЛиК»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«ЛиК» </w:t>
            </w: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2015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6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http://vk.com/biblio_lik</w:t>
              </w:r>
            </w:hyperlink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/485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Style w:val="currenttext"/>
                <w:rFonts w:ascii="Times New Roman" w:hAnsi="Times New Roman" w:cs="Times New Roman"/>
                <w:sz w:val="20"/>
                <w:szCs w:val="20"/>
              </w:rPr>
              <w:t xml:space="preserve">Библиотека - общественный центр Псковкирпич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общественный центр Псковкирпич </w:t>
            </w: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2012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7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https://vk.com/club121460186</w:t>
              </w:r>
            </w:hyperlink>
          </w:p>
          <w:p w:rsidR="00B422AF" w:rsidRPr="00573943" w:rsidRDefault="00B422AF" w:rsidP="00772A76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библиотека «Радуга»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МАУК «ЦБС» г. Пскова 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библиотека «Радуга»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2010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8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http://vk.com/radugapskov</w:t>
              </w:r>
            </w:hyperlink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/456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библиотека «Радуга»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МАУК «ЦБС» г. Пскова 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Heading2"/>
              <w:shd w:val="clear" w:color="auto" w:fill="FFFFFF"/>
              <w:spacing w:before="0" w:line="375" w:lineRule="atLeast"/>
              <w:ind w:left="-15"/>
              <w:textAlignment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#freshbook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. 2018</w:t>
            </w:r>
          </w:p>
          <w:p w:rsidR="00B422AF" w:rsidRPr="00FE15D3" w:rsidRDefault="00B422AF" w:rsidP="00772A76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573943" w:rsidRDefault="00B422AF" w:rsidP="00772A76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57394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https://vk.com/freshbookpskov</w:t>
              </w:r>
            </w:hyperlink>
          </w:p>
          <w:p w:rsidR="00B422AF" w:rsidRPr="00573943" w:rsidRDefault="00B422AF" w:rsidP="00772A76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</w:tr>
      <w:tr w:rsidR="00B422AF" w:rsidRPr="00573943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Историко-краеведческая библиотека им. И.И. Василёва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им. И.И. Василёва </w:t>
            </w: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2012</w:t>
            </w:r>
          </w:p>
        </w:tc>
        <w:tc>
          <w:tcPr>
            <w:tcW w:w="3402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0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https://vk.com/biblio_vasilevka</w:t>
              </w:r>
            </w:hyperlink>
          </w:p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57394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/824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Г. ВЕЛИКИЕ ЛУКИ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 им. М.И.Семевского»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https://vk.com/lukilib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/11464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Городская детская библиотека им. А.П. Гайдара МБУК «Великолукская ЦГБ им. М.И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Семевского»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Городская детская библиотека им. А.П. Гайдара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2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https://vk.com/vlbiblioteka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/223</w:t>
            </w:r>
          </w:p>
        </w:tc>
      </w:tr>
      <w:tr w:rsidR="00B422AF" w:rsidRPr="0094102E" w:rsidTr="00C76BD2">
        <w:tc>
          <w:tcPr>
            <w:tcW w:w="2553" w:type="dxa"/>
          </w:tcPr>
          <w:p w:rsidR="00B422AF" w:rsidRPr="0094102E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Городская детская библиотека им. А.П. Гайдара  </w:t>
            </w:r>
          </w:p>
        </w:tc>
        <w:tc>
          <w:tcPr>
            <w:tcW w:w="1444" w:type="dxa"/>
          </w:tcPr>
          <w:p w:rsidR="00B422AF" w:rsidRPr="0094102E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4102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Instagram</w:t>
            </w:r>
          </w:p>
        </w:tc>
        <w:tc>
          <w:tcPr>
            <w:tcW w:w="2241" w:type="dxa"/>
            <w:gridSpan w:val="2"/>
          </w:tcPr>
          <w:p w:rsidR="00B422AF" w:rsidRPr="0094102E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402" w:type="dxa"/>
          </w:tcPr>
          <w:p w:rsidR="00B422AF" w:rsidRPr="0094102E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4102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https://www.instagram.com</w:t>
            </w:r>
          </w:p>
        </w:tc>
        <w:tc>
          <w:tcPr>
            <w:tcW w:w="1275" w:type="dxa"/>
          </w:tcPr>
          <w:p w:rsidR="00B422AF" w:rsidRPr="0094102E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1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214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>МБУК «Великолукская ЦГБ</w:t>
            </w:r>
          </w:p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 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https://vk.com/club171570010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/60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ВеликолукскаяЦГБ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 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Библиотека-филиал №2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2018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https://vk.com/botlib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/133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A76020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Библиотека-филиал №2 Великие Луки   </w:t>
            </w:r>
          </w:p>
        </w:tc>
        <w:tc>
          <w:tcPr>
            <w:tcW w:w="1444" w:type="dxa"/>
          </w:tcPr>
          <w:p w:rsidR="00B422AF" w:rsidRPr="00A7602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Instagram</w:t>
            </w:r>
          </w:p>
        </w:tc>
        <w:tc>
          <w:tcPr>
            <w:tcW w:w="2241" w:type="dxa"/>
            <w:gridSpan w:val="2"/>
          </w:tcPr>
          <w:p w:rsidR="00B422AF" w:rsidRPr="00A76020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A7602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Библиотека-филиал №2 Великие Луки 2019   </w:t>
            </w:r>
          </w:p>
        </w:tc>
        <w:tc>
          <w:tcPr>
            <w:tcW w:w="3402" w:type="dxa"/>
          </w:tcPr>
          <w:p w:rsidR="00B422AF" w:rsidRPr="00A76020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5" w:history="1">
              <w:r w:rsidRPr="00A76020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https://instagram.com/botlib_vl</w:t>
              </w:r>
            </w:hyperlink>
          </w:p>
          <w:p w:rsidR="00B422AF" w:rsidRPr="00A76020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A7602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60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609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«Великолукская ЦГБ </w:t>
            </w:r>
          </w:p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 семейного чтения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2018</w:t>
            </w:r>
          </w:p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https://vk.com/kniguvsemju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/99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«Великолукская ЦГБ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 92018)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библиотека-филиал №4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2018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https://vk.com/biblioteka4vl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/55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«Великолукская ЦГБ </w:t>
            </w:r>
          </w:p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 право </w:t>
            </w: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ВКонтакте)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https://vk.com/metodikaipravo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/82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Литературные Великие Луки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9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https://vk.com/vl.litkray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/258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Живое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0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https://vk.com/club112380051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/43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Default="00B422AF" w:rsidP="00772A76">
            <w:pPr>
              <w:pStyle w:val="a0"/>
              <w:ind w:right="-55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Арт-центр Великие Луки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B422AF" w:rsidRPr="00FE15D3" w:rsidRDefault="00B422AF" w:rsidP="00772A76">
            <w:pPr>
              <w:pStyle w:val="a0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https://vk.com/arttsentr13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/325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Любители иностранных языков и путешествий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2017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https://vk.com/club154481547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/409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</w:t>
            </w: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https://facebook.com/lukilib/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/113</w:t>
            </w:r>
          </w:p>
        </w:tc>
      </w:tr>
      <w:tr w:rsidR="00B422AF" w:rsidRPr="00F240FB" w:rsidTr="00A96A18">
        <w:trPr>
          <w:trHeight w:val="861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4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://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www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instagram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com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lukilib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A76020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/288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2AF" w:rsidRPr="00F240FB" w:rsidTr="0038751E">
        <w:trPr>
          <w:trHeight w:val="30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 «Великолукская ЦГБ им. М.И. Семевского»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https://youtube.com/channel/UC6WwHooh8N2bTr8ZXhzacKg/featured?disable_polymer=1</w:t>
              </w:r>
            </w:hyperlink>
          </w:p>
        </w:tc>
        <w:tc>
          <w:tcPr>
            <w:tcW w:w="1275" w:type="dxa"/>
          </w:tcPr>
          <w:p w:rsidR="00B422AF" w:rsidRPr="00A76020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/40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ВЕЛИКОЛУКСКИЙ РАЙОН</w:t>
            </w:r>
          </w:p>
          <w:p w:rsidR="00B422AF" w:rsidRPr="00F240FB" w:rsidRDefault="00B422AF" w:rsidP="00772A76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Булынинская сельская модельная библиотека</w:t>
            </w:r>
          </w:p>
          <w:p w:rsidR="00B422AF" w:rsidRPr="004C1A9A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Булынинская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http://vk.comclub 250406588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698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12191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/122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Default="00B422AF" w:rsidP="00772A76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Борковский сельский клуб-библиотека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Борковская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http://vk.comclub70138739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/139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Переслегинская сельская модельная библиотека</w:t>
            </w:r>
            <w:r w:rsidRPr="004C1A9A">
              <w:rPr>
                <w:bCs/>
                <w:sz w:val="20"/>
                <w:szCs w:val="20"/>
              </w:rPr>
              <w:t xml:space="preserve"> 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Переслегинская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8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http://vk.com/club67315700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/126</w:t>
            </w:r>
          </w:p>
        </w:tc>
      </w:tr>
      <w:tr w:rsidR="00B422AF" w:rsidRPr="00F240FB" w:rsidTr="00C76BD2">
        <w:trPr>
          <w:trHeight w:val="941"/>
        </w:trPr>
        <w:tc>
          <w:tcPr>
            <w:tcW w:w="2553" w:type="dxa"/>
          </w:tcPr>
          <w:p w:rsidR="00B422AF" w:rsidRDefault="00B422AF" w:rsidP="00772A76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Пореченский библиотечно-досуговый центр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Пореченская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9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http://vk.com8908093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/158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Шелковская сельская модельная библиотека</w:t>
            </w:r>
            <w:r w:rsidRPr="004C1A9A">
              <w:rPr>
                <w:bCs/>
                <w:sz w:val="20"/>
                <w:szCs w:val="20"/>
              </w:rPr>
              <w:t xml:space="preserve"> 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Шелковская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http://vk.comclub62244446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/348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Default="00B422AF" w:rsidP="00772A76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Плаксинский сельский клуб-библиотека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B422AF" w:rsidRDefault="00B422AF" w:rsidP="00772A76">
            <w:pPr>
              <w:pStyle w:val="a0"/>
              <w:rPr>
                <w:rStyle w:val="apple-converted-space"/>
                <w:rFonts w:cs="Lohit Hindi"/>
                <w:bCs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Плаксинская сельская библиотека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Клуб друзей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«У Татьяны»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1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https://vk.com/club96992984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Черпесской  </w:t>
            </w:r>
          </w:p>
          <w:p w:rsidR="00B422AF" w:rsidRDefault="00B422AF" w:rsidP="00772A76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клуб-библиотека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Черпесской клуб-библиотека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https://vk.com/club66963690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/115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ГДОВСКИЙ РАЙОН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22AF" w:rsidRPr="00F240FB" w:rsidTr="00977B46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«Гдовская районная центральная библиотека»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LibrarianGdov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Гдовская  районная центральная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544" w:type="dxa"/>
            <w:gridSpan w:val="2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3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http://vk.com/id347243443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/1028</w:t>
            </w:r>
          </w:p>
          <w:p w:rsidR="00B422AF" w:rsidRPr="00F240FB" w:rsidRDefault="00B422AF" w:rsidP="0077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240FB" w:rsidRDefault="00B422AF" w:rsidP="0077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240FB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22AF" w:rsidRPr="00F240FB" w:rsidTr="00977B46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«Гдовская районная центральная библиотека»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"Увлечённые книгой"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2015</w:t>
            </w:r>
            <w:r w:rsidRPr="00FE15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4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http://vk.com/id233256090</w:t>
              </w:r>
            </w:hyperlink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/372</w:t>
            </w:r>
          </w:p>
        </w:tc>
      </w:tr>
      <w:tr w:rsidR="00B422AF" w:rsidRPr="00F240FB" w:rsidTr="00977B46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Самолвовская сельская модельная библиотека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2099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Чудской край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Самолва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544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5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o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k.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modelnyebiblioteka</w:t>
              </w:r>
            </w:hyperlink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B422AF" w:rsidRPr="00F240FB" w:rsidTr="00977B46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Островецкая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«Островцы -  Чудское озеро»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2018</w:t>
            </w:r>
          </w:p>
        </w:tc>
        <w:tc>
          <w:tcPr>
            <w:tcW w:w="3544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FE15D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https://vk.com/club145703899</w:t>
              </w:r>
            </w:hyperlink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/129</w:t>
            </w:r>
          </w:p>
        </w:tc>
      </w:tr>
      <w:tr w:rsidR="00B422AF" w:rsidRPr="00F240FB" w:rsidTr="00977B46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Островецкая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«Островцы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рай на земле»</w:t>
            </w:r>
          </w:p>
        </w:tc>
        <w:tc>
          <w:tcPr>
            <w:tcW w:w="3544" w:type="dxa"/>
            <w:gridSpan w:val="2"/>
          </w:tcPr>
          <w:p w:rsidR="00B422AF" w:rsidRPr="00F240FB" w:rsidRDefault="00B422AF" w:rsidP="00772A76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hyperlink r:id="rId57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https://vk.com/ostrovtsi</w:t>
              </w:r>
            </w:hyperlink>
            <w:r w:rsidRPr="00F240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/326</w:t>
            </w:r>
          </w:p>
        </w:tc>
      </w:tr>
      <w:tr w:rsidR="00B422AF" w:rsidRPr="00F240FB" w:rsidTr="00977B46">
        <w:tc>
          <w:tcPr>
            <w:tcW w:w="2553" w:type="dxa"/>
          </w:tcPr>
          <w:p w:rsidR="00B422AF" w:rsidRPr="00977B46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B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Ямская сельская библиотека  </w:t>
            </w:r>
          </w:p>
          <w:p w:rsidR="00B422AF" w:rsidRPr="00977B46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2AF" w:rsidRPr="00977B46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B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099" w:type="dxa"/>
          </w:tcPr>
          <w:p w:rsidR="00B422AF" w:rsidRPr="00977B46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B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Ямская сельская библиотека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2019 </w:t>
            </w:r>
          </w:p>
        </w:tc>
        <w:tc>
          <w:tcPr>
            <w:tcW w:w="3544" w:type="dxa"/>
            <w:gridSpan w:val="2"/>
          </w:tcPr>
          <w:p w:rsidR="00B422AF" w:rsidRPr="00977B46" w:rsidRDefault="00B422AF" w:rsidP="00772A76">
            <w:pPr>
              <w:spacing w:after="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7B4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https://vk.com/public187545236</w:t>
            </w:r>
          </w:p>
        </w:tc>
        <w:tc>
          <w:tcPr>
            <w:tcW w:w="1275" w:type="dxa"/>
          </w:tcPr>
          <w:p w:rsidR="00B422AF" w:rsidRPr="00977B46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ДЕДОВИЧСКИЙ РАЙОН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«Дедовичская центральная районная библиотека» (2016)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3402" w:type="dxa"/>
          </w:tcPr>
          <w:p w:rsidR="00B422AF" w:rsidRPr="00CE0437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8" w:history="1">
              <w:r w:rsidRPr="00CE0437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eastAsia="en-US"/>
                </w:rPr>
                <w:t>https://vk.com/club</w:t>
              </w:r>
              <w:r w:rsidRPr="00CE0437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 w:eastAsia="en-US"/>
                </w:rPr>
                <w:t>138988102</w:t>
              </w:r>
            </w:hyperlink>
          </w:p>
          <w:p w:rsidR="00B422AF" w:rsidRPr="00CE0437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/314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«Дедовичская центральная районная библиотека», отдел по работе с детьми (2015)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Дедовичская детская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https://vk.com/club73378539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/45</w:t>
            </w:r>
          </w:p>
        </w:tc>
      </w:tr>
      <w:tr w:rsidR="00B422AF" w:rsidRPr="00F240FB" w:rsidTr="00C76BD2">
        <w:trPr>
          <w:trHeight w:val="737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Красногорская сельская библиотека</w:t>
            </w: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(2016)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«Красные Горки – наша Родина!»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kr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gorki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/224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Пожеревицкая сельская модельная библиотека</w:t>
            </w: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Пожеревицкая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61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89452961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/134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Чернецовская сельская библиотека 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Чернецовская 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https://vk.com/club174917105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124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/138</w:t>
            </w:r>
          </w:p>
        </w:tc>
      </w:tr>
      <w:tr w:rsidR="00B422AF" w:rsidRPr="00F240FB" w:rsidTr="00C76BD2">
        <w:trPr>
          <w:trHeight w:val="432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Дубровская сельская библиотека (2017)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Дубровская 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2017 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https://vk.com/club175151726</w:t>
              </w:r>
            </w:hyperlink>
          </w:p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/118</w:t>
            </w:r>
          </w:p>
        </w:tc>
      </w:tr>
      <w:tr w:rsidR="00B422AF" w:rsidRPr="00F240FB" w:rsidTr="00C76BD2">
        <w:trPr>
          <w:trHeight w:val="432"/>
        </w:trPr>
        <w:tc>
          <w:tcPr>
            <w:tcW w:w="2553" w:type="dxa"/>
          </w:tcPr>
          <w:p w:rsidR="00B422AF" w:rsidRPr="00F92F07" w:rsidRDefault="00B422AF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</w:rPr>
              <w:t>Поселковая модельная библиотека</w:t>
            </w:r>
          </w:p>
        </w:tc>
        <w:tc>
          <w:tcPr>
            <w:tcW w:w="1444" w:type="dxa"/>
          </w:tcPr>
          <w:p w:rsidR="00B422AF" w:rsidRPr="00F92F07" w:rsidRDefault="00B422AF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92F07" w:rsidRDefault="00B422AF" w:rsidP="00772A76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Поселковая библиотека, 2019</w:t>
            </w:r>
          </w:p>
        </w:tc>
        <w:tc>
          <w:tcPr>
            <w:tcW w:w="3402" w:type="dxa"/>
          </w:tcPr>
          <w:p w:rsidR="00B422AF" w:rsidRPr="00F92F07" w:rsidRDefault="00B422AF" w:rsidP="00772A76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hyperlink r:id="rId64" w:history="1">
              <w:r w:rsidRPr="00F92F07">
                <w:rPr>
                  <w:rFonts w:ascii="Times New Roman" w:hAnsi="Times New Roman"/>
                  <w:color w:val="FF0000"/>
                  <w:sz w:val="20"/>
                  <w:szCs w:val="20"/>
                  <w:u w:val="single"/>
                </w:rPr>
                <w:t>https://vk.com/club179679415</w:t>
              </w:r>
            </w:hyperlink>
          </w:p>
        </w:tc>
        <w:tc>
          <w:tcPr>
            <w:tcW w:w="1275" w:type="dxa"/>
          </w:tcPr>
          <w:p w:rsidR="00B422AF" w:rsidRPr="00F92F07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</w:tr>
      <w:tr w:rsidR="00B422AF" w:rsidRPr="00F240FB" w:rsidTr="00C76BD2">
        <w:trPr>
          <w:trHeight w:val="432"/>
        </w:trPr>
        <w:tc>
          <w:tcPr>
            <w:tcW w:w="2553" w:type="dxa"/>
          </w:tcPr>
          <w:p w:rsidR="00B422AF" w:rsidRPr="00F92F07" w:rsidRDefault="00B422AF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Дубишенская сельская библиотека</w:t>
            </w:r>
          </w:p>
        </w:tc>
        <w:tc>
          <w:tcPr>
            <w:tcW w:w="1444" w:type="dxa"/>
          </w:tcPr>
          <w:p w:rsidR="00B422AF" w:rsidRPr="00F92F07" w:rsidRDefault="00B422AF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2F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  <w:p w:rsidR="00B422AF" w:rsidRPr="00F92F07" w:rsidRDefault="00B422AF" w:rsidP="00772A76">
            <w:pPr>
              <w:shd w:val="clear" w:color="auto" w:fill="FFFFFF"/>
              <w:ind w:left="-15"/>
              <w:outlineLvl w:val="1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2"/>
          </w:tcPr>
          <w:p w:rsidR="00B422AF" w:rsidRPr="00F92F07" w:rsidRDefault="00B422AF" w:rsidP="00772A76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Дубишенская сельская библиотека 2019</w:t>
            </w:r>
          </w:p>
        </w:tc>
        <w:tc>
          <w:tcPr>
            <w:tcW w:w="3402" w:type="dxa"/>
          </w:tcPr>
          <w:p w:rsidR="00B422AF" w:rsidRPr="00F92F07" w:rsidRDefault="00B422AF" w:rsidP="00772A76">
            <w:pP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hyperlink r:id="rId65" w:history="1">
              <w:r w:rsidRPr="00F92F07">
                <w:rPr>
                  <w:rFonts w:ascii="Times New Roman" w:hAnsi="Times New Roman"/>
                  <w:color w:val="FF0000"/>
                  <w:sz w:val="20"/>
                  <w:szCs w:val="20"/>
                  <w:u w:val="single"/>
                </w:rPr>
                <w:t>https://vk.com/club180273158</w:t>
              </w:r>
            </w:hyperlink>
          </w:p>
        </w:tc>
        <w:tc>
          <w:tcPr>
            <w:tcW w:w="1275" w:type="dxa"/>
          </w:tcPr>
          <w:p w:rsidR="00B422AF" w:rsidRPr="00F92F07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2F07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240FB" w:rsidRDefault="00B422AF" w:rsidP="0077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ДНОВСКИЙ РАЙОН</w:t>
            </w:r>
          </w:p>
        </w:tc>
      </w:tr>
      <w:tr w:rsidR="00B422AF" w:rsidRPr="00D9567F" w:rsidTr="00C76BD2">
        <w:tc>
          <w:tcPr>
            <w:tcW w:w="2553" w:type="dxa"/>
          </w:tcPr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F">
              <w:rPr>
                <w:rFonts w:ascii="Times New Roman" w:hAnsi="Times New Roman" w:cs="Times New Roman"/>
                <w:sz w:val="20"/>
                <w:szCs w:val="20"/>
              </w:rPr>
              <w:t>МУ «Дновская централизованная библиотечная система» (2013)</w:t>
            </w:r>
          </w:p>
        </w:tc>
        <w:tc>
          <w:tcPr>
            <w:tcW w:w="1444" w:type="dxa"/>
          </w:tcPr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F">
              <w:rPr>
                <w:rFonts w:ascii="Times New Roman" w:hAnsi="Times New Roman" w:cs="Times New Roman"/>
                <w:sz w:val="20"/>
                <w:szCs w:val="20"/>
              </w:rPr>
              <w:t>Дновская районная библиотека, 2013</w:t>
            </w:r>
          </w:p>
        </w:tc>
        <w:tc>
          <w:tcPr>
            <w:tcW w:w="3402" w:type="dxa"/>
          </w:tcPr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D9567F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http://vk.com/club52933780</w:t>
              </w:r>
            </w:hyperlink>
          </w:p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D9567F">
              <w:rPr>
                <w:rFonts w:ascii="Times New Roman" w:hAnsi="Times New Roman" w:cs="Times New Roman"/>
                <w:sz w:val="20"/>
                <w:szCs w:val="20"/>
              </w:rPr>
              <w:t>422/473</w:t>
            </w:r>
          </w:p>
        </w:tc>
      </w:tr>
      <w:tr w:rsidR="00B422AF" w:rsidRPr="00D9567F" w:rsidTr="00C76BD2">
        <w:tc>
          <w:tcPr>
            <w:tcW w:w="2553" w:type="dxa"/>
          </w:tcPr>
          <w:p w:rsidR="00B422AF" w:rsidRPr="0098043B" w:rsidRDefault="00B422AF" w:rsidP="00772A76">
            <w:pPr>
              <w:pStyle w:val="Heading1"/>
              <w:spacing w:before="0" w:line="360" w:lineRule="atLeast"/>
              <w:textAlignment w:val="baseline"/>
              <w:rPr>
                <w:sz w:val="20"/>
                <w:szCs w:val="20"/>
              </w:rPr>
            </w:pPr>
            <w:r w:rsidRPr="0098043B">
              <w:rPr>
                <w:sz w:val="20"/>
                <w:szCs w:val="20"/>
              </w:rPr>
              <w:t xml:space="preserve">Дновская районная </w:t>
            </w:r>
            <w:r>
              <w:rPr>
                <w:sz w:val="20"/>
                <w:szCs w:val="20"/>
              </w:rPr>
              <w:t>б</w:t>
            </w:r>
            <w:r w:rsidRPr="0098043B">
              <w:rPr>
                <w:sz w:val="20"/>
                <w:szCs w:val="20"/>
              </w:rPr>
              <w:t xml:space="preserve">иблиотека </w:t>
            </w:r>
          </w:p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9567F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9567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Дновская районная библиотека - 2019г</w:t>
            </w:r>
          </w:p>
        </w:tc>
        <w:tc>
          <w:tcPr>
            <w:tcW w:w="3402" w:type="dxa"/>
          </w:tcPr>
          <w:p w:rsidR="00B422AF" w:rsidRPr="00D9567F" w:rsidRDefault="00B422AF" w:rsidP="00772A76">
            <w:pPr>
              <w:pStyle w:val="a0"/>
              <w:rPr>
                <w:bCs/>
                <w:color w:val="FF0000"/>
                <w:sz w:val="20"/>
                <w:szCs w:val="20"/>
              </w:rPr>
            </w:pPr>
            <w:hyperlink r:id="rId67" w:history="1"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https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://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www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.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instagram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.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com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/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  <w:lang w:val="en-US"/>
                </w:rPr>
                <w:t>dnovskaiaraionnaia</w:t>
              </w:r>
              <w:r w:rsidRPr="00D9567F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/</w:t>
              </w:r>
            </w:hyperlink>
          </w:p>
        </w:tc>
        <w:tc>
          <w:tcPr>
            <w:tcW w:w="1275" w:type="dxa"/>
          </w:tcPr>
          <w:p w:rsidR="00B422AF" w:rsidRPr="00D9567F" w:rsidRDefault="00B422AF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9567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600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КРАСНОГОРОДСКИЙ РАЙОН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Красногородская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библиотека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«Красногородское районное досуговое объединение» (2014)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Красногородская районная библиотека</w:t>
            </w:r>
          </w:p>
        </w:tc>
        <w:tc>
          <w:tcPr>
            <w:tcW w:w="3402" w:type="dxa"/>
          </w:tcPr>
          <w:p w:rsidR="00B422AF" w:rsidRPr="00FE15D3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68" w:tgtFrame="_self" w:history="1">
              <w:r w:rsidRPr="00FE15D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http://vk.com/club65814502</w:t>
              </w:r>
            </w:hyperlink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/121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Красногородская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 библиотека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«Красногородское районное досуговое объединение» 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Красногородская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 библиотека</w:t>
            </w:r>
          </w:p>
        </w:tc>
        <w:tc>
          <w:tcPr>
            <w:tcW w:w="3402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9" w:history="1"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://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vk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ciub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161144534</w:t>
              </w:r>
            </w:hyperlink>
          </w:p>
          <w:p w:rsidR="00B422AF" w:rsidRPr="00FE15D3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</w:tr>
      <w:tr w:rsidR="00B422AF" w:rsidRPr="00CA46AD" w:rsidTr="00C76BD2">
        <w:tc>
          <w:tcPr>
            <w:tcW w:w="2553" w:type="dxa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«МБУК КРДО Красногородская  районная библиотека».</w:t>
            </w:r>
          </w:p>
        </w:tc>
        <w:tc>
          <w:tcPr>
            <w:tcW w:w="1444" w:type="dxa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МБУК КРДО Красногородская  районная библиотека», 2019 </w:t>
            </w:r>
          </w:p>
        </w:tc>
        <w:tc>
          <w:tcPr>
            <w:tcW w:w="3402" w:type="dxa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0" w:history="1">
              <w:r w:rsidRPr="00987F6F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https://vk.com/club176048141</w:t>
              </w:r>
            </w:hyperlink>
          </w:p>
        </w:tc>
        <w:tc>
          <w:tcPr>
            <w:tcW w:w="1275" w:type="dxa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</w:t>
            </w:r>
          </w:p>
        </w:tc>
      </w:tr>
      <w:tr w:rsidR="00B422AF" w:rsidRPr="00CA46AD" w:rsidTr="00C76BD2">
        <w:tc>
          <w:tcPr>
            <w:tcW w:w="2553" w:type="dxa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«МБУК КРДО Красногородская  районная библиотека».</w:t>
            </w:r>
          </w:p>
        </w:tc>
        <w:tc>
          <w:tcPr>
            <w:tcW w:w="1444" w:type="dxa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41" w:type="dxa"/>
            <w:gridSpan w:val="2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МБУК КРДО Красногородская  районная библиотека», 2019 </w:t>
            </w:r>
          </w:p>
        </w:tc>
        <w:tc>
          <w:tcPr>
            <w:tcW w:w="3402" w:type="dxa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1" w:history="1">
              <w:r w:rsidRPr="00987F6F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https://ok.ru/mbukkrdokr</w:t>
              </w:r>
            </w:hyperlink>
          </w:p>
        </w:tc>
        <w:tc>
          <w:tcPr>
            <w:tcW w:w="1275" w:type="dxa"/>
          </w:tcPr>
          <w:p w:rsidR="00B422AF" w:rsidRPr="00987F6F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7F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КУНЬИНСКИЙ РАЙОН</w:t>
            </w:r>
          </w:p>
          <w:p w:rsidR="00B422AF" w:rsidRPr="00F240FB" w:rsidRDefault="00B422AF" w:rsidP="00772A76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Куньинская центральная районная библиотека МБУ «Куньинский районный центр культуры» (2013)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Куньинская районная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72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http://vk.com/club57444663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/156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Назимовская сельская модельная библиотека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Назимовская сельская модельная библиотека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3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https://vk.com/bibliotekananazimowo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/52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F54C0" w:rsidRDefault="00B422AF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54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МБУ РКЦ "Ущицкая сельская модельная библиотека" </w:t>
            </w:r>
          </w:p>
        </w:tc>
        <w:tc>
          <w:tcPr>
            <w:tcW w:w="1444" w:type="dxa"/>
          </w:tcPr>
          <w:p w:rsidR="00B422AF" w:rsidRPr="00FF54C0" w:rsidRDefault="00B422AF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54C0"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F54C0" w:rsidRDefault="00B422AF" w:rsidP="00772A76">
            <w:pPr>
              <w:pStyle w:val="a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F54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2019 </w:t>
            </w:r>
          </w:p>
        </w:tc>
        <w:tc>
          <w:tcPr>
            <w:tcW w:w="3402" w:type="dxa"/>
          </w:tcPr>
          <w:p w:rsidR="00B422AF" w:rsidRPr="00FF54C0" w:rsidRDefault="00B422AF" w:rsidP="00772A76">
            <w:pPr>
              <w:pStyle w:val="a0"/>
              <w:rPr>
                <w:bCs/>
                <w:color w:val="FF0000"/>
              </w:rPr>
            </w:pPr>
            <w:hyperlink r:id="rId74" w:history="1">
              <w:r w:rsidRPr="00FF54C0">
                <w:rPr>
                  <w:rStyle w:val="Hyperlink"/>
                  <w:rFonts w:ascii="Times New Roman" w:hAnsi="Times New Roman"/>
                  <w:bCs/>
                  <w:color w:val="FF0000"/>
                  <w:sz w:val="20"/>
                  <w:szCs w:val="20"/>
                </w:rPr>
                <w:t>https://vk.com/club176757400</w:t>
              </w:r>
            </w:hyperlink>
          </w:p>
        </w:tc>
        <w:tc>
          <w:tcPr>
            <w:tcW w:w="1275" w:type="dxa"/>
          </w:tcPr>
          <w:p w:rsidR="00B422AF" w:rsidRPr="000119E9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19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ЛОКНЯНСКИЙ РАЙОН</w:t>
            </w:r>
          </w:p>
          <w:p w:rsidR="00B422AF" w:rsidRPr="00F240FB" w:rsidRDefault="00B422AF" w:rsidP="00772A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rPr>
          <w:trHeight w:val="866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«Межпоселенческое библиотечное объединение» МО «Локнянский район»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(2014) 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Локнянская центральная районная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5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.vk.com/l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oknbibl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/88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2AF" w:rsidRPr="00F240FB" w:rsidTr="00C76BD2">
        <w:trPr>
          <w:trHeight w:val="1450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Локнянская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«Межпоселенческое библиотечное объединение» МО «Локнянский район»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Локнянская детская библиотека  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https://vk.com/club161968735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/85</w:t>
            </w:r>
          </w:p>
        </w:tc>
      </w:tr>
      <w:tr w:rsidR="00B422AF" w:rsidRPr="00F240FB" w:rsidTr="00C76BD2">
        <w:trPr>
          <w:trHeight w:val="741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Подберезинская сельская модельная библиотека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Подберезинская сельская модельная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77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https://vk.com/club162040892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/455</w:t>
            </w:r>
          </w:p>
        </w:tc>
      </w:tr>
      <w:tr w:rsidR="00B422AF" w:rsidRPr="00F240FB" w:rsidTr="00C76BD2">
        <w:trPr>
          <w:trHeight w:val="720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Крестиловская сельская модельная библиотека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Крестиловская сельская модельная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/31</w:t>
            </w:r>
          </w:p>
        </w:tc>
      </w:tr>
      <w:tr w:rsidR="00B422AF" w:rsidRPr="00F240FB" w:rsidTr="00C76BD2">
        <w:trPr>
          <w:trHeight w:val="723"/>
        </w:trPr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Миритиницкая модельная сельская библиотека (2017)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Миритиницкая модельная сельская библиотека  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hyperlink r:id="rId78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https://vk.com./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public150049228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/142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НЕВЕЛЬСКИЙ РАЙОН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Невельская центральная районная библиотека МУК «Культура и досуг» (2015)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«Библиотеки Невельского края»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9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vk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102828168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/1107</w:t>
            </w:r>
          </w:p>
        </w:tc>
      </w:tr>
      <w:tr w:rsidR="00B422AF" w:rsidRPr="00F240FB" w:rsidTr="00C76BD2">
        <w:trPr>
          <w:trHeight w:val="411"/>
        </w:trPr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Пучковский клуб-библиотека</w:t>
            </w:r>
            <w:r w:rsidRPr="00F2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(2015)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«Пучковский клуб-библиотека»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0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http://vk.com/clubpuchkovo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/359</w:t>
            </w:r>
          </w:p>
        </w:tc>
      </w:tr>
      <w:tr w:rsidR="00B422AF" w:rsidRPr="00F240FB" w:rsidTr="00C76BD2">
        <w:trPr>
          <w:trHeight w:val="831"/>
        </w:trPr>
        <w:tc>
          <w:tcPr>
            <w:tcW w:w="2553" w:type="dxa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Усть-Долысская 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«Культура и досуг» (2016)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«Библиотека Усть-Долыссы»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https://vk.com/id262166057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/209</w:t>
            </w:r>
          </w:p>
        </w:tc>
      </w:tr>
      <w:tr w:rsidR="00B422AF" w:rsidRPr="00F240FB" w:rsidTr="00C76BD2">
        <w:trPr>
          <w:trHeight w:val="831"/>
        </w:trPr>
        <w:tc>
          <w:tcPr>
            <w:tcW w:w="2553" w:type="dxa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Новохованская 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«Культура и досуг» (2016)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«Новохованская библиотека»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2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https://vk.com/club136385489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/174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НОВОРЖЕВСКИЙ РАЙОН</w:t>
            </w:r>
          </w:p>
          <w:p w:rsidR="00B422AF" w:rsidRPr="00F240FB" w:rsidRDefault="00B422AF" w:rsidP="00772A76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Библиотечный отдел МБУК «Новоржевский РКСК» (2013)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Библиотечный отдел МБУК «Новоржевский РКСК»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83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http://vk.com/club50157530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/296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Макаровская сельская модельная библиотека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Макаровская сельская модельная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4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https://vk.com/club113530041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/275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Выборская сельская модельная библиотека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Выборская сельская модельная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5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https://vk.com/club86526183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/161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НОВОСОКОЛЬНИЧЕСКИЙ РАЙОН</w:t>
            </w:r>
          </w:p>
          <w:p w:rsidR="00B422AF" w:rsidRPr="00F240FB" w:rsidRDefault="00B422AF" w:rsidP="00772A76">
            <w:pPr>
              <w:ind w:firstLine="709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Новосокольническая  районная библиотека МБУ «Культурно-досуговый комплексНовосокольнического района (2013)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Новосокольническая районная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6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http://vk.com/club59958942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/472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Захаринская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Захаринская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https://vk.com/club165300040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/126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ОПОЧЕЦКИЙ РАЙОН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Опочецкая районная библиотека им. А.С. Пушкина МБУК «Опочецкий районный центр культуры» (2013)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Опочецкая районная библиотека им. А.С. Пушкина «Каждой книге своего читателя/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Библиотека Опочка»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88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http://vk.com/o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pochka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_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biblioteka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/396</w:t>
            </w:r>
          </w:p>
        </w:tc>
      </w:tr>
      <w:tr w:rsidR="00B422AF" w:rsidRPr="00704721" w:rsidTr="00C76BD2">
        <w:tc>
          <w:tcPr>
            <w:tcW w:w="2553" w:type="dxa"/>
          </w:tcPr>
          <w:p w:rsidR="00B422AF" w:rsidRPr="00704721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Опочецкая районная библиотека им. А.С. Пушкина МБУК «Опочецкий районный центр культуры»</w:t>
            </w:r>
          </w:p>
          <w:p w:rsidR="00B422AF" w:rsidRPr="00704721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04721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2018 г</w:t>
              </w:r>
            </w:smartTag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.)</w:t>
            </w:r>
          </w:p>
        </w:tc>
        <w:tc>
          <w:tcPr>
            <w:tcW w:w="1444" w:type="dxa"/>
          </w:tcPr>
          <w:p w:rsidR="00B422AF" w:rsidRPr="00704721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Одноклассники</w:t>
            </w:r>
          </w:p>
        </w:tc>
        <w:tc>
          <w:tcPr>
            <w:tcW w:w="2241" w:type="dxa"/>
            <w:gridSpan w:val="2"/>
          </w:tcPr>
          <w:p w:rsidR="00B422AF" w:rsidRPr="00704721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Опочецкая районная библиотека им. А.С. Пушкина</w:t>
            </w:r>
          </w:p>
        </w:tc>
        <w:tc>
          <w:tcPr>
            <w:tcW w:w="3402" w:type="dxa"/>
          </w:tcPr>
          <w:p w:rsidR="00B422AF" w:rsidRPr="00704721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9" w:history="1">
              <w:r w:rsidRPr="00704721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https://ok.ru/profile/577801535977</w:t>
              </w:r>
            </w:hyperlink>
          </w:p>
        </w:tc>
        <w:tc>
          <w:tcPr>
            <w:tcW w:w="1275" w:type="dxa"/>
          </w:tcPr>
          <w:p w:rsidR="00B422AF" w:rsidRPr="00704721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4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</w:t>
            </w:r>
          </w:p>
        </w:tc>
      </w:tr>
      <w:tr w:rsidR="00B422AF" w:rsidRPr="00704721" w:rsidTr="00C76BD2">
        <w:tc>
          <w:tcPr>
            <w:tcW w:w="2553" w:type="dxa"/>
          </w:tcPr>
          <w:p w:rsidR="00B422AF" w:rsidRPr="00AD0CBD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C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Опочецкая районная библиотека им. А.С. Пушкина МБУК «Опочецкий районный центр культуры»</w:t>
            </w:r>
          </w:p>
          <w:p w:rsidR="00B422AF" w:rsidRPr="00AD0CBD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D0CBD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2018 г</w:t>
              </w:r>
            </w:smartTag>
            <w:r w:rsidRPr="00AD0C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.)</w:t>
            </w:r>
          </w:p>
        </w:tc>
        <w:tc>
          <w:tcPr>
            <w:tcW w:w="1444" w:type="dxa"/>
          </w:tcPr>
          <w:p w:rsidR="00B422AF" w:rsidRPr="00AD0CBD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CBD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instagram</w:t>
            </w:r>
          </w:p>
        </w:tc>
        <w:tc>
          <w:tcPr>
            <w:tcW w:w="2241" w:type="dxa"/>
            <w:gridSpan w:val="2"/>
          </w:tcPr>
          <w:p w:rsidR="00B422AF" w:rsidRPr="00AD0CBD" w:rsidRDefault="00B422AF" w:rsidP="00772A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C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Опочецкая районная библиотека им. А.С. Пушкина</w:t>
            </w:r>
          </w:p>
        </w:tc>
        <w:tc>
          <w:tcPr>
            <w:tcW w:w="3402" w:type="dxa"/>
          </w:tcPr>
          <w:p w:rsidR="00B422AF" w:rsidRPr="00D2592D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0" w:history="1">
              <w:r w:rsidRPr="00D2592D">
                <w:rPr>
                  <w:rStyle w:val="Hyperlink"/>
                  <w:color w:val="FF0000"/>
                  <w:sz w:val="20"/>
                  <w:szCs w:val="20"/>
                </w:rPr>
                <w:t>https://www.instagram.com/opochka.biblioteka/</w:t>
              </w:r>
            </w:hyperlink>
          </w:p>
        </w:tc>
        <w:tc>
          <w:tcPr>
            <w:tcW w:w="1275" w:type="dxa"/>
          </w:tcPr>
          <w:p w:rsidR="00B422AF" w:rsidRPr="00AD0CBD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C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Опочецкая районная библиотека им. 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А.С. Пушкина МБУК «Опочецкий районный центр культуры»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Опочецкая районная библиотека им. А.С. Пушкина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://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www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youtube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com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channel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UChzwEir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5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mAMCG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0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zhD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0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D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6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D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2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w</w:t>
              </w:r>
            </w:hyperlink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</w:p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22AF" w:rsidRPr="00F240FB" w:rsidTr="00C76BD2">
        <w:trPr>
          <w:trHeight w:val="302"/>
        </w:trPr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Звонская сельская библиотека (2016)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Звонская сельская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://vk.com/club111757948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/54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Крулихинская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2010)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Крулихинская сельская модельная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3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://vk.com/club14366712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/165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Лобовская сельская библиотека (2016)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Лобовскаясельская библиотек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4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://vk.com/club133711928</w:t>
              </w:r>
            </w:hyperlink>
          </w:p>
          <w:p w:rsidR="00B422AF" w:rsidRPr="00F240FB" w:rsidRDefault="00B422AF" w:rsidP="00772A76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ОСТРОВСКИЙ РАЙОН</w:t>
            </w:r>
          </w:p>
          <w:p w:rsidR="00B422AF" w:rsidRPr="00F240FB" w:rsidRDefault="00B422AF" w:rsidP="00772A76">
            <w:pPr>
              <w:ind w:hanging="2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rPr>
          <w:trHeight w:val="765"/>
        </w:trPr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«Островская центральная районная библиотека» (2013)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http://vk.com/ostrovbibl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/1200</w:t>
            </w:r>
          </w:p>
        </w:tc>
      </w:tr>
      <w:tr w:rsidR="00B422AF" w:rsidRPr="00F240FB" w:rsidTr="00C76BD2">
        <w:trPr>
          <w:trHeight w:val="765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Городищенская сельская модельная библиотека 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Городищенская сельская модельная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96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https://vk.com/public173067866</w:t>
              </w:r>
            </w:hyperlink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/107</w:t>
            </w:r>
          </w:p>
        </w:tc>
      </w:tr>
      <w:tr w:rsidR="00B422AF" w:rsidRPr="00F240FB" w:rsidTr="00C76BD2">
        <w:trPr>
          <w:trHeight w:val="765"/>
        </w:trPr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Ёлоховская сельская модельная библиотека  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Ёлоховская сельская модельная библиотека 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97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https://vk.com/club160652223</w:t>
              </w:r>
            </w:hyperlink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/103</w:t>
            </w:r>
          </w:p>
        </w:tc>
      </w:tr>
      <w:tr w:rsidR="00B422AF" w:rsidRPr="00F240FB" w:rsidTr="00C76BD2">
        <w:trPr>
          <w:trHeight w:val="765"/>
        </w:trPr>
        <w:tc>
          <w:tcPr>
            <w:tcW w:w="2553" w:type="dxa"/>
          </w:tcPr>
          <w:p w:rsidR="00B422AF" w:rsidRPr="00EF0850" w:rsidRDefault="00B422AF" w:rsidP="00772A76">
            <w:pPr>
              <w:pStyle w:val="a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850">
              <w:rPr>
                <w:rFonts w:ascii="Times New Roman" w:hAnsi="Times New Roman" w:cs="Times New Roman"/>
                <w:sz w:val="20"/>
                <w:szCs w:val="20"/>
              </w:rPr>
              <w:t>Калининская сельская модельная библиотека, 2018</w:t>
            </w:r>
          </w:p>
        </w:tc>
        <w:tc>
          <w:tcPr>
            <w:tcW w:w="1444" w:type="dxa"/>
          </w:tcPr>
          <w:p w:rsidR="00B422AF" w:rsidRPr="00EF085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85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EF0850" w:rsidRDefault="00B422AF" w:rsidP="00772A76">
            <w:pPr>
              <w:pStyle w:val="a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850">
              <w:rPr>
                <w:rFonts w:ascii="Times New Roman" w:hAnsi="Times New Roman" w:cs="Times New Roman"/>
                <w:sz w:val="20"/>
                <w:szCs w:val="20"/>
              </w:rPr>
              <w:t>Калининская сельская модельная библиотека</w:t>
            </w:r>
          </w:p>
        </w:tc>
        <w:tc>
          <w:tcPr>
            <w:tcW w:w="3402" w:type="dxa"/>
          </w:tcPr>
          <w:p w:rsidR="00B422AF" w:rsidRPr="00EF0850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98" w:history="1">
              <w:r w:rsidRPr="00EF085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https://vk.com/club179222819</w:t>
              </w:r>
            </w:hyperlink>
          </w:p>
        </w:tc>
        <w:tc>
          <w:tcPr>
            <w:tcW w:w="1275" w:type="dxa"/>
          </w:tcPr>
          <w:p w:rsidR="00B422AF" w:rsidRPr="00EF085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8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</w:tr>
      <w:tr w:rsidR="00B422AF" w:rsidRPr="00F240FB" w:rsidTr="00C76BD2">
        <w:trPr>
          <w:trHeight w:val="765"/>
        </w:trPr>
        <w:tc>
          <w:tcPr>
            <w:tcW w:w="2553" w:type="dxa"/>
          </w:tcPr>
          <w:p w:rsidR="00B422AF" w:rsidRPr="002115A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Воронцовская сельская модельная библиотека, 2019 </w:t>
            </w:r>
          </w:p>
        </w:tc>
        <w:tc>
          <w:tcPr>
            <w:tcW w:w="1444" w:type="dxa"/>
          </w:tcPr>
          <w:p w:rsidR="00B422AF" w:rsidRPr="002115A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2115A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Воронцовская сельская модельная библиотека,</w:t>
            </w:r>
          </w:p>
        </w:tc>
        <w:tc>
          <w:tcPr>
            <w:tcW w:w="3402" w:type="dxa"/>
          </w:tcPr>
          <w:p w:rsidR="00B422AF" w:rsidRPr="002115A0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9" w:history="1">
              <w:r w:rsidRPr="002115A0">
                <w:rPr>
                  <w:rStyle w:val="Hyperlink"/>
                  <w:rFonts w:ascii="Times New Roman" w:hAnsi="Times New Roman"/>
                  <w:b/>
                  <w:color w:val="FF0000"/>
                  <w:sz w:val="20"/>
                  <w:szCs w:val="20"/>
                </w:rPr>
                <w:t>https://vk.com/club176184565</w:t>
              </w:r>
            </w:hyperlink>
          </w:p>
        </w:tc>
        <w:tc>
          <w:tcPr>
            <w:tcW w:w="1275" w:type="dxa"/>
          </w:tcPr>
          <w:p w:rsidR="00B422AF" w:rsidRPr="002115A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</w:p>
        </w:tc>
      </w:tr>
      <w:tr w:rsidR="00B422AF" w:rsidRPr="00F240FB" w:rsidTr="00C76BD2">
        <w:trPr>
          <w:trHeight w:val="765"/>
        </w:trPr>
        <w:tc>
          <w:tcPr>
            <w:tcW w:w="2553" w:type="dxa"/>
          </w:tcPr>
          <w:p w:rsidR="00B422AF" w:rsidRPr="00880D9C" w:rsidRDefault="00B422AF" w:rsidP="00772A76">
            <w:pPr>
              <w:pStyle w:val="a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Рубиловская сельская модельная библиотека  </w:t>
            </w:r>
          </w:p>
        </w:tc>
        <w:tc>
          <w:tcPr>
            <w:tcW w:w="1444" w:type="dxa"/>
          </w:tcPr>
          <w:p w:rsidR="00B422AF" w:rsidRPr="00880D9C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880D9C" w:rsidRDefault="00B422AF" w:rsidP="00772A76">
            <w:pPr>
              <w:pStyle w:val="a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Рубиловская сельская модельная библиотека  </w:t>
            </w:r>
          </w:p>
        </w:tc>
        <w:tc>
          <w:tcPr>
            <w:tcW w:w="3402" w:type="dxa"/>
          </w:tcPr>
          <w:p w:rsidR="00B422AF" w:rsidRPr="00880D9C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00" w:history="1">
              <w:r w:rsidRPr="00880D9C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https://vk.com/public176283858</w:t>
              </w:r>
            </w:hyperlink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B422AF" w:rsidRPr="00880D9C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D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46</w:t>
            </w:r>
          </w:p>
        </w:tc>
      </w:tr>
      <w:tr w:rsidR="00B422AF" w:rsidRPr="00F240FB" w:rsidTr="00C76BD2">
        <w:trPr>
          <w:trHeight w:val="765"/>
        </w:trPr>
        <w:tc>
          <w:tcPr>
            <w:tcW w:w="2553" w:type="dxa"/>
          </w:tcPr>
          <w:p w:rsidR="00B422AF" w:rsidRPr="002115A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МБУК «Островская центральная районная библиотека» (2019)</w:t>
            </w:r>
          </w:p>
        </w:tc>
        <w:tc>
          <w:tcPr>
            <w:tcW w:w="1444" w:type="dxa"/>
          </w:tcPr>
          <w:p w:rsidR="00B422AF" w:rsidRPr="002115A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Instagram</w:t>
            </w:r>
            <w:r w:rsidRPr="002115A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41" w:type="dxa"/>
            <w:gridSpan w:val="2"/>
          </w:tcPr>
          <w:p w:rsidR="00B422AF" w:rsidRPr="002115A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3402" w:type="dxa"/>
          </w:tcPr>
          <w:p w:rsidR="00B422AF" w:rsidRPr="002115A0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1" w:history="1">
              <w:r w:rsidRPr="002115A0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https://www.instagram.com/ostrovskayabiblioteka/?igshid=aa5cuyo121gr</w:t>
              </w:r>
            </w:hyperlink>
          </w:p>
        </w:tc>
        <w:tc>
          <w:tcPr>
            <w:tcW w:w="1275" w:type="dxa"/>
          </w:tcPr>
          <w:p w:rsidR="00B422AF" w:rsidRPr="002115A0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5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548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  <w:r w:rsidRPr="00AD30CB">
              <w:rPr>
                <w:rFonts w:ascii="Times New Roman" w:hAnsi="Times New Roman" w:cs="Times New Roman"/>
                <w:b/>
                <w:sz w:val="20"/>
                <w:szCs w:val="20"/>
              </w:rPr>
              <w:t>ПЕЧОРСКИЙ РАЙОН</w:t>
            </w:r>
          </w:p>
          <w:p w:rsidR="00B422AF" w:rsidRPr="00F240FB" w:rsidRDefault="00B422AF" w:rsidP="00772A76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«Печорская центральная районная библиотека» (2014)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02" w:tgtFrame="_parent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http://vk.com/pechory_library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/380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Лавровская сельская модельная библиотека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Лавровская сельская библиотека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67396470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/294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240FB" w:rsidRDefault="00B422AF" w:rsidP="0077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«Круппская библиотека – филиал» 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«Круппская библиотека – филиал»</w:t>
            </w:r>
          </w:p>
        </w:tc>
        <w:tc>
          <w:tcPr>
            <w:tcW w:w="3402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://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vk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/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public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167371937</w:t>
            </w:r>
          </w:p>
        </w:tc>
        <w:tc>
          <w:tcPr>
            <w:tcW w:w="1275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/101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ПЛЮССКИЙ РАЙОН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МБУ «Плюсская районная центральная библиотека» (2015)  </w:t>
            </w:r>
          </w:p>
        </w:tc>
        <w:tc>
          <w:tcPr>
            <w:tcW w:w="1444" w:type="dxa"/>
          </w:tcPr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Плюсская районная центральная библиотека</w:t>
            </w:r>
          </w:p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CD2A73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  <w:hyperlink r:id="rId104" w:history="1">
              <w:r w:rsidRPr="00CD2A73">
                <w:rPr>
                  <w:rStyle w:val="Hyperlink"/>
                  <w:rFonts w:ascii="Times New Roman" w:hAnsi="Times New Roman"/>
                  <w:color w:val="008000"/>
                  <w:sz w:val="20"/>
                  <w:szCs w:val="20"/>
                </w:rPr>
                <w:t>http://vk.com/club</w:t>
              </w:r>
              <w:r w:rsidRPr="00CD2A73">
                <w:rPr>
                  <w:rStyle w:val="Hyperlink"/>
                  <w:rFonts w:ascii="Times New Roman" w:hAnsi="Times New Roman"/>
                  <w:color w:val="008000"/>
                  <w:sz w:val="20"/>
                  <w:szCs w:val="20"/>
                  <w:lang w:val="en-US"/>
                </w:rPr>
                <w:t>86768373</w:t>
              </w:r>
            </w:hyperlink>
          </w:p>
          <w:p w:rsidR="00B422AF" w:rsidRPr="00CD2A73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23</w:t>
            </w:r>
          </w:p>
        </w:tc>
      </w:tr>
      <w:tr w:rsidR="00B422AF" w:rsidRPr="002C0654" w:rsidTr="00C76BD2">
        <w:trPr>
          <w:trHeight w:val="567"/>
        </w:trPr>
        <w:tc>
          <w:tcPr>
            <w:tcW w:w="2553" w:type="dxa"/>
          </w:tcPr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Игомельская сельская библиотека  (2011)  </w:t>
            </w:r>
          </w:p>
        </w:tc>
        <w:tc>
          <w:tcPr>
            <w:tcW w:w="1444" w:type="dxa"/>
          </w:tcPr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Игомельская сельская библиотека</w:t>
            </w:r>
          </w:p>
        </w:tc>
        <w:tc>
          <w:tcPr>
            <w:tcW w:w="3402" w:type="dxa"/>
          </w:tcPr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CD2A7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  <w:r w:rsidRPr="00CD2A73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113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ПОРХОВСКИЙ РАЙОН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 «Порховская районная центральная библиотека» (2013)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Порховская центральная районная библиотека»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5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http://vk.com/club57544626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/342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Полонская модельная библиотека (2014)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Полонская модельная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6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https://vk.com/club74171587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/152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Дубровенская модельная библиотека   (2105)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Дубровенская модельная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7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http://vk.com/club94510666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/39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ПУСТОШКИНСКИЙ РАЙОН</w:t>
            </w:r>
          </w:p>
          <w:p w:rsidR="00B422AF" w:rsidRPr="00F240FB" w:rsidRDefault="00B422AF" w:rsidP="00772A76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772A76">
        <w:trPr>
          <w:trHeight w:val="1186"/>
        </w:trPr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Пустошкинская районная центральная библиотека МБУК Пустошкинский районный Центр культуры» (2013)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«Пустошкинская центральная районная библиотека»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8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public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61559754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/676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Пустошкинская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районная библиотека (2013)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Пустошкинская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айонная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9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https://vk.com/id231692282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CF7861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CF786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459/1653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Пустошкинская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районная библиотека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«Литературный клуб «Свеча»»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0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https://vk.com/svecha68</w:t>
              </w:r>
            </w:hyperlink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Новая сельская модельная библиотека (2014)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hyperlink r:id="rId11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id259660675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/396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Ясская сельская библиотека (2017)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Ясская сельская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https://vk.com/public140110817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/65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Первомайская сельская библиотека (2018)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Первомайская 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B422AF" w:rsidRPr="007A6582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BD357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57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D3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Копылок</w:t>
            </w:r>
            <w:r w:rsidRPr="007A6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F7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made</w:t>
            </w:r>
            <w:r w:rsidRPr="007A6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7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7A6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7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USSR</w:t>
            </w:r>
            <w:r w:rsidRPr="007A6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3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https://vk.com/public169379343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/137</w:t>
            </w: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ПУШКИНОГОРСКИЙ РАЙОН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«Пушкиногорская центральная районная библиотека» (2017)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Пушкиногорская ЦРБ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4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https://vk.com/id413800499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0E61B3" w:rsidRDefault="00B422AF" w:rsidP="00772A76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:rsidR="00B422AF" w:rsidRPr="007A6582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Pr="007A6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/256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Рубиловская сельская модельная библиотека (2016)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Рубиловская сельская модельная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https://vk.com/id248182061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6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http://vk.com/public107281599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7A6582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7A6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/102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Исская сельская библиотека (2017)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Исская сельская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7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https://vk.com/id454788672</w:t>
              </w:r>
            </w:hyperlink>
          </w:p>
        </w:tc>
        <w:tc>
          <w:tcPr>
            <w:tcW w:w="1275" w:type="dxa"/>
          </w:tcPr>
          <w:p w:rsidR="00B422AF" w:rsidRPr="007A6582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A6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/98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Велейская сельская библиотека (2018) 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Велейская сельская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https://vk.com/id487084877</w:t>
              </w:r>
            </w:hyperlink>
          </w:p>
        </w:tc>
        <w:tc>
          <w:tcPr>
            <w:tcW w:w="1275" w:type="dxa"/>
          </w:tcPr>
          <w:p w:rsidR="00B422AF" w:rsidRPr="007A6582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58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7A6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/250</w:t>
            </w:r>
          </w:p>
        </w:tc>
      </w:tr>
      <w:tr w:rsidR="00B422AF" w:rsidRPr="00F240FB" w:rsidTr="00C76BD2">
        <w:trPr>
          <w:trHeight w:val="405"/>
        </w:trPr>
        <w:tc>
          <w:tcPr>
            <w:tcW w:w="10915" w:type="dxa"/>
            <w:gridSpan w:val="6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СЕБЕЖСКИЙ РАЙОН</w:t>
            </w:r>
          </w:p>
          <w:p w:rsidR="00B422AF" w:rsidRPr="00F240FB" w:rsidRDefault="00B422AF" w:rsidP="00772A7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B422AF" w:rsidRPr="00F240FB" w:rsidTr="00C76BD2">
        <w:trPr>
          <w:trHeight w:val="938"/>
        </w:trPr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Идрицкая модельная библиотека-филиал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«Районный культурный центр</w:t>
            </w:r>
            <w:r w:rsidRPr="00D07477">
              <w:rPr>
                <w:rFonts w:ascii="Times New Roman" w:hAnsi="Times New Roman" w:cs="Times New Roman"/>
                <w:sz w:val="20"/>
                <w:szCs w:val="20"/>
              </w:rPr>
              <w:t>» , 2014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Идрицкая библиотека-филиал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9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http://vk.com/club65870858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/105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Сосновоборская библиотека-филиал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«Районный 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Сосновоборская библиотека-филиал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0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https://vk.com/sborbiblio</w:t>
              </w:r>
            </w:hyperlink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/197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Сутоки»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«Районный культурный центр»</w:t>
            </w:r>
          </w:p>
        </w:tc>
        <w:tc>
          <w:tcPr>
            <w:tcW w:w="1444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Сутоки</w:t>
            </w:r>
          </w:p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2AF" w:rsidRPr="00FE15D3" w:rsidRDefault="00B422AF" w:rsidP="00772A76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1" w:history="1"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https://vk.com/id294009467</w:t>
              </w:r>
            </w:hyperlink>
          </w:p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Default="00B422AF" w:rsidP="00772A76">
            <w:pPr>
              <w:pStyle w:val="a0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47/</w:t>
            </w:r>
            <w:r w:rsidRPr="00EB60FF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7</w:t>
            </w:r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10915" w:type="dxa"/>
            <w:gridSpan w:val="6"/>
          </w:tcPr>
          <w:p w:rsidR="00B422AF" w:rsidRPr="00FE15D3" w:rsidRDefault="00B422AF" w:rsidP="00772A76">
            <w:pPr>
              <w:pStyle w:val="BodyText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СТРУГО-КРАСНЕНСКИЙ РАЙОН</w:t>
            </w:r>
          </w:p>
        </w:tc>
      </w:tr>
      <w:tr w:rsidR="00B422AF" w:rsidRPr="00F240FB" w:rsidTr="00C76BD2">
        <w:tc>
          <w:tcPr>
            <w:tcW w:w="2553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 МБУ «Струго-Красненский районный культурный центр» (2016)</w:t>
            </w:r>
          </w:p>
        </w:tc>
        <w:tc>
          <w:tcPr>
            <w:tcW w:w="1444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Струги Красные. Районная библиотека</w:t>
            </w:r>
          </w:p>
        </w:tc>
        <w:tc>
          <w:tcPr>
            <w:tcW w:w="3402" w:type="dxa"/>
          </w:tcPr>
          <w:p w:rsidR="00B422AF" w:rsidRPr="00F240FB" w:rsidRDefault="00B422AF" w:rsidP="00772A76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://vk.com/club112981150</w:t>
              </w:r>
            </w:hyperlink>
          </w:p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2AF" w:rsidRPr="00F240FB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/213</w:t>
            </w:r>
          </w:p>
        </w:tc>
      </w:tr>
      <w:tr w:rsidR="00B422AF" w:rsidRPr="00F240FB" w:rsidTr="001D7D05">
        <w:tc>
          <w:tcPr>
            <w:tcW w:w="10915" w:type="dxa"/>
            <w:gridSpan w:val="6"/>
          </w:tcPr>
          <w:p w:rsidR="00B422AF" w:rsidRPr="00FC163E" w:rsidRDefault="00B422AF" w:rsidP="00772A76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УСВЯТСКИЙ РАЙОН</w:t>
            </w:r>
          </w:p>
          <w:p w:rsidR="00B422AF" w:rsidRPr="00FC163E" w:rsidRDefault="00B422AF" w:rsidP="00772A7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2AF" w:rsidRPr="00F240FB" w:rsidTr="00C76BD2">
        <w:tc>
          <w:tcPr>
            <w:tcW w:w="2553" w:type="dxa"/>
          </w:tcPr>
          <w:p w:rsidR="00B422AF" w:rsidRPr="00FC163E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6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Усвятская районная библиотека, 2019</w:t>
            </w:r>
          </w:p>
        </w:tc>
        <w:tc>
          <w:tcPr>
            <w:tcW w:w="1444" w:type="dxa"/>
          </w:tcPr>
          <w:p w:rsidR="00B422AF" w:rsidRPr="00FC163E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6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ВК</w:t>
            </w:r>
          </w:p>
        </w:tc>
        <w:tc>
          <w:tcPr>
            <w:tcW w:w="2241" w:type="dxa"/>
            <w:gridSpan w:val="2"/>
          </w:tcPr>
          <w:p w:rsidR="00B422AF" w:rsidRPr="00FC163E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6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Усвятская районная библиотека</w:t>
            </w:r>
          </w:p>
        </w:tc>
        <w:tc>
          <w:tcPr>
            <w:tcW w:w="3402" w:type="dxa"/>
          </w:tcPr>
          <w:p w:rsidR="00B422AF" w:rsidRPr="00FC163E" w:rsidRDefault="00B422AF" w:rsidP="00772A76">
            <w:pPr>
              <w:spacing w:after="160"/>
              <w:contextualSpacing/>
              <w:rPr>
                <w:color w:val="FF0000"/>
                <w:sz w:val="20"/>
                <w:szCs w:val="20"/>
              </w:rPr>
            </w:pPr>
            <w:hyperlink r:id="rId123" w:history="1">
              <w:r w:rsidRPr="00FC163E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https://vk.com/public188342419</w:t>
              </w:r>
            </w:hyperlink>
          </w:p>
        </w:tc>
        <w:tc>
          <w:tcPr>
            <w:tcW w:w="1275" w:type="dxa"/>
          </w:tcPr>
          <w:p w:rsidR="00B422AF" w:rsidRPr="00FC163E" w:rsidRDefault="00B422AF" w:rsidP="00772A76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151</w:t>
            </w:r>
          </w:p>
        </w:tc>
      </w:tr>
    </w:tbl>
    <w:p w:rsidR="00B422AF" w:rsidRPr="00F240FB" w:rsidRDefault="00B422AF" w:rsidP="00772A76">
      <w:pPr>
        <w:rPr>
          <w:rFonts w:ascii="Times New Roman" w:hAnsi="Times New Roman" w:cs="Times New Roman"/>
          <w:b/>
          <w:sz w:val="20"/>
          <w:szCs w:val="20"/>
        </w:rPr>
      </w:pPr>
    </w:p>
    <w:p w:rsidR="00B422AF" w:rsidRDefault="00B422AF" w:rsidP="00772A76">
      <w:pPr>
        <w:rPr>
          <w:rFonts w:ascii="Times New Roman" w:hAnsi="Times New Roman" w:cs="Times New Roman"/>
          <w:b/>
          <w:sz w:val="20"/>
          <w:szCs w:val="20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22AF" w:rsidRPr="00C8090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90F">
        <w:rPr>
          <w:rFonts w:ascii="Times New Roman" w:hAnsi="Times New Roman" w:cs="Times New Roman"/>
          <w:b/>
          <w:sz w:val="20"/>
          <w:szCs w:val="20"/>
        </w:rPr>
        <w:t>БИБЛИОТЕЧНЫЕ ПСКОВСКИЕ ГРУППЫ В СОЦСЕТЯХ (2019 год)</w:t>
      </w:r>
    </w:p>
    <w:p w:rsidR="00B422AF" w:rsidRPr="00C8090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90F">
        <w:rPr>
          <w:rFonts w:ascii="Times New Roman" w:hAnsi="Times New Roman" w:cs="Times New Roman"/>
          <w:b/>
          <w:sz w:val="20"/>
          <w:szCs w:val="20"/>
        </w:rPr>
        <w:t xml:space="preserve">ГБУК «Псковская областная универсальная научная библиотека» </w:t>
      </w:r>
    </w:p>
    <w:p w:rsidR="00B422AF" w:rsidRPr="00C8090F" w:rsidRDefault="00B422AF" w:rsidP="00C809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3"/>
        <w:gridCol w:w="1417"/>
        <w:gridCol w:w="2410"/>
        <w:gridCol w:w="2835"/>
        <w:gridCol w:w="1559"/>
      </w:tblGrid>
      <w:tr w:rsidR="00B422AF" w:rsidRPr="00C8090F" w:rsidTr="00C6157B">
        <w:tc>
          <w:tcPr>
            <w:tcW w:w="2553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</w:t>
            </w:r>
          </w:p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Соцсеть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группы</w:t>
            </w:r>
          </w:p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(год создания) 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Сетевой адрес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</w:tr>
      <w:tr w:rsidR="00B422AF" w:rsidRPr="00C8090F" w:rsidTr="00C6157B">
        <w:tc>
          <w:tcPr>
            <w:tcW w:w="2553" w:type="dxa"/>
            <w:vMerge w:val="restart"/>
          </w:tcPr>
          <w:p w:rsidR="00B422A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ГБУК «Псковская областная универсальная </w:t>
            </w:r>
          </w:p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научная библиотека»</w:t>
            </w: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Biblioplace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4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https://vk.com/biblioplace</w:t>
              </w:r>
            </w:hyperlink>
            <w:r w:rsidRPr="00C809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Литературный Псков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5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https://vk.com/litpskov</w:t>
              </w:r>
            </w:hyperlink>
            <w:r w:rsidRPr="00C809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932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Международный библиотечный центр ПОУНБ</w:t>
            </w:r>
          </w:p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6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https://vk.com/club161900254</w:t>
              </w:r>
            </w:hyperlink>
            <w:r w:rsidRPr="00C809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Псковский край (2018)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7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https://vk.com/pskovkray</w:t>
              </w:r>
            </w:hyperlink>
            <w:r w:rsidRPr="00C809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Группа "БиблиоЗАметки"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rPr>
                <w:color w:val="0000FF"/>
                <w:sz w:val="20"/>
                <w:szCs w:val="20"/>
              </w:rPr>
            </w:pPr>
            <w:hyperlink r:id="rId128" w:history="1">
              <w:r w:rsidRPr="00C8090F">
                <w:rPr>
                  <w:rStyle w:val="Hyperlink"/>
                  <w:color w:val="0000FF"/>
                  <w:sz w:val="20"/>
                  <w:szCs w:val="20"/>
                </w:rPr>
                <w:t>https://vk.com/metodpounb</w:t>
              </w:r>
            </w:hyperlink>
            <w:r w:rsidRPr="00C8090F">
              <w:rPr>
                <w:rFonts w:cs="Times New Roman"/>
                <w:color w:val="0000FF"/>
                <w:sz w:val="20"/>
                <w:szCs w:val="20"/>
              </w:rPr>
              <w:t xml:space="preserve">  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563</w:t>
            </w:r>
          </w:p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22AF" w:rsidRPr="00C8090F" w:rsidRDefault="00B422AF" w:rsidP="00143A34">
            <w:pPr>
              <w:rPr>
                <w:rFonts w:cs="Times New Roman"/>
                <w:color w:val="0000FF"/>
                <w:sz w:val="20"/>
                <w:szCs w:val="20"/>
              </w:rPr>
            </w:pPr>
            <w:hyperlink r:id="rId129" w:history="1">
              <w:r w:rsidRPr="00C8090F">
                <w:rPr>
                  <w:rStyle w:val="Hyperlink"/>
                  <w:color w:val="0000FF"/>
                  <w:sz w:val="20"/>
                  <w:szCs w:val="20"/>
                </w:rPr>
                <w:t>https://www.facebook.com/pskovlib/</w:t>
              </w:r>
            </w:hyperlink>
            <w:r w:rsidRPr="00C8090F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90F">
              <w:rPr>
                <w:rFonts w:ascii="Times New Roman" w:hAnsi="Times New Roman"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22AF" w:rsidRPr="00C8090F" w:rsidRDefault="00B422AF" w:rsidP="00143A34">
            <w:pPr>
              <w:rPr>
                <w:rFonts w:cs="Times New Roman"/>
                <w:color w:val="0000FF"/>
                <w:sz w:val="20"/>
                <w:szCs w:val="20"/>
                <w:lang w:val="en-US"/>
              </w:rPr>
            </w:pPr>
            <w:hyperlink r:id="rId130" w:history="1">
              <w:r w:rsidRPr="00C8090F">
                <w:rPr>
                  <w:rStyle w:val="Hyperlink"/>
                  <w:color w:val="0000FF"/>
                  <w:sz w:val="20"/>
                  <w:szCs w:val="20"/>
                </w:rPr>
                <w:t>https://twitter.com/pskovlib</w:t>
              </w:r>
            </w:hyperlink>
            <w:r w:rsidRPr="00C8090F">
              <w:rPr>
                <w:rFonts w:cs="Times New Roman"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090F">
              <w:rPr>
                <w:sz w:val="20"/>
                <w:szCs w:val="20"/>
                <w:lang w:val="en-US"/>
              </w:rPr>
              <w:t>I</w:t>
            </w:r>
            <w:r w:rsidRPr="00C8090F">
              <w:rPr>
                <w:sz w:val="20"/>
                <w:szCs w:val="20"/>
              </w:rPr>
              <w:t>nstagram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  <w:lang w:val="en-US"/>
              </w:rPr>
            </w:pPr>
            <w:r w:rsidRPr="00C8090F">
              <w:rPr>
                <w:b/>
                <w:sz w:val="20"/>
                <w:szCs w:val="20"/>
                <w:lang w:val="en-US"/>
              </w:rPr>
              <w:t>Pskovlib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rPr>
                <w:rFonts w:cs="Times New Roman"/>
                <w:color w:val="0000FF"/>
                <w:sz w:val="20"/>
                <w:szCs w:val="20"/>
                <w:lang w:val="en-US"/>
              </w:rPr>
            </w:pPr>
            <w:r w:rsidRPr="00C8090F">
              <w:rPr>
                <w:rFonts w:cs="Times New Roman"/>
                <w:color w:val="0000FF"/>
                <w:sz w:val="20"/>
                <w:szCs w:val="20"/>
                <w:lang w:val="en-US"/>
              </w:rPr>
              <w:t>https://www.instagram.com/pskovlib/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422</w:t>
            </w:r>
          </w:p>
        </w:tc>
      </w:tr>
      <w:tr w:rsidR="00B422AF" w:rsidRPr="00C8090F" w:rsidTr="00C6157B">
        <w:tc>
          <w:tcPr>
            <w:tcW w:w="2553" w:type="dxa"/>
            <w:vMerge w:val="restart"/>
          </w:tcPr>
          <w:p w:rsidR="00B422A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ОСП «Псковская областная библиотека для детей и юношества им. В.А. Каверина» </w:t>
            </w:r>
          </w:p>
          <w:p w:rsidR="00B422AF" w:rsidRDefault="00B422AF" w:rsidP="00C15537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ГБУК «Псковская областная универсальная </w:t>
            </w:r>
          </w:p>
          <w:p w:rsidR="00B422AF" w:rsidRPr="00C8090F" w:rsidRDefault="00B422AF" w:rsidP="00C15537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научная библиотека»</w:t>
            </w: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Книжные дети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r:id="rId131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https://vk.com/clubbookschild</w:t>
              </w:r>
            </w:hyperlink>
            <w:r w:rsidRPr="00C8090F"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Таланты и поклонники 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r:id="rId132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https://vk.com/kaverin_ru</w:t>
              </w:r>
            </w:hyperlink>
            <w:r w:rsidRPr="00C8090F"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619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Два капитана: роман, музей, библиотека" 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r:id="rId133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https://vk.com/dva_kapitana_pskov</w:t>
              </w:r>
            </w:hyperlink>
            <w:r w:rsidRPr="00C8090F"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22AF" w:rsidRPr="00C8090F" w:rsidRDefault="00B422AF" w:rsidP="00143A34">
            <w:pPr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34" w:tgtFrame="_blank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https://www.facebook.com/groups/1678644872429949/</w:t>
              </w:r>
            </w:hyperlink>
          </w:p>
          <w:p w:rsidR="00B422AF" w:rsidRPr="00C8090F" w:rsidRDefault="00B422AF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B422AF" w:rsidRPr="00C8090F" w:rsidTr="00C6157B">
        <w:tc>
          <w:tcPr>
            <w:tcW w:w="2553" w:type="dxa"/>
            <w:vMerge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AF" w:rsidRPr="00C8090F" w:rsidRDefault="00B422AF" w:rsidP="00143A34">
            <w:pPr>
              <w:rPr>
                <w:sz w:val="20"/>
                <w:szCs w:val="20"/>
              </w:rPr>
            </w:pPr>
            <w:r w:rsidRPr="00C8090F">
              <w:rPr>
                <w:sz w:val="20"/>
                <w:szCs w:val="20"/>
                <w:lang w:val="en-US"/>
              </w:rPr>
              <w:t>I</w:t>
            </w:r>
            <w:r w:rsidRPr="00C8090F">
              <w:rPr>
                <w:sz w:val="20"/>
                <w:szCs w:val="20"/>
              </w:rPr>
              <w:t>nstagram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Каверин Псков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rPr>
                <w:rStyle w:val="object"/>
                <w:rFonts w:ascii="Times New Roman" w:hAnsi="Times New Roman" w:cs="Lohit Hindi"/>
                <w:color w:val="0000FF"/>
                <w:sz w:val="20"/>
                <w:szCs w:val="20"/>
              </w:rPr>
            </w:pPr>
            <w:hyperlink r:id="rId135" w:history="1">
              <w:r w:rsidRPr="00C8090F">
                <w:rPr>
                  <w:rStyle w:val="Hyperlink"/>
                  <w:rFonts w:ascii="Times New Roman" w:hAnsi="Times New Roman" w:cs="Lohit Hindi"/>
                  <w:color w:val="0000FF"/>
                  <w:sz w:val="20"/>
                  <w:szCs w:val="20"/>
                </w:rPr>
                <w:t>https://www.instagram.com/kaverin_pskov/</w:t>
              </w:r>
            </w:hyperlink>
            <w:r w:rsidRPr="00C8090F">
              <w:rPr>
                <w:rStyle w:val="object"/>
                <w:rFonts w:ascii="Times New Roman" w:hAnsi="Times New Roman" w:cs="Lohit Hind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</w:tr>
      <w:tr w:rsidR="00B422AF" w:rsidRPr="00C8090F" w:rsidTr="00C6157B">
        <w:tc>
          <w:tcPr>
            <w:tcW w:w="2553" w:type="dxa"/>
          </w:tcPr>
          <w:p w:rsidR="00B422AF" w:rsidRDefault="00B422AF" w:rsidP="00C6157B">
            <w:pPr>
              <w:pStyle w:val="a0"/>
              <w:rPr>
                <w:b/>
                <w:sz w:val="20"/>
                <w:szCs w:val="20"/>
              </w:rPr>
            </w:pPr>
            <w:r w:rsidRPr="00C6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ОСП </w:t>
            </w:r>
            <w:r w:rsidRPr="00C6157B">
              <w:rPr>
                <w:b/>
                <w:sz w:val="20"/>
                <w:szCs w:val="20"/>
              </w:rPr>
              <w:t xml:space="preserve">«Псковская областная специальная библиотека для незрячих и слабовидящих» </w:t>
            </w:r>
          </w:p>
          <w:p w:rsidR="00B422AF" w:rsidRPr="00C6157B" w:rsidRDefault="00B422AF" w:rsidP="00C6157B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57B">
              <w:rPr>
                <w:rFonts w:ascii="Times New Roman" w:hAnsi="Times New Roman" w:cs="Times New Roman"/>
                <w:b/>
                <w:sz w:val="20"/>
                <w:szCs w:val="20"/>
              </w:rPr>
              <w:t>ГБУК «Псковская областная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универсальная </w:t>
            </w:r>
          </w:p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57B">
              <w:rPr>
                <w:rFonts w:ascii="Times New Roman" w:hAnsi="Times New Roman" w:cs="Times New Roman"/>
                <w:b/>
                <w:sz w:val="20"/>
                <w:szCs w:val="20"/>
              </w:rPr>
              <w:t>научная библиотека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>Псковская специальная библиотека</w:t>
            </w:r>
          </w:p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hyperlink r:id="rId136" w:history="1">
              <w:r w:rsidRPr="00C8090F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https://vk.com/club161121012</w:t>
              </w:r>
            </w:hyperlink>
            <w:r w:rsidRPr="00C8090F">
              <w:rPr>
                <w:rStyle w:val="apple-converted-space"/>
                <w:rFonts w:ascii="Times New Roman" w:hAnsi="Times New Roman"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B422AF" w:rsidRPr="00C8090F" w:rsidTr="00C6157B">
        <w:tc>
          <w:tcPr>
            <w:tcW w:w="2553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22AF" w:rsidRPr="00C8090F" w:rsidRDefault="00B422AF" w:rsidP="00143A34">
            <w:pPr>
              <w:rPr>
                <w:b/>
                <w:sz w:val="20"/>
                <w:szCs w:val="20"/>
              </w:rPr>
            </w:pPr>
            <w:r w:rsidRPr="00C8090F">
              <w:rPr>
                <w:b/>
                <w:sz w:val="20"/>
                <w:szCs w:val="20"/>
              </w:rPr>
              <w:t xml:space="preserve">14 групп </w:t>
            </w:r>
          </w:p>
        </w:tc>
        <w:tc>
          <w:tcPr>
            <w:tcW w:w="2835" w:type="dxa"/>
          </w:tcPr>
          <w:p w:rsidR="00B422AF" w:rsidRPr="00C8090F" w:rsidRDefault="00B422AF" w:rsidP="00143A34">
            <w:pPr>
              <w:pStyle w:val="a0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B422AF" w:rsidRPr="00C8090F" w:rsidRDefault="00B422AF" w:rsidP="00143A34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90F">
              <w:rPr>
                <w:rFonts w:ascii="Times New Roman" w:hAnsi="Times New Roman" w:cs="Times New Roman"/>
                <w:b/>
                <w:sz w:val="20"/>
                <w:szCs w:val="20"/>
              </w:rPr>
              <w:t>6772</w:t>
            </w:r>
          </w:p>
        </w:tc>
      </w:tr>
    </w:tbl>
    <w:p w:rsidR="00B422AF" w:rsidRPr="00C8090F" w:rsidRDefault="00B422AF" w:rsidP="00772A76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en-US"/>
        </w:rPr>
      </w:pPr>
    </w:p>
    <w:p w:rsidR="00B422AF" w:rsidRPr="00294E94" w:rsidRDefault="00B422AF" w:rsidP="00772A7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4E94">
        <w:rPr>
          <w:rFonts w:ascii="Times New Roman" w:hAnsi="Times New Roman" w:cs="Times New Roman"/>
          <w:b/>
          <w:sz w:val="20"/>
          <w:szCs w:val="20"/>
          <w:u w:val="single"/>
        </w:rPr>
        <w:t>ИТОГО ПО МУНИЦИПАЛЬНЫМ БИБЛИОТЕКАМ ПСКОВСКОЙ ОБЛАСТИ НА 01.01.2019 Г. :</w:t>
      </w:r>
    </w:p>
    <w:p w:rsidR="00B422AF" w:rsidRPr="00FC163E" w:rsidRDefault="00B422AF" w:rsidP="00772A7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422AF" w:rsidRPr="00294E94" w:rsidRDefault="00B422AF" w:rsidP="00294E94">
      <w:pPr>
        <w:rPr>
          <w:rFonts w:ascii="Times New Roman" w:hAnsi="Times New Roman" w:cs="Times New Roman"/>
          <w:b/>
          <w:sz w:val="20"/>
          <w:szCs w:val="20"/>
        </w:rPr>
      </w:pPr>
      <w:r w:rsidRPr="00294E94">
        <w:rPr>
          <w:rFonts w:ascii="Times New Roman" w:hAnsi="Times New Roman" w:cs="Times New Roman"/>
          <w:b/>
          <w:sz w:val="20"/>
          <w:szCs w:val="20"/>
        </w:rPr>
        <w:t xml:space="preserve">КОЛИЧЕСТВО  БИБЛИОТЕЧНЫХ ГРУПП В СОЦСЕТЯХ   НА 01.01.2020 года - 136  </w:t>
      </w:r>
    </w:p>
    <w:p w:rsidR="00B422AF" w:rsidRDefault="00B422AF" w:rsidP="00772A7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Pr="00FC163E">
        <w:rPr>
          <w:rFonts w:ascii="Times New Roman" w:hAnsi="Times New Roman" w:cs="Times New Roman"/>
          <w:b/>
          <w:color w:val="FF0000"/>
          <w:sz w:val="20"/>
          <w:szCs w:val="20"/>
        </w:rPr>
        <w:t>НА 01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.01.2019 Г.   ВСЕГО – 120 ГРУПП)</w:t>
      </w:r>
      <w:r w:rsidRPr="00FC16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B422AF" w:rsidRDefault="00B422AF" w:rsidP="00772A7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422AF" w:rsidRPr="00294E94" w:rsidRDefault="00B422AF" w:rsidP="00294E94">
      <w:pPr>
        <w:rPr>
          <w:rFonts w:ascii="Times New Roman" w:hAnsi="Times New Roman" w:cs="Times New Roman"/>
          <w:b/>
          <w:sz w:val="20"/>
          <w:szCs w:val="20"/>
        </w:rPr>
      </w:pPr>
      <w:r w:rsidRPr="00294E94">
        <w:rPr>
          <w:rFonts w:ascii="Times New Roman" w:hAnsi="Times New Roman" w:cs="Times New Roman"/>
          <w:b/>
          <w:sz w:val="20"/>
          <w:szCs w:val="20"/>
        </w:rPr>
        <w:t>В ТОМ ЧИСЛЕ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294E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22AF" w:rsidRPr="00294E94" w:rsidRDefault="00B422AF" w:rsidP="00294E94">
      <w:pPr>
        <w:rPr>
          <w:rFonts w:ascii="Times New Roman" w:hAnsi="Times New Roman" w:cs="Times New Roman"/>
          <w:b/>
          <w:sz w:val="20"/>
          <w:szCs w:val="20"/>
        </w:rPr>
      </w:pPr>
      <w:r w:rsidRPr="00294E94">
        <w:rPr>
          <w:rFonts w:ascii="Times New Roman" w:hAnsi="Times New Roman" w:cs="Times New Roman"/>
          <w:b/>
          <w:sz w:val="20"/>
          <w:szCs w:val="20"/>
        </w:rPr>
        <w:t>122 ГРУПП  в МУНИЦИПАЛЬНЫХ БИБЛИОТЕКАХ ,</w:t>
      </w:r>
    </w:p>
    <w:p w:rsidR="00B422AF" w:rsidRPr="00294E94" w:rsidRDefault="00B422AF" w:rsidP="00294E94">
      <w:pPr>
        <w:rPr>
          <w:rFonts w:ascii="Times New Roman" w:hAnsi="Times New Roman" w:cs="Times New Roman"/>
          <w:b/>
          <w:sz w:val="20"/>
          <w:szCs w:val="20"/>
        </w:rPr>
      </w:pPr>
      <w:r w:rsidRPr="00294E94">
        <w:rPr>
          <w:rFonts w:ascii="Times New Roman" w:hAnsi="Times New Roman" w:cs="Times New Roman"/>
          <w:b/>
          <w:sz w:val="20"/>
          <w:szCs w:val="20"/>
        </w:rPr>
        <w:t xml:space="preserve">14 ГРУПП – В ПОУНБ. </w:t>
      </w:r>
    </w:p>
    <w:p w:rsidR="00B422AF" w:rsidRPr="00294E94" w:rsidRDefault="00B422AF" w:rsidP="00D736AF">
      <w:pPr>
        <w:rPr>
          <w:rFonts w:ascii="Times New Roman" w:hAnsi="Times New Roman" w:cs="Times New Roman"/>
          <w:b/>
          <w:sz w:val="20"/>
          <w:szCs w:val="20"/>
        </w:rPr>
      </w:pPr>
    </w:p>
    <w:p w:rsidR="00B422AF" w:rsidRPr="00FC163E" w:rsidRDefault="00B422AF" w:rsidP="00D736A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(на 01.01.2018г.  - </w:t>
      </w:r>
      <w:r w:rsidRPr="00FC163E">
        <w:rPr>
          <w:rFonts w:ascii="Times New Roman" w:hAnsi="Times New Roman" w:cs="Times New Roman"/>
          <w:b/>
          <w:color w:val="FF0000"/>
          <w:sz w:val="20"/>
          <w:szCs w:val="20"/>
        </w:rPr>
        <w:t>106 ГРУПП в муниципальных библиотеках и 14 ГРУПП – в ПОУНБ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FC16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</w:p>
    <w:p w:rsidR="00B422AF" w:rsidRPr="00FC163E" w:rsidRDefault="00B422AF" w:rsidP="00772A7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422AF" w:rsidRPr="00EB2FA8" w:rsidRDefault="00B422AF" w:rsidP="00294E94">
      <w:pPr>
        <w:rPr>
          <w:rFonts w:ascii="Times New Roman" w:hAnsi="Times New Roman" w:cs="Times New Roman"/>
          <w:b/>
          <w:sz w:val="20"/>
          <w:szCs w:val="20"/>
        </w:rPr>
      </w:pPr>
      <w:r w:rsidRPr="00294E94">
        <w:rPr>
          <w:rFonts w:ascii="Times New Roman" w:hAnsi="Times New Roman" w:cs="Times New Roman"/>
          <w:b/>
          <w:sz w:val="20"/>
          <w:szCs w:val="20"/>
        </w:rPr>
        <w:t xml:space="preserve">КОЛИЧЕСТВО УЧАСТНИКОВ БИБЛИОТЕЧНЫХ ГРУПП  НА 01.01.2020 ГОДА  </w:t>
      </w:r>
    </w:p>
    <w:p w:rsidR="00B422AF" w:rsidRPr="00294E94" w:rsidRDefault="00B422AF" w:rsidP="00294E94">
      <w:pPr>
        <w:rPr>
          <w:rFonts w:ascii="Times New Roman" w:hAnsi="Times New Roman" w:cs="Times New Roman"/>
          <w:b/>
          <w:sz w:val="20"/>
          <w:szCs w:val="20"/>
        </w:rPr>
      </w:pPr>
      <w:r w:rsidRPr="00294E94">
        <w:rPr>
          <w:rFonts w:ascii="Times New Roman" w:hAnsi="Times New Roman" w:cs="Times New Roman"/>
          <w:b/>
          <w:sz w:val="20"/>
          <w:szCs w:val="20"/>
        </w:rPr>
        <w:t xml:space="preserve">ВСЕГО – 49480 </w:t>
      </w:r>
    </w:p>
    <w:p w:rsidR="00B422AF" w:rsidRDefault="00B422AF" w:rsidP="00D736A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Pr="00FC163E">
        <w:rPr>
          <w:rFonts w:ascii="Times New Roman" w:hAnsi="Times New Roman" w:cs="Times New Roman"/>
          <w:b/>
          <w:color w:val="FF0000"/>
          <w:sz w:val="20"/>
          <w:szCs w:val="20"/>
        </w:rPr>
        <w:t>НА 01.01.2019 Г. ВСЕГО - 26 569 чел.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B422AF" w:rsidRDefault="00B422AF" w:rsidP="00D736A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422AF" w:rsidRPr="00294E94" w:rsidRDefault="00B422AF" w:rsidP="00D73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В ТОМ ЧИСЛЕ:</w:t>
      </w:r>
    </w:p>
    <w:p w:rsidR="00B422AF" w:rsidRPr="00294E94" w:rsidRDefault="00B422AF" w:rsidP="00294E94">
      <w:pPr>
        <w:rPr>
          <w:rFonts w:ascii="Times New Roman" w:hAnsi="Times New Roman" w:cs="Times New Roman"/>
          <w:b/>
          <w:sz w:val="20"/>
          <w:szCs w:val="20"/>
        </w:rPr>
      </w:pPr>
      <w:r w:rsidRPr="00294E94">
        <w:rPr>
          <w:rFonts w:ascii="Times New Roman" w:hAnsi="Times New Roman" w:cs="Times New Roman"/>
          <w:b/>
          <w:sz w:val="20"/>
          <w:szCs w:val="20"/>
        </w:rPr>
        <w:t xml:space="preserve"> В ГРУППАХ МУНИЦИПАЛЬНЫХ БИБЛИОТЕК – 42708  ЧЕЛ., </w:t>
      </w:r>
    </w:p>
    <w:p w:rsidR="00B422AF" w:rsidRPr="00FC163E" w:rsidRDefault="00B422AF" w:rsidP="00294E9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4E94">
        <w:rPr>
          <w:rFonts w:ascii="Times New Roman" w:hAnsi="Times New Roman" w:cs="Times New Roman"/>
          <w:b/>
          <w:sz w:val="20"/>
          <w:szCs w:val="20"/>
        </w:rPr>
        <w:t xml:space="preserve"> В ГРУППАХ ПОУНБ - </w:t>
      </w:r>
      <w:r w:rsidRPr="00EB2FA8">
        <w:rPr>
          <w:rFonts w:ascii="Times New Roman" w:hAnsi="Times New Roman" w:cs="Times New Roman"/>
          <w:b/>
          <w:sz w:val="20"/>
          <w:szCs w:val="20"/>
        </w:rPr>
        <w:t xml:space="preserve"> 6772</w:t>
      </w:r>
      <w:r w:rsidRPr="00294E94">
        <w:rPr>
          <w:rFonts w:ascii="Times New Roman" w:hAnsi="Times New Roman" w:cs="Times New Roman"/>
          <w:b/>
          <w:sz w:val="20"/>
          <w:szCs w:val="20"/>
        </w:rPr>
        <w:t xml:space="preserve">  ЧЕЛ</w:t>
      </w:r>
      <w:r w:rsidRPr="00FC16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</w:p>
    <w:p w:rsidR="00B422AF" w:rsidRDefault="00B422AF" w:rsidP="00772A76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(на 01.01.2020г. – в </w:t>
      </w:r>
      <w:r w:rsidRPr="00FC163E">
        <w:rPr>
          <w:rFonts w:ascii="Times New Roman" w:hAnsi="Times New Roman" w:cs="Times New Roman"/>
          <w:b/>
          <w:color w:val="FF0000"/>
          <w:sz w:val="20"/>
          <w:szCs w:val="20"/>
        </w:rPr>
        <w:t>группах муниципальных библиотек – 22</w:t>
      </w:r>
      <w:r w:rsidRPr="00173CF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FC163E">
        <w:rPr>
          <w:rFonts w:ascii="Times New Roman" w:hAnsi="Times New Roman" w:cs="Times New Roman"/>
          <w:b/>
          <w:color w:val="FF0000"/>
          <w:sz w:val="20"/>
          <w:szCs w:val="20"/>
        </w:rPr>
        <w:t>078 чел.,  в группах ПОУНБ -  4491 чел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.)</w:t>
      </w:r>
    </w:p>
    <w:p w:rsidR="00B422AF" w:rsidRDefault="00B422AF" w:rsidP="00772A76">
      <w:pP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B422AF" w:rsidRPr="00294E94" w:rsidRDefault="00B422AF" w:rsidP="00111E6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4CB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СОКРАЩЕНИЯ: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</w:rPr>
        <w:t>ВК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«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</w:rPr>
        <w:t>ВКонтакте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»,  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F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Facebook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Instagram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 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YouTube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</w:rPr>
        <w:t>Т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Twitter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</w:rPr>
        <w:t>О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Pr="00C8090F">
        <w:rPr>
          <w:rFonts w:ascii="Times New Roman" w:hAnsi="Times New Roman" w:cs="Times New Roman"/>
          <w:b/>
          <w:color w:val="FF0000"/>
          <w:sz w:val="20"/>
          <w:szCs w:val="20"/>
        </w:rPr>
        <w:t>Одноклассники</w:t>
      </w:r>
      <w:r w:rsidRPr="00294E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sectPr w:rsidR="00B422AF" w:rsidRPr="00294E94" w:rsidSect="00573943">
      <w:pgSz w:w="11906" w:h="16838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86F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80527E"/>
    <w:multiLevelType w:val="hybridMultilevel"/>
    <w:tmpl w:val="BF1074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A850CD"/>
    <w:multiLevelType w:val="hybridMultilevel"/>
    <w:tmpl w:val="B4C0DF10"/>
    <w:lvl w:ilvl="0" w:tplc="EF5EB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D2754"/>
    <w:multiLevelType w:val="hybridMultilevel"/>
    <w:tmpl w:val="2FF8BD30"/>
    <w:lvl w:ilvl="0" w:tplc="384E7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5">
    <w:nsid w:val="0C9C74BB"/>
    <w:multiLevelType w:val="hybridMultilevel"/>
    <w:tmpl w:val="796C9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376F28"/>
    <w:multiLevelType w:val="hybridMultilevel"/>
    <w:tmpl w:val="74BC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310E8"/>
    <w:multiLevelType w:val="multilevel"/>
    <w:tmpl w:val="7F78824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8">
    <w:nsid w:val="794F1B49"/>
    <w:multiLevelType w:val="hybridMultilevel"/>
    <w:tmpl w:val="CB0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BA7"/>
    <w:rsid w:val="0000019D"/>
    <w:rsid w:val="00005EF8"/>
    <w:rsid w:val="000119E9"/>
    <w:rsid w:val="00015DD9"/>
    <w:rsid w:val="00015DFE"/>
    <w:rsid w:val="00022FA8"/>
    <w:rsid w:val="00027554"/>
    <w:rsid w:val="0003640E"/>
    <w:rsid w:val="000373B7"/>
    <w:rsid w:val="0005282B"/>
    <w:rsid w:val="00061978"/>
    <w:rsid w:val="0006365E"/>
    <w:rsid w:val="00070C84"/>
    <w:rsid w:val="000720EF"/>
    <w:rsid w:val="00077E58"/>
    <w:rsid w:val="000824AA"/>
    <w:rsid w:val="000849E6"/>
    <w:rsid w:val="000906DC"/>
    <w:rsid w:val="000A153C"/>
    <w:rsid w:val="000A404F"/>
    <w:rsid w:val="000B10AD"/>
    <w:rsid w:val="000D320D"/>
    <w:rsid w:val="000E243B"/>
    <w:rsid w:val="000E5B5D"/>
    <w:rsid w:val="000E61B3"/>
    <w:rsid w:val="000E7584"/>
    <w:rsid w:val="000F08C7"/>
    <w:rsid w:val="00101177"/>
    <w:rsid w:val="00103310"/>
    <w:rsid w:val="00104564"/>
    <w:rsid w:val="00104CB1"/>
    <w:rsid w:val="0010767F"/>
    <w:rsid w:val="00111E6D"/>
    <w:rsid w:val="001124C4"/>
    <w:rsid w:val="00120558"/>
    <w:rsid w:val="001222C4"/>
    <w:rsid w:val="00125C4F"/>
    <w:rsid w:val="00143A34"/>
    <w:rsid w:val="00143EA8"/>
    <w:rsid w:val="00147755"/>
    <w:rsid w:val="00147B19"/>
    <w:rsid w:val="00153CD2"/>
    <w:rsid w:val="00160441"/>
    <w:rsid w:val="00161BA7"/>
    <w:rsid w:val="00162884"/>
    <w:rsid w:val="0016446D"/>
    <w:rsid w:val="001669C0"/>
    <w:rsid w:val="0017020D"/>
    <w:rsid w:val="00173CFE"/>
    <w:rsid w:val="001811BC"/>
    <w:rsid w:val="00190369"/>
    <w:rsid w:val="00192309"/>
    <w:rsid w:val="00192FB8"/>
    <w:rsid w:val="001964B4"/>
    <w:rsid w:val="001979AF"/>
    <w:rsid w:val="001B7827"/>
    <w:rsid w:val="001B7E60"/>
    <w:rsid w:val="001C0225"/>
    <w:rsid w:val="001C2689"/>
    <w:rsid w:val="001D337A"/>
    <w:rsid w:val="001D7D05"/>
    <w:rsid w:val="001E2A0F"/>
    <w:rsid w:val="001E6CA8"/>
    <w:rsid w:val="001E7290"/>
    <w:rsid w:val="001F3B41"/>
    <w:rsid w:val="00204964"/>
    <w:rsid w:val="00206028"/>
    <w:rsid w:val="002115A0"/>
    <w:rsid w:val="002144E7"/>
    <w:rsid w:val="0021675A"/>
    <w:rsid w:val="0021798F"/>
    <w:rsid w:val="0022529D"/>
    <w:rsid w:val="00231184"/>
    <w:rsid w:val="002364BE"/>
    <w:rsid w:val="00237653"/>
    <w:rsid w:val="0024393A"/>
    <w:rsid w:val="002439AE"/>
    <w:rsid w:val="002520BB"/>
    <w:rsid w:val="00257402"/>
    <w:rsid w:val="00264C39"/>
    <w:rsid w:val="00277CAB"/>
    <w:rsid w:val="0028151C"/>
    <w:rsid w:val="00281D05"/>
    <w:rsid w:val="00294E94"/>
    <w:rsid w:val="00295811"/>
    <w:rsid w:val="002A04F4"/>
    <w:rsid w:val="002A478E"/>
    <w:rsid w:val="002A7C1A"/>
    <w:rsid w:val="002B0A9B"/>
    <w:rsid w:val="002B65D8"/>
    <w:rsid w:val="002C04EB"/>
    <w:rsid w:val="002C0654"/>
    <w:rsid w:val="002C5820"/>
    <w:rsid w:val="002D3EDB"/>
    <w:rsid w:val="002D4CB3"/>
    <w:rsid w:val="002E0E34"/>
    <w:rsid w:val="002E2610"/>
    <w:rsid w:val="002E3359"/>
    <w:rsid w:val="002F0B1B"/>
    <w:rsid w:val="00303EB9"/>
    <w:rsid w:val="00304E8B"/>
    <w:rsid w:val="0031142F"/>
    <w:rsid w:val="00322900"/>
    <w:rsid w:val="00325BA8"/>
    <w:rsid w:val="00343D8E"/>
    <w:rsid w:val="00352805"/>
    <w:rsid w:val="00357035"/>
    <w:rsid w:val="00370F0D"/>
    <w:rsid w:val="00373618"/>
    <w:rsid w:val="003762D1"/>
    <w:rsid w:val="0038751E"/>
    <w:rsid w:val="003A1F65"/>
    <w:rsid w:val="003A3B5A"/>
    <w:rsid w:val="003A65E1"/>
    <w:rsid w:val="003B1F57"/>
    <w:rsid w:val="003B686D"/>
    <w:rsid w:val="003C04F3"/>
    <w:rsid w:val="003C2354"/>
    <w:rsid w:val="003C2B60"/>
    <w:rsid w:val="003C35D4"/>
    <w:rsid w:val="003D35A9"/>
    <w:rsid w:val="003D3D11"/>
    <w:rsid w:val="003D4BC5"/>
    <w:rsid w:val="003D6C18"/>
    <w:rsid w:val="003E5EA2"/>
    <w:rsid w:val="003F1B50"/>
    <w:rsid w:val="003F5C6E"/>
    <w:rsid w:val="003F7F74"/>
    <w:rsid w:val="00401F55"/>
    <w:rsid w:val="00412036"/>
    <w:rsid w:val="00415F79"/>
    <w:rsid w:val="0042143B"/>
    <w:rsid w:val="00425894"/>
    <w:rsid w:val="00440399"/>
    <w:rsid w:val="004517EC"/>
    <w:rsid w:val="00457152"/>
    <w:rsid w:val="00457A13"/>
    <w:rsid w:val="004624B1"/>
    <w:rsid w:val="00463C21"/>
    <w:rsid w:val="00482158"/>
    <w:rsid w:val="0049395A"/>
    <w:rsid w:val="004A05A6"/>
    <w:rsid w:val="004A5582"/>
    <w:rsid w:val="004B791F"/>
    <w:rsid w:val="004C1A9A"/>
    <w:rsid w:val="004C53F3"/>
    <w:rsid w:val="004C7347"/>
    <w:rsid w:val="004D0492"/>
    <w:rsid w:val="004D06C5"/>
    <w:rsid w:val="004E5175"/>
    <w:rsid w:val="004F0CD7"/>
    <w:rsid w:val="004F1772"/>
    <w:rsid w:val="0050032E"/>
    <w:rsid w:val="00510BCA"/>
    <w:rsid w:val="00511881"/>
    <w:rsid w:val="005132E7"/>
    <w:rsid w:val="005157A0"/>
    <w:rsid w:val="0051723F"/>
    <w:rsid w:val="0052340D"/>
    <w:rsid w:val="00537720"/>
    <w:rsid w:val="0054083B"/>
    <w:rsid w:val="00566BC7"/>
    <w:rsid w:val="00573943"/>
    <w:rsid w:val="00575C89"/>
    <w:rsid w:val="00582873"/>
    <w:rsid w:val="00583DD5"/>
    <w:rsid w:val="00587E6E"/>
    <w:rsid w:val="00594B22"/>
    <w:rsid w:val="00597009"/>
    <w:rsid w:val="005A1C40"/>
    <w:rsid w:val="005A3304"/>
    <w:rsid w:val="005B1B75"/>
    <w:rsid w:val="005B7B4E"/>
    <w:rsid w:val="005C21D3"/>
    <w:rsid w:val="005C70DE"/>
    <w:rsid w:val="005D7B95"/>
    <w:rsid w:val="005E181E"/>
    <w:rsid w:val="005E1E92"/>
    <w:rsid w:val="005E60E9"/>
    <w:rsid w:val="005F32BC"/>
    <w:rsid w:val="0062307B"/>
    <w:rsid w:val="006316CF"/>
    <w:rsid w:val="00633E1C"/>
    <w:rsid w:val="006364AE"/>
    <w:rsid w:val="00636EEC"/>
    <w:rsid w:val="006470D2"/>
    <w:rsid w:val="00653191"/>
    <w:rsid w:val="0065403C"/>
    <w:rsid w:val="00656067"/>
    <w:rsid w:val="00660632"/>
    <w:rsid w:val="0066210C"/>
    <w:rsid w:val="0066292B"/>
    <w:rsid w:val="00662FA4"/>
    <w:rsid w:val="00663DB9"/>
    <w:rsid w:val="0068380F"/>
    <w:rsid w:val="006A65E5"/>
    <w:rsid w:val="006A7ADE"/>
    <w:rsid w:val="006B3B2E"/>
    <w:rsid w:val="006B5030"/>
    <w:rsid w:val="006C2B32"/>
    <w:rsid w:val="006C5EBE"/>
    <w:rsid w:val="006D7891"/>
    <w:rsid w:val="006F570F"/>
    <w:rsid w:val="00704721"/>
    <w:rsid w:val="00711739"/>
    <w:rsid w:val="0071604D"/>
    <w:rsid w:val="00721CE9"/>
    <w:rsid w:val="00724E66"/>
    <w:rsid w:val="00725214"/>
    <w:rsid w:val="00731407"/>
    <w:rsid w:val="00731A69"/>
    <w:rsid w:val="007368AE"/>
    <w:rsid w:val="007409B3"/>
    <w:rsid w:val="00756261"/>
    <w:rsid w:val="00772A76"/>
    <w:rsid w:val="00775DCB"/>
    <w:rsid w:val="0077646F"/>
    <w:rsid w:val="00780EFF"/>
    <w:rsid w:val="0078121F"/>
    <w:rsid w:val="007814E0"/>
    <w:rsid w:val="00782816"/>
    <w:rsid w:val="0078407E"/>
    <w:rsid w:val="007957F4"/>
    <w:rsid w:val="007A0CDF"/>
    <w:rsid w:val="007A1416"/>
    <w:rsid w:val="007A4AA5"/>
    <w:rsid w:val="007A6582"/>
    <w:rsid w:val="007B2EC1"/>
    <w:rsid w:val="007C70EF"/>
    <w:rsid w:val="007C727F"/>
    <w:rsid w:val="007C79D6"/>
    <w:rsid w:val="007D5003"/>
    <w:rsid w:val="007E6A20"/>
    <w:rsid w:val="007E78C5"/>
    <w:rsid w:val="007E7CA1"/>
    <w:rsid w:val="007F6D2B"/>
    <w:rsid w:val="0080371C"/>
    <w:rsid w:val="0082217B"/>
    <w:rsid w:val="0082580D"/>
    <w:rsid w:val="00832839"/>
    <w:rsid w:val="00833732"/>
    <w:rsid w:val="0084159B"/>
    <w:rsid w:val="00843A8A"/>
    <w:rsid w:val="008462BD"/>
    <w:rsid w:val="00850B57"/>
    <w:rsid w:val="008574D2"/>
    <w:rsid w:val="00863B19"/>
    <w:rsid w:val="00873A98"/>
    <w:rsid w:val="00880D9C"/>
    <w:rsid w:val="00893902"/>
    <w:rsid w:val="0089563D"/>
    <w:rsid w:val="0089742A"/>
    <w:rsid w:val="008A7F58"/>
    <w:rsid w:val="008B2F99"/>
    <w:rsid w:val="008B57F7"/>
    <w:rsid w:val="008B65C6"/>
    <w:rsid w:val="008B692F"/>
    <w:rsid w:val="008C4DC2"/>
    <w:rsid w:val="008C7031"/>
    <w:rsid w:val="008D64D3"/>
    <w:rsid w:val="008D77C1"/>
    <w:rsid w:val="008E7599"/>
    <w:rsid w:val="008F4794"/>
    <w:rsid w:val="009021DC"/>
    <w:rsid w:val="009045E0"/>
    <w:rsid w:val="0090759B"/>
    <w:rsid w:val="00907839"/>
    <w:rsid w:val="00923987"/>
    <w:rsid w:val="009342DF"/>
    <w:rsid w:val="00937DC7"/>
    <w:rsid w:val="0094102E"/>
    <w:rsid w:val="00944245"/>
    <w:rsid w:val="0095484D"/>
    <w:rsid w:val="00961592"/>
    <w:rsid w:val="009622ED"/>
    <w:rsid w:val="0096528F"/>
    <w:rsid w:val="00966EB7"/>
    <w:rsid w:val="00970FD6"/>
    <w:rsid w:val="00977B15"/>
    <w:rsid w:val="00977B46"/>
    <w:rsid w:val="0098043B"/>
    <w:rsid w:val="00981ECF"/>
    <w:rsid w:val="0098238B"/>
    <w:rsid w:val="00984325"/>
    <w:rsid w:val="009868D5"/>
    <w:rsid w:val="00987F6F"/>
    <w:rsid w:val="009B0D0C"/>
    <w:rsid w:val="009B7516"/>
    <w:rsid w:val="009C0FF2"/>
    <w:rsid w:val="009C7F8A"/>
    <w:rsid w:val="009D6825"/>
    <w:rsid w:val="009E247A"/>
    <w:rsid w:val="009E4FC6"/>
    <w:rsid w:val="009E5AA1"/>
    <w:rsid w:val="009E62EC"/>
    <w:rsid w:val="00A03D20"/>
    <w:rsid w:val="00A0482A"/>
    <w:rsid w:val="00A06E37"/>
    <w:rsid w:val="00A071DF"/>
    <w:rsid w:val="00A14EC2"/>
    <w:rsid w:val="00A17150"/>
    <w:rsid w:val="00A24FA1"/>
    <w:rsid w:val="00A260E5"/>
    <w:rsid w:val="00A32121"/>
    <w:rsid w:val="00A47E16"/>
    <w:rsid w:val="00A622F5"/>
    <w:rsid w:val="00A66256"/>
    <w:rsid w:val="00A679A9"/>
    <w:rsid w:val="00A73C8F"/>
    <w:rsid w:val="00A76020"/>
    <w:rsid w:val="00A82927"/>
    <w:rsid w:val="00A836C1"/>
    <w:rsid w:val="00A96A18"/>
    <w:rsid w:val="00A96A3C"/>
    <w:rsid w:val="00A96A7E"/>
    <w:rsid w:val="00AA5234"/>
    <w:rsid w:val="00AA63CB"/>
    <w:rsid w:val="00AA7BDB"/>
    <w:rsid w:val="00AB0419"/>
    <w:rsid w:val="00AB0EA1"/>
    <w:rsid w:val="00AC0329"/>
    <w:rsid w:val="00AC4A76"/>
    <w:rsid w:val="00AD0CBD"/>
    <w:rsid w:val="00AD26C7"/>
    <w:rsid w:val="00AD30CB"/>
    <w:rsid w:val="00AD4935"/>
    <w:rsid w:val="00AD7615"/>
    <w:rsid w:val="00AD77AD"/>
    <w:rsid w:val="00AE0B73"/>
    <w:rsid w:val="00AE3D75"/>
    <w:rsid w:val="00AE7B79"/>
    <w:rsid w:val="00AF4D67"/>
    <w:rsid w:val="00B04819"/>
    <w:rsid w:val="00B07652"/>
    <w:rsid w:val="00B11020"/>
    <w:rsid w:val="00B21775"/>
    <w:rsid w:val="00B30552"/>
    <w:rsid w:val="00B310A1"/>
    <w:rsid w:val="00B32122"/>
    <w:rsid w:val="00B36ACD"/>
    <w:rsid w:val="00B36FB2"/>
    <w:rsid w:val="00B37A8F"/>
    <w:rsid w:val="00B422AF"/>
    <w:rsid w:val="00B70CC2"/>
    <w:rsid w:val="00B74C69"/>
    <w:rsid w:val="00B93F69"/>
    <w:rsid w:val="00B9708A"/>
    <w:rsid w:val="00BA1475"/>
    <w:rsid w:val="00BA4CF0"/>
    <w:rsid w:val="00BB1727"/>
    <w:rsid w:val="00BB6427"/>
    <w:rsid w:val="00BD3576"/>
    <w:rsid w:val="00BD687A"/>
    <w:rsid w:val="00BD6E05"/>
    <w:rsid w:val="00BD76FD"/>
    <w:rsid w:val="00BE0FA6"/>
    <w:rsid w:val="00BE32D5"/>
    <w:rsid w:val="00BE3BF3"/>
    <w:rsid w:val="00BE4920"/>
    <w:rsid w:val="00BE6577"/>
    <w:rsid w:val="00BE6676"/>
    <w:rsid w:val="00C00D58"/>
    <w:rsid w:val="00C10E73"/>
    <w:rsid w:val="00C13C76"/>
    <w:rsid w:val="00C15537"/>
    <w:rsid w:val="00C2033B"/>
    <w:rsid w:val="00C26B4D"/>
    <w:rsid w:val="00C33D75"/>
    <w:rsid w:val="00C3732E"/>
    <w:rsid w:val="00C411B7"/>
    <w:rsid w:val="00C41619"/>
    <w:rsid w:val="00C43FDE"/>
    <w:rsid w:val="00C477D2"/>
    <w:rsid w:val="00C6157B"/>
    <w:rsid w:val="00C64DE0"/>
    <w:rsid w:val="00C711C3"/>
    <w:rsid w:val="00C7547E"/>
    <w:rsid w:val="00C76BD2"/>
    <w:rsid w:val="00C8090F"/>
    <w:rsid w:val="00C8480C"/>
    <w:rsid w:val="00C90EF1"/>
    <w:rsid w:val="00CA2ECE"/>
    <w:rsid w:val="00CA46AD"/>
    <w:rsid w:val="00CB5F1B"/>
    <w:rsid w:val="00CB613A"/>
    <w:rsid w:val="00CB6436"/>
    <w:rsid w:val="00CC7332"/>
    <w:rsid w:val="00CD2A73"/>
    <w:rsid w:val="00CD7AF7"/>
    <w:rsid w:val="00CE0437"/>
    <w:rsid w:val="00CE2FDC"/>
    <w:rsid w:val="00CE3B4B"/>
    <w:rsid w:val="00CF3D7B"/>
    <w:rsid w:val="00CF76CC"/>
    <w:rsid w:val="00CF7861"/>
    <w:rsid w:val="00D00C32"/>
    <w:rsid w:val="00D00FE6"/>
    <w:rsid w:val="00D05B4F"/>
    <w:rsid w:val="00D07477"/>
    <w:rsid w:val="00D20397"/>
    <w:rsid w:val="00D21F48"/>
    <w:rsid w:val="00D2592D"/>
    <w:rsid w:val="00D32E44"/>
    <w:rsid w:val="00D501F1"/>
    <w:rsid w:val="00D54C87"/>
    <w:rsid w:val="00D56E4E"/>
    <w:rsid w:val="00D66AC6"/>
    <w:rsid w:val="00D72125"/>
    <w:rsid w:val="00D736AF"/>
    <w:rsid w:val="00D7694B"/>
    <w:rsid w:val="00D85DE9"/>
    <w:rsid w:val="00D86413"/>
    <w:rsid w:val="00D9567F"/>
    <w:rsid w:val="00DA510C"/>
    <w:rsid w:val="00DA585D"/>
    <w:rsid w:val="00DB7EB1"/>
    <w:rsid w:val="00DC4E70"/>
    <w:rsid w:val="00DC7A62"/>
    <w:rsid w:val="00DD2DF6"/>
    <w:rsid w:val="00DE2127"/>
    <w:rsid w:val="00DE393D"/>
    <w:rsid w:val="00DF1FE0"/>
    <w:rsid w:val="00DF30CF"/>
    <w:rsid w:val="00DF6077"/>
    <w:rsid w:val="00DF6B72"/>
    <w:rsid w:val="00E017E8"/>
    <w:rsid w:val="00E06378"/>
    <w:rsid w:val="00E1283A"/>
    <w:rsid w:val="00E2750C"/>
    <w:rsid w:val="00E3099C"/>
    <w:rsid w:val="00E316B1"/>
    <w:rsid w:val="00E3243B"/>
    <w:rsid w:val="00E36877"/>
    <w:rsid w:val="00E37E30"/>
    <w:rsid w:val="00E43B5C"/>
    <w:rsid w:val="00E509A8"/>
    <w:rsid w:val="00E55BC5"/>
    <w:rsid w:val="00E55F2B"/>
    <w:rsid w:val="00E837B7"/>
    <w:rsid w:val="00E852B8"/>
    <w:rsid w:val="00E85B08"/>
    <w:rsid w:val="00EA58BC"/>
    <w:rsid w:val="00EA7701"/>
    <w:rsid w:val="00EB2FA8"/>
    <w:rsid w:val="00EB3107"/>
    <w:rsid w:val="00EB60FB"/>
    <w:rsid w:val="00EB60FF"/>
    <w:rsid w:val="00ED30A5"/>
    <w:rsid w:val="00ED3AF7"/>
    <w:rsid w:val="00ED4F59"/>
    <w:rsid w:val="00ED5CC9"/>
    <w:rsid w:val="00ED752D"/>
    <w:rsid w:val="00ED7FD5"/>
    <w:rsid w:val="00EE1E72"/>
    <w:rsid w:val="00EE7DB4"/>
    <w:rsid w:val="00EF0850"/>
    <w:rsid w:val="00EF31F0"/>
    <w:rsid w:val="00EF65B4"/>
    <w:rsid w:val="00EF753E"/>
    <w:rsid w:val="00F01661"/>
    <w:rsid w:val="00F17E68"/>
    <w:rsid w:val="00F240FB"/>
    <w:rsid w:val="00F25CAD"/>
    <w:rsid w:val="00F40CD2"/>
    <w:rsid w:val="00F55F73"/>
    <w:rsid w:val="00F574A7"/>
    <w:rsid w:val="00F6430E"/>
    <w:rsid w:val="00F65455"/>
    <w:rsid w:val="00F74212"/>
    <w:rsid w:val="00F74347"/>
    <w:rsid w:val="00F83A0D"/>
    <w:rsid w:val="00F862A9"/>
    <w:rsid w:val="00F8786A"/>
    <w:rsid w:val="00F92F07"/>
    <w:rsid w:val="00FA16A6"/>
    <w:rsid w:val="00FA3CB7"/>
    <w:rsid w:val="00FA71A4"/>
    <w:rsid w:val="00FB116E"/>
    <w:rsid w:val="00FB29BB"/>
    <w:rsid w:val="00FB68C0"/>
    <w:rsid w:val="00FB7D90"/>
    <w:rsid w:val="00FC012E"/>
    <w:rsid w:val="00FC163E"/>
    <w:rsid w:val="00FD258A"/>
    <w:rsid w:val="00FE15D3"/>
    <w:rsid w:val="00FE5285"/>
    <w:rsid w:val="00FE56F8"/>
    <w:rsid w:val="00FF035D"/>
    <w:rsid w:val="00FF523E"/>
    <w:rsid w:val="00FF54C0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E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locked/>
    <w:rsid w:val="00A66256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66256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256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6256"/>
    <w:rPr>
      <w:rFonts w:ascii="Cambria" w:hAnsi="Cambria" w:cs="Times New Roman"/>
      <w:b/>
      <w:i/>
      <w:kern w:val="1"/>
      <w:sz w:val="25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C754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547E"/>
    <w:pPr>
      <w:spacing w:after="140" w:line="288" w:lineRule="auto"/>
    </w:pPr>
    <w:rPr>
      <w:rFonts w:cs="Mang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3D75"/>
    <w:rPr>
      <w:rFonts w:ascii="Liberation Serif" w:hAnsi="Liberation Serif" w:cs="Times New Roman"/>
      <w:kern w:val="1"/>
      <w:sz w:val="21"/>
      <w:lang w:eastAsia="zh-CN"/>
    </w:rPr>
  </w:style>
  <w:style w:type="paragraph" w:styleId="List">
    <w:name w:val="List"/>
    <w:basedOn w:val="BodyText"/>
    <w:uiPriority w:val="99"/>
    <w:rsid w:val="00C7547E"/>
  </w:style>
  <w:style w:type="paragraph" w:styleId="Caption">
    <w:name w:val="caption"/>
    <w:basedOn w:val="Normal"/>
    <w:uiPriority w:val="99"/>
    <w:qFormat/>
    <w:rsid w:val="00C7547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uiPriority w:val="99"/>
    <w:rsid w:val="00C7547E"/>
    <w:pPr>
      <w:suppressLineNumbers/>
    </w:pPr>
  </w:style>
  <w:style w:type="paragraph" w:customStyle="1" w:styleId="a0">
    <w:name w:val="Содержимое таблицы"/>
    <w:basedOn w:val="Normal"/>
    <w:uiPriority w:val="99"/>
    <w:rsid w:val="00C7547E"/>
    <w:pPr>
      <w:suppressLineNumbers/>
    </w:pPr>
  </w:style>
  <w:style w:type="character" w:styleId="Hyperlink">
    <w:name w:val="Hyperlink"/>
    <w:basedOn w:val="DefaultParagraphFont"/>
    <w:uiPriority w:val="99"/>
    <w:rsid w:val="00B0481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53191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633E1C"/>
    <w:pPr>
      <w:widowControl/>
      <w:suppressAutoHyphens w:val="0"/>
      <w:spacing w:after="160" w:line="25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C53F3"/>
    <w:rPr>
      <w:rFonts w:ascii="Segoe UI" w:hAnsi="Segoe UI" w:cs="Mang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3F3"/>
    <w:rPr>
      <w:rFonts w:ascii="Segoe UI" w:hAnsi="Segoe UI" w:cs="Times New Roman"/>
      <w:kern w:val="1"/>
      <w:sz w:val="16"/>
      <w:lang w:eastAsia="zh-CN"/>
    </w:rPr>
  </w:style>
  <w:style w:type="paragraph" w:styleId="NoSpacing">
    <w:name w:val="No Spacing"/>
    <w:uiPriority w:val="99"/>
    <w:qFormat/>
    <w:rsid w:val="003D35A9"/>
    <w:rPr>
      <w:sz w:val="24"/>
      <w:szCs w:val="24"/>
    </w:rPr>
  </w:style>
  <w:style w:type="character" w:customStyle="1" w:styleId="currenttext">
    <w:name w:val="current_text"/>
    <w:uiPriority w:val="99"/>
    <w:rsid w:val="00ED7FD5"/>
  </w:style>
  <w:style w:type="character" w:customStyle="1" w:styleId="FontStyle18">
    <w:name w:val="Font Style18"/>
    <w:uiPriority w:val="99"/>
    <w:rsid w:val="00FF6543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F862A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862A9"/>
    <w:rPr>
      <w:rFonts w:cs="Times New Roman"/>
      <w:b/>
      <w:bCs/>
    </w:rPr>
  </w:style>
  <w:style w:type="paragraph" w:customStyle="1" w:styleId="Standard">
    <w:name w:val="Standard"/>
    <w:uiPriority w:val="99"/>
    <w:rsid w:val="000E758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679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4393A"/>
    <w:rPr>
      <w:rFonts w:ascii="Liberation Serif" w:hAnsi="Liberation Serif" w:cs="Mangal"/>
      <w:kern w:val="1"/>
      <w:sz w:val="14"/>
      <w:szCs w:val="14"/>
      <w:lang w:eastAsia="zh-CN" w:bidi="hi-IN"/>
    </w:rPr>
  </w:style>
  <w:style w:type="character" w:customStyle="1" w:styleId="object">
    <w:name w:val="object"/>
    <w:basedOn w:val="DefaultParagraphFont"/>
    <w:uiPriority w:val="99"/>
    <w:rsid w:val="00C80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k.com/biblio_lik" TargetMode="External"/><Relationship Id="rId117" Type="http://schemas.openxmlformats.org/officeDocument/2006/relationships/hyperlink" Target="https://vk.com/id454788672" TargetMode="External"/><Relationship Id="rId21" Type="http://schemas.openxmlformats.org/officeDocument/2006/relationships/hyperlink" Target="https://www.instagram.com/grigoryevka_pskov/" TargetMode="External"/><Relationship Id="rId42" Type="http://schemas.openxmlformats.org/officeDocument/2006/relationships/hyperlink" Target="https://vk.com/club154481547" TargetMode="External"/><Relationship Id="rId47" Type="http://schemas.openxmlformats.org/officeDocument/2006/relationships/hyperlink" Target="http://vk.comclub70138739" TargetMode="External"/><Relationship Id="rId63" Type="http://schemas.openxmlformats.org/officeDocument/2006/relationships/hyperlink" Target="https://vk.com/club175151726" TargetMode="External"/><Relationship Id="rId68" Type="http://schemas.openxmlformats.org/officeDocument/2006/relationships/hyperlink" Target="http://vk.com/club65814502" TargetMode="External"/><Relationship Id="rId84" Type="http://schemas.openxmlformats.org/officeDocument/2006/relationships/hyperlink" Target="https://vk.com/club113530041" TargetMode="External"/><Relationship Id="rId89" Type="http://schemas.openxmlformats.org/officeDocument/2006/relationships/hyperlink" Target="https://ok.ru/profile/577801535977%20(83" TargetMode="External"/><Relationship Id="rId112" Type="http://schemas.openxmlformats.org/officeDocument/2006/relationships/hyperlink" Target="https://vk.com/public140110817" TargetMode="External"/><Relationship Id="rId133" Type="http://schemas.openxmlformats.org/officeDocument/2006/relationships/hyperlink" Target="https://vk.com/dva_kapitana_pskov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vk.com/club77764794" TargetMode="External"/><Relationship Id="rId107" Type="http://schemas.openxmlformats.org/officeDocument/2006/relationships/hyperlink" Target="http://vk.com/club94510666" TargetMode="External"/><Relationship Id="rId11" Type="http://schemas.openxmlformats.org/officeDocument/2006/relationships/hyperlink" Target="http://vk.com/bibliolub" TargetMode="External"/><Relationship Id="rId32" Type="http://schemas.openxmlformats.org/officeDocument/2006/relationships/hyperlink" Target="https://vk.com/vlbiblioteka" TargetMode="External"/><Relationship Id="rId37" Type="http://schemas.openxmlformats.org/officeDocument/2006/relationships/hyperlink" Target="https://vk.com/biblioteka4vl" TargetMode="External"/><Relationship Id="rId53" Type="http://schemas.openxmlformats.org/officeDocument/2006/relationships/hyperlink" Target="http://vk.com/id347243443" TargetMode="External"/><Relationship Id="rId58" Type="http://schemas.openxmlformats.org/officeDocument/2006/relationships/hyperlink" Target="https://vk.com/club138988102" TargetMode="External"/><Relationship Id="rId74" Type="http://schemas.openxmlformats.org/officeDocument/2006/relationships/hyperlink" Target="https://vk.com/club176757400" TargetMode="External"/><Relationship Id="rId79" Type="http://schemas.openxmlformats.org/officeDocument/2006/relationships/hyperlink" Target="http://vk.com/club102828168" TargetMode="External"/><Relationship Id="rId102" Type="http://schemas.openxmlformats.org/officeDocument/2006/relationships/hyperlink" Target="http://vk.com/pechory_library" TargetMode="External"/><Relationship Id="rId123" Type="http://schemas.openxmlformats.org/officeDocument/2006/relationships/hyperlink" Target="https://vk.com/public188342419" TargetMode="External"/><Relationship Id="rId128" Type="http://schemas.openxmlformats.org/officeDocument/2006/relationships/hyperlink" Target="https://vk.com/metodpounb" TargetMode="External"/><Relationship Id="rId5" Type="http://schemas.openxmlformats.org/officeDocument/2006/relationships/hyperlink" Target="http://vk.com/bibliopskov" TargetMode="External"/><Relationship Id="rId90" Type="http://schemas.openxmlformats.org/officeDocument/2006/relationships/hyperlink" Target="https://www.instagram.com/opochka.biblioteka/" TargetMode="External"/><Relationship Id="rId95" Type="http://schemas.openxmlformats.org/officeDocument/2006/relationships/hyperlink" Target="http://vk.com/ostrovbibl" TargetMode="External"/><Relationship Id="rId14" Type="http://schemas.openxmlformats.org/officeDocument/2006/relationships/hyperlink" Target="https://www.youtube.com/channel/UCXXgcC8Rid84Ph_6a5Vm9Jw" TargetMode="External"/><Relationship Id="rId22" Type="http://schemas.openxmlformats.org/officeDocument/2006/relationships/hyperlink" Target="http://vk.com/bookcenter" TargetMode="External"/><Relationship Id="rId27" Type="http://schemas.openxmlformats.org/officeDocument/2006/relationships/hyperlink" Target="https://vk.com/club121460186" TargetMode="External"/><Relationship Id="rId30" Type="http://schemas.openxmlformats.org/officeDocument/2006/relationships/hyperlink" Target="https://vk.com/biblio_vasilevka" TargetMode="External"/><Relationship Id="rId35" Type="http://schemas.openxmlformats.org/officeDocument/2006/relationships/hyperlink" Target="https://instagram.com/botlib_vl" TargetMode="External"/><Relationship Id="rId43" Type="http://schemas.openxmlformats.org/officeDocument/2006/relationships/hyperlink" Target="https://facebook.com/lukilib/" TargetMode="External"/><Relationship Id="rId48" Type="http://schemas.openxmlformats.org/officeDocument/2006/relationships/hyperlink" Target="http://vk.com/club67315700" TargetMode="External"/><Relationship Id="rId56" Type="http://schemas.openxmlformats.org/officeDocument/2006/relationships/hyperlink" Target="https://vk.com/club145703899" TargetMode="External"/><Relationship Id="rId64" Type="http://schemas.openxmlformats.org/officeDocument/2006/relationships/hyperlink" Target="https://vk.com/club179679415" TargetMode="External"/><Relationship Id="rId69" Type="http://schemas.openxmlformats.org/officeDocument/2006/relationships/hyperlink" Target="https://vk/ciub161144534" TargetMode="External"/><Relationship Id="rId77" Type="http://schemas.openxmlformats.org/officeDocument/2006/relationships/hyperlink" Target="https://vk.com/club162040892" TargetMode="External"/><Relationship Id="rId100" Type="http://schemas.openxmlformats.org/officeDocument/2006/relationships/hyperlink" Target="https://vk.com/public176283858" TargetMode="External"/><Relationship Id="rId105" Type="http://schemas.openxmlformats.org/officeDocument/2006/relationships/hyperlink" Target="http://vk.com/club57544626" TargetMode="External"/><Relationship Id="rId113" Type="http://schemas.openxmlformats.org/officeDocument/2006/relationships/hyperlink" Target="https://vk.com/public169379343" TargetMode="External"/><Relationship Id="rId118" Type="http://schemas.openxmlformats.org/officeDocument/2006/relationships/hyperlink" Target="https://vk.com/id487084877" TargetMode="External"/><Relationship Id="rId126" Type="http://schemas.openxmlformats.org/officeDocument/2006/relationships/hyperlink" Target="https://vk.com/club161900254" TargetMode="External"/><Relationship Id="rId134" Type="http://schemas.openxmlformats.org/officeDocument/2006/relationships/hyperlink" Target="https://www.facebook.com/groups/1678644872429949/" TargetMode="External"/><Relationship Id="rId8" Type="http://schemas.openxmlformats.org/officeDocument/2006/relationships/hyperlink" Target="https://plus.google.com/+BibliopskovRu/posts" TargetMode="External"/><Relationship Id="rId51" Type="http://schemas.openxmlformats.org/officeDocument/2006/relationships/hyperlink" Target="https://vk.com/club96992984" TargetMode="External"/><Relationship Id="rId72" Type="http://schemas.openxmlformats.org/officeDocument/2006/relationships/hyperlink" Target="http://vk.com/club57444663" TargetMode="External"/><Relationship Id="rId80" Type="http://schemas.openxmlformats.org/officeDocument/2006/relationships/hyperlink" Target="http://vk.com/clubpuchkovo" TargetMode="External"/><Relationship Id="rId85" Type="http://schemas.openxmlformats.org/officeDocument/2006/relationships/hyperlink" Target="https://vk.com/club86526183" TargetMode="External"/><Relationship Id="rId93" Type="http://schemas.openxmlformats.org/officeDocument/2006/relationships/hyperlink" Target="https://vk.com/club14366712" TargetMode="External"/><Relationship Id="rId98" Type="http://schemas.openxmlformats.org/officeDocument/2006/relationships/hyperlink" Target="https://vk.com/club179222819" TargetMode="External"/><Relationship Id="rId121" Type="http://schemas.openxmlformats.org/officeDocument/2006/relationships/hyperlink" Target="https://vk.com/id2940094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tvorchestvo_bibliolub" TargetMode="External"/><Relationship Id="rId17" Type="http://schemas.openxmlformats.org/officeDocument/2006/relationships/hyperlink" Target="http://vk.com/club20307943" TargetMode="External"/><Relationship Id="rId25" Type="http://schemas.openxmlformats.org/officeDocument/2006/relationships/hyperlink" Target="https://www.instagram.com/bookcenterkids/" TargetMode="External"/><Relationship Id="rId33" Type="http://schemas.openxmlformats.org/officeDocument/2006/relationships/hyperlink" Target="https://vk.com/club171570010" TargetMode="External"/><Relationship Id="rId38" Type="http://schemas.openxmlformats.org/officeDocument/2006/relationships/hyperlink" Target="https://vk.com/metodikaipravo" TargetMode="External"/><Relationship Id="rId46" Type="http://schemas.openxmlformats.org/officeDocument/2006/relationships/hyperlink" Target="http://vk.com/club69812191" TargetMode="External"/><Relationship Id="rId59" Type="http://schemas.openxmlformats.org/officeDocument/2006/relationships/hyperlink" Target="https://vk.com/club73378539" TargetMode="External"/><Relationship Id="rId67" Type="http://schemas.openxmlformats.org/officeDocument/2006/relationships/hyperlink" Target="https://www.instagram.com/dnovskaiaraionnaia/" TargetMode="External"/><Relationship Id="rId103" Type="http://schemas.openxmlformats.org/officeDocument/2006/relationships/hyperlink" Target="http://vk.com/club67396470" TargetMode="External"/><Relationship Id="rId108" Type="http://schemas.openxmlformats.org/officeDocument/2006/relationships/hyperlink" Target="http://vk.com/public61559754" TargetMode="External"/><Relationship Id="rId116" Type="http://schemas.openxmlformats.org/officeDocument/2006/relationships/hyperlink" Target="http://vk.com/public107281599" TargetMode="External"/><Relationship Id="rId124" Type="http://schemas.openxmlformats.org/officeDocument/2006/relationships/hyperlink" Target="https://vk.com/biblioplace" TargetMode="External"/><Relationship Id="rId129" Type="http://schemas.openxmlformats.org/officeDocument/2006/relationships/hyperlink" Target="https://www.facebook.com/pskovlib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vk.com/club78900225" TargetMode="External"/><Relationship Id="rId41" Type="http://schemas.openxmlformats.org/officeDocument/2006/relationships/hyperlink" Target="https://vk.com/arttsentr13" TargetMode="External"/><Relationship Id="rId54" Type="http://schemas.openxmlformats.org/officeDocument/2006/relationships/hyperlink" Target="http://vk.com/id233256090" TargetMode="External"/><Relationship Id="rId62" Type="http://schemas.openxmlformats.org/officeDocument/2006/relationships/hyperlink" Target="https://vk.com/club174917105" TargetMode="External"/><Relationship Id="rId70" Type="http://schemas.openxmlformats.org/officeDocument/2006/relationships/hyperlink" Target="https://vk.com/club176048141" TargetMode="External"/><Relationship Id="rId75" Type="http://schemas.openxmlformats.org/officeDocument/2006/relationships/hyperlink" Target="http://m.vk.com/loknbibl" TargetMode="External"/><Relationship Id="rId83" Type="http://schemas.openxmlformats.org/officeDocument/2006/relationships/hyperlink" Target="http://vk.com/club50157530" TargetMode="External"/><Relationship Id="rId88" Type="http://schemas.openxmlformats.org/officeDocument/2006/relationships/hyperlink" Target="http://vk.com/opochka_biblioteka" TargetMode="External"/><Relationship Id="rId91" Type="http://schemas.openxmlformats.org/officeDocument/2006/relationships/hyperlink" Target="https://www.youtube.com/channel/UChzwEir5mAMCG0zhD0D6D2w" TargetMode="External"/><Relationship Id="rId96" Type="http://schemas.openxmlformats.org/officeDocument/2006/relationships/hyperlink" Target="https://vk.com/public173067866" TargetMode="External"/><Relationship Id="rId111" Type="http://schemas.openxmlformats.org/officeDocument/2006/relationships/hyperlink" Target="http://vk.com/id259660675" TargetMode="External"/><Relationship Id="rId132" Type="http://schemas.openxmlformats.org/officeDocument/2006/relationships/hyperlink" Target="https://vk.com/kaverin_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iopskov" TargetMode="External"/><Relationship Id="rId15" Type="http://schemas.openxmlformats.org/officeDocument/2006/relationships/hyperlink" Target="https://vk.com/pskov_bibliolub" TargetMode="External"/><Relationship Id="rId23" Type="http://schemas.openxmlformats.org/officeDocument/2006/relationships/hyperlink" Target="https://www.youtube.com/channel/UCLiswdIZO3_LdKPcP833-8A" TargetMode="External"/><Relationship Id="rId28" Type="http://schemas.openxmlformats.org/officeDocument/2006/relationships/hyperlink" Target="http://vk.com/radugapskov" TargetMode="External"/><Relationship Id="rId36" Type="http://schemas.openxmlformats.org/officeDocument/2006/relationships/hyperlink" Target="https://vk.com/kniguvsemju" TargetMode="External"/><Relationship Id="rId49" Type="http://schemas.openxmlformats.org/officeDocument/2006/relationships/hyperlink" Target="http://vk.com8908093" TargetMode="External"/><Relationship Id="rId57" Type="http://schemas.openxmlformats.org/officeDocument/2006/relationships/hyperlink" Target="https://vk.com/ostrovtsi" TargetMode="External"/><Relationship Id="rId106" Type="http://schemas.openxmlformats.org/officeDocument/2006/relationships/hyperlink" Target="https://vk.com/club74171587" TargetMode="External"/><Relationship Id="rId114" Type="http://schemas.openxmlformats.org/officeDocument/2006/relationships/hyperlink" Target="https://vk.com/id413800499" TargetMode="External"/><Relationship Id="rId119" Type="http://schemas.openxmlformats.org/officeDocument/2006/relationships/hyperlink" Target="http://vk.com/club65870858" TargetMode="External"/><Relationship Id="rId127" Type="http://schemas.openxmlformats.org/officeDocument/2006/relationships/hyperlink" Target="https://vk.com/pskovkray" TargetMode="External"/><Relationship Id="rId10" Type="http://schemas.openxmlformats.org/officeDocument/2006/relationships/hyperlink" Target="https://vk.com/club83676919" TargetMode="External"/><Relationship Id="rId31" Type="http://schemas.openxmlformats.org/officeDocument/2006/relationships/hyperlink" Target="https://vk.com/lukilib" TargetMode="External"/><Relationship Id="rId44" Type="http://schemas.openxmlformats.org/officeDocument/2006/relationships/hyperlink" Target="https://www.instagram.com/lukilib/" TargetMode="External"/><Relationship Id="rId52" Type="http://schemas.openxmlformats.org/officeDocument/2006/relationships/hyperlink" Target="https://vk.com/club66963690" TargetMode="External"/><Relationship Id="rId60" Type="http://schemas.openxmlformats.org/officeDocument/2006/relationships/hyperlink" Target="https://vk.com/kr.gorki" TargetMode="External"/><Relationship Id="rId65" Type="http://schemas.openxmlformats.org/officeDocument/2006/relationships/hyperlink" Target="https://vk.com/club180273158" TargetMode="External"/><Relationship Id="rId73" Type="http://schemas.openxmlformats.org/officeDocument/2006/relationships/hyperlink" Target="https://vk.com/bibliotekananazimowo" TargetMode="External"/><Relationship Id="rId78" Type="http://schemas.openxmlformats.org/officeDocument/2006/relationships/hyperlink" Target="https://vk.com./public150049228" TargetMode="External"/><Relationship Id="rId81" Type="http://schemas.openxmlformats.org/officeDocument/2006/relationships/hyperlink" Target="https://vk.com/id262166057" TargetMode="External"/><Relationship Id="rId86" Type="http://schemas.openxmlformats.org/officeDocument/2006/relationships/hyperlink" Target="http://vk.com/club59958942" TargetMode="External"/><Relationship Id="rId94" Type="http://schemas.openxmlformats.org/officeDocument/2006/relationships/hyperlink" Target="https://vk.com/club133711928" TargetMode="External"/><Relationship Id="rId99" Type="http://schemas.openxmlformats.org/officeDocument/2006/relationships/hyperlink" Target="https://vk.com/club176184565" TargetMode="External"/><Relationship Id="rId101" Type="http://schemas.openxmlformats.org/officeDocument/2006/relationships/hyperlink" Target="https://www.instagram.com/ostrovskayabiblioteka/?igshid=aa5cuyo121gr" TargetMode="External"/><Relationship Id="rId122" Type="http://schemas.openxmlformats.org/officeDocument/2006/relationships/hyperlink" Target="https://vk.com/club112981150" TargetMode="External"/><Relationship Id="rId130" Type="http://schemas.openxmlformats.org/officeDocument/2006/relationships/hyperlink" Target="https://twitter.com/pskovlib" TargetMode="External"/><Relationship Id="rId135" Type="http://schemas.openxmlformats.org/officeDocument/2006/relationships/hyperlink" Target="https://www.instagram.com/kaverin_ps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bibliopskov1" TargetMode="External"/><Relationship Id="rId13" Type="http://schemas.openxmlformats.org/officeDocument/2006/relationships/hyperlink" Target="https://www.instagram.com/bibliolub/" TargetMode="External"/><Relationship Id="rId18" Type="http://schemas.openxmlformats.org/officeDocument/2006/relationships/hyperlink" Target="https://vk.com/club174878016" TargetMode="External"/><Relationship Id="rId39" Type="http://schemas.openxmlformats.org/officeDocument/2006/relationships/hyperlink" Target="https://vk.com/vl.litkray" TargetMode="External"/><Relationship Id="rId109" Type="http://schemas.openxmlformats.org/officeDocument/2006/relationships/hyperlink" Target="https://vk.com/id231692282" TargetMode="External"/><Relationship Id="rId34" Type="http://schemas.openxmlformats.org/officeDocument/2006/relationships/hyperlink" Target="https://vk.com/botlib" TargetMode="External"/><Relationship Id="rId50" Type="http://schemas.openxmlformats.org/officeDocument/2006/relationships/hyperlink" Target="http://vk.comclub62244446" TargetMode="External"/><Relationship Id="rId55" Type="http://schemas.openxmlformats.org/officeDocument/2006/relationships/hyperlink" Target="http://ok.ru/modelnyebiblioteka" TargetMode="External"/><Relationship Id="rId76" Type="http://schemas.openxmlformats.org/officeDocument/2006/relationships/hyperlink" Target="https://vk.com/club161968735" TargetMode="External"/><Relationship Id="rId97" Type="http://schemas.openxmlformats.org/officeDocument/2006/relationships/hyperlink" Target="https://vk.com/club160652223" TargetMode="External"/><Relationship Id="rId104" Type="http://schemas.openxmlformats.org/officeDocument/2006/relationships/hyperlink" Target="http://vk.com/club86768373" TargetMode="External"/><Relationship Id="rId120" Type="http://schemas.openxmlformats.org/officeDocument/2006/relationships/hyperlink" Target="https://vk.com/sborbiblio" TargetMode="External"/><Relationship Id="rId125" Type="http://schemas.openxmlformats.org/officeDocument/2006/relationships/hyperlink" Target="https://vk.com/litpskov" TargetMode="External"/><Relationship Id="rId7" Type="http://schemas.openxmlformats.org/officeDocument/2006/relationships/hyperlink" Target="https://twitter.com/bibliopskov" TargetMode="External"/><Relationship Id="rId71" Type="http://schemas.openxmlformats.org/officeDocument/2006/relationships/hyperlink" Target="https://ok.ru/mbukkrdokr" TargetMode="External"/><Relationship Id="rId92" Type="http://schemas.openxmlformats.org/officeDocument/2006/relationships/hyperlink" Target="https://vk.com/club1117579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freshbookpskov" TargetMode="External"/><Relationship Id="rId24" Type="http://schemas.openxmlformats.org/officeDocument/2006/relationships/hyperlink" Target="https://vk.com/prochityai" TargetMode="External"/><Relationship Id="rId40" Type="http://schemas.openxmlformats.org/officeDocument/2006/relationships/hyperlink" Target="https://vk.com/club112380051" TargetMode="External"/><Relationship Id="rId45" Type="http://schemas.openxmlformats.org/officeDocument/2006/relationships/hyperlink" Target="https://youtube.com/channel/UC6WwHooh8N2bTr8ZXhzacKg/featured?disable_polymer=1" TargetMode="External"/><Relationship Id="rId66" Type="http://schemas.openxmlformats.org/officeDocument/2006/relationships/hyperlink" Target="http://vk.com/club52933780" TargetMode="External"/><Relationship Id="rId87" Type="http://schemas.openxmlformats.org/officeDocument/2006/relationships/hyperlink" Target="https://vk.com/club165300040" TargetMode="External"/><Relationship Id="rId110" Type="http://schemas.openxmlformats.org/officeDocument/2006/relationships/hyperlink" Target="https://vk.com/svecha68" TargetMode="External"/><Relationship Id="rId115" Type="http://schemas.openxmlformats.org/officeDocument/2006/relationships/hyperlink" Target="https://vk.com/id248182061" TargetMode="External"/><Relationship Id="rId131" Type="http://schemas.openxmlformats.org/officeDocument/2006/relationships/hyperlink" Target="https://vk.com/clubbookschild" TargetMode="External"/><Relationship Id="rId136" Type="http://schemas.openxmlformats.org/officeDocument/2006/relationships/hyperlink" Target="https://vk.com/club161121012" TargetMode="External"/><Relationship Id="rId61" Type="http://schemas.openxmlformats.org/officeDocument/2006/relationships/hyperlink" Target="https://vk.com/club89452961" TargetMode="External"/><Relationship Id="rId82" Type="http://schemas.openxmlformats.org/officeDocument/2006/relationships/hyperlink" Target="https://vk.com/club136385489" TargetMode="External"/><Relationship Id="rId19" Type="http://schemas.openxmlformats.org/officeDocument/2006/relationships/hyperlink" Target="http://vk.com/club82053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88;&#1072;\Desktop\&#1060;&#1086;&#1088;&#1084;&#1072;%20&#1041;&#1080;&#1073;&#1083;&#1080;&#1086;&#1090;&#1077;&#1095;&#1085;&#1099;&#1077;%20&#1075;&#1088;&#1091;&#1087;&#1087;&#1099;%20&#1074;%20&#1089;&#1086;&#1094;&#1089;&#1077;&#1090;&#1103;&#10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Библиотечные группы в соцсетях</Template>
  <TotalTime>0</TotalTime>
  <Pages>9</Pages>
  <Words>3840</Words>
  <Characters>21894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БИБЛИОТЕЧНЫЕ ГРУППЫ В СОЦСЕТЯХ (2017 год)</dc:title>
  <dc:subject/>
  <dc:creator>Вера</dc:creator>
  <cp:keywords/>
  <dc:description/>
  <cp:lastModifiedBy>Julia</cp:lastModifiedBy>
  <cp:revision>2</cp:revision>
  <cp:lastPrinted>2020-02-06T12:45:00Z</cp:lastPrinted>
  <dcterms:created xsi:type="dcterms:W3CDTF">2021-01-12T08:28:00Z</dcterms:created>
  <dcterms:modified xsi:type="dcterms:W3CDTF">2021-01-12T08:28:00Z</dcterms:modified>
</cp:coreProperties>
</file>