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CA" w:rsidRDefault="00836ACA">
      <w:pPr>
        <w:jc w:val="right"/>
      </w:pPr>
      <w:r>
        <w:rPr>
          <w:rFonts w:ascii="Times New Roman" w:hAnsi="Times New Roman"/>
          <w:sz w:val="28"/>
          <w:szCs w:val="28"/>
        </w:rPr>
        <w:t>УТВЕРЖДАЮ</w:t>
      </w:r>
    </w:p>
    <w:p w:rsidR="00836ACA" w:rsidRDefault="00836AC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Палкинского района</w:t>
      </w:r>
    </w:p>
    <w:p w:rsidR="00836ACA" w:rsidRDefault="00836AC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___________________________Г.П.Кузьма</w:t>
      </w:r>
    </w:p>
    <w:p w:rsidR="00836ACA" w:rsidRDefault="00836AC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   »____________________________2016</w:t>
      </w:r>
    </w:p>
    <w:p w:rsidR="00836ACA" w:rsidRDefault="00836AC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6ACA" w:rsidRDefault="00836ACA">
      <w:r>
        <w:rPr>
          <w:rFonts w:ascii="Times New Roman" w:hAnsi="Times New Roman"/>
          <w:sz w:val="28"/>
          <w:szCs w:val="28"/>
        </w:rPr>
        <w:t>План мероприятий по совершенствованию деятельности МБУК Палкинская централизованная библиотечная система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30"/>
        <w:gridCol w:w="3367"/>
        <w:gridCol w:w="2957"/>
        <w:gridCol w:w="2961"/>
      </w:tblGrid>
      <w:tr w:rsidR="00836ACA" w:rsidRPr="00B20859" w:rsidTr="00B20859">
        <w:tc>
          <w:tcPr>
            <w:tcW w:w="675" w:type="dxa"/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№п</w:t>
            </w:r>
          </w:p>
        </w:tc>
        <w:tc>
          <w:tcPr>
            <w:tcW w:w="4830" w:type="dxa"/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67" w:type="dxa"/>
            <w:tcMar>
              <w:left w:w="108" w:type="dxa"/>
            </w:tcMar>
          </w:tcPr>
          <w:p w:rsidR="00836ACA" w:rsidRPr="00B20859" w:rsidRDefault="00836ACA" w:rsidP="00B208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tbl>
            <w:tblPr>
              <w:tblW w:w="236" w:type="dxa"/>
              <w:tblLook w:val="0000"/>
            </w:tblPr>
            <w:tblGrid>
              <w:gridCol w:w="236"/>
            </w:tblGrid>
            <w:tr w:rsidR="00836ACA" w:rsidRPr="00B20859">
              <w:trPr>
                <w:trHeight w:val="247"/>
              </w:trPr>
              <w:tc>
                <w:tcPr>
                  <w:tcW w:w="236" w:type="dxa"/>
                </w:tcPr>
                <w:p w:rsidR="00836ACA" w:rsidRPr="00B20859" w:rsidRDefault="00836AC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36ACA" w:rsidRPr="00B20859" w:rsidRDefault="00836ACA" w:rsidP="00B208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 xml:space="preserve">Результат реализации </w:t>
            </w:r>
          </w:p>
        </w:tc>
      </w:tr>
      <w:tr w:rsidR="00836ACA" w:rsidRPr="00B20859" w:rsidTr="00B2085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посещения библиотеки и получения библиотечных услуг</w:t>
            </w:r>
          </w:p>
        </w:tc>
      </w:tr>
      <w:tr w:rsidR="00836ACA" w:rsidRPr="00B20859" w:rsidTr="00B2085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Содержание здания в надлежащем санитарном и эстетическом состоянии, уборка территорий и помещений библиотеки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 xml:space="preserve">Заведующие филиалов </w:t>
            </w:r>
            <w:bookmarkStart w:id="0" w:name="__DdeLink__1609_1072315445"/>
            <w:r w:rsidRPr="00B20859">
              <w:rPr>
                <w:rFonts w:ascii="Times New Roman" w:hAnsi="Times New Roman"/>
                <w:sz w:val="28"/>
                <w:szCs w:val="28"/>
              </w:rPr>
              <w:t>МБУК</w:t>
            </w:r>
            <w:bookmarkEnd w:id="0"/>
            <w:r w:rsidRPr="00B20859">
              <w:rPr>
                <w:rFonts w:ascii="Times New Roman" w:hAnsi="Times New Roman"/>
                <w:sz w:val="28"/>
                <w:szCs w:val="28"/>
              </w:rPr>
              <w:t xml:space="preserve"> Палкинская централизованная библиотечная система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Соответствие территорий и помещений библиотеки потребностям пользователей</w:t>
            </w:r>
          </w:p>
        </w:tc>
      </w:tr>
      <w:tr w:rsidR="00836ACA" w:rsidRPr="00B20859" w:rsidTr="00B2085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Обеспечение безопасности, усиление контроля за соблюдением мер противопожарной и антитеррористической безопасности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Директор МБУК Палкинская централизованная библиотечная система Ефимова Л.Н., заведующие  филиалов.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Создание обстановки безопасного пребывания пользователей в библиотеке</w:t>
            </w:r>
          </w:p>
        </w:tc>
      </w:tr>
      <w:tr w:rsidR="00836ACA" w:rsidRPr="00B20859" w:rsidTr="00B2085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 xml:space="preserve">Совершенствование материально-технической базы </w:t>
            </w:r>
          </w:p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 xml:space="preserve">– ремонт помещений, </w:t>
            </w:r>
          </w:p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-обновление компьютерной техники что повысит комфортность получения услуг потребителям</w:t>
            </w:r>
          </w:p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 xml:space="preserve">-В течение года </w:t>
            </w:r>
          </w:p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 xml:space="preserve">-При получении по </w:t>
            </w:r>
            <w:r w:rsidRPr="00B20859">
              <w:rPr>
                <w:rFonts w:ascii="Times New Roman" w:hAnsi="Times New Roman" w:cs="Times New Roman"/>
                <w:sz w:val="28"/>
                <w:szCs w:val="28"/>
              </w:rPr>
              <w:t>иных межбюджетных трансфертов на проведение мероприятий по подключению к сети Интернет</w:t>
            </w:r>
            <w:r w:rsidRPr="00B208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Директор МБУК Палкинская централизованная библиотечная система Ефимова Л.Н.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Обеспечение соответствия качества библиотечных услуг</w:t>
            </w:r>
          </w:p>
        </w:tc>
      </w:tr>
      <w:tr w:rsidR="00836ACA" w:rsidRPr="00B20859" w:rsidTr="00B20859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 xml:space="preserve">Комплектование и обновление книжно- журнального фонда   </w:t>
            </w:r>
          </w:p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В течении 2017  года.</w:t>
            </w:r>
          </w:p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 xml:space="preserve">-при получении </w:t>
            </w:r>
            <w:r w:rsidRPr="00B20859">
              <w:rPr>
                <w:rFonts w:ascii="Times New Roman" w:hAnsi="Times New Roman" w:cs="Times New Roman"/>
                <w:sz w:val="28"/>
                <w:szCs w:val="28"/>
              </w:rPr>
              <w:t xml:space="preserve">иных межбюджетных трансфертов на комплектование книжных фондов библиотек муниципальных образований Псковской областиКомплектование и обновление книжно- журнального фонда   </w:t>
            </w:r>
          </w:p>
        </w:tc>
        <w:tc>
          <w:tcPr>
            <w:tcW w:w="2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Директор МБУК Палкинская централизованная библиотечная система Ефимова Л.Н.</w:t>
            </w:r>
          </w:p>
        </w:tc>
        <w:tc>
          <w:tcPr>
            <w:tcW w:w="2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Обеспечение соответствия качества библиотечных услуг</w:t>
            </w:r>
          </w:p>
        </w:tc>
      </w:tr>
      <w:tr w:rsidR="00836ACA" w:rsidRPr="00B20859" w:rsidTr="00B2085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Повышение доступности информации о деятельности библиотеки</w:t>
            </w:r>
          </w:p>
        </w:tc>
      </w:tr>
      <w:tr w:rsidR="00836ACA" w:rsidRPr="00B20859" w:rsidTr="00B2085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Размещение на сайте Библиотечный портал Псковской области</w:t>
            </w:r>
            <w:r w:rsidRPr="00B2085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20859">
              <w:rPr>
                <w:rFonts w:ascii="Times New Roman" w:hAnsi="Times New Roman"/>
                <w:sz w:val="28"/>
                <w:szCs w:val="28"/>
              </w:rPr>
              <w:t>утвержденного Плана по улучшению качества услуг на 2017 год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Декабрь 2016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Директор МБУК Палкинская централизованная библиотечная система Ефимова Л.Н.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Повышение информированности пользователей о библиотеке</w:t>
            </w:r>
          </w:p>
        </w:tc>
      </w:tr>
      <w:tr w:rsidR="00836ACA" w:rsidRPr="00B20859" w:rsidTr="00B2085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Размещение отчета о работе МБУК Палкинская централизованная библиотечная система за 2016 год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Январь 2017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Директор МБУК Палкинская централизованная библиотечная система Ефимова Л.Н.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Повышение информированности пользователей о библиотеке</w:t>
            </w:r>
          </w:p>
        </w:tc>
      </w:tr>
      <w:tr w:rsidR="00836ACA" w:rsidRPr="00B20859" w:rsidTr="00B2085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Развитие информационного пространства Палкинской ЦБС посредствам Интернет-ресурсов,</w:t>
            </w:r>
          </w:p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взаимодействия с другими средствами массовой информации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Директор МБУК Палкинская централизованная библиотечная система Ефимова Л.Н.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Информированность населения Палкинского района о деятельности о Палкинской ЦБС</w:t>
            </w:r>
          </w:p>
        </w:tc>
      </w:tr>
      <w:tr w:rsidR="00836ACA" w:rsidRPr="00B20859" w:rsidTr="00B2085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Обеспечение информационной открытости учреждения, в том числе размещение информации на официальном сайте в сети Интернет (http://bus.gov.ru)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Pr="00B20859">
              <w:rPr>
                <w:rFonts w:ascii="Times New Roman" w:hAnsi="Times New Roman"/>
                <w:sz w:val="28"/>
                <w:szCs w:val="28"/>
              </w:rPr>
              <w:tab/>
            </w:r>
            <w:r w:rsidRPr="00B208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Директор МБУК Палкинская централизованная библиотечная система Ефимова Л.Н.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Размещение информации учреждения на официальном сайте в сети Интернет ('http://bus.gov.ru)</w:t>
            </w:r>
          </w:p>
        </w:tc>
      </w:tr>
      <w:tr w:rsidR="00836ACA" w:rsidRPr="00B20859" w:rsidTr="00B2085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Cоздание официального сайта МБУК Палкинская централизованная библиотечная система</w:t>
            </w:r>
            <w:r w:rsidRPr="00B2085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1 квартал 2017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Директор МБУК Палкинская централизованная библиотечная система Ефимова Л.Н.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Информированность населения Палкинского района о деятельности о Палкинской ЦБС</w:t>
            </w:r>
          </w:p>
        </w:tc>
      </w:tr>
      <w:tr w:rsidR="00836ACA" w:rsidRPr="00B20859" w:rsidTr="00B20859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Размещение на официальном сайте , а также с помощью привлечения средств массовой информации</w:t>
            </w:r>
          </w:p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- фото и видеоотчетов наиболее важных мероприятий;</w:t>
            </w:r>
          </w:p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- статистических показателей работы;</w:t>
            </w:r>
          </w:p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- предложений о повышении качества работы учреждения.</w:t>
            </w:r>
          </w:p>
        </w:tc>
        <w:tc>
          <w:tcPr>
            <w:tcW w:w="3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Директор МБУК Палкинская централизованная библиотечная система Ефимова Л.Н., заведующие  филиалов.</w:t>
            </w:r>
          </w:p>
        </w:tc>
        <w:tc>
          <w:tcPr>
            <w:tcW w:w="29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ACA" w:rsidRPr="00B20859" w:rsidTr="00B2085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Проведение анализа записей в Книге отзывов и предложений , а в дальнейшем и в Гостевой книге сайта библиотеки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Директор МБУК Палкинская централизованная библиотечная система Ефимова Л.Н., заведующие  филиалов.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Получение информации и общественного мнения о работе библиотеки в целях совершенствования</w:t>
            </w:r>
          </w:p>
        </w:tc>
      </w:tr>
      <w:tr w:rsidR="00836ACA" w:rsidRPr="00B20859" w:rsidTr="00B2085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Создание телефонной книжки ,списка e-mail читателей и работа по рассылке на их адреса  афиши о предстоящих мероприятиях и информации о новых книгах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Директор МБУК Палкинская централизованная библиотечная система Ефимова Л.Н., заведующие  филиалов.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Повышение информированности пользователей о мероприятиях и новых изданиях</w:t>
            </w:r>
          </w:p>
        </w:tc>
      </w:tr>
      <w:tr w:rsidR="00836ACA" w:rsidRPr="00B20859" w:rsidTr="00B2085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Работа с кадрами, направленная на повышение качества оказываемых услуг</w:t>
            </w:r>
          </w:p>
        </w:tc>
      </w:tr>
      <w:tr w:rsidR="00836ACA" w:rsidRPr="00B20859" w:rsidTr="00B2085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Проведение совещаний с заведующими филиалов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1раз в квартал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Директор МБУК Палкинская централизованная библиотечная система Ефимова Л.Н.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Оперативное решение вопросов улучшения качества работы библиотеки</w:t>
            </w:r>
          </w:p>
        </w:tc>
      </w:tr>
      <w:tr w:rsidR="00836ACA" w:rsidRPr="00B20859" w:rsidTr="00B2085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Повышение квалификации, изучение опыта работы библиотек Псковской области и других регионов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859">
              <w:rPr>
                <w:rFonts w:ascii="Times New Roman" w:hAnsi="Times New Roman"/>
                <w:sz w:val="28"/>
                <w:szCs w:val="28"/>
              </w:rPr>
              <w:t>Директор МБУК Палкинская централизованная библиотечная система Ефимова Л.Н.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836ACA" w:rsidRPr="00B20859" w:rsidRDefault="00836ACA" w:rsidP="00B2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 w:rsidRPr="00B20859">
              <w:rPr>
                <w:rFonts w:ascii="Times New Roman" w:hAnsi="Times New Roman"/>
                <w:sz w:val="28"/>
                <w:szCs w:val="28"/>
              </w:rPr>
              <w:t>Получение новых знаний и опыта для повышения качества библиотечных услуг</w:t>
            </w:r>
          </w:p>
        </w:tc>
      </w:tr>
    </w:tbl>
    <w:p w:rsidR="00836ACA" w:rsidRDefault="00836ACA"/>
    <w:sectPr w:rsidR="00836ACA" w:rsidSect="008231C4">
      <w:pgSz w:w="16838" w:h="11906" w:orient="landscape"/>
      <w:pgMar w:top="851" w:right="1134" w:bottom="170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1C4"/>
    <w:rsid w:val="00217F2D"/>
    <w:rsid w:val="008231C4"/>
    <w:rsid w:val="00836ACA"/>
    <w:rsid w:val="009D6101"/>
    <w:rsid w:val="00B2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ии"/>
    <w:uiPriority w:val="99"/>
    <w:rsid w:val="008231C4"/>
  </w:style>
  <w:style w:type="paragraph" w:customStyle="1" w:styleId="a0">
    <w:name w:val="Заголовок"/>
    <w:basedOn w:val="Normal"/>
    <w:next w:val="BodyText"/>
    <w:uiPriority w:val="99"/>
    <w:rsid w:val="008231C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231C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1637"/>
    <w:rPr>
      <w:lang w:eastAsia="en-US"/>
    </w:rPr>
  </w:style>
  <w:style w:type="paragraph" w:styleId="List">
    <w:name w:val="List"/>
    <w:basedOn w:val="BodyText"/>
    <w:uiPriority w:val="99"/>
    <w:rsid w:val="008231C4"/>
    <w:rPr>
      <w:rFonts w:cs="Mangal"/>
    </w:rPr>
  </w:style>
  <w:style w:type="paragraph" w:styleId="Caption">
    <w:name w:val="caption"/>
    <w:basedOn w:val="Normal"/>
    <w:uiPriority w:val="99"/>
    <w:qFormat/>
    <w:rsid w:val="008231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8231C4"/>
    <w:pPr>
      <w:suppressLineNumbers/>
    </w:pPr>
    <w:rPr>
      <w:rFonts w:cs="Mangal"/>
    </w:rPr>
  </w:style>
  <w:style w:type="paragraph" w:customStyle="1" w:styleId="a1">
    <w:name w:val="Содержимое таблицы"/>
    <w:basedOn w:val="Normal"/>
    <w:uiPriority w:val="99"/>
    <w:rsid w:val="008231C4"/>
  </w:style>
  <w:style w:type="paragraph" w:customStyle="1" w:styleId="a2">
    <w:name w:val="Заголовок таблицы"/>
    <w:basedOn w:val="a1"/>
    <w:uiPriority w:val="99"/>
    <w:rsid w:val="008231C4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728</Words>
  <Characters>4154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Пользовтель</dc:creator>
  <cp:keywords/>
  <dc:description/>
  <cp:lastModifiedBy>Алла Леонидовна</cp:lastModifiedBy>
  <cp:revision>2</cp:revision>
  <cp:lastPrinted>2016-12-20T09:18:00Z</cp:lastPrinted>
  <dcterms:created xsi:type="dcterms:W3CDTF">2016-12-20T09:19:00Z</dcterms:created>
  <dcterms:modified xsi:type="dcterms:W3CDTF">2016-12-20T09:19:00Z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