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CDA" w:rsidRDefault="00DB7CDA" w:rsidP="002172C0">
      <w:pPr>
        <w:spacing w:after="0"/>
        <w:ind w:firstLine="709"/>
        <w:jc w:val="center"/>
        <w:rPr>
          <w:rFonts w:ascii="Times New Roman" w:hAnsi="Times New Roman"/>
          <w:sz w:val="28"/>
          <w:szCs w:val="28"/>
        </w:rPr>
      </w:pPr>
      <w:r>
        <w:rPr>
          <w:rFonts w:ascii="Times New Roman" w:hAnsi="Times New Roman"/>
          <w:sz w:val="28"/>
          <w:szCs w:val="28"/>
        </w:rPr>
        <w:t>Воспоминания об однокласснике Алексееве Олеге Алексеевиче.</w:t>
      </w:r>
    </w:p>
    <w:p w:rsidR="00DB7CDA" w:rsidRDefault="00DB7CDA" w:rsidP="002172C0">
      <w:pPr>
        <w:spacing w:after="0"/>
        <w:ind w:firstLine="709"/>
        <w:jc w:val="center"/>
        <w:rPr>
          <w:rFonts w:ascii="Times New Roman" w:hAnsi="Times New Roman"/>
          <w:sz w:val="28"/>
          <w:szCs w:val="28"/>
        </w:rPr>
      </w:pPr>
    </w:p>
    <w:p w:rsidR="00DB7CDA" w:rsidRDefault="00DB7CDA" w:rsidP="002172C0">
      <w:pPr>
        <w:spacing w:after="0"/>
        <w:ind w:firstLine="709"/>
        <w:jc w:val="both"/>
        <w:rPr>
          <w:rFonts w:ascii="Times New Roman" w:hAnsi="Times New Roman"/>
          <w:sz w:val="28"/>
          <w:szCs w:val="28"/>
        </w:rPr>
      </w:pPr>
      <w:r>
        <w:rPr>
          <w:rFonts w:ascii="Times New Roman" w:hAnsi="Times New Roman"/>
          <w:sz w:val="28"/>
          <w:szCs w:val="28"/>
        </w:rPr>
        <w:t>Семья Алексеевых приехала в д. Байки в конце войны, в 1944 году, это рядом с нашей деревней Матюгино. Сразу же осенью 1944 года, все дети пошли в первый класс, класс был такой большой, что мы еле все помещались. Ходили все вместе, потом нас поделили на два класса. Один класс вела мама Олега, Валентина Ивановна, второй класс вёл отец Олега, Алексей Олегович.</w:t>
      </w:r>
    </w:p>
    <w:p w:rsidR="00DB7CDA" w:rsidRDefault="00DB7CDA" w:rsidP="002172C0">
      <w:pPr>
        <w:spacing w:after="0"/>
        <w:ind w:firstLine="709"/>
        <w:jc w:val="both"/>
        <w:rPr>
          <w:rFonts w:ascii="Times New Roman" w:hAnsi="Times New Roman"/>
          <w:sz w:val="28"/>
          <w:szCs w:val="28"/>
        </w:rPr>
      </w:pPr>
      <w:r>
        <w:rPr>
          <w:rFonts w:ascii="Times New Roman" w:hAnsi="Times New Roman"/>
          <w:sz w:val="28"/>
          <w:szCs w:val="28"/>
        </w:rPr>
        <w:t>Семья Алексеевых жила в этом же здании где была  школа, просто вход был с другой стороны. Жили они очень бедно, также как и все, сажали огород, чтобы выжить. Валентина Ивановна занималась ещё шитьём, она шила одежду из старых вещей. Шила она и для своей семьи, и для местных жителей. Олег был таким шустрым, можно сказать был заводилой. Мы, конечно, были тогда малые, но я помню такой случай, ребята где-то нашли мину и принесли к школе, ну, конечно, хотели её бросить в огонь. Так как Олег был там за главного, то он решил бросить сам, но не успел, мина взорвалась у него прямо в руках. После этого случая он долго не выходил гулять, так как лежал в больнице в г.Острове. После этого случая у него на левой руке не было сколько-то пальцев, и на правой руке пальцы были изуродованы.</w:t>
      </w:r>
    </w:p>
    <w:p w:rsidR="00DB7CDA" w:rsidRDefault="00DB7CDA" w:rsidP="002172C0">
      <w:pPr>
        <w:spacing w:after="0"/>
        <w:ind w:firstLine="709"/>
        <w:jc w:val="both"/>
        <w:rPr>
          <w:rFonts w:ascii="Times New Roman" w:hAnsi="Times New Roman"/>
          <w:sz w:val="28"/>
          <w:szCs w:val="28"/>
        </w:rPr>
      </w:pPr>
      <w:r>
        <w:rPr>
          <w:rFonts w:ascii="Times New Roman" w:hAnsi="Times New Roman"/>
          <w:sz w:val="28"/>
          <w:szCs w:val="28"/>
        </w:rPr>
        <w:t>Всё нас малых пугал своими руками. Стихи писать он начал очень рано, постоянно нам читал, но мы ему сразу не верили, что это он пишет. Потом, когда повзрослели, поняли, что это он сам писал. Потом когда окончили школу, он хотел куда-то поступить и его не брали, для этого ему надо было заработать характеристику. И он пошёл работать заведующим Покатовским сельским клубом. Вспоминается такой случай, была свадьба у моей родственницы, я сама тоже была на этой свадьбе, она проходила в клубе. Попросили Олега поздравить молодых, конечно, угостили его, так он просто на ходу такое стихотворение сочинил, и прочитал. Вот тогда уже все поверили, что Олег сочиняет стихи.</w:t>
      </w:r>
    </w:p>
    <w:p w:rsidR="00DB7CDA" w:rsidRDefault="00DB7CDA" w:rsidP="002172C0">
      <w:pPr>
        <w:spacing w:after="0"/>
        <w:ind w:firstLine="709"/>
        <w:jc w:val="both"/>
        <w:rPr>
          <w:rFonts w:ascii="Times New Roman" w:hAnsi="Times New Roman"/>
          <w:sz w:val="28"/>
          <w:szCs w:val="28"/>
        </w:rPr>
      </w:pPr>
      <w:r>
        <w:rPr>
          <w:rFonts w:ascii="Times New Roman" w:hAnsi="Times New Roman"/>
          <w:sz w:val="28"/>
          <w:szCs w:val="28"/>
        </w:rPr>
        <w:t>После того, как Олег заработал характеристику, он уехал учиться в Москву.</w:t>
      </w:r>
    </w:p>
    <w:p w:rsidR="00DB7CDA" w:rsidRDefault="00DB7CDA" w:rsidP="002172C0">
      <w:pPr>
        <w:spacing w:after="0"/>
        <w:ind w:firstLine="709"/>
        <w:jc w:val="both"/>
        <w:rPr>
          <w:rFonts w:ascii="Times New Roman" w:hAnsi="Times New Roman"/>
          <w:sz w:val="28"/>
          <w:szCs w:val="28"/>
        </w:rPr>
      </w:pPr>
      <w:r>
        <w:rPr>
          <w:rFonts w:ascii="Times New Roman" w:hAnsi="Times New Roman"/>
          <w:sz w:val="28"/>
          <w:szCs w:val="28"/>
        </w:rPr>
        <w:t>В Бойки приезжал часто, так как там жили его родители. Отец Олега умер тут, в Бойках (повесился в своей бане), похоронен в Острове.</w:t>
      </w:r>
      <w:r w:rsidRPr="00DA3F33">
        <w:rPr>
          <w:rFonts w:ascii="Times New Roman" w:hAnsi="Times New Roman"/>
          <w:sz w:val="28"/>
          <w:szCs w:val="28"/>
        </w:rPr>
        <w:t xml:space="preserve"> </w:t>
      </w:r>
      <w:r>
        <w:rPr>
          <w:rFonts w:ascii="Times New Roman" w:hAnsi="Times New Roman"/>
          <w:sz w:val="28"/>
          <w:szCs w:val="28"/>
        </w:rPr>
        <w:t>Семья потом куда-то уехала, говорили, что жили они в деревне Малая Губа.</w:t>
      </w:r>
    </w:p>
    <w:p w:rsidR="00DB7CDA" w:rsidRDefault="00DB7CDA" w:rsidP="002172C0">
      <w:pPr>
        <w:spacing w:after="0"/>
        <w:ind w:firstLine="709"/>
        <w:jc w:val="both"/>
        <w:rPr>
          <w:rFonts w:ascii="Times New Roman" w:hAnsi="Times New Roman"/>
          <w:sz w:val="28"/>
          <w:szCs w:val="28"/>
        </w:rPr>
      </w:pPr>
      <w:r>
        <w:rPr>
          <w:rFonts w:ascii="Times New Roman" w:hAnsi="Times New Roman"/>
          <w:sz w:val="28"/>
          <w:szCs w:val="28"/>
        </w:rPr>
        <w:t>Мне самой уже 80 лет, много чего уже забылось, перестала видеть, плохо слышу. Я сама тоже сочиняю немножко, вот пропою вам частушки, которые сама сочинила:</w:t>
      </w:r>
    </w:p>
    <w:p w:rsidR="00DB7CDA" w:rsidRDefault="00DB7CDA" w:rsidP="00DA3F33">
      <w:pPr>
        <w:spacing w:after="0"/>
        <w:ind w:firstLine="709"/>
        <w:jc w:val="center"/>
        <w:rPr>
          <w:rFonts w:ascii="Times New Roman" w:hAnsi="Times New Roman"/>
          <w:sz w:val="28"/>
          <w:szCs w:val="28"/>
        </w:rPr>
      </w:pPr>
      <w:r>
        <w:rPr>
          <w:rFonts w:ascii="Times New Roman" w:hAnsi="Times New Roman"/>
          <w:sz w:val="28"/>
          <w:szCs w:val="28"/>
        </w:rPr>
        <w:t>Я своих ребят растила,</w:t>
      </w:r>
    </w:p>
    <w:p w:rsidR="00DB7CDA" w:rsidRDefault="00DB7CDA" w:rsidP="00DA3F33">
      <w:pPr>
        <w:spacing w:after="0"/>
        <w:ind w:firstLine="709"/>
        <w:jc w:val="center"/>
        <w:rPr>
          <w:rFonts w:ascii="Times New Roman" w:hAnsi="Times New Roman"/>
          <w:sz w:val="28"/>
          <w:szCs w:val="28"/>
        </w:rPr>
      </w:pPr>
      <w:r>
        <w:rPr>
          <w:rFonts w:ascii="Times New Roman" w:hAnsi="Times New Roman"/>
          <w:sz w:val="28"/>
          <w:szCs w:val="28"/>
        </w:rPr>
        <w:t>С внуками игралася,</w:t>
      </w:r>
    </w:p>
    <w:p w:rsidR="00DB7CDA" w:rsidRDefault="00DB7CDA" w:rsidP="00DA3F33">
      <w:pPr>
        <w:spacing w:after="0"/>
        <w:ind w:firstLine="709"/>
        <w:jc w:val="center"/>
        <w:rPr>
          <w:rFonts w:ascii="Times New Roman" w:hAnsi="Times New Roman"/>
          <w:sz w:val="28"/>
          <w:szCs w:val="28"/>
        </w:rPr>
      </w:pPr>
      <w:r>
        <w:rPr>
          <w:rFonts w:ascii="Times New Roman" w:hAnsi="Times New Roman"/>
          <w:sz w:val="28"/>
          <w:szCs w:val="28"/>
        </w:rPr>
        <w:t>А теперь такая стала,</w:t>
      </w:r>
    </w:p>
    <w:p w:rsidR="00DB7CDA" w:rsidRDefault="00DB7CDA" w:rsidP="00DA3F33">
      <w:pPr>
        <w:spacing w:after="0"/>
        <w:ind w:firstLine="709"/>
        <w:jc w:val="center"/>
        <w:rPr>
          <w:rFonts w:ascii="Times New Roman" w:hAnsi="Times New Roman"/>
          <w:sz w:val="28"/>
          <w:szCs w:val="28"/>
        </w:rPr>
      </w:pPr>
      <w:r>
        <w:rPr>
          <w:rFonts w:ascii="Times New Roman" w:hAnsi="Times New Roman"/>
          <w:sz w:val="28"/>
          <w:szCs w:val="28"/>
        </w:rPr>
        <w:t>С правнуком сравнялася.</w:t>
      </w:r>
    </w:p>
    <w:p w:rsidR="00DB7CDA" w:rsidRDefault="00DB7CDA" w:rsidP="00DA3F33">
      <w:pPr>
        <w:spacing w:after="0"/>
        <w:ind w:firstLine="709"/>
        <w:jc w:val="center"/>
        <w:rPr>
          <w:rFonts w:ascii="Times New Roman" w:hAnsi="Times New Roman"/>
          <w:sz w:val="28"/>
          <w:szCs w:val="28"/>
        </w:rPr>
      </w:pPr>
    </w:p>
    <w:p w:rsidR="00DB7CDA" w:rsidRDefault="00DB7CDA" w:rsidP="00DA3F33">
      <w:pPr>
        <w:spacing w:after="0"/>
        <w:ind w:firstLine="709"/>
        <w:jc w:val="center"/>
        <w:rPr>
          <w:rFonts w:ascii="Times New Roman" w:hAnsi="Times New Roman"/>
          <w:sz w:val="28"/>
          <w:szCs w:val="28"/>
        </w:rPr>
      </w:pPr>
      <w:r>
        <w:rPr>
          <w:rFonts w:ascii="Times New Roman" w:hAnsi="Times New Roman"/>
          <w:sz w:val="28"/>
          <w:szCs w:val="28"/>
        </w:rPr>
        <w:t>Не судите меня строго</w:t>
      </w:r>
    </w:p>
    <w:p w:rsidR="00DB7CDA" w:rsidRDefault="00DB7CDA" w:rsidP="00DA3F33">
      <w:pPr>
        <w:spacing w:after="0"/>
        <w:ind w:firstLine="709"/>
        <w:jc w:val="center"/>
        <w:rPr>
          <w:rFonts w:ascii="Times New Roman" w:hAnsi="Times New Roman"/>
          <w:sz w:val="28"/>
          <w:szCs w:val="28"/>
        </w:rPr>
      </w:pPr>
      <w:r>
        <w:rPr>
          <w:rFonts w:ascii="Times New Roman" w:hAnsi="Times New Roman"/>
          <w:sz w:val="28"/>
          <w:szCs w:val="28"/>
        </w:rPr>
        <w:t>Ведь я старенька теперь,</w:t>
      </w:r>
    </w:p>
    <w:p w:rsidR="00DB7CDA" w:rsidRDefault="00DB7CDA" w:rsidP="00DA3F33">
      <w:pPr>
        <w:spacing w:after="0"/>
        <w:ind w:firstLine="709"/>
        <w:jc w:val="center"/>
        <w:rPr>
          <w:rFonts w:ascii="Times New Roman" w:hAnsi="Times New Roman"/>
          <w:sz w:val="28"/>
          <w:szCs w:val="28"/>
        </w:rPr>
      </w:pPr>
      <w:r>
        <w:rPr>
          <w:rFonts w:ascii="Times New Roman" w:hAnsi="Times New Roman"/>
          <w:sz w:val="28"/>
          <w:szCs w:val="28"/>
        </w:rPr>
        <w:t>Приходите ко мне в гости.</w:t>
      </w:r>
    </w:p>
    <w:p w:rsidR="00DB7CDA" w:rsidRDefault="00DB7CDA" w:rsidP="00DA3F33">
      <w:pPr>
        <w:spacing w:after="0"/>
        <w:ind w:firstLine="709"/>
        <w:jc w:val="center"/>
        <w:rPr>
          <w:rFonts w:ascii="Times New Roman" w:hAnsi="Times New Roman"/>
          <w:sz w:val="28"/>
          <w:szCs w:val="28"/>
        </w:rPr>
      </w:pPr>
      <w:r>
        <w:rPr>
          <w:rFonts w:ascii="Times New Roman" w:hAnsi="Times New Roman"/>
          <w:sz w:val="28"/>
          <w:szCs w:val="28"/>
        </w:rPr>
        <w:t>Я сама открою дверь.</w:t>
      </w:r>
    </w:p>
    <w:p w:rsidR="00DB7CDA" w:rsidRDefault="00DB7CDA" w:rsidP="00BC62BA">
      <w:pPr>
        <w:spacing w:after="0"/>
        <w:ind w:firstLine="709"/>
        <w:jc w:val="both"/>
        <w:rPr>
          <w:rFonts w:ascii="Times New Roman" w:hAnsi="Times New Roman"/>
          <w:sz w:val="28"/>
          <w:szCs w:val="28"/>
        </w:rPr>
      </w:pPr>
    </w:p>
    <w:p w:rsidR="00DB7CDA" w:rsidRDefault="00DB7CDA" w:rsidP="00BC62BA">
      <w:pPr>
        <w:spacing w:after="0"/>
        <w:ind w:firstLine="709"/>
        <w:jc w:val="both"/>
        <w:rPr>
          <w:rFonts w:ascii="Times New Roman" w:hAnsi="Times New Roman"/>
          <w:sz w:val="28"/>
          <w:szCs w:val="28"/>
        </w:rPr>
      </w:pPr>
      <w:r>
        <w:rPr>
          <w:rFonts w:ascii="Times New Roman" w:hAnsi="Times New Roman"/>
          <w:sz w:val="28"/>
          <w:szCs w:val="28"/>
        </w:rPr>
        <w:t>Воспоминания записала Лихтар Татьяна Михайловна, библиотекарь Федосинской сельской библиотеки-филиала.</w:t>
      </w:r>
    </w:p>
    <w:p w:rsidR="00DB7CDA" w:rsidRDefault="00DB7CDA" w:rsidP="00DA3F33">
      <w:pPr>
        <w:spacing w:after="0"/>
        <w:ind w:firstLine="709"/>
        <w:jc w:val="center"/>
        <w:rPr>
          <w:rFonts w:ascii="Times New Roman" w:hAnsi="Times New Roman"/>
          <w:sz w:val="28"/>
          <w:szCs w:val="28"/>
        </w:rPr>
      </w:pPr>
    </w:p>
    <w:p w:rsidR="00DB7CDA" w:rsidRDefault="00DB7CDA" w:rsidP="009C5603">
      <w:pPr>
        <w:spacing w:after="0"/>
        <w:ind w:firstLine="709"/>
        <w:jc w:val="both"/>
        <w:rPr>
          <w:rFonts w:ascii="Times New Roman" w:hAnsi="Times New Roman"/>
          <w:sz w:val="28"/>
          <w:szCs w:val="28"/>
        </w:rPr>
      </w:pPr>
      <w:r>
        <w:rPr>
          <w:rFonts w:ascii="Times New Roman" w:hAnsi="Times New Roman"/>
          <w:sz w:val="28"/>
          <w:szCs w:val="28"/>
        </w:rPr>
        <w:t>Лихтар Татьяна Михайловна. Воспоминания.</w:t>
      </w:r>
    </w:p>
    <w:p w:rsidR="00DB7CDA" w:rsidRDefault="00DB7CDA" w:rsidP="009C5603">
      <w:pPr>
        <w:spacing w:after="0"/>
        <w:ind w:firstLine="709"/>
        <w:jc w:val="both"/>
        <w:rPr>
          <w:rFonts w:ascii="Times New Roman" w:hAnsi="Times New Roman"/>
          <w:sz w:val="28"/>
          <w:szCs w:val="28"/>
        </w:rPr>
      </w:pPr>
    </w:p>
    <w:p w:rsidR="00DB7CDA" w:rsidRDefault="00DB7CDA" w:rsidP="009C5603">
      <w:pPr>
        <w:spacing w:after="0"/>
        <w:ind w:firstLine="709"/>
        <w:jc w:val="both"/>
        <w:rPr>
          <w:rFonts w:ascii="Times New Roman" w:hAnsi="Times New Roman"/>
          <w:sz w:val="28"/>
          <w:szCs w:val="28"/>
        </w:rPr>
      </w:pPr>
      <w:r>
        <w:rPr>
          <w:rFonts w:ascii="Times New Roman" w:hAnsi="Times New Roman"/>
          <w:sz w:val="28"/>
          <w:szCs w:val="28"/>
        </w:rPr>
        <w:t>«В то время, когда Олег Алексеев жил в деревне Малая Губа, он дружил с Власовым Владимиром, который жил в деревне Покаты. Дом его был через дорогу, напротив библиотеки, тогда библиотека находилась в здании детского сада. Власов Владимир был постоянным читателем библиотеки, любил читать историческую литературу. В своё время он преподавал на историческом факультете Санкт-Петербургского университета.</w:t>
      </w:r>
    </w:p>
    <w:p w:rsidR="00DB7CDA" w:rsidRPr="00DA3F33" w:rsidRDefault="00DB7CDA" w:rsidP="009C5603">
      <w:pPr>
        <w:spacing w:after="0"/>
        <w:ind w:firstLine="709"/>
        <w:jc w:val="both"/>
        <w:rPr>
          <w:rFonts w:ascii="Times New Roman" w:hAnsi="Times New Roman"/>
          <w:sz w:val="28"/>
          <w:szCs w:val="28"/>
        </w:rPr>
      </w:pPr>
      <w:r>
        <w:rPr>
          <w:rFonts w:ascii="Times New Roman" w:hAnsi="Times New Roman"/>
          <w:sz w:val="28"/>
          <w:szCs w:val="28"/>
        </w:rPr>
        <w:t>Где-то в 1998 году они посещали вместе библиотеку. Конечно, тогда я не поверила, что он и есть поэт Олег Алексеев. Жили они оба в нищете. Такая мечта была у Олега, Власов рассказывал, хотел выкупить себе дом Бойковской школы, где они жили всей семьёй, но у него не было денег. Здание школы продали под дачу, где и в настоящее время проживают дачники. Место очень красивое, рядом протекает р.</w:t>
      </w:r>
      <w:bookmarkStart w:id="0" w:name="_GoBack"/>
      <w:bookmarkEnd w:id="0"/>
      <w:r>
        <w:rPr>
          <w:rFonts w:ascii="Times New Roman" w:hAnsi="Times New Roman"/>
          <w:sz w:val="28"/>
          <w:szCs w:val="28"/>
        </w:rPr>
        <w:t>Утроя.</w:t>
      </w:r>
    </w:p>
    <w:sectPr w:rsidR="00DB7CDA" w:rsidRPr="00DA3F33" w:rsidSect="007119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72C0"/>
    <w:rsid w:val="002172C0"/>
    <w:rsid w:val="003D31B9"/>
    <w:rsid w:val="004B420A"/>
    <w:rsid w:val="004C61C2"/>
    <w:rsid w:val="005D3FD3"/>
    <w:rsid w:val="00711936"/>
    <w:rsid w:val="009C5603"/>
    <w:rsid w:val="00A210EA"/>
    <w:rsid w:val="00BC62BA"/>
    <w:rsid w:val="00DA3F33"/>
    <w:rsid w:val="00DB056C"/>
    <w:rsid w:val="00DB7CDA"/>
    <w:rsid w:val="00E74D70"/>
    <w:rsid w:val="00EC69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93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TotalTime>
  <Pages>2</Pages>
  <Words>512</Words>
  <Characters>2922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Андреева</cp:lastModifiedBy>
  <cp:revision>4</cp:revision>
  <dcterms:created xsi:type="dcterms:W3CDTF">2014-12-12T12:49:00Z</dcterms:created>
  <dcterms:modified xsi:type="dcterms:W3CDTF">2015-02-20T08:04:00Z</dcterms:modified>
</cp:coreProperties>
</file>