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670B8" w:rsidRPr="001341FA" w:rsidRDefault="001670B8" w:rsidP="000F69D0">
      <w:pPr>
        <w:shd w:val="clear" w:color="auto" w:fill="FFFFFF"/>
        <w:tabs>
          <w:tab w:val="left" w:pos="75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1FA">
        <w:rPr>
          <w:rFonts w:ascii="Times New Roman" w:hAnsi="Times New Roman"/>
          <w:b/>
          <w:sz w:val="28"/>
          <w:szCs w:val="28"/>
          <w:shd w:val="clear" w:color="auto" w:fill="FFFFFF"/>
        </w:rPr>
        <w:t>TerraIncognita или неизведанная земля чтения с подростками</w:t>
      </w:r>
    </w:p>
    <w:p w:rsidR="001670B8" w:rsidRPr="001341FA" w:rsidRDefault="001670B8" w:rsidP="000F69D0">
      <w:pPr>
        <w:spacing w:after="0" w:line="240" w:lineRule="auto"/>
        <w:ind w:left="-425" w:firstLine="425"/>
        <w:jc w:val="right"/>
        <w:rPr>
          <w:rFonts w:ascii="Times New Roman" w:hAnsi="Times New Roman"/>
          <w:i/>
          <w:sz w:val="28"/>
          <w:szCs w:val="28"/>
        </w:rPr>
      </w:pPr>
    </w:p>
    <w:p w:rsidR="001670B8" w:rsidRPr="00BF1A63" w:rsidRDefault="001670B8" w:rsidP="000F69D0">
      <w:pPr>
        <w:spacing w:after="0" w:line="240" w:lineRule="auto"/>
        <w:ind w:left="-425"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BF1A63">
        <w:rPr>
          <w:rFonts w:ascii="Times New Roman" w:hAnsi="Times New Roman"/>
          <w:b/>
          <w:i/>
          <w:sz w:val="28"/>
          <w:szCs w:val="28"/>
        </w:rPr>
        <w:t xml:space="preserve">Иванова Ольга Валентиновна, </w:t>
      </w:r>
    </w:p>
    <w:p w:rsidR="001670B8" w:rsidRPr="001341FA" w:rsidRDefault="001670B8" w:rsidP="000F69D0">
      <w:pPr>
        <w:spacing w:after="0" w:line="240" w:lineRule="auto"/>
        <w:ind w:left="-425" w:firstLine="425"/>
        <w:jc w:val="right"/>
        <w:rPr>
          <w:rFonts w:ascii="Times New Roman" w:hAnsi="Times New Roman"/>
          <w:i/>
          <w:sz w:val="28"/>
          <w:szCs w:val="28"/>
        </w:rPr>
      </w:pPr>
      <w:r w:rsidRPr="001341FA">
        <w:rPr>
          <w:rFonts w:ascii="Times New Roman" w:hAnsi="Times New Roman"/>
          <w:i/>
          <w:sz w:val="28"/>
          <w:szCs w:val="28"/>
        </w:rPr>
        <w:t>заведующая сектором социокультурных программ</w:t>
      </w:r>
    </w:p>
    <w:p w:rsidR="001670B8" w:rsidRDefault="001670B8" w:rsidP="000F69D0">
      <w:pPr>
        <w:spacing w:after="0" w:line="240" w:lineRule="auto"/>
        <w:ind w:left="-425" w:firstLine="425"/>
        <w:jc w:val="right"/>
        <w:rPr>
          <w:rFonts w:ascii="Times New Roman" w:hAnsi="Times New Roman"/>
          <w:i/>
          <w:sz w:val="28"/>
          <w:szCs w:val="28"/>
        </w:rPr>
      </w:pPr>
      <w:r w:rsidRPr="001341FA">
        <w:rPr>
          <w:rFonts w:ascii="Times New Roman" w:hAnsi="Times New Roman"/>
          <w:i/>
          <w:sz w:val="28"/>
          <w:szCs w:val="28"/>
        </w:rPr>
        <w:t xml:space="preserve">Библиотеки – Центра детского чтения </w:t>
      </w:r>
    </w:p>
    <w:p w:rsidR="001670B8" w:rsidRPr="001341FA" w:rsidRDefault="001670B8" w:rsidP="000F69D0">
      <w:pPr>
        <w:spacing w:after="0" w:line="240" w:lineRule="auto"/>
        <w:ind w:left="-425" w:firstLine="425"/>
        <w:jc w:val="right"/>
        <w:rPr>
          <w:rFonts w:ascii="Times New Roman" w:hAnsi="Times New Roman"/>
          <w:i/>
          <w:sz w:val="28"/>
          <w:szCs w:val="28"/>
        </w:rPr>
      </w:pPr>
      <w:r w:rsidRPr="001341FA">
        <w:rPr>
          <w:rFonts w:ascii="Times New Roman" w:hAnsi="Times New Roman"/>
          <w:i/>
          <w:sz w:val="28"/>
          <w:szCs w:val="28"/>
        </w:rPr>
        <w:t>МАУК «Ц</w:t>
      </w:r>
      <w:r>
        <w:rPr>
          <w:rFonts w:ascii="Times New Roman" w:hAnsi="Times New Roman"/>
          <w:i/>
          <w:sz w:val="28"/>
          <w:szCs w:val="28"/>
        </w:rPr>
        <w:t>ентрализованная библиотечная система» г. Пскова</w:t>
      </w: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Pr="00A23F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FB8"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Слайд 1: 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Давайте сначала проведем небольшой опрос: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- Кто любит фантастику? Не вдаваясь в поджанры, в вечное противостояние «фантастика-ф</w:t>
      </w:r>
      <w:r>
        <w:rPr>
          <w:rFonts w:ascii="Times New Roman" w:hAnsi="Times New Roman"/>
          <w:sz w:val="28"/>
          <w:szCs w:val="28"/>
        </w:rPr>
        <w:t>э</w:t>
      </w:r>
      <w:r w:rsidRPr="000C3741">
        <w:rPr>
          <w:rFonts w:ascii="Times New Roman" w:hAnsi="Times New Roman"/>
          <w:sz w:val="28"/>
          <w:szCs w:val="28"/>
        </w:rPr>
        <w:t>нтези».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- Кто читает подростковую фантастику? А вот тут с оговоркой, не young adult, а подростковые книги, обычно 6+ или 12+, например, книги Аквилегии из их серии «Современность и фантастика» и «Somnium», большинство ф</w:t>
      </w:r>
      <w:r>
        <w:rPr>
          <w:rFonts w:ascii="Times New Roman" w:hAnsi="Times New Roman"/>
          <w:sz w:val="28"/>
          <w:szCs w:val="28"/>
        </w:rPr>
        <w:t>э</w:t>
      </w:r>
      <w:r w:rsidRPr="000C3741">
        <w:rPr>
          <w:rFonts w:ascii="Times New Roman" w:hAnsi="Times New Roman"/>
          <w:sz w:val="28"/>
          <w:szCs w:val="28"/>
        </w:rPr>
        <w:t>нтези от РОСМЭН.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- Кто не может воспринимать фантастические книги?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У нас взрослых уже так или иначе сформировались читательские вкусы и предпочтения, даже если мы совершенно «книжно всеядные». Подростки же готовы пробовать всякое и не всегда понимают, что именно хотят.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Еще они редко различают ф</w:t>
      </w:r>
      <w:r>
        <w:rPr>
          <w:rFonts w:ascii="Times New Roman" w:hAnsi="Times New Roman"/>
          <w:sz w:val="28"/>
          <w:szCs w:val="28"/>
        </w:rPr>
        <w:t>э</w:t>
      </w:r>
      <w:r w:rsidRPr="000C3741">
        <w:rPr>
          <w:rFonts w:ascii="Times New Roman" w:hAnsi="Times New Roman"/>
          <w:sz w:val="28"/>
          <w:szCs w:val="28"/>
        </w:rPr>
        <w:t>нтези и фантастику, для них что магия, что технологии на уровне магии не так важно. Из своего собственного опыта я бы поделила подростковую фантастику на: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- ту, где действие происходит в нашем мире или в мире похожий на наш</w:t>
      </w:r>
      <w:r>
        <w:rPr>
          <w:rFonts w:ascii="Times New Roman" w:hAnsi="Times New Roman"/>
          <w:sz w:val="28"/>
          <w:szCs w:val="28"/>
        </w:rPr>
        <w:t>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3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- ту, где действие происходит в вымышленном мире, работающем по своим законам.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Причем по моему опыту чаще выбираются книги, действие которых происходит в привычном мире, но… там есть оборотни, там есть волшебники, там есть нечто, доступное избранным. А дальше, на фоне приключений мы получаем все те же истории о дружбе, взрослении, принятии ответственности. Может это будет гиперболизировано, однако в яркости примеров нет ничего плохого.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4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На некоторые темы даже проще говорить, используя фантастические образы. Возьмем к примеру «Лабрис» Глеба Кащеева, книга-победитель конкурса «Новая детская книга» 2020 года.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Завязка: девочка приходит в себя в сарайчике на берегу, она не помнит кто она и как здесь оказалась. А еще оказывается, что ее не могут видеть другие люди, кроме другой девочки, имеющей цыганские корни. Единственная зацепка - странный лабиринт на полу этого сарайчика внутри которого лежат четыре предмета. Проходя этот лабиринт, она вспоминает отрывки из своего прошлого, конфликты с родителями, травлю со стороны одноклассников, давно забытую мечту, в которой было стыдно признаться. Почему же в итоге она оказалась в нынешнем положении? Был ли это ее выбор или случайность? Можно ли это исправить?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При этом основное действие книги – детективная история с элементами мистики, связанная даже не с героиней, а с местом, совершенно обычным городом, где она оказывается.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«Лабрис» отличный пример фэнтези-посредника между ребенком, который не хочет читать о повседневности и темами, которые важны, актуальны для него на текущем жизненном этапе. В презентации привожу примеры нескольких ф</w:t>
      </w:r>
      <w:r>
        <w:rPr>
          <w:rFonts w:ascii="Times New Roman" w:hAnsi="Times New Roman"/>
          <w:sz w:val="28"/>
          <w:szCs w:val="28"/>
        </w:rPr>
        <w:t>э</w:t>
      </w:r>
      <w:r w:rsidRPr="000C3741">
        <w:rPr>
          <w:rFonts w:ascii="Times New Roman" w:hAnsi="Times New Roman"/>
          <w:sz w:val="28"/>
          <w:szCs w:val="28"/>
        </w:rPr>
        <w:t>нтези книг с вариантами темы, которая в них хорошо раскрыта.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На такой книге можно построить и обсуждение, и дискуссию и даже тренинг.</w:t>
      </w:r>
    </w:p>
    <w:p w:rsidR="001670B8" w:rsidRPr="000C3741" w:rsidRDefault="001670B8" w:rsidP="000C3741">
      <w:pPr>
        <w:tabs>
          <w:tab w:val="left" w:pos="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НО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Где же найти таких замечательных подростков, которые не только читали, но и готовы участвовать в деятельности по прочитанному.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5</w:t>
      </w:r>
    </w:p>
    <w:p w:rsidR="001670B8" w:rsidRPr="000C3741" w:rsidRDefault="001670B8" w:rsidP="000C3741">
      <w:pPr>
        <w:tabs>
          <w:tab w:val="left" w:pos="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Здесь я хочу остановиться на клубе Terra Incognita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 xml:space="preserve">Terra Incognita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C3741">
        <w:rPr>
          <w:rFonts w:ascii="Times New Roman" w:hAnsi="Times New Roman"/>
          <w:sz w:val="28"/>
          <w:szCs w:val="28"/>
        </w:rPr>
        <w:t>это проект издательства Росмэн, запущенный в 2014 году. Он ориентирован на детей и подростков, которые читают ф</w:t>
      </w:r>
      <w:r>
        <w:rPr>
          <w:rFonts w:ascii="Times New Roman" w:hAnsi="Times New Roman"/>
          <w:sz w:val="28"/>
          <w:szCs w:val="28"/>
        </w:rPr>
        <w:t>э</w:t>
      </w:r>
      <w:r w:rsidRPr="000C3741">
        <w:rPr>
          <w:rFonts w:ascii="Times New Roman" w:hAnsi="Times New Roman"/>
          <w:sz w:val="28"/>
          <w:szCs w:val="28"/>
        </w:rPr>
        <w:t>нтези и которым нравится то, что издает Росмэн. Это книги Натальи Щербы, Евгения Гаглоева и многих других авторов, которые печатаются в издательстве через их собственный конкурс Новая детская книга.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По задумке каждый взрослый, ребенок, подросток может собрать в своем городе сходку. Встречи обычно называются именно так. Создать группу ВКонтакте, найти единомышленников и когда издательство объявляет официальную Всероссийскую сходку подать заявку от своего города. Заявка от города может быть только одна и соответственно один город – один клуб.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Первая сходка в Пскове состоялась 18 февраля 2018 и это была уже 7 Всероссийская сходка. Организатором выступала Ванюгова Екатерина, ей на тот момент было 13 лет. На нее пришли 4 человека и собирались девочки просто в кафе.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24 августа состоялась первая сходка уже на базе Центр детского чтения у нас, вместе со сходкой из Калининграда состоялась онлайн-встреча с одним из авторов "Росмэн" Екатериной Соболь.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Тогда же я лично познакомилась с девочками, их снова было 4, и была поражена их вовлеченностью. Когда после онлайн-встречи они сели играть в "Крокодил", "Свою игру" по книгам Евгения Гаглоева я просто увидела себя 12-14 лет. Это была уже увлеченная уже готовая к обсуждениям и встречам аудитория.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6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А дальше начинается работа с читателями на абонементе. Как я уже говорила, одни подростки знают, что хотят читать и можно предложить им книги РОСМЭН. Другие не уверены</w:t>
      </w:r>
      <w:r>
        <w:rPr>
          <w:rFonts w:ascii="Times New Roman" w:hAnsi="Times New Roman"/>
          <w:sz w:val="28"/>
          <w:szCs w:val="28"/>
        </w:rPr>
        <w:t>,</w:t>
      </w:r>
      <w:r w:rsidRPr="000C3741">
        <w:rPr>
          <w:rFonts w:ascii="Times New Roman" w:hAnsi="Times New Roman"/>
          <w:sz w:val="28"/>
          <w:szCs w:val="28"/>
        </w:rPr>
        <w:t xml:space="preserve"> и в таком случае стараясь понять, что ожидает читатель от книги, какой мир он хочет, каких героев ожидает увидеть, насколько длинную серию он готов попробовать прочитать.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Так мы постепенно собираем тех, кто готов попробовать прийти. И теперь тот, кто пришел, должен остаться. И начинается выдумка. Надо одновременно угодить и читателю знакомому с книгами и тому, кто в процессе и даже тем, кто совсем не в теме.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C3741">
        <w:rPr>
          <w:rFonts w:ascii="Times New Roman" w:hAnsi="Times New Roman"/>
          <w:b/>
          <w:i/>
          <w:sz w:val="28"/>
          <w:szCs w:val="28"/>
        </w:rPr>
        <w:t>Слайд 7</w:t>
      </w:r>
    </w:p>
    <w:p w:rsidR="001670B8" w:rsidRPr="000C3741" w:rsidRDefault="001670B8" w:rsidP="00A23FB8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Для начала</w:t>
      </w:r>
      <w:r w:rsidRPr="000C3741">
        <w:rPr>
          <w:rFonts w:ascii="Times New Roman" w:hAnsi="Times New Roman"/>
          <w:b/>
          <w:sz w:val="28"/>
          <w:szCs w:val="28"/>
        </w:rPr>
        <w:t xml:space="preserve"> определяем тему сходки</w:t>
      </w:r>
      <w:r w:rsidRPr="000C3741">
        <w:rPr>
          <w:rFonts w:ascii="Times New Roman" w:hAnsi="Times New Roman"/>
          <w:sz w:val="28"/>
          <w:szCs w:val="28"/>
        </w:rPr>
        <w:t xml:space="preserve"> – это могут быть миры определенного автора (серии Натальи Щербы, Евгения Гаглоева, Елены Булгановой), что-то привязанное к времени года, например, осень отлично заходят мрачные сказки (если по книгам РОСМЭН – сюда подойдут "Макабр" и "Миднайт" Милы Нокс, книги Татьяны Мастрюковой, "Станция Лихо" Нади Совы) или свежие новинки.</w:t>
      </w: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Начинаем прикидывать, какой формат хорошо ляжет на выбранную тему. Я обычно беру что-то большое, например, квест и задания поменьше, которыми хорошо заполняется время мероприятия.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C3741">
        <w:rPr>
          <w:rFonts w:ascii="Times New Roman" w:hAnsi="Times New Roman"/>
          <w:b/>
          <w:i/>
          <w:sz w:val="28"/>
          <w:szCs w:val="28"/>
        </w:rPr>
        <w:t>Слайд 8</w:t>
      </w: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Например: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 xml:space="preserve">У нас есть и своя собственная можно сказать настольная игра – </w:t>
      </w:r>
      <w:r w:rsidRPr="000C3741">
        <w:rPr>
          <w:rFonts w:ascii="Times New Roman" w:hAnsi="Times New Roman"/>
          <w:b/>
          <w:sz w:val="28"/>
          <w:szCs w:val="28"/>
        </w:rPr>
        <w:t>"Книгокарты".</w:t>
      </w:r>
      <w:r w:rsidRPr="000C3741">
        <w:rPr>
          <w:rFonts w:ascii="Times New Roman" w:hAnsi="Times New Roman"/>
          <w:sz w:val="28"/>
          <w:szCs w:val="28"/>
        </w:rPr>
        <w:t xml:space="preserve"> Она проста в своей сути и легко накладывается на любые книги, которые можно объединить в группы. Каждая карта представлена в виде первой книги серии.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 xml:space="preserve">Участники делятся на несколько команд (4). Игра проводится в 3 этапа. </w:t>
      </w:r>
    </w:p>
    <w:p w:rsidR="001670B8" w:rsidRPr="000C3741" w:rsidRDefault="001670B8" w:rsidP="000C3741">
      <w:pPr>
        <w:tabs>
          <w:tab w:val="left" w:pos="0"/>
        </w:tabs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Первый этап</w:t>
      </w:r>
    </w:p>
    <w:p w:rsidR="001670B8" w:rsidRPr="000C3741" w:rsidRDefault="001670B8" w:rsidP="000C3741">
      <w:pPr>
        <w:pStyle w:val="ListParagraph"/>
        <w:numPr>
          <w:ilvl w:val="0"/>
          <w:numId w:val="2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Перед командами участниками раскладывается книгокарты (кроме джокеров).</w:t>
      </w:r>
    </w:p>
    <w:p w:rsidR="001670B8" w:rsidRPr="000C3741" w:rsidRDefault="001670B8" w:rsidP="000C3741">
      <w:pPr>
        <w:pStyle w:val="ListParagraph"/>
        <w:numPr>
          <w:ilvl w:val="0"/>
          <w:numId w:val="2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Командам загадывается персонаж/событие/место.</w:t>
      </w:r>
    </w:p>
    <w:p w:rsidR="001670B8" w:rsidRPr="000C3741" w:rsidRDefault="001670B8" w:rsidP="000C3741">
      <w:pPr>
        <w:pStyle w:val="ListParagraph"/>
        <w:numPr>
          <w:ilvl w:val="0"/>
          <w:numId w:val="2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Каждая команда выбирает книгокарту с произведением, ответ из которого они озвучат.</w:t>
      </w:r>
    </w:p>
    <w:p w:rsidR="001670B8" w:rsidRPr="000C3741" w:rsidRDefault="001670B8" w:rsidP="000C3741">
      <w:pPr>
        <w:pStyle w:val="ListParagraph"/>
        <w:numPr>
          <w:ilvl w:val="0"/>
          <w:numId w:val="2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Первый этап включает 5-8 вопросов, книгокарты возвращаются на место после каждого вопроса.</w:t>
      </w:r>
    </w:p>
    <w:p w:rsidR="001670B8" w:rsidRPr="000C3741" w:rsidRDefault="001670B8" w:rsidP="000C3741">
      <w:pPr>
        <w:pStyle w:val="ListParagraph"/>
        <w:numPr>
          <w:ilvl w:val="0"/>
          <w:numId w:val="2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За каждый достоверный ответ команда получает по 1 баллу.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Второй этап</w:t>
      </w:r>
    </w:p>
    <w:p w:rsidR="001670B8" w:rsidRPr="000C3741" w:rsidRDefault="001670B8" w:rsidP="000C3741">
      <w:pPr>
        <w:pStyle w:val="ListParagraph"/>
        <w:numPr>
          <w:ilvl w:val="0"/>
          <w:numId w:val="3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Перед командами раскладываются все книгокарта.</w:t>
      </w:r>
    </w:p>
    <w:p w:rsidR="001670B8" w:rsidRPr="000C3741" w:rsidRDefault="001670B8" w:rsidP="000C3741">
      <w:pPr>
        <w:pStyle w:val="ListParagraph"/>
        <w:numPr>
          <w:ilvl w:val="0"/>
          <w:numId w:val="3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Командам загадывается персонаж/событие/место.</w:t>
      </w:r>
    </w:p>
    <w:p w:rsidR="001670B8" w:rsidRPr="000C3741" w:rsidRDefault="001670B8" w:rsidP="000C3741">
      <w:pPr>
        <w:pStyle w:val="ListParagraph"/>
        <w:numPr>
          <w:ilvl w:val="0"/>
          <w:numId w:val="3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Каждая команда выбирает книгокарту с произведением, ответ из которого они озвучат. Либо, команда может выбрать джокера, который дает команде право не отвечать на вопрос.</w:t>
      </w:r>
    </w:p>
    <w:p w:rsidR="001670B8" w:rsidRPr="000C3741" w:rsidRDefault="001670B8" w:rsidP="000C3741">
      <w:pPr>
        <w:pStyle w:val="ListParagraph"/>
        <w:numPr>
          <w:ilvl w:val="0"/>
          <w:numId w:val="3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Второй этап проводится до тех пор, пока на столе не заканчиваются книгокарты. Книгокарты после каждого этапа на стол не возвращаются.</w:t>
      </w:r>
    </w:p>
    <w:p w:rsidR="001670B8" w:rsidRPr="000C3741" w:rsidRDefault="001670B8" w:rsidP="000C3741">
      <w:pPr>
        <w:pStyle w:val="ListParagraph"/>
        <w:numPr>
          <w:ilvl w:val="0"/>
          <w:numId w:val="3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За каждый достоверный ответ команда получает по 1 баллу.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Третий этап</w:t>
      </w:r>
    </w:p>
    <w:p w:rsidR="001670B8" w:rsidRPr="000C3741" w:rsidRDefault="001670B8" w:rsidP="000C3741">
      <w:pPr>
        <w:pStyle w:val="ListParagraph"/>
        <w:numPr>
          <w:ilvl w:val="0"/>
          <w:numId w:val="4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Перед командами раскладывается случайно выбранные 6 карт для каждой команды</w:t>
      </w:r>
    </w:p>
    <w:p w:rsidR="001670B8" w:rsidRPr="000C3741" w:rsidRDefault="001670B8" w:rsidP="000C3741">
      <w:pPr>
        <w:pStyle w:val="ListParagraph"/>
        <w:numPr>
          <w:ilvl w:val="0"/>
          <w:numId w:val="4"/>
        </w:numPr>
        <w:tabs>
          <w:tab w:val="left" w:pos="0"/>
        </w:tabs>
        <w:ind w:firstLine="284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Командам загадывается персонаж/событие/место.</w:t>
      </w:r>
    </w:p>
    <w:p w:rsidR="001670B8" w:rsidRPr="000C3741" w:rsidRDefault="001670B8" w:rsidP="000C3741">
      <w:pPr>
        <w:pStyle w:val="ListParagraph"/>
        <w:numPr>
          <w:ilvl w:val="0"/>
          <w:numId w:val="4"/>
        </w:numPr>
        <w:tabs>
          <w:tab w:val="left" w:pos="0"/>
        </w:tabs>
        <w:ind w:firstLine="284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Команда должна дать ответ по одной из 6 книгокарт, использованная книгокарта заменяется новой. Ели команда не дает ответа, то ее книгокарты не меняются.</w:t>
      </w:r>
    </w:p>
    <w:p w:rsidR="001670B8" w:rsidRPr="000C3741" w:rsidRDefault="001670B8" w:rsidP="000C3741">
      <w:pPr>
        <w:pStyle w:val="ListParagraph"/>
        <w:numPr>
          <w:ilvl w:val="0"/>
          <w:numId w:val="4"/>
        </w:numPr>
        <w:tabs>
          <w:tab w:val="left" w:pos="0"/>
        </w:tabs>
        <w:ind w:firstLine="284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Этап длится до тех пор, пока у одной из команд не закончатся книгокарты.</w:t>
      </w:r>
    </w:p>
    <w:p w:rsidR="001670B8" w:rsidRPr="000C3741" w:rsidRDefault="001670B8" w:rsidP="000C3741">
      <w:pPr>
        <w:pStyle w:val="ListParagraph"/>
        <w:numPr>
          <w:ilvl w:val="0"/>
          <w:numId w:val="4"/>
        </w:num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За каждый достоверный ответ команда получает по 2 балла.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Примеры вопросов: имя главного героя, название населенного пункта, серия – в которой главный протагонист – девушка, книга автора нескольких циклов, сцена предательства, сцена с едой, соперник главного героя, но не главный антогонист серии и др.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Вопросы берутся разноплановые, потому что все серии никто не читал, а значит у команд должна быть возможность «вывести» из игры неизвестные им серии.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C3741">
        <w:rPr>
          <w:rFonts w:ascii="Times New Roman" w:hAnsi="Times New Roman"/>
          <w:b/>
          <w:i/>
          <w:sz w:val="28"/>
          <w:szCs w:val="28"/>
        </w:rPr>
        <w:t>Слайд 9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А если все-таки делаем квест. Не всегда получается так, что выбранная книга тебе нравится, а иногда вроде и нравится, но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741">
        <w:rPr>
          <w:rFonts w:ascii="Times New Roman" w:hAnsi="Times New Roman"/>
          <w:sz w:val="28"/>
          <w:szCs w:val="28"/>
        </w:rPr>
        <w:t>чего то</w:t>
      </w:r>
      <w:r>
        <w:rPr>
          <w:rFonts w:ascii="Times New Roman" w:hAnsi="Times New Roman"/>
          <w:sz w:val="28"/>
          <w:szCs w:val="28"/>
        </w:rPr>
        <w:t>,</w:t>
      </w:r>
      <w:r w:rsidRPr="000C3741">
        <w:rPr>
          <w:rFonts w:ascii="Times New Roman" w:hAnsi="Times New Roman"/>
          <w:sz w:val="28"/>
          <w:szCs w:val="28"/>
        </w:rPr>
        <w:t xml:space="preserve"> совершенно непонятно, что с ней можно сделать. На такой случай у меня есть небольшой алгоритм. 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C3741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10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В чем фишка</w:t>
      </w:r>
      <w:r w:rsidRPr="000C3741">
        <w:rPr>
          <w:rFonts w:ascii="Times New Roman" w:hAnsi="Times New Roman"/>
          <w:sz w:val="28"/>
          <w:szCs w:val="28"/>
        </w:rPr>
        <w:t xml:space="preserve"> – это может быть антураж книги, ее атмосфера, отдельные герои, если повезет – главный герой в ней проходит некие испытания, которые можно попробовать перенести в реальный мир.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Пример:</w:t>
      </w:r>
      <w:r w:rsidRPr="000C3741">
        <w:rPr>
          <w:rFonts w:ascii="Times New Roman" w:hAnsi="Times New Roman"/>
          <w:sz w:val="28"/>
          <w:szCs w:val="28"/>
        </w:rPr>
        <w:t xml:space="preserve"> наш терровский квест по книге "Миднайт" Милы Нокс – это мрачная сказка, в которой главный герой, выполняя ряд испытаний</w:t>
      </w:r>
      <w:r>
        <w:rPr>
          <w:rFonts w:ascii="Times New Roman" w:hAnsi="Times New Roman"/>
          <w:sz w:val="28"/>
          <w:szCs w:val="28"/>
        </w:rPr>
        <w:t>,</w:t>
      </w:r>
      <w:r w:rsidRPr="000C3741">
        <w:rPr>
          <w:rFonts w:ascii="Times New Roman" w:hAnsi="Times New Roman"/>
          <w:sz w:val="28"/>
          <w:szCs w:val="28"/>
        </w:rPr>
        <w:t xml:space="preserve"> должен был помочь своему тяжело больному брату. И в этом испытании он сталкивается с двумя существами из другого мира – Каликсом и Эмпирием. Один вроде бы помогает, а другой мешает герою. Эту канву я и взяла за основу квеста – загадки Каликса, </w:t>
      </w:r>
      <w:bookmarkStart w:id="0" w:name="_GoBack"/>
      <w:bookmarkEnd w:id="0"/>
      <w:r w:rsidRPr="000C3741">
        <w:rPr>
          <w:rFonts w:ascii="Times New Roman" w:hAnsi="Times New Roman"/>
          <w:sz w:val="28"/>
          <w:szCs w:val="28"/>
        </w:rPr>
        <w:t>который может помогать герою только намеками и опосредованно. У меня были сделаны карточки, где в стихотворной форме были загаданы места в библиотеке, по которым нужно двигаться, чтобы найти некий предмет, оставленный им в помощь Каликсом. И испытание-издевка от Эмпирия, который в своей сути не злой, но импульсивный и насмешливый, а еще ему служат различные насекомые. Тут каждому участнику по очереди приходилось засовывать руку в кружку с сушеными червякам, чтобы на ощупь достать оттуда другой предмет.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11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Чем страньше - тем лучше</w:t>
      </w:r>
      <w:r w:rsidRPr="000C3741">
        <w:rPr>
          <w:rFonts w:ascii="Times New Roman" w:hAnsi="Times New Roman"/>
          <w:sz w:val="28"/>
          <w:szCs w:val="28"/>
        </w:rPr>
        <w:t xml:space="preserve"> – в большинстве своем, как ни крути, ничего нового в играх мы не изобретем, а значит можно крутить и вертеть уже знакомое так, как нам нужно и чем необычней это будет смотреться, тем лучше.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Пример:</w:t>
      </w:r>
      <w:r w:rsidRPr="000C3741">
        <w:rPr>
          <w:rFonts w:ascii="Times New Roman" w:hAnsi="Times New Roman"/>
          <w:sz w:val="28"/>
          <w:szCs w:val="28"/>
        </w:rPr>
        <w:t xml:space="preserve"> всем знакомая игра "Мафия" у нас была в вариации на книгу "Болотница" Татьяны Мастрюковой. Мирные жители, которые ночью засыпают и Болотница, которая просыпается ночью и утаскивает одного на дно колодца. А может и не утащить, а заманить, запутать и сделать своим.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Или традиционное чаепитие. Но в этот раз с героями двух больших вселенных - "Часодеев" и "Гарри Поттера". Участники не только пили чай, но и должны были отгадать, кем из персонажей они оказались, поддерживая застольную беседу.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C3741">
        <w:rPr>
          <w:rFonts w:ascii="Times New Roman" w:hAnsi="Times New Roman"/>
          <w:b/>
          <w:i/>
          <w:sz w:val="28"/>
          <w:szCs w:val="28"/>
        </w:rPr>
        <w:t>Слайд 1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«Это можно сфоткать»</w:t>
      </w:r>
      <w:r w:rsidRPr="000C3741">
        <w:rPr>
          <w:rFonts w:ascii="Times New Roman" w:hAnsi="Times New Roman"/>
          <w:sz w:val="28"/>
          <w:szCs w:val="28"/>
        </w:rPr>
        <w:t xml:space="preserve"> – о наших сходках мы пишем текст для издательства и прил</w:t>
      </w:r>
      <w:r>
        <w:rPr>
          <w:rFonts w:ascii="Times New Roman" w:hAnsi="Times New Roman"/>
          <w:sz w:val="28"/>
          <w:szCs w:val="28"/>
        </w:rPr>
        <w:t>а</w:t>
      </w:r>
      <w:r w:rsidRPr="000C3741">
        <w:rPr>
          <w:rFonts w:ascii="Times New Roman" w:hAnsi="Times New Roman"/>
          <w:sz w:val="28"/>
          <w:szCs w:val="28"/>
        </w:rPr>
        <w:t>гаем фотографии, поэтому хочется, не только для участников, но и для стороннего человека выглядело интересным. Тут надо подумать, как можно обыграть задание с тем антуражем, той материальной и технической базой, которая есть.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Пример:</w:t>
      </w:r>
      <w:r w:rsidRPr="000C3741">
        <w:rPr>
          <w:rFonts w:ascii="Times New Roman" w:hAnsi="Times New Roman"/>
          <w:sz w:val="28"/>
          <w:szCs w:val="28"/>
        </w:rPr>
        <w:t xml:space="preserve"> у нас есть игра по ЗОЖ "Социальное метро", к ней прилагается большое поле, расстилающееся на полу, выглядит оно как ветки метро. У каждой ветки своя тема и свои вопросы. Участники 4 команд кидают кубик, отвечают на вопрос и соответственно продвигаются вперед на то количество клеток, которое им выпало. Выглядит со стороны – огонь.</w:t>
      </w: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По мотивам книг РОСМЭН я составила вопросы для 4 станций и "Социальное метро" превратилось в "Книжное метро".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13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Пусть побегают!</w:t>
      </w:r>
      <w:r w:rsidRPr="000C3741">
        <w:rPr>
          <w:rFonts w:ascii="Times New Roman" w:hAnsi="Times New Roman"/>
          <w:sz w:val="28"/>
          <w:szCs w:val="28"/>
        </w:rPr>
        <w:t xml:space="preserve"> – чем больше залов и помещений задействовано, тем лучше.</w:t>
      </w: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Пример:</w:t>
      </w:r>
      <w:r w:rsidRPr="000C3741">
        <w:rPr>
          <w:rFonts w:ascii="Times New Roman" w:hAnsi="Times New Roman"/>
          <w:sz w:val="28"/>
          <w:szCs w:val="28"/>
        </w:rPr>
        <w:t xml:space="preserve"> </w:t>
      </w:r>
    </w:p>
    <w:p w:rsidR="001670B8" w:rsidRDefault="001670B8" w:rsidP="00A23FB8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3741">
        <w:rPr>
          <w:rFonts w:ascii="Times New Roman" w:hAnsi="Times New Roman"/>
          <w:sz w:val="28"/>
          <w:szCs w:val="28"/>
        </w:rPr>
        <w:t xml:space="preserve">незапно не из истории клуба, а просто библиотечного мероприятия по фентези серии Пальмиры Керлис "Антилия". Главная героиня попадает в мир компьютерной игры и в самом начале книги пытается в лучших игровых традициях понять какаю специализацию ей выбрать, какой же у нее класс – маг, воин, разбойник, может вообще паладин. </w:t>
      </w:r>
    </w:p>
    <w:p w:rsidR="001670B8" w:rsidRDefault="001670B8" w:rsidP="00A23FB8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 xml:space="preserve">И в начале квеста, каждый участник вытаскивал листик с названием своего класса, затем они делились на команды, не смотря на выпавшие им классы. Кстати, к каждому классу добавлялись определенные способности, которые ребята должны были разумно использовать по мере прохождения квеста. 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В этом квесте были задействованы все работники библиотеки и каждый отвечал за свою гильдию – магов, воров, охотников и т</w:t>
      </w:r>
      <w:r>
        <w:rPr>
          <w:rFonts w:ascii="Times New Roman" w:hAnsi="Times New Roman"/>
          <w:sz w:val="28"/>
          <w:szCs w:val="28"/>
        </w:rPr>
        <w:t>.</w:t>
      </w:r>
      <w:r w:rsidRPr="000C374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0C3741">
        <w:rPr>
          <w:rFonts w:ascii="Times New Roman" w:hAnsi="Times New Roman"/>
          <w:sz w:val="28"/>
          <w:szCs w:val="28"/>
        </w:rPr>
        <w:t xml:space="preserve"> – и предлагал задания. Одну из гильдий вообще следовало найти по подсказкам в случайном порядке разбросанным по библиотеке. Так что пусть побегают!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14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C3741">
        <w:rPr>
          <w:rFonts w:ascii="Times New Roman" w:hAnsi="Times New Roman"/>
          <w:b/>
          <w:sz w:val="28"/>
          <w:szCs w:val="28"/>
        </w:rPr>
        <w:t>Много маленьких заданий всегда хорошо!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 xml:space="preserve">Они будут отличными промежуточными звеньями в квесте, в перерывах между заданиями покрупнее, а главное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C3741">
        <w:rPr>
          <w:rFonts w:ascii="Times New Roman" w:hAnsi="Times New Roman"/>
          <w:sz w:val="28"/>
          <w:szCs w:val="28"/>
        </w:rPr>
        <w:t>не всегда требуют глубоких знаний сюжета. Сюда отлично подойдут филворды, кроссворды, шифры, ребусы, угадай по первому абзацу, по элементу обложки и д.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0C3741">
        <w:rPr>
          <w:rFonts w:ascii="Times New Roman" w:hAnsi="Times New Roman"/>
          <w:b/>
          <w:sz w:val="28"/>
          <w:szCs w:val="28"/>
        </w:rPr>
        <w:t>то почитать и посоветовать почитать: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1. Книги Татьяны Мастрюковой – страшные истории без наивности, но и лишней жути. Акцент на преодолении ребенком страхов «лицом к лицу», без помощи взрослых и посторонних.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2. Глеб Кащеев «Лабрис» - хорошая мистическая история с элементами детектива, а еще возможность поговорить о буллинге.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3. Екатерина Соболь трилогия «Танамор» - фантастика в антураже Англии 19 века с большим количеством юмора и интересной работой автора над канонами классического английского романа.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4. Гарт Никс серия «Ключи от королевства» - классический путь героя в очень странном, многостороннем, хорошо прописанном мире.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5. Катя Брандис серия «Дети леса» - путь героя с акцентами на экологии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6. Туи Сазерленд «Драконья сага» - «Коты-воители» для тех, кто больше по фанатике, чем про животных.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7. Стивен и Люси Хоккинг серия «Джордж» - вариант научной фантастики для 5-6классов, где будет просто о сложном и много приключений.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8. Юлия Иванова серия «Тайны Чароводья» - прекрасный ответ на вопрос: «Что почитать похожее на «Часодеев». Светлый и увлекательный цикл, с хорошо раскрытой темой внутрисемейных отношений.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9. Марина Ясинская серия «Восьмирье» - ярко иллюстрированное доброе ф</w:t>
      </w:r>
      <w:r>
        <w:rPr>
          <w:rFonts w:ascii="Times New Roman" w:hAnsi="Times New Roman"/>
          <w:sz w:val="28"/>
          <w:szCs w:val="28"/>
        </w:rPr>
        <w:t>э</w:t>
      </w:r>
      <w:r w:rsidRPr="000C3741">
        <w:rPr>
          <w:rFonts w:ascii="Times New Roman" w:hAnsi="Times New Roman"/>
          <w:sz w:val="28"/>
          <w:szCs w:val="28"/>
        </w:rPr>
        <w:t>нтези о важности мечты. Для 4-5 классов.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10. Саймон Чайнани серия «Школа добра и зла» - ретеллинг почти на все известные сказки разом. История о дружбе, о том, что не все то, чем кажется, а еще хорошо о том периоде подростковой дружбы, когда у одного из друзей появляется парень/девушка. И скоро экранизация.</w:t>
      </w:r>
    </w:p>
    <w:p w:rsidR="001670B8" w:rsidRPr="000C3741" w:rsidRDefault="001670B8" w:rsidP="000C3741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C3741">
        <w:rPr>
          <w:rFonts w:ascii="Times New Roman" w:hAnsi="Times New Roman"/>
          <w:sz w:val="28"/>
          <w:szCs w:val="28"/>
        </w:rPr>
        <w:t>11. Евгений Гаглоев – все! От енотиков-инопланетян, до «Авангарда», смотря на возраст потенциального читателя. Бойко, весело, задорно и очень, очень много.</w:t>
      </w:r>
    </w:p>
    <w:sectPr w:rsidR="001670B8" w:rsidRPr="000C3741" w:rsidSect="000C374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B8" w:rsidRDefault="001670B8" w:rsidP="0098194B">
      <w:pPr>
        <w:spacing w:after="0" w:line="240" w:lineRule="auto"/>
      </w:pPr>
      <w:r>
        <w:separator/>
      </w:r>
    </w:p>
  </w:endnote>
  <w:endnote w:type="continuationSeparator" w:id="1">
    <w:p w:rsidR="001670B8" w:rsidRDefault="001670B8" w:rsidP="0098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B8" w:rsidRDefault="001670B8" w:rsidP="0098194B">
      <w:pPr>
        <w:spacing w:after="0" w:line="240" w:lineRule="auto"/>
      </w:pPr>
      <w:r>
        <w:separator/>
      </w:r>
    </w:p>
  </w:footnote>
  <w:footnote w:type="continuationSeparator" w:id="1">
    <w:p w:rsidR="001670B8" w:rsidRDefault="001670B8" w:rsidP="0098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516"/>
    <w:multiLevelType w:val="hybridMultilevel"/>
    <w:tmpl w:val="1042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7C7638"/>
    <w:multiLevelType w:val="hybridMultilevel"/>
    <w:tmpl w:val="398E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86618"/>
    <w:multiLevelType w:val="hybridMultilevel"/>
    <w:tmpl w:val="6F8C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573CC4"/>
    <w:multiLevelType w:val="hybridMultilevel"/>
    <w:tmpl w:val="E010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3AF"/>
    <w:rsid w:val="000C3741"/>
    <w:rsid w:val="000F2439"/>
    <w:rsid w:val="000F69D0"/>
    <w:rsid w:val="001341FA"/>
    <w:rsid w:val="001670B8"/>
    <w:rsid w:val="001C26C7"/>
    <w:rsid w:val="00222C73"/>
    <w:rsid w:val="00287FF0"/>
    <w:rsid w:val="002A469E"/>
    <w:rsid w:val="002D4B1D"/>
    <w:rsid w:val="00357EA2"/>
    <w:rsid w:val="00455D89"/>
    <w:rsid w:val="00476437"/>
    <w:rsid w:val="004D5A07"/>
    <w:rsid w:val="004E5347"/>
    <w:rsid w:val="00521F22"/>
    <w:rsid w:val="00535A0D"/>
    <w:rsid w:val="006163D7"/>
    <w:rsid w:val="0067204F"/>
    <w:rsid w:val="006858FD"/>
    <w:rsid w:val="00692B2A"/>
    <w:rsid w:val="006D1CFF"/>
    <w:rsid w:val="00781E57"/>
    <w:rsid w:val="007A0528"/>
    <w:rsid w:val="008A4B17"/>
    <w:rsid w:val="00943C26"/>
    <w:rsid w:val="0098194B"/>
    <w:rsid w:val="009B1762"/>
    <w:rsid w:val="00A23FB8"/>
    <w:rsid w:val="00B57AE3"/>
    <w:rsid w:val="00BF1A63"/>
    <w:rsid w:val="00C33BF7"/>
    <w:rsid w:val="00CC42C7"/>
    <w:rsid w:val="00D047BD"/>
    <w:rsid w:val="00D25D76"/>
    <w:rsid w:val="00D76B0C"/>
    <w:rsid w:val="00D960B7"/>
    <w:rsid w:val="00E33CD7"/>
    <w:rsid w:val="00E86443"/>
    <w:rsid w:val="00E87483"/>
    <w:rsid w:val="00EA5BF4"/>
    <w:rsid w:val="00EA6290"/>
    <w:rsid w:val="00EB0C10"/>
    <w:rsid w:val="00EE1AA6"/>
    <w:rsid w:val="00F01A36"/>
    <w:rsid w:val="00F363AF"/>
    <w:rsid w:val="00F5747F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9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9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7</Pages>
  <Words>1982</Words>
  <Characters>11299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16</cp:revision>
  <dcterms:created xsi:type="dcterms:W3CDTF">2022-09-08T07:16:00Z</dcterms:created>
  <dcterms:modified xsi:type="dcterms:W3CDTF">2022-09-14T13:24:00Z</dcterms:modified>
</cp:coreProperties>
</file>