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52" w:rsidRPr="00383258" w:rsidRDefault="00A91752" w:rsidP="003832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83258">
        <w:rPr>
          <w:rFonts w:ascii="Times New Roman" w:hAnsi="Times New Roman"/>
          <w:b/>
          <w:sz w:val="28"/>
          <w:szCs w:val="28"/>
          <w:lang w:eastAsia="ru-RU"/>
        </w:rPr>
        <w:t>Что интересно подростку?</w:t>
      </w:r>
    </w:p>
    <w:p w:rsidR="00A91752" w:rsidRPr="00383258" w:rsidRDefault="00A91752" w:rsidP="00383258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91752" w:rsidRPr="00383258" w:rsidRDefault="00A91752" w:rsidP="00383258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Степанова </w:t>
      </w:r>
      <w:r w:rsidRPr="00383258">
        <w:rPr>
          <w:rFonts w:ascii="Times New Roman" w:hAnsi="Times New Roman"/>
          <w:b/>
          <w:i/>
          <w:sz w:val="28"/>
          <w:szCs w:val="28"/>
        </w:rPr>
        <w:t xml:space="preserve">Татьяна Алексеевна, </w:t>
      </w:r>
    </w:p>
    <w:p w:rsidR="00A91752" w:rsidRPr="00383258" w:rsidRDefault="00A91752" w:rsidP="0038325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383258">
        <w:rPr>
          <w:rFonts w:ascii="Times New Roman" w:hAnsi="Times New Roman"/>
          <w:i/>
          <w:sz w:val="28"/>
          <w:szCs w:val="28"/>
        </w:rPr>
        <w:t xml:space="preserve">заведующая сектором методического обеспечения библиотек области </w:t>
      </w:r>
    </w:p>
    <w:p w:rsidR="00A91752" w:rsidRPr="00383258" w:rsidRDefault="00A91752" w:rsidP="0038325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383258">
        <w:rPr>
          <w:rFonts w:ascii="Times New Roman" w:hAnsi="Times New Roman"/>
          <w:i/>
          <w:sz w:val="28"/>
          <w:szCs w:val="28"/>
        </w:rPr>
        <w:t>по работе с детьми и юношеством отдела координации деятельности библиотек области ОСП «Псковская областная библиотека для детей и юношества им. В.А. Каверина»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83258">
        <w:rPr>
          <w:rFonts w:ascii="Times New Roman" w:hAnsi="Times New Roman"/>
          <w:i/>
          <w:sz w:val="28"/>
          <w:szCs w:val="28"/>
        </w:rPr>
        <w:t>ГБУК «Псковская областная универсальная научная библиотека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83258">
        <w:rPr>
          <w:rFonts w:ascii="Times New Roman" w:hAnsi="Times New Roman"/>
          <w:i/>
          <w:sz w:val="28"/>
          <w:szCs w:val="28"/>
        </w:rPr>
        <w:t>имени В. Я.Курбатова»</w:t>
      </w:r>
    </w:p>
    <w:p w:rsidR="00A91752" w:rsidRPr="00383258" w:rsidRDefault="00A91752" w:rsidP="00207454">
      <w:pPr>
        <w:jc w:val="both"/>
        <w:rPr>
          <w:rFonts w:ascii="Times New Roman" w:hAnsi="Times New Roman"/>
          <w:b/>
          <w:sz w:val="28"/>
          <w:szCs w:val="28"/>
        </w:rPr>
      </w:pPr>
    </w:p>
    <w:p w:rsidR="00A91752" w:rsidRPr="00383258" w:rsidRDefault="00A91752" w:rsidP="00207454">
      <w:pPr>
        <w:jc w:val="both"/>
        <w:rPr>
          <w:rFonts w:ascii="Times New Roman" w:hAnsi="Times New Roman"/>
          <w:b/>
          <w:sz w:val="28"/>
          <w:szCs w:val="28"/>
        </w:rPr>
      </w:pPr>
      <w:r w:rsidRPr="00383258">
        <w:rPr>
          <w:rFonts w:ascii="Times New Roman" w:hAnsi="Times New Roman"/>
          <w:b/>
          <w:sz w:val="28"/>
          <w:szCs w:val="28"/>
        </w:rPr>
        <w:t>Слайд 1</w:t>
      </w:r>
    </w:p>
    <w:p w:rsidR="00A91752" w:rsidRPr="00383258" w:rsidRDefault="00A91752" w:rsidP="00207454">
      <w:pPr>
        <w:jc w:val="both"/>
        <w:rPr>
          <w:rFonts w:ascii="Times New Roman" w:hAnsi="Times New Roman"/>
          <w:sz w:val="28"/>
          <w:szCs w:val="28"/>
        </w:rPr>
      </w:pPr>
      <w:r w:rsidRPr="00383258">
        <w:rPr>
          <w:rFonts w:ascii="Times New Roman" w:hAnsi="Times New Roman"/>
          <w:sz w:val="28"/>
          <w:szCs w:val="28"/>
        </w:rPr>
        <w:t>Сегодня количество проблем, связанных с детским чтением, продолжает расти. В последние годы наблюдается ухудшение ряда характеристик чтения у детей и подростков. Новое поколение «цифровых детей» нуждается в том, чтобы библиотекари смогли лучше понять его потребности, помочь стать грамотными читателями. Важно быть в курсе литературного процесса и искать новые подходы и методики.</w:t>
      </w:r>
    </w:p>
    <w:p w:rsidR="00A91752" w:rsidRDefault="00A91752" w:rsidP="00207454">
      <w:pPr>
        <w:jc w:val="both"/>
        <w:rPr>
          <w:rFonts w:ascii="Times New Roman" w:hAnsi="Times New Roman"/>
          <w:b/>
          <w:sz w:val="28"/>
          <w:szCs w:val="28"/>
        </w:rPr>
      </w:pPr>
      <w:r w:rsidRPr="00383258">
        <w:rPr>
          <w:rFonts w:ascii="Times New Roman" w:hAnsi="Times New Roman"/>
          <w:b/>
          <w:sz w:val="28"/>
          <w:szCs w:val="28"/>
        </w:rPr>
        <w:t xml:space="preserve">Слайд 2. </w:t>
      </w:r>
    </w:p>
    <w:p w:rsidR="00A91752" w:rsidRPr="00383258" w:rsidRDefault="00A91752" w:rsidP="00207454">
      <w:pPr>
        <w:jc w:val="both"/>
        <w:rPr>
          <w:rFonts w:ascii="Times New Roman" w:hAnsi="Times New Roman"/>
          <w:b/>
          <w:sz w:val="28"/>
          <w:szCs w:val="28"/>
        </w:rPr>
      </w:pPr>
      <w:r w:rsidRPr="00383258">
        <w:rPr>
          <w:rFonts w:ascii="Times New Roman" w:hAnsi="Times New Roman"/>
          <w:b/>
          <w:sz w:val="28"/>
          <w:szCs w:val="28"/>
        </w:rPr>
        <w:t>Кто сейчас приходит в библиотеку?</w:t>
      </w:r>
    </w:p>
    <w:p w:rsidR="00A91752" w:rsidRPr="00383258" w:rsidRDefault="00A91752" w:rsidP="00CC51DB">
      <w:pPr>
        <w:pStyle w:val="NormalWeb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83258">
        <w:rPr>
          <w:sz w:val="28"/>
          <w:szCs w:val="28"/>
          <w:shd w:val="clear" w:color="auto" w:fill="FFFFFF"/>
        </w:rPr>
        <w:t>Поколение Z –рождались в начале 2000-х годов</w:t>
      </w:r>
    </w:p>
    <w:p w:rsidR="00A91752" w:rsidRPr="00383258" w:rsidRDefault="00A91752" w:rsidP="00CC51D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83258">
        <w:rPr>
          <w:sz w:val="28"/>
          <w:szCs w:val="28"/>
        </w:rPr>
        <w:t xml:space="preserve">Поколение альфа - рожденные после 2010 года, младшие сестры и братья </w:t>
      </w:r>
      <w:r w:rsidRPr="00383258">
        <w:rPr>
          <w:sz w:val="28"/>
          <w:szCs w:val="28"/>
          <w:shd w:val="clear" w:color="auto" w:fill="FFFFFF"/>
        </w:rPr>
        <w:t>Z</w:t>
      </w:r>
    </w:p>
    <w:p w:rsidR="00A91752" w:rsidRPr="00383258" w:rsidRDefault="00A91752" w:rsidP="00CC51D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A91752" w:rsidRPr="00383258" w:rsidRDefault="00A91752" w:rsidP="00CC51D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83258">
        <w:rPr>
          <w:sz w:val="28"/>
          <w:szCs w:val="28"/>
        </w:rPr>
        <w:t>Первая буква греческого алфавита для обозначения нового поколения была выбрана неспроста. X, Y, Z – последние буквы алфавита, поэтому для нового поколения, которое будет рождаться в ХХІ веке нужен был новый символ. Альфа – это дети эпохи переосмысления, обнуления старых смыслов.</w:t>
      </w:r>
    </w:p>
    <w:p w:rsidR="00A91752" w:rsidRPr="00383258" w:rsidRDefault="00A91752" w:rsidP="00CC51D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A91752" w:rsidRDefault="00A91752" w:rsidP="00CC51DB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383258">
        <w:rPr>
          <w:b/>
          <w:sz w:val="28"/>
          <w:szCs w:val="28"/>
        </w:rPr>
        <w:t xml:space="preserve">Слайд 3. </w:t>
      </w:r>
    </w:p>
    <w:p w:rsidR="00A91752" w:rsidRPr="00383258" w:rsidRDefault="00A91752" w:rsidP="00CC51DB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383258">
        <w:rPr>
          <w:b/>
          <w:sz w:val="28"/>
          <w:szCs w:val="28"/>
        </w:rPr>
        <w:t>Факты о современных подростках</w:t>
      </w:r>
    </w:p>
    <w:p w:rsidR="00A91752" w:rsidRPr="00383258" w:rsidRDefault="00A91752" w:rsidP="00CC51D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A91752" w:rsidRPr="00383258" w:rsidRDefault="00A91752" w:rsidP="00CC51D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83258">
        <w:rPr>
          <w:sz w:val="28"/>
          <w:szCs w:val="28"/>
        </w:rPr>
        <w:t>Они почти беспрерывно находятся с гаджетом в руках. Экран планшета или смартфона для них заменяет книги и телевизор.</w:t>
      </w:r>
    </w:p>
    <w:p w:rsidR="00A91752" w:rsidRPr="00383258" w:rsidRDefault="00A91752" w:rsidP="00CC51D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83258">
        <w:rPr>
          <w:sz w:val="28"/>
          <w:szCs w:val="28"/>
        </w:rPr>
        <w:br/>
        <w:t>Факты:</w:t>
      </w:r>
    </w:p>
    <w:p w:rsidR="00A91752" w:rsidRPr="00383258" w:rsidRDefault="00A91752" w:rsidP="00CC51D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83258">
        <w:rPr>
          <w:sz w:val="28"/>
          <w:szCs w:val="28"/>
        </w:rPr>
        <w:t xml:space="preserve">виртуальная реальность для них столь же привычна, как и реальная </w:t>
      </w:r>
    </w:p>
    <w:p w:rsidR="00A91752" w:rsidRPr="00383258" w:rsidRDefault="00A91752" w:rsidP="00CC51D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83258">
        <w:rPr>
          <w:sz w:val="28"/>
          <w:szCs w:val="28"/>
        </w:rPr>
        <w:t>клиповое мышление</w:t>
      </w:r>
    </w:p>
    <w:p w:rsidR="00A91752" w:rsidRPr="00383258" w:rsidRDefault="00A91752" w:rsidP="00CC51D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83258">
        <w:rPr>
          <w:sz w:val="28"/>
          <w:szCs w:val="28"/>
        </w:rPr>
        <w:t>многозадачность и быстрота реакции</w:t>
      </w:r>
    </w:p>
    <w:p w:rsidR="00A91752" w:rsidRPr="00383258" w:rsidRDefault="00A91752" w:rsidP="00CC51D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83258">
        <w:rPr>
          <w:sz w:val="28"/>
          <w:szCs w:val="28"/>
        </w:rPr>
        <w:t>умение строить социальные коммуникации</w:t>
      </w:r>
    </w:p>
    <w:p w:rsidR="00A91752" w:rsidRPr="00383258" w:rsidRDefault="00A91752" w:rsidP="00CC51D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83258">
        <w:rPr>
          <w:sz w:val="28"/>
          <w:szCs w:val="28"/>
        </w:rPr>
        <w:t xml:space="preserve">проще находят общий язык с незнакомыми людьми и </w:t>
      </w:r>
    </w:p>
    <w:p w:rsidR="00A91752" w:rsidRPr="00383258" w:rsidRDefault="00A91752" w:rsidP="00CC51D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83258">
        <w:rPr>
          <w:sz w:val="28"/>
          <w:szCs w:val="28"/>
        </w:rPr>
        <w:t>с детства развивают свои soft-skills</w:t>
      </w:r>
    </w:p>
    <w:p w:rsidR="00A91752" w:rsidRPr="00383258" w:rsidRDefault="00A91752" w:rsidP="00CC51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1752" w:rsidRPr="00383258" w:rsidRDefault="00A91752" w:rsidP="00CC51D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3258">
        <w:rPr>
          <w:rFonts w:ascii="Times New Roman" w:hAnsi="Times New Roman"/>
          <w:b/>
          <w:color w:val="000000"/>
          <w:sz w:val="28"/>
          <w:szCs w:val="28"/>
        </w:rPr>
        <w:t>Слайд 4. Что думают подростки о себе и своем будущем</w:t>
      </w:r>
    </w:p>
    <w:p w:rsidR="00A91752" w:rsidRPr="00383258" w:rsidRDefault="00A91752" w:rsidP="0002594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258">
        <w:rPr>
          <w:rFonts w:ascii="Times New Roman" w:hAnsi="Times New Roman"/>
          <w:b/>
          <w:color w:val="000000"/>
          <w:sz w:val="28"/>
          <w:szCs w:val="28"/>
        </w:rPr>
        <w:br/>
      </w:r>
      <w:r w:rsidRPr="00383258">
        <w:rPr>
          <w:rFonts w:ascii="Times New Roman" w:hAnsi="Times New Roman"/>
          <w:sz w:val="28"/>
          <w:szCs w:val="28"/>
        </w:rPr>
        <w:t>Центрированность современных подростков на своих чувствах, переживаниях, желаниях - и сейчас, и в будущем все вокруг должны меня понимать, учитывать мою творческость, стремление к самореализации и прочее. Зарплата сразу должна быть большая. Работа с учетом моей креативности. Жить всю жизнь в хрущевке, как мои родители, я не согласен. Жилье должно быть современным. Огород? Ну не смешите меня. Путешествия несколько раз в год - само собой. Следить за своим здоровьем, здоровое питание - это очень важно. Важно, чтобы жизнь приносила удовольствие и удовлетворение.</w:t>
      </w:r>
    </w:p>
    <w:p w:rsidR="00A91752" w:rsidRPr="00383258" w:rsidRDefault="00A91752" w:rsidP="00CC51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752" w:rsidRDefault="00A91752" w:rsidP="00CC51D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3258">
        <w:rPr>
          <w:rFonts w:ascii="Times New Roman" w:hAnsi="Times New Roman"/>
          <w:b/>
          <w:sz w:val="28"/>
          <w:szCs w:val="28"/>
        </w:rPr>
        <w:t xml:space="preserve">Слайд 5. </w:t>
      </w:r>
    </w:p>
    <w:p w:rsidR="00A91752" w:rsidRPr="00383258" w:rsidRDefault="00A91752" w:rsidP="00CC51D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3258">
        <w:rPr>
          <w:rFonts w:ascii="Times New Roman" w:hAnsi="Times New Roman"/>
          <w:b/>
          <w:sz w:val="28"/>
          <w:szCs w:val="28"/>
        </w:rPr>
        <w:t xml:space="preserve">Чего боятся подростки? </w:t>
      </w:r>
    </w:p>
    <w:p w:rsidR="00A91752" w:rsidRPr="00383258" w:rsidRDefault="00A91752" w:rsidP="00025941">
      <w:pPr>
        <w:pStyle w:val="Heading3"/>
        <w:shd w:val="clear" w:color="auto" w:fill="FFFFFF"/>
        <w:spacing w:before="0" w:line="420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3258">
        <w:rPr>
          <w:rFonts w:ascii="Times New Roman" w:hAnsi="Times New Roman"/>
          <w:b/>
          <w:bCs/>
          <w:color w:val="000000"/>
          <w:sz w:val="28"/>
          <w:szCs w:val="28"/>
        </w:rPr>
        <w:t>Недовольство своей внешностью</w:t>
      </w:r>
    </w:p>
    <w:p w:rsidR="00A91752" w:rsidRPr="00383258" w:rsidRDefault="00A91752" w:rsidP="00025941">
      <w:pPr>
        <w:pStyle w:val="Heading3"/>
        <w:shd w:val="clear" w:color="auto" w:fill="FFFFFF"/>
        <w:spacing w:before="0" w:line="420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3258">
        <w:rPr>
          <w:rFonts w:ascii="Times New Roman" w:hAnsi="Times New Roman"/>
          <w:b/>
          <w:bCs/>
          <w:color w:val="000000"/>
          <w:sz w:val="28"/>
          <w:szCs w:val="28"/>
        </w:rPr>
        <w:t>Боязнь быть социально отвергнутым</w:t>
      </w:r>
    </w:p>
    <w:p w:rsidR="00A91752" w:rsidRPr="00383258" w:rsidRDefault="00A91752" w:rsidP="00C63A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32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Быть тем, кого не пригласили на вечеринку, кому объявили бойкот, у кого нет друга, нет парня или девушки, кто обедает в столовой в одиночестве - это все ужасно! </w:t>
      </w:r>
    </w:p>
    <w:p w:rsidR="00A91752" w:rsidRPr="00383258" w:rsidRDefault="00A91752" w:rsidP="00025941">
      <w:pPr>
        <w:pStyle w:val="Heading3"/>
        <w:shd w:val="clear" w:color="auto" w:fill="FFFFFF"/>
        <w:spacing w:before="0" w:line="420" w:lineRule="atLeast"/>
        <w:rPr>
          <w:rFonts w:ascii="Times New Roman" w:hAnsi="Times New Roman"/>
          <w:b/>
          <w:color w:val="000000"/>
          <w:sz w:val="28"/>
          <w:szCs w:val="28"/>
        </w:rPr>
      </w:pPr>
      <w:r w:rsidRPr="00383258">
        <w:rPr>
          <w:rFonts w:ascii="Times New Roman" w:hAnsi="Times New Roman"/>
          <w:b/>
          <w:bCs/>
          <w:color w:val="000000"/>
          <w:sz w:val="28"/>
          <w:szCs w:val="28"/>
        </w:rPr>
        <w:t>Оценки и поступление в колледж или вуз</w:t>
      </w:r>
    </w:p>
    <w:p w:rsidR="00A91752" w:rsidRPr="00383258" w:rsidRDefault="00A91752" w:rsidP="00025941">
      <w:pPr>
        <w:pStyle w:val="Heading3"/>
        <w:shd w:val="clear" w:color="auto" w:fill="FFFFFF"/>
        <w:spacing w:before="0" w:line="420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3258">
        <w:rPr>
          <w:rFonts w:ascii="Times New Roman" w:hAnsi="Times New Roman"/>
          <w:b/>
          <w:bCs/>
          <w:color w:val="000000"/>
          <w:sz w:val="28"/>
          <w:szCs w:val="28"/>
        </w:rPr>
        <w:t>Низкая самооценка</w:t>
      </w:r>
    </w:p>
    <w:p w:rsidR="00A91752" w:rsidRPr="00383258" w:rsidRDefault="00A91752" w:rsidP="000259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32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Большинство подростков борются с низкой самооценкой. В дополнение к серьезным изменениям, происходящим в их телах и мозгах, которые и так не придают уверенности в своей внешности, подростки сталкиваются и с социальными факторами, уменьшающими эту самооценку: травля, напряженная домашняя обстановка, трудности в учебе, чувство несовершенства в любой сфере, конфликты с родителями, бедность.</w:t>
      </w:r>
    </w:p>
    <w:p w:rsidR="00A91752" w:rsidRPr="00383258" w:rsidRDefault="00A91752" w:rsidP="00025941">
      <w:pPr>
        <w:pStyle w:val="Heading3"/>
        <w:shd w:val="clear" w:color="auto" w:fill="FFFFFF"/>
        <w:spacing w:before="0" w:line="420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3258">
        <w:rPr>
          <w:rFonts w:ascii="Times New Roman" w:hAnsi="Times New Roman"/>
          <w:b/>
          <w:bCs/>
          <w:color w:val="000000"/>
          <w:sz w:val="28"/>
          <w:szCs w:val="28"/>
        </w:rPr>
        <w:t>FOMO (страх пропустить)</w:t>
      </w:r>
    </w:p>
    <w:p w:rsidR="00A91752" w:rsidRPr="00383258" w:rsidRDefault="00A91752" w:rsidP="000259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32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Благодаря социальным сетям подростки могут видеть с высоты птичьего полета то, чем занимаются их друзья и одноклассники практически 24/7. Каждый раз, когда они просматривают свой телефон, они видят, как кто-то из их знакомых проводит время в своей жизни. Термин FOMO описывает подавляющее беспокойство, возникающее у людей, которые думают, что другие получают лучший, более полноценный опыт. Это естественная биологическая реакция. Но от понимания этого легче не становится.</w:t>
      </w:r>
    </w:p>
    <w:p w:rsidR="00A91752" w:rsidRPr="00383258" w:rsidRDefault="00A91752" w:rsidP="00025941">
      <w:pPr>
        <w:pStyle w:val="Heading3"/>
        <w:shd w:val="clear" w:color="auto" w:fill="FFFFFF"/>
        <w:spacing w:before="0" w:line="420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3258">
        <w:rPr>
          <w:rFonts w:ascii="Times New Roman" w:hAnsi="Times New Roman"/>
          <w:b/>
          <w:bCs/>
          <w:color w:val="000000"/>
          <w:sz w:val="28"/>
          <w:szCs w:val="28"/>
        </w:rPr>
        <w:t>Проблемы в семье</w:t>
      </w:r>
    </w:p>
    <w:p w:rsidR="00A91752" w:rsidRPr="00383258" w:rsidRDefault="00A91752" w:rsidP="000259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32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Даже в самых лучших семьях всегда бывают проблемы. И подростки могут беспокоиться о них. Непростые отношения с родителями или братьями и сестрами, семейные финансовые проблемы, страх перед разводом родителей или потерей работы одного из них, разногласия по поводу воспитания, работы по дому или обязанностей могут ложиться дополнительным беспокойством на плечи подростков.</w:t>
      </w:r>
    </w:p>
    <w:p w:rsidR="00A91752" w:rsidRPr="00383258" w:rsidRDefault="00A91752" w:rsidP="00025941">
      <w:pPr>
        <w:pStyle w:val="Heading3"/>
        <w:shd w:val="clear" w:color="auto" w:fill="FFFFFF"/>
        <w:spacing w:before="0" w:line="420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3258">
        <w:rPr>
          <w:rFonts w:ascii="Times New Roman" w:hAnsi="Times New Roman"/>
          <w:b/>
          <w:bCs/>
          <w:color w:val="000000"/>
          <w:sz w:val="28"/>
          <w:szCs w:val="28"/>
        </w:rPr>
        <w:t>Будущее</w:t>
      </w:r>
    </w:p>
    <w:p w:rsidR="00A91752" w:rsidRPr="00383258" w:rsidRDefault="00A91752" w:rsidP="000259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32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Подростки понимают и переживают за события мира. Еще бы – им ведь потом с ними жить в ближайшем будущем, им ведь придется решать те проблемы, которые мы им оставим после себя. 75% респондентов в возрасте 16–25 лет из десяти стран мира сказали, что «будущее пугает» и 55% заявили, что во взрослой жизни у них будет меньше возможностей, чем у их родителей.</w:t>
      </w:r>
    </w:p>
    <w:p w:rsidR="00A91752" w:rsidRPr="00383258" w:rsidRDefault="00A91752" w:rsidP="00025941">
      <w:pPr>
        <w:pStyle w:val="Heading3"/>
        <w:shd w:val="clear" w:color="auto" w:fill="FFFFFF"/>
        <w:spacing w:before="0" w:line="420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3258">
        <w:rPr>
          <w:rFonts w:ascii="Times New Roman" w:hAnsi="Times New Roman"/>
          <w:b/>
          <w:bCs/>
          <w:color w:val="000000"/>
          <w:sz w:val="28"/>
          <w:szCs w:val="28"/>
        </w:rPr>
        <w:t>Давление сверстников</w:t>
      </w:r>
    </w:p>
    <w:p w:rsidR="00A91752" w:rsidRPr="00383258" w:rsidRDefault="00A91752" w:rsidP="000259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32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Подросткам тяжело сказать «нет» своим сверстникам, особенно если на кон поставлена их «крутость». Мало кому удается противостоять давлению группы, в которую ребенок хочет вписаться. Они не хотят, чтобы друзья отвергли их, обидели их чувства, перестали общаться, потому что теперь не считают их теми, с кем можно хорошо проводить время. Но не думайте, что подростки с радостью соглашаются на все провокации и поддаются всем сомнительным убеждениям. Многие подростки испытывают реально очень сильное беспокойство, пытаясь отстоять свое «я» и одновременно соответствовать «тусовке».</w:t>
      </w:r>
    </w:p>
    <w:p w:rsidR="00A91752" w:rsidRPr="00383258" w:rsidRDefault="00A91752" w:rsidP="00025941">
      <w:pPr>
        <w:pStyle w:val="Heading3"/>
        <w:shd w:val="clear" w:color="auto" w:fill="FFFFFF"/>
        <w:spacing w:before="0" w:line="420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3258">
        <w:rPr>
          <w:rFonts w:ascii="Times New Roman" w:hAnsi="Times New Roman"/>
          <w:b/>
          <w:bCs/>
          <w:color w:val="000000"/>
          <w:sz w:val="28"/>
          <w:szCs w:val="28"/>
        </w:rPr>
        <w:t>Романтические отношения</w:t>
      </w:r>
    </w:p>
    <w:p w:rsidR="00A91752" w:rsidRPr="00383258" w:rsidRDefault="00A91752" w:rsidP="000259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32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Многие подростки тратят массу времени на размышления и переживания о своих романтических отношениях. Они беспокоятся о том, нравятся ли они девушкам/парням, должны ли они сделать первый шаг... Если отношения уже есть, они переживают, достаточно ли они хороши. Если они расстаются, то переживания отказа могут поглотить их с головой. </w:t>
      </w:r>
    </w:p>
    <w:p w:rsidR="00A91752" w:rsidRDefault="00A91752" w:rsidP="0002594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3258">
        <w:rPr>
          <w:rFonts w:ascii="Times New Roman" w:hAnsi="Times New Roman"/>
          <w:sz w:val="28"/>
          <w:szCs w:val="28"/>
        </w:rPr>
        <w:br/>
      </w:r>
      <w:r w:rsidRPr="00383258">
        <w:rPr>
          <w:rFonts w:ascii="Times New Roman" w:hAnsi="Times New Roman"/>
          <w:b/>
          <w:sz w:val="28"/>
          <w:szCs w:val="28"/>
        </w:rPr>
        <w:t xml:space="preserve">Слайд 6. </w:t>
      </w:r>
    </w:p>
    <w:p w:rsidR="00A91752" w:rsidRPr="00383258" w:rsidRDefault="00A91752" w:rsidP="0002594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258">
        <w:rPr>
          <w:rFonts w:ascii="Times New Roman" w:hAnsi="Times New Roman"/>
          <w:b/>
          <w:bCs/>
          <w:sz w:val="28"/>
          <w:szCs w:val="28"/>
        </w:rPr>
        <w:t>Советы по взаимодействию с современными школьниками и молодежью</w:t>
      </w:r>
    </w:p>
    <w:p w:rsidR="00A91752" w:rsidRPr="00383258" w:rsidRDefault="00A91752" w:rsidP="00CC51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258">
        <w:rPr>
          <w:rFonts w:ascii="Times New Roman" w:hAnsi="Times New Roman"/>
          <w:sz w:val="28"/>
          <w:szCs w:val="28"/>
          <w:lang w:eastAsia="ru-RU"/>
        </w:rPr>
        <w:t>Общаясь с современными подростками лучше показывать, а не рассказывать.</w:t>
      </w:r>
    </w:p>
    <w:p w:rsidR="00A91752" w:rsidRPr="00383258" w:rsidRDefault="00A91752" w:rsidP="00CC51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258">
        <w:rPr>
          <w:rFonts w:ascii="Times New Roman" w:hAnsi="Times New Roman"/>
          <w:sz w:val="28"/>
          <w:szCs w:val="28"/>
          <w:lang w:eastAsia="ru-RU"/>
        </w:rPr>
        <w:t>Не перезагружать их большими объемами информации – должно быть сразу понятно и «цепляюще»</w:t>
      </w:r>
    </w:p>
    <w:p w:rsidR="00A91752" w:rsidRPr="00383258" w:rsidRDefault="00A91752" w:rsidP="00CC51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258">
        <w:rPr>
          <w:rFonts w:ascii="Times New Roman" w:hAnsi="Times New Roman"/>
          <w:sz w:val="28"/>
          <w:szCs w:val="28"/>
          <w:lang w:eastAsia="ru-RU"/>
        </w:rPr>
        <w:t>Использовать простой неформальный язык, но не пытаться «подделываться» под сленг</w:t>
      </w:r>
    </w:p>
    <w:p w:rsidR="00A91752" w:rsidRPr="00383258" w:rsidRDefault="00A91752" w:rsidP="00CC51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258">
        <w:rPr>
          <w:rFonts w:ascii="Times New Roman" w:hAnsi="Times New Roman"/>
          <w:sz w:val="28"/>
          <w:szCs w:val="28"/>
          <w:lang w:eastAsia="ru-RU"/>
        </w:rPr>
        <w:t>Вовлекать их в активное «практическое» взаимодействие (игры, переписки-комментарии)</w:t>
      </w:r>
    </w:p>
    <w:p w:rsidR="00A91752" w:rsidRPr="00383258" w:rsidRDefault="00A91752" w:rsidP="00CC51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258">
        <w:rPr>
          <w:rFonts w:ascii="Times New Roman" w:hAnsi="Times New Roman"/>
          <w:sz w:val="28"/>
          <w:szCs w:val="28"/>
          <w:lang w:eastAsia="ru-RU"/>
        </w:rPr>
        <w:t>Аппелировать к авторитету, возрасту, опыту, традиции и проверенности временем в общении с ними бесполезно</w:t>
      </w:r>
    </w:p>
    <w:p w:rsidR="00A91752" w:rsidRPr="00383258" w:rsidRDefault="00A91752" w:rsidP="00CC51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258">
        <w:rPr>
          <w:rFonts w:ascii="Times New Roman" w:hAnsi="Times New Roman"/>
          <w:sz w:val="28"/>
          <w:szCs w:val="28"/>
          <w:lang w:eastAsia="ru-RU"/>
        </w:rPr>
        <w:t>Единственный способ взаимодействовать - убеждать: объяснять, обсуждать и приводить аргументы</w:t>
      </w:r>
    </w:p>
    <w:p w:rsidR="00A91752" w:rsidRPr="00383258" w:rsidRDefault="00A91752" w:rsidP="00CC51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258">
        <w:rPr>
          <w:rFonts w:ascii="Times New Roman" w:hAnsi="Times New Roman"/>
          <w:sz w:val="28"/>
          <w:szCs w:val="28"/>
          <w:lang w:eastAsia="ru-RU"/>
        </w:rPr>
        <w:t>В коммуникации сейчас не надо апеллировать к карьере и карьерному успеху и, в целом, к амбициозным целям, которые достигаются упорным трудом – это не работает.</w:t>
      </w:r>
    </w:p>
    <w:p w:rsidR="00A91752" w:rsidRPr="00383258" w:rsidRDefault="00A91752" w:rsidP="00CC51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258">
        <w:rPr>
          <w:rFonts w:ascii="Times New Roman" w:hAnsi="Times New Roman"/>
          <w:sz w:val="28"/>
          <w:szCs w:val="28"/>
          <w:lang w:eastAsia="ru-RU"/>
        </w:rPr>
        <w:t>Призыв к ценностям прошлых поколений – не работает, так как подростки их не пережили и в сознании практически отсутствуют.</w:t>
      </w:r>
    </w:p>
    <w:p w:rsidR="00A91752" w:rsidRPr="00383258" w:rsidRDefault="00A91752" w:rsidP="00CC51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1752" w:rsidRDefault="00A91752" w:rsidP="00EA314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83258">
        <w:rPr>
          <w:rFonts w:ascii="Times New Roman" w:hAnsi="Times New Roman"/>
          <w:b/>
          <w:sz w:val="28"/>
          <w:szCs w:val="28"/>
          <w:lang w:eastAsia="ru-RU"/>
        </w:rPr>
        <w:t xml:space="preserve">Слайд 7. </w:t>
      </w:r>
    </w:p>
    <w:p w:rsidR="00A91752" w:rsidRPr="00383258" w:rsidRDefault="00A91752" w:rsidP="00EA314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83258">
        <w:rPr>
          <w:rFonts w:ascii="Times New Roman" w:hAnsi="Times New Roman"/>
          <w:b/>
          <w:sz w:val="28"/>
          <w:szCs w:val="28"/>
          <w:lang w:eastAsia="ru-RU"/>
        </w:rPr>
        <w:t>Ситуация с чтением</w:t>
      </w:r>
    </w:p>
    <w:p w:rsidR="00A91752" w:rsidRPr="00383258" w:rsidRDefault="00A91752" w:rsidP="00B4527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258">
        <w:rPr>
          <w:rFonts w:ascii="Times New Roman" w:hAnsi="Times New Roman"/>
          <w:sz w:val="28"/>
          <w:szCs w:val="28"/>
          <w:lang w:eastAsia="ru-RU"/>
        </w:rPr>
        <w:t>55% учащихся не могут назвать любимую книгу</w:t>
      </w:r>
    </w:p>
    <w:p w:rsidR="00A91752" w:rsidRPr="00383258" w:rsidRDefault="00A91752" w:rsidP="00D73CE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258">
        <w:rPr>
          <w:rFonts w:ascii="Times New Roman" w:hAnsi="Times New Roman"/>
          <w:sz w:val="28"/>
          <w:szCs w:val="28"/>
          <w:lang w:eastAsia="ru-RU"/>
        </w:rPr>
        <w:t>только 13% говорят, что любят читать</w:t>
      </w:r>
    </w:p>
    <w:p w:rsidR="00A91752" w:rsidRPr="00383258" w:rsidRDefault="00A91752" w:rsidP="00D73CE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258">
        <w:rPr>
          <w:rFonts w:ascii="Times New Roman" w:hAnsi="Times New Roman"/>
          <w:sz w:val="28"/>
          <w:szCs w:val="28"/>
          <w:lang w:eastAsia="ru-RU"/>
        </w:rPr>
        <w:t>• 25% не читают совсем</w:t>
      </w:r>
    </w:p>
    <w:p w:rsidR="00A91752" w:rsidRPr="00383258" w:rsidRDefault="00A91752" w:rsidP="00CC51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1752" w:rsidRDefault="00A91752" w:rsidP="00EA314B">
      <w:pPr>
        <w:pStyle w:val="Heading3"/>
        <w:shd w:val="clear" w:color="auto" w:fill="FFFFFF"/>
        <w:spacing w:before="0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  <w:r w:rsidRPr="00383258">
        <w:rPr>
          <w:rFonts w:ascii="Times New Roman" w:hAnsi="Times New Roman"/>
          <w:b/>
          <w:color w:val="auto"/>
          <w:sz w:val="28"/>
          <w:szCs w:val="28"/>
          <w:lang w:eastAsia="ru-RU"/>
        </w:rPr>
        <w:t xml:space="preserve">Слайд 8. </w:t>
      </w:r>
    </w:p>
    <w:p w:rsidR="00A91752" w:rsidRPr="00383258" w:rsidRDefault="00A91752" w:rsidP="00EA314B">
      <w:pPr>
        <w:pStyle w:val="Heading3"/>
        <w:shd w:val="clear" w:color="auto" w:fill="FFFFFF"/>
        <w:spacing w:before="0"/>
        <w:rPr>
          <w:rFonts w:ascii="Times New Roman" w:hAnsi="Times New Roman"/>
          <w:b/>
          <w:color w:val="auto"/>
          <w:sz w:val="28"/>
          <w:szCs w:val="28"/>
        </w:rPr>
      </w:pPr>
      <w:r w:rsidRPr="00383258">
        <w:rPr>
          <w:rFonts w:ascii="Times New Roman" w:hAnsi="Times New Roman"/>
          <w:b/>
          <w:color w:val="auto"/>
          <w:sz w:val="28"/>
          <w:szCs w:val="28"/>
        </w:rPr>
        <w:t>Что бесит подростков в современных подростковых книгах:</w:t>
      </w:r>
    </w:p>
    <w:p w:rsidR="00A91752" w:rsidRPr="00383258" w:rsidRDefault="00A91752" w:rsidP="00CC51DB">
      <w:pPr>
        <w:spacing w:after="0"/>
        <w:rPr>
          <w:rFonts w:ascii="Times New Roman" w:hAnsi="Times New Roman"/>
          <w:sz w:val="28"/>
          <w:szCs w:val="28"/>
        </w:rPr>
      </w:pPr>
      <w:r w:rsidRPr="00383258">
        <w:rPr>
          <w:rStyle w:val="post-date"/>
          <w:rFonts w:ascii="Times New Roman" w:hAnsi="Times New Roman"/>
          <w:i/>
          <w:iCs/>
          <w:sz w:val="28"/>
          <w:szCs w:val="28"/>
        </w:rPr>
        <w:t>16.12.2021</w:t>
      </w:r>
    </w:p>
    <w:p w:rsidR="00A91752" w:rsidRPr="00383258" w:rsidRDefault="00A91752" w:rsidP="00CC51D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3258">
        <w:rPr>
          <w:sz w:val="28"/>
          <w:szCs w:val="28"/>
        </w:rPr>
        <w:t xml:space="preserve">Баттл подростков и писателей «Ты вообще меня слышишь?» на ярмарке Non/fiction 4 декабря 2021 года. </w:t>
      </w:r>
    </w:p>
    <w:p w:rsidR="00A91752" w:rsidRPr="00383258" w:rsidRDefault="00A91752" w:rsidP="00CC51D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91752" w:rsidRPr="00383258" w:rsidRDefault="00A91752" w:rsidP="00CC51D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sz w:val="28"/>
          <w:szCs w:val="28"/>
        </w:rPr>
      </w:pPr>
      <w:r w:rsidRPr="00383258">
        <w:rPr>
          <w:rStyle w:val="Strong"/>
          <w:sz w:val="28"/>
          <w:szCs w:val="28"/>
        </w:rPr>
        <w:t>Слайд 9.</w:t>
      </w:r>
    </w:p>
    <w:p w:rsidR="00A91752" w:rsidRPr="00383258" w:rsidRDefault="00A91752" w:rsidP="00CC51D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3258">
        <w:rPr>
          <w:rStyle w:val="Strong"/>
          <w:sz w:val="28"/>
          <w:szCs w:val="28"/>
        </w:rPr>
        <w:t>Cленг</w:t>
      </w:r>
    </w:p>
    <w:p w:rsidR="00A91752" w:rsidRPr="00383258" w:rsidRDefault="00A91752" w:rsidP="00CC51D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3258">
        <w:rPr>
          <w:sz w:val="28"/>
          <w:szCs w:val="28"/>
        </w:rPr>
        <w:t>Быстро устаревает и в книгах звучит как «привет, медвед». Что советуют делать: не использовать сленг вообще.</w:t>
      </w:r>
    </w:p>
    <w:p w:rsidR="00A91752" w:rsidRPr="00383258" w:rsidRDefault="00A91752" w:rsidP="00CC51D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5" w:history="1">
        <w:r w:rsidRPr="00383258">
          <w:rPr>
            <w:rStyle w:val="Hyperlink"/>
            <w:color w:val="auto"/>
            <w:sz w:val="28"/>
            <w:szCs w:val="28"/>
            <w:u w:val="none"/>
          </w:rPr>
          <w:t>«Голос»</w:t>
        </w:r>
      </w:hyperlink>
      <w:r w:rsidRPr="00383258">
        <w:rPr>
          <w:sz w:val="28"/>
          <w:szCs w:val="28"/>
        </w:rPr>
        <w:t> и книги Анны Зеньковой назвали в числе примеров «нормальной речи подростков, без сленга». Но тут же кому-то прилетело за слова «прощелыга» и «мегакрутая». Насчет слова «чел» подростки не смогли договориться: одни утверждали, что никто так уже не говорит, а другие: «Я говорю! И я!». Интересно, что тут подростки и взрослые сходятся во мнении: сленг в книгах никому не нравится.</w:t>
      </w:r>
    </w:p>
    <w:p w:rsidR="00A91752" w:rsidRPr="00383258" w:rsidRDefault="00A91752" w:rsidP="00CC51D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91752" w:rsidRPr="00383258" w:rsidRDefault="00A91752" w:rsidP="00CC51D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3258">
        <w:rPr>
          <w:rStyle w:val="Strong"/>
          <w:sz w:val="28"/>
          <w:szCs w:val="28"/>
        </w:rPr>
        <w:t>Неотличимые друг от друга персонажи-подростки</w:t>
      </w:r>
    </w:p>
    <w:p w:rsidR="00A91752" w:rsidRPr="00383258" w:rsidRDefault="00A91752" w:rsidP="00F352F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3258">
        <w:rPr>
          <w:sz w:val="28"/>
          <w:szCs w:val="28"/>
        </w:rPr>
        <w:t>Среди героев, которые кажутся им «настоящими живыми подростками, которые могли бы жить среди нас» - мальчики из повести </w:t>
      </w:r>
      <w:hyperlink r:id="rId6" w:history="1">
        <w:r w:rsidRPr="00383258">
          <w:rPr>
            <w:rStyle w:val="Hyperlink"/>
            <w:color w:val="auto"/>
            <w:sz w:val="28"/>
            <w:szCs w:val="28"/>
            <w:u w:val="none"/>
          </w:rPr>
          <w:t>«День числа Пи» Нины Дашевской</w:t>
        </w:r>
      </w:hyperlink>
      <w:r w:rsidRPr="00383258">
        <w:rPr>
          <w:sz w:val="28"/>
          <w:szCs w:val="28"/>
        </w:rPr>
        <w:t> и </w:t>
      </w:r>
      <w:hyperlink r:id="rId7" w:history="1">
        <w:r w:rsidRPr="00383258">
          <w:rPr>
            <w:rStyle w:val="Hyperlink"/>
            <w:color w:val="auto"/>
            <w:sz w:val="28"/>
            <w:szCs w:val="28"/>
            <w:u w:val="none"/>
          </w:rPr>
          <w:t>«Соня из 7 Буээ» Алексея Олейникова</w:t>
        </w:r>
      </w:hyperlink>
      <w:r w:rsidRPr="00383258">
        <w:rPr>
          <w:sz w:val="28"/>
          <w:szCs w:val="28"/>
        </w:rPr>
        <w:t>.Что делать: добавлять персонажам черты, детали, особенности, взятые из жизни.</w:t>
      </w:r>
    </w:p>
    <w:p w:rsidR="00A91752" w:rsidRPr="00383258" w:rsidRDefault="00A91752" w:rsidP="00CC51D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91752" w:rsidRPr="00383258" w:rsidRDefault="00A91752" w:rsidP="00CC51D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3258">
        <w:rPr>
          <w:rStyle w:val="Strong"/>
          <w:sz w:val="28"/>
          <w:szCs w:val="28"/>
        </w:rPr>
        <w:t>Когда взрослые пишут о своем опыте взросления, выдавая это за историю о современных подростках</w:t>
      </w:r>
    </w:p>
    <w:p w:rsidR="00A91752" w:rsidRPr="00383258" w:rsidRDefault="00A91752" w:rsidP="00CC51D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3258">
        <w:rPr>
          <w:sz w:val="28"/>
          <w:szCs w:val="28"/>
        </w:rPr>
        <w:t xml:space="preserve">Что делать: больше общаться с подростками. Кстати, многие подростковые писатели преподают: например, Алексей Олейников, автор «Сони из 7 буээ» более шести лет преподает в школе, Нина Дашевская преподает и выступает по всей стране. </w:t>
      </w:r>
    </w:p>
    <w:p w:rsidR="00A91752" w:rsidRPr="00383258" w:rsidRDefault="00A91752" w:rsidP="00CC51D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91752" w:rsidRPr="00383258" w:rsidRDefault="00A91752" w:rsidP="00CC51D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3258">
        <w:rPr>
          <w:rStyle w:val="Strong"/>
          <w:sz w:val="28"/>
          <w:szCs w:val="28"/>
        </w:rPr>
        <w:t>Внутренние, а не внешние конфликты</w:t>
      </w:r>
    </w:p>
    <w:p w:rsidR="00A91752" w:rsidRPr="00383258" w:rsidRDefault="00A91752" w:rsidP="00CC51D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3258">
        <w:rPr>
          <w:sz w:val="28"/>
          <w:szCs w:val="28"/>
        </w:rPr>
        <w:t>В реалистических повестях для подростков чаще исследуются психологические проблемы и внутренний мир героев, а подросткам хочется больше действия. Здесь приводили в пример повести А. Жвалевского и Е. Пастернак. Подростки рекомендовали </w:t>
      </w:r>
      <w:hyperlink r:id="rId8" w:history="1">
        <w:r w:rsidRPr="00383258">
          <w:rPr>
            <w:rStyle w:val="Hyperlink"/>
            <w:color w:val="auto"/>
            <w:sz w:val="28"/>
            <w:szCs w:val="28"/>
            <w:u w:val="none"/>
          </w:rPr>
          <w:t>книги издательства «ПоляндрияNoAge»</w:t>
        </w:r>
      </w:hyperlink>
      <w:r w:rsidRPr="00383258">
        <w:rPr>
          <w:sz w:val="28"/>
          <w:szCs w:val="28"/>
        </w:rPr>
        <w:t> и любимую мной книгу </w:t>
      </w:r>
      <w:hyperlink r:id="rId9" w:history="1">
        <w:r w:rsidRPr="00383258">
          <w:rPr>
            <w:rStyle w:val="Hyperlink"/>
            <w:color w:val="auto"/>
            <w:sz w:val="28"/>
            <w:szCs w:val="28"/>
            <w:u w:val="none"/>
          </w:rPr>
          <w:t>«Гудбай, Берлин!»</w:t>
        </w:r>
      </w:hyperlink>
      <w:r w:rsidRPr="00383258">
        <w:rPr>
          <w:sz w:val="28"/>
          <w:szCs w:val="28"/>
        </w:rPr>
        <w:t> Вольфганга Херндорфа.</w:t>
      </w:r>
    </w:p>
    <w:p w:rsidR="00A91752" w:rsidRPr="00383258" w:rsidRDefault="00A91752" w:rsidP="00CC51D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91752" w:rsidRDefault="00A91752" w:rsidP="00CC51D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sz w:val="28"/>
          <w:szCs w:val="28"/>
        </w:rPr>
      </w:pPr>
      <w:r w:rsidRPr="00383258">
        <w:rPr>
          <w:rStyle w:val="Strong"/>
          <w:sz w:val="28"/>
          <w:szCs w:val="28"/>
        </w:rPr>
        <w:t>Слайд 10.</w:t>
      </w:r>
    </w:p>
    <w:p w:rsidR="00A91752" w:rsidRPr="00383258" w:rsidRDefault="00A91752" w:rsidP="00CC51D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3258">
        <w:rPr>
          <w:rStyle w:val="Strong"/>
          <w:sz w:val="28"/>
          <w:szCs w:val="28"/>
        </w:rPr>
        <w:t>Сюжетные клише</w:t>
      </w:r>
    </w:p>
    <w:p w:rsidR="00A91752" w:rsidRPr="00383258" w:rsidRDefault="00A91752" w:rsidP="00CC51D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3258">
        <w:rPr>
          <w:sz w:val="28"/>
          <w:szCs w:val="28"/>
        </w:rPr>
        <w:t>Команда подростков подготовила и презентовала на экране «Бинго из 25 клише» в подростковых книгах. Чаще всего им встречается сюжетный элемент «мертвая мать». А также:</w:t>
      </w:r>
    </w:p>
    <w:p w:rsidR="00A91752" w:rsidRPr="00383258" w:rsidRDefault="00A91752" w:rsidP="00F352FA">
      <w:pPr>
        <w:pStyle w:val="NormalWeb"/>
        <w:numPr>
          <w:ilvl w:val="0"/>
          <w:numId w:val="8"/>
        </w:numPr>
        <w:shd w:val="clear" w:color="auto" w:fill="FFFFFF"/>
        <w:tabs>
          <w:tab w:val="left" w:pos="6236"/>
        </w:tabs>
        <w:spacing w:before="0"/>
        <w:jc w:val="both"/>
        <w:rPr>
          <w:sz w:val="28"/>
          <w:szCs w:val="28"/>
        </w:rPr>
      </w:pPr>
      <w:r w:rsidRPr="00383258">
        <w:rPr>
          <w:sz w:val="28"/>
          <w:szCs w:val="28"/>
        </w:rPr>
        <w:t>Отца нет или он плохой</w:t>
      </w:r>
    </w:p>
    <w:p w:rsidR="00A91752" w:rsidRPr="00383258" w:rsidRDefault="00A91752" w:rsidP="00F352FA">
      <w:pPr>
        <w:pStyle w:val="NormalWeb"/>
        <w:numPr>
          <w:ilvl w:val="0"/>
          <w:numId w:val="8"/>
        </w:numPr>
        <w:shd w:val="clear" w:color="auto" w:fill="FFFFFF"/>
        <w:tabs>
          <w:tab w:val="left" w:pos="6236"/>
        </w:tabs>
        <w:spacing w:before="0"/>
        <w:jc w:val="both"/>
        <w:rPr>
          <w:sz w:val="28"/>
          <w:szCs w:val="28"/>
        </w:rPr>
      </w:pPr>
      <w:r w:rsidRPr="00383258">
        <w:rPr>
          <w:sz w:val="28"/>
          <w:szCs w:val="28"/>
        </w:rPr>
        <w:t>Друзья выполняют роль декораций</w:t>
      </w:r>
    </w:p>
    <w:p w:rsidR="00A91752" w:rsidRPr="00383258" w:rsidRDefault="00A91752" w:rsidP="00F352FA">
      <w:pPr>
        <w:pStyle w:val="NormalWeb"/>
        <w:numPr>
          <w:ilvl w:val="0"/>
          <w:numId w:val="8"/>
        </w:numPr>
        <w:shd w:val="clear" w:color="auto" w:fill="FFFFFF"/>
        <w:tabs>
          <w:tab w:val="left" w:pos="6236"/>
        </w:tabs>
        <w:spacing w:before="0"/>
        <w:jc w:val="both"/>
        <w:rPr>
          <w:sz w:val="28"/>
          <w:szCs w:val="28"/>
        </w:rPr>
      </w:pPr>
      <w:r w:rsidRPr="00383258">
        <w:rPr>
          <w:sz w:val="28"/>
          <w:szCs w:val="28"/>
        </w:rPr>
        <w:t>Глубокий внутренний конфликт</w:t>
      </w:r>
    </w:p>
    <w:p w:rsidR="00A91752" w:rsidRPr="00383258" w:rsidRDefault="00A91752" w:rsidP="00F352FA">
      <w:pPr>
        <w:pStyle w:val="NormalWeb"/>
        <w:numPr>
          <w:ilvl w:val="0"/>
          <w:numId w:val="8"/>
        </w:numPr>
        <w:shd w:val="clear" w:color="auto" w:fill="FFFFFF"/>
        <w:tabs>
          <w:tab w:val="left" w:pos="6236"/>
        </w:tabs>
        <w:spacing w:before="0"/>
        <w:jc w:val="both"/>
        <w:rPr>
          <w:sz w:val="28"/>
          <w:szCs w:val="28"/>
        </w:rPr>
      </w:pPr>
      <w:r w:rsidRPr="00383258">
        <w:rPr>
          <w:sz w:val="28"/>
          <w:szCs w:val="28"/>
        </w:rPr>
        <w:t>Никто меня не понимает</w:t>
      </w:r>
    </w:p>
    <w:p w:rsidR="00A91752" w:rsidRPr="00383258" w:rsidRDefault="00A91752" w:rsidP="0014716D">
      <w:pPr>
        <w:pStyle w:val="NormalWeb"/>
        <w:numPr>
          <w:ilvl w:val="0"/>
          <w:numId w:val="8"/>
        </w:numPr>
        <w:shd w:val="clear" w:color="auto" w:fill="FFFFFF"/>
        <w:tabs>
          <w:tab w:val="left" w:pos="6236"/>
        </w:tabs>
        <w:spacing w:before="0" w:beforeAutospacing="0" w:after="0" w:afterAutospacing="0"/>
        <w:jc w:val="both"/>
        <w:rPr>
          <w:sz w:val="28"/>
          <w:szCs w:val="28"/>
        </w:rPr>
      </w:pPr>
      <w:r w:rsidRPr="00383258">
        <w:rPr>
          <w:sz w:val="28"/>
          <w:szCs w:val="28"/>
        </w:rPr>
        <w:t>Для поступков и эмоций героя нет предпосылок в тексте</w:t>
      </w:r>
    </w:p>
    <w:p w:rsidR="00A91752" w:rsidRPr="00383258" w:rsidRDefault="00A91752" w:rsidP="0014716D">
      <w:pPr>
        <w:pStyle w:val="NormalWeb"/>
        <w:numPr>
          <w:ilvl w:val="0"/>
          <w:numId w:val="8"/>
        </w:numPr>
        <w:shd w:val="clear" w:color="auto" w:fill="FFFFFF"/>
        <w:tabs>
          <w:tab w:val="left" w:pos="6236"/>
        </w:tabs>
        <w:spacing w:before="0" w:beforeAutospacing="0" w:after="0" w:afterAutospacing="0"/>
        <w:jc w:val="both"/>
        <w:rPr>
          <w:sz w:val="28"/>
          <w:szCs w:val="28"/>
        </w:rPr>
      </w:pPr>
      <w:r w:rsidRPr="00383258">
        <w:rPr>
          <w:sz w:val="28"/>
          <w:szCs w:val="28"/>
        </w:rPr>
        <w:t>Если взрослый – антагонист героя</w:t>
      </w:r>
    </w:p>
    <w:p w:rsidR="00A91752" w:rsidRPr="00383258" w:rsidRDefault="00A91752" w:rsidP="00CC51DB">
      <w:pPr>
        <w:pStyle w:val="NormalWeb"/>
        <w:shd w:val="clear" w:color="auto" w:fill="FFFFFF"/>
        <w:tabs>
          <w:tab w:val="left" w:pos="623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91752" w:rsidRPr="00383258" w:rsidRDefault="00A91752" w:rsidP="00CC51DB">
      <w:pPr>
        <w:pStyle w:val="NormalWeb"/>
        <w:shd w:val="clear" w:color="auto" w:fill="FFFFFF"/>
        <w:tabs>
          <w:tab w:val="left" w:pos="6236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383258">
        <w:rPr>
          <w:b/>
          <w:sz w:val="28"/>
          <w:szCs w:val="28"/>
        </w:rPr>
        <w:t xml:space="preserve">Слайд 11. </w:t>
      </w:r>
    </w:p>
    <w:p w:rsidR="00A91752" w:rsidRPr="00383258" w:rsidRDefault="00A91752" w:rsidP="00CF79B1">
      <w:pPr>
        <w:pStyle w:val="NormalWeb"/>
        <w:numPr>
          <w:ilvl w:val="0"/>
          <w:numId w:val="6"/>
        </w:numPr>
        <w:shd w:val="clear" w:color="auto" w:fill="FFFFFF"/>
        <w:tabs>
          <w:tab w:val="left" w:pos="6236"/>
        </w:tabs>
        <w:spacing w:before="0"/>
        <w:jc w:val="both"/>
        <w:rPr>
          <w:sz w:val="28"/>
          <w:szCs w:val="28"/>
        </w:rPr>
      </w:pPr>
      <w:r w:rsidRPr="00383258">
        <w:rPr>
          <w:sz w:val="28"/>
          <w:szCs w:val="28"/>
        </w:rPr>
        <w:t xml:space="preserve">В наличии внезапный внутренний монолог </w:t>
      </w:r>
    </w:p>
    <w:p w:rsidR="00A91752" w:rsidRPr="00383258" w:rsidRDefault="00A91752" w:rsidP="00CF79B1">
      <w:pPr>
        <w:pStyle w:val="NormalWeb"/>
        <w:numPr>
          <w:ilvl w:val="0"/>
          <w:numId w:val="6"/>
        </w:numPr>
        <w:shd w:val="clear" w:color="auto" w:fill="FFFFFF"/>
        <w:tabs>
          <w:tab w:val="left" w:pos="6236"/>
        </w:tabs>
        <w:spacing w:before="0"/>
        <w:jc w:val="both"/>
        <w:rPr>
          <w:sz w:val="28"/>
          <w:szCs w:val="28"/>
        </w:rPr>
      </w:pPr>
      <w:r w:rsidRPr="00383258">
        <w:rPr>
          <w:sz w:val="28"/>
          <w:szCs w:val="28"/>
        </w:rPr>
        <w:t xml:space="preserve">У главного героя странное имя </w:t>
      </w:r>
    </w:p>
    <w:p w:rsidR="00A91752" w:rsidRPr="00383258" w:rsidRDefault="00A91752" w:rsidP="00CF79B1">
      <w:pPr>
        <w:pStyle w:val="NormalWeb"/>
        <w:numPr>
          <w:ilvl w:val="0"/>
          <w:numId w:val="6"/>
        </w:numPr>
        <w:shd w:val="clear" w:color="auto" w:fill="FFFFFF"/>
        <w:tabs>
          <w:tab w:val="left" w:pos="6236"/>
        </w:tabs>
        <w:spacing w:before="0"/>
        <w:jc w:val="both"/>
        <w:rPr>
          <w:sz w:val="28"/>
          <w:szCs w:val="28"/>
        </w:rPr>
      </w:pPr>
      <w:r w:rsidRPr="00383258">
        <w:rPr>
          <w:sz w:val="28"/>
          <w:szCs w:val="28"/>
        </w:rPr>
        <w:t>Во все виноваты взрослые</w:t>
      </w:r>
    </w:p>
    <w:p w:rsidR="00A91752" w:rsidRPr="00383258" w:rsidRDefault="00A91752" w:rsidP="00CF79B1">
      <w:pPr>
        <w:pStyle w:val="NormalWeb"/>
        <w:numPr>
          <w:ilvl w:val="0"/>
          <w:numId w:val="6"/>
        </w:numPr>
        <w:shd w:val="clear" w:color="auto" w:fill="FFFFFF"/>
        <w:tabs>
          <w:tab w:val="left" w:pos="6236"/>
        </w:tabs>
        <w:spacing w:before="0"/>
        <w:jc w:val="both"/>
        <w:rPr>
          <w:sz w:val="28"/>
          <w:szCs w:val="28"/>
        </w:rPr>
      </w:pPr>
      <w:r w:rsidRPr="00383258">
        <w:rPr>
          <w:sz w:val="28"/>
          <w:szCs w:val="28"/>
        </w:rPr>
        <w:t xml:space="preserve">Речь героев звучит так, словно им 45+ </w:t>
      </w:r>
    </w:p>
    <w:p w:rsidR="00A91752" w:rsidRPr="00383258" w:rsidRDefault="00A91752" w:rsidP="00CF79B1">
      <w:pPr>
        <w:pStyle w:val="NormalWeb"/>
        <w:numPr>
          <w:ilvl w:val="0"/>
          <w:numId w:val="6"/>
        </w:numPr>
        <w:shd w:val="clear" w:color="auto" w:fill="FFFFFF"/>
        <w:tabs>
          <w:tab w:val="left" w:pos="6236"/>
        </w:tabs>
        <w:spacing w:before="0"/>
        <w:jc w:val="both"/>
        <w:rPr>
          <w:sz w:val="28"/>
          <w:szCs w:val="28"/>
        </w:rPr>
      </w:pPr>
      <w:r w:rsidRPr="00383258">
        <w:rPr>
          <w:sz w:val="28"/>
          <w:szCs w:val="28"/>
        </w:rPr>
        <w:t xml:space="preserve">Для поступков и эмоций героев нет предпосылок в тексте </w:t>
      </w:r>
    </w:p>
    <w:p w:rsidR="00A91752" w:rsidRPr="00383258" w:rsidRDefault="00A91752" w:rsidP="00CF79B1">
      <w:pPr>
        <w:pStyle w:val="NormalWeb"/>
        <w:numPr>
          <w:ilvl w:val="0"/>
          <w:numId w:val="6"/>
        </w:numPr>
        <w:shd w:val="clear" w:color="auto" w:fill="FFFFFF"/>
        <w:tabs>
          <w:tab w:val="left" w:pos="6236"/>
        </w:tabs>
        <w:spacing w:before="0"/>
        <w:jc w:val="both"/>
        <w:rPr>
          <w:sz w:val="28"/>
          <w:szCs w:val="28"/>
        </w:rPr>
      </w:pPr>
      <w:r w:rsidRPr="00383258">
        <w:rPr>
          <w:sz w:val="28"/>
          <w:szCs w:val="28"/>
        </w:rPr>
        <w:t xml:space="preserve">Книга написана от первого лица </w:t>
      </w:r>
    </w:p>
    <w:p w:rsidR="00A91752" w:rsidRPr="00383258" w:rsidRDefault="00A91752" w:rsidP="00CF79B1">
      <w:pPr>
        <w:pStyle w:val="NormalWeb"/>
        <w:numPr>
          <w:ilvl w:val="0"/>
          <w:numId w:val="6"/>
        </w:numPr>
        <w:shd w:val="clear" w:color="auto" w:fill="FFFFFF"/>
        <w:tabs>
          <w:tab w:val="left" w:pos="6236"/>
        </w:tabs>
        <w:spacing w:before="0"/>
        <w:jc w:val="both"/>
        <w:rPr>
          <w:sz w:val="28"/>
          <w:szCs w:val="28"/>
        </w:rPr>
      </w:pPr>
      <w:r w:rsidRPr="00383258">
        <w:rPr>
          <w:sz w:val="28"/>
          <w:szCs w:val="28"/>
        </w:rPr>
        <w:t xml:space="preserve">Острая социалка (феминизм, расизм и т.д.) </w:t>
      </w:r>
    </w:p>
    <w:p w:rsidR="00A91752" w:rsidRPr="00383258" w:rsidRDefault="00A91752" w:rsidP="00CF79B1">
      <w:pPr>
        <w:pStyle w:val="NormalWeb"/>
        <w:numPr>
          <w:ilvl w:val="0"/>
          <w:numId w:val="6"/>
        </w:numPr>
        <w:shd w:val="clear" w:color="auto" w:fill="FFFFFF"/>
        <w:tabs>
          <w:tab w:val="left" w:pos="6236"/>
        </w:tabs>
        <w:spacing w:before="0"/>
        <w:jc w:val="both"/>
        <w:rPr>
          <w:sz w:val="28"/>
          <w:szCs w:val="28"/>
        </w:rPr>
      </w:pPr>
      <w:r w:rsidRPr="00383258">
        <w:rPr>
          <w:sz w:val="28"/>
          <w:szCs w:val="28"/>
        </w:rPr>
        <w:t>Если романтическая линия не развилась или перешла в дружбу</w:t>
      </w:r>
    </w:p>
    <w:p w:rsidR="00A91752" w:rsidRDefault="00A91752" w:rsidP="00CC51DB">
      <w:pPr>
        <w:pStyle w:val="NormalWeb"/>
        <w:shd w:val="clear" w:color="auto" w:fill="FFFFFF"/>
        <w:tabs>
          <w:tab w:val="left" w:pos="6236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383258">
        <w:rPr>
          <w:b/>
          <w:sz w:val="28"/>
          <w:szCs w:val="28"/>
        </w:rPr>
        <w:t xml:space="preserve">Слайд 12. </w:t>
      </w:r>
    </w:p>
    <w:p w:rsidR="00A91752" w:rsidRPr="00383258" w:rsidRDefault="00A91752" w:rsidP="00CC51DB">
      <w:pPr>
        <w:pStyle w:val="NormalWeb"/>
        <w:shd w:val="clear" w:color="auto" w:fill="FFFFFF"/>
        <w:tabs>
          <w:tab w:val="left" w:pos="6236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383258">
        <w:rPr>
          <w:b/>
          <w:bCs/>
          <w:sz w:val="28"/>
          <w:szCs w:val="28"/>
        </w:rPr>
        <w:t>Место книг и библиотек в системе координат подростков</w:t>
      </w:r>
    </w:p>
    <w:p w:rsidR="00A91752" w:rsidRPr="00383258" w:rsidRDefault="00A91752" w:rsidP="00F352FA">
      <w:pPr>
        <w:pStyle w:val="NormalWeb"/>
        <w:shd w:val="clear" w:color="auto" w:fill="FFFFFF"/>
        <w:spacing w:before="0"/>
        <w:jc w:val="both"/>
        <w:rPr>
          <w:sz w:val="28"/>
          <w:szCs w:val="28"/>
        </w:rPr>
      </w:pPr>
      <w:r w:rsidRPr="00383258">
        <w:rPr>
          <w:sz w:val="28"/>
          <w:szCs w:val="28"/>
        </w:rPr>
        <w:t>Проектный лагерь про будущее с участием детей 13-18 лет. Лето 2022 года</w:t>
      </w:r>
    </w:p>
    <w:p w:rsidR="00A91752" w:rsidRDefault="00A91752" w:rsidP="00CC51D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83258">
        <w:rPr>
          <w:b/>
          <w:sz w:val="28"/>
          <w:szCs w:val="28"/>
        </w:rPr>
        <w:t xml:space="preserve">Слайд 13. </w:t>
      </w:r>
    </w:p>
    <w:p w:rsidR="00A91752" w:rsidRPr="00383258" w:rsidRDefault="00A91752" w:rsidP="00CC51D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83258">
        <w:rPr>
          <w:b/>
          <w:sz w:val="28"/>
          <w:szCs w:val="28"/>
        </w:rPr>
        <w:t>Место книг</w:t>
      </w:r>
    </w:p>
    <w:p w:rsidR="00A91752" w:rsidRPr="00383258" w:rsidRDefault="00A91752" w:rsidP="00063D4F">
      <w:pPr>
        <w:pStyle w:val="NormalWeb"/>
        <w:numPr>
          <w:ilvl w:val="0"/>
          <w:numId w:val="9"/>
        </w:numPr>
        <w:shd w:val="clear" w:color="auto" w:fill="FFFFFF"/>
        <w:spacing w:before="0"/>
        <w:jc w:val="both"/>
        <w:rPr>
          <w:sz w:val="28"/>
          <w:szCs w:val="28"/>
        </w:rPr>
      </w:pPr>
      <w:r w:rsidRPr="00383258">
        <w:rPr>
          <w:sz w:val="28"/>
          <w:szCs w:val="28"/>
        </w:rPr>
        <w:t>книги - это явление скорее из прошлого</w:t>
      </w:r>
    </w:p>
    <w:p w:rsidR="00A91752" w:rsidRPr="00383258" w:rsidRDefault="00A91752" w:rsidP="00063D4F">
      <w:pPr>
        <w:pStyle w:val="NormalWeb"/>
        <w:numPr>
          <w:ilvl w:val="0"/>
          <w:numId w:val="9"/>
        </w:numPr>
        <w:shd w:val="clear" w:color="auto" w:fill="FFFFFF"/>
        <w:spacing w:before="0"/>
        <w:jc w:val="both"/>
        <w:rPr>
          <w:sz w:val="28"/>
          <w:szCs w:val="28"/>
        </w:rPr>
      </w:pPr>
      <w:r w:rsidRPr="00383258">
        <w:rPr>
          <w:sz w:val="28"/>
          <w:szCs w:val="28"/>
        </w:rPr>
        <w:t>не рассматривают книгу как что-то ценное лично для них</w:t>
      </w:r>
    </w:p>
    <w:p w:rsidR="00A91752" w:rsidRPr="00383258" w:rsidRDefault="00A91752" w:rsidP="00063D4F">
      <w:pPr>
        <w:pStyle w:val="NormalWeb"/>
        <w:numPr>
          <w:ilvl w:val="0"/>
          <w:numId w:val="9"/>
        </w:numPr>
        <w:shd w:val="clear" w:color="auto" w:fill="FFFFFF"/>
        <w:spacing w:before="0"/>
        <w:jc w:val="both"/>
        <w:rPr>
          <w:sz w:val="28"/>
          <w:szCs w:val="28"/>
        </w:rPr>
      </w:pPr>
      <w:r w:rsidRPr="00383258">
        <w:rPr>
          <w:sz w:val="28"/>
          <w:szCs w:val="28"/>
        </w:rPr>
        <w:t>книга не субъектна как телефон</w:t>
      </w:r>
    </w:p>
    <w:p w:rsidR="00A91752" w:rsidRPr="00383258" w:rsidRDefault="00A91752" w:rsidP="00063D4F">
      <w:pPr>
        <w:pStyle w:val="NormalWeb"/>
        <w:numPr>
          <w:ilvl w:val="0"/>
          <w:numId w:val="9"/>
        </w:numPr>
        <w:shd w:val="clear" w:color="auto" w:fill="FFFFFF"/>
        <w:spacing w:before="0"/>
        <w:jc w:val="both"/>
        <w:rPr>
          <w:sz w:val="28"/>
          <w:szCs w:val="28"/>
        </w:rPr>
      </w:pPr>
      <w:r w:rsidRPr="00383258">
        <w:rPr>
          <w:sz w:val="28"/>
          <w:szCs w:val="28"/>
        </w:rPr>
        <w:t>книга не проявлена как что-то важное для них в настоящем моменте, без "должен"</w:t>
      </w:r>
    </w:p>
    <w:p w:rsidR="00A91752" w:rsidRPr="00383258" w:rsidRDefault="00A91752" w:rsidP="00CC51D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91752" w:rsidRPr="00383258" w:rsidRDefault="00A91752" w:rsidP="00CC51D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83258">
        <w:rPr>
          <w:rFonts w:ascii="Times New Roman" w:hAnsi="Times New Roman"/>
          <w:b/>
          <w:sz w:val="28"/>
          <w:szCs w:val="28"/>
          <w:shd w:val="clear" w:color="auto" w:fill="FFFFFF"/>
        </w:rPr>
        <w:t>Не рассматривают книгу как что-то безусловно ценное лично для них</w:t>
      </w:r>
    </w:p>
    <w:p w:rsidR="00A91752" w:rsidRPr="00383258" w:rsidRDefault="00A91752" w:rsidP="00C63A9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32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приобретения этого статуса нужно важна модель взаимодействия. Например, как книга со мной дружит? В чем это выражается и как сказывается на мне здесь и сейчас. </w:t>
      </w:r>
    </w:p>
    <w:p w:rsidR="00A91752" w:rsidRPr="00383258" w:rsidRDefault="00A91752" w:rsidP="00C63A9E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91752" w:rsidRPr="00383258" w:rsidRDefault="00A91752" w:rsidP="00C63A9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3258">
        <w:rPr>
          <w:rFonts w:ascii="Times New Roman" w:hAnsi="Times New Roman"/>
          <w:b/>
          <w:sz w:val="28"/>
          <w:szCs w:val="28"/>
          <w:shd w:val="clear" w:color="auto" w:fill="FFFFFF"/>
        </w:rPr>
        <w:t>Книга не субъектна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,</w:t>
      </w:r>
      <w:r w:rsidRPr="0038325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как телефон, </w:t>
      </w:r>
      <w:r w:rsidRPr="003832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который проявляет заботу: будит, развлекает, заботится о том, что читать с помощью настроек умной ленты.</w:t>
      </w:r>
    </w:p>
    <w:p w:rsidR="00A91752" w:rsidRPr="00383258" w:rsidRDefault="00A91752" w:rsidP="00CC51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91752" w:rsidRPr="00383258" w:rsidRDefault="00A91752" w:rsidP="00CC51D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83258">
        <w:rPr>
          <w:rFonts w:ascii="Times New Roman" w:hAnsi="Times New Roman"/>
          <w:b/>
          <w:sz w:val="28"/>
          <w:szCs w:val="28"/>
          <w:shd w:val="clear" w:color="auto" w:fill="FFFFFF"/>
        </w:rPr>
        <w:t>Книга не проявлена как что-то важное для них в настоящем моменте, без "должен"</w:t>
      </w:r>
    </w:p>
    <w:p w:rsidR="00A91752" w:rsidRPr="00383258" w:rsidRDefault="00A91752" w:rsidP="00CC51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91752" w:rsidRDefault="00A91752" w:rsidP="00CC51D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8325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Слайд 14. </w:t>
      </w:r>
    </w:p>
    <w:p w:rsidR="00A91752" w:rsidRPr="00383258" w:rsidRDefault="00A91752" w:rsidP="00CC51D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83258">
        <w:rPr>
          <w:rFonts w:ascii="Times New Roman" w:hAnsi="Times New Roman"/>
          <w:b/>
          <w:sz w:val="28"/>
          <w:szCs w:val="28"/>
          <w:shd w:val="clear" w:color="auto" w:fill="FFFFFF"/>
        </w:rPr>
        <w:t>Задачи библиотек</w:t>
      </w:r>
    </w:p>
    <w:p w:rsidR="00A91752" w:rsidRPr="00383258" w:rsidRDefault="00A91752" w:rsidP="00063D4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3258">
        <w:rPr>
          <w:rFonts w:ascii="Times New Roman" w:hAnsi="Times New Roman"/>
          <w:sz w:val="28"/>
          <w:szCs w:val="28"/>
          <w:shd w:val="clear" w:color="auto" w:fill="FFFFFF"/>
        </w:rPr>
        <w:t>Не просто хранить и передавать книги. Вся ценность - в общении.</w:t>
      </w:r>
    </w:p>
    <w:p w:rsidR="00A91752" w:rsidRPr="00383258" w:rsidRDefault="00A91752" w:rsidP="00CC51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3258">
        <w:rPr>
          <w:rFonts w:ascii="Times New Roman" w:hAnsi="Times New Roman"/>
          <w:sz w:val="28"/>
          <w:szCs w:val="28"/>
        </w:rPr>
        <w:br/>
        <w:t xml:space="preserve">Для подростков библиотека все чаще становится центром неформального образования, влияя на их умения самостоятельно учиться и приобретать знания, грамотно использовать для этого различные ресурсы. Библиотекарям следует учить их </w:t>
      </w:r>
      <w:r w:rsidRPr="003832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обнаруживать ценность книг в потоке ежедневной жизни, отвечать на вопрос, зачем она им здесь и сейчас.</w:t>
      </w:r>
    </w:p>
    <w:p w:rsidR="00A91752" w:rsidRPr="00383258" w:rsidRDefault="00A91752" w:rsidP="00CC51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91752" w:rsidRPr="00383258" w:rsidRDefault="00A91752" w:rsidP="00063D4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3258">
        <w:rPr>
          <w:rFonts w:ascii="Times New Roman" w:hAnsi="Times New Roman"/>
          <w:b/>
          <w:sz w:val="28"/>
          <w:szCs w:val="28"/>
          <w:shd w:val="clear" w:color="auto" w:fill="FFFFFF"/>
        </w:rPr>
        <w:t>Будущее библиотек - это не фонд и не здания, и даже не быстрый интернет</w:t>
      </w:r>
    </w:p>
    <w:p w:rsidR="00A91752" w:rsidRPr="00383258" w:rsidRDefault="00A91752" w:rsidP="00063D4F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1752" w:rsidRPr="00383258" w:rsidRDefault="00A91752" w:rsidP="00063D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32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 умение находить его признаки будущего и предлагать возможности его проращивать. Например, с работая с мышлением и навыками. Библиотека может стать местом, где ощущается это будущее: в отношениях между людьми, в скоплении людей будущего, в заботе о природе, в умении думать не только о себе.</w:t>
      </w:r>
    </w:p>
    <w:p w:rsidR="00A91752" w:rsidRPr="00383258" w:rsidRDefault="00A91752" w:rsidP="00063D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1752" w:rsidRDefault="00A91752" w:rsidP="00CC51D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83258">
        <w:rPr>
          <w:rFonts w:ascii="Times New Roman" w:hAnsi="Times New Roman"/>
          <w:b/>
          <w:sz w:val="28"/>
          <w:szCs w:val="28"/>
          <w:shd w:val="clear" w:color="auto" w:fill="FFFFFF"/>
        </w:rPr>
        <w:t>Библиотека может давать вдохновляющий контент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A91752" w:rsidRPr="00383258" w:rsidRDefault="00A91752" w:rsidP="00CC51D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91752" w:rsidRPr="00383258" w:rsidRDefault="00A91752" w:rsidP="00CC51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3258">
        <w:rPr>
          <w:rFonts w:ascii="Times New Roman" w:hAnsi="Times New Roman"/>
          <w:sz w:val="28"/>
          <w:szCs w:val="28"/>
        </w:rPr>
        <w:t xml:space="preserve">Библиотека все чаще становится «пространством-активатором», сконцентрировав свое внимание на акциях, событиях, программах. </w:t>
      </w:r>
      <w:r w:rsidRPr="00383258">
        <w:rPr>
          <w:rFonts w:ascii="Times New Roman" w:hAnsi="Times New Roman"/>
          <w:sz w:val="28"/>
          <w:szCs w:val="28"/>
          <w:shd w:val="clear" w:color="auto" w:fill="FFFFFF"/>
        </w:rPr>
        <w:t>Библиотека может организовывать свои Лаборатории мышления о будущем, разрабатывать настольные и ролевые игры. Быть в курсе и в теме, чтобы вовремя подсказать читателям, куда идти и к кому присоединяться.</w:t>
      </w:r>
      <w:bookmarkStart w:id="0" w:name="_GoBack"/>
      <w:bookmarkEnd w:id="0"/>
    </w:p>
    <w:p w:rsidR="00A91752" w:rsidRPr="00383258" w:rsidRDefault="00A91752" w:rsidP="00F003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1752" w:rsidRPr="00383258" w:rsidRDefault="00A91752" w:rsidP="00F003AA">
      <w:pPr>
        <w:shd w:val="clear" w:color="auto" w:fill="FFFFFF"/>
        <w:spacing w:after="36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1752" w:rsidRPr="00383258" w:rsidRDefault="00A91752" w:rsidP="00F003AA">
      <w:pPr>
        <w:shd w:val="clear" w:color="auto" w:fill="FFFFFF"/>
        <w:spacing w:after="36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1752" w:rsidRPr="00383258" w:rsidRDefault="00A91752" w:rsidP="007008AB">
      <w:pPr>
        <w:jc w:val="both"/>
        <w:rPr>
          <w:rFonts w:ascii="Times New Roman" w:hAnsi="Times New Roman"/>
          <w:sz w:val="28"/>
          <w:szCs w:val="28"/>
        </w:rPr>
      </w:pPr>
    </w:p>
    <w:p w:rsidR="00A91752" w:rsidRPr="00383258" w:rsidRDefault="00A91752" w:rsidP="00427315">
      <w:pPr>
        <w:pStyle w:val="NormalWeb"/>
        <w:spacing w:before="0" w:beforeAutospacing="0" w:after="300" w:afterAutospacing="0" w:line="420" w:lineRule="atLeast"/>
        <w:jc w:val="both"/>
        <w:rPr>
          <w:sz w:val="28"/>
          <w:szCs w:val="28"/>
        </w:rPr>
      </w:pPr>
    </w:p>
    <w:p w:rsidR="00A91752" w:rsidRPr="00383258" w:rsidRDefault="00A91752">
      <w:pPr>
        <w:rPr>
          <w:rFonts w:ascii="Times New Roman" w:hAnsi="Times New Roman"/>
          <w:sz w:val="28"/>
          <w:szCs w:val="28"/>
        </w:rPr>
      </w:pPr>
    </w:p>
    <w:sectPr w:rsidR="00A91752" w:rsidRPr="00383258" w:rsidSect="00671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4698D"/>
    <w:multiLevelType w:val="hybridMultilevel"/>
    <w:tmpl w:val="218A2946"/>
    <w:lvl w:ilvl="0" w:tplc="BE22B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CE4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B4F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C22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14A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BA5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24D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AA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7A0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B00F8D"/>
    <w:multiLevelType w:val="hybridMultilevel"/>
    <w:tmpl w:val="A5B218AA"/>
    <w:lvl w:ilvl="0" w:tplc="A51E0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F64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2E3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FEC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989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86A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5E7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6E8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404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2293205"/>
    <w:multiLevelType w:val="hybridMultilevel"/>
    <w:tmpl w:val="3D6CA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D3D5A"/>
    <w:multiLevelType w:val="multilevel"/>
    <w:tmpl w:val="C0C01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5D51937"/>
    <w:multiLevelType w:val="multilevel"/>
    <w:tmpl w:val="0E24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52735C"/>
    <w:multiLevelType w:val="hybridMultilevel"/>
    <w:tmpl w:val="ACC8FE64"/>
    <w:lvl w:ilvl="0" w:tplc="E94A4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32A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827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9E8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984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7AF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4A9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B40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54D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0611716"/>
    <w:multiLevelType w:val="hybridMultilevel"/>
    <w:tmpl w:val="9CBA3216"/>
    <w:lvl w:ilvl="0" w:tplc="05D62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524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B86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AE0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6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EC7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222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36B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CA6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21C6CB5"/>
    <w:multiLevelType w:val="hybridMultilevel"/>
    <w:tmpl w:val="3A16C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A856FE"/>
    <w:multiLevelType w:val="hybridMultilevel"/>
    <w:tmpl w:val="77BE4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4C0A29"/>
    <w:multiLevelType w:val="hybridMultilevel"/>
    <w:tmpl w:val="D41E4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E6568B"/>
    <w:multiLevelType w:val="hybridMultilevel"/>
    <w:tmpl w:val="A8847582"/>
    <w:lvl w:ilvl="0" w:tplc="6B400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C4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EF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D6E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0EC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964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443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0A6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3E0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0193269"/>
    <w:multiLevelType w:val="hybridMultilevel"/>
    <w:tmpl w:val="C7382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10"/>
  </w:num>
  <w:num w:numId="10">
    <w:abstractNumId w:val="1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2E8"/>
    <w:rsid w:val="00025941"/>
    <w:rsid w:val="00063D4F"/>
    <w:rsid w:val="000A33FF"/>
    <w:rsid w:val="00105589"/>
    <w:rsid w:val="00127930"/>
    <w:rsid w:val="0014716D"/>
    <w:rsid w:val="00154852"/>
    <w:rsid w:val="001D3CCC"/>
    <w:rsid w:val="001E4D7B"/>
    <w:rsid w:val="001E5D3C"/>
    <w:rsid w:val="00207454"/>
    <w:rsid w:val="002D778C"/>
    <w:rsid w:val="00360E78"/>
    <w:rsid w:val="00383258"/>
    <w:rsid w:val="003A0426"/>
    <w:rsid w:val="003B6CA3"/>
    <w:rsid w:val="00427315"/>
    <w:rsid w:val="00461554"/>
    <w:rsid w:val="00470E95"/>
    <w:rsid w:val="00525C15"/>
    <w:rsid w:val="0057267A"/>
    <w:rsid w:val="005D0E4B"/>
    <w:rsid w:val="005D50D5"/>
    <w:rsid w:val="0066471E"/>
    <w:rsid w:val="0067131C"/>
    <w:rsid w:val="006A0E09"/>
    <w:rsid w:val="006B7D9C"/>
    <w:rsid w:val="006D4ABA"/>
    <w:rsid w:val="007008AB"/>
    <w:rsid w:val="007743D6"/>
    <w:rsid w:val="007A54ED"/>
    <w:rsid w:val="00930C8D"/>
    <w:rsid w:val="00A30A2E"/>
    <w:rsid w:val="00A91752"/>
    <w:rsid w:val="00AF528D"/>
    <w:rsid w:val="00B4527A"/>
    <w:rsid w:val="00C63A9E"/>
    <w:rsid w:val="00CC51DB"/>
    <w:rsid w:val="00CD7FDB"/>
    <w:rsid w:val="00CF79B1"/>
    <w:rsid w:val="00D42EB8"/>
    <w:rsid w:val="00D6163E"/>
    <w:rsid w:val="00D61BBE"/>
    <w:rsid w:val="00D73CE9"/>
    <w:rsid w:val="00DE3BF5"/>
    <w:rsid w:val="00EA314B"/>
    <w:rsid w:val="00EA52E8"/>
    <w:rsid w:val="00EA5E3F"/>
    <w:rsid w:val="00F003AA"/>
    <w:rsid w:val="00F3066A"/>
    <w:rsid w:val="00F352FA"/>
    <w:rsid w:val="00F9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31C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306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267A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066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7267A"/>
    <w:rPr>
      <w:rFonts w:ascii="Calibri Light" w:hAnsi="Calibri Light" w:cs="Times New Roman"/>
      <w:color w:val="1F4D78"/>
      <w:sz w:val="24"/>
      <w:szCs w:val="24"/>
    </w:rPr>
  </w:style>
  <w:style w:type="paragraph" w:styleId="NormalWeb">
    <w:name w:val="Normal (Web)"/>
    <w:aliases w:val="Обычный (Web)"/>
    <w:basedOn w:val="Normal"/>
    <w:uiPriority w:val="99"/>
    <w:rsid w:val="00470E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6471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3066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F3066A"/>
    <w:rPr>
      <w:rFonts w:cs="Times New Roman"/>
      <w:b/>
      <w:bCs/>
    </w:rPr>
  </w:style>
  <w:style w:type="character" w:customStyle="1" w:styleId="post-date">
    <w:name w:val="post-date"/>
    <w:basedOn w:val="DefaultParagraphFont"/>
    <w:uiPriority w:val="99"/>
    <w:rsid w:val="00F3066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4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4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4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5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5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5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5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5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5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5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5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4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4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pubhouse/books/5049/p=1585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birint.ru/books/696548/p=158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birint.ru/books/645612/p=1585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abirint.ru/books/562138/p=1585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abirint.ru/books/491520/p=15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418</TotalTime>
  <Pages>6</Pages>
  <Words>1624</Words>
  <Characters>9257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Julia</cp:lastModifiedBy>
  <cp:revision>18</cp:revision>
  <dcterms:created xsi:type="dcterms:W3CDTF">2022-08-26T08:05:00Z</dcterms:created>
  <dcterms:modified xsi:type="dcterms:W3CDTF">2022-09-14T13:45:00Z</dcterms:modified>
</cp:coreProperties>
</file>