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D" w:rsidRPr="00A15C9F" w:rsidRDefault="0087342D" w:rsidP="00A15C9F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A15C9F">
        <w:rPr>
          <w:rFonts w:ascii="Times New Roman" w:hAnsi="Times New Roman"/>
          <w:b/>
          <w:bCs/>
          <w:sz w:val="28"/>
          <w:szCs w:val="28"/>
        </w:rPr>
        <w:t>«Единый день писателя/поэта – юбиляра»: календарь акции  на 2023 год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 xml:space="preserve">Региональный центр чтения библиотеки продолжает работу по реализации библиотечной акции «Единый день писателя/поэта – юбиляра». Представляем календарный план акции на 2023 год. 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b/>
          <w:sz w:val="28"/>
          <w:szCs w:val="28"/>
        </w:rPr>
        <w:t>Акция «Единый день писателя/поэта – юбиляра»</w:t>
      </w:r>
      <w:r w:rsidRPr="00A15C9F">
        <w:rPr>
          <w:rFonts w:ascii="Times New Roman" w:hAnsi="Times New Roman"/>
          <w:sz w:val="28"/>
          <w:szCs w:val="28"/>
        </w:rPr>
        <w:t xml:space="preserve"> - это комплекс мероприятий в библиотеках Псковской области, которые проводятся единовременно непосредственно в день юбилея писателя или поэта.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Акции являются открытыми мероприятиями, организованными как в пространстве библиотек, так и вне его, и направленными на продвижение книги среди широких слоев населения, повышение престижа чтения.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A15C9F">
        <w:rPr>
          <w:rFonts w:ascii="Times New Roman" w:hAnsi="Times New Roman"/>
          <w:b/>
          <w:bCs/>
          <w:sz w:val="28"/>
          <w:szCs w:val="28"/>
        </w:rPr>
        <w:t xml:space="preserve">2023 год предлагает значимые юбилеи русских писателей и поэтов: </w:t>
      </w:r>
    </w:p>
    <w:p w:rsidR="0087342D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220- летие со дня рождения поэта, философа Федора Тютчева,</w:t>
      </w:r>
    </w:p>
    <w:p w:rsidR="0087342D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>-</w:t>
      </w:r>
      <w:r w:rsidRPr="00A15C9F">
        <w:rPr>
          <w:rFonts w:ascii="Times New Roman" w:hAnsi="Times New Roman"/>
          <w:sz w:val="28"/>
          <w:szCs w:val="28"/>
        </w:rPr>
        <w:t xml:space="preserve">летие писателя Ивана Тургенева,  </w:t>
      </w:r>
    </w:p>
    <w:p w:rsidR="0087342D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 xml:space="preserve">200-летие драматурга Александра Островского, 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>-</w:t>
      </w:r>
      <w:r w:rsidRPr="00A15C9F">
        <w:rPr>
          <w:rFonts w:ascii="Times New Roman" w:hAnsi="Times New Roman"/>
          <w:sz w:val="28"/>
          <w:szCs w:val="28"/>
        </w:rPr>
        <w:t xml:space="preserve">летие классика русской литературы Льва Толстого. 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Не менее крупные даты: 150-летие Михаила Пришвина и Валерия Брюсова, 130-летие Владимира Маяковского, 120-летие Семена Гейченко, Николая Заболоцкого и Степана Злобина.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Кроме этого, календарь предлагает вспомнить Андрея Вознесенского, Евгения Евтушенко, Александра Солженицына, Владимира Высоцкого, детских авторов – Николая Носова, Виктора Драгунского, Бориса Заходера, Глеба Успенского, Сергея Михалкова.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Есть среди юбиляров 2023 года и псковские имена: Савва Ямщиков, Игорь Григорьев, Иван Виноградов, Игорь Исаев.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15C9F">
        <w:rPr>
          <w:rFonts w:ascii="Times New Roman" w:hAnsi="Times New Roman"/>
          <w:sz w:val="28"/>
          <w:szCs w:val="28"/>
        </w:rPr>
        <w:t>Сохраняйте календарь акции и используйте в работе по составлению плана на 2023 год.</w:t>
      </w:r>
    </w:p>
    <w:p w:rsidR="0087342D" w:rsidRPr="00A15C9F" w:rsidRDefault="0087342D" w:rsidP="00A15C9F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A15C9F">
        <w:rPr>
          <w:rFonts w:ascii="Times New Roman" w:hAnsi="Times New Roman"/>
          <w:b/>
          <w:bCs/>
          <w:sz w:val="28"/>
          <w:szCs w:val="28"/>
        </w:rPr>
        <w:t>Более подробную информацию об акции «Единый день писателя/поэта – юбиляра» можно получить на сайте Псковской областной универсальной научной библиотеки им. В.Я. Курбатова в разделе «</w:t>
      </w:r>
      <w:hyperlink r:id="rId4" w:history="1">
        <w:r w:rsidRPr="00A15C9F">
          <w:rPr>
            <w:rStyle w:val="Hyperlink"/>
            <w:rFonts w:ascii="Times New Roman" w:hAnsi="Times New Roman"/>
            <w:b/>
            <w:bCs/>
            <w:sz w:val="28"/>
            <w:szCs w:val="28"/>
          </w:rPr>
          <w:t>Проекты</w:t>
        </w:r>
      </w:hyperlink>
      <w:r w:rsidRPr="00A15C9F">
        <w:rPr>
          <w:rFonts w:ascii="Times New Roman" w:hAnsi="Times New Roman"/>
          <w:b/>
          <w:bCs/>
          <w:sz w:val="28"/>
          <w:szCs w:val="28"/>
        </w:rPr>
        <w:t>».</w:t>
      </w:r>
    </w:p>
    <w:p w:rsidR="0087342D" w:rsidRDefault="0087342D" w:rsidP="00333D35">
      <w:pPr>
        <w:spacing w:after="120"/>
        <w:jc w:val="both"/>
        <w:rPr>
          <w:sz w:val="28"/>
          <w:szCs w:val="28"/>
        </w:rPr>
      </w:pPr>
    </w:p>
    <w:p w:rsidR="0087342D" w:rsidRDefault="0087342D" w:rsidP="00333D35">
      <w:pPr>
        <w:spacing w:after="120"/>
        <w:jc w:val="both"/>
        <w:rPr>
          <w:sz w:val="28"/>
          <w:szCs w:val="28"/>
        </w:rPr>
      </w:pPr>
    </w:p>
    <w:p w:rsidR="0087342D" w:rsidRPr="00EE628B" w:rsidRDefault="0087342D" w:rsidP="00333D35">
      <w:pPr>
        <w:spacing w:after="120"/>
        <w:jc w:val="both"/>
        <w:rPr>
          <w:sz w:val="28"/>
          <w:szCs w:val="28"/>
        </w:rPr>
      </w:pPr>
    </w:p>
    <w:sectPr w:rsidR="0087342D" w:rsidRPr="00EE628B" w:rsidSect="00E7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28B"/>
    <w:rsid w:val="000034F2"/>
    <w:rsid w:val="003336DA"/>
    <w:rsid w:val="00333D35"/>
    <w:rsid w:val="007D7573"/>
    <w:rsid w:val="0087342D"/>
    <w:rsid w:val="00A15C9F"/>
    <w:rsid w:val="00B17DE7"/>
    <w:rsid w:val="00CE5FEA"/>
    <w:rsid w:val="00E7074C"/>
    <w:rsid w:val="00E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4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36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kovlib.ru/proekty/edinyj-den-pisatelya-yubilyara/13856-aktsiya-edinyj-den-pisatelya-poeta-yubilyara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271</Words>
  <Characters>1548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79215091027</dc:creator>
  <cp:keywords/>
  <dc:description/>
  <cp:lastModifiedBy>Julia</cp:lastModifiedBy>
  <cp:revision>6</cp:revision>
  <dcterms:created xsi:type="dcterms:W3CDTF">2022-06-24T07:14:00Z</dcterms:created>
  <dcterms:modified xsi:type="dcterms:W3CDTF">2022-07-01T09:24:00Z</dcterms:modified>
</cp:coreProperties>
</file>