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2" w:rsidRDefault="00EE0392" w:rsidP="000417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417C7">
        <w:rPr>
          <w:b/>
          <w:color w:val="000000"/>
        </w:rPr>
        <w:t xml:space="preserve">МЕТОДИЧЕСКИЕ РЕКОМЕНДАЦИИ </w:t>
      </w:r>
    </w:p>
    <w:p w:rsidR="00EE0392" w:rsidRPr="000417C7" w:rsidRDefault="00EE0392" w:rsidP="000417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417C7">
        <w:rPr>
          <w:b/>
          <w:color w:val="000000"/>
        </w:rPr>
        <w:t xml:space="preserve">ДЛЯ ПРОВЕДЕНИЯ </w:t>
      </w:r>
      <w:r w:rsidRPr="000417C7">
        <w:rPr>
          <w:b/>
        </w:rPr>
        <w:t>МЕЖДУНАРОДНОЙ АКЦИИ</w:t>
      </w:r>
    </w:p>
    <w:p w:rsidR="00EE0392" w:rsidRPr="000417C7" w:rsidRDefault="00EE0392" w:rsidP="000417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417C7">
        <w:rPr>
          <w:b/>
        </w:rPr>
        <w:t>«ЧИТАЕМ ДЕТЯМ О ВЕЛИКОЙ ОТЕЧЕСТВЕННОЙ ВОЙНЕ» - 2022</w:t>
      </w:r>
    </w:p>
    <w:p w:rsidR="00EE0392" w:rsidRPr="000417C7" w:rsidRDefault="00EE0392" w:rsidP="000417C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7C7">
        <w:rPr>
          <w:rFonts w:ascii="Times New Roman" w:hAnsi="Times New Roman"/>
          <w:sz w:val="24"/>
          <w:szCs w:val="24"/>
          <w:lang w:eastAsia="ru-RU"/>
        </w:rPr>
        <w:t>Для проведения мероприятий в рамках этой акции, которая состоится 5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года </w:t>
      </w:r>
      <w:r w:rsidRPr="000417C7">
        <w:rPr>
          <w:rFonts w:ascii="Times New Roman" w:hAnsi="Times New Roman"/>
          <w:color w:val="000000"/>
          <w:sz w:val="24"/>
          <w:szCs w:val="24"/>
          <w:lang w:eastAsia="ru-RU"/>
        </w:rPr>
        <w:t>в оф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0417C7">
        <w:rPr>
          <w:rFonts w:ascii="Times New Roman" w:hAnsi="Times New Roman"/>
          <w:color w:val="000000"/>
          <w:sz w:val="24"/>
          <w:szCs w:val="24"/>
          <w:lang w:eastAsia="ru-RU"/>
        </w:rPr>
        <w:t>лайн-формате (чтение книги в детской аудитории) п</w:t>
      </w:r>
      <w:r w:rsidRPr="000417C7">
        <w:rPr>
          <w:rFonts w:ascii="Times New Roman" w:hAnsi="Times New Roman"/>
          <w:sz w:val="24"/>
          <w:szCs w:val="24"/>
          <w:lang w:eastAsia="ru-RU"/>
        </w:rPr>
        <w:t>редлагаем обратиться к литературному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7C7">
        <w:rPr>
          <w:rFonts w:ascii="Times New Roman" w:hAnsi="Times New Roman"/>
          <w:sz w:val="24"/>
          <w:szCs w:val="24"/>
          <w:lang w:eastAsia="ru-RU"/>
        </w:rPr>
        <w:t>произведению современного псковского автора, адресованному, в первую очередь, детям среднего школьного возраста.</w:t>
      </w:r>
    </w:p>
    <w:p w:rsidR="00EE0392" w:rsidRPr="000417C7" w:rsidRDefault="00EE0392" w:rsidP="000417C7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7C7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проводимые в рамках этой Акции,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17C7">
        <w:rPr>
          <w:rFonts w:ascii="Times New Roman" w:hAnsi="Times New Roman"/>
          <w:color w:val="000000"/>
          <w:sz w:val="24"/>
          <w:szCs w:val="24"/>
          <w:lang w:eastAsia="ru-RU"/>
        </w:rPr>
        <w:t>традиционно включают в себя обращение к слушателям, чтение произведения и вопросы для обсуждения прочитанного вместе с детьми.</w:t>
      </w:r>
    </w:p>
    <w:p w:rsidR="00EE0392" w:rsidRDefault="00EE0392" w:rsidP="0004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392" w:rsidRPr="000417C7" w:rsidRDefault="00EE0392" w:rsidP="0004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7C7">
        <w:rPr>
          <w:rFonts w:ascii="Times New Roman" w:hAnsi="Times New Roman"/>
          <w:b/>
          <w:sz w:val="24"/>
          <w:szCs w:val="24"/>
        </w:rPr>
        <w:t>Материал для проведения мероприятия в форме беседы-обсуждения</w:t>
      </w:r>
    </w:p>
    <w:p w:rsidR="00EE0392" w:rsidRPr="000417C7" w:rsidRDefault="00EE0392" w:rsidP="0004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7C7">
        <w:rPr>
          <w:rFonts w:ascii="Times New Roman" w:hAnsi="Times New Roman"/>
          <w:b/>
          <w:sz w:val="24"/>
          <w:szCs w:val="24"/>
        </w:rPr>
        <w:t>по рассказу Елены Киселевой «СТАРШИЙ БРАТ»</w:t>
      </w:r>
    </w:p>
    <w:p w:rsidR="00EE0392" w:rsidRPr="000417C7" w:rsidRDefault="00EE0392" w:rsidP="00041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7C7">
        <w:rPr>
          <w:rFonts w:ascii="Times New Roman" w:hAnsi="Times New Roman"/>
          <w:b/>
          <w:sz w:val="24"/>
          <w:szCs w:val="24"/>
        </w:rPr>
        <w:t xml:space="preserve"> (для детей среднего школьного возраста)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Оснащение: </w:t>
      </w:r>
    </w:p>
    <w:p w:rsidR="00EE0392" w:rsidRPr="000417C7" w:rsidRDefault="00EE0392" w:rsidP="000417C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географическая карта, </w:t>
      </w:r>
    </w:p>
    <w:p w:rsidR="00EE0392" w:rsidRPr="000417C7" w:rsidRDefault="00EE0392" w:rsidP="000417C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подготовленная книжно-иллюстративной выставки произведений, повествующих о Великой Отечественной войне, для детей разных возрастных групп.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417C7">
        <w:rPr>
          <w:rFonts w:ascii="Times New Roman" w:hAnsi="Times New Roman"/>
          <w:sz w:val="24"/>
          <w:szCs w:val="24"/>
        </w:rPr>
        <w:t xml:space="preserve">тоит </w:t>
      </w:r>
      <w:r>
        <w:rPr>
          <w:rFonts w:ascii="Times New Roman" w:hAnsi="Times New Roman"/>
          <w:sz w:val="24"/>
          <w:szCs w:val="24"/>
        </w:rPr>
        <w:t>т</w:t>
      </w:r>
      <w:r w:rsidRPr="000417C7">
        <w:rPr>
          <w:rFonts w:ascii="Times New Roman" w:hAnsi="Times New Roman"/>
          <w:sz w:val="24"/>
          <w:szCs w:val="24"/>
        </w:rPr>
        <w:t>акже обратить внимание аудитории на раскрытие упоминаемых в рассматриваемом рассказе «Старший брат» следующих понятий: эшелон, полустанок, вещмешок, снедь, трудовой концлагерь, оккупация, блокада.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Перед проведением мероприятия лучше распечатать сами тексты рассказа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7C7">
        <w:rPr>
          <w:rFonts w:ascii="Times New Roman" w:hAnsi="Times New Roman"/>
          <w:sz w:val="24"/>
          <w:szCs w:val="24"/>
        </w:rPr>
        <w:t xml:space="preserve">Елены Киселевой, </w:t>
      </w:r>
      <w:r w:rsidRPr="000417C7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7C7">
        <w:rPr>
          <w:rFonts w:ascii="Times New Roman" w:hAnsi="Times New Roman"/>
          <w:sz w:val="24"/>
          <w:szCs w:val="24"/>
        </w:rPr>
        <w:t>которыми участникам беседы стоит ознакомиться заранее.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17C7">
        <w:rPr>
          <w:rFonts w:ascii="Times New Roman" w:hAnsi="Times New Roman"/>
          <w:color w:val="000000"/>
          <w:sz w:val="24"/>
          <w:szCs w:val="24"/>
        </w:rPr>
        <w:t>В начале самого занятия (перед заранее подготовленными ответами детей) стоит сказать вводное слово (краткую справку) об авторе произведения, примерный текст которого приводится ниже.</w:t>
      </w: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Имя Елены Киселевой является новым в мире современной литературной прозы. 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По мнению члена Союза писателей России, Владимира Клевцова, сами темы ее рассказов, а также язык повествования находятся в русле и традиции русской культуры. 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В общем, все творчество Е. Киселевой затрагивает три темы, а именно: различные житейские истории, рассказы о довоенном детстве отца и самого автора, военные рассказы об Афганской войне. Повествование о представляемых событиях в рассказах ведется от первого лица в большинстве из них.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Рассказ «Старший брат» включен в цикл «Житейские истории», часть которого посвящена воспоминаниям мамы автора, детство и юность которых пришлись на два послевоенных десятилетия. </w:t>
      </w: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Ниже приводится возможный список вопросов, ответы на которые озвучат участники самого мероприятия. </w:t>
      </w: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 xml:space="preserve">Можно заранее разделить группу (класс) на пары, каждой из которой поручается ответить на определенные два вопроса. </w:t>
      </w: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Эти вопросы можно распределить между парами детей заранее до проведения мероприятия.</w:t>
      </w: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17C7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Как вы думаете, о чем предположительно будет повествоваться в этом рассказе после прочтения его названия? Ответы детей также можно написать.</w:t>
      </w:r>
    </w:p>
    <w:p w:rsidR="00EE0392" w:rsidRPr="000417C7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После прочтения всего рассказа попытайтесь составить портрет главной героини (ее основные качества личности) и ее семьи.  Стоит перечислить всех членов ее семьи, упоминаемые на страницах рассказа, их имена.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Упоминается ли в рассказе время, в которое происходят события? Здесь также целесообразно представить заранее подготовленную краткую информационную историческую справку о Великой Отечественной войне.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Чем хвастались немцы, квартировавшие в Отрадном? Какие прогнозы относительно блокады Ленинграда они делали?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Обратимся к населенным пунктам, которые упоминаются в рассказе. Найдите их на карте.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Зачитайте в рассказе упоминание о чувствах, которые испытывала мама детей Варвара Павловна, в период оккупации села Отрадное.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Прочитайте отрывок из произведения, представляющий труд Лиды в концлагере. Какова была ценность продуктов питания в тот нелегкий период времени? Насколько менялось отношение к узникам (со стороны немецких крестьян), когда их отправляли на сезонные работы?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 ком беспокоилась Лида и ее мама больше всего? Чья судьба для них была долго не известна?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7C7">
        <w:rPr>
          <w:rFonts w:ascii="Times New Roman" w:hAnsi="Times New Roman"/>
          <w:sz w:val="24"/>
          <w:szCs w:val="24"/>
        </w:rPr>
        <w:t>Как вы думаете, смогли бы они узнать брата (сына) в случае его возвращения домой?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Опишите, какой работой занималась Лида после того, как она вернулась из трудового лагеря домой. Зачитайте строки, которые описывают ее трудовые задачи. Какое ощущение вызывала у Лиды ее работа, по словам автора рассказа? Какими прилагательными вы можете охарактеризовать отношение самой Лиды к ее работе?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Какой страх испытывала Лида ночью? Как его описывает автор рассказа?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Обратимся к сцене, описывающей приход в полустанок незнакомца ночью. Почему Лида испугалась? За кого она приняла этого человека? Какие чувства, по вашему мнению, испытала героиня? Кем она представляла неожиданно явившегося ночью гостя?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Что произошло после того, как приехал сменщик Лиды Иван Петрович?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Найдите в тексте и зачитайте повествование, описывающее родной дом Лиды в тот момент, когда она вернулась туда после ночной рабочей смены.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С каким событием было связано радостное оживление в доме Лиды?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Предположите реакцию родных и самой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7C7">
        <w:rPr>
          <w:rFonts w:ascii="Times New Roman" w:hAnsi="Times New Roman"/>
          <w:sz w:val="24"/>
          <w:szCs w:val="24"/>
        </w:rPr>
        <w:t>Лиды на возвращение старшего брата Саши домой. О чем они могли разговаривать?</w:t>
      </w:r>
    </w:p>
    <w:p w:rsidR="00EE0392" w:rsidRDefault="00EE0392" w:rsidP="000417C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Опишите личностные качества брата Лиды Саши, которые проявились, по вашему мнению, во время его участия в военных действиях. Предположите, стал ли он примером для детей, живущих в Отрадном в послевоенное время, после своего возвращения домой.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17C7">
        <w:rPr>
          <w:rFonts w:ascii="Times New Roman" w:hAnsi="Times New Roman"/>
          <w:b/>
          <w:bCs/>
          <w:sz w:val="24"/>
          <w:szCs w:val="24"/>
        </w:rPr>
        <w:t>Далее предлагаем следующие вопросы для обсуждения (без предварительной подготовки) участниками мероприятия.</w:t>
      </w:r>
    </w:p>
    <w:p w:rsidR="00EE0392" w:rsidRPr="000417C7" w:rsidRDefault="00EE0392" w:rsidP="000417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Приведите примеры профессий, которые были востребованы сразу в послевоенный период в стране. Также можно попросить ребят привести подобные примеры профессий их родных соответствующего поколения.</w:t>
      </w:r>
    </w:p>
    <w:p w:rsidR="00EE0392" w:rsidRPr="000417C7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Обратимся к теме возвращения домой участников военных действий. Попробуйте описать чувства, испытываемые их родными и близкими в тот период.</w:t>
      </w:r>
    </w:p>
    <w:p w:rsidR="00EE0392" w:rsidRPr="000417C7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0417C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Как вы думаете, как дальше развивались события в Отрадном относительно не только главных героев рассказа (Лиды, Варвары Павловны, Саши), но и восстановления самого села после окончания войны.</w:t>
      </w:r>
    </w:p>
    <w:p w:rsidR="00EE0392" w:rsidRDefault="00EE0392" w:rsidP="000417C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392" w:rsidRPr="000417C7" w:rsidRDefault="00EE0392" w:rsidP="000417C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7C7">
        <w:rPr>
          <w:rFonts w:ascii="Times New Roman" w:hAnsi="Times New Roman"/>
          <w:sz w:val="24"/>
          <w:szCs w:val="24"/>
        </w:rPr>
        <w:t>Какое общее впечатление произвел на вас рассказ после прочтения и проведенной беседы-обсуждения?</w:t>
      </w: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392" w:rsidRPr="000417C7" w:rsidRDefault="00EE0392" w:rsidP="0004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E0392" w:rsidRPr="000417C7" w:rsidSect="009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304C"/>
    <w:multiLevelType w:val="hybridMultilevel"/>
    <w:tmpl w:val="FCD629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AF056A2"/>
    <w:multiLevelType w:val="hybridMultilevel"/>
    <w:tmpl w:val="87900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4715E"/>
    <w:multiLevelType w:val="hybridMultilevel"/>
    <w:tmpl w:val="D3BE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23"/>
    <w:rsid w:val="0003164B"/>
    <w:rsid w:val="000417C7"/>
    <w:rsid w:val="00044B55"/>
    <w:rsid w:val="00056B58"/>
    <w:rsid w:val="0010007A"/>
    <w:rsid w:val="00171F44"/>
    <w:rsid w:val="0017460C"/>
    <w:rsid w:val="00181B21"/>
    <w:rsid w:val="001C27C1"/>
    <w:rsid w:val="001E3F94"/>
    <w:rsid w:val="00251185"/>
    <w:rsid w:val="00265C23"/>
    <w:rsid w:val="0027244B"/>
    <w:rsid w:val="002A2B6C"/>
    <w:rsid w:val="002B1F7A"/>
    <w:rsid w:val="00330160"/>
    <w:rsid w:val="003846DF"/>
    <w:rsid w:val="003D1C1E"/>
    <w:rsid w:val="003F1AAF"/>
    <w:rsid w:val="004118A1"/>
    <w:rsid w:val="00442885"/>
    <w:rsid w:val="00446D46"/>
    <w:rsid w:val="00467F34"/>
    <w:rsid w:val="0049608E"/>
    <w:rsid w:val="004B3A97"/>
    <w:rsid w:val="004F2CE8"/>
    <w:rsid w:val="004F44DA"/>
    <w:rsid w:val="00535DC9"/>
    <w:rsid w:val="005701E6"/>
    <w:rsid w:val="005D4F24"/>
    <w:rsid w:val="005E2E83"/>
    <w:rsid w:val="006058BD"/>
    <w:rsid w:val="006132F4"/>
    <w:rsid w:val="00621663"/>
    <w:rsid w:val="0062671B"/>
    <w:rsid w:val="006319A2"/>
    <w:rsid w:val="006E66E2"/>
    <w:rsid w:val="00747B70"/>
    <w:rsid w:val="007728F5"/>
    <w:rsid w:val="0079285A"/>
    <w:rsid w:val="007A515E"/>
    <w:rsid w:val="007B01BD"/>
    <w:rsid w:val="007B3C39"/>
    <w:rsid w:val="008226DB"/>
    <w:rsid w:val="00827CC5"/>
    <w:rsid w:val="009054CD"/>
    <w:rsid w:val="0092434A"/>
    <w:rsid w:val="009426E4"/>
    <w:rsid w:val="009A0CEA"/>
    <w:rsid w:val="009C16F7"/>
    <w:rsid w:val="009E1A4C"/>
    <w:rsid w:val="00B0579E"/>
    <w:rsid w:val="00B167EE"/>
    <w:rsid w:val="00B2507A"/>
    <w:rsid w:val="00C03472"/>
    <w:rsid w:val="00CB3D66"/>
    <w:rsid w:val="00CB465A"/>
    <w:rsid w:val="00CC0000"/>
    <w:rsid w:val="00CF5420"/>
    <w:rsid w:val="00D07218"/>
    <w:rsid w:val="00D65445"/>
    <w:rsid w:val="00D855E2"/>
    <w:rsid w:val="00DB57B3"/>
    <w:rsid w:val="00DC0062"/>
    <w:rsid w:val="00DD43A2"/>
    <w:rsid w:val="00E46EF8"/>
    <w:rsid w:val="00EE0392"/>
    <w:rsid w:val="00F50987"/>
    <w:rsid w:val="00F53570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118A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0579E"/>
    <w:rPr>
      <w:rFonts w:cs="Times New Roman"/>
      <w:b/>
      <w:bCs/>
    </w:rPr>
  </w:style>
  <w:style w:type="paragraph" w:styleId="NoSpacing">
    <w:name w:val="No Spacing"/>
    <w:uiPriority w:val="99"/>
    <w:qFormat/>
    <w:rsid w:val="00B0579E"/>
    <w:rPr>
      <w:lang w:eastAsia="en-US"/>
    </w:rPr>
  </w:style>
  <w:style w:type="character" w:styleId="Emphasis">
    <w:name w:val="Emphasis"/>
    <w:basedOn w:val="DefaultParagraphFont"/>
    <w:uiPriority w:val="99"/>
    <w:qFormat/>
    <w:rsid w:val="00747B7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47B70"/>
    <w:rPr>
      <w:rFonts w:cs="Times New Roman"/>
      <w:color w:val="0000FF"/>
      <w:u w:val="single"/>
    </w:rPr>
  </w:style>
  <w:style w:type="paragraph" w:customStyle="1" w:styleId="rtecenter">
    <w:name w:val="rtecenter"/>
    <w:basedOn w:val="Normal"/>
    <w:uiPriority w:val="99"/>
    <w:rsid w:val="0074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856</Words>
  <Characters>4884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dc:description/>
  <cp:lastModifiedBy>Julia</cp:lastModifiedBy>
  <cp:revision>4</cp:revision>
  <dcterms:created xsi:type="dcterms:W3CDTF">2022-04-27T12:25:00Z</dcterms:created>
  <dcterms:modified xsi:type="dcterms:W3CDTF">2022-04-27T12:29:00Z</dcterms:modified>
</cp:coreProperties>
</file>