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2F" w:rsidRPr="002856F8" w:rsidRDefault="001B072F" w:rsidP="00285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 ПОСБНС " style="position:absolute;left:0;text-align:left;margin-left:-8pt;margin-top:.05pt;width:96.6pt;height:83.4pt;z-index:251658240;visibility:visible">
            <v:imagedata r:id="rId4" o:title=""/>
            <w10:wrap type="square"/>
          </v:shape>
        </w:pict>
      </w:r>
      <w:r w:rsidRPr="002856F8">
        <w:rPr>
          <w:rFonts w:ascii="Times New Roman" w:hAnsi="Times New Roman"/>
          <w:b/>
          <w:color w:val="000000"/>
          <w:sz w:val="24"/>
          <w:szCs w:val="24"/>
          <w:lang w:eastAsia="ru-RU"/>
        </w:rPr>
        <w:t>ГБУК «Псковская областная универсальная научная библиотека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им. В.Я. Курбатова</w:t>
      </w:r>
      <w:r w:rsidRPr="002856F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1B072F" w:rsidRPr="002856F8" w:rsidRDefault="001B072F" w:rsidP="00285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56F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Обособленное структурное подразделение</w:t>
      </w:r>
    </w:p>
    <w:p w:rsidR="001B072F" w:rsidRPr="002856F8" w:rsidRDefault="001B072F" w:rsidP="00285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56F8">
        <w:rPr>
          <w:rFonts w:ascii="Times New Roman" w:hAnsi="Times New Roman"/>
          <w:b/>
          <w:color w:val="000000"/>
          <w:sz w:val="24"/>
          <w:szCs w:val="24"/>
          <w:lang w:eastAsia="ru-RU"/>
        </w:rPr>
        <w:t>«Псковская областная специальная библиотека</w:t>
      </w:r>
    </w:p>
    <w:p w:rsidR="001B072F" w:rsidRPr="002856F8" w:rsidRDefault="001B072F" w:rsidP="00285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56F8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незрячих и слабовидящих»</w:t>
      </w:r>
    </w:p>
    <w:p w:rsidR="001B072F" w:rsidRDefault="001B072F" w:rsidP="002458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72F" w:rsidRDefault="001B072F" w:rsidP="00B0032D">
      <w:pPr>
        <w:tabs>
          <w:tab w:val="left" w:pos="389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449B">
        <w:rPr>
          <w:rFonts w:ascii="Times New Roman" w:hAnsi="Times New Roman"/>
          <w:b/>
          <w:sz w:val="24"/>
          <w:szCs w:val="24"/>
        </w:rPr>
        <w:t>Круглый стол «Раскрывая возможности – создаём будущее»: опыт работы учреждений культуры и образования Псковского региона с детьми с огран</w:t>
      </w:r>
      <w:r>
        <w:rPr>
          <w:rFonts w:ascii="Times New Roman" w:hAnsi="Times New Roman"/>
          <w:b/>
          <w:sz w:val="24"/>
          <w:szCs w:val="24"/>
        </w:rPr>
        <w:t>иченными возможностями здоровья</w:t>
      </w:r>
    </w:p>
    <w:p w:rsidR="001B072F" w:rsidRDefault="001B072F" w:rsidP="00CC4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72F" w:rsidRDefault="001B072F" w:rsidP="00B0032D">
      <w:pPr>
        <w:tabs>
          <w:tab w:val="left" w:pos="328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1D6F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 xml:space="preserve">27 сентября 2022 года </w:t>
      </w:r>
    </w:p>
    <w:p w:rsidR="001B072F" w:rsidRPr="00AB1D6F" w:rsidRDefault="001B072F" w:rsidP="00AB1D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11.00-15.3</w:t>
      </w:r>
      <w:r w:rsidRPr="00C75F92">
        <w:rPr>
          <w:rFonts w:ascii="Times New Roman" w:hAnsi="Times New Roman"/>
          <w:sz w:val="24"/>
          <w:szCs w:val="24"/>
        </w:rPr>
        <w:t>0</w:t>
      </w:r>
    </w:p>
    <w:p w:rsidR="001B072F" w:rsidRDefault="001B072F" w:rsidP="002458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72F" w:rsidRDefault="001B072F" w:rsidP="002458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 проведения: </w:t>
      </w:r>
      <w:r w:rsidRPr="00C75F92">
        <w:rPr>
          <w:rFonts w:ascii="Times New Roman" w:hAnsi="Times New Roman"/>
          <w:sz w:val="24"/>
          <w:szCs w:val="24"/>
          <w:lang w:val="en-US"/>
        </w:rPr>
        <w:t>offline</w:t>
      </w:r>
      <w:r w:rsidRPr="00FE4CFE">
        <w:rPr>
          <w:rFonts w:ascii="Times New Roman" w:hAnsi="Times New Roman"/>
          <w:sz w:val="24"/>
          <w:szCs w:val="24"/>
        </w:rPr>
        <w:t>-</w:t>
      </w:r>
      <w:r w:rsidRPr="00C75F92">
        <w:rPr>
          <w:rFonts w:ascii="Times New Roman" w:hAnsi="Times New Roman"/>
          <w:sz w:val="24"/>
          <w:szCs w:val="24"/>
          <w:lang w:val="en-US"/>
        </w:rPr>
        <w:t>online</w:t>
      </w:r>
      <w:r w:rsidRPr="00AB1D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платформе </w:t>
      </w:r>
      <w:r>
        <w:rPr>
          <w:rFonts w:ascii="Times New Roman" w:hAnsi="Times New Roman"/>
          <w:sz w:val="24"/>
          <w:szCs w:val="24"/>
          <w:lang w:val="en-US"/>
        </w:rPr>
        <w:t>Webinar</w:t>
      </w:r>
      <w:r w:rsidRPr="00AB1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 w:rsidRPr="00AB1D6F">
        <w:rPr>
          <w:rFonts w:ascii="Times New Roman" w:hAnsi="Times New Roman"/>
          <w:sz w:val="24"/>
          <w:szCs w:val="24"/>
        </w:rPr>
        <w:t xml:space="preserve"> Трансляция доступна </w:t>
      </w:r>
      <w:r>
        <w:rPr>
          <w:rFonts w:ascii="Times New Roman" w:hAnsi="Times New Roman"/>
          <w:sz w:val="24"/>
          <w:szCs w:val="24"/>
        </w:rPr>
        <w:t>по индивидуальной ссылке</w:t>
      </w:r>
    </w:p>
    <w:p w:rsidR="001B072F" w:rsidRDefault="001B072F" w:rsidP="00FE4C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72F" w:rsidRDefault="001B072F" w:rsidP="00FE4C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CFE">
        <w:rPr>
          <w:rFonts w:ascii="Times New Roman" w:hAnsi="Times New Roman"/>
          <w:b/>
          <w:sz w:val="24"/>
          <w:szCs w:val="24"/>
        </w:rPr>
        <w:t>Место проведения:</w:t>
      </w:r>
      <w:r w:rsidRPr="00FE4CFE">
        <w:rPr>
          <w:rFonts w:ascii="Times New Roman" w:hAnsi="Times New Roman"/>
          <w:sz w:val="24"/>
          <w:szCs w:val="24"/>
        </w:rPr>
        <w:t>г. Псков, ул. Набат, д. 5.</w:t>
      </w:r>
      <w:r>
        <w:rPr>
          <w:rFonts w:ascii="Times New Roman" w:hAnsi="Times New Roman"/>
          <w:sz w:val="24"/>
          <w:szCs w:val="24"/>
        </w:rPr>
        <w:t>О</w:t>
      </w:r>
      <w:r w:rsidRPr="00A20F5E">
        <w:rPr>
          <w:rFonts w:ascii="Times New Roman" w:hAnsi="Times New Roman"/>
          <w:sz w:val="24"/>
          <w:szCs w:val="24"/>
        </w:rPr>
        <w:t xml:space="preserve">бособленное структурное подразделение </w:t>
      </w:r>
      <w:r>
        <w:rPr>
          <w:rFonts w:ascii="Times New Roman" w:hAnsi="Times New Roman"/>
          <w:sz w:val="24"/>
          <w:szCs w:val="24"/>
        </w:rPr>
        <w:t>«Псковская областная специальная библиотека для незрячих и слабовидящих»</w:t>
      </w:r>
      <w:r w:rsidRPr="00A20F5E">
        <w:rPr>
          <w:rFonts w:ascii="Times New Roman" w:hAnsi="Times New Roman"/>
          <w:sz w:val="24"/>
          <w:szCs w:val="24"/>
        </w:rPr>
        <w:t xml:space="preserve"> ГБУК «Псковская областная универсальная научная библиотека им. В.Я. Курбатова»</w:t>
      </w:r>
    </w:p>
    <w:p w:rsidR="001B072F" w:rsidRDefault="001B072F" w:rsidP="00FE4C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72F" w:rsidRDefault="001B072F" w:rsidP="00FE4C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D6F">
        <w:rPr>
          <w:rFonts w:ascii="Times New Roman" w:hAnsi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>: 10.30- 10.50</w:t>
      </w:r>
    </w:p>
    <w:p w:rsidR="001B072F" w:rsidRDefault="001B072F" w:rsidP="00FE4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72F" w:rsidRDefault="001B072F" w:rsidP="00FE4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11.00-11.15 </w:t>
      </w:r>
      <w:r w:rsidRPr="00AA515A">
        <w:rPr>
          <w:rFonts w:ascii="Times New Roman" w:hAnsi="Times New Roman"/>
          <w:sz w:val="36"/>
          <w:szCs w:val="36"/>
        </w:rPr>
        <w:t>║</w:t>
      </w:r>
      <w:r>
        <w:rPr>
          <w:rFonts w:ascii="Times New Roman" w:hAnsi="Times New Roman"/>
          <w:sz w:val="24"/>
          <w:szCs w:val="24"/>
        </w:rPr>
        <w:t>Приветственное слово</w:t>
      </w:r>
    </w:p>
    <w:p w:rsidR="001B072F" w:rsidRPr="00EB2318" w:rsidRDefault="001B072F" w:rsidP="001108D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Краснова Любовь Алексеевна </w:t>
      </w:r>
      <w:r w:rsidRPr="00EB2318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директор </w:t>
      </w:r>
      <w:r w:rsidRPr="00EB2318">
        <w:rPr>
          <w:rFonts w:ascii="Times New Roman" w:hAnsi="Times New Roman"/>
          <w:i/>
          <w:sz w:val="24"/>
          <w:szCs w:val="24"/>
        </w:rPr>
        <w:t>обособленного</w:t>
      </w:r>
      <w:r>
        <w:rPr>
          <w:rFonts w:ascii="Times New Roman" w:hAnsi="Times New Roman"/>
          <w:i/>
          <w:sz w:val="24"/>
          <w:szCs w:val="24"/>
        </w:rPr>
        <w:t xml:space="preserve"> структурного подразделения«Псковская областная специальная библиотека для незрячих и слабовидящих» </w:t>
      </w:r>
      <w:r w:rsidRPr="00CD0CC0">
        <w:rPr>
          <w:rFonts w:ascii="Times New Roman" w:hAnsi="Times New Roman"/>
          <w:i/>
          <w:sz w:val="24"/>
          <w:szCs w:val="24"/>
        </w:rPr>
        <w:t>ГБУК «Псковская областная универсальная научная библиотека им. В.Я. Курбатова»</w:t>
      </w:r>
    </w:p>
    <w:p w:rsidR="001B072F" w:rsidRPr="003439F1" w:rsidRDefault="001B072F" w:rsidP="000D4AE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39F1">
        <w:rPr>
          <w:rFonts w:ascii="Times New Roman" w:hAnsi="Times New Roman"/>
          <w:i/>
          <w:sz w:val="24"/>
          <w:szCs w:val="24"/>
        </w:rPr>
        <w:t>Борисенкова Марина Эдуардовна - председатель Псковской областной организации «Всероссийское общество инвалидов»</w:t>
      </w:r>
      <w:r>
        <w:rPr>
          <w:rFonts w:ascii="Times New Roman" w:hAnsi="Times New Roman"/>
          <w:i/>
          <w:sz w:val="24"/>
          <w:szCs w:val="24"/>
        </w:rPr>
        <w:t>, депутат Псковской городской Думы</w:t>
      </w:r>
      <w:bookmarkStart w:id="0" w:name="_GoBack"/>
      <w:bookmarkEnd w:id="0"/>
    </w:p>
    <w:p w:rsidR="001B072F" w:rsidRDefault="001B072F" w:rsidP="00FE4C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515A">
        <w:rPr>
          <w:rFonts w:ascii="Times New Roman" w:hAnsi="Times New Roman"/>
          <w:b/>
          <w:sz w:val="24"/>
          <w:szCs w:val="24"/>
        </w:rPr>
        <w:t>Доклады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072F" w:rsidRPr="00CC449B" w:rsidRDefault="001B072F" w:rsidP="00AA51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072F" w:rsidRDefault="001B072F" w:rsidP="00DA33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11.15-11.30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F1786E">
        <w:rPr>
          <w:rFonts w:ascii="Times New Roman" w:hAnsi="Times New Roman"/>
          <w:b/>
          <w:sz w:val="24"/>
          <w:szCs w:val="24"/>
        </w:rPr>
        <w:t>«Библиотека без границ: опыт работы библиотеки-филиала №2 города Великие Луки с детьми с ограниченными возможностями здоровья</w:t>
      </w:r>
      <w:r w:rsidRPr="00CB7806">
        <w:rPr>
          <w:rFonts w:ascii="Times New Roman" w:hAnsi="Times New Roman"/>
          <w:b/>
          <w:sz w:val="24"/>
          <w:szCs w:val="24"/>
        </w:rPr>
        <w:t>»</w:t>
      </w:r>
      <w:r w:rsidRPr="00DA33DF">
        <w:rPr>
          <w:rFonts w:ascii="Times New Roman" w:hAnsi="Times New Roman"/>
          <w:sz w:val="24"/>
          <w:szCs w:val="24"/>
        </w:rPr>
        <w:t>(онлайн-выступление)</w:t>
      </w:r>
    </w:p>
    <w:p w:rsidR="001B072F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47503">
        <w:rPr>
          <w:rFonts w:ascii="Times New Roman" w:hAnsi="Times New Roman"/>
          <w:i/>
          <w:sz w:val="24"/>
          <w:szCs w:val="24"/>
        </w:rPr>
        <w:t>Журавлева Ирина Анатольевна - ведущий библиотекарь библиотеки-филиала №2 МБУК «Великолукскаяцентральная городская библиотека им. М.И. Семевского»</w:t>
      </w:r>
    </w:p>
    <w:p w:rsidR="001B072F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Default="001B072F" w:rsidP="00DA33DF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11.30-11.45 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45045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Социальная интеграция детей и взрослых с ОВЗ»</w:t>
      </w:r>
      <w:r w:rsidRPr="00DA33DF">
        <w:rPr>
          <w:rFonts w:ascii="Times New Roman" w:hAnsi="Times New Roman"/>
          <w:sz w:val="24"/>
          <w:szCs w:val="24"/>
        </w:rPr>
        <w:t xml:space="preserve"> (онлайн-выступление)</w:t>
      </w:r>
    </w:p>
    <w:p w:rsidR="001B072F" w:rsidRPr="00CD0CC0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>Макарова Мария Николаевна - заместитель дирек</w:t>
      </w:r>
      <w:r>
        <w:rPr>
          <w:rFonts w:ascii="Times New Roman" w:hAnsi="Times New Roman"/>
          <w:i/>
          <w:sz w:val="24"/>
          <w:szCs w:val="24"/>
        </w:rPr>
        <w:t>тора по развитию и инновациям г</w:t>
      </w:r>
      <w:r w:rsidRPr="00CD0CC0">
        <w:rPr>
          <w:rFonts w:ascii="Times New Roman" w:hAnsi="Times New Roman"/>
          <w:i/>
          <w:sz w:val="24"/>
          <w:szCs w:val="24"/>
        </w:rPr>
        <w:t>осударственного бюджетного общеобразовательного учреждения Псковской области «Центр лечебной педагогики и дифференцированного обучения»</w:t>
      </w:r>
    </w:p>
    <w:p w:rsidR="001B072F" w:rsidRPr="00147503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087CC9" w:rsidRDefault="001B072F" w:rsidP="00DA33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11.45-12.00</w:t>
      </w:r>
      <w:r w:rsidRPr="00671105">
        <w:rPr>
          <w:rFonts w:ascii="Times New Roman" w:hAnsi="Times New Roman"/>
          <w:sz w:val="36"/>
          <w:szCs w:val="36"/>
        </w:rPr>
        <w:t xml:space="preserve">║ </w:t>
      </w:r>
      <w:r w:rsidRPr="00087CC9">
        <w:rPr>
          <w:rFonts w:ascii="Times New Roman" w:hAnsi="Times New Roman"/>
          <w:b/>
          <w:sz w:val="24"/>
          <w:szCs w:val="24"/>
        </w:rPr>
        <w:t>«Опыт вовлечения читателей с ОВЗ в проекты ГБУК «Псковская областная универсальная научная библиотека им. В.Я. Курбатова»</w:t>
      </w:r>
      <w:r>
        <w:rPr>
          <w:rFonts w:ascii="Times New Roman" w:hAnsi="Times New Roman"/>
          <w:b/>
          <w:sz w:val="24"/>
          <w:szCs w:val="24"/>
        </w:rPr>
        <w:t xml:space="preserve"> в 2021-2022 гг.</w:t>
      </w:r>
    </w:p>
    <w:p w:rsidR="001B072F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 xml:space="preserve">Митрофанова Наталья Анатольевна </w:t>
      </w:r>
      <w:r>
        <w:rPr>
          <w:rFonts w:ascii="Times New Roman" w:hAnsi="Times New Roman"/>
          <w:i/>
          <w:sz w:val="24"/>
          <w:szCs w:val="24"/>
        </w:rPr>
        <w:t>–</w:t>
      </w:r>
      <w:r w:rsidRPr="00CD0CC0">
        <w:rPr>
          <w:rFonts w:ascii="Times New Roman" w:hAnsi="Times New Roman"/>
          <w:i/>
          <w:sz w:val="24"/>
          <w:szCs w:val="24"/>
        </w:rPr>
        <w:t xml:space="preserve"> заведующаяМеждународным библиотечным центром ГБУК «Псковская областная универсальная научная библиотека им. В.Я. Курбатова»</w:t>
      </w:r>
    </w:p>
    <w:p w:rsidR="001B072F" w:rsidRDefault="001B072F" w:rsidP="00DA33DF">
      <w:pPr>
        <w:spacing w:after="0"/>
        <w:rPr>
          <w:rFonts w:ascii="Times New Roman" w:hAnsi="Times New Roman"/>
          <w:sz w:val="24"/>
          <w:szCs w:val="24"/>
        </w:rPr>
      </w:pPr>
    </w:p>
    <w:p w:rsidR="001B072F" w:rsidRDefault="001B072F" w:rsidP="00DA3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12.00-12.1</w:t>
      </w:r>
      <w:r w:rsidRPr="00087CC9">
        <w:rPr>
          <w:rFonts w:ascii="Times New Roman" w:hAnsi="Times New Roman"/>
          <w:sz w:val="24"/>
          <w:szCs w:val="24"/>
        </w:rPr>
        <w:t>5</w:t>
      </w:r>
      <w:r w:rsidRPr="00A471C9">
        <w:rPr>
          <w:rFonts w:ascii="Arial" w:hAnsi="Arial" w:cs="Arial"/>
          <w:sz w:val="36"/>
          <w:szCs w:val="36"/>
        </w:rPr>
        <w:t>║</w:t>
      </w:r>
      <w:r w:rsidRPr="00A471C9">
        <w:rPr>
          <w:b/>
        </w:rPr>
        <w:t>«</w:t>
      </w:r>
      <w:r w:rsidRPr="00A471C9">
        <w:rPr>
          <w:rFonts w:ascii="Times New Roman" w:hAnsi="Times New Roman"/>
          <w:b/>
          <w:sz w:val="24"/>
          <w:szCs w:val="24"/>
        </w:rPr>
        <w:t>Приёмы работы с незрячими и слабовидящими детьми: Опыт работы»</w:t>
      </w:r>
    </w:p>
    <w:p w:rsidR="001B072F" w:rsidRPr="00CD0CC0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>Никандрова Ален</w:t>
      </w:r>
      <w:r>
        <w:rPr>
          <w:rFonts w:ascii="Times New Roman" w:hAnsi="Times New Roman"/>
          <w:i/>
          <w:sz w:val="24"/>
          <w:szCs w:val="24"/>
        </w:rPr>
        <w:t>а Владимировна –  тифлопедагог г</w:t>
      </w:r>
      <w:r w:rsidRPr="00CD0CC0">
        <w:rPr>
          <w:rFonts w:ascii="Times New Roman" w:hAnsi="Times New Roman"/>
          <w:i/>
          <w:sz w:val="24"/>
          <w:szCs w:val="24"/>
        </w:rPr>
        <w:t>осударственного бюджетного образовательного учреждения Псковской области «Центр специаль</w:t>
      </w:r>
      <w:r>
        <w:rPr>
          <w:rFonts w:ascii="Times New Roman" w:hAnsi="Times New Roman"/>
          <w:i/>
          <w:sz w:val="24"/>
          <w:szCs w:val="24"/>
        </w:rPr>
        <w:t>ного образования №1» структурного подразделения</w:t>
      </w:r>
      <w:r w:rsidRPr="00CD0CC0">
        <w:rPr>
          <w:rFonts w:ascii="Times New Roman" w:hAnsi="Times New Roman"/>
          <w:i/>
          <w:sz w:val="24"/>
          <w:szCs w:val="24"/>
        </w:rPr>
        <w:t xml:space="preserve"> «Специальная (коррекционная) общеобразовательная школа №7»</w:t>
      </w:r>
    </w:p>
    <w:p w:rsidR="001B072F" w:rsidRPr="00CD0CC0" w:rsidRDefault="001B072F" w:rsidP="00DA33D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1E43A4" w:rsidRDefault="001B072F" w:rsidP="00E11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12.15-12.25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CB7806">
        <w:rPr>
          <w:rFonts w:ascii="Times New Roman" w:hAnsi="Times New Roman"/>
          <w:b/>
          <w:sz w:val="24"/>
          <w:szCs w:val="24"/>
        </w:rPr>
        <w:t>«Легко ли быть не таким, как все: детская и подростковая современная литература»</w:t>
      </w:r>
    </w:p>
    <w:p w:rsidR="001B072F" w:rsidRDefault="001B072F" w:rsidP="0014750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47503">
        <w:rPr>
          <w:rFonts w:ascii="Times New Roman" w:hAnsi="Times New Roman"/>
          <w:i/>
          <w:sz w:val="24"/>
          <w:szCs w:val="24"/>
        </w:rPr>
        <w:t>Степанова Татьяна Алексеевна - заведующая сектором методического обеспечения библиотек области по работе с детьми и юношества отдела координации деятельности библиотек областиГБУК «Псковская областная универсальная научная библиотека им. В.Я. Курбатова»</w:t>
      </w:r>
    </w:p>
    <w:p w:rsidR="001B072F" w:rsidRDefault="001B072F" w:rsidP="0014750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AC0AFD" w:rsidRDefault="001B072F" w:rsidP="00AC0A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12.25-13.00</w:t>
      </w:r>
      <w:r w:rsidRPr="00A46E9B">
        <w:rPr>
          <w:rFonts w:ascii="Times New Roman" w:hAnsi="Times New Roman"/>
          <w:sz w:val="36"/>
          <w:szCs w:val="36"/>
        </w:rPr>
        <w:t>║</w:t>
      </w:r>
      <w:r w:rsidRPr="00AC0AFD">
        <w:rPr>
          <w:rFonts w:ascii="Times New Roman" w:hAnsi="Times New Roman"/>
          <w:b/>
          <w:sz w:val="24"/>
          <w:szCs w:val="24"/>
        </w:rPr>
        <w:t>Кофе -пауза</w:t>
      </w:r>
    </w:p>
    <w:p w:rsidR="001B072F" w:rsidRPr="00147503" w:rsidRDefault="001B072F" w:rsidP="0014750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2D527E" w:rsidRDefault="001B072F" w:rsidP="001E43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13.00-13.15</w:t>
      </w:r>
      <w:r w:rsidRPr="00A46E9B">
        <w:rPr>
          <w:rFonts w:ascii="Times New Roman" w:hAnsi="Times New Roman"/>
          <w:sz w:val="36"/>
          <w:szCs w:val="36"/>
        </w:rPr>
        <w:t>║</w:t>
      </w:r>
      <w:r w:rsidRPr="002D527E">
        <w:rPr>
          <w:rFonts w:ascii="Times New Roman" w:hAnsi="Times New Roman"/>
          <w:b/>
          <w:sz w:val="24"/>
          <w:szCs w:val="24"/>
        </w:rPr>
        <w:t xml:space="preserve"> «Формирование интереса к чтению у обучающихся с интеллектуальными нарушениями в урочной и внеурочной деятельности»</w:t>
      </w:r>
      <w:r w:rsidRPr="00DA33DF">
        <w:rPr>
          <w:rFonts w:ascii="Times New Roman" w:hAnsi="Times New Roman"/>
          <w:sz w:val="24"/>
          <w:szCs w:val="24"/>
        </w:rPr>
        <w:t>(онлайн-выступление)</w:t>
      </w:r>
    </w:p>
    <w:p w:rsidR="001B072F" w:rsidRPr="001E43A4" w:rsidRDefault="001B072F" w:rsidP="00E11A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27E">
        <w:rPr>
          <w:rFonts w:ascii="Times New Roman" w:hAnsi="Times New Roman"/>
          <w:i/>
          <w:sz w:val="24"/>
          <w:szCs w:val="24"/>
        </w:rPr>
        <w:t>Колпакова Ольга Петровна – учитель начальных классов</w:t>
      </w:r>
      <w:r>
        <w:rPr>
          <w:rFonts w:ascii="Times New Roman" w:hAnsi="Times New Roman"/>
          <w:i/>
          <w:sz w:val="24"/>
          <w:szCs w:val="24"/>
        </w:rPr>
        <w:t xml:space="preserve"> высшей категории</w:t>
      </w:r>
      <w:r w:rsidRPr="002D527E">
        <w:rPr>
          <w:rFonts w:ascii="Times New Roman" w:hAnsi="Times New Roman"/>
          <w:i/>
          <w:sz w:val="24"/>
          <w:szCs w:val="24"/>
        </w:rPr>
        <w:t>, руководитель методического объедине</w:t>
      </w:r>
      <w:r>
        <w:rPr>
          <w:rFonts w:ascii="Times New Roman" w:hAnsi="Times New Roman"/>
          <w:i/>
          <w:sz w:val="24"/>
          <w:szCs w:val="24"/>
        </w:rPr>
        <w:t>ния учителей начальных классов г</w:t>
      </w:r>
      <w:r w:rsidRPr="002D527E">
        <w:rPr>
          <w:rFonts w:ascii="Times New Roman" w:hAnsi="Times New Roman"/>
          <w:i/>
          <w:sz w:val="24"/>
          <w:szCs w:val="24"/>
        </w:rPr>
        <w:t>осударственного бюджетного общеобразовательного учреждения Псковской области «Центр специального образования № 3» г. Великие Луки</w:t>
      </w:r>
    </w:p>
    <w:p w:rsidR="001B072F" w:rsidRPr="00147503" w:rsidRDefault="001B072F" w:rsidP="001475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Default="001B072F" w:rsidP="0014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13.15-13.35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E11AFE">
        <w:rPr>
          <w:rFonts w:ascii="Times New Roman" w:hAnsi="Times New Roman"/>
          <w:b/>
          <w:sz w:val="24"/>
          <w:szCs w:val="24"/>
        </w:rPr>
        <w:t>«Инклюзивное волонтёрство и библиотеки (о работе Международного волонтёрского лагеря. Смена «Инклюзия»)»</w:t>
      </w:r>
    </w:p>
    <w:p w:rsidR="001B072F" w:rsidRDefault="001B072F" w:rsidP="0014750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47503">
        <w:rPr>
          <w:rFonts w:ascii="Times New Roman" w:hAnsi="Times New Roman"/>
          <w:i/>
          <w:sz w:val="24"/>
          <w:szCs w:val="24"/>
        </w:rPr>
        <w:t xml:space="preserve">Григорьев Даниил Кириллович </w:t>
      </w:r>
      <w:r>
        <w:rPr>
          <w:rFonts w:ascii="Times New Roman" w:hAnsi="Times New Roman"/>
          <w:i/>
          <w:sz w:val="24"/>
          <w:szCs w:val="24"/>
        </w:rPr>
        <w:t>–</w:t>
      </w:r>
      <w:r w:rsidRPr="00147503">
        <w:rPr>
          <w:rFonts w:ascii="Times New Roman" w:hAnsi="Times New Roman"/>
          <w:i/>
          <w:sz w:val="24"/>
          <w:szCs w:val="24"/>
        </w:rPr>
        <w:t xml:space="preserve"> библиотекарь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муниципального</w:t>
      </w:r>
      <w:r w:rsidRPr="00CD0CC0">
        <w:rPr>
          <w:rFonts w:ascii="Times New Roman" w:hAnsi="Times New Roman"/>
          <w:i/>
          <w:sz w:val="24"/>
          <w:szCs w:val="24"/>
        </w:rPr>
        <w:t xml:space="preserve"> бюд</w:t>
      </w:r>
      <w:r>
        <w:rPr>
          <w:rFonts w:ascii="Times New Roman" w:hAnsi="Times New Roman"/>
          <w:i/>
          <w:sz w:val="24"/>
          <w:szCs w:val="24"/>
        </w:rPr>
        <w:t>жетного учреждения культуры «</w:t>
      </w:r>
      <w:r w:rsidRPr="00CD0CC0">
        <w:rPr>
          <w:rFonts w:ascii="Times New Roman" w:hAnsi="Times New Roman"/>
          <w:i/>
          <w:sz w:val="24"/>
          <w:szCs w:val="24"/>
        </w:rPr>
        <w:t>Порховская централизованная библиотечная система</w:t>
      </w:r>
      <w:r>
        <w:rPr>
          <w:rFonts w:ascii="Times New Roman" w:hAnsi="Times New Roman"/>
          <w:i/>
          <w:sz w:val="24"/>
          <w:szCs w:val="24"/>
        </w:rPr>
        <w:t>»</w:t>
      </w:r>
      <w:r w:rsidRPr="00147503">
        <w:rPr>
          <w:rFonts w:ascii="Times New Roman" w:hAnsi="Times New Roman"/>
          <w:i/>
          <w:sz w:val="24"/>
          <w:szCs w:val="24"/>
        </w:rPr>
        <w:t> </w:t>
      </w:r>
    </w:p>
    <w:p w:rsidR="001B072F" w:rsidRPr="00147503" w:rsidRDefault="001B072F" w:rsidP="001475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072F" w:rsidRPr="00B97B0C" w:rsidRDefault="001B072F" w:rsidP="00896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13.35-13.50</w:t>
      </w:r>
      <w:r w:rsidRPr="00656993">
        <w:rPr>
          <w:rFonts w:ascii="Times New Roman" w:hAnsi="Times New Roman"/>
          <w:sz w:val="36"/>
          <w:szCs w:val="36"/>
        </w:rPr>
        <w:t>║</w:t>
      </w:r>
      <w:r w:rsidRPr="00B97B0C">
        <w:rPr>
          <w:rFonts w:ascii="Times New Roman" w:hAnsi="Times New Roman"/>
          <w:sz w:val="24"/>
          <w:szCs w:val="24"/>
        </w:rPr>
        <w:t>«</w:t>
      </w:r>
      <w:r w:rsidRPr="00B97B0C">
        <w:rPr>
          <w:rFonts w:ascii="Times New Roman" w:hAnsi="Times New Roman"/>
          <w:b/>
          <w:sz w:val="24"/>
          <w:szCs w:val="24"/>
        </w:rPr>
        <w:t>Нравственно-патриотическое воспитание детей дошкольного возраста</w:t>
      </w:r>
    </w:p>
    <w:p w:rsidR="001B072F" w:rsidRDefault="001B072F" w:rsidP="00896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7B0C">
        <w:rPr>
          <w:rFonts w:ascii="Times New Roman" w:hAnsi="Times New Roman"/>
          <w:b/>
          <w:sz w:val="24"/>
          <w:szCs w:val="24"/>
        </w:rPr>
        <w:t>с нарушением зрения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B072F" w:rsidRDefault="001B072F" w:rsidP="00896C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A452F">
        <w:rPr>
          <w:rFonts w:ascii="Times New Roman" w:hAnsi="Times New Roman"/>
          <w:i/>
          <w:sz w:val="24"/>
          <w:szCs w:val="24"/>
        </w:rPr>
        <w:t>Макарова Ольга Александровна, Григорьева Елена Викторовна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8A452F">
        <w:rPr>
          <w:rFonts w:ascii="Times New Roman" w:hAnsi="Times New Roman"/>
          <w:i/>
          <w:sz w:val="24"/>
          <w:szCs w:val="24"/>
        </w:rPr>
        <w:t>тифлопедагоги</w:t>
      </w:r>
      <w:r>
        <w:rPr>
          <w:rFonts w:ascii="Times New Roman" w:hAnsi="Times New Roman"/>
          <w:i/>
          <w:sz w:val="24"/>
          <w:szCs w:val="24"/>
        </w:rPr>
        <w:t xml:space="preserve"> муниципального бюджетного дошкольного образовательного учреждения «</w:t>
      </w:r>
      <w:r w:rsidRPr="004673CE">
        <w:rPr>
          <w:rFonts w:ascii="Times New Roman" w:hAnsi="Times New Roman"/>
          <w:i/>
          <w:sz w:val="24"/>
          <w:szCs w:val="24"/>
        </w:rPr>
        <w:t>Детски</w:t>
      </w:r>
      <w:r>
        <w:rPr>
          <w:rFonts w:ascii="Times New Roman" w:hAnsi="Times New Roman"/>
          <w:i/>
          <w:sz w:val="24"/>
          <w:szCs w:val="24"/>
        </w:rPr>
        <w:t>й сад компенсирующего вида №49 «Тополек»</w:t>
      </w:r>
    </w:p>
    <w:p w:rsidR="001B072F" w:rsidRDefault="001B072F" w:rsidP="00896C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72278B" w:rsidRDefault="001B072F" w:rsidP="003821B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13.50-14.05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7227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«Модельная библиотека: доступность, инклюзия, специальные возможности» </w:t>
      </w:r>
    </w:p>
    <w:p w:rsidR="001B072F" w:rsidRDefault="001B072F" w:rsidP="00382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>Столова Ирина Владимировна - заведующая сектором маркетинга библиотечно-информационных услуг Детской экологической библиотеки «Радуга» МАУК «ЦБС» г. Пскова</w:t>
      </w:r>
    </w:p>
    <w:p w:rsidR="001B072F" w:rsidRDefault="001B072F" w:rsidP="00382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9A559D" w:rsidRDefault="001B072F" w:rsidP="0038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14.05-14.20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72278B">
        <w:rPr>
          <w:rFonts w:ascii="Times New Roman" w:hAnsi="Times New Roman"/>
          <w:sz w:val="24"/>
          <w:szCs w:val="24"/>
        </w:rPr>
        <w:t xml:space="preserve"> «</w:t>
      </w:r>
      <w:r w:rsidRPr="0072278B">
        <w:rPr>
          <w:rFonts w:ascii="Times New Roman" w:hAnsi="Times New Roman"/>
          <w:b/>
          <w:sz w:val="24"/>
          <w:szCs w:val="24"/>
        </w:rPr>
        <w:t>Межведомственное</w:t>
      </w:r>
      <w:r w:rsidRPr="009A559D">
        <w:rPr>
          <w:rFonts w:ascii="Times New Roman" w:hAnsi="Times New Roman"/>
          <w:b/>
          <w:sz w:val="24"/>
          <w:szCs w:val="24"/>
        </w:rPr>
        <w:t xml:space="preserve"> сотрудничество образовательного учреждения и районной библиотеки как один из аспектов реализации права детей с ограниченными возможностями и детей – инвалидов на социально – культурную реабилитацию</w:t>
      </w:r>
      <w:r>
        <w:rPr>
          <w:rFonts w:ascii="Times New Roman" w:hAnsi="Times New Roman"/>
          <w:b/>
          <w:sz w:val="24"/>
          <w:szCs w:val="24"/>
        </w:rPr>
        <w:t>»</w:t>
      </w:r>
      <w:r w:rsidRPr="00DA33DF">
        <w:rPr>
          <w:rFonts w:ascii="Times New Roman" w:hAnsi="Times New Roman"/>
          <w:sz w:val="24"/>
          <w:szCs w:val="24"/>
        </w:rPr>
        <w:t>(онлайн-выступление)</w:t>
      </w:r>
    </w:p>
    <w:p w:rsidR="001B072F" w:rsidRPr="00CD0CC0" w:rsidRDefault="001B072F" w:rsidP="00382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>Кургина Галина Михайловна - библиотекарь ГБОУ ПО «Опочецкая специальная (коррекционная) школа – интернат для детей – сирот и детей, оставшихся без попечения родителей, с ограниченными возможностями здоровья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1B072F" w:rsidRDefault="001B072F" w:rsidP="00896C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0E1B4C" w:rsidRDefault="001B072F" w:rsidP="00382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14.20-14.35 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0E1B4C">
        <w:rPr>
          <w:rFonts w:ascii="Times New Roman" w:hAnsi="Times New Roman"/>
          <w:b/>
          <w:sz w:val="24"/>
          <w:szCs w:val="24"/>
        </w:rPr>
        <w:t>Тактильные рукодельные книги в помощь формированию читательских интересов ребёнка с особыми образовательными потребностями</w:t>
      </w:r>
    </w:p>
    <w:p w:rsidR="001B072F" w:rsidRDefault="001B072F" w:rsidP="00382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 xml:space="preserve">Сивакова Ирина Александровна - заведующая тифлоинформационным отделом </w:t>
      </w:r>
      <w:r>
        <w:rPr>
          <w:rFonts w:ascii="Times New Roman" w:hAnsi="Times New Roman"/>
          <w:i/>
          <w:sz w:val="24"/>
          <w:szCs w:val="24"/>
        </w:rPr>
        <w:t>обособленного структурного подразделения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«Псковская областная специальная библиотека для незрячих и слабовидящих» </w:t>
      </w:r>
      <w:r w:rsidRPr="00CD0CC0">
        <w:rPr>
          <w:rFonts w:ascii="Times New Roman" w:hAnsi="Times New Roman"/>
          <w:i/>
          <w:sz w:val="24"/>
          <w:szCs w:val="24"/>
        </w:rPr>
        <w:t>ГБУК «Псковская областная универсальная научная библиотека им. В.Я. Курбатова»</w:t>
      </w:r>
    </w:p>
    <w:p w:rsidR="001B072F" w:rsidRDefault="001B072F" w:rsidP="00382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B072F" w:rsidRDefault="001B072F" w:rsidP="000126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14.35-14.45</w:t>
      </w:r>
      <w:r w:rsidRPr="00A46E9B">
        <w:rPr>
          <w:rFonts w:ascii="Times New Roman" w:hAnsi="Times New Roman"/>
          <w:sz w:val="36"/>
          <w:szCs w:val="36"/>
        </w:rPr>
        <w:t>║</w:t>
      </w:r>
      <w:r w:rsidRPr="00FA27B2">
        <w:rPr>
          <w:rFonts w:ascii="Times New Roman" w:hAnsi="Times New Roman"/>
          <w:sz w:val="24"/>
          <w:szCs w:val="24"/>
        </w:rPr>
        <w:t>«</w:t>
      </w:r>
      <w:r w:rsidRPr="00FA27B2">
        <w:rPr>
          <w:rFonts w:ascii="Times New Roman" w:hAnsi="Times New Roman"/>
          <w:b/>
          <w:sz w:val="24"/>
          <w:szCs w:val="24"/>
        </w:rPr>
        <w:t>Обучение детей с ограниченными возможностями здоровья в начальной школе</w:t>
      </w:r>
      <w:r>
        <w:rPr>
          <w:rFonts w:ascii="Times New Roman" w:hAnsi="Times New Roman"/>
          <w:b/>
          <w:sz w:val="24"/>
          <w:szCs w:val="24"/>
        </w:rPr>
        <w:t>: опыт работы»</w:t>
      </w:r>
    </w:p>
    <w:p w:rsidR="001B072F" w:rsidRDefault="001B072F" w:rsidP="0001268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6660">
        <w:rPr>
          <w:rFonts w:ascii="Times New Roman" w:hAnsi="Times New Roman"/>
          <w:i/>
          <w:sz w:val="24"/>
          <w:szCs w:val="24"/>
        </w:rPr>
        <w:t xml:space="preserve">Андреева Елена Пимановна - </w:t>
      </w:r>
      <w:r w:rsidRPr="00C766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учитель начальных классов государственного бюджетного образовательного учреждения Псковской области «Центр специального образования № 1» структурного подразделения «Специальная (коррекционная) общеобразовательная школа №6»</w:t>
      </w:r>
    </w:p>
    <w:p w:rsidR="001B072F" w:rsidRDefault="001B072F" w:rsidP="0001268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1B072F" w:rsidRDefault="001B072F" w:rsidP="000126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14.45-14.55</w:t>
      </w:r>
      <w:r w:rsidRPr="00A46E9B">
        <w:rPr>
          <w:rFonts w:ascii="Times New Roman" w:hAnsi="Times New Roman"/>
          <w:sz w:val="36"/>
          <w:szCs w:val="36"/>
        </w:rPr>
        <w:t>║</w:t>
      </w:r>
      <w:r w:rsidRPr="00FA27B2">
        <w:rPr>
          <w:rFonts w:ascii="Times New Roman" w:hAnsi="Times New Roman"/>
          <w:sz w:val="24"/>
          <w:szCs w:val="24"/>
        </w:rPr>
        <w:t>«</w:t>
      </w:r>
      <w:r w:rsidRPr="00FA27B2">
        <w:rPr>
          <w:rFonts w:ascii="Times New Roman" w:hAnsi="Times New Roman"/>
          <w:b/>
          <w:sz w:val="24"/>
          <w:szCs w:val="24"/>
        </w:rPr>
        <w:t>Обучение детей с ограниченными возможностями здоровья восновной школе</w:t>
      </w:r>
      <w:r>
        <w:rPr>
          <w:rFonts w:ascii="Times New Roman" w:hAnsi="Times New Roman"/>
          <w:b/>
          <w:sz w:val="24"/>
          <w:szCs w:val="24"/>
        </w:rPr>
        <w:t>: опыт работы»</w:t>
      </w:r>
    </w:p>
    <w:p w:rsidR="001B072F" w:rsidRPr="00CD0CC0" w:rsidRDefault="001B072F" w:rsidP="0001268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6660">
        <w:rPr>
          <w:rFonts w:ascii="Times New Roman" w:hAnsi="Times New Roman"/>
          <w:i/>
          <w:sz w:val="24"/>
          <w:szCs w:val="24"/>
        </w:rPr>
        <w:t>Полякова Елена Федоровна - учитель русского языка и литературы государственного бюджетного образовательного учреждения Псковской области «Центр специального образования № 1» структурного подразделения «Специальная (коррекционная) общеобразовательная школа №6»</w:t>
      </w:r>
    </w:p>
    <w:p w:rsidR="001B072F" w:rsidRPr="00147503" w:rsidRDefault="001B072F" w:rsidP="001475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Pr="007B1A82" w:rsidRDefault="001B072F" w:rsidP="00E11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14.55-15.05</w:t>
      </w:r>
      <w:r w:rsidRPr="00AA515A">
        <w:rPr>
          <w:rFonts w:ascii="Times New Roman" w:hAnsi="Times New Roman"/>
          <w:sz w:val="36"/>
          <w:szCs w:val="36"/>
        </w:rPr>
        <w:t>║</w:t>
      </w:r>
      <w:r w:rsidRPr="007B1A82">
        <w:rPr>
          <w:rFonts w:ascii="Times New Roman" w:hAnsi="Times New Roman"/>
          <w:b/>
          <w:sz w:val="24"/>
          <w:szCs w:val="24"/>
        </w:rPr>
        <w:t>«Рассказ о малой родине – большая составля</w:t>
      </w:r>
      <w:r>
        <w:rPr>
          <w:rFonts w:ascii="Times New Roman" w:hAnsi="Times New Roman"/>
          <w:b/>
          <w:sz w:val="24"/>
          <w:szCs w:val="24"/>
        </w:rPr>
        <w:t>ющая патриотического воспитаниядетей и подростков</w:t>
      </w:r>
      <w:r w:rsidRPr="007B1A82">
        <w:rPr>
          <w:rFonts w:ascii="Times New Roman" w:hAnsi="Times New Roman"/>
          <w:b/>
          <w:sz w:val="24"/>
          <w:szCs w:val="24"/>
        </w:rPr>
        <w:t xml:space="preserve"> с ОВЗ</w:t>
      </w:r>
      <w:r>
        <w:rPr>
          <w:rFonts w:ascii="Times New Roman" w:hAnsi="Times New Roman"/>
          <w:b/>
          <w:sz w:val="24"/>
          <w:szCs w:val="24"/>
        </w:rPr>
        <w:t xml:space="preserve"> в библиотеке</w:t>
      </w:r>
      <w:r w:rsidRPr="007B1A82">
        <w:rPr>
          <w:rFonts w:ascii="Times New Roman" w:hAnsi="Times New Roman"/>
          <w:b/>
          <w:sz w:val="24"/>
          <w:szCs w:val="24"/>
        </w:rPr>
        <w:t>»</w:t>
      </w:r>
    </w:p>
    <w:p w:rsidR="001B072F" w:rsidRPr="00CD0CC0" w:rsidRDefault="001B072F" w:rsidP="00CD0CC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0CC0">
        <w:rPr>
          <w:rFonts w:ascii="Times New Roman" w:hAnsi="Times New Roman"/>
          <w:i/>
          <w:sz w:val="24"/>
          <w:szCs w:val="24"/>
        </w:rPr>
        <w:t xml:space="preserve">Шеваракова Татьяна Викторовна – </w:t>
      </w:r>
      <w:r>
        <w:rPr>
          <w:rFonts w:ascii="Times New Roman" w:hAnsi="Times New Roman"/>
          <w:i/>
          <w:sz w:val="24"/>
          <w:szCs w:val="24"/>
        </w:rPr>
        <w:t xml:space="preserve">главный </w:t>
      </w:r>
      <w:r w:rsidRPr="00CD0CC0">
        <w:rPr>
          <w:rFonts w:ascii="Times New Roman" w:hAnsi="Times New Roman"/>
          <w:i/>
          <w:sz w:val="24"/>
          <w:szCs w:val="24"/>
        </w:rPr>
        <w:t>библиотекарь</w:t>
      </w:r>
      <w:r>
        <w:rPr>
          <w:rFonts w:ascii="Times New Roman" w:hAnsi="Times New Roman"/>
          <w:i/>
          <w:sz w:val="24"/>
          <w:szCs w:val="24"/>
        </w:rPr>
        <w:t xml:space="preserve"> по работе с детьми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обособленного структурного подразделения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«Псковская областная специальная библиотека для незрячих и слабовидящих»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 w:rsidRPr="00CD0CC0">
        <w:rPr>
          <w:rFonts w:ascii="Times New Roman" w:hAnsi="Times New Roman"/>
          <w:i/>
          <w:sz w:val="24"/>
          <w:szCs w:val="24"/>
        </w:rPr>
        <w:t>ГБУК «Псковская областная универсальная</w:t>
      </w:r>
      <w:r w:rsidRPr="00B0032D">
        <w:rPr>
          <w:rFonts w:ascii="Times New Roman" w:hAnsi="Times New Roman"/>
          <w:i/>
          <w:sz w:val="24"/>
          <w:szCs w:val="24"/>
        </w:rPr>
        <w:t xml:space="preserve"> </w:t>
      </w:r>
      <w:r w:rsidRPr="00CD0CC0">
        <w:rPr>
          <w:rFonts w:ascii="Times New Roman" w:hAnsi="Times New Roman"/>
          <w:i/>
          <w:sz w:val="24"/>
          <w:szCs w:val="24"/>
        </w:rPr>
        <w:t>научная библиотека им. В.Я. Курбатова»</w:t>
      </w:r>
    </w:p>
    <w:p w:rsidR="001B072F" w:rsidRPr="0001268B" w:rsidRDefault="001B072F" w:rsidP="0001268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Default="001B072F" w:rsidP="00563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15.05-15.15</w:t>
      </w:r>
      <w:r w:rsidRPr="005635AB">
        <w:rPr>
          <w:rFonts w:ascii="Times New Roman" w:hAnsi="Times New Roman"/>
          <w:sz w:val="36"/>
          <w:szCs w:val="36"/>
        </w:rPr>
        <w:t>║</w:t>
      </w:r>
      <w:r w:rsidRPr="005635AB">
        <w:rPr>
          <w:rFonts w:ascii="Times New Roman" w:hAnsi="Times New Roman"/>
          <w:b/>
          <w:sz w:val="24"/>
          <w:szCs w:val="24"/>
        </w:rPr>
        <w:t>«Модель независимой жизни: поиск путей качества жизни людей с инвалидностью в России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B072F" w:rsidRPr="00CD0CC0" w:rsidRDefault="001B072F" w:rsidP="00CD0CC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Пашкевич Татьяна Владимировна -</w:t>
      </w:r>
      <w:r w:rsidRPr="00CD0CC0">
        <w:rPr>
          <w:rFonts w:ascii="Times New Roman" w:hAnsi="Times New Roman"/>
          <w:i/>
          <w:sz w:val="24"/>
          <w:szCs w:val="24"/>
        </w:rPr>
        <w:t xml:space="preserve"> методист по работе с людьми с ограниченными возможностями здоровья отдела координации деятельности библиотек области ГБУК «Псковская областная универсальная научная библиотека им. В.Я. Курбатова»</w:t>
      </w:r>
    </w:p>
    <w:p w:rsidR="001B072F" w:rsidRPr="00C76660" w:rsidRDefault="001B072F" w:rsidP="00FA27B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072F" w:rsidRDefault="001B072F" w:rsidP="005D026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02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ведение итогов работы к</w:t>
      </w:r>
      <w:r w:rsidRPr="005D02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руглого стола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072F" w:rsidRPr="005D0262" w:rsidRDefault="001B072F" w:rsidP="005D026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5D0262">
        <w:rPr>
          <w:rFonts w:ascii="Times New Roman" w:hAnsi="Times New Roman"/>
          <w:b/>
          <w:i/>
          <w:sz w:val="20"/>
          <w:szCs w:val="20"/>
        </w:rPr>
        <w:t>«Раскрывая в</w:t>
      </w:r>
      <w:r>
        <w:rPr>
          <w:rFonts w:ascii="Times New Roman" w:hAnsi="Times New Roman"/>
          <w:b/>
          <w:i/>
          <w:sz w:val="20"/>
          <w:szCs w:val="20"/>
        </w:rPr>
        <w:t xml:space="preserve">озможности – создаём будущее»: </w:t>
      </w:r>
      <w:r w:rsidRPr="005D0262">
        <w:rPr>
          <w:rFonts w:ascii="Times New Roman" w:hAnsi="Times New Roman"/>
          <w:b/>
          <w:i/>
          <w:sz w:val="20"/>
          <w:szCs w:val="20"/>
        </w:rPr>
        <w:t xml:space="preserve">опыт работы учреждений культуры и </w:t>
      </w:r>
      <w:r>
        <w:rPr>
          <w:rFonts w:ascii="Times New Roman" w:hAnsi="Times New Roman"/>
          <w:b/>
          <w:i/>
          <w:sz w:val="20"/>
          <w:szCs w:val="20"/>
        </w:rPr>
        <w:t xml:space="preserve">образования Псковского региона </w:t>
      </w:r>
      <w:r w:rsidRPr="005D0262">
        <w:rPr>
          <w:rFonts w:ascii="Times New Roman" w:hAnsi="Times New Roman"/>
          <w:b/>
          <w:i/>
          <w:sz w:val="20"/>
          <w:szCs w:val="20"/>
        </w:rPr>
        <w:t>с детьми с ограниченными возможностями здоровья</w:t>
      </w:r>
    </w:p>
    <w:sectPr w:rsidR="001B072F" w:rsidRPr="005D0262" w:rsidSect="00CF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70"/>
    <w:rsid w:val="0001268B"/>
    <w:rsid w:val="00030179"/>
    <w:rsid w:val="000327D5"/>
    <w:rsid w:val="00085EA4"/>
    <w:rsid w:val="00087CC9"/>
    <w:rsid w:val="000B6FA5"/>
    <w:rsid w:val="000D4AE2"/>
    <w:rsid w:val="000E1B4C"/>
    <w:rsid w:val="001108D3"/>
    <w:rsid w:val="001417B6"/>
    <w:rsid w:val="00147503"/>
    <w:rsid w:val="001B072F"/>
    <w:rsid w:val="001B30EC"/>
    <w:rsid w:val="001D6FDC"/>
    <w:rsid w:val="001E43A4"/>
    <w:rsid w:val="002458EF"/>
    <w:rsid w:val="002856F8"/>
    <w:rsid w:val="002A18A1"/>
    <w:rsid w:val="002D527E"/>
    <w:rsid w:val="003439F1"/>
    <w:rsid w:val="003821B7"/>
    <w:rsid w:val="00392B68"/>
    <w:rsid w:val="0045045F"/>
    <w:rsid w:val="004673CE"/>
    <w:rsid w:val="00522924"/>
    <w:rsid w:val="005635AB"/>
    <w:rsid w:val="00573A5E"/>
    <w:rsid w:val="005857F5"/>
    <w:rsid w:val="005D0262"/>
    <w:rsid w:val="00656993"/>
    <w:rsid w:val="00671105"/>
    <w:rsid w:val="006C009D"/>
    <w:rsid w:val="00711513"/>
    <w:rsid w:val="0072278B"/>
    <w:rsid w:val="007462AE"/>
    <w:rsid w:val="007B1A82"/>
    <w:rsid w:val="008067F3"/>
    <w:rsid w:val="00830D51"/>
    <w:rsid w:val="00846B44"/>
    <w:rsid w:val="00896C31"/>
    <w:rsid w:val="008A452F"/>
    <w:rsid w:val="009A559D"/>
    <w:rsid w:val="009D5E92"/>
    <w:rsid w:val="00A11C5B"/>
    <w:rsid w:val="00A20F5E"/>
    <w:rsid w:val="00A46E9B"/>
    <w:rsid w:val="00A471C9"/>
    <w:rsid w:val="00AA515A"/>
    <w:rsid w:val="00AB1D6F"/>
    <w:rsid w:val="00AC0AFD"/>
    <w:rsid w:val="00B0032D"/>
    <w:rsid w:val="00B35019"/>
    <w:rsid w:val="00B51D87"/>
    <w:rsid w:val="00B639B5"/>
    <w:rsid w:val="00B97B0C"/>
    <w:rsid w:val="00BD5161"/>
    <w:rsid w:val="00BD5570"/>
    <w:rsid w:val="00BE4DF0"/>
    <w:rsid w:val="00C7303E"/>
    <w:rsid w:val="00C752B7"/>
    <w:rsid w:val="00C75F92"/>
    <w:rsid w:val="00C76660"/>
    <w:rsid w:val="00C915CA"/>
    <w:rsid w:val="00CB7806"/>
    <w:rsid w:val="00CC449B"/>
    <w:rsid w:val="00CD0CC0"/>
    <w:rsid w:val="00CE7373"/>
    <w:rsid w:val="00CF4CF9"/>
    <w:rsid w:val="00D35055"/>
    <w:rsid w:val="00D36D24"/>
    <w:rsid w:val="00D51B7E"/>
    <w:rsid w:val="00D55AD4"/>
    <w:rsid w:val="00DA33DF"/>
    <w:rsid w:val="00E11AFE"/>
    <w:rsid w:val="00E35915"/>
    <w:rsid w:val="00E452F8"/>
    <w:rsid w:val="00E97A31"/>
    <w:rsid w:val="00EB2318"/>
    <w:rsid w:val="00F1786E"/>
    <w:rsid w:val="00F93170"/>
    <w:rsid w:val="00FA27B2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5045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B1D6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B1D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973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«Псковская областная универсальная научная библиотека им</dc:title>
  <dc:subject/>
  <dc:creator>User</dc:creator>
  <cp:keywords/>
  <dc:description/>
  <cp:lastModifiedBy>Julia</cp:lastModifiedBy>
  <cp:revision>4</cp:revision>
  <dcterms:created xsi:type="dcterms:W3CDTF">2022-09-26T08:55:00Z</dcterms:created>
  <dcterms:modified xsi:type="dcterms:W3CDTF">2022-09-26T08:57:00Z</dcterms:modified>
</cp:coreProperties>
</file>