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D" w:rsidRPr="00CA008A" w:rsidRDefault="005B394D" w:rsidP="003C2123">
      <w:pPr>
        <w:jc w:val="right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ПРОЕКТ</w:t>
      </w:r>
    </w:p>
    <w:p w:rsidR="005B394D" w:rsidRPr="00CA008A" w:rsidRDefault="005B394D" w:rsidP="00A81BDB">
      <w:pPr>
        <w:jc w:val="center"/>
        <w:rPr>
          <w:rFonts w:ascii="Times New Roman" w:hAnsi="Times New Roman"/>
          <w:b/>
          <w:sz w:val="28"/>
          <w:szCs w:val="28"/>
        </w:rPr>
      </w:pPr>
      <w:r w:rsidRPr="00CA008A">
        <w:rPr>
          <w:rFonts w:ascii="Times New Roman" w:hAnsi="Times New Roman"/>
          <w:b/>
          <w:sz w:val="28"/>
          <w:szCs w:val="28"/>
        </w:rPr>
        <w:t>ОБЩЕРОССИЙСКИЙ ДЕНЬ БИБЛИОТЕК</w:t>
      </w:r>
    </w:p>
    <w:p w:rsidR="005B394D" w:rsidRPr="00CA008A" w:rsidRDefault="005B394D" w:rsidP="00D70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проведения</w:t>
      </w:r>
      <w:r w:rsidRPr="00CA008A">
        <w:rPr>
          <w:rFonts w:ascii="Times New Roman" w:hAnsi="Times New Roman"/>
          <w:sz w:val="28"/>
          <w:szCs w:val="28"/>
        </w:rPr>
        <w:t>: 26 мая 2022 г</w:t>
      </w:r>
      <w:r>
        <w:rPr>
          <w:rFonts w:ascii="Times New Roman" w:hAnsi="Times New Roman"/>
          <w:sz w:val="28"/>
          <w:szCs w:val="28"/>
        </w:rPr>
        <w:t>ода</w:t>
      </w:r>
      <w:r w:rsidRPr="00CA008A">
        <w:rPr>
          <w:rFonts w:ascii="Times New Roman" w:hAnsi="Times New Roman"/>
          <w:sz w:val="28"/>
          <w:szCs w:val="28"/>
        </w:rPr>
        <w:t xml:space="preserve"> </w:t>
      </w:r>
    </w:p>
    <w:p w:rsidR="005B394D" w:rsidRPr="00CA008A" w:rsidRDefault="005B394D" w:rsidP="00C77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CA008A">
        <w:rPr>
          <w:rFonts w:ascii="Times New Roman" w:hAnsi="Times New Roman"/>
          <w:sz w:val="28"/>
          <w:szCs w:val="28"/>
        </w:rPr>
        <w:t>: 10.00 – 1</w:t>
      </w:r>
      <w:r w:rsidRPr="003F37EB">
        <w:rPr>
          <w:rFonts w:ascii="Times New Roman" w:hAnsi="Times New Roman"/>
          <w:sz w:val="28"/>
          <w:szCs w:val="28"/>
        </w:rPr>
        <w:t>5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A008A">
        <w:rPr>
          <w:rFonts w:ascii="Times New Roman" w:hAnsi="Times New Roman"/>
          <w:sz w:val="28"/>
          <w:szCs w:val="28"/>
        </w:rPr>
        <w:t xml:space="preserve"> ч.</w:t>
      </w:r>
    </w:p>
    <w:p w:rsidR="005B394D" w:rsidRPr="00CA008A" w:rsidRDefault="005B394D" w:rsidP="00C77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CA008A">
        <w:rPr>
          <w:rFonts w:ascii="Times New Roman" w:hAnsi="Times New Roman"/>
          <w:sz w:val="28"/>
          <w:szCs w:val="28"/>
        </w:rPr>
        <w:t>: г. Псков, ул. Профсоюзная, д. 2</w:t>
      </w:r>
      <w:r>
        <w:rPr>
          <w:rFonts w:ascii="Times New Roman" w:hAnsi="Times New Roman"/>
          <w:sz w:val="28"/>
          <w:szCs w:val="28"/>
        </w:rPr>
        <w:t>, ГБУК «Псковская областная универсальная научная библиотека им. В. Я. Курбатова»</w:t>
      </w:r>
    </w:p>
    <w:p w:rsidR="005B394D" w:rsidRDefault="005B394D" w:rsidP="00D70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94D" w:rsidRPr="00CA008A" w:rsidRDefault="005B394D" w:rsidP="00CB19A0">
      <w:pPr>
        <w:rPr>
          <w:rFonts w:ascii="Times New Roman" w:hAnsi="Times New Roman"/>
          <w:b/>
          <w:sz w:val="28"/>
          <w:szCs w:val="28"/>
        </w:rPr>
      </w:pPr>
      <w:r w:rsidRPr="00CA00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С</w:t>
      </w:r>
      <w:r w:rsidRPr="00CA008A">
        <w:rPr>
          <w:rFonts w:ascii="Times New Roman" w:hAnsi="Times New Roman"/>
          <w:b/>
          <w:sz w:val="28"/>
          <w:szCs w:val="28"/>
        </w:rPr>
        <w:t>тажировка сельских библиотекарей «Библиотечные горизонты»</w:t>
      </w:r>
    </w:p>
    <w:p w:rsidR="005B394D" w:rsidRPr="00CA008A" w:rsidRDefault="005B394D" w:rsidP="00D70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проведения</w:t>
      </w:r>
      <w:r w:rsidRPr="00CA008A">
        <w:rPr>
          <w:rFonts w:ascii="Times New Roman" w:hAnsi="Times New Roman"/>
          <w:sz w:val="28"/>
          <w:szCs w:val="28"/>
        </w:rPr>
        <w:t>: 10.00 –</w:t>
      </w:r>
      <w:r>
        <w:rPr>
          <w:rFonts w:ascii="Times New Roman" w:hAnsi="Times New Roman"/>
          <w:sz w:val="28"/>
          <w:szCs w:val="28"/>
        </w:rPr>
        <w:t xml:space="preserve">12.30 </w:t>
      </w:r>
      <w:r w:rsidRPr="00CA008A">
        <w:rPr>
          <w:rFonts w:ascii="Times New Roman" w:hAnsi="Times New Roman"/>
          <w:sz w:val="28"/>
          <w:szCs w:val="28"/>
        </w:rPr>
        <w:t>ч.</w:t>
      </w:r>
    </w:p>
    <w:p w:rsidR="005B394D" w:rsidRPr="00CA008A" w:rsidRDefault="005B394D" w:rsidP="00C77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CA008A">
        <w:rPr>
          <w:rFonts w:ascii="Times New Roman" w:hAnsi="Times New Roman"/>
          <w:sz w:val="28"/>
          <w:szCs w:val="28"/>
        </w:rPr>
        <w:t xml:space="preserve">: г. Псков, ул. Профсоюзная, д. 2, </w:t>
      </w:r>
      <w:r>
        <w:rPr>
          <w:rFonts w:ascii="Times New Roman" w:hAnsi="Times New Roman"/>
          <w:sz w:val="28"/>
          <w:szCs w:val="28"/>
        </w:rPr>
        <w:t xml:space="preserve">ГБУК «Псковская областная универсальная научная библиотека им. В. Я. Курбатова», </w:t>
      </w:r>
      <w:r w:rsidRPr="00CA008A">
        <w:rPr>
          <w:rFonts w:ascii="Times New Roman" w:hAnsi="Times New Roman"/>
          <w:sz w:val="28"/>
          <w:szCs w:val="28"/>
        </w:rPr>
        <w:t>Региональный центр Президентс</w:t>
      </w:r>
      <w:r>
        <w:rPr>
          <w:rFonts w:ascii="Times New Roman" w:hAnsi="Times New Roman"/>
          <w:sz w:val="28"/>
          <w:szCs w:val="28"/>
        </w:rPr>
        <w:t>кой библиотеки им. Б. Н. Ельцина, 2 этаж.</w:t>
      </w:r>
    </w:p>
    <w:p w:rsidR="005B394D" w:rsidRPr="00CA008A" w:rsidRDefault="005B394D" w:rsidP="00C77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4D" w:rsidRPr="00CA008A" w:rsidRDefault="005B394D" w:rsidP="00C77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10.00 – 10.30</w:t>
      </w:r>
    </w:p>
    <w:p w:rsidR="005B394D" w:rsidRPr="00D70DB9" w:rsidRDefault="005B394D" w:rsidP="00C77E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Проектная деятельность библиотек, как фактор достижения целей</w:t>
      </w:r>
    </w:p>
    <w:p w:rsidR="005B394D" w:rsidRPr="00A572E6" w:rsidRDefault="005B394D" w:rsidP="009E6C0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572E6">
        <w:rPr>
          <w:rFonts w:ascii="Times New Roman" w:hAnsi="Times New Roman"/>
          <w:i/>
          <w:sz w:val="28"/>
          <w:szCs w:val="28"/>
        </w:rPr>
        <w:t>Екатерина Александровна Алексеева,</w:t>
      </w:r>
    </w:p>
    <w:p w:rsidR="005B394D" w:rsidRDefault="005B394D" w:rsidP="009E6C0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572E6">
        <w:rPr>
          <w:rFonts w:ascii="Times New Roman" w:hAnsi="Times New Roman"/>
          <w:i/>
          <w:sz w:val="28"/>
          <w:szCs w:val="28"/>
        </w:rPr>
        <w:t>заведующая отделом координации деятельности</w:t>
      </w:r>
      <w:r>
        <w:rPr>
          <w:rFonts w:ascii="Times New Roman" w:hAnsi="Times New Roman"/>
          <w:i/>
          <w:sz w:val="28"/>
          <w:szCs w:val="28"/>
        </w:rPr>
        <w:t xml:space="preserve"> библиотек области</w:t>
      </w:r>
    </w:p>
    <w:p w:rsidR="005B394D" w:rsidRPr="00CA008A" w:rsidRDefault="005B394D" w:rsidP="00A572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 xml:space="preserve">ГБУК «Псковская областная универсальная </w:t>
      </w:r>
    </w:p>
    <w:p w:rsidR="005B394D" w:rsidRPr="00CA008A" w:rsidRDefault="005B394D" w:rsidP="00A572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научная библиотека им. 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008A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.</w:t>
      </w:r>
      <w:r w:rsidRPr="00CA008A">
        <w:rPr>
          <w:rFonts w:ascii="Times New Roman" w:hAnsi="Times New Roman"/>
          <w:i/>
          <w:sz w:val="28"/>
          <w:szCs w:val="28"/>
        </w:rPr>
        <w:t xml:space="preserve"> Курбатова»</w:t>
      </w:r>
    </w:p>
    <w:p w:rsidR="005B394D" w:rsidRPr="00D70DB9" w:rsidRDefault="005B394D" w:rsidP="00A572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– 11.</w:t>
      </w:r>
      <w:r w:rsidRPr="00D70DB9">
        <w:rPr>
          <w:rFonts w:ascii="Times New Roman" w:hAnsi="Times New Roman"/>
          <w:sz w:val="28"/>
          <w:szCs w:val="28"/>
        </w:rPr>
        <w:t>30</w:t>
      </w:r>
    </w:p>
    <w:p w:rsidR="005B394D" w:rsidRPr="00D70DB9" w:rsidRDefault="005B394D" w:rsidP="00C77E5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«Создай свой проект»: мастер-класс по реализации проектов и написания грантовых заявок</w:t>
      </w:r>
    </w:p>
    <w:p w:rsidR="005B394D" w:rsidRPr="00CA008A" w:rsidRDefault="005B394D" w:rsidP="00C77E5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 xml:space="preserve">Екатерина Романовна Родина, </w:t>
      </w:r>
    </w:p>
    <w:p w:rsidR="005B394D" w:rsidRPr="00CA008A" w:rsidRDefault="005B394D" w:rsidP="00C77E5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заведующая библиотечным молодежным центром</w:t>
      </w:r>
    </w:p>
    <w:p w:rsidR="005B394D" w:rsidRPr="00CA008A" w:rsidRDefault="005B394D" w:rsidP="00F6218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 xml:space="preserve">ГБУК «Псковская областная универсальная </w:t>
      </w:r>
    </w:p>
    <w:p w:rsidR="005B394D" w:rsidRPr="00CA008A" w:rsidRDefault="005B394D" w:rsidP="00F6218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научная библиотека им. 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008A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.</w:t>
      </w:r>
      <w:r w:rsidRPr="00CA008A">
        <w:rPr>
          <w:rFonts w:ascii="Times New Roman" w:hAnsi="Times New Roman"/>
          <w:i/>
          <w:sz w:val="28"/>
          <w:szCs w:val="28"/>
        </w:rPr>
        <w:t xml:space="preserve"> Курбатова»</w:t>
      </w:r>
    </w:p>
    <w:p w:rsidR="005B394D" w:rsidRPr="00D70DB9" w:rsidRDefault="005B394D" w:rsidP="007E0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30</w:t>
      </w:r>
      <w:r w:rsidRPr="00CA008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1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50</w:t>
      </w:r>
    </w:p>
    <w:p w:rsidR="005B394D" w:rsidRPr="00D70DB9" w:rsidRDefault="005B394D" w:rsidP="007E0C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«Узнай! Прочти! Выиграй!»: проекты как действенный механизм достижения результатов</w:t>
      </w:r>
    </w:p>
    <w:p w:rsidR="005B394D" w:rsidRPr="00CA008A" w:rsidRDefault="005B394D" w:rsidP="007E0C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Лариса Олеговна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008A">
        <w:rPr>
          <w:rFonts w:ascii="Times New Roman" w:hAnsi="Times New Roman"/>
          <w:i/>
          <w:sz w:val="28"/>
          <w:szCs w:val="28"/>
        </w:rPr>
        <w:t>Егорова,</w:t>
      </w:r>
    </w:p>
    <w:p w:rsidR="005B394D" w:rsidRPr="00CA008A" w:rsidRDefault="005B394D" w:rsidP="007E0C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 xml:space="preserve">директор МБУК «Дедовичская центральная районная библиотека» </w:t>
      </w:r>
    </w:p>
    <w:p w:rsidR="005B394D" w:rsidRPr="00CA008A" w:rsidRDefault="005B394D" w:rsidP="00C104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4D" w:rsidRPr="00D70DB9" w:rsidRDefault="005B394D" w:rsidP="00C10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5</w:t>
      </w:r>
      <w:r w:rsidRPr="00D70DB9">
        <w:rPr>
          <w:rFonts w:ascii="Times New Roman" w:hAnsi="Times New Roman"/>
          <w:sz w:val="28"/>
          <w:szCs w:val="28"/>
        </w:rPr>
        <w:t>0</w:t>
      </w:r>
      <w:r w:rsidRPr="00CA008A">
        <w:rPr>
          <w:rFonts w:ascii="Times New Roman" w:hAnsi="Times New Roman"/>
          <w:sz w:val="28"/>
          <w:szCs w:val="28"/>
        </w:rPr>
        <w:t xml:space="preserve"> – 1</w:t>
      </w:r>
      <w:r w:rsidRPr="00D70DB9">
        <w:rPr>
          <w:rFonts w:ascii="Times New Roman" w:hAnsi="Times New Roman"/>
          <w:sz w:val="28"/>
          <w:szCs w:val="28"/>
        </w:rPr>
        <w:t>2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00</w:t>
      </w:r>
    </w:p>
    <w:p w:rsidR="005B394D" w:rsidRPr="00D70DB9" w:rsidRDefault="005B394D" w:rsidP="00C104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0DB9">
        <w:rPr>
          <w:rFonts w:ascii="Times New Roman" w:hAnsi="Times New Roman"/>
          <w:b/>
          <w:sz w:val="28"/>
          <w:szCs w:val="28"/>
        </w:rPr>
        <w:t>Библиотека – информационный центр культурного туризма»: реально и виртуально</w:t>
      </w:r>
    </w:p>
    <w:p w:rsidR="005B394D" w:rsidRPr="00CA008A" w:rsidRDefault="005B394D" w:rsidP="00F3058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МБУК «Межпоселенческое библиотечное объединение»</w:t>
      </w:r>
    </w:p>
    <w:p w:rsidR="005B394D" w:rsidRPr="00CA008A" w:rsidRDefault="005B394D" w:rsidP="004F64A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МО «Локнянский район» Псковской области</w:t>
      </w:r>
    </w:p>
    <w:p w:rsidR="005B394D" w:rsidRDefault="005B394D" w:rsidP="007E0C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1</w:t>
      </w:r>
      <w:r w:rsidRPr="00D70DB9">
        <w:rPr>
          <w:rFonts w:ascii="Times New Roman" w:hAnsi="Times New Roman"/>
          <w:sz w:val="28"/>
          <w:szCs w:val="28"/>
        </w:rPr>
        <w:t>2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00</w:t>
      </w:r>
      <w:r w:rsidRPr="00A572E6">
        <w:rPr>
          <w:rFonts w:ascii="Times New Roman" w:hAnsi="Times New Roman"/>
          <w:sz w:val="28"/>
          <w:szCs w:val="28"/>
        </w:rPr>
        <w:t>–</w:t>
      </w:r>
      <w:r w:rsidRPr="00CA00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</w:t>
      </w:r>
      <w:r w:rsidRPr="00D70D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5B394D" w:rsidRPr="00D70DB9" w:rsidRDefault="005B394D" w:rsidP="007E0C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Краеведческий онлайн-проект #Струговедение</w:t>
      </w:r>
    </w:p>
    <w:p w:rsidR="005B394D" w:rsidRPr="00CA008A" w:rsidRDefault="005B394D" w:rsidP="00F3058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Центральная районная библиотека</w:t>
      </w:r>
    </w:p>
    <w:p w:rsidR="005B394D" w:rsidRPr="003F37EB" w:rsidRDefault="005B394D" w:rsidP="003F37E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МБУ «Струго-Красненский районный культурный центр»</w:t>
      </w:r>
    </w:p>
    <w:p w:rsidR="005B394D" w:rsidRPr="00D70DB9" w:rsidRDefault="005B394D" w:rsidP="00F305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A008A">
        <w:rPr>
          <w:rFonts w:ascii="Times New Roman" w:hAnsi="Times New Roman"/>
          <w:sz w:val="28"/>
          <w:szCs w:val="28"/>
        </w:rPr>
        <w:t>.</w:t>
      </w:r>
      <w:r w:rsidRPr="00D70D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A008A">
        <w:rPr>
          <w:rFonts w:ascii="Times New Roman" w:hAnsi="Times New Roman"/>
          <w:sz w:val="28"/>
          <w:szCs w:val="28"/>
        </w:rPr>
        <w:t xml:space="preserve"> – 12.</w:t>
      </w:r>
      <w:r w:rsidRPr="00D70DB9">
        <w:rPr>
          <w:rFonts w:ascii="Times New Roman" w:hAnsi="Times New Roman"/>
          <w:sz w:val="28"/>
          <w:szCs w:val="28"/>
        </w:rPr>
        <w:t>20</w:t>
      </w:r>
    </w:p>
    <w:p w:rsidR="005B394D" w:rsidRPr="00D70DB9" w:rsidRDefault="005B394D" w:rsidP="00F3058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Литературный проект «Алфавитные истории»</w:t>
      </w:r>
    </w:p>
    <w:p w:rsidR="005B394D" w:rsidRPr="00CA008A" w:rsidRDefault="005B394D" w:rsidP="00F3058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Опочецкая районная библиотека им. А.С. Пушкина</w:t>
      </w:r>
    </w:p>
    <w:p w:rsidR="005B394D" w:rsidRPr="004F64A0" w:rsidRDefault="005B394D" w:rsidP="004F64A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A008A">
        <w:rPr>
          <w:rFonts w:ascii="Times New Roman" w:hAnsi="Times New Roman"/>
          <w:i/>
          <w:sz w:val="28"/>
          <w:szCs w:val="28"/>
        </w:rPr>
        <w:t>МБУК «Опочецкий районный центр культуры»</w:t>
      </w:r>
    </w:p>
    <w:p w:rsidR="005B394D" w:rsidRDefault="005B394D" w:rsidP="00CA00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7E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 – 12.30</w:t>
      </w:r>
    </w:p>
    <w:p w:rsidR="005B394D" w:rsidRDefault="005B394D" w:rsidP="00CB19A0">
      <w:pPr>
        <w:spacing w:after="0"/>
        <w:rPr>
          <w:rFonts w:ascii="Times New Roman" w:hAnsi="Times New Roman"/>
          <w:i/>
          <w:sz w:val="28"/>
          <w:szCs w:val="28"/>
        </w:rPr>
      </w:pPr>
      <w:r w:rsidRPr="00D70DB9">
        <w:rPr>
          <w:rFonts w:ascii="Times New Roman" w:hAnsi="Times New Roman"/>
          <w:b/>
          <w:bCs/>
          <w:sz w:val="28"/>
          <w:szCs w:val="28"/>
        </w:rPr>
        <w:t>Проектная деятельность библиотек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B394D" w:rsidRDefault="005B394D" w:rsidP="00D70D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Библиотека - Центр общения и </w:t>
      </w:r>
    </w:p>
    <w:p w:rsidR="005B394D" w:rsidRDefault="005B394D" w:rsidP="003F37E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информации им. И. Н. Григорьева</w:t>
      </w:r>
    </w:p>
    <w:p w:rsidR="005B394D" w:rsidRDefault="005B394D" w:rsidP="003F37E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МАУК «Централизованная библиотечная система» </w:t>
      </w:r>
    </w:p>
    <w:p w:rsidR="005B394D" w:rsidRPr="003F37EB" w:rsidRDefault="005B394D" w:rsidP="003F37E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Пскова</w:t>
      </w:r>
    </w:p>
    <w:p w:rsidR="005B394D" w:rsidRPr="004F64A0" w:rsidRDefault="005B394D" w:rsidP="0038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– 13.00 Перерыв</w:t>
      </w:r>
    </w:p>
    <w:p w:rsidR="005B394D" w:rsidRDefault="005B394D" w:rsidP="00CB19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394D" w:rsidRPr="003F37EB" w:rsidRDefault="005B394D" w:rsidP="00CB19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F37EB">
        <w:rPr>
          <w:rFonts w:ascii="Times New Roman" w:hAnsi="Times New Roman"/>
          <w:b/>
          <w:sz w:val="28"/>
          <w:szCs w:val="28"/>
        </w:rPr>
        <w:t>Торжественные мероприятия, посвященные Общероссийскому Дню библиотек</w:t>
      </w:r>
    </w:p>
    <w:p w:rsidR="005B394D" w:rsidRDefault="005B394D" w:rsidP="003F37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4D" w:rsidRPr="00CA008A" w:rsidRDefault="005B394D" w:rsidP="003F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CA008A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3</w:t>
      </w:r>
      <w:r w:rsidRPr="00CA008A">
        <w:rPr>
          <w:rFonts w:ascii="Times New Roman" w:hAnsi="Times New Roman"/>
          <w:sz w:val="28"/>
          <w:szCs w:val="28"/>
        </w:rPr>
        <w:t>.00 –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CA008A">
        <w:rPr>
          <w:rFonts w:ascii="Times New Roman" w:hAnsi="Times New Roman"/>
          <w:sz w:val="28"/>
          <w:szCs w:val="28"/>
        </w:rPr>
        <w:t>ч.</w:t>
      </w:r>
    </w:p>
    <w:p w:rsidR="005B394D" w:rsidRDefault="005B394D" w:rsidP="006D17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08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CA008A">
        <w:rPr>
          <w:rFonts w:ascii="Times New Roman" w:hAnsi="Times New Roman"/>
          <w:sz w:val="28"/>
          <w:szCs w:val="28"/>
        </w:rPr>
        <w:t xml:space="preserve">: г. Псков, ул. Профсоюзная, д. 2, </w:t>
      </w:r>
      <w:r>
        <w:rPr>
          <w:rFonts w:ascii="Times New Roman" w:hAnsi="Times New Roman"/>
          <w:sz w:val="28"/>
          <w:szCs w:val="28"/>
        </w:rPr>
        <w:t>ГБУК «Псковская областная универсальная научная библиотека им. В. Я. Курбатова», актовый зал, 1 этаж.</w:t>
      </w:r>
    </w:p>
    <w:p w:rsidR="005B394D" w:rsidRPr="0096366B" w:rsidRDefault="005B394D" w:rsidP="00CA008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94D" w:rsidRPr="0096366B" w:rsidRDefault="005B394D" w:rsidP="009636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66B">
        <w:rPr>
          <w:rFonts w:ascii="Times New Roman" w:hAnsi="Times New Roman"/>
          <w:sz w:val="28"/>
          <w:szCs w:val="28"/>
        </w:rPr>
        <w:t>В программе</w:t>
      </w:r>
      <w:r w:rsidRPr="0096366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6366B">
        <w:rPr>
          <w:rFonts w:ascii="Times New Roman" w:hAnsi="Times New Roman"/>
          <w:sz w:val="28"/>
          <w:szCs w:val="28"/>
        </w:rPr>
        <w:t>награждение победителей областных профессиональных конкурсов «Библиотека года», «Открытая книга», «Талантливые и перспективные»; вручение Дипломов «За преданность профессии».</w:t>
      </w:r>
    </w:p>
    <w:sectPr w:rsidR="005B394D" w:rsidRPr="0096366B" w:rsidSect="001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093"/>
    <w:multiLevelType w:val="hybridMultilevel"/>
    <w:tmpl w:val="BCDA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EB"/>
    <w:rsid w:val="000E44FC"/>
    <w:rsid w:val="001264EB"/>
    <w:rsid w:val="00140B2F"/>
    <w:rsid w:val="001F1B38"/>
    <w:rsid w:val="00234619"/>
    <w:rsid w:val="003062FA"/>
    <w:rsid w:val="003809F7"/>
    <w:rsid w:val="003B0CEF"/>
    <w:rsid w:val="003C2123"/>
    <w:rsid w:val="003F37EB"/>
    <w:rsid w:val="00416528"/>
    <w:rsid w:val="00473279"/>
    <w:rsid w:val="004E0E56"/>
    <w:rsid w:val="004F5B5F"/>
    <w:rsid w:val="004F64A0"/>
    <w:rsid w:val="005B394D"/>
    <w:rsid w:val="005E3266"/>
    <w:rsid w:val="00681BEE"/>
    <w:rsid w:val="006D17F8"/>
    <w:rsid w:val="0071034A"/>
    <w:rsid w:val="007E0C53"/>
    <w:rsid w:val="00846204"/>
    <w:rsid w:val="008F3F3E"/>
    <w:rsid w:val="0096366B"/>
    <w:rsid w:val="009E6C0F"/>
    <w:rsid w:val="00A50D64"/>
    <w:rsid w:val="00A572E6"/>
    <w:rsid w:val="00A762A3"/>
    <w:rsid w:val="00A81BDB"/>
    <w:rsid w:val="00B45E22"/>
    <w:rsid w:val="00BE04EB"/>
    <w:rsid w:val="00BF7EC7"/>
    <w:rsid w:val="00C05726"/>
    <w:rsid w:val="00C1046C"/>
    <w:rsid w:val="00C77E5F"/>
    <w:rsid w:val="00CA008A"/>
    <w:rsid w:val="00CA7AA7"/>
    <w:rsid w:val="00CB19A0"/>
    <w:rsid w:val="00CF297F"/>
    <w:rsid w:val="00D439F3"/>
    <w:rsid w:val="00D70DB9"/>
    <w:rsid w:val="00DB4F27"/>
    <w:rsid w:val="00DC0C57"/>
    <w:rsid w:val="00DE4ECA"/>
    <w:rsid w:val="00E70028"/>
    <w:rsid w:val="00F058E4"/>
    <w:rsid w:val="00F3058E"/>
    <w:rsid w:val="00F6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Verunchik</dc:creator>
  <cp:keywords/>
  <dc:description/>
  <cp:lastModifiedBy>Julia</cp:lastModifiedBy>
  <cp:revision>7</cp:revision>
  <cp:lastPrinted>2022-04-21T09:34:00Z</cp:lastPrinted>
  <dcterms:created xsi:type="dcterms:W3CDTF">2022-04-27T10:13:00Z</dcterms:created>
  <dcterms:modified xsi:type="dcterms:W3CDTF">2022-04-27T10:17:00Z</dcterms:modified>
</cp:coreProperties>
</file>