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A" w:rsidRDefault="00F8470A" w:rsidP="00C27898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ПРОЕКТ</w:t>
      </w:r>
    </w:p>
    <w:p w:rsidR="00F8470A" w:rsidRDefault="00F8470A" w:rsidP="00C27898">
      <w:pPr>
        <w:ind w:left="4956" w:firstLine="708"/>
        <w:rPr>
          <w:b/>
          <w:sz w:val="28"/>
          <w:szCs w:val="28"/>
        </w:rPr>
      </w:pPr>
    </w:p>
    <w:p w:rsidR="00F8470A" w:rsidRDefault="00F8470A" w:rsidP="00C27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</w:p>
    <w:p w:rsidR="00F8470A" w:rsidRDefault="00F8470A" w:rsidP="00C278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Ежегодного совещания руководителей муниципальных библиотек Псковской области</w:t>
      </w:r>
    </w:p>
    <w:p w:rsidR="00F8470A" w:rsidRDefault="00F8470A" w:rsidP="00C2789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Тема: «</w:t>
      </w:r>
      <w:r w:rsidRPr="00C27898">
        <w:rPr>
          <w:b/>
          <w:bCs/>
          <w:sz w:val="28"/>
          <w:szCs w:val="28"/>
        </w:rPr>
        <w:t xml:space="preserve">Цифровая среда библиотеки: инновации, инструменты, технологии, компетенции». </w:t>
      </w:r>
    </w:p>
    <w:p w:rsidR="00F8470A" w:rsidRDefault="00F8470A" w:rsidP="00C27898">
      <w:pPr>
        <w:jc w:val="both"/>
        <w:rPr>
          <w:b/>
          <w:bCs/>
        </w:rPr>
      </w:pPr>
    </w:p>
    <w:p w:rsidR="00F8470A" w:rsidRDefault="00F8470A" w:rsidP="00C27898">
      <w:pPr>
        <w:jc w:val="both"/>
        <w:rPr>
          <w:b/>
          <w:bCs/>
        </w:rPr>
      </w:pPr>
    </w:p>
    <w:p w:rsidR="00F8470A" w:rsidRDefault="00F8470A" w:rsidP="00C27898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Дата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2</w:t>
      </w:r>
      <w:r w:rsidRPr="008C42DE">
        <w:rPr>
          <w:bCs/>
          <w:sz w:val="28"/>
          <w:szCs w:val="28"/>
        </w:rPr>
        <w:t>1 - 22 декабря 2021 года</w:t>
      </w:r>
    </w:p>
    <w:p w:rsidR="00F8470A" w:rsidRDefault="00F8470A" w:rsidP="00C27898">
      <w:pPr>
        <w:rPr>
          <w:b/>
          <w:bCs/>
          <w:sz w:val="28"/>
          <w:szCs w:val="28"/>
        </w:rPr>
      </w:pPr>
    </w:p>
    <w:p w:rsidR="00F8470A" w:rsidRPr="000F3E76" w:rsidRDefault="00F8470A" w:rsidP="00C27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 w:rsidRPr="000F3E76">
        <w:rPr>
          <w:bCs/>
          <w:sz w:val="28"/>
          <w:szCs w:val="28"/>
          <w:lang w:val="en-US"/>
        </w:rPr>
        <w:t>offline</w:t>
      </w:r>
      <w:r w:rsidRPr="008042DC">
        <w:rPr>
          <w:bCs/>
          <w:sz w:val="28"/>
          <w:szCs w:val="28"/>
        </w:rPr>
        <w:t xml:space="preserve"> - </w:t>
      </w:r>
      <w:r w:rsidRPr="000F3E76">
        <w:rPr>
          <w:bCs/>
          <w:sz w:val="28"/>
          <w:szCs w:val="28"/>
          <w:lang w:val="en-US"/>
        </w:rPr>
        <w:t>online</w:t>
      </w:r>
    </w:p>
    <w:p w:rsidR="00F8470A" w:rsidRDefault="00F8470A" w:rsidP="00C27898">
      <w:pPr>
        <w:rPr>
          <w:b/>
          <w:bCs/>
          <w:iCs/>
          <w:sz w:val="28"/>
          <w:szCs w:val="28"/>
        </w:rPr>
      </w:pPr>
    </w:p>
    <w:p w:rsidR="00F8470A" w:rsidRPr="00C27898" w:rsidRDefault="00F8470A" w:rsidP="00C27898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10.00 – 1</w:t>
      </w:r>
      <w:r>
        <w:rPr>
          <w:iCs/>
          <w:sz w:val="28"/>
          <w:szCs w:val="28"/>
        </w:rPr>
        <w:t>8</w:t>
      </w:r>
      <w:r w:rsidRPr="008C42DE">
        <w:rPr>
          <w:iCs/>
          <w:sz w:val="28"/>
          <w:szCs w:val="28"/>
        </w:rPr>
        <w:t>.00</w:t>
      </w:r>
    </w:p>
    <w:p w:rsidR="00F8470A" w:rsidRDefault="00F8470A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проведения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ГБУК «Псковская областная универсальная научная библиотека», Актовый зал</w:t>
      </w:r>
      <w:bookmarkStart w:id="0" w:name="_GoBack"/>
      <w:bookmarkEnd w:id="0"/>
      <w:r>
        <w:rPr>
          <w:sz w:val="28"/>
          <w:szCs w:val="28"/>
        </w:rPr>
        <w:t xml:space="preserve">, г. Псков, ул. Профсоюзная, д. 2. </w:t>
      </w:r>
    </w:p>
    <w:p w:rsidR="00F8470A" w:rsidRDefault="00F8470A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 w:rsidR="00F8470A" w:rsidRDefault="00F8470A" w:rsidP="00C27898">
      <w:pPr>
        <w:pStyle w:val="NormalWeb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</w:p>
    <w:p w:rsidR="00F8470A" w:rsidRDefault="00F8470A" w:rsidP="00C27898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Алексеева Вера Анатольевна, </w:t>
      </w:r>
      <w:r w:rsidRPr="00261796">
        <w:rPr>
          <w:bCs/>
          <w:sz w:val="28"/>
          <w:szCs w:val="28"/>
        </w:rPr>
        <w:t>первый заместитель председателя Комитета по культуре Псковской области</w:t>
      </w:r>
    </w:p>
    <w:p w:rsidR="00F8470A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Default="00F8470A" w:rsidP="005E65C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sz w:val="28"/>
          <w:szCs w:val="28"/>
        </w:rPr>
        <w:t xml:space="preserve">генеральный директор ГБУК «Псковская областная универсальная научная библиотека», Председатель Псковской библиотечной ассоциации </w:t>
      </w:r>
    </w:p>
    <w:p w:rsidR="00F8470A" w:rsidRDefault="00F8470A" w:rsidP="005E65C0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F8470A" w:rsidRPr="005E65C0" w:rsidRDefault="00F8470A" w:rsidP="005E65C0">
      <w:p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областиГБУК «Псковская областная универсальная научная библиотека»</w:t>
      </w: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D20B2C">
      <w:pPr>
        <w:rPr>
          <w:b/>
          <w:bCs/>
          <w:sz w:val="28"/>
          <w:szCs w:val="28"/>
        </w:rPr>
      </w:pPr>
    </w:p>
    <w:p w:rsidR="00F8470A" w:rsidRDefault="00F8470A" w:rsidP="00D20B2C">
      <w:pPr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</w:p>
    <w:p w:rsidR="00F8470A" w:rsidRDefault="00F8470A" w:rsidP="00C2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2021 года (вторник)</w:t>
      </w:r>
    </w:p>
    <w:p w:rsidR="00F8470A" w:rsidRPr="00190919" w:rsidRDefault="00F8470A" w:rsidP="00F3132A">
      <w:pPr>
        <w:jc w:val="both"/>
        <w:rPr>
          <w:sz w:val="28"/>
          <w:szCs w:val="28"/>
        </w:rPr>
      </w:pPr>
      <w:r w:rsidRPr="00190919">
        <w:rPr>
          <w:sz w:val="28"/>
          <w:szCs w:val="28"/>
        </w:rPr>
        <w:t>9.30 Регистрация участников</w:t>
      </w:r>
    </w:p>
    <w:p w:rsidR="00F8470A" w:rsidRDefault="00F8470A" w:rsidP="00C27898">
      <w:pPr>
        <w:jc w:val="both"/>
        <w:rPr>
          <w:b/>
          <w:bCs/>
          <w:sz w:val="28"/>
          <w:szCs w:val="28"/>
        </w:rPr>
      </w:pPr>
    </w:p>
    <w:p w:rsidR="00F8470A" w:rsidRDefault="00F8470A" w:rsidP="001909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Открытие совещания руководителей муниципальных библиотек Псковской области.</w:t>
      </w:r>
    </w:p>
    <w:p w:rsidR="00F8470A" w:rsidRDefault="00F8470A" w:rsidP="003418BB">
      <w:pPr>
        <w:jc w:val="both"/>
        <w:rPr>
          <w:b/>
          <w:bCs/>
          <w:sz w:val="28"/>
          <w:szCs w:val="28"/>
        </w:rPr>
      </w:pPr>
    </w:p>
    <w:p w:rsidR="00F8470A" w:rsidRDefault="00F8470A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F8470A" w:rsidRDefault="00F8470A" w:rsidP="0038658F">
      <w:pPr>
        <w:jc w:val="both"/>
        <w:rPr>
          <w:b/>
          <w:bCs/>
          <w:sz w:val="28"/>
          <w:szCs w:val="28"/>
        </w:rPr>
      </w:pPr>
    </w:p>
    <w:p w:rsidR="00F8470A" w:rsidRDefault="00F8470A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10.20</w:t>
      </w:r>
    </w:p>
    <w:p w:rsidR="00F8470A" w:rsidRDefault="00F8470A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F8470A" w:rsidRPr="0038658F" w:rsidRDefault="00F8470A" w:rsidP="0038658F">
      <w:pPr>
        <w:jc w:val="right"/>
        <w:rPr>
          <w:bCs/>
          <w:i/>
          <w:sz w:val="28"/>
          <w:szCs w:val="28"/>
        </w:rPr>
      </w:pPr>
      <w:r w:rsidRPr="0038658F">
        <w:rPr>
          <w:bCs/>
          <w:i/>
          <w:sz w:val="28"/>
          <w:szCs w:val="28"/>
        </w:rPr>
        <w:t>Комитет по культуре Псковской области</w:t>
      </w:r>
    </w:p>
    <w:p w:rsidR="00F8470A" w:rsidRDefault="00F8470A" w:rsidP="003C354D">
      <w:pPr>
        <w:jc w:val="both"/>
        <w:rPr>
          <w:b/>
          <w:bCs/>
          <w:sz w:val="28"/>
          <w:szCs w:val="28"/>
        </w:rPr>
      </w:pPr>
    </w:p>
    <w:p w:rsidR="00F8470A" w:rsidRDefault="00F8470A" w:rsidP="003C35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– 10.40</w:t>
      </w:r>
    </w:p>
    <w:p w:rsidR="00F8470A" w:rsidRDefault="00F8470A" w:rsidP="00D57B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Стратегическое развитие библиотечного сообщества в рамках НП «Культура»</w:t>
      </w:r>
    </w:p>
    <w:p w:rsidR="00F8470A" w:rsidRDefault="00F8470A" w:rsidP="003C354D">
      <w:pPr>
        <w:jc w:val="right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Павлова Вера Ивановна, </w:t>
      </w:r>
      <w:r>
        <w:rPr>
          <w:bCs/>
          <w:i/>
          <w:sz w:val="28"/>
          <w:szCs w:val="28"/>
        </w:rPr>
        <w:t xml:space="preserve">генеральный директор </w:t>
      </w:r>
    </w:p>
    <w:p w:rsidR="00F8470A" w:rsidRPr="003C354D" w:rsidRDefault="00F8470A" w:rsidP="003C354D">
      <w:pPr>
        <w:jc w:val="right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библиотека», Председатель Псковской библиотечной ассоциации</w:t>
      </w:r>
    </w:p>
    <w:p w:rsidR="00F8470A" w:rsidRDefault="00F8470A" w:rsidP="00C27898">
      <w:pPr>
        <w:jc w:val="both"/>
        <w:rPr>
          <w:b/>
          <w:bCs/>
          <w:sz w:val="28"/>
          <w:szCs w:val="28"/>
        </w:rPr>
      </w:pPr>
    </w:p>
    <w:p w:rsidR="00F8470A" w:rsidRDefault="00F8470A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10.40 – 11.20</w:t>
      </w:r>
    </w:p>
    <w:p w:rsidR="00F8470A" w:rsidRDefault="00F8470A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Диффузия ответственности: адаптивные практики публичных библиотек через призму законодательных инициатив</w:t>
      </w:r>
    </w:p>
    <w:p w:rsidR="00F8470A" w:rsidRPr="008042DC" w:rsidRDefault="00F8470A" w:rsidP="003C354D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Королёва Ирина Сергеевна, </w:t>
      </w:r>
    </w:p>
    <w:p w:rsidR="00F8470A" w:rsidRDefault="00F8470A" w:rsidP="003C354D">
      <w:pPr>
        <w:jc w:val="right"/>
        <w:rPr>
          <w:bCs/>
          <w:i/>
          <w:sz w:val="28"/>
          <w:szCs w:val="28"/>
        </w:rPr>
      </w:pPr>
      <w:r w:rsidRPr="003C354D">
        <w:rPr>
          <w:bCs/>
          <w:i/>
          <w:sz w:val="28"/>
          <w:szCs w:val="28"/>
        </w:rPr>
        <w:t xml:space="preserve">заместитель директора по научной работе </w:t>
      </w:r>
    </w:p>
    <w:p w:rsidR="00F8470A" w:rsidRDefault="00F8470A" w:rsidP="003C354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F8470A" w:rsidRDefault="00F8470A" w:rsidP="0012458A">
      <w:pPr>
        <w:jc w:val="both"/>
        <w:rPr>
          <w:b/>
          <w:bCs/>
          <w:sz w:val="28"/>
          <w:szCs w:val="28"/>
        </w:rPr>
      </w:pPr>
    </w:p>
    <w:p w:rsidR="00F8470A" w:rsidRDefault="00F8470A" w:rsidP="001245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12.00</w:t>
      </w:r>
    </w:p>
    <w:p w:rsidR="00F8470A" w:rsidRPr="00C806B3" w:rsidRDefault="00F8470A" w:rsidP="00D57BE6">
      <w:pPr>
        <w:jc w:val="both"/>
        <w:rPr>
          <w:bCs/>
          <w:sz w:val="28"/>
          <w:szCs w:val="28"/>
        </w:rPr>
      </w:pPr>
      <w:r w:rsidRPr="00F3132A">
        <w:rPr>
          <w:b/>
          <w:bCs/>
          <w:sz w:val="28"/>
          <w:szCs w:val="28"/>
        </w:rPr>
        <w:t>Стратегии развития библиотечного</w:t>
      </w:r>
      <w:r>
        <w:rPr>
          <w:b/>
          <w:bCs/>
          <w:sz w:val="28"/>
          <w:szCs w:val="28"/>
        </w:rPr>
        <w:t xml:space="preserve"> дела в Российской Федерации на период до 2030 года </w:t>
      </w:r>
      <w:r w:rsidRPr="00C806B3">
        <w:rPr>
          <w:bCs/>
          <w:sz w:val="28"/>
          <w:szCs w:val="28"/>
        </w:rPr>
        <w:t>(Тема уточняется)</w:t>
      </w:r>
    </w:p>
    <w:p w:rsidR="00F8470A" w:rsidRDefault="00F8470A" w:rsidP="00C806B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CD621C">
        <w:rPr>
          <w:i/>
          <w:iCs/>
          <w:sz w:val="28"/>
          <w:szCs w:val="28"/>
        </w:rPr>
        <w:t>Российск</w:t>
      </w:r>
      <w:r>
        <w:rPr>
          <w:i/>
          <w:iCs/>
          <w:sz w:val="28"/>
          <w:szCs w:val="28"/>
        </w:rPr>
        <w:t>ая</w:t>
      </w:r>
      <w:r w:rsidRPr="00CD621C">
        <w:rPr>
          <w:i/>
          <w:iCs/>
          <w:sz w:val="28"/>
          <w:szCs w:val="28"/>
        </w:rPr>
        <w:t xml:space="preserve"> национальн</w:t>
      </w:r>
      <w:r>
        <w:rPr>
          <w:i/>
          <w:iCs/>
          <w:sz w:val="28"/>
          <w:szCs w:val="28"/>
        </w:rPr>
        <w:t>ая</w:t>
      </w:r>
      <w:r w:rsidRPr="00CD621C">
        <w:rPr>
          <w:i/>
          <w:iCs/>
          <w:sz w:val="28"/>
          <w:szCs w:val="28"/>
        </w:rPr>
        <w:t xml:space="preserve"> библиотек</w:t>
      </w:r>
      <w:r>
        <w:rPr>
          <w:i/>
          <w:iCs/>
          <w:sz w:val="28"/>
          <w:szCs w:val="28"/>
        </w:rPr>
        <w:t>а, Санкт-Петербург</w:t>
      </w:r>
    </w:p>
    <w:p w:rsidR="00F8470A" w:rsidRDefault="00F8470A" w:rsidP="00C806B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F8470A" w:rsidRPr="00C806B3" w:rsidRDefault="00F8470A" w:rsidP="00C806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12.00 – 12.15</w:t>
      </w:r>
    </w:p>
    <w:p w:rsidR="00F8470A" w:rsidRPr="003575BF" w:rsidRDefault="00F8470A" w:rsidP="00124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 развития муниципальных библиотек Пскова в меняющемся мире</w:t>
      </w:r>
    </w:p>
    <w:p w:rsidR="00F8470A" w:rsidRPr="008042DC" w:rsidRDefault="00F8470A" w:rsidP="0012458A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Слабченко Людмила Владимировна,</w:t>
      </w:r>
    </w:p>
    <w:p w:rsidR="00F8470A" w:rsidRPr="008C42DE" w:rsidRDefault="00F8470A" w:rsidP="0012458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первый заместитель директора</w:t>
      </w:r>
    </w:p>
    <w:p w:rsidR="00F8470A" w:rsidRPr="008C42DE" w:rsidRDefault="00F8470A" w:rsidP="0012458A">
      <w:pPr>
        <w:jc w:val="right"/>
        <w:rPr>
          <w:bCs/>
          <w:i/>
          <w:sz w:val="28"/>
          <w:szCs w:val="28"/>
        </w:rPr>
      </w:pPr>
      <w:r w:rsidRPr="008C42DE">
        <w:rPr>
          <w:bCs/>
          <w:i/>
          <w:sz w:val="28"/>
          <w:szCs w:val="28"/>
        </w:rPr>
        <w:t>МАУК «Централ</w:t>
      </w:r>
      <w:r>
        <w:rPr>
          <w:bCs/>
          <w:i/>
          <w:sz w:val="28"/>
          <w:szCs w:val="28"/>
        </w:rPr>
        <w:t>изован</w:t>
      </w:r>
      <w:r w:rsidRPr="008C42DE">
        <w:rPr>
          <w:bCs/>
          <w:i/>
          <w:sz w:val="28"/>
          <w:szCs w:val="28"/>
        </w:rPr>
        <w:t>ная библиотечная система» г. Псков</w:t>
      </w:r>
    </w:p>
    <w:p w:rsidR="00F8470A" w:rsidRDefault="00F8470A" w:rsidP="00C806B3">
      <w:pPr>
        <w:jc w:val="both"/>
        <w:rPr>
          <w:b/>
          <w:bCs/>
          <w:sz w:val="28"/>
          <w:szCs w:val="28"/>
        </w:rPr>
      </w:pPr>
    </w:p>
    <w:p w:rsidR="00F8470A" w:rsidRDefault="00F8470A" w:rsidP="00C27898">
      <w:pPr>
        <w:jc w:val="both"/>
        <w:rPr>
          <w:b/>
          <w:bCs/>
          <w:sz w:val="28"/>
          <w:szCs w:val="28"/>
        </w:rPr>
      </w:pPr>
      <w:r w:rsidRPr="0012458A"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>15</w:t>
      </w:r>
      <w:r w:rsidRPr="0012458A">
        <w:rPr>
          <w:b/>
          <w:bCs/>
          <w:sz w:val="28"/>
          <w:szCs w:val="28"/>
        </w:rPr>
        <w:t xml:space="preserve"> – 13.00</w:t>
      </w:r>
    </w:p>
    <w:p w:rsidR="00F8470A" w:rsidRDefault="00F8470A" w:rsidP="00C278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Цифровая трансформация библиотек. С чего начать? </w:t>
      </w:r>
    </w:p>
    <w:p w:rsidR="00F8470A" w:rsidRPr="00782831" w:rsidRDefault="00F8470A" w:rsidP="000A328F">
      <w:pPr>
        <w:jc w:val="right"/>
        <w:rPr>
          <w:b/>
          <w:i/>
          <w:sz w:val="28"/>
          <w:szCs w:val="28"/>
        </w:rPr>
      </w:pPr>
      <w:r w:rsidRPr="00782831">
        <w:rPr>
          <w:b/>
          <w:i/>
          <w:sz w:val="28"/>
          <w:szCs w:val="28"/>
        </w:rPr>
        <w:t xml:space="preserve">Пурник Антон Александрович, </w:t>
      </w:r>
    </w:p>
    <w:p w:rsidR="00F8470A" w:rsidRDefault="00F8470A" w:rsidP="000A328F">
      <w:pPr>
        <w:jc w:val="right"/>
        <w:rPr>
          <w:i/>
          <w:sz w:val="28"/>
          <w:szCs w:val="28"/>
        </w:rPr>
      </w:pPr>
      <w:r w:rsidRPr="00CD621C">
        <w:rPr>
          <w:i/>
          <w:sz w:val="28"/>
          <w:szCs w:val="28"/>
        </w:rPr>
        <w:t xml:space="preserve">руководитель информационно-технологического комплекса, </w:t>
      </w:r>
    </w:p>
    <w:p w:rsidR="00F8470A" w:rsidRPr="00CD621C" w:rsidRDefault="00F8470A" w:rsidP="000A328F">
      <w:pPr>
        <w:jc w:val="right"/>
        <w:rPr>
          <w:b/>
          <w:bCs/>
          <w:i/>
          <w:sz w:val="28"/>
          <w:szCs w:val="28"/>
        </w:rPr>
      </w:pPr>
      <w:r w:rsidRPr="00CD621C">
        <w:rPr>
          <w:i/>
          <w:sz w:val="28"/>
          <w:szCs w:val="28"/>
        </w:rPr>
        <w:t>Российская государственная библиотека для молодёжи, Москва</w:t>
      </w:r>
    </w:p>
    <w:p w:rsidR="00F8470A" w:rsidRDefault="00F8470A" w:rsidP="00190919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14.00  Перерыв</w:t>
      </w:r>
    </w:p>
    <w:p w:rsidR="00F8470A" w:rsidRDefault="00F8470A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8470A" w:rsidRDefault="00F8470A" w:rsidP="00190919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14.30 Открытие выставки «Вдохновение и чувственность»</w:t>
      </w:r>
    </w:p>
    <w:p w:rsidR="00F8470A" w:rsidRDefault="00F8470A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Pr="0012458A" w:rsidRDefault="00F8470A" w:rsidP="0012458A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12458A">
        <w:rPr>
          <w:bCs/>
          <w:i/>
          <w:sz w:val="28"/>
          <w:szCs w:val="28"/>
        </w:rPr>
        <w:t xml:space="preserve">Художник </w:t>
      </w:r>
      <w:r>
        <w:rPr>
          <w:bCs/>
          <w:i/>
          <w:sz w:val="28"/>
          <w:szCs w:val="28"/>
        </w:rPr>
        <w:t>Александр Елисеев, г. Москва</w:t>
      </w:r>
    </w:p>
    <w:p w:rsidR="00F8470A" w:rsidRDefault="00F8470A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8470A" w:rsidRDefault="00F8470A" w:rsidP="007828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14.30 – 14.50</w:t>
      </w:r>
    </w:p>
    <w:p w:rsidR="00F8470A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 муниципальных библиотек Псковской области Модельному стандарту деятельности общедоступной библиотеке (Российской Федерации): «Где мы, где Модельный стандарт?»</w:t>
      </w:r>
    </w:p>
    <w:p w:rsidR="00F8470A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Pr="008042DC" w:rsidRDefault="00F8470A" w:rsidP="00782831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F8470A" w:rsidRPr="00782831" w:rsidRDefault="00F8470A" w:rsidP="00782831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F8470A" w:rsidRPr="00782831" w:rsidRDefault="00F8470A" w:rsidP="00782831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F8470A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14.50 – 15.30</w:t>
      </w:r>
    </w:p>
    <w:p w:rsidR="00F8470A" w:rsidRPr="00B344A2" w:rsidRDefault="00F8470A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Инсайты по работе с поколением </w:t>
      </w:r>
      <w:r>
        <w:rPr>
          <w:b/>
          <w:bCs/>
          <w:sz w:val="28"/>
          <w:szCs w:val="28"/>
          <w:lang w:val="en-US"/>
        </w:rPr>
        <w:t>Z</w:t>
      </w:r>
    </w:p>
    <w:p w:rsidR="00F8470A" w:rsidRDefault="00F8470A" w:rsidP="00C2789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Григорьева Юлия Владимировна,  </w:t>
      </w:r>
    </w:p>
    <w:p w:rsidR="00F8470A" w:rsidRDefault="00F8470A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 xml:space="preserve">заведующая сектором информационной и аналитической деятельности отдела координации деятельности библиотек области </w:t>
      </w:r>
    </w:p>
    <w:p w:rsidR="00F8470A" w:rsidRDefault="00F8470A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>ГБУК «Псковская областная ун</w:t>
      </w:r>
      <w:r>
        <w:rPr>
          <w:bCs/>
          <w:i/>
          <w:iCs/>
          <w:sz w:val="28"/>
          <w:szCs w:val="28"/>
        </w:rPr>
        <w:t>иверсальная научная библиотека»</w:t>
      </w:r>
    </w:p>
    <w:p w:rsidR="00F8470A" w:rsidRDefault="00F8470A" w:rsidP="003C354D">
      <w:pPr>
        <w:rPr>
          <w:b/>
          <w:bCs/>
          <w:sz w:val="28"/>
          <w:szCs w:val="28"/>
        </w:rPr>
      </w:pPr>
    </w:p>
    <w:p w:rsidR="00F8470A" w:rsidRDefault="00F8470A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15.30 - 15.45</w:t>
      </w:r>
    </w:p>
    <w:p w:rsidR="00F8470A" w:rsidRPr="009B270D" w:rsidRDefault="00F8470A" w:rsidP="003C354D">
      <w:pPr>
        <w:jc w:val="both"/>
        <w:rPr>
          <w:b/>
          <w:iCs/>
          <w:sz w:val="28"/>
          <w:szCs w:val="28"/>
        </w:rPr>
      </w:pPr>
      <w:r w:rsidRPr="0012458A">
        <w:rPr>
          <w:b/>
          <w:iCs/>
          <w:sz w:val="28"/>
          <w:szCs w:val="28"/>
        </w:rPr>
        <w:t>Некоторые аспекты формирования библиотечных фондов: на что обратить внимание в новом году</w:t>
      </w:r>
    </w:p>
    <w:p w:rsidR="00F8470A" w:rsidRPr="009B270D" w:rsidRDefault="00F8470A" w:rsidP="003C354D">
      <w:pPr>
        <w:jc w:val="right"/>
        <w:rPr>
          <w:b/>
          <w:i/>
          <w:iCs/>
          <w:sz w:val="28"/>
          <w:szCs w:val="28"/>
        </w:rPr>
      </w:pPr>
      <w:r w:rsidRPr="009B270D">
        <w:rPr>
          <w:b/>
          <w:i/>
          <w:iCs/>
          <w:sz w:val="28"/>
          <w:szCs w:val="28"/>
        </w:rPr>
        <w:t xml:space="preserve">Дуброва Наталья Александровна, </w:t>
      </w:r>
    </w:p>
    <w:p w:rsidR="00F8470A" w:rsidRDefault="00F8470A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 xml:space="preserve">заведующий Региональным центром комплектования и каталогизации </w:t>
      </w:r>
    </w:p>
    <w:p w:rsidR="00F8470A" w:rsidRDefault="00F8470A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F8470A" w:rsidRDefault="00F8470A" w:rsidP="003C354D">
      <w:pPr>
        <w:jc w:val="right"/>
        <w:rPr>
          <w:i/>
          <w:iCs/>
          <w:sz w:val="28"/>
          <w:szCs w:val="28"/>
        </w:rPr>
      </w:pPr>
    </w:p>
    <w:p w:rsidR="00F8470A" w:rsidRPr="008C42DE" w:rsidRDefault="00F8470A" w:rsidP="008C42D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15.45 – 16.00</w:t>
      </w:r>
    </w:p>
    <w:p w:rsidR="00F8470A" w:rsidRDefault="00F8470A" w:rsidP="00190919">
      <w:pPr>
        <w:jc w:val="both"/>
        <w:rPr>
          <w:sz w:val="28"/>
          <w:szCs w:val="28"/>
        </w:rPr>
      </w:pPr>
      <w:r w:rsidRPr="00FE7E02">
        <w:rPr>
          <w:b/>
          <w:bCs/>
          <w:sz w:val="28"/>
          <w:szCs w:val="28"/>
        </w:rPr>
        <w:t>Анализ Мониторинга состояния документных фондов</w:t>
      </w:r>
      <w:r>
        <w:rPr>
          <w:b/>
          <w:bCs/>
          <w:sz w:val="28"/>
          <w:szCs w:val="28"/>
        </w:rPr>
        <w:t xml:space="preserve"> </w:t>
      </w:r>
      <w:r w:rsidRPr="00FE7E02">
        <w:rPr>
          <w:b/>
          <w:bCs/>
          <w:sz w:val="28"/>
          <w:szCs w:val="28"/>
        </w:rPr>
        <w:t>муниципальных библиотек Псковской области</w:t>
      </w:r>
    </w:p>
    <w:p w:rsidR="00F8470A" w:rsidRDefault="00F8470A" w:rsidP="00C27898">
      <w:pPr>
        <w:pStyle w:val="ListParagraph"/>
        <w:ind w:left="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Лемешко Лариса Юрьевна, </w:t>
      </w:r>
    </w:p>
    <w:p w:rsidR="00F8470A" w:rsidRDefault="00F8470A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главный</w:t>
      </w:r>
      <w:r w:rsidRPr="00071841">
        <w:rPr>
          <w:rFonts w:ascii="Times New Roman" w:hAnsi="Times New Roman"/>
          <w:i/>
          <w:iCs/>
          <w:sz w:val="28"/>
          <w:szCs w:val="28"/>
        </w:rPr>
        <w:t xml:space="preserve"> хранитель </w:t>
      </w:r>
      <w:r>
        <w:rPr>
          <w:rFonts w:ascii="Times New Roman" w:hAnsi="Times New Roman"/>
          <w:i/>
          <w:iCs/>
          <w:sz w:val="28"/>
          <w:szCs w:val="28"/>
        </w:rPr>
        <w:t>отдела хранения основного фонда</w:t>
      </w:r>
    </w:p>
    <w:p w:rsidR="00F8470A" w:rsidRDefault="00F8470A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12DF"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F8470A" w:rsidRPr="00E21028" w:rsidRDefault="00F8470A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8470A" w:rsidRPr="008A6899" w:rsidRDefault="00F8470A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16.00 – 16.40</w:t>
      </w:r>
    </w:p>
    <w:p w:rsidR="00F8470A" w:rsidRDefault="00F8470A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в электронном каталоге «Псковиана» и электронной библиотеке «Псковиана»</w:t>
      </w:r>
    </w:p>
    <w:p w:rsidR="00F8470A" w:rsidRPr="009B270D" w:rsidRDefault="00F8470A" w:rsidP="003C354D">
      <w:pPr>
        <w:jc w:val="right"/>
        <w:rPr>
          <w:b/>
          <w:bCs/>
          <w:i/>
          <w:iCs/>
          <w:sz w:val="28"/>
          <w:szCs w:val="28"/>
        </w:rPr>
      </w:pPr>
      <w:r w:rsidRPr="009B270D">
        <w:rPr>
          <w:b/>
          <w:bCs/>
          <w:i/>
          <w:iCs/>
          <w:sz w:val="28"/>
          <w:szCs w:val="28"/>
        </w:rPr>
        <w:t>Киселева Елена Григорьевна,</w:t>
      </w:r>
    </w:p>
    <w:p w:rsidR="00F8470A" w:rsidRPr="009B270D" w:rsidRDefault="00F8470A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заведующая отделом краеведческой литературы</w:t>
      </w:r>
    </w:p>
    <w:p w:rsidR="00F8470A" w:rsidRDefault="00F8470A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F8470A" w:rsidRDefault="00F8470A" w:rsidP="00C806B3">
      <w:pPr>
        <w:jc w:val="both"/>
        <w:rPr>
          <w:b/>
          <w:bCs/>
          <w:iCs/>
          <w:sz w:val="28"/>
          <w:szCs w:val="28"/>
        </w:rPr>
      </w:pPr>
    </w:p>
    <w:p w:rsidR="00F8470A" w:rsidRDefault="00F8470A" w:rsidP="00C806B3">
      <w:pPr>
        <w:jc w:val="both"/>
        <w:rPr>
          <w:b/>
          <w:bCs/>
          <w:iCs/>
          <w:sz w:val="28"/>
          <w:szCs w:val="28"/>
        </w:rPr>
      </w:pPr>
    </w:p>
    <w:p w:rsidR="00F8470A" w:rsidRPr="00C806B3" w:rsidRDefault="00F8470A" w:rsidP="00C806B3">
      <w:pPr>
        <w:jc w:val="both"/>
        <w:rPr>
          <w:b/>
          <w:bCs/>
          <w:iCs/>
          <w:sz w:val="28"/>
          <w:szCs w:val="28"/>
        </w:rPr>
      </w:pPr>
      <w:r w:rsidRPr="00C806B3">
        <w:rPr>
          <w:b/>
          <w:bCs/>
          <w:iCs/>
          <w:sz w:val="28"/>
          <w:szCs w:val="28"/>
        </w:rPr>
        <w:t>16.40 – 17.00</w:t>
      </w:r>
    </w:p>
    <w:p w:rsidR="00F8470A" w:rsidRDefault="00F8470A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поддержка библиотек Псковской области. Новые подходы</w:t>
      </w:r>
    </w:p>
    <w:p w:rsidR="00F8470A" w:rsidRPr="008042DC" w:rsidRDefault="00F8470A" w:rsidP="00C806B3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F8470A" w:rsidRPr="00782831" w:rsidRDefault="00F8470A" w:rsidP="00C806B3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F8470A" w:rsidRPr="00782831" w:rsidRDefault="00F8470A" w:rsidP="00C806B3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F8470A" w:rsidRDefault="00F8470A" w:rsidP="00C806B3">
      <w:pPr>
        <w:jc w:val="both"/>
        <w:rPr>
          <w:b/>
          <w:bCs/>
          <w:sz w:val="28"/>
          <w:szCs w:val="28"/>
        </w:rPr>
      </w:pPr>
    </w:p>
    <w:p w:rsidR="00F8470A" w:rsidRDefault="00F8470A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 – 17.20</w:t>
      </w:r>
    </w:p>
    <w:p w:rsidR="00F8470A" w:rsidRDefault="00F8470A" w:rsidP="00C806B3">
      <w:pPr>
        <w:jc w:val="both"/>
        <w:rPr>
          <w:b/>
          <w:bCs/>
          <w:sz w:val="28"/>
          <w:szCs w:val="28"/>
        </w:rPr>
      </w:pPr>
      <w:r w:rsidRPr="000F47B9">
        <w:rPr>
          <w:b/>
          <w:bCs/>
          <w:iCs/>
          <w:sz w:val="28"/>
          <w:szCs w:val="28"/>
        </w:rPr>
        <w:t xml:space="preserve">О ходе реализации </w:t>
      </w:r>
      <w:r w:rsidRPr="000F47B9">
        <w:rPr>
          <w:b/>
          <w:bCs/>
          <w:sz w:val="28"/>
          <w:szCs w:val="28"/>
        </w:rPr>
        <w:t xml:space="preserve">областной Программы повышения квалификации библиотечных специалистов Псковской области «Библиотека будущего: чему учить сегодня для успеха завтра» (2021-2024 гг.): </w:t>
      </w:r>
      <w:r>
        <w:rPr>
          <w:b/>
          <w:bCs/>
          <w:sz w:val="28"/>
          <w:szCs w:val="28"/>
        </w:rPr>
        <w:t>планирование на</w:t>
      </w:r>
      <w:r w:rsidRPr="000F47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2 год. </w:t>
      </w:r>
      <w:r w:rsidRPr="000F47B9">
        <w:rPr>
          <w:bCs/>
          <w:sz w:val="28"/>
          <w:szCs w:val="28"/>
        </w:rPr>
        <w:t>(Тема уточняется)</w:t>
      </w:r>
    </w:p>
    <w:p w:rsidR="00F8470A" w:rsidRPr="008042DC" w:rsidRDefault="00F8470A" w:rsidP="00C806B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Трофимова Вера Валерьевна,</w:t>
      </w:r>
    </w:p>
    <w:p w:rsidR="00F8470A" w:rsidRPr="00BE775A" w:rsidRDefault="00F8470A" w:rsidP="00C806B3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сектором повышения квалификации</w:t>
      </w:r>
    </w:p>
    <w:p w:rsidR="00F8470A" w:rsidRPr="008C42DE" w:rsidRDefault="00F8470A" w:rsidP="00C806B3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отдел</w:t>
      </w:r>
      <w:r>
        <w:rPr>
          <w:bCs/>
          <w:i/>
          <w:iCs/>
          <w:sz w:val="28"/>
          <w:szCs w:val="28"/>
        </w:rPr>
        <w:t>а</w:t>
      </w:r>
      <w:r w:rsidRPr="008C42DE">
        <w:rPr>
          <w:bCs/>
          <w:i/>
          <w:iCs/>
          <w:sz w:val="28"/>
          <w:szCs w:val="28"/>
        </w:rPr>
        <w:t xml:space="preserve"> координации деятельности библиотек области </w:t>
      </w:r>
    </w:p>
    <w:p w:rsidR="00F8470A" w:rsidRPr="003C354D" w:rsidRDefault="00F8470A" w:rsidP="00C73F3F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ГБУК «Псковская областная универсальная научная библиотека</w:t>
      </w:r>
    </w:p>
    <w:p w:rsidR="00F8470A" w:rsidRDefault="00F8470A" w:rsidP="00C27898">
      <w:pPr>
        <w:jc w:val="both"/>
        <w:rPr>
          <w:b/>
          <w:bCs/>
          <w:iCs/>
          <w:sz w:val="28"/>
          <w:szCs w:val="28"/>
        </w:rPr>
      </w:pPr>
    </w:p>
    <w:p w:rsidR="00F8470A" w:rsidRDefault="00F8470A" w:rsidP="00C2789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17.20 – 18.00</w:t>
      </w:r>
    </w:p>
    <w:p w:rsidR="00F8470A" w:rsidRDefault="00F8470A" w:rsidP="00721CE5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Подведение итогов. </w:t>
      </w:r>
      <w:r>
        <w:rPr>
          <w:b/>
          <w:bCs/>
          <w:sz w:val="28"/>
          <w:szCs w:val="28"/>
        </w:rPr>
        <w:t>Индивидуальные консультации руководителей муниципальных библиотек по отдельным направлениям библиотечной деятельности</w:t>
      </w:r>
    </w:p>
    <w:p w:rsidR="00F8470A" w:rsidRDefault="00F8470A" w:rsidP="00721CE5">
      <w:pPr>
        <w:jc w:val="center"/>
        <w:rPr>
          <w:b/>
          <w:bCs/>
          <w:sz w:val="28"/>
          <w:szCs w:val="28"/>
        </w:rPr>
      </w:pPr>
    </w:p>
    <w:p w:rsidR="00F8470A" w:rsidRDefault="00F8470A" w:rsidP="00721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2021 года (среда)</w:t>
      </w:r>
    </w:p>
    <w:p w:rsidR="00F8470A" w:rsidRPr="000F47B9" w:rsidRDefault="00F8470A" w:rsidP="00C806B3">
      <w:pPr>
        <w:jc w:val="center"/>
        <w:rPr>
          <w:b/>
          <w:bCs/>
          <w:iCs/>
          <w:sz w:val="28"/>
          <w:szCs w:val="28"/>
        </w:rPr>
      </w:pPr>
    </w:p>
    <w:p w:rsidR="00F8470A" w:rsidRDefault="00F8470A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чтения</w:t>
      </w:r>
    </w:p>
    <w:p w:rsidR="00F8470A" w:rsidRDefault="00F8470A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 w:rsidR="00F8470A" w:rsidRDefault="00F8470A" w:rsidP="003C354D">
      <w:pPr>
        <w:jc w:val="center"/>
        <w:rPr>
          <w:b/>
          <w:bCs/>
          <w:sz w:val="28"/>
          <w:szCs w:val="28"/>
        </w:rPr>
      </w:pPr>
    </w:p>
    <w:p w:rsidR="00F8470A" w:rsidRDefault="00F8470A" w:rsidP="004745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 w:rsidR="00F8470A" w:rsidRDefault="00F8470A" w:rsidP="00053A3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Павлова Вера Ивановна, </w:t>
      </w:r>
      <w:r w:rsidRPr="004745C5">
        <w:rPr>
          <w:bCs/>
          <w:sz w:val="28"/>
          <w:szCs w:val="28"/>
        </w:rPr>
        <w:t>генеральный директор ГБУК «Псковская областная универсальная научная библиотека», Председатель Псковской библиотечной ассоциации</w:t>
      </w:r>
    </w:p>
    <w:p w:rsidR="00F8470A" w:rsidRDefault="00F8470A" w:rsidP="00053A3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 w:rsidRPr="004745C5"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 w:rsidR="00F8470A" w:rsidRPr="005E65C0" w:rsidRDefault="00F8470A" w:rsidP="00053A38">
      <w:pPr>
        <w:numPr>
          <w:ilvl w:val="0"/>
          <w:numId w:val="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областиГБУК «Псковская областная универсальная научная библиотека»</w:t>
      </w:r>
    </w:p>
    <w:p w:rsidR="00F8470A" w:rsidRDefault="00F8470A" w:rsidP="00974080">
      <w:pPr>
        <w:jc w:val="both"/>
        <w:rPr>
          <w:b/>
          <w:bCs/>
          <w:sz w:val="28"/>
          <w:szCs w:val="28"/>
        </w:rPr>
      </w:pPr>
    </w:p>
    <w:p w:rsidR="00F8470A" w:rsidRDefault="00F8470A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10.00-10.20</w:t>
      </w:r>
    </w:p>
    <w:p w:rsidR="00F8470A" w:rsidRDefault="00F8470A" w:rsidP="0097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«Стратегия краеведческой деятельности библиотек Псковской области на 2021-2025 гг.» </w:t>
      </w:r>
    </w:p>
    <w:p w:rsidR="00F8470A" w:rsidRDefault="00F8470A" w:rsidP="00974080">
      <w:pPr>
        <w:jc w:val="both"/>
        <w:rPr>
          <w:b/>
          <w:sz w:val="28"/>
          <w:szCs w:val="28"/>
        </w:rPr>
      </w:pPr>
    </w:p>
    <w:p w:rsidR="00F8470A" w:rsidRDefault="00F8470A" w:rsidP="00974080">
      <w:pPr>
        <w:jc w:val="both"/>
        <w:rPr>
          <w:b/>
          <w:sz w:val="28"/>
          <w:szCs w:val="28"/>
        </w:rPr>
      </w:pPr>
    </w:p>
    <w:p w:rsidR="00F8470A" w:rsidRDefault="00F8470A" w:rsidP="00974080">
      <w:pPr>
        <w:jc w:val="both"/>
        <w:rPr>
          <w:b/>
          <w:sz w:val="28"/>
          <w:szCs w:val="28"/>
        </w:rPr>
      </w:pPr>
    </w:p>
    <w:p w:rsidR="00F8470A" w:rsidRDefault="00F8470A" w:rsidP="00974080">
      <w:pPr>
        <w:jc w:val="both"/>
        <w:rPr>
          <w:b/>
          <w:sz w:val="28"/>
          <w:szCs w:val="28"/>
        </w:rPr>
      </w:pPr>
    </w:p>
    <w:p w:rsidR="00F8470A" w:rsidRDefault="00F8470A" w:rsidP="00974080">
      <w:pPr>
        <w:jc w:val="both"/>
        <w:rPr>
          <w:b/>
          <w:sz w:val="28"/>
          <w:szCs w:val="28"/>
        </w:rPr>
      </w:pPr>
      <w:r w:rsidRPr="00102A86">
        <w:rPr>
          <w:b/>
          <w:sz w:val="28"/>
          <w:szCs w:val="28"/>
        </w:rPr>
        <w:t>«Служил древнему и прекрасному Пскову»: Сергей Александрович Цвылев</w:t>
      </w:r>
      <w:r>
        <w:rPr>
          <w:b/>
          <w:sz w:val="28"/>
          <w:szCs w:val="28"/>
        </w:rPr>
        <w:t xml:space="preserve"> - </w:t>
      </w:r>
      <w:r w:rsidRPr="00102A86">
        <w:rPr>
          <w:b/>
          <w:sz w:val="28"/>
          <w:szCs w:val="28"/>
        </w:rPr>
        <w:t>библиограф, краевед</w:t>
      </w:r>
      <w:r>
        <w:rPr>
          <w:b/>
          <w:sz w:val="28"/>
          <w:szCs w:val="28"/>
        </w:rPr>
        <w:tab/>
      </w:r>
    </w:p>
    <w:p w:rsidR="00F8470A" w:rsidRPr="008042DC" w:rsidRDefault="00F8470A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Киселева Елена Григорьевна, </w:t>
      </w:r>
    </w:p>
    <w:p w:rsidR="00F8470A" w:rsidRPr="00BE775A" w:rsidRDefault="00F8470A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отделом краеведческой литературы</w:t>
      </w:r>
    </w:p>
    <w:p w:rsidR="00F8470A" w:rsidRPr="000E386B" w:rsidRDefault="00F8470A" w:rsidP="000E386B">
      <w:pPr>
        <w:jc w:val="right"/>
        <w:rPr>
          <w:b/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 ГБУК «Псковская областная универсальная научная библиотека»</w:t>
      </w:r>
    </w:p>
    <w:p w:rsidR="00F8470A" w:rsidRDefault="00F8470A" w:rsidP="00102A86">
      <w:pPr>
        <w:rPr>
          <w:b/>
          <w:bCs/>
          <w:sz w:val="28"/>
          <w:szCs w:val="28"/>
        </w:rPr>
      </w:pPr>
    </w:p>
    <w:p w:rsidR="00F8470A" w:rsidRDefault="00F8470A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10.20 - 10.35</w:t>
      </w:r>
    </w:p>
    <w:p w:rsidR="00F8470A" w:rsidRDefault="00F8470A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«Фонд С. А. Цвылева в Государственном архиве Псковской области»</w:t>
      </w:r>
    </w:p>
    <w:p w:rsidR="00F8470A" w:rsidRPr="00974080" w:rsidRDefault="00F8470A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974080">
        <w:rPr>
          <w:bCs/>
          <w:i/>
          <w:sz w:val="28"/>
          <w:szCs w:val="28"/>
        </w:rPr>
        <w:t>Государственный архив Псковской области</w:t>
      </w: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10.35-11.05</w:t>
      </w:r>
    </w:p>
    <w:p w:rsidR="00F8470A" w:rsidRDefault="00F8470A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развития псковского краеведения</w:t>
      </w:r>
    </w:p>
    <w:p w:rsidR="00F8470A" w:rsidRPr="008042DC" w:rsidRDefault="00F8470A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Филимонов Анатолий Васильевич,</w:t>
      </w:r>
    </w:p>
    <w:p w:rsidR="00F8470A" w:rsidRDefault="00F8470A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кандидат исторических наук, профессор </w:t>
      </w:r>
    </w:p>
    <w:p w:rsidR="00F8470A" w:rsidRDefault="00F8470A" w:rsidP="00805651">
      <w:pPr>
        <w:jc w:val="right"/>
        <w:rPr>
          <w:b/>
          <w:bCs/>
          <w:sz w:val="28"/>
          <w:szCs w:val="28"/>
        </w:rPr>
      </w:pPr>
      <w:r w:rsidRPr="00974080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ГБОУВО</w:t>
      </w:r>
      <w:r w:rsidRPr="00974080">
        <w:rPr>
          <w:bCs/>
          <w:i/>
          <w:sz w:val="28"/>
          <w:szCs w:val="28"/>
        </w:rPr>
        <w:t xml:space="preserve"> «Псковский государственный университет»</w:t>
      </w:r>
    </w:p>
    <w:p w:rsidR="00F8470A" w:rsidRDefault="00F8470A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11.05-11.20</w:t>
      </w:r>
    </w:p>
    <w:p w:rsidR="00F8470A" w:rsidRDefault="00F8470A" w:rsidP="00974080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F8470A" w:rsidRPr="000F47B9" w:rsidRDefault="00F8470A" w:rsidP="000F47B9">
      <w:pPr>
        <w:pStyle w:val="NormalWeb"/>
        <w:jc w:val="right"/>
        <w:rPr>
          <w:b/>
          <w:i/>
          <w:sz w:val="28"/>
          <w:szCs w:val="28"/>
        </w:rPr>
      </w:pPr>
      <w:r w:rsidRPr="00974080">
        <w:rPr>
          <w:rStyle w:val="Strong"/>
          <w:b w:val="0"/>
          <w:bCs/>
          <w:i/>
          <w:sz w:val="28"/>
          <w:szCs w:val="28"/>
        </w:rPr>
        <w:t>ФГБУК «Псково-Изборский объединенный музей-заповедник»</w:t>
      </w:r>
    </w:p>
    <w:p w:rsidR="00F8470A" w:rsidRDefault="00F8470A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11.35</w:t>
      </w:r>
    </w:p>
    <w:p w:rsidR="00F8470A" w:rsidRDefault="00F8470A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>-выступление. Тема уточняется</w:t>
      </w:r>
    </w:p>
    <w:p w:rsidR="00F8470A" w:rsidRDefault="00F8470A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>ГБУК «Смоленская областная универсальная</w:t>
      </w:r>
    </w:p>
    <w:p w:rsidR="00F8470A" w:rsidRPr="00805651" w:rsidRDefault="00F8470A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 xml:space="preserve"> научная библиотека им. А. Т. Твардовского»</w:t>
      </w: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11.35-11.50</w:t>
      </w: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Тема уточняется </w:t>
      </w:r>
    </w:p>
    <w:p w:rsidR="00F8470A" w:rsidRPr="00805651" w:rsidRDefault="00F8470A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>ГБУК «</w:t>
      </w:r>
      <w:r>
        <w:rPr>
          <w:bCs/>
          <w:i/>
          <w:sz w:val="28"/>
          <w:szCs w:val="28"/>
        </w:rPr>
        <w:t xml:space="preserve">Новгородская </w:t>
      </w:r>
      <w:r w:rsidRPr="00805651">
        <w:rPr>
          <w:bCs/>
          <w:i/>
          <w:sz w:val="28"/>
          <w:szCs w:val="28"/>
        </w:rPr>
        <w:t>областная универсальная</w:t>
      </w:r>
    </w:p>
    <w:p w:rsidR="00F8470A" w:rsidRPr="00805651" w:rsidRDefault="00F8470A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 xml:space="preserve"> научная библиотека»</w:t>
      </w:r>
    </w:p>
    <w:p w:rsidR="00F8470A" w:rsidRDefault="00F8470A" w:rsidP="00053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11.50-12.05 Перерыв</w:t>
      </w:r>
    </w:p>
    <w:p w:rsidR="00F8470A" w:rsidRDefault="00F8470A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F8470A" w:rsidRDefault="00F8470A" w:rsidP="00102A86">
      <w:pPr>
        <w:rPr>
          <w:b/>
          <w:bCs/>
          <w:sz w:val="28"/>
          <w:szCs w:val="28"/>
        </w:rPr>
      </w:pP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12.05 – 12.20</w:t>
      </w:r>
    </w:p>
    <w:p w:rsidR="00F8470A" w:rsidRDefault="00F8470A" w:rsidP="008056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средство популяризации истории края</w:t>
      </w:r>
    </w:p>
    <w:p w:rsidR="00F8470A" w:rsidRDefault="00F8470A" w:rsidP="00805651">
      <w:pPr>
        <w:rPr>
          <w:b/>
          <w:bCs/>
          <w:sz w:val="28"/>
          <w:szCs w:val="28"/>
        </w:rPr>
      </w:pPr>
    </w:p>
    <w:p w:rsidR="00F8470A" w:rsidRPr="008042DC" w:rsidRDefault="00F8470A" w:rsidP="004C4C3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Эйсмант Алена Сергеевна,</w:t>
      </w:r>
    </w:p>
    <w:p w:rsidR="00F8470A" w:rsidRDefault="00F8470A" w:rsidP="00053A38">
      <w:pPr>
        <w:jc w:val="right"/>
        <w:rPr>
          <w:bCs/>
          <w:i/>
          <w:sz w:val="28"/>
          <w:szCs w:val="28"/>
        </w:rPr>
      </w:pPr>
      <w:r w:rsidRPr="000E386B">
        <w:rPr>
          <w:i/>
          <w:sz w:val="28"/>
          <w:szCs w:val="28"/>
        </w:rPr>
        <w:t>заместитель директора по культурно-массовой работе</w:t>
      </w:r>
      <w:r>
        <w:rPr>
          <w:i/>
          <w:sz w:val="28"/>
          <w:szCs w:val="28"/>
        </w:rPr>
        <w:t xml:space="preserve"> </w:t>
      </w:r>
      <w:r w:rsidRPr="00BE775A">
        <w:rPr>
          <w:bCs/>
          <w:i/>
          <w:sz w:val="28"/>
          <w:szCs w:val="28"/>
        </w:rPr>
        <w:t>МБУК «Великолукская центральная</w:t>
      </w:r>
      <w:r>
        <w:rPr>
          <w:bCs/>
          <w:i/>
          <w:sz w:val="28"/>
          <w:szCs w:val="28"/>
        </w:rPr>
        <w:t xml:space="preserve"> </w:t>
      </w:r>
      <w:r w:rsidRPr="00BE775A">
        <w:rPr>
          <w:bCs/>
          <w:i/>
          <w:sz w:val="28"/>
          <w:szCs w:val="28"/>
        </w:rPr>
        <w:t>городская библиотека</w:t>
      </w:r>
      <w:r>
        <w:rPr>
          <w:bCs/>
          <w:i/>
          <w:sz w:val="28"/>
          <w:szCs w:val="28"/>
        </w:rPr>
        <w:t xml:space="preserve"> им. М.И. Семевского</w:t>
      </w:r>
    </w:p>
    <w:p w:rsidR="00F8470A" w:rsidRDefault="00F8470A" w:rsidP="00805651">
      <w:pPr>
        <w:rPr>
          <w:bCs/>
          <w:i/>
          <w:sz w:val="28"/>
          <w:szCs w:val="28"/>
        </w:rPr>
      </w:pPr>
    </w:p>
    <w:p w:rsidR="00F8470A" w:rsidRPr="007E4003" w:rsidRDefault="00F8470A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12.20 – 12.35</w:t>
      </w:r>
    </w:p>
    <w:p w:rsidR="00F8470A" w:rsidRDefault="00F8470A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библиотеки по истории края</w:t>
      </w:r>
    </w:p>
    <w:p w:rsidR="00F8470A" w:rsidRDefault="00F8470A" w:rsidP="00805651">
      <w:pPr>
        <w:rPr>
          <w:b/>
          <w:bCs/>
          <w:sz w:val="28"/>
          <w:szCs w:val="28"/>
        </w:rPr>
      </w:pPr>
    </w:p>
    <w:p w:rsidR="00F8470A" w:rsidRPr="008042DC" w:rsidRDefault="00F8470A" w:rsidP="00805651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Инна Евгеньевна,</w:t>
      </w:r>
    </w:p>
    <w:p w:rsidR="00F8470A" w:rsidRDefault="00F8470A" w:rsidP="00053A38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заведующая методическим отделом</w:t>
      </w:r>
      <w:r>
        <w:rPr>
          <w:i/>
          <w:sz w:val="28"/>
          <w:szCs w:val="28"/>
        </w:rPr>
        <w:t xml:space="preserve"> Ц</w:t>
      </w:r>
      <w:r w:rsidRPr="00BE775A">
        <w:rPr>
          <w:i/>
          <w:sz w:val="28"/>
          <w:szCs w:val="28"/>
        </w:rPr>
        <w:t>ентральн</w:t>
      </w:r>
      <w:r>
        <w:rPr>
          <w:i/>
          <w:sz w:val="28"/>
          <w:szCs w:val="28"/>
        </w:rPr>
        <w:t xml:space="preserve">ая </w:t>
      </w:r>
      <w:r w:rsidRPr="00BE775A">
        <w:rPr>
          <w:i/>
          <w:sz w:val="28"/>
          <w:szCs w:val="28"/>
        </w:rPr>
        <w:t>районн</w:t>
      </w:r>
      <w:r>
        <w:rPr>
          <w:i/>
          <w:sz w:val="28"/>
          <w:szCs w:val="28"/>
        </w:rPr>
        <w:t xml:space="preserve">ая библиотека </w:t>
      </w:r>
    </w:p>
    <w:p w:rsidR="00F8470A" w:rsidRPr="00BE775A" w:rsidRDefault="00F8470A" w:rsidP="008056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 w:rsidR="00F8470A" w:rsidRDefault="00F8470A" w:rsidP="00805651">
      <w:pPr>
        <w:rPr>
          <w:b/>
          <w:bCs/>
          <w:sz w:val="28"/>
          <w:szCs w:val="28"/>
        </w:rPr>
      </w:pPr>
    </w:p>
    <w:p w:rsidR="00F8470A" w:rsidRDefault="00F8470A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12.35 – 12.50</w:t>
      </w:r>
    </w:p>
    <w:p w:rsidR="00F8470A" w:rsidRDefault="00F8470A" w:rsidP="00805651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Локнянского района в </w:t>
      </w:r>
      <w:r w:rsidRPr="00102A86">
        <w:rPr>
          <w:b/>
          <w:bCs/>
          <w:sz w:val="28"/>
          <w:szCs w:val="28"/>
          <w:lang w:val="en-US"/>
        </w:rPr>
        <w:t>online</w:t>
      </w:r>
    </w:p>
    <w:p w:rsidR="00F8470A" w:rsidRPr="008042DC" w:rsidRDefault="00F8470A" w:rsidP="00805651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Егерева Нина Николаевна, </w:t>
      </w:r>
      <w:r w:rsidRPr="008042DC">
        <w:rPr>
          <w:i/>
          <w:sz w:val="28"/>
          <w:szCs w:val="28"/>
        </w:rPr>
        <w:t>директор</w:t>
      </w:r>
    </w:p>
    <w:p w:rsidR="00F8470A" w:rsidRPr="000E386B" w:rsidRDefault="00F8470A" w:rsidP="00805651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 xml:space="preserve">МБУК «Межпоселенческое библиотечное объединение» </w:t>
      </w:r>
    </w:p>
    <w:p w:rsidR="00F8470A" w:rsidRDefault="00F8470A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F8470A" w:rsidRPr="008042DC" w:rsidRDefault="00F8470A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227E2">
        <w:rPr>
          <w:b/>
          <w:bCs/>
          <w:i/>
          <w:iCs/>
          <w:sz w:val="28"/>
          <w:szCs w:val="28"/>
        </w:rPr>
        <w:t>Хушвахтова</w:t>
      </w:r>
      <w:r w:rsidRPr="008042DC">
        <w:rPr>
          <w:b/>
          <w:i/>
          <w:color w:val="000000"/>
          <w:sz w:val="28"/>
          <w:szCs w:val="28"/>
        </w:rPr>
        <w:t xml:space="preserve"> Жанна Валентиновна</w:t>
      </w:r>
      <w:r w:rsidRPr="008042DC">
        <w:rPr>
          <w:i/>
          <w:color w:val="000000"/>
          <w:sz w:val="28"/>
          <w:szCs w:val="28"/>
        </w:rPr>
        <w:t xml:space="preserve">, библиотекарь </w:t>
      </w:r>
    </w:p>
    <w:p w:rsidR="00F8470A" w:rsidRDefault="00F8470A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E775A">
        <w:rPr>
          <w:i/>
          <w:color w:val="000000"/>
          <w:sz w:val="28"/>
          <w:szCs w:val="28"/>
        </w:rPr>
        <w:t xml:space="preserve">МБУК </w:t>
      </w:r>
      <w:r>
        <w:rPr>
          <w:i/>
          <w:color w:val="000000"/>
          <w:sz w:val="28"/>
          <w:szCs w:val="28"/>
        </w:rPr>
        <w:t>«Межпоселенческое библиотечное объединение»</w:t>
      </w:r>
    </w:p>
    <w:p w:rsidR="00F8470A" w:rsidRPr="000E386B" w:rsidRDefault="00F8470A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F8470A" w:rsidRDefault="00F8470A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12.50 – 13.05</w:t>
      </w:r>
    </w:p>
    <w:p w:rsidR="00F8470A" w:rsidRDefault="00F8470A" w:rsidP="004C4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Значение трудов И. И. Василёва в современном краеведении</w:t>
      </w:r>
    </w:p>
    <w:p w:rsidR="00F8470A" w:rsidRPr="004C4C33" w:rsidRDefault="00F8470A" w:rsidP="004C4C3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Русанова Людмила Федоровна,</w:t>
      </w: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аведующая </w:t>
      </w:r>
    </w:p>
    <w:p w:rsidR="00F8470A" w:rsidRDefault="00F8470A" w:rsidP="004C4C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ОСП «Историко-краеведческая </w:t>
      </w:r>
      <w:r w:rsidRPr="00BE775A">
        <w:rPr>
          <w:i/>
          <w:sz w:val="28"/>
          <w:szCs w:val="28"/>
        </w:rPr>
        <w:t>библиотек</w:t>
      </w:r>
      <w:r>
        <w:rPr>
          <w:i/>
          <w:sz w:val="28"/>
          <w:szCs w:val="28"/>
        </w:rPr>
        <w:t>а</w:t>
      </w:r>
      <w:r w:rsidRPr="00BE775A">
        <w:rPr>
          <w:i/>
          <w:sz w:val="28"/>
          <w:szCs w:val="28"/>
        </w:rPr>
        <w:t xml:space="preserve"> им</w:t>
      </w:r>
      <w:r>
        <w:rPr>
          <w:i/>
          <w:sz w:val="28"/>
          <w:szCs w:val="28"/>
        </w:rPr>
        <w:t>.</w:t>
      </w:r>
      <w:r w:rsidRPr="00BE775A">
        <w:rPr>
          <w:i/>
          <w:sz w:val="28"/>
          <w:szCs w:val="28"/>
        </w:rPr>
        <w:t xml:space="preserve"> И.И. Василёва</w:t>
      </w:r>
      <w:r>
        <w:rPr>
          <w:i/>
          <w:sz w:val="28"/>
          <w:szCs w:val="28"/>
        </w:rPr>
        <w:t>»</w:t>
      </w:r>
    </w:p>
    <w:p w:rsidR="00F8470A" w:rsidRDefault="00F8470A" w:rsidP="004C4C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 w:rsidR="00F8470A" w:rsidRDefault="00F8470A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Default="00F8470A" w:rsidP="00053A3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14.00 Перерыв</w:t>
      </w:r>
    </w:p>
    <w:p w:rsidR="00F8470A" w:rsidRDefault="00F8470A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Default="00F8470A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F8470A" w:rsidRDefault="00F8470A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70A" w:rsidRDefault="00F8470A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14.15</w:t>
      </w:r>
    </w:p>
    <w:p w:rsidR="00F8470A" w:rsidRPr="0017529D" w:rsidRDefault="00F8470A" w:rsidP="0017529D">
      <w:pPr>
        <w:rPr>
          <w:b/>
          <w:color w:val="000000"/>
          <w:sz w:val="28"/>
          <w:szCs w:val="28"/>
        </w:rPr>
      </w:pPr>
      <w:r w:rsidRPr="0017529D"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 w:rsidR="00F8470A" w:rsidRPr="007E4003" w:rsidRDefault="00F8470A" w:rsidP="0017529D">
      <w:pPr>
        <w:rPr>
          <w:sz w:val="28"/>
          <w:szCs w:val="28"/>
        </w:rPr>
      </w:pPr>
    </w:p>
    <w:p w:rsidR="00F8470A" w:rsidRPr="008042DC" w:rsidRDefault="00F8470A" w:rsidP="0017529D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Сивакова Ирина Александровна,</w:t>
      </w:r>
    </w:p>
    <w:p w:rsidR="00F8470A" w:rsidRDefault="00F8470A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DB14C1">
        <w:rPr>
          <w:bCs/>
          <w:i/>
          <w:sz w:val="28"/>
          <w:szCs w:val="28"/>
        </w:rPr>
        <w:t>аведующа</w:t>
      </w:r>
      <w:r>
        <w:rPr>
          <w:bCs/>
          <w:i/>
          <w:sz w:val="28"/>
          <w:szCs w:val="28"/>
        </w:rPr>
        <w:t>я тифлоинфомрационным</w:t>
      </w:r>
      <w:r w:rsidRPr="00DB14C1">
        <w:rPr>
          <w:bCs/>
          <w:i/>
          <w:sz w:val="28"/>
          <w:szCs w:val="28"/>
        </w:rPr>
        <w:t xml:space="preserve"> отделом </w:t>
      </w:r>
    </w:p>
    <w:p w:rsidR="00F8470A" w:rsidRDefault="00F8470A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специальная б</w:t>
      </w:r>
      <w:r w:rsidRPr="00DB14C1">
        <w:rPr>
          <w:bCs/>
          <w:i/>
          <w:sz w:val="28"/>
          <w:szCs w:val="28"/>
        </w:rPr>
        <w:t xml:space="preserve">иблиотека </w:t>
      </w:r>
    </w:p>
    <w:p w:rsidR="00F8470A" w:rsidRDefault="00F8470A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DB14C1">
        <w:rPr>
          <w:bCs/>
          <w:i/>
          <w:sz w:val="28"/>
          <w:szCs w:val="28"/>
        </w:rPr>
        <w:t>для незрячих</w:t>
      </w:r>
      <w:r>
        <w:rPr>
          <w:bCs/>
          <w:i/>
          <w:sz w:val="28"/>
          <w:szCs w:val="28"/>
        </w:rPr>
        <w:t xml:space="preserve"> и слабовидящих»</w:t>
      </w:r>
    </w:p>
    <w:p w:rsidR="00F8470A" w:rsidRPr="000E386B" w:rsidRDefault="00F8470A" w:rsidP="000E386B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универсальнаянаучная библиотека»</w:t>
      </w:r>
    </w:p>
    <w:p w:rsidR="00F8470A" w:rsidRDefault="00F8470A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14.15-14.30</w:t>
      </w:r>
    </w:p>
    <w:p w:rsidR="00F8470A" w:rsidRDefault="00F8470A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 w:rsidR="00F8470A" w:rsidRDefault="00F8470A" w:rsidP="0017529D">
      <w:pPr>
        <w:rPr>
          <w:b/>
          <w:bCs/>
          <w:sz w:val="28"/>
          <w:szCs w:val="28"/>
        </w:rPr>
      </w:pPr>
    </w:p>
    <w:p w:rsidR="00F8470A" w:rsidRPr="008042DC" w:rsidRDefault="00F8470A" w:rsidP="0017529D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Надежда Леонидовна,</w:t>
      </w:r>
    </w:p>
    <w:p w:rsidR="00F8470A" w:rsidRDefault="00F8470A" w:rsidP="0017529D">
      <w:pPr>
        <w:jc w:val="right"/>
        <w:rPr>
          <w:bCs/>
          <w:i/>
          <w:sz w:val="28"/>
          <w:szCs w:val="28"/>
        </w:rPr>
      </w:pPr>
      <w:r w:rsidRPr="00F37A9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Музея романа «Два капитана»</w:t>
      </w:r>
    </w:p>
    <w:p w:rsidR="00F8470A" w:rsidRDefault="00F8470A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 w:rsidR="00F8470A" w:rsidRDefault="00F8470A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для детей и юношества им.В.А.Каверина»</w:t>
      </w:r>
    </w:p>
    <w:p w:rsidR="00F8470A" w:rsidRPr="000E386B" w:rsidRDefault="00F8470A" w:rsidP="000E386B">
      <w:pPr>
        <w:jc w:val="right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универсальнаянаучная библиотека»</w:t>
      </w:r>
    </w:p>
    <w:p w:rsidR="00F8470A" w:rsidRPr="00BE775A" w:rsidRDefault="00F8470A" w:rsidP="0017529D">
      <w:pPr>
        <w:jc w:val="right"/>
        <w:rPr>
          <w:bCs/>
          <w:i/>
          <w:sz w:val="28"/>
          <w:szCs w:val="28"/>
        </w:rPr>
      </w:pP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14.30-14.45</w:t>
      </w:r>
    </w:p>
    <w:p w:rsidR="00F8470A" w:rsidRDefault="00F8470A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создания кабинета В. Я. Курбатова</w:t>
      </w:r>
    </w:p>
    <w:p w:rsidR="00F8470A" w:rsidRDefault="00F8470A" w:rsidP="00102A86">
      <w:pPr>
        <w:rPr>
          <w:b/>
          <w:bCs/>
          <w:sz w:val="28"/>
          <w:szCs w:val="28"/>
        </w:rPr>
      </w:pPr>
    </w:p>
    <w:p w:rsidR="00F8470A" w:rsidRPr="008042DC" w:rsidRDefault="00F8470A" w:rsidP="00BE775A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Мария Александровна,</w:t>
      </w:r>
    </w:p>
    <w:p w:rsidR="00F8470A" w:rsidRPr="008042DC" w:rsidRDefault="00F8470A" w:rsidP="00BE775A">
      <w:pPr>
        <w:jc w:val="right"/>
        <w:rPr>
          <w:bCs/>
          <w:i/>
          <w:sz w:val="28"/>
          <w:szCs w:val="28"/>
        </w:rPr>
      </w:pPr>
      <w:r w:rsidRPr="008042DC">
        <w:rPr>
          <w:bCs/>
          <w:i/>
          <w:sz w:val="28"/>
          <w:szCs w:val="28"/>
        </w:rPr>
        <w:t>руководитель Кабинета В.Я.Курбатова</w:t>
      </w:r>
    </w:p>
    <w:p w:rsidR="00F8470A" w:rsidRPr="00BE775A" w:rsidRDefault="00F8470A" w:rsidP="000E386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универсальнаянаучная библиотека»</w:t>
      </w:r>
    </w:p>
    <w:p w:rsidR="00F8470A" w:rsidRPr="00BE775A" w:rsidRDefault="00F8470A" w:rsidP="00102A86">
      <w:pPr>
        <w:rPr>
          <w:bCs/>
          <w:i/>
          <w:sz w:val="28"/>
          <w:szCs w:val="28"/>
        </w:rPr>
      </w:pPr>
    </w:p>
    <w:p w:rsidR="00F8470A" w:rsidRPr="000F3E76" w:rsidRDefault="00F8470A" w:rsidP="00053A38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B14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Pr="00DB14C1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 Подведение итогов </w:t>
      </w:r>
      <w:r w:rsidRPr="000F3E76">
        <w:rPr>
          <w:b/>
          <w:bCs/>
          <w:iCs/>
          <w:sz w:val="28"/>
          <w:szCs w:val="28"/>
          <w:lang w:val="en-US"/>
        </w:rPr>
        <w:t>I</w:t>
      </w:r>
      <w:r w:rsidRPr="000F3E76">
        <w:rPr>
          <w:b/>
          <w:bCs/>
          <w:iCs/>
          <w:sz w:val="28"/>
          <w:szCs w:val="28"/>
        </w:rPr>
        <w:t xml:space="preserve"> Цвылёвски</w:t>
      </w:r>
      <w:r>
        <w:rPr>
          <w:b/>
          <w:bCs/>
          <w:iCs/>
          <w:sz w:val="28"/>
          <w:szCs w:val="28"/>
        </w:rPr>
        <w:t>х</w:t>
      </w:r>
      <w:r w:rsidRPr="000F3E76">
        <w:rPr>
          <w:b/>
          <w:bCs/>
          <w:iCs/>
          <w:sz w:val="28"/>
          <w:szCs w:val="28"/>
        </w:rPr>
        <w:t xml:space="preserve"> чтени</w:t>
      </w:r>
      <w:r>
        <w:rPr>
          <w:b/>
          <w:bCs/>
          <w:iCs/>
          <w:sz w:val="28"/>
          <w:szCs w:val="28"/>
        </w:rPr>
        <w:t>й</w:t>
      </w:r>
    </w:p>
    <w:sectPr w:rsidR="00F8470A" w:rsidRPr="000F3E76" w:rsidSect="00DF0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0A" w:rsidRDefault="00F8470A" w:rsidP="00100134">
      <w:r>
        <w:separator/>
      </w:r>
    </w:p>
  </w:endnote>
  <w:endnote w:type="continuationSeparator" w:id="1">
    <w:p w:rsidR="00F8470A" w:rsidRDefault="00F8470A" w:rsidP="0010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0A" w:rsidRDefault="00F8470A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F8470A" w:rsidRDefault="00F84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0A" w:rsidRDefault="00F8470A" w:rsidP="00100134">
      <w:r>
        <w:separator/>
      </w:r>
    </w:p>
  </w:footnote>
  <w:footnote w:type="continuationSeparator" w:id="1">
    <w:p w:rsidR="00F8470A" w:rsidRDefault="00F8470A" w:rsidP="0010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E90"/>
    <w:multiLevelType w:val="hybridMultilevel"/>
    <w:tmpl w:val="12A6D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A1"/>
    <w:rsid w:val="00053A38"/>
    <w:rsid w:val="00071841"/>
    <w:rsid w:val="000A0381"/>
    <w:rsid w:val="000A328F"/>
    <w:rsid w:val="000E386B"/>
    <w:rsid w:val="000E44FC"/>
    <w:rsid w:val="000F3E76"/>
    <w:rsid w:val="000F47B9"/>
    <w:rsid w:val="00100134"/>
    <w:rsid w:val="00102A86"/>
    <w:rsid w:val="0012458A"/>
    <w:rsid w:val="0016631D"/>
    <w:rsid w:val="0017529D"/>
    <w:rsid w:val="00190919"/>
    <w:rsid w:val="001D0707"/>
    <w:rsid w:val="00225451"/>
    <w:rsid w:val="00261796"/>
    <w:rsid w:val="00263BF2"/>
    <w:rsid w:val="00287DF7"/>
    <w:rsid w:val="0029234F"/>
    <w:rsid w:val="0030137C"/>
    <w:rsid w:val="00315DBC"/>
    <w:rsid w:val="003418BB"/>
    <w:rsid w:val="003575BF"/>
    <w:rsid w:val="00382E63"/>
    <w:rsid w:val="0038658F"/>
    <w:rsid w:val="003C354D"/>
    <w:rsid w:val="00403533"/>
    <w:rsid w:val="00416528"/>
    <w:rsid w:val="00451962"/>
    <w:rsid w:val="004745C5"/>
    <w:rsid w:val="00497D47"/>
    <w:rsid w:val="004C339A"/>
    <w:rsid w:val="004C4C33"/>
    <w:rsid w:val="004E29F1"/>
    <w:rsid w:val="005159FF"/>
    <w:rsid w:val="00563FFE"/>
    <w:rsid w:val="005745F0"/>
    <w:rsid w:val="005848B5"/>
    <w:rsid w:val="005A05D3"/>
    <w:rsid w:val="005E65C0"/>
    <w:rsid w:val="00681BEE"/>
    <w:rsid w:val="006E4FBE"/>
    <w:rsid w:val="00721CE5"/>
    <w:rsid w:val="007421C9"/>
    <w:rsid w:val="00764500"/>
    <w:rsid w:val="00782831"/>
    <w:rsid w:val="007B328A"/>
    <w:rsid w:val="007E4003"/>
    <w:rsid w:val="007F5108"/>
    <w:rsid w:val="008042DC"/>
    <w:rsid w:val="00805651"/>
    <w:rsid w:val="00834F81"/>
    <w:rsid w:val="00846204"/>
    <w:rsid w:val="008A6899"/>
    <w:rsid w:val="008C42DE"/>
    <w:rsid w:val="00926AA1"/>
    <w:rsid w:val="00960745"/>
    <w:rsid w:val="009717B9"/>
    <w:rsid w:val="00974080"/>
    <w:rsid w:val="00975C92"/>
    <w:rsid w:val="009A4DCD"/>
    <w:rsid w:val="009B270D"/>
    <w:rsid w:val="009E53A0"/>
    <w:rsid w:val="00A03BBB"/>
    <w:rsid w:val="00A227E2"/>
    <w:rsid w:val="00AF12DF"/>
    <w:rsid w:val="00B05EF3"/>
    <w:rsid w:val="00B13C8C"/>
    <w:rsid w:val="00B344A2"/>
    <w:rsid w:val="00B81E7C"/>
    <w:rsid w:val="00BA4E03"/>
    <w:rsid w:val="00BC54F1"/>
    <w:rsid w:val="00BE775A"/>
    <w:rsid w:val="00C27898"/>
    <w:rsid w:val="00C73F3F"/>
    <w:rsid w:val="00C806B3"/>
    <w:rsid w:val="00CD621C"/>
    <w:rsid w:val="00D0398E"/>
    <w:rsid w:val="00D04B4C"/>
    <w:rsid w:val="00D1185D"/>
    <w:rsid w:val="00D20B2C"/>
    <w:rsid w:val="00D57BE6"/>
    <w:rsid w:val="00DB14C1"/>
    <w:rsid w:val="00DD003E"/>
    <w:rsid w:val="00DE15D3"/>
    <w:rsid w:val="00DE4ECA"/>
    <w:rsid w:val="00DF0926"/>
    <w:rsid w:val="00DF2124"/>
    <w:rsid w:val="00E21028"/>
    <w:rsid w:val="00E541F5"/>
    <w:rsid w:val="00E66919"/>
    <w:rsid w:val="00EA2721"/>
    <w:rsid w:val="00EA64CD"/>
    <w:rsid w:val="00F3132A"/>
    <w:rsid w:val="00F37A90"/>
    <w:rsid w:val="00F60185"/>
    <w:rsid w:val="00F668B3"/>
    <w:rsid w:val="00F8470A"/>
    <w:rsid w:val="00F93FE7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64500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DCD"/>
    <w:rPr>
      <w:rFonts w:ascii="Cambria" w:hAnsi="Cambria" w:cs="Times New Roman"/>
      <w:b/>
      <w:kern w:val="32"/>
      <w:sz w:val="32"/>
    </w:rPr>
  </w:style>
  <w:style w:type="paragraph" w:styleId="NormalWeb">
    <w:name w:val="Normal (Web)"/>
    <w:basedOn w:val="Normal"/>
    <w:uiPriority w:val="99"/>
    <w:rsid w:val="00C2789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C27898"/>
    <w:pPr>
      <w:ind w:left="708"/>
    </w:pPr>
  </w:style>
  <w:style w:type="paragraph" w:customStyle="1" w:styleId="1">
    <w:name w:val="Абзац списка1"/>
    <w:basedOn w:val="Normal"/>
    <w:uiPriority w:val="99"/>
    <w:rsid w:val="00FE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2D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DE"/>
    <w:rPr>
      <w:rFonts w:ascii="Segoe UI" w:hAnsi="Segoe UI" w:cs="Times New Roman"/>
      <w:sz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9E53A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13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1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1184</Words>
  <Characters>6751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Julia</cp:lastModifiedBy>
  <cp:revision>22</cp:revision>
  <cp:lastPrinted>2021-11-22T07:26:00Z</cp:lastPrinted>
  <dcterms:created xsi:type="dcterms:W3CDTF">2021-11-16T11:45:00Z</dcterms:created>
  <dcterms:modified xsi:type="dcterms:W3CDTF">2021-11-29T11:04:00Z</dcterms:modified>
</cp:coreProperties>
</file>