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81" w:rsidRPr="006538E7" w:rsidRDefault="00CE1981" w:rsidP="00E562D6">
      <w:pPr>
        <w:jc w:val="right"/>
        <w:rPr>
          <w:rFonts w:ascii="Times New Roman" w:hAnsi="Times New Roman" w:cs="Times New Roman"/>
        </w:rPr>
      </w:pPr>
      <w:r w:rsidRPr="006538E7">
        <w:rPr>
          <w:rFonts w:ascii="Times New Roman" w:hAnsi="Times New Roman" w:cs="Times New Roman"/>
        </w:rPr>
        <w:t xml:space="preserve">Приложение </w:t>
      </w:r>
    </w:p>
    <w:p w:rsidR="00CE1981" w:rsidRPr="006538E7" w:rsidRDefault="00CE1981" w:rsidP="006538E7">
      <w:pPr>
        <w:rPr>
          <w:rFonts w:ascii="Times New Roman" w:hAnsi="Times New Roman" w:cs="Times New Roman"/>
          <w:b/>
        </w:rPr>
      </w:pPr>
    </w:p>
    <w:p w:rsidR="00CE1981" w:rsidRPr="006538E7" w:rsidRDefault="00CE1981" w:rsidP="00E562D6">
      <w:pPr>
        <w:jc w:val="center"/>
        <w:rPr>
          <w:rFonts w:ascii="Times New Roman" w:hAnsi="Times New Roman" w:cs="Times New Roman"/>
        </w:rPr>
      </w:pPr>
      <w:r w:rsidRPr="006538E7">
        <w:rPr>
          <w:rFonts w:ascii="Times New Roman" w:hAnsi="Times New Roman" w:cs="Times New Roman"/>
          <w:b/>
        </w:rPr>
        <w:t>План мероприятий, посвященных Дню семьи, любви и верности в 2022 году (муниципальные библиотеки)</w:t>
      </w:r>
    </w:p>
    <w:p w:rsidR="00CE1981" w:rsidRPr="006538E7" w:rsidRDefault="00CE1981" w:rsidP="006538E7">
      <w:pPr>
        <w:rPr>
          <w:rFonts w:ascii="Times New Roman" w:hAnsi="Times New Roman" w:cs="Times New Roman"/>
        </w:rPr>
      </w:pPr>
    </w:p>
    <w:tbl>
      <w:tblPr>
        <w:tblW w:w="1468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/>
      </w:tblPr>
      <w:tblGrid>
        <w:gridCol w:w="666"/>
        <w:gridCol w:w="4788"/>
        <w:gridCol w:w="3704"/>
        <w:gridCol w:w="2373"/>
        <w:gridCol w:w="3151"/>
      </w:tblGrid>
      <w:tr w:rsidR="00CE1981" w:rsidRPr="006538E7" w:rsidTr="001145C5">
        <w:trPr>
          <w:trHeight w:val="709"/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6538E7">
            <w:pPr>
              <w:pStyle w:val="ListParagraph"/>
              <w:ind w:left="0"/>
            </w:pPr>
            <w:r w:rsidRPr="006538E7">
              <w:rPr>
                <w:b/>
                <w:bCs/>
              </w:rPr>
              <w:t>№ п/п</w:t>
            </w: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  <w:b/>
                <w:bCs/>
              </w:rPr>
              <w:t xml:space="preserve">Ответственный 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6538E7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«Экоигромания»: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38E7">
              <w:rPr>
                <w:rFonts w:ascii="Times New Roman" w:hAnsi="Times New Roman" w:cs="Times New Roman"/>
                <w:bCs/>
                <w:color w:val="auto"/>
              </w:rPr>
              <w:t>напольные и настольные игры.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38E7">
              <w:rPr>
                <w:rFonts w:ascii="Times New Roman" w:hAnsi="Times New Roman" w:cs="Times New Roman"/>
                <w:bCs/>
                <w:color w:val="auto"/>
              </w:rPr>
              <w:t>В рамках третьего форума Молодых семей Псковской области.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38E7">
              <w:rPr>
                <w:rFonts w:ascii="Times New Roman" w:hAnsi="Times New Roman" w:cs="Times New Roman"/>
                <w:bCs/>
                <w:color w:val="auto"/>
              </w:rPr>
              <w:t>В программе: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38E7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- «Играем с Пушкиным» напольная игра  (от партнера ООО «Чудской проект»)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6538E7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- «</w:t>
            </w:r>
            <w:r w:rsidRPr="006538E7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Жили-были рыбы, птицы, звери» настольные    игры по природе Псковского края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38E7">
              <w:rPr>
                <w:rFonts w:ascii="Times New Roman" w:hAnsi="Times New Roman" w:cs="Times New Roman"/>
                <w:bCs/>
                <w:color w:val="auto"/>
                <w:lang w:eastAsia="ru-RU"/>
              </w:rPr>
              <w:t xml:space="preserve">- </w:t>
            </w:r>
            <w:r w:rsidRPr="006538E7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«Путешествие снетка Буля в Псковском озере» - настольная игра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Детская экологическая библиотека «Радуга», 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538E7">
              <w:rPr>
                <w:rFonts w:ascii="Times New Roman" w:hAnsi="Times New Roman" w:cs="Times New Roman"/>
              </w:rPr>
              <w:t>. Псков, ул. Новоселов, 11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6538E7">
              <w:rPr>
                <w:rFonts w:ascii="Times New Roman" w:hAnsi="Times New Roman" w:cs="Times New Roman"/>
              </w:rPr>
              <w:t>3</w:t>
            </w: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11:00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lang w:eastAsia="ar-SA" w:bidi="ar-SA"/>
              </w:rPr>
            </w:pP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Незнанова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Ольга Викторовна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lang w:eastAsia="ar-SA" w:bidi="ar-SA"/>
              </w:rPr>
            </w:pPr>
            <w:r w:rsidRPr="006538E7">
              <w:rPr>
                <w:rFonts w:ascii="Times New Roman" w:hAnsi="Times New Roman" w:cs="Times New Roman"/>
              </w:rPr>
              <w:t>Т. 53-68-63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38E7">
              <w:rPr>
                <w:rFonts w:ascii="Times New Roman" w:hAnsi="Times New Roman" w:cs="Times New Roman"/>
                <w:bCs/>
                <w:color w:val="auto"/>
              </w:rPr>
              <w:t>«Семьятека»: праздничное мероприятие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38E7">
              <w:rPr>
                <w:rFonts w:ascii="Times New Roman" w:hAnsi="Times New Roman" w:cs="Times New Roman"/>
                <w:bCs/>
                <w:color w:val="auto"/>
              </w:rPr>
              <w:t>ко Дню семьи, любви и верности 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38E7">
              <w:rPr>
                <w:rFonts w:ascii="Times New Roman" w:hAnsi="Times New Roman" w:cs="Times New Roman"/>
                <w:bCs/>
                <w:color w:val="auto"/>
              </w:rPr>
              <w:t xml:space="preserve">В программе: литературная викторина,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38E7">
              <w:rPr>
                <w:rFonts w:ascii="Times New Roman" w:hAnsi="Times New Roman" w:cs="Times New Roman"/>
                <w:bCs/>
                <w:color w:val="auto"/>
              </w:rPr>
              <w:t>Мастер-класс по изготовлению ромашки, громкие чтения.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Библиотека - Центр детского чтения,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538E7">
              <w:rPr>
                <w:rFonts w:ascii="Times New Roman" w:hAnsi="Times New Roman" w:cs="Times New Roman"/>
              </w:rPr>
              <w:t>. Псков, ул. Розы Люксембург, 23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6</w:t>
            </w: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10.00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Петрова Наталья Николаевна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Т.: 57-35-03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38E7">
              <w:rPr>
                <w:rFonts w:ascii="Times New Roman" w:hAnsi="Times New Roman" w:cs="Times New Roman"/>
                <w:bCs/>
                <w:color w:val="auto"/>
              </w:rPr>
              <w:t xml:space="preserve">«Вместе и навсегда»:  семейный фестиваль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38E7">
              <w:rPr>
                <w:rFonts w:ascii="Times New Roman" w:hAnsi="Times New Roman" w:cs="Times New Roman"/>
                <w:bCs/>
                <w:color w:val="auto"/>
              </w:rPr>
              <w:t>ко Дню семьи, любви и верности 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38E7">
              <w:rPr>
                <w:rFonts w:ascii="Times New Roman" w:hAnsi="Times New Roman" w:cs="Times New Roman"/>
                <w:bCs/>
                <w:color w:val="auto"/>
              </w:rPr>
              <w:t>При участии клуба семьи и добрососедства «Вместе!» микрорайона Овсище и «СеКПиМ: Семейный клуб для пап и мам» микрорайона Любятово.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  <w:color w:val="auto"/>
                <w:lang w:eastAsia="ar-SA" w:bidi="ar-SA"/>
              </w:rPr>
            </w:pPr>
            <w:r w:rsidRPr="006538E7">
              <w:rPr>
                <w:rFonts w:ascii="Times New Roman" w:hAnsi="Times New Roman" w:cs="Times New Roman"/>
                <w:bCs/>
                <w:color w:val="auto"/>
              </w:rPr>
              <w:t xml:space="preserve">В программе: </w:t>
            </w:r>
          </w:p>
          <w:p w:rsidR="00CE1981" w:rsidRPr="006538E7" w:rsidRDefault="00CE1981" w:rsidP="006538E7">
            <w:pPr>
              <w:pStyle w:val="ListParagraph"/>
              <w:numPr>
                <w:ilvl w:val="0"/>
                <w:numId w:val="2"/>
              </w:numPr>
              <w:contextualSpacing/>
              <w:rPr>
                <w:bCs/>
                <w:color w:val="auto"/>
                <w:lang w:eastAsia="ar-SA" w:bidi="ar-SA"/>
              </w:rPr>
            </w:pPr>
            <w:r w:rsidRPr="006538E7">
              <w:rPr>
                <w:bCs/>
                <w:color w:val="auto"/>
                <w:lang w:eastAsia="ar-SA" w:bidi="ar-SA"/>
              </w:rPr>
              <w:t>Музыкальные номера;</w:t>
            </w:r>
          </w:p>
          <w:p w:rsidR="00CE1981" w:rsidRPr="006538E7" w:rsidRDefault="00CE1981" w:rsidP="006538E7">
            <w:pPr>
              <w:pStyle w:val="ListParagraph"/>
              <w:numPr>
                <w:ilvl w:val="0"/>
                <w:numId w:val="2"/>
              </w:numPr>
              <w:contextualSpacing/>
              <w:rPr>
                <w:bCs/>
                <w:color w:val="auto"/>
                <w:lang w:eastAsia="ar-SA" w:bidi="ar-SA"/>
              </w:rPr>
            </w:pPr>
            <w:r w:rsidRPr="006538E7">
              <w:rPr>
                <w:bCs/>
                <w:color w:val="auto"/>
                <w:lang w:eastAsia="ar-SA" w:bidi="ar-SA"/>
              </w:rPr>
              <w:t>церемония обновления супружеского союза для семейных пар;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38E7">
              <w:rPr>
                <w:rFonts w:ascii="Times New Roman" w:hAnsi="Times New Roman" w:cs="Times New Roman"/>
                <w:bCs/>
                <w:color w:val="auto"/>
                <w:lang w:eastAsia="ar-SA" w:bidi="ar-SA"/>
              </w:rPr>
              <w:t>творческий мастер-класс для детей.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Библиотека микрорайона Любятово «БиблиоЛюб», 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538E7">
              <w:rPr>
                <w:rFonts w:ascii="Times New Roman" w:hAnsi="Times New Roman" w:cs="Times New Roman"/>
              </w:rPr>
              <w:t>. Псков, ул. Н. Васильева 83а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7</w:t>
            </w: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.07.2022 г.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14.00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lang w:eastAsia="ar-SA" w:bidi="ar-SA"/>
              </w:rPr>
            </w:pP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Сойтту Елена Николаевна</w:t>
            </w:r>
          </w:p>
          <w:p w:rsidR="00CE1981" w:rsidRPr="006538E7" w:rsidRDefault="00CE1981" w:rsidP="006538E7">
            <w:pPr>
              <w:pStyle w:val="ListParagraph"/>
              <w:ind w:left="0"/>
              <w:rPr>
                <w:color w:val="000000"/>
                <w:lang w:eastAsia="ar-SA" w:bidi="ar-SA"/>
              </w:rPr>
            </w:pPr>
            <w:r w:rsidRPr="006538E7">
              <w:t>Т.: 73-40-82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lang w:eastAsia="ar-SA" w:bidi="ar-SA"/>
              </w:rPr>
            </w:pP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eastAsia="ru-RU"/>
              </w:rPr>
            </w:pPr>
            <w:r w:rsidRPr="006538E7">
              <w:rPr>
                <w:rFonts w:ascii="Times New Roman" w:hAnsi="Times New Roman" w:cs="Times New Roman"/>
                <w:color w:val="auto"/>
                <w:shd w:val="clear" w:color="auto" w:fill="FFFFFF"/>
                <w:lang w:eastAsia="ru-RU"/>
              </w:rPr>
              <w:t xml:space="preserve">«Чудо о Петре и Февронии»: 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</w:rPr>
            </w:pPr>
            <w:r w:rsidRPr="006538E7">
              <w:rPr>
                <w:rFonts w:ascii="Times New Roman" w:hAnsi="Times New Roman" w:cs="Times New Roman"/>
                <w:color w:val="auto"/>
                <w:shd w:val="clear" w:color="auto" w:fill="FFFFFF"/>
                <w:lang w:eastAsia="ru-RU"/>
              </w:rPr>
              <w:t>выставка-рассказ</w:t>
            </w:r>
            <w:r w:rsidRPr="006538E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</w:rPr>
            </w:pPr>
            <w:r w:rsidRPr="006538E7">
              <w:rPr>
                <w:rFonts w:ascii="Times New Roman" w:hAnsi="Times New Roman" w:cs="Times New Roman"/>
                <w:color w:val="auto"/>
              </w:rPr>
              <w:t>ко Дню семьи, любви и верности </w:t>
            </w:r>
          </w:p>
          <w:p w:rsidR="00CE1981" w:rsidRPr="006538E7" w:rsidRDefault="00CE1981" w:rsidP="006538E7">
            <w:pPr>
              <w:ind w:right="-30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6538E7">
              <w:rPr>
                <w:rFonts w:ascii="Times New Roman" w:hAnsi="Times New Roman" w:cs="Times New Roman"/>
                <w:color w:val="auto"/>
              </w:rPr>
              <w:t xml:space="preserve">475 лет  - «Повесть о Петре и Февронии Муромских» 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Детская библиотека «ЛиК», </w:t>
            </w:r>
          </w:p>
          <w:p w:rsidR="00CE1981" w:rsidRPr="006538E7" w:rsidRDefault="00CE1981" w:rsidP="00E5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538E7">
              <w:rPr>
                <w:rFonts w:ascii="Times New Roman" w:hAnsi="Times New Roman" w:cs="Times New Roman"/>
              </w:rPr>
              <w:t xml:space="preserve">. Псков,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Октябрьский проспект, 21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  <w:lang w:eastAsia="ar-SA" w:bidi="ar-SA"/>
              </w:rPr>
              <w:t>Читальный зал библиотеки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8 </w:t>
            </w: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lang w:eastAsia="ar-SA" w:bidi="ar-SA"/>
              </w:rPr>
            </w:pP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 Атаманова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Ольга Евгеньевна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Т.: 73-82-82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</w:rPr>
            </w:pPr>
            <w:r w:rsidRPr="006538E7">
              <w:rPr>
                <w:rFonts w:ascii="Times New Roman" w:hAnsi="Times New Roman" w:cs="Times New Roman"/>
                <w:color w:val="auto"/>
              </w:rPr>
              <w:t xml:space="preserve">«Знаешь ли ты свой район?»: 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</w:rPr>
            </w:pPr>
            <w:r w:rsidRPr="006538E7">
              <w:rPr>
                <w:rFonts w:ascii="Times New Roman" w:hAnsi="Times New Roman" w:cs="Times New Roman"/>
                <w:color w:val="auto"/>
              </w:rPr>
              <w:t xml:space="preserve">велофотокросс   с элементами квеста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</w:rPr>
            </w:pPr>
            <w:r w:rsidRPr="006538E7">
              <w:rPr>
                <w:rFonts w:ascii="Times New Roman" w:hAnsi="Times New Roman" w:cs="Times New Roman"/>
                <w:color w:val="auto"/>
              </w:rPr>
              <w:t xml:space="preserve">Расширение кругозора участников,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</w:rPr>
            </w:pPr>
            <w:r w:rsidRPr="006538E7">
              <w:rPr>
                <w:rFonts w:ascii="Times New Roman" w:hAnsi="Times New Roman" w:cs="Times New Roman"/>
                <w:color w:val="auto"/>
              </w:rPr>
              <w:t>их знаний об истории родного микрорайона.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 - общественный центр микрорайона</w:t>
            </w:r>
          </w:p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г. Псков, Псковкирпич,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ул. Карбышева, 4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19</w:t>
            </w: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.07.2022 г.</w:t>
            </w:r>
            <w:r w:rsidRPr="006538E7">
              <w:rPr>
                <w:rFonts w:ascii="Times New Roman" w:hAnsi="Times New Roman" w:cs="Times New Roman"/>
              </w:rPr>
              <w:t xml:space="preserve">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 Короткова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Валентина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Михайловна 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Т.: 62-57-18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</w:rPr>
            </w:pPr>
            <w:r w:rsidRPr="006538E7">
              <w:rPr>
                <w:rFonts w:ascii="Times New Roman" w:hAnsi="Times New Roman" w:cs="Times New Roman"/>
                <w:color w:val="auto"/>
              </w:rPr>
              <w:t>«Семья – это то, что с тобою всегда»: семейная игра ко Дню семьи, любви и верности 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  Библиотека-Центр общения и информации им. И. Н. Григорьева,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538E7">
              <w:rPr>
                <w:rFonts w:ascii="Times New Roman" w:hAnsi="Times New Roman" w:cs="Times New Roman"/>
              </w:rPr>
              <w:t>. Псков, ул. Юбилейная, 87а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1-15</w:t>
            </w: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Копаницкая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Наталья Ивановна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Т.: 57-16-15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38E7">
              <w:rPr>
                <w:rFonts w:ascii="Times New Roman" w:hAnsi="Times New Roman" w:cs="Times New Roman"/>
                <w:color w:val="auto"/>
                <w:lang w:eastAsia="ru-RU"/>
              </w:rPr>
              <w:t>«Под покровом Петра и Февронии»: просветительская программа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38E7">
              <w:rPr>
                <w:rFonts w:ascii="Times New Roman" w:hAnsi="Times New Roman" w:cs="Times New Roman"/>
                <w:color w:val="auto"/>
                <w:lang w:eastAsia="ru-RU"/>
              </w:rPr>
              <w:t>В программе: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38E7">
              <w:rPr>
                <w:rFonts w:ascii="Times New Roman" w:hAnsi="Times New Roman" w:cs="Times New Roman"/>
                <w:i/>
                <w:color w:val="auto"/>
                <w:lang w:eastAsia="ru-RU"/>
              </w:rPr>
              <w:t xml:space="preserve">- </w:t>
            </w:r>
            <w:r w:rsidRPr="006538E7">
              <w:rPr>
                <w:rFonts w:ascii="Times New Roman" w:hAnsi="Times New Roman" w:cs="Times New Roman"/>
                <w:color w:val="auto"/>
                <w:lang w:eastAsia="ru-RU"/>
              </w:rPr>
              <w:t xml:space="preserve">Книжная выставка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i/>
                <w:color w:val="auto"/>
                <w:lang w:eastAsia="ru-RU"/>
              </w:rPr>
            </w:pPr>
            <w:r w:rsidRPr="006538E7">
              <w:rPr>
                <w:rFonts w:ascii="Times New Roman" w:hAnsi="Times New Roman" w:cs="Times New Roman"/>
                <w:color w:val="auto"/>
                <w:lang w:eastAsia="ru-RU"/>
              </w:rPr>
              <w:t>«Под покровом Петра и Февронии»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38E7">
              <w:rPr>
                <w:rFonts w:ascii="Times New Roman" w:hAnsi="Times New Roman" w:cs="Times New Roman"/>
                <w:color w:val="auto"/>
                <w:lang w:eastAsia="ru-RU"/>
              </w:rPr>
              <w:t>- Акция«#МыВместе»- Квизбук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i/>
                <w:color w:val="auto"/>
                <w:lang w:eastAsia="ru-RU"/>
              </w:rPr>
            </w:pPr>
            <w:r w:rsidRPr="006538E7">
              <w:rPr>
                <w:rFonts w:ascii="Times New Roman" w:hAnsi="Times New Roman" w:cs="Times New Roman"/>
                <w:color w:val="auto"/>
                <w:lang w:eastAsia="ru-RU"/>
              </w:rPr>
              <w:t>«Семья на страницах книг»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38E7">
              <w:rPr>
                <w:rFonts w:ascii="Times New Roman" w:hAnsi="Times New Roman" w:cs="Times New Roman"/>
                <w:color w:val="auto"/>
                <w:lang w:eastAsia="ru-RU"/>
              </w:rPr>
              <w:t>- БукАрт«Ромашки» (символ праздника)</w:t>
            </w:r>
            <w:r w:rsidRPr="006538E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uppressAutoHyphens/>
              <w:snapToGrid w:val="0"/>
              <w:rPr>
                <w:rFonts w:ascii="Times New Roman" w:hAnsi="Times New Roman" w:cs="Times New Roman"/>
                <w:lang w:eastAsia="ar-SA" w:bidi="ar-SA"/>
              </w:rPr>
            </w:pPr>
            <w:r w:rsidRPr="006538E7">
              <w:rPr>
                <w:rFonts w:ascii="Times New Roman" w:hAnsi="Times New Roman" w:cs="Times New Roman"/>
                <w:lang w:eastAsia="ar-SA" w:bidi="ar-SA"/>
              </w:rPr>
              <w:t xml:space="preserve">Центральная </w:t>
            </w:r>
          </w:p>
          <w:p w:rsidR="00CE1981" w:rsidRPr="006538E7" w:rsidRDefault="00CE1981" w:rsidP="006538E7">
            <w:pPr>
              <w:suppressAutoHyphens/>
              <w:snapToGrid w:val="0"/>
              <w:rPr>
                <w:rFonts w:ascii="Times New Roman" w:hAnsi="Times New Roman" w:cs="Times New Roman"/>
                <w:lang w:eastAsia="ar-SA" w:bidi="ar-SA"/>
              </w:rPr>
            </w:pPr>
            <w:r w:rsidRPr="006538E7">
              <w:rPr>
                <w:rFonts w:ascii="Times New Roman" w:hAnsi="Times New Roman" w:cs="Times New Roman"/>
                <w:lang w:eastAsia="ar-SA" w:bidi="ar-SA"/>
              </w:rPr>
              <w:t>городская библиотека,</w:t>
            </w:r>
          </w:p>
          <w:p w:rsidR="00CE1981" w:rsidRPr="006538E7" w:rsidRDefault="00CE1981" w:rsidP="006538E7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 w:bidi="ar-SA"/>
              </w:rPr>
              <w:t>г</w:t>
            </w:r>
            <w:r w:rsidRPr="006538E7">
              <w:rPr>
                <w:rFonts w:ascii="Times New Roman" w:hAnsi="Times New Roman" w:cs="Times New Roman"/>
                <w:lang w:eastAsia="ar-SA" w:bidi="ar-SA"/>
              </w:rPr>
              <w:t xml:space="preserve">. Псков, </w:t>
            </w:r>
            <w:r w:rsidRPr="006538E7">
              <w:rPr>
                <w:rStyle w:val="layout"/>
                <w:rFonts w:ascii="Times New Roman" w:hAnsi="Times New Roman" w:cs="Times New Roman"/>
              </w:rPr>
              <w:t>сквер им.60-летия Октября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6538E7">
              <w:rPr>
                <w:rFonts w:ascii="Times New Roman" w:hAnsi="Times New Roman" w:cs="Times New Roman"/>
              </w:rPr>
              <w:t xml:space="preserve"> 8</w:t>
            </w: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.07.2022 г.</w:t>
            </w:r>
          </w:p>
          <w:p w:rsidR="00CE1981" w:rsidRPr="006538E7" w:rsidRDefault="00CE1981" w:rsidP="006538E7">
            <w:pPr>
              <w:suppressAutoHyphens/>
              <w:snapToGrid w:val="0"/>
              <w:rPr>
                <w:rFonts w:ascii="Times New Roman" w:hAnsi="Times New Roman" w:cs="Times New Roman"/>
                <w:lang w:eastAsia="ar-SA" w:bidi="ar-SA"/>
              </w:rPr>
            </w:pPr>
            <w:r w:rsidRPr="006538E7">
              <w:rPr>
                <w:rFonts w:ascii="Times New Roman" w:hAnsi="Times New Roman" w:cs="Times New Roman"/>
              </w:rPr>
              <w:t>17.00</w:t>
            </w:r>
            <w:r w:rsidRPr="006538E7">
              <w:rPr>
                <w:rFonts w:ascii="Times New Roman" w:hAnsi="Times New Roman" w:cs="Times New Roman"/>
                <w:lang w:eastAsia="ar-SA" w:bidi="ar-SA"/>
              </w:rPr>
              <w:t xml:space="preserve">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lang w:eastAsia="ar-SA" w:bidi="ar-SA"/>
              </w:rPr>
            </w:pP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uppressAutoHyphens/>
              <w:snapToGrid w:val="0"/>
              <w:rPr>
                <w:rFonts w:ascii="Times New Roman" w:hAnsi="Times New Roman" w:cs="Times New Roman"/>
                <w:lang w:eastAsia="ar-SA" w:bidi="ar-SA"/>
              </w:rPr>
            </w:pPr>
            <w:r w:rsidRPr="006538E7">
              <w:rPr>
                <w:rFonts w:ascii="Times New Roman" w:hAnsi="Times New Roman" w:cs="Times New Roman"/>
                <w:lang w:eastAsia="ar-SA" w:bidi="ar-SA"/>
              </w:rPr>
              <w:t xml:space="preserve">Лихоманова </w:t>
            </w:r>
          </w:p>
          <w:p w:rsidR="00CE1981" w:rsidRPr="006538E7" w:rsidRDefault="00CE1981" w:rsidP="006538E7">
            <w:pPr>
              <w:suppressAutoHyphens/>
              <w:snapToGrid w:val="0"/>
              <w:rPr>
                <w:rFonts w:ascii="Times New Roman" w:hAnsi="Times New Roman" w:cs="Times New Roman"/>
                <w:lang w:eastAsia="ar-SA" w:bidi="ar-SA"/>
              </w:rPr>
            </w:pPr>
            <w:r w:rsidRPr="006538E7">
              <w:rPr>
                <w:rFonts w:ascii="Times New Roman" w:hAnsi="Times New Roman" w:cs="Times New Roman"/>
                <w:lang w:eastAsia="ar-SA" w:bidi="ar-SA"/>
              </w:rPr>
              <w:t xml:space="preserve">Татьяна Юрьевна </w:t>
            </w:r>
          </w:p>
          <w:p w:rsidR="00CE1981" w:rsidRPr="006538E7" w:rsidRDefault="00CE1981" w:rsidP="006538E7">
            <w:pPr>
              <w:suppressAutoHyphens/>
              <w:snapToGrid w:val="0"/>
              <w:rPr>
                <w:rFonts w:ascii="Times New Roman" w:hAnsi="Times New Roman" w:cs="Times New Roman"/>
                <w:lang w:eastAsia="ar-SA" w:bidi="ar-SA"/>
              </w:rPr>
            </w:pPr>
            <w:r w:rsidRPr="006538E7">
              <w:rPr>
                <w:rFonts w:ascii="Times New Roman" w:hAnsi="Times New Roman" w:cs="Times New Roman"/>
                <w:lang w:eastAsia="ar-SA" w:bidi="ar-SA"/>
              </w:rPr>
              <w:t>Т: 56-16-73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Презентация выставки мягкой игрушки и интерьерной куклы ручной работы «Бал волшебных историй»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МБУК «Великолукская центральная городская библиотека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им. М.И. Семевского»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г. Великие Луки,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ул. Пионерская, д. 7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8.07.2022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500B8B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Эйсмант Алена Сергеевна, заместитель директора по культурно-массовой работе МБУК «ЦГБ им. М.И. Семевского»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8(81153)3-74-12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  <w:bCs/>
                <w:lang w:eastAsia="ru-RU"/>
              </w:rPr>
              <w:t>Мастер-класс для детей и родителей «Ромашка, ромашка, белый лепесток»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Городская детская библиотека им. А. Гайдара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МБУК «Великолукская центральная городская библиотека им. М.И. Семевского»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г. Великие Луки,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ул. К. Либкнехта, д. 9/14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8.07.2022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Шахтерова </w:t>
            </w:r>
          </w:p>
          <w:p w:rsidR="00CE1981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Настасья Витальевна, библиограф Городской детской библиотеки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им. А. Гайдара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8(81153)3-73-89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</w:rPr>
              <w:t>Праздничная программа к Всероссийскому дню семьи, любви и верности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МБУК «Великолукская центральная городская библиотека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им. М.И. Семевского»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г. Великие Луки,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ул. Пионерская, д. 7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8.07.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538E7">
                <w:rPr>
                  <w:rFonts w:ascii="Times New Roman" w:hAnsi="Times New Roman" w:cs="Times New Roman"/>
                  <w:bCs/>
                </w:rPr>
                <w:t>2022 г</w:t>
              </w:r>
            </w:smartTag>
            <w:r w:rsidRPr="006538E7">
              <w:rPr>
                <w:rFonts w:ascii="Times New Roman" w:hAnsi="Times New Roman" w:cs="Times New Roman"/>
                <w:bCs/>
              </w:rPr>
              <w:t>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Васильев Дмитрий Анатольевич, руководитель отдела культуры Великолукской епархии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Обзор литературы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«Рецепты семейного счастья»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Группа в ВК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Бежаницкой центральной районной библиотеки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им. А.П. Философовой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hyperlink r:id="rId7" w:history="1">
              <w:r w:rsidRPr="006538E7">
                <w:rPr>
                  <w:rStyle w:val="Hyperlink"/>
                  <w:rFonts w:ascii="Times New Roman" w:hAnsi="Times New Roman"/>
                  <w:bCs/>
                </w:rPr>
                <w:t>https://vk.com/bejanickayabiblioteka</w:t>
              </w:r>
            </w:hyperlink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6538E7">
              <w:rPr>
                <w:rFonts w:ascii="Times New Roman" w:hAnsi="Times New Roman" w:cs="Times New Roman"/>
                <w:bCs/>
              </w:rPr>
              <w:t>8.07</w:t>
            </w: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11.00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Назарова А.М. 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538E7">
              <w:rPr>
                <w:rFonts w:ascii="Times New Roman" w:hAnsi="Times New Roman" w:cs="Times New Roman"/>
                <w:bCs/>
              </w:rPr>
              <w:t xml:space="preserve">библиограф Бежаницкой центральной районной библиотеки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им. А.П. Философовой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Книжная выставка – просмотр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«Семья – источник вдохновения»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Бежаницк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6538E7">
              <w:rPr>
                <w:rFonts w:ascii="Times New Roman" w:hAnsi="Times New Roman" w:cs="Times New Roman"/>
                <w:bCs/>
              </w:rPr>
              <w:t xml:space="preserve"> центральн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6538E7">
              <w:rPr>
                <w:rFonts w:ascii="Times New Roman" w:hAnsi="Times New Roman" w:cs="Times New Roman"/>
                <w:bCs/>
              </w:rPr>
              <w:t xml:space="preserve"> районн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6538E7">
              <w:rPr>
                <w:rFonts w:ascii="Times New Roman" w:hAnsi="Times New Roman" w:cs="Times New Roman"/>
                <w:bCs/>
              </w:rPr>
              <w:t xml:space="preserve"> библиотек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им. А.П. Философовой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5-10.07</w:t>
            </w: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Игнатьева М.Д. – библиотекарь по работе с фондами Бежаницкой центральной районной библиотеки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им. А.П. Философовой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</w:rPr>
              <w:t>Беседа ко Дню семьи, любви и верности «Под покровом Петра и  Февронии»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Краснолученская сельская библиотека Бежаницкого района 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6538E7">
              <w:rPr>
                <w:rFonts w:ascii="Times New Roman" w:hAnsi="Times New Roman" w:cs="Times New Roman"/>
                <w:bCs/>
              </w:rPr>
              <w:t>8.07</w:t>
            </w: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15.00 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Захаренко Е.В. – библиотекарь Краснолученской сельской библиотеки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</w:rPr>
            </w:pPr>
            <w:r w:rsidRPr="006538E7">
              <w:rPr>
                <w:rFonts w:ascii="Times New Roman" w:hAnsi="Times New Roman" w:cs="Times New Roman"/>
                <w:color w:val="auto"/>
              </w:rPr>
              <w:t xml:space="preserve">Мастер-класс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</w:rPr>
            </w:pPr>
            <w:r w:rsidRPr="006538E7">
              <w:rPr>
                <w:rFonts w:ascii="Times New Roman" w:hAnsi="Times New Roman" w:cs="Times New Roman"/>
                <w:color w:val="auto"/>
              </w:rPr>
              <w:t>«Открытка ко Дню любви и верности»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Переслегинская сельская библиотека Великолукского района 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30.06.2022 г. 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Хованова Е. П., библиотекарь Переслегинской СБ.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8(81153) 2-74-96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Развлекательная программа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«Старинные русские народные игры»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Шелковская сельская библиотека Великолукского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07.07</w:t>
            </w: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Абрамова В.И.,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библиотекарь Шелковской СБ, 89113800633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Литературно-музыкальная композиция «Небесные покровители семьи»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Букровский клуб-библиотека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Великолукского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08.07</w:t>
            </w: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Соловьёва Валентина Филипповна, специалист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по библиотечно-досуговой деятельности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Букровского КБ,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89113998403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Праздничная программа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«Жизнь прожить не поле перейти»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Черпесской клуб-библиотека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Великолукского района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(библиотека совместно с клубом)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 28.06.2022 г. 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Гринишина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Елена Викентьевна,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библиотекарь,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Смирнова Людмила Владимировна, </w:t>
            </w:r>
          </w:p>
          <w:p w:rsidR="00CE1981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Специалист</w:t>
            </w:r>
          </w:p>
          <w:p w:rsidR="00CE1981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по культурно-досуговой деятельности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Черпесского КБ,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89113750103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Районный праздник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«Мы едины любовью и верой»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ко Дню семьи, любви верности.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Булынинский ДК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Великолукского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08.07.2022 г. 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Кудрева С. А.,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методист МБУК «ИКЦ»,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8(81153) 5-31-56</w:t>
            </w:r>
          </w:p>
        </w:tc>
      </w:tr>
      <w:tr w:rsidR="00CE1981" w:rsidRPr="006538E7" w:rsidTr="002D74D7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Праздничный калейдоскоп «Ромашковая Русь»:</w:t>
            </w:r>
          </w:p>
          <w:p w:rsidR="00CE1981" w:rsidRPr="00706393" w:rsidRDefault="00CE1981" w:rsidP="006117B4">
            <w:pPr>
              <w:pStyle w:val="ListParagraph"/>
              <w:numPr>
                <w:ilvl w:val="0"/>
                <w:numId w:val="4"/>
              </w:numPr>
              <w:contextualSpacing/>
              <w:rPr>
                <w:lang w:eastAsia="ru-RU"/>
              </w:rPr>
            </w:pPr>
            <w:r w:rsidRPr="00706393">
              <w:rPr>
                <w:lang w:eastAsia="ru-RU"/>
              </w:rPr>
              <w:t>информ – минутка «Небесные  покровители семьи»</w:t>
            </w:r>
          </w:p>
          <w:p w:rsidR="00CE1981" w:rsidRPr="00706393" w:rsidRDefault="00CE1981" w:rsidP="006117B4">
            <w:pPr>
              <w:pStyle w:val="ListParagraph"/>
              <w:rPr>
                <w:lang w:eastAsia="ru-RU"/>
              </w:rPr>
            </w:pPr>
          </w:p>
          <w:p w:rsidR="00CE1981" w:rsidRPr="00706393" w:rsidRDefault="00CE1981" w:rsidP="006117B4">
            <w:pPr>
              <w:pStyle w:val="ListParagraph"/>
              <w:numPr>
                <w:ilvl w:val="0"/>
                <w:numId w:val="3"/>
              </w:numPr>
              <w:contextualSpacing/>
              <w:rPr>
                <w:lang w:eastAsia="ru-RU"/>
              </w:rPr>
            </w:pPr>
            <w:r w:rsidRPr="00706393">
              <w:rPr>
                <w:lang w:eastAsia="ru-RU"/>
              </w:rPr>
              <w:t>мастер класс «Ромашковое настроение» по  изготовлению символа праздника – ромашки</w:t>
            </w:r>
          </w:p>
          <w:p w:rsidR="00CE1981" w:rsidRPr="00706393" w:rsidRDefault="00CE1981" w:rsidP="006117B4">
            <w:pPr>
              <w:pStyle w:val="ListParagraph"/>
              <w:numPr>
                <w:ilvl w:val="0"/>
                <w:numId w:val="3"/>
              </w:numPr>
              <w:contextualSpacing/>
              <w:rPr>
                <w:lang w:eastAsia="ru-RU"/>
              </w:rPr>
            </w:pPr>
            <w:r w:rsidRPr="00706393">
              <w:rPr>
                <w:lang w:eastAsia="ru-RU"/>
              </w:rPr>
              <w:t>игровой  серпантин «Сундучок сесейных  сокровиц»</w:t>
            </w: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70639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МБУК «Гдовская  районная центральная  библиотека им. Л.И. Малякова»</w:t>
            </w: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территория  у  здания  библиотека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E73469">
            <w:pPr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8.07.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706393">
              <w:rPr>
                <w:rFonts w:ascii="Times New Roman" w:hAnsi="Times New Roman"/>
                <w:lang w:eastAsia="ru-RU"/>
              </w:rPr>
              <w:t>22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06393">
              <w:rPr>
                <w:rFonts w:ascii="Times New Roman" w:hAnsi="Times New Roman"/>
                <w:lang w:eastAsia="ru-RU"/>
              </w:rPr>
              <w:t>г.</w:t>
            </w:r>
          </w:p>
          <w:p w:rsidR="00CE1981" w:rsidRPr="00706393" w:rsidRDefault="00CE1981" w:rsidP="00E73469">
            <w:pPr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11</w:t>
            </w:r>
            <w:r>
              <w:rPr>
                <w:rFonts w:ascii="Times New Roman" w:hAnsi="Times New Roman"/>
                <w:lang w:eastAsia="ru-RU"/>
              </w:rPr>
              <w:t>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E1981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Буркова  П.М.-</w:t>
            </w: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библиотекарь отделения РБ</w:t>
            </w: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Васечкина Е.В. – рук. отделения  по  работе с детьми</w:t>
            </w: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981" w:rsidRPr="006538E7" w:rsidTr="002D74D7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 xml:space="preserve">Праздник  для  детей «Волшебная  ромашка» 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70639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МБУК «Гдовская  районная центральная  библиотека им. Л.И. Малякова»</w:t>
            </w: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706393">
            <w:pPr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9.07.</w:t>
            </w:r>
            <w:r>
              <w:rPr>
                <w:rFonts w:ascii="Times New Roman" w:hAnsi="Times New Roman"/>
                <w:lang w:eastAsia="ru-RU"/>
              </w:rPr>
              <w:t>2022 г</w:t>
            </w:r>
            <w:r w:rsidRPr="00706393">
              <w:rPr>
                <w:rFonts w:ascii="Times New Roman" w:hAnsi="Times New Roman"/>
                <w:lang w:eastAsia="ru-RU"/>
              </w:rPr>
              <w:t>.</w:t>
            </w:r>
          </w:p>
          <w:p w:rsidR="00CE1981" w:rsidRPr="00706393" w:rsidRDefault="00CE1981" w:rsidP="00706393">
            <w:pPr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>.00</w:t>
            </w:r>
            <w:r w:rsidRPr="0070639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Борнусова Е.Л.-библиотекарь Добручинской сельской библиотеки </w:t>
            </w:r>
          </w:p>
        </w:tc>
      </w:tr>
      <w:tr w:rsidR="00CE1981" w:rsidRPr="006538E7" w:rsidTr="002D74D7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Праздник «Чудо  природы – семья» 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Default="00CE1981" w:rsidP="0070639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Добручинск</w:t>
            </w:r>
            <w:r>
              <w:rPr>
                <w:rFonts w:ascii="Times New Roman" w:hAnsi="Times New Roman"/>
                <w:lang w:eastAsia="ru-RU"/>
              </w:rPr>
              <w:t>ая</w:t>
            </w:r>
            <w:r w:rsidRPr="00706393">
              <w:rPr>
                <w:rFonts w:ascii="Times New Roman" w:hAnsi="Times New Roman"/>
                <w:lang w:eastAsia="ru-RU"/>
              </w:rPr>
              <w:t xml:space="preserve"> сельск</w:t>
            </w:r>
            <w:r>
              <w:rPr>
                <w:rFonts w:ascii="Times New Roman" w:hAnsi="Times New Roman"/>
                <w:lang w:eastAsia="ru-RU"/>
              </w:rPr>
              <w:t>ая</w:t>
            </w:r>
            <w:r w:rsidRPr="00706393">
              <w:rPr>
                <w:rFonts w:ascii="Times New Roman" w:hAnsi="Times New Roman"/>
                <w:lang w:eastAsia="ru-RU"/>
              </w:rPr>
              <w:t xml:space="preserve"> библиотек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706393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 xml:space="preserve"> Гдовского района -</w:t>
            </w: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совместно с </w:t>
            </w:r>
            <w:r w:rsidRPr="00706393">
              <w:rPr>
                <w:rFonts w:ascii="Times New Roman" w:hAnsi="Times New Roman"/>
                <w:lang w:eastAsia="ru-RU"/>
              </w:rPr>
              <w:t>ДК 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706393">
            <w:pPr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9.07.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706393">
              <w:rPr>
                <w:rFonts w:ascii="Times New Roman" w:hAnsi="Times New Roman"/>
                <w:lang w:eastAsia="ru-RU"/>
              </w:rPr>
              <w:t>22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06393">
              <w:rPr>
                <w:rFonts w:ascii="Times New Roman" w:hAnsi="Times New Roman"/>
                <w:lang w:eastAsia="ru-RU"/>
              </w:rPr>
              <w:t>г.</w:t>
            </w:r>
          </w:p>
          <w:p w:rsidR="00CE1981" w:rsidRPr="00706393" w:rsidRDefault="00CE1981" w:rsidP="00706393">
            <w:pPr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eastAsia="ru-RU"/>
              </w:rPr>
              <w:t>.00</w:t>
            </w:r>
            <w:r w:rsidRPr="0070639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Борнусова Е.Л.-библиотекарь Добручинской сельской библиотеки  </w:t>
            </w:r>
          </w:p>
        </w:tc>
      </w:tr>
      <w:tr w:rsidR="00CE1981" w:rsidRPr="006538E7" w:rsidTr="002D74D7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Литературно - музыкальная  программа «Все  начинается  с  любви» 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Черневск</w:t>
            </w:r>
            <w:r>
              <w:rPr>
                <w:rFonts w:ascii="Times New Roman" w:hAnsi="Times New Roman"/>
                <w:lang w:eastAsia="ru-RU"/>
              </w:rPr>
              <w:t>ая</w:t>
            </w:r>
            <w:r w:rsidRPr="00706393">
              <w:rPr>
                <w:rFonts w:ascii="Times New Roman" w:hAnsi="Times New Roman"/>
                <w:lang w:eastAsia="ru-RU"/>
              </w:rPr>
              <w:t xml:space="preserve"> сельск</w:t>
            </w:r>
            <w:r>
              <w:rPr>
                <w:rFonts w:ascii="Times New Roman" w:hAnsi="Times New Roman"/>
                <w:lang w:eastAsia="ru-RU"/>
              </w:rPr>
              <w:t>ая</w:t>
            </w:r>
            <w:r w:rsidRPr="00706393">
              <w:rPr>
                <w:rFonts w:ascii="Times New Roman" w:hAnsi="Times New Roman"/>
                <w:lang w:eastAsia="ru-RU"/>
              </w:rPr>
              <w:t xml:space="preserve">  библиотек</w:t>
            </w:r>
            <w:r>
              <w:rPr>
                <w:rFonts w:ascii="Times New Roman" w:hAnsi="Times New Roman"/>
                <w:lang w:eastAsia="ru-RU"/>
              </w:rPr>
              <w:t>а -</w:t>
            </w:r>
            <w:r w:rsidRPr="00706393">
              <w:rPr>
                <w:rFonts w:ascii="Times New Roman" w:hAnsi="Times New Roman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lang w:eastAsia="ru-RU"/>
              </w:rPr>
              <w:t>совместно с</w:t>
            </w:r>
            <w:r w:rsidRPr="00706393">
              <w:rPr>
                <w:rFonts w:ascii="Times New Roman" w:hAnsi="Times New Roman"/>
                <w:lang w:eastAsia="ru-RU"/>
              </w:rPr>
              <w:t xml:space="preserve"> ДК 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706393">
            <w:pPr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7.07.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706393">
              <w:rPr>
                <w:rFonts w:ascii="Times New Roman" w:hAnsi="Times New Roman"/>
                <w:lang w:eastAsia="ru-RU"/>
              </w:rPr>
              <w:t>22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06393">
              <w:rPr>
                <w:rFonts w:ascii="Times New Roman" w:hAnsi="Times New Roman"/>
                <w:lang w:eastAsia="ru-RU"/>
              </w:rPr>
              <w:t>г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E1981" w:rsidRPr="00706393" w:rsidRDefault="00CE1981" w:rsidP="00706393">
            <w:pPr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11</w:t>
            </w:r>
            <w:r>
              <w:rPr>
                <w:rFonts w:ascii="Times New Roman" w:hAnsi="Times New Roman"/>
                <w:lang w:eastAsia="ru-RU"/>
              </w:rPr>
              <w:t>.00</w:t>
            </w:r>
            <w:r w:rsidRPr="0070639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Герасимова Т.Ю-библиотекарь  Черневской сельской  библиотеки </w:t>
            </w:r>
          </w:p>
        </w:tc>
      </w:tr>
      <w:tr w:rsidR="00CE1981" w:rsidRPr="006538E7" w:rsidTr="002D74D7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Праздник «Моя  любимая семья»</w:t>
            </w: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70639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МБУК «Гдовская  районная центральная  библиотека им. Л.И. Малякова»</w:t>
            </w: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706393">
            <w:pPr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6.07.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706393">
              <w:rPr>
                <w:rFonts w:ascii="Times New Roman" w:hAnsi="Times New Roman"/>
                <w:lang w:eastAsia="ru-RU"/>
              </w:rPr>
              <w:t>22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0639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Матвеева О.С.</w:t>
            </w: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библиотекарь Трутневской  сельской   библиотеки</w:t>
            </w:r>
          </w:p>
        </w:tc>
      </w:tr>
      <w:tr w:rsidR="00CE1981" w:rsidRPr="006538E7" w:rsidTr="002D74D7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Конкурс рисунков «Моя  семья»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МБУК «Гдовская  районная центральная  библиотека им. Л.И. Малякова»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706393">
            <w:pPr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9.07.</w:t>
            </w:r>
            <w:r>
              <w:rPr>
                <w:rFonts w:ascii="Times New Roman" w:hAnsi="Times New Roman"/>
                <w:lang w:eastAsia="ru-RU"/>
              </w:rPr>
              <w:t>2022 г</w:t>
            </w:r>
            <w:r w:rsidRPr="0070639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Дементьева  Е.А.</w:t>
            </w: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библиотекарь  Тупицинской  сельской   библиотеки</w:t>
            </w:r>
          </w:p>
        </w:tc>
      </w:tr>
      <w:tr w:rsidR="00CE1981" w:rsidRPr="006538E7" w:rsidTr="002D74D7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Час информации</w:t>
            </w: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«День  сеиьи, любви  и верности»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70639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МБУК «Гдовская  районная центральная  библиотека им. Л.И. Малякова»</w:t>
            </w: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706393">
            <w:pPr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7.07.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706393">
              <w:rPr>
                <w:rFonts w:ascii="Times New Roman" w:hAnsi="Times New Roman"/>
                <w:lang w:eastAsia="ru-RU"/>
              </w:rPr>
              <w:t>22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0639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Николаева Е.Г.</w:t>
            </w: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Краснопограничненская</w:t>
            </w:r>
          </w:p>
          <w:p w:rsidR="00CE1981" w:rsidRPr="00706393" w:rsidRDefault="00CE1981" w:rsidP="006117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06393">
              <w:rPr>
                <w:rFonts w:ascii="Times New Roman" w:hAnsi="Times New Roman"/>
                <w:lang w:eastAsia="ru-RU"/>
              </w:rPr>
              <w:t>сельская  библиотека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Выставка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«Живет в веках любовь и верность»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  <w:color w:val="000000"/>
                <w:kern w:val="0"/>
                <w:lang w:eastAsia="en-US" w:bidi="ar-SA"/>
              </w:rPr>
              <w:t>Пожеревицкая сельская библиотека</w:t>
            </w:r>
            <w:r w:rsidRPr="006538E7">
              <w:rPr>
                <w:rFonts w:ascii="Times New Roman" w:hAnsi="Times New Roman" w:cs="Times New Roman"/>
              </w:rPr>
              <w:t xml:space="preserve"> структурное подразделение МБУК «Дедовичская центральная районная библиотека»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01.07.2022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6538E7">
              <w:rPr>
                <w:rFonts w:ascii="Times New Roman" w:hAnsi="Times New Roman" w:cs="Times New Roman"/>
                <w:color w:val="000000"/>
                <w:kern w:val="0"/>
                <w:lang w:eastAsia="en-US" w:bidi="ar-SA"/>
              </w:rPr>
              <w:t>Гайдук Е.Ю.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  <w:color w:val="000000"/>
                <w:kern w:val="0"/>
                <w:lang w:eastAsia="en-US" w:bidi="ar-SA"/>
              </w:rPr>
              <w:t xml:space="preserve">Библиотекарь Пожеревицкой сельской библиотеки 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  <w:color w:val="000000"/>
                <w:kern w:val="0"/>
                <w:lang w:eastAsia="en-US" w:bidi="ar-SA"/>
              </w:rPr>
              <w:t xml:space="preserve"> «Семья в мировой культуре»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Поселковая библиотека - структурное подразделение МБУК «Дедовичская центральная районная библиотека»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05.07.2022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</w:rPr>
              <w:t>Главный библиотекарь Поселковой библиотеки Васильева Т.М.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</w:rPr>
              <w:t>Беседа «Семейные ценности»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</w:rPr>
              <w:t>Дубровская сельская библиотека структурное подразделение МБУК «Дедовичская центральная районная библиотека»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</w:rPr>
              <w:t>06.07.2022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06.07.2022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Библиотекарь Дубровской сельской библиотеки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/>
                <w:bCs/>
              </w:rPr>
            </w:pPr>
            <w:r w:rsidRPr="006538E7">
              <w:rPr>
                <w:rFonts w:ascii="Times New Roman" w:hAnsi="Times New Roman" w:cs="Times New Roman"/>
              </w:rPr>
              <w:t>Егорова Г.П.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Посиделки «Любви все возрасты покорны 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Дубишенская сельская библиотека</w:t>
            </w:r>
            <w:r w:rsidRPr="006538E7">
              <w:rPr>
                <w:rFonts w:ascii="Times New Roman" w:hAnsi="Times New Roman" w:cs="Times New Roman"/>
              </w:rPr>
              <w:t xml:space="preserve"> - структурное подразделение МБУК «Дедовичская центральная районная библиотека»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08.07.2022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Библиотекарь Дубишенской</w:t>
            </w:r>
            <w:r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</w:t>
            </w: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сельской библиотеки Дабижук Л.Н.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autoSpaceDE w:val="0"/>
              <w:autoSpaceDN w:val="0"/>
              <w:adjustRightInd w:val="0"/>
              <w:ind w:right="-115"/>
              <w:rPr>
                <w:rFonts w:ascii="Times New Roman" w:hAnsi="Times New Roman" w:cs="Times New Roman"/>
                <w:shd w:val="clear" w:color="auto" w:fill="FFFFFF"/>
              </w:rPr>
            </w:pPr>
            <w:r w:rsidRPr="006538E7">
              <w:rPr>
                <w:rFonts w:ascii="Times New Roman" w:hAnsi="Times New Roman" w:cs="Times New Roman"/>
                <w:shd w:val="clear" w:color="auto" w:fill="FFFFFF"/>
              </w:rPr>
              <w:t>«Семья - любви великой царство».</w:t>
            </w:r>
          </w:p>
          <w:p w:rsidR="00CE1981" w:rsidRPr="006538E7" w:rsidRDefault="00CE1981" w:rsidP="006538E7">
            <w:pPr>
              <w:autoSpaceDE w:val="0"/>
              <w:autoSpaceDN w:val="0"/>
              <w:adjustRightInd w:val="0"/>
              <w:ind w:right="-115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православный час.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 «Нерушим союз святой» — 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выставка – просмотр.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Центральная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районная библиотека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МУ «Дновская ЦБС»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7.07.2022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Егоренко Н.А.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Зав. отделом обслуживания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«Семейные  посиделки»-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музыкальная  программа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Дачнеская   сельская библиотека - филиал МУ «Дновская ЦБС»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7.07.2022 г. 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Иванова Г.Н-зав. сельской  библиотекой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autoSpaceDE w:val="0"/>
              <w:autoSpaceDN w:val="0"/>
              <w:adjustRightInd w:val="0"/>
              <w:ind w:right="-115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Беседа, презентация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«Святые   Петр и Феврония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Дачнеская   сельская библиотека - филиал МУ «Дновская ЦБС»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8.07.2022 г. 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Иванова Г.Н-зав. сельской  библиотекой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autoSpaceDE w:val="0"/>
              <w:autoSpaceDN w:val="0"/>
              <w:adjustRightInd w:val="0"/>
              <w:ind w:right="-115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Урок  добра и любви  </w:t>
            </w:r>
          </w:p>
          <w:p w:rsidR="00CE1981" w:rsidRPr="006538E7" w:rsidRDefault="00CE1981" w:rsidP="006538E7">
            <w:pPr>
              <w:autoSpaceDE w:val="0"/>
              <w:autoSpaceDN w:val="0"/>
              <w:adjustRightInd w:val="0"/>
              <w:ind w:right="-115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«Прославлены и венчаны  на небесах»</w:t>
            </w:r>
          </w:p>
          <w:p w:rsidR="00CE1981" w:rsidRPr="006538E7" w:rsidRDefault="00CE1981" w:rsidP="006538E7">
            <w:pPr>
              <w:autoSpaceDE w:val="0"/>
              <w:autoSpaceDN w:val="0"/>
              <w:adjustRightInd w:val="0"/>
              <w:ind w:right="-115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Книжная  выставка- просмотр</w:t>
            </w:r>
          </w:p>
          <w:p w:rsidR="00CE1981" w:rsidRPr="006538E7" w:rsidRDefault="00CE1981" w:rsidP="006538E7">
            <w:pPr>
              <w:autoSpaceDE w:val="0"/>
              <w:autoSpaceDN w:val="0"/>
              <w:adjustRightInd w:val="0"/>
              <w:ind w:right="-115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«С книгой  мир  в семье  и ярче»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Выскодская  сельская библиотека-филиал МУ «Дновская ЦБС»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8.07.2022 г. 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Васильева А.Г.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-зав. Выскодской  сельской библиотекой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Выставка-беседа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«День Петра и Февронии»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0E0B8C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Ильинская сельская библиотека</w:t>
            </w:r>
            <w:r>
              <w:rPr>
                <w:rFonts w:ascii="Times New Roman" w:hAnsi="Times New Roman" w:cs="Times New Roman"/>
              </w:rPr>
              <w:t xml:space="preserve"> МБУК</w:t>
            </w:r>
            <w:r w:rsidRPr="006538E7">
              <w:rPr>
                <w:rFonts w:ascii="Times New Roman" w:hAnsi="Times New Roman" w:cs="Times New Roman"/>
              </w:rPr>
              <w:t xml:space="preserve"> «Красногородское районное досуговое объединение», </w:t>
            </w:r>
          </w:p>
          <w:p w:rsidR="00CE1981" w:rsidRPr="006538E7" w:rsidRDefault="00CE1981" w:rsidP="000E0B8C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Псковская область, Красногородский район,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д. Ильинское,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ул. Первомайская, д.10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autoSpaceDE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  <w:p w:rsidR="00CE1981" w:rsidRPr="006538E7" w:rsidRDefault="00CE1981" w:rsidP="006538E7">
            <w:pPr>
              <w:autoSpaceDE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Яковлева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Татьяна Борисовна, библиотекарь,  8(911)1650691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Информационный онлайн-час «Всероссийский праздник семьи»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Центральная районная библиотека, «ВК»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МБУ «Районный культурный центр» Куньинского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autoSpaceDE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8.07.2022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Коноваленкова Т.В., библиотекарь ЦРБ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333333"/>
              </w:rPr>
            </w:pPr>
            <w:r w:rsidRPr="006538E7">
              <w:rPr>
                <w:rFonts w:ascii="Times New Roman" w:hAnsi="Times New Roman" w:cs="Times New Roman"/>
                <w:color w:val="333333"/>
              </w:rPr>
              <w:t xml:space="preserve">Выставка-обзор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  <w:color w:val="333333"/>
              </w:rPr>
              <w:t>«Семья – источник радости и счастья»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Жижицкая сельская библиотека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МБУ «Районный культурный центр» Куньинского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autoSpaceDE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4-11.07.2022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Горелова С.В., библиотекарь Жижицкой с/б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Медиабеседа «Прославлены и венчаны на небесах: история любви Петра и Февронии Муромских»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Центральная районная библиотека МБУК «Межпоселенческое библиотечное объединение»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МО «Локнянский район»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Белоусова З.Б.,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методист МБУК «Межпоселенческое библиотечное объединение» МО «Локнянский район»,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тел. 881139 21 893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Выставка-диалог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«Семья – это счастье, любовь и верность»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МБУК «Межпоселенческое библиотечное объединение»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МО «Локнянский район»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МБУК «Межпоселенческое библиотечное объединение» МО «Локнянский район»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Литературный час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«Семья в жизни и творчестве известных писателей»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ЦРБ структурное подразделение МБУК «Культура и досуг» Невельского района 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7.07.2022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Колосова Т.И.,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заведующая отделом обслуживания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День семьи, любви и верности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Книжная выставка, обзор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«Семья – начало всех начал»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Видео-обзор «Семья на страницах книг»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ЦРБ структурное подразделение МБУК «Культура и досуг»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Невельского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8.07.2022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Колосова Т.И.,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заведующая отделом обслуживания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Вечер отдыха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«День семьи, любви и верности»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Артемовская библиотека-клуб структурное подразделение МБУК «Культура и досуг»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Невельского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8.07.2022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Савченко Е.М.,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библиотекарь высшей категории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Познавательный час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«День семьи, любви и верности»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Рыкалевская библиотека структурное подразделение МБУК «Культура и досуг»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Невельского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8.07.2022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Алексеева Е.М., библиотекарь высшей категории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Час  общения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«Я дарю тебе ромашку вместе с ней любовь свою»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Усть-Долысская модельная библиотека структурное подразделение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МБУК «Культура и досуг»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Невельского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7.07.2022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Желамская Е.А.,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ведущий библиотекарь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Акция «Ромашковая поляна»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Барутская сельская библиотека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МБУК «Новоржевский РКСК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07.07.2022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Васильева Александра Николаевна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1.Акция «Семейное селфи»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2.Мастер-класс «Ромашки»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Макаровская модельная сельская библиотека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МБУК «Новоржевский РКСК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главный библиотекарь Шавкун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Светлана Александровна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Беседа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«Петр и Феврония: любовь сильнее смерти»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Дубровская сельская библиотека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МБУК «Новоржевский РКСК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библиотекарь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Тимофеева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Ирина Михайловна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Акция «Семейные ромашки»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Новоржевская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районная библиотека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МБУК «Новоржевский РКСК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Новикова Оксана Сергеевна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Тематическая беседа «Моя семья»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Новоржевская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районная библиотека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МБУК «Новоржевский РКСК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16.06.2022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Новикова Оксана Сергеевна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Цикл выставок-бесед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«Под покровом Петра и Февронии»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Библиотеки МБУ «КДК Новосокольнического района»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08.- 09.07.2022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Никифорова Е.А.,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зам. директора по библиотечной работе,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8" w:history="1">
              <w:r w:rsidRPr="006538E7">
                <w:rPr>
                  <w:rStyle w:val="Hyperlink"/>
                  <w:rFonts w:ascii="Times New Roman" w:hAnsi="Times New Roman"/>
                  <w:shd w:val="clear" w:color="auto" w:fill="FFFFFF"/>
                </w:rPr>
                <w:t>biblionsk@gmail.com</w:t>
              </w:r>
            </w:hyperlink>
            <w:r w:rsidRPr="006538E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8(81144)21-560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538E7">
              <w:rPr>
                <w:rFonts w:ascii="Times New Roman" w:hAnsi="Times New Roman" w:cs="Times New Roman"/>
                <w:bCs/>
                <w:color w:val="000000"/>
              </w:rPr>
              <w:t>«Мир семьи во вселенной книг».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  <w:color w:val="000000"/>
              </w:rPr>
              <w:t>Выставка-рекомендация к Всероссийскому дню семьи, любви и верности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Опочецкая районная библиотека им. А. С. Пушкина,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отдел обслуживания детей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1-31.07.2022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Константинова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Ирина Ивановна,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главный библиотекарь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отдела обслуживания детей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ind w:left="34" w:right="91"/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«Под семейным зонтиком».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Выставка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Опочецкая районная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библиотека им. А. С. Пушкина,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отдел методико-библиографической работы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1-31.07.2022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Жовнерик Ирина Николаевна,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Заведующая отделом методико-библиографической работы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«Семьей дорожить - счастливым быть». </w:t>
            </w:r>
          </w:p>
          <w:p w:rsidR="00CE1981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День пословиц и поговорок о семье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6538E7">
              <w:rPr>
                <w:rFonts w:ascii="Times New Roman" w:hAnsi="Times New Roman" w:cs="Times New Roman"/>
                <w:bCs/>
              </w:rPr>
              <w:t xml:space="preserve"> Дню семьи, любви и верности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Опочецкая районная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библиотека им. А. С. Пушкина,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отдел обслуживания взрослых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8.07.2022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Перминова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Надежда Ильинична,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 xml:space="preserve">главный библиотекарь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bCs/>
              </w:rPr>
            </w:pPr>
            <w:r w:rsidRPr="006538E7">
              <w:rPr>
                <w:rFonts w:ascii="Times New Roman" w:hAnsi="Times New Roman" w:cs="Times New Roman"/>
                <w:bCs/>
              </w:rPr>
              <w:t>отдела обслуживания взрослых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Акция «Дарите ромашки любимым» 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к Всероссийскому дню семьи, любви и верности;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книжная выставка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«Под покровом Петра и Февронии»,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беседы; викторина «Семейная ромашка»,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фильм о Петре и Февронии.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0E0B8C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Островская центральная </w:t>
            </w:r>
          </w:p>
          <w:p w:rsidR="00CE1981" w:rsidRPr="006538E7" w:rsidRDefault="00CE1981" w:rsidP="000E0B8C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8.07.2022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10.00-18.00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Гинчак Н.А.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Зам. директора Островской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центральной районной библиотеки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6538E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Открытый микрофон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6538E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«Всем, кто верит, любит и ждет»: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чтение стихотворений, отрывков из произведений, песни о любви, семье, дружбе, верности </w:t>
            </w:r>
            <w:r w:rsidRPr="006538E7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в парке Победы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Парк Победы, г. Остров 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8.07.2022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Андреева Т.П.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директор Островской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центральной районной библиотеки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Акция «Дарите любимым ромашки»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МБУК Палкинская ЦБС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Черский сельский филиал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Ушкачева Алевтина Евгеньевна, зав.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38E7">
              <w:rPr>
                <w:rFonts w:ascii="Times New Roman" w:hAnsi="Times New Roman" w:cs="Times New Roman"/>
              </w:rPr>
              <w:t>Черским сельским филиалом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Литературная композиция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«Небесные покровители семьи»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МБУК Палкинская ЦБС Новоуситовский сельский филиал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Иванова Елена Ивановна, библиотекарь Новоуситовского сельского филиала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Час общения «Мир любви, мир семьи»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МБУК Палкинская ЦБС Качановский сельский филиал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Силина Наталья Сергеевна, зав.Качановским сельским филиалом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 xml:space="preserve">«Семья, любовь и верность» </w:t>
            </w:r>
          </w:p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Литературный час.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427381" w:rsidRDefault="00CE1981" w:rsidP="00427381">
            <w:pPr>
              <w:jc w:val="both"/>
              <w:rPr>
                <w:rFonts w:ascii="Times New Roman" w:hAnsi="Times New Roman"/>
                <w:bCs/>
              </w:rPr>
            </w:pPr>
            <w:r w:rsidRPr="00427381">
              <w:rPr>
                <w:rFonts w:ascii="Times New Roman" w:hAnsi="Times New Roman"/>
                <w:bCs/>
              </w:rPr>
              <w:t>Центральная районная модельная библиотека МБУК «Печорская центральная районная библиотека»</w:t>
            </w:r>
          </w:p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08.07.2022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Виноградова Н.М.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Книжная выставка «Семья, согретая любовью, всегда надежна и крепка»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427381" w:rsidRDefault="00CE1981" w:rsidP="00427381">
            <w:pPr>
              <w:jc w:val="both"/>
              <w:rPr>
                <w:rFonts w:ascii="Times New Roman" w:hAnsi="Times New Roman"/>
                <w:bCs/>
              </w:rPr>
            </w:pPr>
            <w:r w:rsidRPr="00427381">
              <w:rPr>
                <w:rFonts w:ascii="Times New Roman" w:hAnsi="Times New Roman"/>
                <w:bCs/>
              </w:rPr>
              <w:t>Центральная районная модельная библиотека МБУК «Печорская центральная районная библиотека»</w:t>
            </w:r>
          </w:p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08.07.2022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Соловьева Н.В.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4273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695985">
              <w:rPr>
                <w:rFonts w:ascii="Times New Roman" w:hAnsi="Times New Roman" w:cs="Times New Roman"/>
              </w:rPr>
              <w:t xml:space="preserve">здравительная акция </w:t>
            </w:r>
          </w:p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</w:t>
            </w:r>
            <w:r w:rsidRPr="00695985">
              <w:rPr>
                <w:rFonts w:ascii="Times New Roman" w:hAnsi="Times New Roman" w:cs="Times New Roman"/>
              </w:rPr>
              <w:t>росто мы две половинки»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95985">
              <w:rPr>
                <w:rFonts w:ascii="Times New Roman" w:hAnsi="Times New Roman" w:cs="Times New Roman"/>
              </w:rPr>
              <w:t>ер. Подлесье</w:t>
            </w:r>
            <w:r>
              <w:rPr>
                <w:rFonts w:ascii="Times New Roman" w:hAnsi="Times New Roman" w:cs="Times New Roman"/>
              </w:rPr>
              <w:t xml:space="preserve"> Печорского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08.07.2022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Смирнова В.И.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95985">
              <w:rPr>
                <w:rFonts w:ascii="Times New Roman" w:hAnsi="Times New Roman" w:cs="Times New Roman"/>
              </w:rPr>
              <w:t>нформационно-познавательная программа с взрослыми «Счастье там, где верность и любовь»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Залесская библиотека-филиал</w:t>
            </w:r>
            <w:r>
              <w:rPr>
                <w:rFonts w:ascii="Times New Roman" w:hAnsi="Times New Roman" w:cs="Times New Roman"/>
              </w:rPr>
              <w:t xml:space="preserve"> Печорского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08.07.2022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Сливинская В.И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 xml:space="preserve">«Семья – любви великой царство» - </w:t>
            </w:r>
          </w:p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книжная выставка-приглашение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427381">
              <w:rPr>
                <w:rFonts w:ascii="Times New Roman" w:hAnsi="Times New Roman"/>
                <w:bCs/>
              </w:rPr>
              <w:t>Центральная районная модельная библиотека МБУК «Печорская центральная районная библиотека»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05.07.2022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Анитьева А.Н.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«Счастье там, где верность и любовь» - информационно- познавательный час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427381">
              <w:rPr>
                <w:rFonts w:ascii="Times New Roman" w:hAnsi="Times New Roman"/>
                <w:bCs/>
              </w:rPr>
              <w:t>Центральная районная модельная библиотека МБУК «Печорская центральная районная библиотека»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8.07.2022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95985" w:rsidRDefault="00CE1981" w:rsidP="006117B4">
            <w:pPr>
              <w:jc w:val="both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Анитьева А.Н.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3D505F" w:rsidRDefault="00CE1981" w:rsidP="006538E7">
            <w:pPr>
              <w:snapToGrid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3D505F">
              <w:rPr>
                <w:rFonts w:ascii="Times New Roman" w:hAnsi="Times New Roman" w:cs="Times New Roman"/>
                <w:kern w:val="0"/>
                <w:lang w:eastAsia="ru-RU"/>
              </w:rPr>
              <w:t>«Семья на страницах литературных произведений»</w:t>
            </w:r>
          </w:p>
          <w:p w:rsidR="00CE1981" w:rsidRPr="003D505F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3D505F">
              <w:rPr>
                <w:rFonts w:ascii="Times New Roman" w:hAnsi="Times New Roman" w:cs="Times New Roman"/>
                <w:kern w:val="0"/>
                <w:lang w:eastAsia="ru-RU"/>
              </w:rPr>
              <w:t>Литературный час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Андромерская библиотека-филиал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Плюсского района 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06.07.2022 г.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Петухова Н.С.,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3D505F" w:rsidRDefault="00CE1981" w:rsidP="006538E7">
            <w:pPr>
              <w:snapToGrid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3D505F">
              <w:rPr>
                <w:rFonts w:ascii="Times New Roman" w:hAnsi="Times New Roman" w:cs="Times New Roman"/>
                <w:kern w:val="0"/>
                <w:lang w:eastAsia="ru-RU"/>
              </w:rPr>
              <w:t>«Вместе дружная семья»</w:t>
            </w:r>
          </w:p>
          <w:p w:rsidR="00CE1981" w:rsidRPr="003D505F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3D505F">
              <w:rPr>
                <w:rFonts w:ascii="Times New Roman" w:hAnsi="Times New Roman" w:cs="Times New Roman"/>
                <w:kern w:val="0"/>
                <w:lang w:eastAsia="ru-RU"/>
              </w:rPr>
              <w:t>Семейные посиделки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Запольская библиотека-филиал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Плюсского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07.07.2022 г.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Смирнова В.Б.,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3D505F" w:rsidRDefault="00CE1981" w:rsidP="006538E7">
            <w:pPr>
              <w:snapToGrid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3D505F">
              <w:rPr>
                <w:rFonts w:ascii="Times New Roman" w:hAnsi="Times New Roman" w:cs="Times New Roman"/>
                <w:kern w:val="0"/>
                <w:lang w:eastAsia="ru-RU"/>
              </w:rPr>
              <w:t>«Цените каждое мгновенье…»</w:t>
            </w:r>
          </w:p>
          <w:p w:rsidR="00CE1981" w:rsidRPr="003D505F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3D505F">
              <w:rPr>
                <w:rFonts w:ascii="Times New Roman" w:hAnsi="Times New Roman" w:cs="Times New Roman"/>
                <w:kern w:val="0"/>
                <w:lang w:eastAsia="ru-RU"/>
              </w:rPr>
              <w:t>Семейные посиделки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  <w:kern w:val="0"/>
                <w:lang w:eastAsia="ru-RU"/>
              </w:rPr>
              <w:t xml:space="preserve"> </w:t>
            </w:r>
            <w:r w:rsidRPr="006538E7">
              <w:rPr>
                <w:rFonts w:ascii="Times New Roman" w:hAnsi="Times New Roman" w:cs="Times New Roman"/>
              </w:rPr>
              <w:t>Заплюсская библиотека-филиал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Плюсского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Илларионова Е.О.,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библиотекарь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3D505F" w:rsidRDefault="00CE1981" w:rsidP="006538E7">
            <w:pPr>
              <w:snapToGrid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3D505F">
              <w:rPr>
                <w:rFonts w:ascii="Times New Roman" w:hAnsi="Times New Roman" w:cs="Times New Roman"/>
                <w:kern w:val="0"/>
                <w:lang w:eastAsia="ru-RU"/>
              </w:rPr>
              <w:t>«Ромашковый день»</w:t>
            </w:r>
          </w:p>
          <w:p w:rsidR="00CE1981" w:rsidRPr="003D505F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3D505F">
              <w:rPr>
                <w:rFonts w:ascii="Times New Roman" w:hAnsi="Times New Roman" w:cs="Times New Roman"/>
                <w:kern w:val="0"/>
                <w:lang w:eastAsia="ru-RU"/>
              </w:rPr>
              <w:t>Творческая мастерская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Заянская библиотека-филиал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Плюсского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Левина Г.П., библиотекарь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3D505F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3D505F">
              <w:rPr>
                <w:rFonts w:ascii="Times New Roman" w:hAnsi="Times New Roman" w:cs="Times New Roman"/>
                <w:kern w:val="0"/>
                <w:lang w:eastAsia="ru-RU"/>
              </w:rPr>
              <w:t>«Покровители любви и верности Петр и Феврония!»</w:t>
            </w:r>
            <w:r>
              <w:rPr>
                <w:rFonts w:ascii="Times New Roman" w:hAnsi="Times New Roman" w:cs="Times New Roman"/>
                <w:kern w:val="0"/>
                <w:lang w:eastAsia="ru-RU"/>
              </w:rPr>
              <w:t xml:space="preserve"> </w:t>
            </w:r>
            <w:r w:rsidRPr="003D505F">
              <w:rPr>
                <w:rFonts w:ascii="Times New Roman" w:hAnsi="Times New Roman" w:cs="Times New Roman"/>
                <w:kern w:val="0"/>
                <w:lang w:eastAsia="ru-RU"/>
              </w:rPr>
              <w:t>Час духовности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Игомельская библиотека-филиал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Плюсского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10.07.2022 г.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Жукова Н.В.,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3D505F" w:rsidRDefault="00CE1981" w:rsidP="006538E7">
            <w:pPr>
              <w:snapToGrid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3D505F">
              <w:rPr>
                <w:rFonts w:ascii="Times New Roman" w:hAnsi="Times New Roman" w:cs="Times New Roman"/>
                <w:kern w:val="0"/>
                <w:lang w:eastAsia="ru-RU"/>
              </w:rPr>
              <w:t xml:space="preserve">«Жила - была сказочная семья» </w:t>
            </w:r>
          </w:p>
          <w:p w:rsidR="00CE1981" w:rsidRPr="003D505F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3D505F">
              <w:rPr>
                <w:rFonts w:ascii="Times New Roman" w:hAnsi="Times New Roman" w:cs="Times New Roman"/>
                <w:kern w:val="0"/>
                <w:lang w:eastAsia="ru-RU"/>
              </w:rPr>
              <w:t>Литературно-игровой турнир в семейном клубе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МБУ «Плюсская районная центральная библиотека»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Панина Г.И., директор</w:t>
            </w:r>
          </w:p>
          <w:p w:rsidR="00CE1981" w:rsidRPr="006538E7" w:rsidRDefault="00CE1981" w:rsidP="006538E7">
            <w:pPr>
              <w:snapToGrid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Совместно с  Молодёжным центром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Исторический час: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«Семья-это ведущий нас компас»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Боровическая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библиотека-филиал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БУК</w:t>
            </w:r>
            <w:r w:rsidRPr="006538E7">
              <w:rPr>
                <w:rFonts w:ascii="Times New Roman" w:hAnsi="Times New Roman" w:cs="Times New Roman"/>
              </w:rPr>
              <w:t xml:space="preserve"> «Порховская централизованная библиотечная система»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lang w:eastAsia="ru-RU"/>
              </w:rPr>
            </w:pPr>
            <w:r w:rsidRPr="006538E7">
              <w:rPr>
                <w:rFonts w:ascii="Times New Roman" w:hAnsi="Times New Roman" w:cs="Times New Roman"/>
                <w:lang w:eastAsia="ru-RU"/>
              </w:rPr>
              <w:t>07.07.2022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  <w:lang w:eastAsia="ru-RU"/>
              </w:rPr>
            </w:pPr>
            <w:r w:rsidRPr="006538E7">
              <w:rPr>
                <w:rFonts w:ascii="Times New Roman" w:hAnsi="Times New Roman" w:cs="Times New Roman"/>
                <w:lang w:eastAsia="ru-RU"/>
              </w:rPr>
              <w:t>13.00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Горбачева О.Н., библиотекарь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«Где мир да лад, там и божья благодать» - День</w:t>
            </w:r>
            <w:bookmarkStart w:id="0" w:name="_GoBack"/>
            <w:bookmarkEnd w:id="0"/>
            <w:r w:rsidRPr="006538E7">
              <w:rPr>
                <w:rFonts w:ascii="Times New Roman" w:hAnsi="Times New Roman" w:cs="Times New Roman"/>
              </w:rPr>
              <w:t xml:space="preserve"> информации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Славковская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библиотека-филиал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БУК</w:t>
            </w:r>
            <w:r w:rsidRPr="006538E7">
              <w:rPr>
                <w:rFonts w:ascii="Times New Roman" w:hAnsi="Times New Roman" w:cs="Times New Roman"/>
              </w:rPr>
              <w:t xml:space="preserve"> «Порховская централизованная библиотечная система»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  <w:lang w:eastAsia="ru-RU"/>
              </w:rPr>
            </w:pPr>
            <w:r w:rsidRPr="006538E7">
              <w:rPr>
                <w:rFonts w:ascii="Times New Roman" w:hAnsi="Times New Roman" w:cs="Times New Roman"/>
                <w:lang w:eastAsia="ru-RU"/>
              </w:rPr>
              <w:t>07 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Куранова Т.А.,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Посиделки: «День любви и верности»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Дубровенская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библиотека-филиал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БУК</w:t>
            </w:r>
            <w:r w:rsidRPr="006538E7">
              <w:rPr>
                <w:rFonts w:ascii="Times New Roman" w:hAnsi="Times New Roman" w:cs="Times New Roman"/>
              </w:rPr>
              <w:t xml:space="preserve"> «Порховская централизованная библиотечная система»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Никифорова Т.В., библиотекарь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«Семейные ценности – семейная книга» -  выставка-просмотр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Порховская центральная районная библиотека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БУК</w:t>
            </w:r>
            <w:r w:rsidRPr="006538E7">
              <w:rPr>
                <w:rFonts w:ascii="Times New Roman" w:hAnsi="Times New Roman" w:cs="Times New Roman"/>
              </w:rPr>
              <w:t xml:space="preserve"> «Порховская централизованная библиотечная система»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Федорова Т.А., 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зав. отделом обслуживания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«Пусть свет любви не гаснет никогда»- выставка-обзор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Верхнемостская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библиотека-филиал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БУК</w:t>
            </w:r>
            <w:r w:rsidRPr="006538E7">
              <w:rPr>
                <w:rFonts w:ascii="Times New Roman" w:hAnsi="Times New Roman" w:cs="Times New Roman"/>
              </w:rPr>
              <w:t xml:space="preserve"> «Порховская централизованная библиотечная система»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Платонова Т.В., библиотекарь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Акция – поздравление: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«Праздник солнца и любви»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Березовская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библиотека-филиал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БУК</w:t>
            </w:r>
            <w:r w:rsidRPr="006538E7">
              <w:rPr>
                <w:rFonts w:ascii="Times New Roman" w:hAnsi="Times New Roman" w:cs="Times New Roman"/>
              </w:rPr>
              <w:t xml:space="preserve"> «Порховская централизованная библиотечная система»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15.00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Егорова Е.Н.,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Развлекательно – игровая программа: «Вместе – целая страна,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 вместе – дружная семья»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Павская библиотека-филиал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БУК</w:t>
            </w:r>
            <w:r w:rsidRPr="006538E7">
              <w:rPr>
                <w:rFonts w:ascii="Times New Roman" w:hAnsi="Times New Roman" w:cs="Times New Roman"/>
              </w:rPr>
              <w:t xml:space="preserve"> «Порховская централизованная библиотечная система»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Иванова М.Б.,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библиотекарь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«День Петра и Февронии» - 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чаепитие в кругу читательской семьи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Полонская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библиотека-филиал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БУК</w:t>
            </w:r>
            <w:r w:rsidRPr="006538E7">
              <w:rPr>
                <w:rFonts w:ascii="Times New Roman" w:hAnsi="Times New Roman" w:cs="Times New Roman"/>
              </w:rPr>
              <w:t xml:space="preserve"> «Порховская централизованная библиотечная система»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Иванова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О.В.,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Литературный час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«И жили они долго и счастливо»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C44366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Отдел библиотечной работы структурного обособленного подразделения</w:t>
            </w:r>
          </w:p>
          <w:p w:rsidR="00CE1981" w:rsidRPr="006538E7" w:rsidRDefault="00CE1981" w:rsidP="00C44366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 Быстрецовский дом культуры МБУ ПР «П</w:t>
            </w:r>
            <w:r>
              <w:rPr>
                <w:rFonts w:ascii="Times New Roman" w:hAnsi="Times New Roman" w:cs="Times New Roman"/>
              </w:rPr>
              <w:t>сковский районный центр культуры</w:t>
            </w:r>
            <w:r w:rsidRPr="006538E7">
              <w:rPr>
                <w:rFonts w:ascii="Times New Roman" w:hAnsi="Times New Roman" w:cs="Times New Roman"/>
              </w:rPr>
              <w:t xml:space="preserve">» 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Псковский район, д. Быстрецово, 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06.07.2022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Александрова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Наталья Александровна,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главный библиотекарь Быстрецовского дома культуры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Поздравительная стрит-акция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«Все начинается с любви!»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C44366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Отдел библиотечной работы структурного обособленного подразделения Тямшанский дом культуры МБУ ПР «П</w:t>
            </w:r>
            <w:r>
              <w:rPr>
                <w:rFonts w:ascii="Times New Roman" w:hAnsi="Times New Roman" w:cs="Times New Roman"/>
              </w:rPr>
              <w:t>сковский районный центр культуры</w:t>
            </w:r>
            <w:r w:rsidRPr="006538E7">
              <w:rPr>
                <w:rFonts w:ascii="Times New Roman" w:hAnsi="Times New Roman" w:cs="Times New Roman"/>
              </w:rPr>
              <w:t xml:space="preserve">» 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Псковский район, д. Тямша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Дергунова </w:t>
            </w:r>
          </w:p>
          <w:p w:rsidR="00CE1981" w:rsidRPr="006538E7" w:rsidRDefault="00CE1981" w:rsidP="006538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Татьяна Степановна, </w:t>
            </w:r>
          </w:p>
          <w:p w:rsidR="00CE1981" w:rsidRPr="006538E7" w:rsidRDefault="00CE1981" w:rsidP="006538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главный библиотекарь </w:t>
            </w:r>
          </w:p>
          <w:p w:rsidR="00CE1981" w:rsidRPr="006538E7" w:rsidRDefault="00CE1981" w:rsidP="006538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Тямшанского дома культуры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Информационно-познавательный час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«Семья - любви великой царство»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C44366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Отдел библиотечной работы структурного обособленного подразделения Нееловский РДК  МБУ ПР «П</w:t>
            </w:r>
            <w:r>
              <w:rPr>
                <w:rFonts w:ascii="Times New Roman" w:hAnsi="Times New Roman" w:cs="Times New Roman"/>
              </w:rPr>
              <w:t>сковский районный центр культуры</w:t>
            </w:r>
            <w:r w:rsidRPr="006538E7">
              <w:rPr>
                <w:rFonts w:ascii="Times New Roman" w:hAnsi="Times New Roman" w:cs="Times New Roman"/>
              </w:rPr>
              <w:t xml:space="preserve">» 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Псковский район, д. Неелово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Артемьева </w:t>
            </w:r>
          </w:p>
          <w:p w:rsidR="00CE1981" w:rsidRPr="006538E7" w:rsidRDefault="00CE1981" w:rsidP="006538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Нина Геннадьевна,</w:t>
            </w:r>
          </w:p>
          <w:p w:rsidR="00CE1981" w:rsidRPr="006538E7" w:rsidRDefault="00CE1981" w:rsidP="006538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главный библиотекарь </w:t>
            </w:r>
          </w:p>
          <w:p w:rsidR="00CE1981" w:rsidRPr="006538E7" w:rsidRDefault="00CE1981" w:rsidP="006538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Нееловского дома культуры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Информационный час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 «Семья – моя тихая пристань»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C44366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Отдел библиотечной работы структурного обособленного подразделения Родинский дом культуры МБУ ПР «П</w:t>
            </w:r>
            <w:r>
              <w:rPr>
                <w:rFonts w:ascii="Times New Roman" w:hAnsi="Times New Roman" w:cs="Times New Roman"/>
              </w:rPr>
              <w:t>сковский районный центр культуры</w:t>
            </w:r>
            <w:r w:rsidRPr="006538E7">
              <w:rPr>
                <w:rFonts w:ascii="Times New Roman" w:hAnsi="Times New Roman" w:cs="Times New Roman"/>
              </w:rPr>
              <w:t xml:space="preserve">» 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Псковский район, д. Родина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Виноградова </w:t>
            </w:r>
          </w:p>
          <w:p w:rsidR="00CE1981" w:rsidRPr="006538E7" w:rsidRDefault="00CE1981" w:rsidP="006538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Светлана Михайловна, главный библиотекарь Родинскогодома культуры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Литературно-познавательный час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«Символ семьи, любви и верности»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C44366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Отдел библиотечной работы структурного обособленного подразделения Логозовский дом культуры МБУ ПР «П</w:t>
            </w:r>
            <w:r>
              <w:rPr>
                <w:rFonts w:ascii="Times New Roman" w:hAnsi="Times New Roman" w:cs="Times New Roman"/>
              </w:rPr>
              <w:t>сковский районный центр культуры</w:t>
            </w:r>
            <w:r w:rsidRPr="006538E7">
              <w:rPr>
                <w:rFonts w:ascii="Times New Roman" w:hAnsi="Times New Roman" w:cs="Times New Roman"/>
              </w:rPr>
              <w:t xml:space="preserve">» 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Псковский район, д. Дуброво, ул. Юбилейная, д.4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Тихонова </w:t>
            </w:r>
          </w:p>
          <w:p w:rsidR="00CE1981" w:rsidRPr="006538E7" w:rsidRDefault="00CE1981" w:rsidP="006538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Нина Алексеевна, </w:t>
            </w:r>
          </w:p>
          <w:p w:rsidR="00CE1981" w:rsidRPr="006538E7" w:rsidRDefault="00CE1981" w:rsidP="006538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главный библиотекарь Логозовского дома культуры</w:t>
            </w:r>
          </w:p>
          <w:p w:rsidR="00CE1981" w:rsidRPr="006538E7" w:rsidRDefault="00CE1981" w:rsidP="006538E7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9" w:history="1">
              <w:r w:rsidRPr="006538E7">
                <w:rPr>
                  <w:rStyle w:val="Hyperlink"/>
                  <w:rFonts w:ascii="Times New Roman" w:hAnsi="Times New Roman"/>
                </w:rPr>
                <w:t>nina.tixonova.1958@bk.ru</w:t>
              </w:r>
            </w:hyperlink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Информационный стенд: «Ромашка счастья»    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Велейская библиотека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Пушкиногорский район,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село Велье,</w:t>
            </w:r>
          </w:p>
          <w:p w:rsidR="00CE1981" w:rsidRPr="006538E7" w:rsidRDefault="00CE1981" w:rsidP="006538E7">
            <w:pPr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ул. Центральная, д. 29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05.07.2022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widowControl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Никитина</w:t>
            </w:r>
          </w:p>
          <w:p w:rsidR="00CE1981" w:rsidRPr="006538E7" w:rsidRDefault="00CE1981" w:rsidP="006538E7">
            <w:pPr>
              <w:widowControl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 Ольга Александровна, библиотекарь</w:t>
            </w:r>
          </w:p>
          <w:p w:rsidR="00CE1981" w:rsidRPr="006538E7" w:rsidRDefault="00CE1981" w:rsidP="006538E7">
            <w:pPr>
              <w:widowControl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89215095788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hyperlink r:id="rId10" w:history="1">
              <w:r w:rsidRPr="006538E7">
                <w:rPr>
                  <w:rStyle w:val="Hyperlink"/>
                  <w:rFonts w:ascii="Times New Roman" w:hAnsi="Times New Roman"/>
                  <w:shd w:val="clear" w:color="auto" w:fill="FFFFFF"/>
                </w:rPr>
                <w:t>ol9a-nickit@yandex.ru</w:t>
              </w:r>
            </w:hyperlink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Игра - викторина 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«Сказ  о Петре и Февронии  …».  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CE1981" w:rsidRPr="006538E7" w:rsidRDefault="00CE1981" w:rsidP="006538E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 Пушкинские Горы, </w:t>
            </w:r>
          </w:p>
          <w:p w:rsidR="00CE1981" w:rsidRPr="006538E7" w:rsidRDefault="00CE1981" w:rsidP="006538E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ул. Пушкинская, д. 3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06.07.2022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Зав.ООч</w:t>
            </w:r>
          </w:p>
          <w:p w:rsidR="00CE1981" w:rsidRPr="006538E7" w:rsidRDefault="00CE1981" w:rsidP="006538E7">
            <w:pPr>
              <w:widowControl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88114623435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hyperlink r:id="rId11" w:history="1">
              <w:r w:rsidRPr="006538E7">
                <w:rPr>
                  <w:rStyle w:val="Hyperlink"/>
                  <w:rFonts w:ascii="Times New Roman" w:hAnsi="Times New Roman"/>
                  <w:shd w:val="clear" w:color="auto" w:fill="FFFFFF"/>
                </w:rPr>
                <w:t>bijr@yandex.ru</w:t>
              </w:r>
            </w:hyperlink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Этнографическое путешествие </w:t>
            </w:r>
          </w:p>
          <w:p w:rsidR="00CE1981" w:rsidRPr="006538E7" w:rsidRDefault="00CE1981" w:rsidP="006538E7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«Живут на земле обычаи».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 библиотека.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Пушкиногорский район,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д. Поляне, ул. Народная, д. 25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Михайлова Светлана Николаевна, библиотекарь. 89113716686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hyperlink r:id="rId12" w:history="1">
              <w:r w:rsidRPr="006538E7">
                <w:rPr>
                  <w:rStyle w:val="Hyperlink"/>
                  <w:rFonts w:ascii="Times New Roman" w:hAnsi="Times New Roman"/>
                  <w:lang w:val="en-US"/>
                </w:rPr>
                <w:t>familiz</w:t>
              </w:r>
              <w:r w:rsidRPr="006538E7">
                <w:rPr>
                  <w:rStyle w:val="Hyperlink"/>
                  <w:rFonts w:ascii="Times New Roman" w:hAnsi="Times New Roman"/>
                </w:rPr>
                <w:t>67@</w:t>
              </w:r>
              <w:r w:rsidRPr="006538E7">
                <w:rPr>
                  <w:rStyle w:val="Hyperlink"/>
                  <w:rFonts w:ascii="Times New Roman" w:hAnsi="Times New Roman"/>
                  <w:lang w:val="en-US"/>
                </w:rPr>
                <w:t>gmail</w:t>
              </w:r>
              <w:r w:rsidRPr="006538E7">
                <w:rPr>
                  <w:rStyle w:val="Hyperlink"/>
                  <w:rFonts w:ascii="Times New Roman" w:hAnsi="Times New Roman"/>
                </w:rPr>
                <w:t>.</w:t>
              </w:r>
              <w:r w:rsidRPr="006538E7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</w:hyperlink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6538E7" w:rsidRDefault="00CE1981" w:rsidP="006538E7">
            <w:pPr>
              <w:widowControl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Библиотечная выставка: «Счастливая семья»   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Велейская сельская библиотека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Пушкиногорский район,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село Велье,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ул. Центральная, д. 29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1-9.07.2022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widowControl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Никитина Ольга Александровна, библиотекарь</w:t>
            </w:r>
          </w:p>
          <w:p w:rsidR="00CE1981" w:rsidRPr="006538E7" w:rsidRDefault="00CE1981" w:rsidP="006538E7">
            <w:pPr>
              <w:widowControl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89215095788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hyperlink r:id="rId13" w:history="1">
              <w:r w:rsidRPr="006538E7">
                <w:rPr>
                  <w:rStyle w:val="Hyperlink"/>
                  <w:rFonts w:ascii="Times New Roman" w:hAnsi="Times New Roman"/>
                  <w:shd w:val="clear" w:color="auto" w:fill="FFFFFF"/>
                </w:rPr>
                <w:t>ol9a-nickit@yandex.ru</w:t>
              </w:r>
            </w:hyperlink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6538E7" w:rsidRDefault="00CE1981" w:rsidP="006538E7">
            <w:pPr>
              <w:widowControl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Библиотечная выставка: </w:t>
            </w:r>
          </w:p>
          <w:p w:rsidR="00CE1981" w:rsidRPr="006538E7" w:rsidRDefault="00CE1981" w:rsidP="006538E7">
            <w:pPr>
              <w:widowControl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«Все начинается с семьи» 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Васильевская 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Пушкиногорский район,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д. Васильевское,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ул. Южная, д. 5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1-9.07.2022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widowControl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Никитина Ольга Александровна, библиотекарь</w:t>
            </w:r>
          </w:p>
          <w:p w:rsidR="00CE1981" w:rsidRPr="006538E7" w:rsidRDefault="00CE1981" w:rsidP="006538E7">
            <w:pPr>
              <w:widowControl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89215095788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hyperlink r:id="rId14" w:history="1">
              <w:r w:rsidRPr="006538E7">
                <w:rPr>
                  <w:rStyle w:val="Hyperlink"/>
                  <w:rFonts w:ascii="Times New Roman" w:hAnsi="Times New Roman"/>
                  <w:shd w:val="clear" w:color="auto" w:fill="FFFFFF"/>
                </w:rPr>
                <w:t>ol9a-nickit@yandex.ru</w:t>
              </w:r>
            </w:hyperlink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6538E7" w:rsidRDefault="00CE1981" w:rsidP="006538E7">
            <w:pPr>
              <w:widowControl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Книжная выставка «День семьи, любви и верности»: История жизни Петра и Февронии  Муромских»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Пушкинские Горы, 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ул. Пушкинская, д. 3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1-9.07.2022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Иванова Елена Геннадьевна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Зав.ООч</w:t>
            </w:r>
          </w:p>
          <w:p w:rsidR="00CE1981" w:rsidRPr="006538E7" w:rsidRDefault="00CE1981" w:rsidP="006538E7">
            <w:pPr>
              <w:widowControl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88114623435</w:t>
            </w:r>
          </w:p>
          <w:p w:rsidR="00CE1981" w:rsidRPr="006538E7" w:rsidRDefault="00CE1981" w:rsidP="006538E7">
            <w:pPr>
              <w:widowControl w:val="0"/>
              <w:rPr>
                <w:rFonts w:ascii="Times New Roman" w:hAnsi="Times New Roman" w:cs="Times New Roman"/>
              </w:rPr>
            </w:pPr>
            <w:hyperlink r:id="rId15" w:history="1">
              <w:r w:rsidRPr="006538E7">
                <w:rPr>
                  <w:rStyle w:val="Hyperlink"/>
                  <w:rFonts w:ascii="Times New Roman" w:hAnsi="Times New Roman"/>
                  <w:shd w:val="clear" w:color="auto" w:fill="FFFFFF"/>
                </w:rPr>
                <w:t>bijr@yandex.ru</w:t>
              </w:r>
            </w:hyperlink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Книжная выставка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«Святые подвижники на Руси»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Пушкинские Горы,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Пушкинская, д.3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7-12.07.2022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widowControl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Ильина Ангелина Петровна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E1981" w:rsidRPr="006538E7" w:rsidRDefault="00CE1981" w:rsidP="006538E7">
            <w:pPr>
              <w:widowControl w:val="0"/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88114623435</w:t>
            </w:r>
          </w:p>
          <w:p w:rsidR="00CE1981" w:rsidRPr="006538E7" w:rsidRDefault="00CE1981" w:rsidP="0065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538E7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bijr@yandex.ru</w:t>
              </w:r>
            </w:hyperlink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Акция «Ромашковое настроение»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Пыталовская центральная районная библиотека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5-8.07.2022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Ларионова О.С.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Беседа-презентация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«Святые Петр и Феврония»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Носовская сельская библиотека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Пыталовского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7.07.2022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Библиотекарь Раловец Т.П.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Мастер – класс «Ромашка – символ счастья»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Заутроенская сельская библиотека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Пыталовского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6.07.2022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Библиотекарь Вихрова Т.Н.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Мастер-класс «Ромашки-улыбашки»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Жоговская сельская библиотека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7.07.2022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Default="00CE1981" w:rsidP="003D505F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Белова М.А.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Игровая программа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- «Погадаем на ромашке»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- Мастер класс «Ромашка символ семьи»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- Акция «Подари ромашку»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Вышгородецкая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сельская библиотека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Пыталовского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5-8.07.2022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Default="00CE1981" w:rsidP="003D505F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Никольская С.И. Библиотекарь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- Конкурс рисунков «Моя семья»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- «Час рассуждений «Что значит семья…»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Скадинская сельская библиотека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Пыталовского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7.07.2022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Павлова Е.В.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Книжная выставка – просмотр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«Все начинается с семьи»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Белорусская сельская модельная библиотека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Пыталовского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7.07.2022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Кудравец Т.М.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Литературно-познавательный час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«День памяти святых Петра и Февронии»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Себежская центральная районная библиотека им. И.А.Бунина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Иванова И.А.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Час православия «Любви и веры образы» 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Идрицкая библиотека- филиал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Себежского района 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07.07.2022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Черноок О.И.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Познавательно- развлекательный час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«Ромашка- символ любви и верности»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Сосновоборская</w:t>
            </w:r>
          </w:p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 библиотека-филиал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Себежского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Королева Н.В.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Беседа-обзор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«Небесные покровители семьи»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Знаменская библиотека-клуб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Себежского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Григорьева Л.В.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Акция «Ромашка желаний»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Красноармейский </w:t>
            </w:r>
          </w:p>
          <w:p w:rsidR="00CE1981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клуб-библиотека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Себежского района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8.07.2022 г.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10:00 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Проценюк О.В.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Стенд-выставка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 «С Днем семьи, любви и верности»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МБУ «Струго-Красненский районный культурный центр» Центральная районная библиотека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05-09.07.2022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Бутина Л.Г.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Зам. директора МБУ РКЦ по библиотечной деятельности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 xml:space="preserve">Литературная страничка 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«День семьи, любви и верности»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hyperlink r:id="rId17" w:history="1">
              <w:r w:rsidRPr="006538E7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538E7">
                <w:rPr>
                  <w:rStyle w:val="Hyperlink"/>
                  <w:rFonts w:ascii="Times New Roman" w:hAnsi="Times New Roman"/>
                </w:rPr>
                <w:t>://</w:t>
              </w:r>
              <w:r w:rsidRPr="006538E7">
                <w:rPr>
                  <w:rStyle w:val="Hyperlink"/>
                  <w:rFonts w:ascii="Times New Roman" w:hAnsi="Times New Roman"/>
                  <w:lang w:val="en-US"/>
                </w:rPr>
                <w:t>vk</w:t>
              </w:r>
              <w:r w:rsidRPr="006538E7">
                <w:rPr>
                  <w:rStyle w:val="Hyperlink"/>
                  <w:rFonts w:ascii="Times New Roman" w:hAnsi="Times New Roman"/>
                </w:rPr>
                <w:t>.</w:t>
              </w:r>
              <w:r w:rsidRPr="006538E7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6538E7">
                <w:rPr>
                  <w:rStyle w:val="Hyperlink"/>
                  <w:rFonts w:ascii="Times New Roman" w:hAnsi="Times New Roman"/>
                </w:rPr>
                <w:t>/</w:t>
              </w:r>
              <w:r w:rsidRPr="006538E7">
                <w:rPr>
                  <w:rStyle w:val="Hyperlink"/>
                  <w:rFonts w:ascii="Times New Roman" w:hAnsi="Times New Roman"/>
                  <w:lang w:val="en-US"/>
                </w:rPr>
                <w:t>club</w:t>
              </w:r>
              <w:r w:rsidRPr="006538E7">
                <w:rPr>
                  <w:rStyle w:val="Hyperlink"/>
                  <w:rFonts w:ascii="Times New Roman" w:hAnsi="Times New Roman"/>
                </w:rPr>
                <w:t xml:space="preserve"> 112981150</w:t>
              </w:r>
            </w:hyperlink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08.07.2022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Бутина Л.Г.</w:t>
            </w:r>
          </w:p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Зам. директора МБУ РКЦ по библиотечной деятельности</w:t>
            </w:r>
          </w:p>
        </w:tc>
      </w:tr>
      <w:tr w:rsidR="00CE1981" w:rsidRPr="006538E7" w:rsidTr="001145C5">
        <w:trPr>
          <w:tblHeader/>
          <w:jc w:val="center"/>
        </w:trPr>
        <w:tc>
          <w:tcPr>
            <w:tcW w:w="666" w:type="dxa"/>
            <w:tcMar>
              <w:left w:w="43" w:type="dxa"/>
            </w:tcMar>
          </w:tcPr>
          <w:p w:rsidR="00CE1981" w:rsidRPr="006538E7" w:rsidRDefault="00CE1981" w:rsidP="007C266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Обзор литературы с книжной выставки «Любовь похожая на сон»</w:t>
            </w:r>
          </w:p>
        </w:tc>
        <w:tc>
          <w:tcPr>
            <w:tcW w:w="3704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МУК «Усвятский РЦК» (библиотечный отдел)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07.07. – 12.07.2022 г.</w:t>
            </w:r>
          </w:p>
        </w:tc>
        <w:tc>
          <w:tcPr>
            <w:tcW w:w="3151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CE1981" w:rsidRPr="006538E7" w:rsidRDefault="00CE1981" w:rsidP="006538E7">
            <w:pPr>
              <w:rPr>
                <w:rFonts w:ascii="Times New Roman" w:hAnsi="Times New Roman" w:cs="Times New Roman"/>
              </w:rPr>
            </w:pPr>
            <w:r w:rsidRPr="006538E7">
              <w:rPr>
                <w:rFonts w:ascii="Times New Roman" w:hAnsi="Times New Roman" w:cs="Times New Roman"/>
              </w:rPr>
              <w:t>Никонова Н.М.</w:t>
            </w:r>
          </w:p>
        </w:tc>
      </w:tr>
    </w:tbl>
    <w:p w:rsidR="00CE1981" w:rsidRPr="006538E7" w:rsidRDefault="00CE1981" w:rsidP="006538E7">
      <w:pPr>
        <w:rPr>
          <w:rFonts w:ascii="Times New Roman" w:hAnsi="Times New Roman" w:cs="Times New Roman"/>
        </w:rPr>
      </w:pPr>
    </w:p>
    <w:p w:rsidR="00CE1981" w:rsidRPr="006538E7" w:rsidRDefault="00CE1981" w:rsidP="006538E7">
      <w:pPr>
        <w:rPr>
          <w:rFonts w:ascii="Times New Roman" w:hAnsi="Times New Roman" w:cs="Times New Roman"/>
          <w:b/>
          <w:bCs/>
        </w:rPr>
      </w:pPr>
      <w:r w:rsidRPr="006538E7">
        <w:rPr>
          <w:rFonts w:ascii="Times New Roman" w:hAnsi="Times New Roman" w:cs="Times New Roman"/>
          <w:b/>
          <w:bCs/>
        </w:rPr>
        <w:t xml:space="preserve">Срок предоставления информации в Комитет по культуре Псковской области – до 04 июля 2022 г. – </w:t>
      </w:r>
      <w:hyperlink r:id="rId18" w:history="1">
        <w:r w:rsidRPr="006538E7">
          <w:rPr>
            <w:rStyle w:val="Hyperlink"/>
            <w:rFonts w:ascii="Times New Roman" w:hAnsi="Times New Roman"/>
            <w:b/>
            <w:bCs/>
          </w:rPr>
          <w:t>eaustimenko@obladmin.pskov.ru</w:t>
        </w:r>
      </w:hyperlink>
    </w:p>
    <w:p w:rsidR="00CE1981" w:rsidRPr="006538E7" w:rsidRDefault="00CE1981" w:rsidP="006538E7">
      <w:pPr>
        <w:rPr>
          <w:rFonts w:ascii="Times New Roman" w:hAnsi="Times New Roman" w:cs="Times New Roman"/>
        </w:rPr>
      </w:pPr>
    </w:p>
    <w:sectPr w:rsidR="00CE1981" w:rsidRPr="006538E7" w:rsidSect="00E31FD2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/>
      <w:pgMar w:top="851" w:right="851" w:bottom="397" w:left="1531" w:header="454" w:footer="340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981" w:rsidRDefault="00CE1981" w:rsidP="00E31FD2">
      <w:r>
        <w:separator/>
      </w:r>
    </w:p>
  </w:endnote>
  <w:endnote w:type="continuationSeparator" w:id="1">
    <w:p w:rsidR="00CE1981" w:rsidRDefault="00CE1981" w:rsidP="00E3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;MS Minch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81" w:rsidRDefault="00CE19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81" w:rsidRDefault="00CE19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981" w:rsidRDefault="00CE1981" w:rsidP="00E31FD2">
      <w:r>
        <w:separator/>
      </w:r>
    </w:p>
  </w:footnote>
  <w:footnote w:type="continuationSeparator" w:id="1">
    <w:p w:rsidR="00CE1981" w:rsidRDefault="00CE1981" w:rsidP="00E31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81" w:rsidRDefault="00CE1981">
    <w:pPr>
      <w:jc w:val="center"/>
    </w:pPr>
    <w:fldSimple w:instr="PAGE">
      <w:r>
        <w:rPr>
          <w:noProof/>
        </w:rPr>
        <w:t>13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81" w:rsidRDefault="00CE19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3129"/>
    <w:multiLevelType w:val="hybridMultilevel"/>
    <w:tmpl w:val="533803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D6D91"/>
    <w:multiLevelType w:val="hybridMultilevel"/>
    <w:tmpl w:val="51302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5523DD"/>
    <w:multiLevelType w:val="hybridMultilevel"/>
    <w:tmpl w:val="75F6E52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CE6642"/>
    <w:multiLevelType w:val="hybridMultilevel"/>
    <w:tmpl w:val="BE04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7360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FD2"/>
    <w:rsid w:val="00025352"/>
    <w:rsid w:val="0003225F"/>
    <w:rsid w:val="00045D46"/>
    <w:rsid w:val="000D7C3E"/>
    <w:rsid w:val="000E0B8C"/>
    <w:rsid w:val="000E4876"/>
    <w:rsid w:val="000E5B3B"/>
    <w:rsid w:val="000F03A9"/>
    <w:rsid w:val="00111DDC"/>
    <w:rsid w:val="001145C5"/>
    <w:rsid w:val="00115873"/>
    <w:rsid w:val="0013011F"/>
    <w:rsid w:val="0013502B"/>
    <w:rsid w:val="001A4E3D"/>
    <w:rsid w:val="001D1599"/>
    <w:rsid w:val="001E4274"/>
    <w:rsid w:val="00223DA0"/>
    <w:rsid w:val="002377FF"/>
    <w:rsid w:val="00251C28"/>
    <w:rsid w:val="00256493"/>
    <w:rsid w:val="002955EF"/>
    <w:rsid w:val="002A5BEC"/>
    <w:rsid w:val="002D457F"/>
    <w:rsid w:val="002D5E36"/>
    <w:rsid w:val="002D74D7"/>
    <w:rsid w:val="002E6C5E"/>
    <w:rsid w:val="002F3F03"/>
    <w:rsid w:val="003B24A6"/>
    <w:rsid w:val="003D2BF2"/>
    <w:rsid w:val="003D505F"/>
    <w:rsid w:val="003E3B9A"/>
    <w:rsid w:val="004170BA"/>
    <w:rsid w:val="00427381"/>
    <w:rsid w:val="004521F2"/>
    <w:rsid w:val="00453350"/>
    <w:rsid w:val="004821FC"/>
    <w:rsid w:val="0049768D"/>
    <w:rsid w:val="004C7B70"/>
    <w:rsid w:val="00500B8B"/>
    <w:rsid w:val="005278FA"/>
    <w:rsid w:val="00531606"/>
    <w:rsid w:val="00550C77"/>
    <w:rsid w:val="005613D2"/>
    <w:rsid w:val="00592835"/>
    <w:rsid w:val="005E56F9"/>
    <w:rsid w:val="005F0194"/>
    <w:rsid w:val="005F72D0"/>
    <w:rsid w:val="006117B4"/>
    <w:rsid w:val="0064073A"/>
    <w:rsid w:val="006538E7"/>
    <w:rsid w:val="00670865"/>
    <w:rsid w:val="00695985"/>
    <w:rsid w:val="006B2F55"/>
    <w:rsid w:val="006C4837"/>
    <w:rsid w:val="006F0764"/>
    <w:rsid w:val="00706393"/>
    <w:rsid w:val="00736D03"/>
    <w:rsid w:val="00750FCA"/>
    <w:rsid w:val="007725F7"/>
    <w:rsid w:val="007B3B0A"/>
    <w:rsid w:val="007C2665"/>
    <w:rsid w:val="007D3D87"/>
    <w:rsid w:val="007E0802"/>
    <w:rsid w:val="007F1DF8"/>
    <w:rsid w:val="007F7E52"/>
    <w:rsid w:val="008246E5"/>
    <w:rsid w:val="008373B2"/>
    <w:rsid w:val="00860BA2"/>
    <w:rsid w:val="0087314A"/>
    <w:rsid w:val="008A7C37"/>
    <w:rsid w:val="008B0581"/>
    <w:rsid w:val="008B4131"/>
    <w:rsid w:val="008F0CE7"/>
    <w:rsid w:val="008F4DFE"/>
    <w:rsid w:val="00912477"/>
    <w:rsid w:val="0092258A"/>
    <w:rsid w:val="00941B64"/>
    <w:rsid w:val="00974091"/>
    <w:rsid w:val="0099129E"/>
    <w:rsid w:val="009A431E"/>
    <w:rsid w:val="009D4808"/>
    <w:rsid w:val="009F0821"/>
    <w:rsid w:val="00A009C2"/>
    <w:rsid w:val="00A05EA4"/>
    <w:rsid w:val="00A2783A"/>
    <w:rsid w:val="00A34FCA"/>
    <w:rsid w:val="00A51FA8"/>
    <w:rsid w:val="00A73375"/>
    <w:rsid w:val="00B54787"/>
    <w:rsid w:val="00B84CEE"/>
    <w:rsid w:val="00BC4B1F"/>
    <w:rsid w:val="00BC520F"/>
    <w:rsid w:val="00C36C35"/>
    <w:rsid w:val="00C44366"/>
    <w:rsid w:val="00C74C56"/>
    <w:rsid w:val="00C84E5C"/>
    <w:rsid w:val="00C87006"/>
    <w:rsid w:val="00CA76E9"/>
    <w:rsid w:val="00CE1981"/>
    <w:rsid w:val="00CF157F"/>
    <w:rsid w:val="00CF5761"/>
    <w:rsid w:val="00D52D80"/>
    <w:rsid w:val="00D609E9"/>
    <w:rsid w:val="00D77F15"/>
    <w:rsid w:val="00DD2011"/>
    <w:rsid w:val="00E13992"/>
    <w:rsid w:val="00E31FD2"/>
    <w:rsid w:val="00E36B06"/>
    <w:rsid w:val="00E562D6"/>
    <w:rsid w:val="00E73469"/>
    <w:rsid w:val="00E74370"/>
    <w:rsid w:val="00EA1ACF"/>
    <w:rsid w:val="00EA2129"/>
    <w:rsid w:val="00EB38F6"/>
    <w:rsid w:val="00EF3C03"/>
    <w:rsid w:val="00F128D6"/>
    <w:rsid w:val="00F128F9"/>
    <w:rsid w:val="00F24DE9"/>
    <w:rsid w:val="00F46A7B"/>
    <w:rsid w:val="00F74B49"/>
    <w:rsid w:val="00F96429"/>
    <w:rsid w:val="00FC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D2"/>
    <w:rPr>
      <w:color w:val="00000A"/>
      <w:kern w:val="2"/>
      <w:sz w:val="24"/>
      <w:szCs w:val="24"/>
      <w:lang w:eastAsia="zh-CN" w:bidi="hi-IN"/>
    </w:rPr>
  </w:style>
  <w:style w:type="paragraph" w:styleId="Heading2">
    <w:name w:val="heading 2"/>
    <w:basedOn w:val="Normal"/>
    <w:link w:val="Heading2Char"/>
    <w:uiPriority w:val="99"/>
    <w:qFormat/>
    <w:rsid w:val="00E31FD2"/>
    <w:pPr>
      <w:keepNext/>
      <w:widowControl w:val="0"/>
      <w:numPr>
        <w:ilvl w:val="1"/>
        <w:numId w:val="1"/>
      </w:numPr>
      <w:spacing w:before="200" w:after="120"/>
      <w:outlineLvl w:val="1"/>
    </w:pPr>
    <w:rPr>
      <w:rFonts w:ascii="Liberation Serif;Times New Roma" w:hAnsi="Liberation Serif;Times New Roma" w:cs="Lohit Hindi;MS Mincho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3F03"/>
    <w:rPr>
      <w:rFonts w:ascii="Liberation Serif;Times New Roma" w:hAnsi="Liberation Serif;Times New Roma" w:cs="Lohit Hindi;MS Mincho"/>
      <w:b/>
      <w:bCs/>
      <w:color w:val="00000A"/>
      <w:sz w:val="36"/>
      <w:szCs w:val="36"/>
    </w:rPr>
  </w:style>
  <w:style w:type="character" w:styleId="Strong">
    <w:name w:val="Strong"/>
    <w:basedOn w:val="DefaultParagraphFont"/>
    <w:uiPriority w:val="99"/>
    <w:qFormat/>
    <w:rsid w:val="002F3F03"/>
    <w:rPr>
      <w:rFonts w:cs="Times New Roman"/>
      <w:b/>
      <w:bCs/>
    </w:rPr>
  </w:style>
  <w:style w:type="character" w:customStyle="1" w:styleId="-">
    <w:name w:val="Интернет-ссылка"/>
    <w:basedOn w:val="DefaultParagraphFont"/>
    <w:uiPriority w:val="99"/>
    <w:rsid w:val="002F3F03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E31FD2"/>
  </w:style>
  <w:style w:type="character" w:customStyle="1" w:styleId="ListLabel2">
    <w:name w:val="ListLabel 2"/>
    <w:uiPriority w:val="99"/>
    <w:rsid w:val="00E31FD2"/>
  </w:style>
  <w:style w:type="character" w:customStyle="1" w:styleId="ListLabel3">
    <w:name w:val="ListLabel 3"/>
    <w:uiPriority w:val="99"/>
    <w:rsid w:val="00E31FD2"/>
  </w:style>
  <w:style w:type="character" w:customStyle="1" w:styleId="ListLabel4">
    <w:name w:val="ListLabel 4"/>
    <w:uiPriority w:val="99"/>
    <w:rsid w:val="00E31FD2"/>
  </w:style>
  <w:style w:type="character" w:customStyle="1" w:styleId="ListLabel5">
    <w:name w:val="ListLabel 5"/>
    <w:uiPriority w:val="99"/>
    <w:rsid w:val="00E31FD2"/>
  </w:style>
  <w:style w:type="character" w:customStyle="1" w:styleId="ListLabel6">
    <w:name w:val="ListLabel 6"/>
    <w:uiPriority w:val="99"/>
    <w:rsid w:val="00E31FD2"/>
  </w:style>
  <w:style w:type="character" w:customStyle="1" w:styleId="ListLabel7">
    <w:name w:val="ListLabel 7"/>
    <w:uiPriority w:val="99"/>
    <w:rsid w:val="00E31FD2"/>
  </w:style>
  <w:style w:type="character" w:customStyle="1" w:styleId="ListLabel8">
    <w:name w:val="ListLabel 8"/>
    <w:uiPriority w:val="99"/>
    <w:rsid w:val="00E31FD2"/>
  </w:style>
  <w:style w:type="character" w:customStyle="1" w:styleId="ListLabel9">
    <w:name w:val="ListLabel 9"/>
    <w:uiPriority w:val="99"/>
    <w:rsid w:val="00E31FD2"/>
  </w:style>
  <w:style w:type="character" w:customStyle="1" w:styleId="a">
    <w:name w:val="Символ нумерации"/>
    <w:uiPriority w:val="99"/>
    <w:rsid w:val="00E31FD2"/>
  </w:style>
  <w:style w:type="paragraph" w:customStyle="1" w:styleId="a0">
    <w:name w:val="Заголовок"/>
    <w:basedOn w:val="Normal"/>
    <w:next w:val="BodyText"/>
    <w:uiPriority w:val="99"/>
    <w:rsid w:val="00E31FD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31FD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0802"/>
    <w:rPr>
      <w:rFonts w:cs="Times New Roman"/>
      <w:color w:val="00000A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E31FD2"/>
  </w:style>
  <w:style w:type="paragraph" w:styleId="Caption">
    <w:name w:val="caption"/>
    <w:basedOn w:val="Normal"/>
    <w:uiPriority w:val="99"/>
    <w:qFormat/>
    <w:rsid w:val="00E31FD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2F3F03"/>
    <w:pPr>
      <w:ind w:left="240" w:hanging="240"/>
    </w:pPr>
  </w:style>
  <w:style w:type="paragraph" w:styleId="IndexHeading">
    <w:name w:val="index heading"/>
    <w:basedOn w:val="Normal"/>
    <w:uiPriority w:val="99"/>
    <w:rsid w:val="00E31FD2"/>
    <w:pPr>
      <w:suppressLineNumbers/>
    </w:pPr>
  </w:style>
  <w:style w:type="paragraph" w:styleId="ListParagraph">
    <w:name w:val="List Paragraph"/>
    <w:basedOn w:val="Normal"/>
    <w:uiPriority w:val="99"/>
    <w:qFormat/>
    <w:rsid w:val="00E31FD2"/>
    <w:pPr>
      <w:ind w:left="720"/>
    </w:pPr>
    <w:rPr>
      <w:rFonts w:ascii="Times New Roman" w:hAnsi="Times New Roman" w:cs="Times New Roman"/>
    </w:rPr>
  </w:style>
  <w:style w:type="paragraph" w:customStyle="1" w:styleId="a1">
    <w:name w:val="Содержимое таблицы"/>
    <w:basedOn w:val="Normal"/>
    <w:uiPriority w:val="99"/>
    <w:rsid w:val="00E31FD2"/>
    <w:pPr>
      <w:suppressLineNumbers/>
    </w:pPr>
  </w:style>
  <w:style w:type="paragraph" w:styleId="Header">
    <w:name w:val="header"/>
    <w:basedOn w:val="Normal"/>
    <w:link w:val="HeaderChar"/>
    <w:uiPriority w:val="99"/>
    <w:rsid w:val="00E31FD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0802"/>
    <w:rPr>
      <w:rFonts w:cs="Times New Roman"/>
      <w:color w:val="00000A"/>
      <w:kern w:val="2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E31FD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0802"/>
    <w:rPr>
      <w:rFonts w:cs="Times New Roman"/>
      <w:color w:val="00000A"/>
      <w:kern w:val="2"/>
      <w:sz w:val="21"/>
      <w:szCs w:val="21"/>
      <w:lang w:eastAsia="zh-CN" w:bidi="hi-IN"/>
    </w:rPr>
  </w:style>
  <w:style w:type="paragraph" w:customStyle="1" w:styleId="21">
    <w:name w:val="Заголовок 21"/>
    <w:basedOn w:val="Normal"/>
    <w:uiPriority w:val="99"/>
    <w:rsid w:val="002F3F03"/>
    <w:pPr>
      <w:keepNext/>
      <w:widowControl w:val="0"/>
      <w:spacing w:before="200" w:after="120"/>
      <w:outlineLvl w:val="1"/>
    </w:pPr>
    <w:rPr>
      <w:rFonts w:ascii="Liberation Serif;Times New Roma" w:hAnsi="Liberation Serif;Times New Roma" w:cs="Lohit Hindi;MS Mincho"/>
      <w:b/>
      <w:bCs/>
      <w:sz w:val="36"/>
      <w:szCs w:val="36"/>
    </w:rPr>
  </w:style>
  <w:style w:type="paragraph" w:styleId="NoSpacing">
    <w:name w:val="No Spacing"/>
    <w:uiPriority w:val="99"/>
    <w:qFormat/>
    <w:rsid w:val="002F3F03"/>
    <w:rPr>
      <w:rFonts w:ascii="Calibri" w:hAnsi="Calibri" w:cs="Calibri"/>
      <w:color w:val="00000A"/>
      <w:lang w:eastAsia="en-US"/>
    </w:rPr>
  </w:style>
  <w:style w:type="paragraph" w:customStyle="1" w:styleId="Standard">
    <w:name w:val="Standard"/>
    <w:uiPriority w:val="99"/>
    <w:rsid w:val="002F3F03"/>
    <w:pPr>
      <w:suppressAutoHyphens/>
      <w:spacing w:after="200" w:line="276" w:lineRule="auto"/>
      <w:textAlignment w:val="baseline"/>
    </w:pPr>
    <w:rPr>
      <w:rFonts w:ascii="Calibri" w:eastAsia="SimSun" w:hAnsi="Calibri" w:cs="Tahoma"/>
      <w:color w:val="00000A"/>
      <w:kern w:val="2"/>
      <w:lang w:eastAsia="en-US"/>
    </w:rPr>
  </w:style>
  <w:style w:type="paragraph" w:customStyle="1" w:styleId="mg1">
    <w:name w:val="mg1"/>
    <w:basedOn w:val="Normal"/>
    <w:uiPriority w:val="99"/>
    <w:rsid w:val="002F3F03"/>
    <w:pPr>
      <w:spacing w:beforeAutospacing="1" w:afterAutospacing="1"/>
    </w:pPr>
    <w:rPr>
      <w:rFonts w:ascii="Times New Roman" w:hAnsi="Times New Roman" w:cs="Times New Roman"/>
      <w:kern w:val="0"/>
      <w:lang w:eastAsia="ru-RU" w:bidi="ar-SA"/>
    </w:rPr>
  </w:style>
  <w:style w:type="paragraph" w:customStyle="1" w:styleId="1">
    <w:name w:val="Обычный (веб)1"/>
    <w:basedOn w:val="Normal"/>
    <w:uiPriority w:val="99"/>
    <w:rsid w:val="002F3F03"/>
    <w:pPr>
      <w:suppressAutoHyphens/>
      <w:spacing w:before="100" w:after="119" w:line="276" w:lineRule="auto"/>
    </w:pPr>
    <w:rPr>
      <w:rFonts w:ascii="Times New Roman" w:hAnsi="Times New Roman" w:cs="Times New Roman"/>
      <w:sz w:val="22"/>
      <w:szCs w:val="22"/>
      <w:lang w:eastAsia="ar-SA" w:bidi="ar-SA"/>
    </w:rPr>
  </w:style>
  <w:style w:type="paragraph" w:customStyle="1" w:styleId="a2">
    <w:name w:val="Заголовок таблицы"/>
    <w:basedOn w:val="a1"/>
    <w:uiPriority w:val="99"/>
    <w:rsid w:val="00E31FD2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115873"/>
    <w:rPr>
      <w:rFonts w:cs="Times New Roman"/>
      <w:color w:val="0563C1"/>
      <w:u w:val="single"/>
    </w:rPr>
  </w:style>
  <w:style w:type="character" w:customStyle="1" w:styleId="5yl5">
    <w:name w:val="_5yl5"/>
    <w:uiPriority w:val="99"/>
    <w:rsid w:val="002A5BEC"/>
  </w:style>
  <w:style w:type="character" w:customStyle="1" w:styleId="layout">
    <w:name w:val="layout"/>
    <w:uiPriority w:val="99"/>
    <w:rsid w:val="002A5BEC"/>
  </w:style>
  <w:style w:type="character" w:customStyle="1" w:styleId="ListLabel14">
    <w:name w:val="ListLabel 14"/>
    <w:uiPriority w:val="99"/>
    <w:rsid w:val="00EF3C03"/>
  </w:style>
  <w:style w:type="paragraph" w:customStyle="1" w:styleId="a3">
    <w:name w:val="Абзац списка"/>
    <w:basedOn w:val="Normal"/>
    <w:uiPriority w:val="99"/>
    <w:rsid w:val="00A73375"/>
    <w:pPr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nsk@gmail.com" TargetMode="External"/><Relationship Id="rId13" Type="http://schemas.openxmlformats.org/officeDocument/2006/relationships/hyperlink" Target="mailto:ol9a-nickit@yandex.ru" TargetMode="External"/><Relationship Id="rId18" Type="http://schemas.openxmlformats.org/officeDocument/2006/relationships/hyperlink" Target="mailto:eaustimenko@obladmin.pskov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vk.com/bejanickayabiblioteka" TargetMode="External"/><Relationship Id="rId12" Type="http://schemas.openxmlformats.org/officeDocument/2006/relationships/hyperlink" Target="mailto:familiz67@gmail.com" TargetMode="External"/><Relationship Id="rId17" Type="http://schemas.openxmlformats.org/officeDocument/2006/relationships/hyperlink" Target="https://vk.com/club%20112981150" TargetMode="External"/><Relationship Id="rId2" Type="http://schemas.openxmlformats.org/officeDocument/2006/relationships/styles" Target="styles.xml"/><Relationship Id="rId16" Type="http://schemas.openxmlformats.org/officeDocument/2006/relationships/hyperlink" Target="mailto:bijr@yandex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jr@yandex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ijr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l9a-nickit@yandex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na.tixonova.1958@bk.ru" TargetMode="External"/><Relationship Id="rId14" Type="http://schemas.openxmlformats.org/officeDocument/2006/relationships/hyperlink" Target="mailto:ol9a-nickit@yandex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13</Pages>
  <Words>3499</Words>
  <Characters>19949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Julia</dc:creator>
  <cp:keywords/>
  <dc:description/>
  <cp:lastModifiedBy>Julia</cp:lastModifiedBy>
  <cp:revision>124</cp:revision>
  <cp:lastPrinted>2022-06-28T15:38:00Z</cp:lastPrinted>
  <dcterms:created xsi:type="dcterms:W3CDTF">2022-06-29T07:42:00Z</dcterms:created>
  <dcterms:modified xsi:type="dcterms:W3CDTF">2022-07-01T10:54:00Z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