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9" w:rsidRPr="005E2EE9" w:rsidRDefault="00A64E39" w:rsidP="005E2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4E39" w:rsidRDefault="00A64E39" w:rsidP="009B0B58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64E39" w:rsidRPr="001439DC" w:rsidRDefault="00A64E39" w:rsidP="009B0B58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E180B">
        <w:rPr>
          <w:rFonts w:ascii="Times New Roman" w:hAnsi="Times New Roman"/>
          <w:i/>
          <w:sz w:val="28"/>
          <w:szCs w:val="28"/>
        </w:rPr>
        <w:t xml:space="preserve"> Ковалева Галина Витальевна,</w:t>
      </w:r>
    </w:p>
    <w:p w:rsidR="00A64E39" w:rsidRDefault="00A64E39" w:rsidP="009B0B58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E180B">
        <w:rPr>
          <w:rFonts w:ascii="Times New Roman" w:hAnsi="Times New Roman"/>
          <w:i/>
          <w:sz w:val="28"/>
          <w:szCs w:val="28"/>
        </w:rPr>
        <w:t xml:space="preserve"> директор </w:t>
      </w:r>
      <w:r>
        <w:rPr>
          <w:rFonts w:ascii="Times New Roman" w:hAnsi="Times New Roman"/>
          <w:i/>
          <w:sz w:val="28"/>
          <w:szCs w:val="28"/>
        </w:rPr>
        <w:t>МБУК «Великолукская центральная</w:t>
      </w:r>
    </w:p>
    <w:p w:rsidR="00A64E39" w:rsidRPr="00CE180B" w:rsidRDefault="00A64E39" w:rsidP="009B0B58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городская библиотека </w:t>
      </w:r>
      <w:r w:rsidRPr="00CE180B">
        <w:rPr>
          <w:rFonts w:ascii="Times New Roman" w:hAnsi="Times New Roman"/>
          <w:i/>
          <w:sz w:val="28"/>
          <w:szCs w:val="28"/>
        </w:rPr>
        <w:t xml:space="preserve"> им. М.И. Семевского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64E39" w:rsidRPr="00CE180B" w:rsidRDefault="00A64E39" w:rsidP="009B0B58">
      <w:pPr>
        <w:pStyle w:val="ListParagraph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4E39" w:rsidRPr="002D18A2" w:rsidRDefault="00A64E39" w:rsidP="009B0B58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8A2">
        <w:rPr>
          <w:rFonts w:ascii="Times New Roman" w:hAnsi="Times New Roman"/>
          <w:b/>
          <w:sz w:val="28"/>
          <w:szCs w:val="28"/>
        </w:rPr>
        <w:t>«25 лет Великолукская библиотека с именем М.И. Семевского»</w:t>
      </w:r>
    </w:p>
    <w:p w:rsidR="00A64E39" w:rsidRPr="006D17A3" w:rsidRDefault="00A64E39" w:rsidP="009B0B58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4E39" w:rsidRPr="006D17A3" w:rsidRDefault="00A64E39" w:rsidP="005E2E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Михаил Иванович Семевский  - о</w:t>
      </w:r>
      <w:r w:rsidRPr="00CE180B">
        <w:rPr>
          <w:rFonts w:ascii="Times New Roman" w:hAnsi="Times New Roman"/>
          <w:sz w:val="28"/>
          <w:szCs w:val="28"/>
        </w:rPr>
        <w:t xml:space="preserve">снователь и издатель лучшего в </w:t>
      </w:r>
      <w:r w:rsidRPr="00CE180B">
        <w:rPr>
          <w:rFonts w:ascii="Times New Roman" w:hAnsi="Times New Roman"/>
          <w:sz w:val="28"/>
          <w:szCs w:val="28"/>
          <w:lang w:val="en-US"/>
        </w:rPr>
        <w:t>XIX</w:t>
      </w:r>
      <w:r w:rsidRPr="00CE180B">
        <w:rPr>
          <w:rFonts w:ascii="Times New Roman" w:hAnsi="Times New Roman"/>
          <w:sz w:val="28"/>
          <w:szCs w:val="28"/>
        </w:rPr>
        <w:t xml:space="preserve"> веке отечественного исторического журнала «Русская старина», блестящий популяризатор исторических знаний, историк,  археограф, литератор, фольклорист, общественный </w:t>
      </w:r>
      <w:r>
        <w:rPr>
          <w:rFonts w:ascii="Times New Roman" w:hAnsi="Times New Roman"/>
          <w:sz w:val="28"/>
          <w:szCs w:val="28"/>
        </w:rPr>
        <w:t xml:space="preserve">деятель, педагог </w:t>
      </w:r>
      <w:r w:rsidRPr="00CE180B">
        <w:rPr>
          <w:rFonts w:ascii="Times New Roman" w:hAnsi="Times New Roman"/>
          <w:sz w:val="28"/>
          <w:szCs w:val="28"/>
        </w:rPr>
        <w:t xml:space="preserve"> был замечательным исследователем прошлого Великолукского края, своей «малой родины». Всех, кто его знал, поражала его любовь к Великим Лукам. </w:t>
      </w:r>
    </w:p>
    <w:p w:rsidR="00A64E39" w:rsidRDefault="00A64E39" w:rsidP="005E2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«Он не только чисто русский человек, любящий Россию, - написано в предисловии И.К.Шильдера к биографическому очерку о Михаиле Ивановиче, написанном Верой Васильевной Тимощук, - но вместе с тем он великолучанин, страстно преданный своему уезду. И он гордится этим званием, зовет себя историком Великих Лук». </w:t>
      </w:r>
    </w:p>
    <w:p w:rsidR="00A64E39" w:rsidRPr="005E2EE9" w:rsidRDefault="00A64E39" w:rsidP="005E2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В1992 году в</w:t>
      </w:r>
      <w:r w:rsidRPr="00CE180B">
        <w:rPr>
          <w:rFonts w:ascii="Times New Roman" w:hAnsi="Times New Roman"/>
          <w:sz w:val="28"/>
          <w:szCs w:val="28"/>
        </w:rPr>
        <w:t xml:space="preserve">еликолучане, можно сказать без преувеличения, стали пионерами в увековечении памяти в слове своего земляка.     В этом году исполнилось 155 лет со дня рождения историка, общественного деятеля, редактора и издателя журнала «Русская старина» М.И. Семевского и 100 лет со дня его смерти. В марте этого года были проведены   исторические чтения, посвященные его памяти, прошедшие   в конференц-зале Великолукского </w:t>
      </w:r>
      <w:r>
        <w:rPr>
          <w:rFonts w:ascii="Times New Roman" w:hAnsi="Times New Roman"/>
          <w:sz w:val="28"/>
          <w:szCs w:val="28"/>
        </w:rPr>
        <w:t>сельскохозяйственного института. М</w:t>
      </w:r>
      <w:r w:rsidRPr="00CE180B">
        <w:rPr>
          <w:rFonts w:ascii="Times New Roman" w:hAnsi="Times New Roman"/>
          <w:sz w:val="28"/>
          <w:szCs w:val="28"/>
        </w:rPr>
        <w:t>ы можем говорить о начале эпохи   возвращения в нашем городе имени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Семевского.</w:t>
      </w:r>
    </w:p>
    <w:p w:rsidR="00A64E39" w:rsidRPr="006D17A3" w:rsidRDefault="00A64E39" w:rsidP="005E2E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180B">
        <w:rPr>
          <w:rFonts w:ascii="Times New Roman" w:hAnsi="Times New Roman"/>
          <w:sz w:val="28"/>
          <w:szCs w:val="28"/>
        </w:rPr>
        <w:t xml:space="preserve">10 февраля </w:t>
      </w:r>
      <w:smartTag w:uri="urn:schemas-microsoft-com:office:smarttags" w:element="metricconverter">
        <w:smartTagPr>
          <w:attr w:name="ProductID" w:val="1993 г"/>
        </w:smartTagPr>
        <w:r w:rsidRPr="00CE180B">
          <w:rPr>
            <w:rFonts w:ascii="Times New Roman" w:hAnsi="Times New Roman"/>
            <w:sz w:val="28"/>
            <w:szCs w:val="28"/>
          </w:rPr>
          <w:t>1993 г</w:t>
        </w:r>
      </w:smartTag>
      <w:r w:rsidRPr="00CE180B">
        <w:rPr>
          <w:rFonts w:ascii="Times New Roman" w:hAnsi="Times New Roman"/>
          <w:sz w:val="28"/>
          <w:szCs w:val="28"/>
        </w:rPr>
        <w:t>. Малый совет городского Совета народных депутатов присвоил Центральной городской библиотеке имя М. И. Семевского. Этому предшествовала огромная работа  по изучению биографии Михаила Ивановича,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 xml:space="preserve">его общественной деятельности. </w:t>
      </w:r>
      <w:r>
        <w:rPr>
          <w:rFonts w:ascii="Times New Roman" w:hAnsi="Times New Roman"/>
          <w:sz w:val="28"/>
          <w:szCs w:val="28"/>
        </w:rPr>
        <w:t>В  90-</w:t>
      </w:r>
      <w:r w:rsidRPr="00CE180B">
        <w:rPr>
          <w:rFonts w:ascii="Times New Roman" w:hAnsi="Times New Roman"/>
          <w:sz w:val="28"/>
          <w:szCs w:val="28"/>
        </w:rPr>
        <w:t>е годы библиотекари проводили большую работу по популяризации наследия историка. Среди мероприятий особо можно выделить цикл «Слово и дело Михаила Ивановича Семевского». В него вошли вечера и встречи с великолукскими краеведами, которые занимались изучением наследия историка, обзоры литературы и беседы,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роведенные библиотекарями центральной городской библиотеки</w:t>
      </w:r>
      <w:r w:rsidRPr="00CE180B">
        <w:rPr>
          <w:rFonts w:ascii="Times New Roman" w:hAnsi="Times New Roman"/>
          <w:sz w:val="28"/>
          <w:szCs w:val="28"/>
        </w:rPr>
        <w:t xml:space="preserve"> Н.П.Афанасьевой и В.С.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 xml:space="preserve">Карпицкой. Была подготовлена   театрализованная экскурсия по библиотеке. Роли в ней исполняли библиотекари и актеры Великолукского драматического театра. </w:t>
      </w:r>
    </w:p>
    <w:p w:rsidR="00A64E39" w:rsidRPr="00CE180B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На здании Центральной городской библиотеки  в 1995году установлена мемориальная доска его памяти. Автор и разработчик макета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E180B">
        <w:rPr>
          <w:rFonts w:ascii="Times New Roman" w:hAnsi="Times New Roman"/>
          <w:sz w:val="28"/>
          <w:szCs w:val="28"/>
        </w:rPr>
        <w:t xml:space="preserve">  журналист, художник и краевед Евгений Минин. После этого </w:t>
      </w:r>
      <w:r>
        <w:rPr>
          <w:rFonts w:ascii="Times New Roman" w:hAnsi="Times New Roman"/>
          <w:sz w:val="28"/>
          <w:szCs w:val="28"/>
        </w:rPr>
        <w:t xml:space="preserve">события </w:t>
      </w:r>
      <w:r w:rsidRPr="00CE180B">
        <w:rPr>
          <w:rFonts w:ascii="Times New Roman" w:hAnsi="Times New Roman"/>
          <w:sz w:val="28"/>
          <w:szCs w:val="28"/>
        </w:rPr>
        <w:t>библиотека начала</w:t>
      </w:r>
      <w:r>
        <w:rPr>
          <w:rFonts w:ascii="Times New Roman" w:hAnsi="Times New Roman"/>
          <w:sz w:val="28"/>
          <w:szCs w:val="28"/>
        </w:rPr>
        <w:t xml:space="preserve"> активно проводить мероприятия</w:t>
      </w:r>
      <w:r w:rsidRPr="00CE180B">
        <w:rPr>
          <w:rFonts w:ascii="Times New Roman" w:hAnsi="Times New Roman"/>
          <w:sz w:val="28"/>
          <w:szCs w:val="28"/>
        </w:rPr>
        <w:t xml:space="preserve"> по попу</w:t>
      </w:r>
      <w:r>
        <w:rPr>
          <w:rFonts w:ascii="Times New Roman" w:hAnsi="Times New Roman"/>
          <w:sz w:val="28"/>
          <w:szCs w:val="28"/>
        </w:rPr>
        <w:t xml:space="preserve">ляризации наследия историка. </w:t>
      </w:r>
      <w:r w:rsidRPr="00CE180B">
        <w:rPr>
          <w:rFonts w:ascii="Times New Roman" w:hAnsi="Times New Roman"/>
          <w:sz w:val="28"/>
          <w:szCs w:val="28"/>
        </w:rPr>
        <w:t xml:space="preserve">Библиотекари </w:t>
      </w:r>
      <w:r>
        <w:rPr>
          <w:rFonts w:ascii="Times New Roman" w:hAnsi="Times New Roman"/>
          <w:sz w:val="28"/>
          <w:szCs w:val="28"/>
        </w:rPr>
        <w:t xml:space="preserve">выступали организаторами и участниками </w:t>
      </w:r>
      <w:r w:rsidRPr="00CE180B">
        <w:rPr>
          <w:rFonts w:ascii="Times New Roman" w:hAnsi="Times New Roman"/>
          <w:sz w:val="28"/>
          <w:szCs w:val="28"/>
        </w:rPr>
        <w:t>городских мероприят</w:t>
      </w:r>
      <w:r>
        <w:rPr>
          <w:rFonts w:ascii="Times New Roman" w:hAnsi="Times New Roman"/>
          <w:sz w:val="28"/>
          <w:szCs w:val="28"/>
        </w:rPr>
        <w:t xml:space="preserve">ий, связанных с именем земляка. </w:t>
      </w:r>
      <w:r w:rsidRPr="000074A0">
        <w:rPr>
          <w:rFonts w:ascii="Times New Roman" w:hAnsi="Times New Roman"/>
          <w:sz w:val="28"/>
          <w:szCs w:val="28"/>
        </w:rPr>
        <w:t>За продолжительный период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 xml:space="preserve">был собран бесценный материал, который представлен в краеведческой картотеке, а также –в тематических досье.  </w:t>
      </w:r>
    </w:p>
    <w:p w:rsidR="00A64E39" w:rsidRPr="003A2B4C" w:rsidRDefault="00A64E39" w:rsidP="003A2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180B">
        <w:rPr>
          <w:rFonts w:ascii="Times New Roman" w:hAnsi="Times New Roman"/>
          <w:sz w:val="28"/>
          <w:szCs w:val="28"/>
        </w:rPr>
        <w:t xml:space="preserve">В 1996 году в Великих Луках проходили </w:t>
      </w:r>
      <w:r w:rsidRPr="003A2B4C">
        <w:rPr>
          <w:rFonts w:ascii="Times New Roman" w:hAnsi="Times New Roman"/>
          <w:sz w:val="28"/>
          <w:szCs w:val="28"/>
          <w:lang w:val="en-US"/>
        </w:rPr>
        <w:t>III</w:t>
      </w:r>
      <w:r w:rsidRPr="003A2B4C">
        <w:rPr>
          <w:rFonts w:ascii="Times New Roman" w:hAnsi="Times New Roman"/>
          <w:sz w:val="28"/>
          <w:szCs w:val="28"/>
        </w:rPr>
        <w:t xml:space="preserve"> исторические чтения, </w:t>
      </w:r>
      <w:r w:rsidRPr="00CE180B">
        <w:rPr>
          <w:rFonts w:ascii="Times New Roman" w:hAnsi="Times New Roman"/>
          <w:sz w:val="28"/>
          <w:szCs w:val="28"/>
        </w:rPr>
        <w:t>организованные Великолукским городским краеведческим обществом</w:t>
      </w:r>
      <w:r>
        <w:rPr>
          <w:rFonts w:ascii="Times New Roman" w:hAnsi="Times New Roman"/>
          <w:sz w:val="28"/>
          <w:szCs w:val="28"/>
        </w:rPr>
        <w:t>, на которых</w:t>
      </w:r>
      <w:r w:rsidRPr="00CE180B">
        <w:rPr>
          <w:rFonts w:ascii="Times New Roman" w:hAnsi="Times New Roman"/>
          <w:sz w:val="28"/>
          <w:szCs w:val="28"/>
        </w:rPr>
        <w:t xml:space="preserve"> с докладом об «Альбоме» М.И. Семевского выступила   кандидат философс</w:t>
      </w:r>
      <w:r>
        <w:rPr>
          <w:rFonts w:ascii="Times New Roman" w:hAnsi="Times New Roman"/>
          <w:sz w:val="28"/>
          <w:szCs w:val="28"/>
        </w:rPr>
        <w:t>ких наук Г.Т. Трофимова.</w:t>
      </w:r>
    </w:p>
    <w:p w:rsidR="00A64E39" w:rsidRPr="006D17A3" w:rsidRDefault="00A64E39" w:rsidP="00A27C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180B">
        <w:rPr>
          <w:rFonts w:ascii="Times New Roman" w:hAnsi="Times New Roman"/>
          <w:sz w:val="28"/>
          <w:szCs w:val="28"/>
        </w:rPr>
        <w:t>В 1997 году в Великолук</w:t>
      </w:r>
      <w:r>
        <w:rPr>
          <w:rFonts w:ascii="Times New Roman" w:hAnsi="Times New Roman"/>
          <w:sz w:val="28"/>
          <w:szCs w:val="28"/>
        </w:rPr>
        <w:t xml:space="preserve">ском краеведческом музее состоялись </w:t>
      </w:r>
      <w:r w:rsidRPr="003A2B4C">
        <w:rPr>
          <w:rFonts w:ascii="Times New Roman" w:hAnsi="Times New Roman"/>
          <w:sz w:val="28"/>
          <w:szCs w:val="28"/>
        </w:rPr>
        <w:t xml:space="preserve">вторые </w:t>
      </w:r>
      <w:r>
        <w:rPr>
          <w:rFonts w:ascii="Times New Roman" w:hAnsi="Times New Roman"/>
          <w:sz w:val="28"/>
          <w:szCs w:val="28"/>
        </w:rPr>
        <w:t>Семевские чтения, на которых  прозвучало</w:t>
      </w:r>
      <w:r w:rsidRPr="00CE180B">
        <w:rPr>
          <w:rFonts w:ascii="Times New Roman" w:hAnsi="Times New Roman"/>
          <w:sz w:val="28"/>
          <w:szCs w:val="28"/>
        </w:rPr>
        <w:t xml:space="preserve"> 13 докладов. Основной   - «М.И. Семевский жи</w:t>
      </w:r>
      <w:r>
        <w:rPr>
          <w:rFonts w:ascii="Times New Roman" w:hAnsi="Times New Roman"/>
          <w:sz w:val="28"/>
          <w:szCs w:val="28"/>
        </w:rPr>
        <w:t xml:space="preserve">знь и творчество» сделала </w:t>
      </w:r>
      <w:r w:rsidRPr="00CE180B">
        <w:rPr>
          <w:rFonts w:ascii="Times New Roman" w:hAnsi="Times New Roman"/>
          <w:sz w:val="28"/>
          <w:szCs w:val="28"/>
        </w:rPr>
        <w:t>кандидат философс</w:t>
      </w:r>
      <w:r>
        <w:rPr>
          <w:rFonts w:ascii="Times New Roman" w:hAnsi="Times New Roman"/>
          <w:sz w:val="28"/>
          <w:szCs w:val="28"/>
        </w:rPr>
        <w:t>ких наук</w:t>
      </w:r>
      <w:r w:rsidRPr="00CE180B">
        <w:rPr>
          <w:rFonts w:ascii="Times New Roman" w:hAnsi="Times New Roman"/>
          <w:sz w:val="28"/>
          <w:szCs w:val="28"/>
        </w:rPr>
        <w:t xml:space="preserve"> Г.Т. Трофимова (ВГСХА).    О городской библиотеке, поведала </w:t>
      </w:r>
      <w:r>
        <w:rPr>
          <w:rFonts w:ascii="Times New Roman" w:hAnsi="Times New Roman"/>
          <w:sz w:val="28"/>
          <w:szCs w:val="28"/>
        </w:rPr>
        <w:t xml:space="preserve"> заведующая методико-библиографическим отделом </w:t>
      </w:r>
      <w:r w:rsidRPr="00CE180B">
        <w:rPr>
          <w:rFonts w:ascii="Times New Roman" w:hAnsi="Times New Roman"/>
          <w:sz w:val="28"/>
          <w:szCs w:val="28"/>
        </w:rPr>
        <w:t xml:space="preserve">В.С. Карпицкая. </w:t>
      </w:r>
    </w:p>
    <w:p w:rsidR="00A64E39" w:rsidRPr="006D17A3" w:rsidRDefault="00A64E39" w:rsidP="000872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180B">
        <w:rPr>
          <w:rFonts w:ascii="Times New Roman" w:hAnsi="Times New Roman"/>
          <w:sz w:val="28"/>
          <w:szCs w:val="28"/>
        </w:rPr>
        <w:t xml:space="preserve">В апреле 1998 года прошла городская научно-практическая </w:t>
      </w:r>
      <w:r w:rsidRPr="0008727A">
        <w:rPr>
          <w:rFonts w:ascii="Times New Roman" w:hAnsi="Times New Roman"/>
          <w:sz w:val="28"/>
          <w:szCs w:val="28"/>
        </w:rPr>
        <w:t>конференция «М.И. Семевский: время и люди».</w:t>
      </w:r>
      <w:r w:rsidRPr="00CE180B">
        <w:rPr>
          <w:rFonts w:ascii="Times New Roman" w:hAnsi="Times New Roman"/>
          <w:sz w:val="28"/>
          <w:szCs w:val="28"/>
        </w:rPr>
        <w:t xml:space="preserve">   С основным докладом выступила председатель городского краеведческого общества Г.Т. Трофимова, рассказавшая о жизни и творчестве краеведа и историка.  Поисками различных контактов М.И. Семевского занимался </w:t>
      </w:r>
      <w:r>
        <w:rPr>
          <w:rFonts w:ascii="Times New Roman" w:hAnsi="Times New Roman"/>
          <w:sz w:val="28"/>
          <w:szCs w:val="28"/>
        </w:rPr>
        <w:t xml:space="preserve"> кандидат исторических наук Великолукского филиала Санкт-Петербугского университета путей сообщения</w:t>
      </w:r>
      <w:r w:rsidRPr="00CE180B">
        <w:rPr>
          <w:rFonts w:ascii="Times New Roman" w:hAnsi="Times New Roman"/>
          <w:sz w:val="28"/>
          <w:szCs w:val="28"/>
        </w:rPr>
        <w:t xml:space="preserve"> С.Г. Петров. О непростых отношениях редактора «Русской старины» и поэта Н.</w:t>
      </w:r>
      <w:r>
        <w:rPr>
          <w:rFonts w:ascii="Times New Roman" w:hAnsi="Times New Roman"/>
          <w:sz w:val="28"/>
          <w:szCs w:val="28"/>
        </w:rPr>
        <w:t>А.</w:t>
      </w:r>
      <w:r w:rsidRPr="00CE180B">
        <w:rPr>
          <w:rFonts w:ascii="Times New Roman" w:hAnsi="Times New Roman"/>
          <w:sz w:val="28"/>
          <w:szCs w:val="28"/>
        </w:rPr>
        <w:t xml:space="preserve"> Некрасова шла речь в его докладе.    Эта конференция</w:t>
      </w:r>
      <w:r>
        <w:rPr>
          <w:rFonts w:ascii="Times New Roman" w:hAnsi="Times New Roman"/>
          <w:sz w:val="28"/>
          <w:szCs w:val="28"/>
        </w:rPr>
        <w:t>, как никогда ранее, была обширной</w:t>
      </w:r>
      <w:r w:rsidRPr="00CE180B">
        <w:rPr>
          <w:rFonts w:ascii="Times New Roman" w:hAnsi="Times New Roman"/>
          <w:sz w:val="28"/>
          <w:szCs w:val="28"/>
        </w:rPr>
        <w:t xml:space="preserve"> по количеству участников. Прозвучало в общей сложности 23 доклада. </w:t>
      </w:r>
    </w:p>
    <w:p w:rsidR="00A64E39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Научно-практическая конференция </w:t>
      </w:r>
      <w:r w:rsidRPr="0008727A">
        <w:rPr>
          <w:rFonts w:ascii="Times New Roman" w:hAnsi="Times New Roman"/>
          <w:sz w:val="28"/>
          <w:szCs w:val="28"/>
        </w:rPr>
        <w:t xml:space="preserve">«Семевские и Псковский край» </w:t>
      </w:r>
      <w:r w:rsidRPr="00CE180B">
        <w:rPr>
          <w:rFonts w:ascii="Times New Roman" w:hAnsi="Times New Roman"/>
          <w:sz w:val="28"/>
          <w:szCs w:val="28"/>
        </w:rPr>
        <w:t xml:space="preserve">прошла в декабре 2006 года в стенах Академии физической культуры и спорта.  Реальное училище   было открыто стараниями братьев Семевских, Михаила и Александра, поэтому конференция, посвященная их жизни и деятельности, работала </w:t>
      </w:r>
      <w:r>
        <w:rPr>
          <w:rFonts w:ascii="Times New Roman" w:hAnsi="Times New Roman"/>
          <w:sz w:val="28"/>
          <w:szCs w:val="28"/>
        </w:rPr>
        <w:t xml:space="preserve"> именно </w:t>
      </w:r>
      <w:r w:rsidRPr="00CE180B">
        <w:rPr>
          <w:rFonts w:ascii="Times New Roman" w:hAnsi="Times New Roman"/>
          <w:sz w:val="28"/>
          <w:szCs w:val="28"/>
        </w:rPr>
        <w:t xml:space="preserve">здесь. Бывал в Великолукском реальном училище и еще один из братьев Семевских - Василий.   </w:t>
      </w:r>
    </w:p>
    <w:p w:rsidR="00A64E39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С докладами на конференции выступили </w:t>
      </w:r>
      <w:r>
        <w:rPr>
          <w:rFonts w:ascii="Times New Roman" w:hAnsi="Times New Roman"/>
          <w:sz w:val="28"/>
          <w:szCs w:val="28"/>
        </w:rPr>
        <w:t xml:space="preserve"> кандидат исторических наук, доцент кафедры гуманитарных и социально-экономических дисциплин Великолукской государственной академии физической культуры и спорта</w:t>
      </w:r>
      <w:r w:rsidRPr="00CE180B">
        <w:rPr>
          <w:rFonts w:ascii="Times New Roman" w:hAnsi="Times New Roman"/>
          <w:sz w:val="28"/>
          <w:szCs w:val="28"/>
        </w:rPr>
        <w:t>Д.А. Белюков («Научная и общественно-политическая деятельность В.И. Семевского»),</w:t>
      </w:r>
      <w:r>
        <w:rPr>
          <w:rFonts w:ascii="Times New Roman" w:hAnsi="Times New Roman"/>
          <w:sz w:val="28"/>
          <w:szCs w:val="28"/>
        </w:rPr>
        <w:t xml:space="preserve"> заслуженный учитель РФ</w:t>
      </w:r>
      <w:r w:rsidRPr="00CE180B">
        <w:rPr>
          <w:rFonts w:ascii="Times New Roman" w:hAnsi="Times New Roman"/>
          <w:sz w:val="28"/>
          <w:szCs w:val="28"/>
        </w:rPr>
        <w:t xml:space="preserve"> В.В. Орлов («По следам М.И. Семевского»), </w:t>
      </w:r>
      <w:r>
        <w:rPr>
          <w:rFonts w:ascii="Times New Roman" w:hAnsi="Times New Roman"/>
          <w:sz w:val="28"/>
          <w:szCs w:val="28"/>
        </w:rPr>
        <w:t xml:space="preserve">директор Государственного архива в г. Великие Луки </w:t>
      </w:r>
      <w:r w:rsidRPr="00CE180B">
        <w:rPr>
          <w:rFonts w:ascii="Times New Roman" w:hAnsi="Times New Roman"/>
          <w:sz w:val="28"/>
          <w:szCs w:val="28"/>
        </w:rPr>
        <w:t xml:space="preserve">А. И. Сизов («Первые сельские школы Великолукского уезда»), </w:t>
      </w:r>
      <w:r>
        <w:rPr>
          <w:rFonts w:ascii="Times New Roman" w:hAnsi="Times New Roman"/>
          <w:sz w:val="28"/>
          <w:szCs w:val="28"/>
        </w:rPr>
        <w:t xml:space="preserve">заведующая методико-библиографическим отделом центральной городской библиотеки им.М.И.Семевского </w:t>
      </w:r>
      <w:r w:rsidRPr="00CE180B">
        <w:rPr>
          <w:rFonts w:ascii="Times New Roman" w:hAnsi="Times New Roman"/>
          <w:sz w:val="28"/>
          <w:szCs w:val="28"/>
        </w:rPr>
        <w:t xml:space="preserve"> В.С. К</w:t>
      </w:r>
      <w:r>
        <w:rPr>
          <w:rFonts w:ascii="Times New Roman" w:hAnsi="Times New Roman"/>
          <w:sz w:val="28"/>
          <w:szCs w:val="28"/>
        </w:rPr>
        <w:t>арпицкая, представила  сравнительный анализ</w:t>
      </w:r>
      <w:r w:rsidRPr="00CE180B">
        <w:rPr>
          <w:rFonts w:ascii="Times New Roman" w:hAnsi="Times New Roman"/>
          <w:sz w:val="28"/>
          <w:szCs w:val="28"/>
        </w:rPr>
        <w:t xml:space="preserve"> чтения великолучан в </w:t>
      </w:r>
      <w:r w:rsidRPr="00CE180B">
        <w:rPr>
          <w:rFonts w:ascii="Times New Roman" w:hAnsi="Times New Roman"/>
          <w:sz w:val="28"/>
          <w:szCs w:val="28"/>
          <w:lang w:val="en-US"/>
        </w:rPr>
        <w:t>XIX</w:t>
      </w:r>
      <w:r w:rsidRPr="00CE180B">
        <w:rPr>
          <w:rFonts w:ascii="Times New Roman" w:hAnsi="Times New Roman"/>
          <w:sz w:val="28"/>
          <w:szCs w:val="28"/>
        </w:rPr>
        <w:t xml:space="preserve"> –начале </w:t>
      </w:r>
      <w:r w:rsidRPr="00CE180B">
        <w:rPr>
          <w:rFonts w:ascii="Times New Roman" w:hAnsi="Times New Roman"/>
          <w:sz w:val="28"/>
          <w:szCs w:val="28"/>
          <w:lang w:val="en-US"/>
        </w:rPr>
        <w:t>XXI</w:t>
      </w:r>
      <w:r w:rsidRPr="00CE180B">
        <w:rPr>
          <w:rFonts w:ascii="Times New Roman" w:hAnsi="Times New Roman"/>
          <w:sz w:val="28"/>
          <w:szCs w:val="28"/>
        </w:rPr>
        <w:t xml:space="preserve"> веков.  Всего на конференции </w:t>
      </w:r>
      <w:r>
        <w:rPr>
          <w:rFonts w:ascii="Times New Roman" w:hAnsi="Times New Roman"/>
          <w:sz w:val="28"/>
          <w:szCs w:val="28"/>
        </w:rPr>
        <w:t xml:space="preserve">было озвучено </w:t>
      </w:r>
      <w:r w:rsidRPr="00CE180B">
        <w:rPr>
          <w:rFonts w:ascii="Times New Roman" w:hAnsi="Times New Roman"/>
          <w:sz w:val="28"/>
          <w:szCs w:val="28"/>
        </w:rPr>
        <w:t xml:space="preserve">12 докладов. </w:t>
      </w:r>
    </w:p>
    <w:p w:rsidR="00A64E39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CE180B">
          <w:rPr>
            <w:rFonts w:ascii="Times New Roman" w:hAnsi="Times New Roman"/>
            <w:sz w:val="28"/>
            <w:szCs w:val="28"/>
          </w:rPr>
          <w:t xml:space="preserve">2007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 xml:space="preserve">. состоялся </w:t>
      </w:r>
      <w:r w:rsidRPr="00803B41">
        <w:rPr>
          <w:rFonts w:ascii="Times New Roman" w:hAnsi="Times New Roman"/>
          <w:sz w:val="28"/>
          <w:szCs w:val="28"/>
        </w:rPr>
        <w:t>«круглый стол»,</w:t>
      </w:r>
      <w:r w:rsidRPr="00CE180B">
        <w:rPr>
          <w:rFonts w:ascii="Times New Roman" w:hAnsi="Times New Roman"/>
          <w:sz w:val="28"/>
          <w:szCs w:val="28"/>
        </w:rPr>
        <w:t xml:space="preserve"> посвященный 150-летию выхода в свет книги «Историко-этнографические заметки о Великих Луках и Великолукском уезде» (1857), </w:t>
      </w:r>
      <w:r>
        <w:rPr>
          <w:rFonts w:ascii="Times New Roman" w:hAnsi="Times New Roman"/>
          <w:sz w:val="28"/>
          <w:szCs w:val="28"/>
        </w:rPr>
        <w:t>на котором с сообщениями выступи</w:t>
      </w:r>
      <w:r w:rsidRPr="00CE180B">
        <w:rPr>
          <w:rFonts w:ascii="Times New Roman" w:hAnsi="Times New Roman"/>
          <w:sz w:val="28"/>
          <w:szCs w:val="28"/>
        </w:rPr>
        <w:t>ли сотрудники библиотеки.</w:t>
      </w:r>
    </w:p>
    <w:p w:rsidR="00A64E39" w:rsidRDefault="00A64E39" w:rsidP="00A17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41">
        <w:rPr>
          <w:rFonts w:ascii="Times New Roman" w:hAnsi="Times New Roman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2012 г"/>
        </w:smartTagPr>
        <w:r w:rsidRPr="00803B41">
          <w:rPr>
            <w:rFonts w:ascii="Times New Roman" w:hAnsi="Times New Roman"/>
            <w:sz w:val="28"/>
            <w:szCs w:val="28"/>
          </w:rPr>
          <w:t>2012 г</w:t>
        </w:r>
      </w:smartTag>
      <w:r w:rsidRPr="00803B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центральная городская </w:t>
      </w:r>
      <w:r w:rsidRPr="00CE180B">
        <w:rPr>
          <w:rFonts w:ascii="Times New Roman" w:hAnsi="Times New Roman"/>
          <w:sz w:val="28"/>
          <w:szCs w:val="28"/>
        </w:rPr>
        <w:t xml:space="preserve">библиотека им. М.И.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Семевского организовала чтения, которые были посвящены 175-летию со дня рождения нашего земляка</w:t>
      </w:r>
      <w:r>
        <w:rPr>
          <w:rFonts w:ascii="Times New Roman" w:hAnsi="Times New Roman"/>
          <w:sz w:val="28"/>
          <w:szCs w:val="28"/>
        </w:rPr>
        <w:t xml:space="preserve"> М.И. Семевского</w:t>
      </w:r>
      <w:r w:rsidRPr="00CE180B">
        <w:rPr>
          <w:rFonts w:ascii="Times New Roman" w:hAnsi="Times New Roman"/>
          <w:sz w:val="28"/>
          <w:szCs w:val="28"/>
        </w:rPr>
        <w:t xml:space="preserve">, 120-летию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E180B">
        <w:rPr>
          <w:rFonts w:ascii="Times New Roman" w:hAnsi="Times New Roman"/>
          <w:sz w:val="28"/>
          <w:szCs w:val="28"/>
        </w:rPr>
        <w:t>смерти и 155-летию выхода в свет книги «Историко-этнографические заметки о Великих Луках и Великолукском уезде</w:t>
      </w:r>
      <w:r>
        <w:rPr>
          <w:rFonts w:ascii="Times New Roman" w:hAnsi="Times New Roman"/>
          <w:sz w:val="28"/>
          <w:szCs w:val="28"/>
        </w:rPr>
        <w:t>»</w:t>
      </w:r>
      <w:r w:rsidRPr="00CE180B">
        <w:rPr>
          <w:rFonts w:ascii="Times New Roman" w:hAnsi="Times New Roman"/>
          <w:sz w:val="28"/>
          <w:szCs w:val="28"/>
        </w:rPr>
        <w:t xml:space="preserve">.  В конференц-зале ЦГБ с докладами выступили краеведы, сотрудники муниципальных библиотек. </w:t>
      </w:r>
    </w:p>
    <w:p w:rsidR="00A64E39" w:rsidRPr="00CE180B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Кандидат исторических наук С.Г. Петров рассказал о своих поисках «недостающих», на его взгляд, страниц в изданиях книги М.И. Семевского «Историко-этнографические заметки о Великих Луках и Великолукском уезде».    </w:t>
      </w:r>
    </w:p>
    <w:p w:rsidR="00A64E39" w:rsidRPr="00A177D9" w:rsidRDefault="00A64E39" w:rsidP="00A17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E180B">
        <w:rPr>
          <w:rFonts w:ascii="Times New Roman" w:hAnsi="Times New Roman"/>
          <w:sz w:val="28"/>
          <w:szCs w:val="28"/>
        </w:rPr>
        <w:t>андидат философских наук Г.Т. Трофимова выступила с докладом на тему «М.И. Семевский и русский театр», рассказав об актёрском таланте известного историка и журналиста, кумиром которого был русский драматург А.Н. Островский.      Если бы не любовь к истории, писательскому творчеству, публицистике, может быть, Россия, в лице Михаила Ивановича Семевского, имела бы еще одного выдающегося актера, но история победила», - заметила краевед.</w:t>
      </w:r>
    </w:p>
    <w:p w:rsidR="00A64E39" w:rsidRDefault="00A64E39" w:rsidP="00A17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мероприятия </w:t>
      </w:r>
      <w:r w:rsidRPr="00CE180B">
        <w:rPr>
          <w:rFonts w:ascii="Times New Roman" w:hAnsi="Times New Roman"/>
          <w:sz w:val="28"/>
          <w:szCs w:val="28"/>
        </w:rPr>
        <w:t xml:space="preserve">свой доклад «Книжное собрание М.И. Семевского» представила учащаяся гимназии Дарина Андреева.   В </w:t>
      </w:r>
      <w:r>
        <w:rPr>
          <w:rFonts w:ascii="Times New Roman" w:hAnsi="Times New Roman"/>
          <w:sz w:val="28"/>
          <w:szCs w:val="28"/>
        </w:rPr>
        <w:t xml:space="preserve">нем </w:t>
      </w:r>
      <w:r w:rsidRPr="00CE180B">
        <w:rPr>
          <w:rFonts w:ascii="Times New Roman" w:hAnsi="Times New Roman"/>
          <w:sz w:val="28"/>
          <w:szCs w:val="28"/>
        </w:rPr>
        <w:t>прозвучало, что после смерти М.И. Семевского его вдова решила продать библиотеку покойного мужа. В результате уникальное собрание книг распалось на восемь частей и в настоящее время хранится в восьми учреждениях нашей страны и за рубежом.</w:t>
      </w:r>
    </w:p>
    <w:p w:rsidR="00A64E39" w:rsidRDefault="00A64E39" w:rsidP="00A17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Заместитель директора по библиотечной работе В.С. Карпицкая выступила с сообщением «Библиографические материалы, посвящённые М.И. Семевскому в фондах Це</w:t>
      </w:r>
      <w:r>
        <w:rPr>
          <w:rFonts w:ascii="Times New Roman" w:hAnsi="Times New Roman"/>
          <w:sz w:val="28"/>
          <w:szCs w:val="28"/>
        </w:rPr>
        <w:t>нтральной городской библиотеки». А</w:t>
      </w:r>
      <w:r w:rsidRPr="00CE180B">
        <w:rPr>
          <w:rFonts w:ascii="Times New Roman" w:hAnsi="Times New Roman"/>
          <w:sz w:val="28"/>
          <w:szCs w:val="28"/>
        </w:rPr>
        <w:t xml:space="preserve"> заведующая библиотекой-филиалом №1 Л.А. Дмитриева сделала обзор литературы «М.И. Семевский и Псковская земля». Т.Н. Зеленовская, заведующая читальным залом ЦГБ</w:t>
      </w:r>
      <w:r>
        <w:rPr>
          <w:rFonts w:ascii="Times New Roman" w:hAnsi="Times New Roman"/>
          <w:sz w:val="28"/>
          <w:szCs w:val="28"/>
        </w:rPr>
        <w:t xml:space="preserve"> им. М.И. Семевского</w:t>
      </w:r>
      <w:r w:rsidRPr="00CE180B">
        <w:rPr>
          <w:rFonts w:ascii="Times New Roman" w:hAnsi="Times New Roman"/>
          <w:sz w:val="28"/>
          <w:szCs w:val="28"/>
        </w:rPr>
        <w:t>, провела презентацию выставки «Герой своего времени», подготовленной сектором краеведения библиотеки.</w:t>
      </w:r>
    </w:p>
    <w:p w:rsidR="00A64E39" w:rsidRDefault="00A64E39" w:rsidP="00A17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B7F">
        <w:rPr>
          <w:rFonts w:ascii="Times New Roman" w:hAnsi="Times New Roman"/>
          <w:sz w:val="28"/>
          <w:szCs w:val="28"/>
        </w:rPr>
        <w:t>Подводя итоги конференции, Г.Т. Трофимова сообщила о том, что в Великих Луках «в воздухе витает идея переиздания историко-этнографически</w:t>
      </w:r>
      <w:r w:rsidRPr="00CE180B">
        <w:rPr>
          <w:rFonts w:ascii="Times New Roman" w:hAnsi="Times New Roman"/>
          <w:sz w:val="28"/>
          <w:szCs w:val="28"/>
        </w:rPr>
        <w:t xml:space="preserve">х очерков М.И. Семевского о Великих Луках» и высказала надежду, что в самое ближайшее время это произойдет. И это произошло в  2014 году. </w:t>
      </w:r>
    </w:p>
    <w:p w:rsidR="00A64E39" w:rsidRDefault="00A64E39" w:rsidP="00675B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180B">
        <w:rPr>
          <w:rFonts w:ascii="Times New Roman" w:hAnsi="Times New Roman"/>
          <w:sz w:val="28"/>
          <w:szCs w:val="28"/>
        </w:rPr>
        <w:t xml:space="preserve"> Великих Луках проходила Международная научная конференция, посвященная 175-летию со дня рождения М.П. Мусоргского </w:t>
      </w:r>
      <w:r w:rsidRPr="00A362EF">
        <w:rPr>
          <w:rFonts w:ascii="Times New Roman" w:hAnsi="Times New Roman"/>
          <w:sz w:val="28"/>
          <w:szCs w:val="28"/>
        </w:rPr>
        <w:t>«Истоки. Истина. Искусство».</w:t>
      </w:r>
      <w:r w:rsidRPr="00CE180B">
        <w:rPr>
          <w:rFonts w:ascii="Times New Roman" w:hAnsi="Times New Roman"/>
          <w:sz w:val="28"/>
          <w:szCs w:val="28"/>
        </w:rPr>
        <w:t xml:space="preserve">  С докладом «В потоке времени. О политических воззрениях М.П. Мусоргского» выступила доктор исторических наук, профессор О.Б. Кох. В своем докладе она сравнила взгляды и высказывания М.П. Мусоргского со взглядами и высказываниями М.И. Семевского, что заинтересовало слушателей, пришедших на конференцию. </w:t>
      </w:r>
    </w:p>
    <w:p w:rsidR="00A64E39" w:rsidRPr="00AB15CE" w:rsidRDefault="00A64E39" w:rsidP="00AB15CE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A177D9">
        <w:rPr>
          <w:rFonts w:ascii="Times New Roman" w:hAnsi="Times New Roman"/>
          <w:sz w:val="28"/>
          <w:szCs w:val="28"/>
        </w:rPr>
        <w:t>Презентация книги</w:t>
      </w:r>
      <w:r w:rsidRPr="00CE180B">
        <w:rPr>
          <w:rFonts w:ascii="Times New Roman" w:hAnsi="Times New Roman"/>
          <w:sz w:val="28"/>
          <w:szCs w:val="28"/>
        </w:rPr>
        <w:t xml:space="preserve"> М.И. Семевского «О Великих Луках и Псковской губернии»  состоялась в феврале 2015 года  в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Центральной городской библиотеке им. М.И. Семевского</w:t>
      </w:r>
      <w:r w:rsidRPr="00CE18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Мероприятие </w:t>
      </w:r>
      <w:r w:rsidRPr="00CE180B">
        <w:rPr>
          <w:rFonts w:ascii="Times New Roman" w:hAnsi="Times New Roman"/>
          <w:sz w:val="28"/>
          <w:szCs w:val="28"/>
        </w:rPr>
        <w:t xml:space="preserve">вел главный редактор проекта «Великолукская книга», председатель общественного совета по вопросам историко-культурного наследия, кандидат исторических наук </w:t>
      </w:r>
      <w:r>
        <w:rPr>
          <w:rStyle w:val="Strong"/>
          <w:rFonts w:ascii="Times New Roman" w:hAnsi="Times New Roman"/>
          <w:b w:val="0"/>
          <w:sz w:val="28"/>
          <w:szCs w:val="28"/>
        </w:rPr>
        <w:t>Д.А.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Белюков.</w:t>
      </w:r>
      <w:r w:rsidRPr="00CE180B">
        <w:rPr>
          <w:rStyle w:val="Strong"/>
          <w:rFonts w:ascii="Times New Roman" w:hAnsi="Times New Roman"/>
          <w:sz w:val="28"/>
          <w:szCs w:val="28"/>
        </w:rPr>
        <w:t> </w:t>
      </w:r>
      <w:r w:rsidRPr="00CE180B">
        <w:rPr>
          <w:rFonts w:ascii="Times New Roman" w:hAnsi="Times New Roman"/>
          <w:sz w:val="28"/>
          <w:szCs w:val="28"/>
        </w:rPr>
        <w:t xml:space="preserve">   Он   представил основные разделы книги, одним из составителей которой является. Председатель Великолукского городского краеведческого общества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Г.Т. Трофимова</w:t>
      </w:r>
      <w:r w:rsidRPr="00CE180B">
        <w:rPr>
          <w:rFonts w:ascii="Times New Roman" w:hAnsi="Times New Roman"/>
          <w:sz w:val="28"/>
          <w:szCs w:val="28"/>
        </w:rPr>
        <w:t>, также составитель сборника, осветила основные вехи жизни и творчества М.И. Семевского. </w:t>
      </w:r>
      <w:r>
        <w:rPr>
          <w:rStyle w:val="Strong"/>
          <w:rFonts w:ascii="Times New Roman" w:hAnsi="Times New Roman"/>
          <w:b w:val="0"/>
          <w:sz w:val="28"/>
          <w:szCs w:val="28"/>
        </w:rPr>
        <w:t>З</w:t>
      </w:r>
      <w:r w:rsidRPr="007865AA">
        <w:rPr>
          <w:rStyle w:val="Strong"/>
          <w:rFonts w:ascii="Times New Roman" w:hAnsi="Times New Roman"/>
          <w:b w:val="0"/>
          <w:sz w:val="28"/>
          <w:szCs w:val="28"/>
        </w:rPr>
        <w:t>аместитель директора библиотеки, составитель сборника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35342D">
        <w:rPr>
          <w:rStyle w:val="Strong"/>
          <w:rFonts w:ascii="Times New Roman" w:hAnsi="Times New Roman"/>
          <w:b w:val="0"/>
          <w:sz w:val="28"/>
          <w:szCs w:val="28"/>
        </w:rPr>
        <w:t>В</w:t>
      </w:r>
      <w:r w:rsidRPr="007865AA">
        <w:rPr>
          <w:rStyle w:val="Strong"/>
          <w:rFonts w:ascii="Times New Roman" w:hAnsi="Times New Roman"/>
          <w:b w:val="0"/>
          <w:color w:val="C00000"/>
          <w:sz w:val="28"/>
          <w:szCs w:val="28"/>
        </w:rPr>
        <w:t>.</w:t>
      </w:r>
      <w:r w:rsidRPr="007865AA">
        <w:rPr>
          <w:rStyle w:val="Strong"/>
          <w:rFonts w:ascii="Times New Roman" w:hAnsi="Times New Roman"/>
          <w:b w:val="0"/>
          <w:sz w:val="28"/>
          <w:szCs w:val="28"/>
        </w:rPr>
        <w:t>С. Карпицкая</w:t>
      </w:r>
      <w:r w:rsidRPr="007865AA">
        <w:rPr>
          <w:rFonts w:ascii="Times New Roman" w:hAnsi="Times New Roman"/>
          <w:sz w:val="28"/>
          <w:szCs w:val="28"/>
        </w:rPr>
        <w:t xml:space="preserve"> рассказала о библиографическом указателе </w:t>
      </w:r>
      <w:r w:rsidRPr="00675B7F">
        <w:rPr>
          <w:rFonts w:ascii="Times New Roman" w:hAnsi="Times New Roman"/>
          <w:sz w:val="28"/>
          <w:szCs w:val="28"/>
        </w:rPr>
        <w:t>«М.И. Семевский и Псковский край», который вошел в состав приложения к изданию</w:t>
      </w:r>
      <w:r w:rsidRPr="00675B7F">
        <w:rPr>
          <w:rStyle w:val="Strong"/>
          <w:rFonts w:ascii="Times New Roman" w:hAnsi="Times New Roman"/>
          <w:b w:val="0"/>
          <w:color w:val="C00000"/>
          <w:sz w:val="28"/>
          <w:szCs w:val="28"/>
        </w:rPr>
        <w:t>.</w:t>
      </w:r>
      <w:r>
        <w:rPr>
          <w:rStyle w:val="Strong"/>
          <w:rFonts w:ascii="Times New Roman" w:hAnsi="Times New Roman"/>
          <w:b w:val="0"/>
          <w:color w:val="C00000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 xml:space="preserve">А еще Вера Степановна поведала интересную, несколько загадочную историю. В то время, когда   книга Михаила Ивановича Семевского только-только была напечатана в Великолукской типографии, в Центральную библиотеку перешла из филиала №2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Юлия Федорова.</w:t>
      </w:r>
      <w:r w:rsidRPr="00CE180B">
        <w:rPr>
          <w:rFonts w:ascii="Times New Roman" w:hAnsi="Times New Roman"/>
          <w:sz w:val="28"/>
          <w:szCs w:val="28"/>
        </w:rPr>
        <w:t xml:space="preserve"> Ее приятельница, узнав, что Юля теперь будет работать в библиотеке, носящей имя Михаила Ивановича Семевского, решила подарить нам книгу. Само по себе это издание, может быть, и не представляет чрезвычайной ценности – Евангелие, изданное в 1886 году Московской синодальной типографией на старославянском и русском языках. А вот надпись… Она была сделана 1 мая 1891 года рукой попечительницы Борковского училища (погост Борок)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Александры Васильевны Семевской.</w:t>
      </w:r>
      <w:r w:rsidRPr="00CE180B">
        <w:rPr>
          <w:rFonts w:ascii="Times New Roman" w:hAnsi="Times New Roman"/>
          <w:sz w:val="28"/>
          <w:szCs w:val="28"/>
        </w:rPr>
        <w:t xml:space="preserve"> Александра Васильевна –жена родного брата Михаила Ивановича Семевского –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Александра Ивановича,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 xml:space="preserve">сестра революционера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Михаила Васильевича Буташевича-Петрашевского.</w:t>
      </w:r>
      <w:r w:rsidRPr="00CE180B">
        <w:rPr>
          <w:rFonts w:ascii="Times New Roman" w:hAnsi="Times New Roman"/>
          <w:sz w:val="28"/>
          <w:szCs w:val="28"/>
        </w:rPr>
        <w:t xml:space="preserve">Текст следующий: «Дана сия книга ученику Борковского земского училища, Ивану Александрову, за прилежание, благонравие и хорошие успехи в науках». Этот бесценный дар преподнесла нам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Ольга Сергеевна Князева,</w:t>
      </w:r>
      <w:r w:rsidRPr="00CE180B">
        <w:rPr>
          <w:rFonts w:ascii="Times New Roman" w:hAnsi="Times New Roman"/>
          <w:sz w:val="28"/>
          <w:szCs w:val="28"/>
        </w:rPr>
        <w:t xml:space="preserve">внучка Владимира Михайловича Шаманова, который работал сторожем в школе, находящейся на месте родовой усадьбы Семевских.  </w:t>
      </w:r>
    </w:p>
    <w:p w:rsidR="00A64E39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Н.В.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Пархомик</w:t>
      </w:r>
      <w:r>
        <w:rPr>
          <w:rFonts w:ascii="Times New Roman" w:hAnsi="Times New Roman"/>
          <w:sz w:val="28"/>
          <w:szCs w:val="28"/>
        </w:rPr>
        <w:t>,сотрудник музея-усадьбы им. С.В.Ковалевской</w:t>
      </w:r>
      <w:r w:rsidRPr="00CE180B">
        <w:rPr>
          <w:rFonts w:ascii="Times New Roman" w:hAnsi="Times New Roman"/>
          <w:sz w:val="28"/>
          <w:szCs w:val="28"/>
        </w:rPr>
        <w:t xml:space="preserve"> остановилась на истории обнаружения герба в Псковском государственном архиве. </w:t>
      </w:r>
      <w:r>
        <w:rPr>
          <w:rFonts w:ascii="Times New Roman" w:hAnsi="Times New Roman"/>
          <w:sz w:val="28"/>
          <w:szCs w:val="28"/>
        </w:rPr>
        <w:t xml:space="preserve">Заслуженный учитель РФ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В.В. Орлов</w:t>
      </w:r>
      <w:r w:rsidRPr="00CE180B">
        <w:rPr>
          <w:rStyle w:val="Strong"/>
          <w:rFonts w:ascii="Times New Roman" w:hAnsi="Times New Roman"/>
          <w:sz w:val="28"/>
          <w:szCs w:val="28"/>
        </w:rPr>
        <w:t> </w:t>
      </w:r>
      <w:r w:rsidRPr="00CE180B">
        <w:rPr>
          <w:rFonts w:ascii="Times New Roman" w:hAnsi="Times New Roman"/>
          <w:sz w:val="28"/>
          <w:szCs w:val="28"/>
        </w:rPr>
        <w:t>   рассказал о том, что собой представляет имение Семевских</w:t>
      </w:r>
      <w:r>
        <w:rPr>
          <w:rFonts w:ascii="Times New Roman" w:hAnsi="Times New Roman"/>
          <w:sz w:val="28"/>
          <w:szCs w:val="28"/>
        </w:rPr>
        <w:t xml:space="preserve"> Федорцево в настоящее время. К</w:t>
      </w:r>
      <w:r w:rsidRPr="00CE180B">
        <w:rPr>
          <w:rFonts w:ascii="Times New Roman" w:hAnsi="Times New Roman"/>
          <w:sz w:val="28"/>
          <w:szCs w:val="28"/>
        </w:rPr>
        <w:t xml:space="preserve">раевед 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А.И. Сизов</w:t>
      </w:r>
      <w:r w:rsidRPr="00CE180B">
        <w:rPr>
          <w:rFonts w:ascii="Times New Roman" w:hAnsi="Times New Roman"/>
          <w:sz w:val="28"/>
          <w:szCs w:val="28"/>
        </w:rPr>
        <w:t xml:space="preserve">сопоставил день сегодняшний и работу М.И. Семевского о Великих Луках, проанализировав вопросы, касающиеся местного самоуправления. </w:t>
      </w:r>
    </w:p>
    <w:p w:rsidR="00A64E39" w:rsidRDefault="00A64E39" w:rsidP="00AB1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В заключении состоялась уже ставшая традиционной акция дарения книг библиотекам общеобразовательных учреждений города</w:t>
      </w:r>
      <w:r>
        <w:rPr>
          <w:rFonts w:ascii="Times New Roman" w:hAnsi="Times New Roman"/>
          <w:sz w:val="28"/>
          <w:szCs w:val="28"/>
        </w:rPr>
        <w:t>.</w:t>
      </w:r>
    </w:p>
    <w:p w:rsidR="00A64E39" w:rsidRDefault="00A64E39" w:rsidP="00AB1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В год 175-летия со дня рождения историка нами была разработана комплексная библиотечная </w:t>
      </w:r>
      <w:r w:rsidRPr="00AB15CE">
        <w:rPr>
          <w:rFonts w:ascii="Times New Roman" w:hAnsi="Times New Roman"/>
          <w:sz w:val="28"/>
          <w:szCs w:val="28"/>
        </w:rPr>
        <w:t xml:space="preserve">программа «Слово о земляке», </w:t>
      </w:r>
      <w:r w:rsidRPr="00CE180B">
        <w:rPr>
          <w:rFonts w:ascii="Times New Roman" w:hAnsi="Times New Roman"/>
          <w:sz w:val="28"/>
          <w:szCs w:val="28"/>
        </w:rPr>
        <w:t>в рамках которой прошли</w:t>
      </w:r>
      <w:r w:rsidRPr="00AB15CE">
        <w:rPr>
          <w:rFonts w:ascii="Times New Roman" w:hAnsi="Times New Roman"/>
          <w:sz w:val="28"/>
          <w:szCs w:val="28"/>
        </w:rPr>
        <w:t xml:space="preserve"> историко-краеведческие чтения «М.И. Семевский и наш край». </w:t>
      </w:r>
    </w:p>
    <w:p w:rsidR="00A64E39" w:rsidRDefault="00A64E39" w:rsidP="00AB1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C79">
        <w:rPr>
          <w:rFonts w:ascii="Times New Roman" w:hAnsi="Times New Roman"/>
          <w:sz w:val="28"/>
          <w:szCs w:val="28"/>
        </w:rPr>
        <w:t>13-17 мая 2016года  в Москве и  в Великих Луках проходили 10-ые Всероссийские краеведческие чтения, на которых был заявлен доклад директора «Библиотека им.М.И.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C79">
        <w:rPr>
          <w:rFonts w:ascii="Times New Roman" w:hAnsi="Times New Roman"/>
          <w:sz w:val="28"/>
          <w:szCs w:val="28"/>
        </w:rPr>
        <w:t>Семевского - центр библиотечного краеведения в городе Великие Луки».</w:t>
      </w:r>
    </w:p>
    <w:p w:rsidR="00A64E39" w:rsidRPr="00AB15CE" w:rsidRDefault="00A64E39" w:rsidP="00AB1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В2016году юбилейный для Великих Лук год сотрудники ЦЭВ реализовали проект о наших знаменитых земляках.</w:t>
      </w:r>
      <w:r w:rsidRPr="00AB15CE">
        <w:rPr>
          <w:rFonts w:ascii="Times New Roman" w:hAnsi="Times New Roman"/>
          <w:sz w:val="28"/>
          <w:szCs w:val="28"/>
        </w:rPr>
        <w:t xml:space="preserve"> Вечер, </w:t>
      </w:r>
      <w:r w:rsidRPr="00CE180B">
        <w:rPr>
          <w:rFonts w:ascii="Times New Roman" w:hAnsi="Times New Roman"/>
          <w:sz w:val="28"/>
          <w:szCs w:val="28"/>
        </w:rPr>
        <w:t>подготовленный ими совместно с библиотекой и посвященный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Семевскому, собрал большую аудиторию заинтересованных слушателей. Композиция «Хорош городок Луки Великие…»включала  в себя не только яркие музыкальные номера, но и интересные факты о жизни и личности нашего знаменитого зе</w:t>
      </w:r>
      <w:r>
        <w:rPr>
          <w:rFonts w:ascii="Times New Roman" w:hAnsi="Times New Roman"/>
          <w:sz w:val="28"/>
          <w:szCs w:val="28"/>
        </w:rPr>
        <w:t>мляка. Рассказ о М.И. Семевском с</w:t>
      </w:r>
      <w:r w:rsidRPr="00CE180B">
        <w:rPr>
          <w:rFonts w:ascii="Times New Roman" w:hAnsi="Times New Roman"/>
          <w:sz w:val="28"/>
          <w:szCs w:val="28"/>
        </w:rPr>
        <w:t xml:space="preserve">опровождался интересными фото и видео материалами.  </w:t>
      </w:r>
    </w:p>
    <w:p w:rsidR="00A64E39" w:rsidRDefault="00A64E39" w:rsidP="00BC1B32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AB15CE">
        <w:rPr>
          <w:rStyle w:val="Strong"/>
          <w:rFonts w:ascii="Times New Roman" w:hAnsi="Times New Roman"/>
          <w:b w:val="0"/>
          <w:sz w:val="28"/>
          <w:szCs w:val="28"/>
        </w:rPr>
        <w:t>9 февраля 2017 г.</w:t>
      </w:r>
      <w:r w:rsidRPr="00CE180B">
        <w:rPr>
          <w:rFonts w:ascii="Times New Roman" w:hAnsi="Times New Roman"/>
          <w:sz w:val="28"/>
          <w:szCs w:val="28"/>
        </w:rPr>
        <w:t xml:space="preserve"> в конференц-зале Центральной городской библиотеки им. М.И. Семевского  состоялись </w:t>
      </w:r>
      <w:r w:rsidRPr="00AB15CE">
        <w:rPr>
          <w:rStyle w:val="Strong"/>
          <w:rFonts w:ascii="Times New Roman" w:hAnsi="Times New Roman"/>
          <w:b w:val="0"/>
          <w:sz w:val="28"/>
          <w:szCs w:val="28"/>
        </w:rPr>
        <w:t>Исторические чтения,</w:t>
      </w:r>
      <w:r w:rsidRPr="00CE180B">
        <w:rPr>
          <w:rStyle w:val="Strong"/>
          <w:rFonts w:ascii="Times New Roman" w:hAnsi="Times New Roman"/>
          <w:sz w:val="28"/>
          <w:szCs w:val="28"/>
        </w:rPr>
        <w:t xml:space="preserve">  </w:t>
      </w:r>
      <w:r w:rsidRPr="00CE180B">
        <w:rPr>
          <w:rStyle w:val="Strong"/>
          <w:rFonts w:ascii="Times New Roman" w:hAnsi="Times New Roman"/>
          <w:b w:val="0"/>
          <w:sz w:val="28"/>
          <w:szCs w:val="28"/>
        </w:rPr>
        <w:t>по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священные памяти Почётного гражданина г. Великие Луки и Великолукского уез</w:t>
      </w:r>
      <w:r>
        <w:rPr>
          <w:rStyle w:val="Strong"/>
          <w:rFonts w:ascii="Times New Roman" w:hAnsi="Times New Roman"/>
          <w:b w:val="0"/>
          <w:sz w:val="28"/>
          <w:szCs w:val="28"/>
        </w:rPr>
        <w:t>да Михаила Ивановича Семевского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 xml:space="preserve"> (1837 – 1892 гг.)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Pr="005C0081">
        <w:rPr>
          <w:rFonts w:ascii="Times New Roman" w:hAnsi="Times New Roman"/>
          <w:sz w:val="28"/>
          <w:szCs w:val="28"/>
        </w:rPr>
        <w:t>В чтениях приняли участие историки и краеведы, библиотекари, педагоги и ученые, сотрудники музеев и архивов, официальные представители администрации  города. Было зачитано 15 докладов.</w:t>
      </w:r>
    </w:p>
    <w:p w:rsidR="00A64E39" w:rsidRPr="002C3C79" w:rsidRDefault="00A64E39" w:rsidP="009B0B58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В 2017году был издан библиографический указатель  литературы «М.И.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Семевский: «…с чувством искренней любви к родному краю», который включил в себя библиографическую справку, произведения автора, литературу о М.И.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Семевском, исследования авторов из других регионов России, работы великолукских и псковских авторов,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издания редакции журнала «Русская старина» и именной указатель.</w:t>
      </w:r>
    </w:p>
    <w:p w:rsidR="00A64E39" w:rsidRDefault="00A64E39" w:rsidP="00134347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44143B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год 180-летия (2017 г.)</w:t>
      </w:r>
      <w:r w:rsidRPr="0044143B">
        <w:rPr>
          <w:rFonts w:ascii="Times New Roman" w:hAnsi="Times New Roman"/>
          <w:sz w:val="28"/>
          <w:szCs w:val="28"/>
        </w:rPr>
        <w:t xml:space="preserve"> со дня  рождения М</w:t>
      </w:r>
      <w:r>
        <w:rPr>
          <w:rFonts w:ascii="Times New Roman" w:hAnsi="Times New Roman"/>
          <w:sz w:val="28"/>
          <w:szCs w:val="28"/>
        </w:rPr>
        <w:t>ихаила Ивановича д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иректор Центральной городской библиотеки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им.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М.И.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 xml:space="preserve">Семевского побывала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так же и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Strong"/>
          <w:rFonts w:ascii="Times New Roman" w:hAnsi="Times New Roman"/>
          <w:b w:val="0"/>
          <w:sz w:val="28"/>
          <w:szCs w:val="28"/>
        </w:rPr>
        <w:t>Кронштадте, вместе с группой сотрудников. Библиотекари посетили знаковое для судьбы Михаила  Ивановича место, зная исторический факт о произошедших там событиях.</w:t>
      </w:r>
    </w:p>
    <w:p w:rsidR="00A64E39" w:rsidRDefault="00A64E39" w:rsidP="00134347">
      <w:pPr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В к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онце февраля 1892 года   Семевский отправился в Кронштадт  для прочтения лекции о Петре Великом</w:t>
      </w:r>
      <w:r>
        <w:rPr>
          <w:rStyle w:val="Strong"/>
          <w:rFonts w:ascii="Times New Roman" w:hAnsi="Times New Roman"/>
          <w:b w:val="0"/>
          <w:sz w:val="28"/>
          <w:szCs w:val="28"/>
        </w:rPr>
        <w:t>, в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 xml:space="preserve">о время перерыва он </w:t>
      </w:r>
      <w:r>
        <w:rPr>
          <w:rStyle w:val="Strong"/>
          <w:rFonts w:ascii="Times New Roman" w:hAnsi="Times New Roman"/>
          <w:b w:val="0"/>
          <w:sz w:val="28"/>
          <w:szCs w:val="28"/>
        </w:rPr>
        <w:t>почувствовал себя очень дурно. «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Т</w:t>
      </w:r>
      <w:r>
        <w:rPr>
          <w:rStyle w:val="Strong"/>
          <w:rFonts w:ascii="Times New Roman" w:hAnsi="Times New Roman"/>
          <w:b w:val="0"/>
          <w:sz w:val="28"/>
          <w:szCs w:val="28"/>
        </w:rPr>
        <w:t>очно оборвалось что-то в груди!» -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 xml:space="preserve"> говорил он потом. Тем не менее,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М.И.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 xml:space="preserve">Семевский пересилил себя и прочел вторую половину лекции. Вызванный к нему после лекции доктор поставил диагноз: крупозное воспаление легких.9 марта 1892 года в возрасте 55 лет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М.И.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Семевский скончался</w:t>
      </w:r>
      <w:r w:rsidRPr="00134347">
        <w:rPr>
          <w:rStyle w:val="Strong"/>
          <w:rFonts w:ascii="Times New Roman" w:hAnsi="Times New Roman"/>
          <w:b w:val="0"/>
          <w:sz w:val="28"/>
          <w:szCs w:val="28"/>
        </w:rPr>
        <w:t xml:space="preserve"> в Кронштадте на руках родного брата. </w:t>
      </w:r>
    </w:p>
    <w:p w:rsidR="00A64E39" w:rsidRDefault="00A64E39" w:rsidP="00134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347">
        <w:rPr>
          <w:rFonts w:ascii="Times New Roman" w:hAnsi="Times New Roman"/>
          <w:sz w:val="28"/>
          <w:szCs w:val="28"/>
        </w:rPr>
        <w:t>Посещение Центральной районной библиотеки Кронштадта положило основу для исследования жизни и деятельности Михаила Ивановича нашими коллегами-библиотекарями. Собранные ими материалы составили основу иллюстративной выставки «…с чувством ис</w:t>
      </w:r>
      <w:r w:rsidRPr="000B2188">
        <w:rPr>
          <w:rFonts w:ascii="Times New Roman" w:hAnsi="Times New Roman"/>
          <w:sz w:val="28"/>
          <w:szCs w:val="28"/>
        </w:rPr>
        <w:t xml:space="preserve">кренней любви к родному краю», которая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B2188">
        <w:rPr>
          <w:rFonts w:ascii="Times New Roman" w:hAnsi="Times New Roman"/>
          <w:sz w:val="28"/>
          <w:szCs w:val="28"/>
        </w:rPr>
        <w:t>в фойе библиотеки.</w:t>
      </w:r>
    </w:p>
    <w:p w:rsidR="00A64E39" w:rsidRDefault="00A64E39" w:rsidP="001343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В том же году директор  центральной городской библиотеки Г.В. Ковалева </w:t>
      </w:r>
      <w:r w:rsidRPr="002C3C79">
        <w:rPr>
          <w:rStyle w:val="Strong"/>
          <w:rFonts w:ascii="Times New Roman" w:hAnsi="Times New Roman"/>
          <w:b w:val="0"/>
          <w:sz w:val="28"/>
          <w:szCs w:val="28"/>
        </w:rPr>
        <w:t>посетила Новодевичье кладбище в Санкт-Петербурге, на котором покоится прах издателя и редактора журнала «Русская старина», и</w:t>
      </w:r>
      <w:r w:rsidRPr="0044143B">
        <w:rPr>
          <w:rFonts w:ascii="Times New Roman" w:hAnsi="Times New Roman"/>
          <w:bCs/>
          <w:sz w:val="28"/>
          <w:szCs w:val="28"/>
        </w:rPr>
        <w:t>сторика, краеведа, общественного деятеля Михаила Ивановича Семевского. </w:t>
      </w:r>
    </w:p>
    <w:p w:rsidR="00A64E39" w:rsidRDefault="00A64E39" w:rsidP="00134347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C1B32">
        <w:rPr>
          <w:rFonts w:ascii="Times New Roman" w:hAnsi="Times New Roman"/>
          <w:sz w:val="28"/>
          <w:szCs w:val="28"/>
        </w:rPr>
        <w:t>20</w:t>
      </w:r>
      <w:r w:rsidRPr="00BC1B32">
        <w:rPr>
          <w:rStyle w:val="Strong"/>
          <w:rFonts w:ascii="Times New Roman" w:hAnsi="Times New Roman"/>
          <w:b w:val="0"/>
          <w:sz w:val="28"/>
          <w:szCs w:val="28"/>
        </w:rPr>
        <w:t xml:space="preserve">апреля 2018года состоялась </w:t>
      </w:r>
      <w:r w:rsidRPr="00BC1B32">
        <w:rPr>
          <w:rFonts w:ascii="Times New Roman" w:hAnsi="Times New Roman"/>
          <w:b/>
          <w:sz w:val="28"/>
          <w:szCs w:val="28"/>
        </w:rPr>
        <w:t>  </w:t>
      </w:r>
      <w:r w:rsidRPr="00BC1B32">
        <w:rPr>
          <w:rStyle w:val="Strong"/>
          <w:rFonts w:ascii="Times New Roman" w:hAnsi="Times New Roman"/>
          <w:b w:val="0"/>
          <w:sz w:val="28"/>
          <w:szCs w:val="28"/>
        </w:rPr>
        <w:t xml:space="preserve"> краеведческая научно-практическая конференция «Наследники М.И. Семевского»,  которая была посвящена 95-летию Великолукского городского краеведческого общества.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BC1B32">
        <w:rPr>
          <w:rFonts w:ascii="Times New Roman" w:hAnsi="Times New Roman"/>
          <w:sz w:val="28"/>
          <w:szCs w:val="28"/>
        </w:rPr>
        <w:t>Организаторами ее выступили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B32">
        <w:rPr>
          <w:rStyle w:val="Strong"/>
          <w:rFonts w:ascii="Times New Roman" w:hAnsi="Times New Roman"/>
          <w:b w:val="0"/>
          <w:sz w:val="28"/>
          <w:szCs w:val="28"/>
        </w:rPr>
        <w:t>комитет культуры Администрации города Великие Луки, Общественный совет по  историко-культурному наследию, Великолукское городское краеведческое общество и Центральная городская библиотека  им. М.И. Семевского.  В конференции приняли участие  33 исследователя истории края из   Москвы, Санкт-Петербурга, Пскова, Опочки, Пустошки, Локни и Великих Лук.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На пленарном и на трех секционных заседаниях прозвучали интереснейшие доклады    по истории Великих Лук и  Великолукского уезда, истории краеведческого движения в крае, опыте и перспективах  краеведческой работы. Была подготовлена выставка с одноименным названием, которая работает в библиотеке до сегодняшнего дня.</w:t>
      </w:r>
    </w:p>
    <w:p w:rsidR="00A64E39" w:rsidRDefault="00A64E39" w:rsidP="00BC1B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1B32">
        <w:rPr>
          <w:rFonts w:ascii="Times New Roman" w:hAnsi="Times New Roman"/>
          <w:sz w:val="28"/>
          <w:szCs w:val="28"/>
        </w:rPr>
        <w:t xml:space="preserve">24 - 26 августа  2018 г. в дни празднования Дня города прошел </w:t>
      </w:r>
      <w:r w:rsidRPr="00CE180B">
        <w:rPr>
          <w:rFonts w:ascii="Times New Roman" w:hAnsi="Times New Roman"/>
          <w:sz w:val="28"/>
          <w:szCs w:val="28"/>
          <w:lang w:eastAsia="ru-RU"/>
        </w:rPr>
        <w:t>Юбилейный творческий марафон,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B32">
        <w:rPr>
          <w:rFonts w:ascii="Times New Roman" w:hAnsi="Times New Roman"/>
          <w:sz w:val="28"/>
          <w:szCs w:val="28"/>
          <w:lang w:eastAsia="ru-RU"/>
        </w:rPr>
        <w:t xml:space="preserve">посвященный 205-летию Великолукской </w:t>
      </w:r>
      <w:r w:rsidRPr="00BC1B32">
        <w:rPr>
          <w:rFonts w:ascii="Times New Roman" w:hAnsi="Times New Roman"/>
          <w:sz w:val="28"/>
          <w:szCs w:val="28"/>
        </w:rPr>
        <w:t>библиотеки.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Н</w:t>
      </w:r>
      <w:r w:rsidRPr="00CE180B">
        <w:rPr>
          <w:rFonts w:ascii="Times New Roman" w:hAnsi="Times New Roman"/>
          <w:sz w:val="28"/>
          <w:szCs w:val="28"/>
          <w:lang w:eastAsia="ru-RU"/>
        </w:rPr>
        <w:t>а открытой площадке в Библиотечном квартале стартовала программа «С книгой через века», которая органично вписалась в праздник одного из древнейших городов  России - Города воинской славы Великие Луки. 205 лет, а это немалый срок,   библиотека была рядом  с великолучанами, работала для них, служила им.</w:t>
      </w:r>
      <w:r w:rsidRPr="00CE180B">
        <w:rPr>
          <w:rFonts w:ascii="Times New Roman" w:hAnsi="Times New Roman"/>
          <w:b/>
          <w:sz w:val="28"/>
          <w:szCs w:val="28"/>
          <w:lang w:eastAsia="ru-RU"/>
        </w:rPr>
        <w:t xml:space="preserve">  </w:t>
      </w:r>
    </w:p>
    <w:p w:rsidR="00A64E39" w:rsidRDefault="00A64E39" w:rsidP="00BC1B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Состоялись встречи с писателями, поэтами, краеведами, акции и мастер-классы, а также презентация выставки фотографий флешмоба#ГородЧитает, посвященной 205-летию Великолукской центральной городской библиотеки им. М. И. Семевского.</w:t>
      </w:r>
    </w:p>
    <w:p w:rsidR="00A64E39" w:rsidRDefault="00A64E39" w:rsidP="00A41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Именем М.И. Семевского освящена и проводимая нами </w:t>
      </w:r>
      <w:r w:rsidRPr="00BC1B32">
        <w:rPr>
          <w:rFonts w:ascii="Times New Roman" w:hAnsi="Times New Roman"/>
          <w:sz w:val="28"/>
          <w:szCs w:val="28"/>
        </w:rPr>
        <w:t xml:space="preserve">выставка-ярмарка издательской продукции «Встречи на родине М.И. Семевского»,  </w:t>
      </w:r>
      <w:r w:rsidRPr="00CE180B">
        <w:rPr>
          <w:rFonts w:ascii="Times New Roman" w:hAnsi="Times New Roman"/>
          <w:sz w:val="28"/>
          <w:szCs w:val="28"/>
        </w:rPr>
        <w:t xml:space="preserve">ставшая традиционной. В  2010году  Псковская областная универсальная научная библиотека провела у нас </w:t>
      </w:r>
      <w:r>
        <w:rPr>
          <w:rFonts w:ascii="Times New Roman" w:hAnsi="Times New Roman"/>
          <w:sz w:val="28"/>
          <w:szCs w:val="28"/>
        </w:rPr>
        <w:t xml:space="preserve">книжный форум </w:t>
      </w:r>
      <w:r w:rsidRPr="00CE180B">
        <w:rPr>
          <w:rFonts w:ascii="Times New Roman" w:hAnsi="Times New Roman"/>
          <w:sz w:val="28"/>
          <w:szCs w:val="28"/>
        </w:rPr>
        <w:t>«Русский Запад», сделав такой подарок на открытие новой библиотеки.  С тех пор мы стали проводить книжную ярмарку у себя. В рамках ярмарки проходят презентации издательств Санкт-Петербурга и Москвы: «Паритет», «Самокат», «ЭНАС», «Росток», «Азбука», «Книжный клуб 36.6 Северо-Запад» и  представляются краеведческие издания великолукских авторов.  В 2013 году к 200-летию библиотеки специально была изготовлена печать, оттиск ко</w:t>
      </w:r>
      <w:r>
        <w:rPr>
          <w:rFonts w:ascii="Times New Roman" w:hAnsi="Times New Roman"/>
          <w:sz w:val="28"/>
          <w:szCs w:val="28"/>
        </w:rPr>
        <w:t>торой через несколько лет станет</w:t>
      </w:r>
      <w:r w:rsidRPr="00CE180B">
        <w:rPr>
          <w:rFonts w:ascii="Times New Roman" w:hAnsi="Times New Roman"/>
          <w:sz w:val="28"/>
          <w:szCs w:val="28"/>
        </w:rPr>
        <w:t xml:space="preserve"> приятным воспоминанием для участников праздника.</w:t>
      </w:r>
    </w:p>
    <w:p w:rsidR="00A64E39" w:rsidRDefault="00A64E39" w:rsidP="00A41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Нами проводится популяризация имени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Семевского через продвижение библиотеки в виртуальн</w:t>
      </w:r>
      <w:r>
        <w:rPr>
          <w:rFonts w:ascii="Times New Roman" w:hAnsi="Times New Roman"/>
          <w:sz w:val="28"/>
          <w:szCs w:val="28"/>
        </w:rPr>
        <w:t>ом пространстве. Выбран официал</w:t>
      </w:r>
      <w:r w:rsidRPr="00CE180B">
        <w:rPr>
          <w:rFonts w:ascii="Times New Roman" w:hAnsi="Times New Roman"/>
          <w:sz w:val="28"/>
          <w:szCs w:val="28"/>
        </w:rPr>
        <w:t xml:space="preserve">ьный  </w:t>
      </w:r>
      <w:r w:rsidRPr="00BC1B32">
        <w:rPr>
          <w:rFonts w:ascii="Times New Roman" w:hAnsi="Times New Roman"/>
          <w:sz w:val="28"/>
          <w:szCs w:val="28"/>
        </w:rPr>
        <w:t>хештег #Библиотека Семевского,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которым отмечаются основные события и мероприятия, проводимые библиотекой.</w:t>
      </w:r>
    </w:p>
    <w:p w:rsidR="00A64E39" w:rsidRDefault="00A64E39" w:rsidP="00BC1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>В дизайне помещения библиотеки,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в оформлении информационных стендов,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печатной 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0B">
        <w:rPr>
          <w:rFonts w:ascii="Times New Roman" w:hAnsi="Times New Roman"/>
          <w:sz w:val="28"/>
          <w:szCs w:val="28"/>
        </w:rPr>
        <w:t>сайте библиотеки присутствуют образы самого Михаила Ивановича и образы его эпохи.</w:t>
      </w:r>
    </w:p>
    <w:p w:rsidR="00A64E39" w:rsidRPr="00DA61AC" w:rsidRDefault="00A64E39" w:rsidP="00BC1B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1AC">
        <w:rPr>
          <w:rFonts w:ascii="Times New Roman" w:hAnsi="Times New Roman"/>
          <w:sz w:val="28"/>
          <w:szCs w:val="28"/>
        </w:rPr>
        <w:t>К 205-летию библиотеки была оформлена выставка-экспозиция «Великолукская библиотека: страницы истории», на которой представлены как документы из фондов, так из личных архивов заслуженных сотрудников библиотеки.</w:t>
      </w:r>
    </w:p>
    <w:p w:rsidR="00A64E39" w:rsidRPr="00CE180B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4A">
        <w:rPr>
          <w:rFonts w:ascii="Times New Roman" w:hAnsi="Times New Roman"/>
          <w:sz w:val="28"/>
          <w:szCs w:val="28"/>
        </w:rPr>
        <w:t>Портрет</w:t>
      </w:r>
      <w:r w:rsidRPr="00CE180B">
        <w:rPr>
          <w:rFonts w:ascii="Times New Roman" w:hAnsi="Times New Roman"/>
          <w:sz w:val="28"/>
          <w:szCs w:val="28"/>
        </w:rPr>
        <w:t xml:space="preserve"> и цитаты из работ Михаила Ивановича Семевского наряду с видом города </w:t>
      </w:r>
      <w:r w:rsidRPr="00CE180B">
        <w:rPr>
          <w:rFonts w:ascii="Times New Roman" w:hAnsi="Times New Roman"/>
          <w:sz w:val="28"/>
          <w:szCs w:val="28"/>
          <w:lang w:val="en-US"/>
        </w:rPr>
        <w:t>XIX</w:t>
      </w:r>
      <w:r w:rsidRPr="00CE180B">
        <w:rPr>
          <w:rFonts w:ascii="Times New Roman" w:hAnsi="Times New Roman"/>
          <w:sz w:val="28"/>
          <w:szCs w:val="28"/>
        </w:rPr>
        <w:t xml:space="preserve">   века украшают наш конференц-зал и придают одной из старейших библиотек Россию особый колорит. И еще… Цитата из исследования Михаила Ивановича Семевского «Хорош городок Луки Великие…» несколько лет располагалась на фасаде библиотеки (баннер оформлял  член Союза художников России П.К. Дудко).</w:t>
      </w:r>
    </w:p>
    <w:p w:rsidR="00A64E39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80B">
        <w:rPr>
          <w:rFonts w:ascii="Times New Roman" w:hAnsi="Times New Roman"/>
          <w:sz w:val="28"/>
          <w:szCs w:val="28"/>
        </w:rPr>
        <w:t xml:space="preserve">Наша рекламная продукция (буклеты, флаеры, путеводители и пр.)  также способствует популяризации имени нашего знаменитого земляка. </w:t>
      </w:r>
    </w:p>
    <w:p w:rsidR="00A64E39" w:rsidRPr="00CE180B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Издаваемая к 205-летию газета «БиблиоСпутник», из номера в номер раскрывает новые факты и публикует различные материалы о жизни М.И. Семевского.</w:t>
      </w:r>
    </w:p>
    <w:p w:rsidR="00A64E39" w:rsidRDefault="00A64E39" w:rsidP="00BC1B32">
      <w:pPr>
        <w:pStyle w:val="ListParagraph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183CC6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Михаила Ивановича воссоздают местные художники. В этом году коллекция пополнилась лино-гравюрой художника, академика Петровской академии наук и искусств из города Невель Александра Андреева-Снегина, созданная к 205-летию библиотеки Семевского. </w:t>
      </w:r>
    </w:p>
    <w:p w:rsidR="00A64E39" w:rsidRPr="00505B05" w:rsidRDefault="00A64E39" w:rsidP="009B0B5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B05">
        <w:rPr>
          <w:rFonts w:ascii="Times New Roman" w:hAnsi="Times New Roman"/>
          <w:sz w:val="28"/>
          <w:szCs w:val="28"/>
        </w:rPr>
        <w:t>Опыт работы и перспективы развития</w:t>
      </w:r>
      <w:r>
        <w:rPr>
          <w:rFonts w:ascii="Times New Roman" w:hAnsi="Times New Roman"/>
          <w:sz w:val="28"/>
          <w:szCs w:val="28"/>
        </w:rPr>
        <w:t xml:space="preserve"> нашей именной библиотеки представлены в сборнике методических рекомендаций Псковской областной универсальной научной библиотеки «Имя библиотеки на библиотечной карте Псковского региона».</w:t>
      </w:r>
    </w:p>
    <w:p w:rsidR="00A64E39" w:rsidRDefault="00A64E39" w:rsidP="00DA61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E180B">
        <w:rPr>
          <w:rFonts w:ascii="Times New Roman" w:hAnsi="Times New Roman"/>
          <w:sz w:val="28"/>
          <w:szCs w:val="28"/>
        </w:rPr>
        <w:t>Имя Михаила Ивановича звучит не только на местном уровне, но и на Всероссийском и региональном, так как, участвуя в различных конкурсах, разрабатывая проекты, мы позиционируем себя не просто как Великолукская библиотека, а библиотека -  имени М.И. Семевского.</w:t>
      </w:r>
    </w:p>
    <w:p w:rsidR="00A64E39" w:rsidRDefault="00A64E39" w:rsidP="009B0B58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4E39" w:rsidRPr="00CE180B" w:rsidRDefault="00A64E39" w:rsidP="009B0B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E39" w:rsidRPr="00CE180B" w:rsidRDefault="00A64E39" w:rsidP="009B0B58">
      <w:pPr>
        <w:pStyle w:val="NormalWeb"/>
        <w:spacing w:after="0" w:afterAutospacing="0" w:line="360" w:lineRule="auto"/>
        <w:jc w:val="center"/>
      </w:pPr>
    </w:p>
    <w:p w:rsidR="00A64E39" w:rsidRPr="00CE180B" w:rsidRDefault="00A64E39" w:rsidP="009B0B58">
      <w:pPr>
        <w:pStyle w:val="NormalWeb"/>
        <w:spacing w:after="0" w:afterAutospacing="0" w:line="360" w:lineRule="auto"/>
        <w:jc w:val="both"/>
      </w:pPr>
    </w:p>
    <w:p w:rsidR="00A64E39" w:rsidRPr="00CE180B" w:rsidRDefault="00A64E39" w:rsidP="009B0B58">
      <w:pPr>
        <w:pStyle w:val="NormalWeb"/>
        <w:spacing w:after="0" w:afterAutospacing="0" w:line="360" w:lineRule="auto"/>
        <w:jc w:val="both"/>
      </w:pPr>
    </w:p>
    <w:p w:rsidR="00A64E39" w:rsidRDefault="00A64E39"/>
    <w:sectPr w:rsidR="00A64E39" w:rsidSect="00EA710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39" w:rsidRDefault="00A64E39">
      <w:pPr>
        <w:spacing w:after="0" w:line="240" w:lineRule="auto"/>
      </w:pPr>
      <w:r>
        <w:separator/>
      </w:r>
    </w:p>
  </w:endnote>
  <w:endnote w:type="continuationSeparator" w:id="1">
    <w:p w:rsidR="00A64E39" w:rsidRDefault="00A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39" w:rsidRDefault="00A64E39">
    <w:pPr>
      <w:pStyle w:val="Footer"/>
    </w:pPr>
    <w:fldSimple w:instr="PAGE   \* MERGEFORMAT">
      <w:r>
        <w:rPr>
          <w:noProof/>
        </w:rPr>
        <w:t>10</w:t>
      </w:r>
    </w:fldSimple>
  </w:p>
  <w:p w:rsidR="00A64E39" w:rsidRDefault="00A64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39" w:rsidRDefault="00A64E39">
      <w:pPr>
        <w:spacing w:after="0" w:line="240" w:lineRule="auto"/>
      </w:pPr>
      <w:r>
        <w:separator/>
      </w:r>
    </w:p>
  </w:footnote>
  <w:footnote w:type="continuationSeparator" w:id="1">
    <w:p w:rsidR="00A64E39" w:rsidRDefault="00A64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994"/>
    <w:rsid w:val="000074A0"/>
    <w:rsid w:val="0008727A"/>
    <w:rsid w:val="000B2188"/>
    <w:rsid w:val="000C3AB5"/>
    <w:rsid w:val="000E2C83"/>
    <w:rsid w:val="00134347"/>
    <w:rsid w:val="001439DC"/>
    <w:rsid w:val="00183CC6"/>
    <w:rsid w:val="001F1994"/>
    <w:rsid w:val="0023421E"/>
    <w:rsid w:val="002C3C79"/>
    <w:rsid w:val="002D18A2"/>
    <w:rsid w:val="002D5EF5"/>
    <w:rsid w:val="0035342D"/>
    <w:rsid w:val="003A2B4C"/>
    <w:rsid w:val="004063B1"/>
    <w:rsid w:val="00421767"/>
    <w:rsid w:val="0044143B"/>
    <w:rsid w:val="00445E4D"/>
    <w:rsid w:val="00487946"/>
    <w:rsid w:val="004E4418"/>
    <w:rsid w:val="00505B05"/>
    <w:rsid w:val="00517C1E"/>
    <w:rsid w:val="0052404A"/>
    <w:rsid w:val="0053593A"/>
    <w:rsid w:val="005B20A3"/>
    <w:rsid w:val="005C0081"/>
    <w:rsid w:val="005E2EE9"/>
    <w:rsid w:val="00675B7F"/>
    <w:rsid w:val="006955C3"/>
    <w:rsid w:val="006C698A"/>
    <w:rsid w:val="006D17A3"/>
    <w:rsid w:val="007865AA"/>
    <w:rsid w:val="00803B41"/>
    <w:rsid w:val="008D149A"/>
    <w:rsid w:val="00902539"/>
    <w:rsid w:val="00914570"/>
    <w:rsid w:val="00990683"/>
    <w:rsid w:val="009B0B58"/>
    <w:rsid w:val="00A177D9"/>
    <w:rsid w:val="00A20C44"/>
    <w:rsid w:val="00A27CD8"/>
    <w:rsid w:val="00A362EF"/>
    <w:rsid w:val="00A41DF5"/>
    <w:rsid w:val="00A53853"/>
    <w:rsid w:val="00A64E39"/>
    <w:rsid w:val="00AB15CE"/>
    <w:rsid w:val="00AE2934"/>
    <w:rsid w:val="00B220C0"/>
    <w:rsid w:val="00BA2C0B"/>
    <w:rsid w:val="00BC1B32"/>
    <w:rsid w:val="00C068B3"/>
    <w:rsid w:val="00C268A2"/>
    <w:rsid w:val="00C26C22"/>
    <w:rsid w:val="00C344FC"/>
    <w:rsid w:val="00CC3F26"/>
    <w:rsid w:val="00CE180B"/>
    <w:rsid w:val="00CE4546"/>
    <w:rsid w:val="00CF2847"/>
    <w:rsid w:val="00D857F9"/>
    <w:rsid w:val="00DA61AC"/>
    <w:rsid w:val="00DF0108"/>
    <w:rsid w:val="00EA7102"/>
    <w:rsid w:val="00F05298"/>
    <w:rsid w:val="00F11766"/>
    <w:rsid w:val="00F9628B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B58"/>
    <w:pPr>
      <w:ind w:left="720"/>
      <w:contextualSpacing/>
    </w:pPr>
  </w:style>
  <w:style w:type="paragraph" w:styleId="NormalWeb">
    <w:name w:val="Normal (Web)"/>
    <w:basedOn w:val="Normal"/>
    <w:uiPriority w:val="99"/>
    <w:rsid w:val="009B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0B5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B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B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2646</Words>
  <Characters>15083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Ковалева Галина Витальевна, директор МБУК «ЦГБ им</dc:title>
  <dc:subject/>
  <dc:creator>Comp</dc:creator>
  <cp:keywords/>
  <dc:description/>
  <cp:lastModifiedBy>Алла</cp:lastModifiedBy>
  <cp:revision>2</cp:revision>
  <dcterms:created xsi:type="dcterms:W3CDTF">2018-12-03T07:32:00Z</dcterms:created>
  <dcterms:modified xsi:type="dcterms:W3CDTF">2018-12-03T07:32:00Z</dcterms:modified>
</cp:coreProperties>
</file>