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A1" w:rsidRPr="001D53CC" w:rsidRDefault="00A116A1" w:rsidP="003E72FC">
      <w:pPr>
        <w:jc w:val="center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>ПРОФЕССИОНАЛЬНАЯ МАСТЕРСКАЯ «ПРОФИ»</w:t>
      </w:r>
    </w:p>
    <w:p w:rsidR="00A116A1" w:rsidRPr="001D53CC" w:rsidRDefault="00A116A1" w:rsidP="001D53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1D53C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</w:t>
      </w:r>
      <w:r w:rsidRPr="001D53CC">
        <w:rPr>
          <w:rFonts w:ascii="Times New Roman" w:hAnsi="Times New Roman"/>
          <w:b/>
          <w:sz w:val="24"/>
          <w:szCs w:val="24"/>
        </w:rPr>
        <w:t>етская библиотека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53CC">
        <w:rPr>
          <w:rFonts w:ascii="Times New Roman" w:hAnsi="Times New Roman"/>
          <w:b/>
          <w:sz w:val="24"/>
          <w:szCs w:val="24"/>
        </w:rPr>
        <w:t>в условиях провинциального малого города»</w:t>
      </w:r>
    </w:p>
    <w:p w:rsidR="00A116A1" w:rsidRPr="001D53CC" w:rsidRDefault="00A116A1" w:rsidP="003E72FC">
      <w:pPr>
        <w:jc w:val="center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>ПРОГРАММА</w:t>
      </w:r>
    </w:p>
    <w:p w:rsidR="00A116A1" w:rsidRPr="001D53CC" w:rsidRDefault="00A116A1" w:rsidP="003E72FC">
      <w:pPr>
        <w:jc w:val="both"/>
        <w:rPr>
          <w:rFonts w:ascii="Times New Roman" w:hAnsi="Times New Roman"/>
          <w:sz w:val="24"/>
          <w:szCs w:val="24"/>
        </w:rPr>
      </w:pPr>
      <w:r w:rsidRPr="001D53CC">
        <w:rPr>
          <w:rFonts w:ascii="Times New Roman" w:hAnsi="Times New Roman"/>
          <w:sz w:val="24"/>
          <w:szCs w:val="24"/>
        </w:rPr>
        <w:t>21 марта 2018 года</w:t>
      </w:r>
    </w:p>
    <w:p w:rsidR="00A116A1" w:rsidRPr="001D53CC" w:rsidRDefault="00A116A1" w:rsidP="003E72FC">
      <w:pPr>
        <w:jc w:val="both"/>
        <w:rPr>
          <w:rFonts w:ascii="Times New Roman" w:hAnsi="Times New Roman"/>
          <w:sz w:val="24"/>
          <w:szCs w:val="24"/>
        </w:rPr>
      </w:pPr>
      <w:r w:rsidRPr="001D53CC">
        <w:rPr>
          <w:rFonts w:ascii="Times New Roman" w:hAnsi="Times New Roman"/>
          <w:sz w:val="24"/>
          <w:szCs w:val="24"/>
        </w:rPr>
        <w:t>Начало работы: 10 час.</w:t>
      </w:r>
    </w:p>
    <w:p w:rsidR="00A116A1" w:rsidRPr="001D53CC" w:rsidRDefault="00A116A1" w:rsidP="003E72FC">
      <w:pPr>
        <w:pStyle w:val="NormalWeb"/>
        <w:shd w:val="clear" w:color="auto" w:fill="FFFFFF"/>
        <w:spacing w:line="288" w:lineRule="atLeast"/>
        <w:jc w:val="right"/>
      </w:pPr>
      <w:r w:rsidRPr="001D53CC">
        <w:rPr>
          <w:bCs/>
        </w:rPr>
        <w:t xml:space="preserve">Псковская область, г. Гдов, ул.  Ленина, 9, </w:t>
      </w:r>
    </w:p>
    <w:p w:rsidR="00A116A1" w:rsidRPr="001D53CC" w:rsidRDefault="00A116A1" w:rsidP="003E72FC">
      <w:pPr>
        <w:pStyle w:val="NormalWeb"/>
        <w:shd w:val="clear" w:color="auto" w:fill="FFFFFF"/>
        <w:spacing w:line="288" w:lineRule="atLeast"/>
        <w:jc w:val="right"/>
        <w:rPr>
          <w:bCs/>
        </w:rPr>
      </w:pPr>
      <w:r w:rsidRPr="001D53CC">
        <w:rPr>
          <w:bCs/>
        </w:rPr>
        <w:t xml:space="preserve">МБУ  «Гдовская  районная центральная библиотека», </w:t>
      </w:r>
    </w:p>
    <w:p w:rsidR="00A116A1" w:rsidRDefault="00A116A1" w:rsidP="003E72FC">
      <w:pPr>
        <w:widowControl w:val="0"/>
        <w:autoSpaceDE w:val="0"/>
        <w:autoSpaceDN w:val="0"/>
        <w:adjustRightInd w:val="0"/>
        <w:spacing w:before="29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16A1" w:rsidRPr="001D53CC" w:rsidRDefault="00A116A1" w:rsidP="003E72FC">
      <w:pPr>
        <w:widowControl w:val="0"/>
        <w:autoSpaceDE w:val="0"/>
        <w:autoSpaceDN w:val="0"/>
        <w:adjustRightInd w:val="0"/>
        <w:spacing w:before="29"/>
        <w:ind w:right="-20"/>
        <w:jc w:val="both"/>
        <w:rPr>
          <w:rFonts w:ascii="Times New Roman" w:hAnsi="Times New Roman"/>
          <w:sz w:val="24"/>
          <w:szCs w:val="24"/>
        </w:rPr>
      </w:pPr>
      <w:r w:rsidRPr="001D53CC">
        <w:rPr>
          <w:rFonts w:ascii="Times New Roman" w:hAnsi="Times New Roman"/>
          <w:b/>
          <w:bCs/>
          <w:sz w:val="24"/>
          <w:szCs w:val="24"/>
        </w:rPr>
        <w:t>9.30-</w:t>
      </w:r>
      <w:r w:rsidRPr="001D53CC">
        <w:rPr>
          <w:rFonts w:ascii="Times New Roman" w:hAnsi="Times New Roman"/>
          <w:b/>
          <w:sz w:val="24"/>
          <w:szCs w:val="24"/>
        </w:rPr>
        <w:t>10</w:t>
      </w:r>
      <w:r w:rsidRPr="001D53CC">
        <w:rPr>
          <w:rFonts w:ascii="Times New Roman" w:hAnsi="Times New Roman"/>
          <w:b/>
          <w:bCs/>
          <w:sz w:val="24"/>
          <w:szCs w:val="24"/>
        </w:rPr>
        <w:t>.00</w:t>
      </w:r>
      <w:r w:rsidRPr="001D53C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53CC">
        <w:rPr>
          <w:rFonts w:ascii="Times New Roman" w:hAnsi="Times New Roman"/>
          <w:sz w:val="24"/>
          <w:szCs w:val="24"/>
        </w:rPr>
        <w:t xml:space="preserve">Заезд и регистрация участников (Гдовская районная </w:t>
      </w:r>
      <w:r w:rsidRPr="001D53CC">
        <w:rPr>
          <w:rFonts w:ascii="Times New Roman" w:hAnsi="Times New Roman"/>
          <w:bCs/>
          <w:sz w:val="24"/>
          <w:szCs w:val="24"/>
        </w:rPr>
        <w:t>центральная библиотека).</w:t>
      </w:r>
      <w:r w:rsidRPr="001D53CC">
        <w:rPr>
          <w:rFonts w:ascii="Times New Roman" w:hAnsi="Times New Roman"/>
          <w:sz w:val="24"/>
          <w:szCs w:val="24"/>
        </w:rPr>
        <w:t xml:space="preserve">    </w:t>
      </w:r>
    </w:p>
    <w:p w:rsidR="00A116A1" w:rsidRPr="001D53CC" w:rsidRDefault="00A116A1" w:rsidP="003E72FC">
      <w:pPr>
        <w:jc w:val="both"/>
        <w:rPr>
          <w:rFonts w:ascii="Times New Roman" w:hAnsi="Times New Roman"/>
          <w:bCs/>
          <w:sz w:val="24"/>
          <w:szCs w:val="24"/>
        </w:rPr>
      </w:pPr>
      <w:r w:rsidRPr="001D53CC">
        <w:rPr>
          <w:rFonts w:ascii="Times New Roman" w:hAnsi="Times New Roman"/>
          <w:b/>
          <w:bCs/>
          <w:sz w:val="24"/>
          <w:szCs w:val="24"/>
        </w:rPr>
        <w:t>10.00-10.30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53CC">
        <w:rPr>
          <w:rFonts w:ascii="Times New Roman" w:hAnsi="Times New Roman"/>
          <w:b/>
          <w:sz w:val="24"/>
          <w:szCs w:val="24"/>
        </w:rPr>
        <w:t>Приветствие участников</w:t>
      </w:r>
      <w:r w:rsidRPr="001D53CC">
        <w:rPr>
          <w:rFonts w:ascii="Times New Roman" w:hAnsi="Times New Roman"/>
          <w:b/>
          <w:bCs/>
          <w:sz w:val="24"/>
          <w:szCs w:val="24"/>
        </w:rPr>
        <w:t xml:space="preserve"> профессиональной мастерской «ПРОФИ» </w:t>
      </w:r>
      <w:r w:rsidRPr="001D53CC">
        <w:rPr>
          <w:rFonts w:ascii="Times New Roman" w:hAnsi="Times New Roman"/>
          <w:bCs/>
          <w:sz w:val="24"/>
          <w:szCs w:val="24"/>
        </w:rPr>
        <w:t xml:space="preserve">- библиотечных специалистов муниципальных библиотек Псковской области. </w:t>
      </w:r>
    </w:p>
    <w:p w:rsidR="00A116A1" w:rsidRPr="001D53CC" w:rsidRDefault="00A116A1" w:rsidP="003E72FC">
      <w:pPr>
        <w:jc w:val="both"/>
        <w:rPr>
          <w:rFonts w:ascii="Times New Roman" w:hAnsi="Times New Roman"/>
          <w:sz w:val="24"/>
          <w:szCs w:val="24"/>
        </w:rPr>
      </w:pPr>
      <w:r w:rsidRPr="001D53CC">
        <w:rPr>
          <w:rFonts w:ascii="Times New Roman" w:hAnsi="Times New Roman"/>
          <w:sz w:val="24"/>
          <w:szCs w:val="24"/>
        </w:rPr>
        <w:t xml:space="preserve"> - </w:t>
      </w:r>
      <w:r w:rsidRPr="001D53CC">
        <w:rPr>
          <w:rFonts w:ascii="Times New Roman" w:hAnsi="Times New Roman"/>
          <w:b/>
          <w:sz w:val="24"/>
          <w:szCs w:val="24"/>
        </w:rPr>
        <w:t xml:space="preserve">«Я гусли беру золотые…»: наигрыши -  </w:t>
      </w:r>
      <w:r w:rsidRPr="001D53CC">
        <w:rPr>
          <w:rFonts w:ascii="Times New Roman" w:hAnsi="Times New Roman"/>
          <w:sz w:val="24"/>
          <w:szCs w:val="24"/>
        </w:rPr>
        <w:t>музыкальное приветствие в исполнении  учащихся Детской музыкальной школы г. Гдова</w:t>
      </w:r>
      <w:r>
        <w:rPr>
          <w:rFonts w:ascii="Times New Roman" w:hAnsi="Times New Roman"/>
          <w:sz w:val="24"/>
          <w:szCs w:val="24"/>
        </w:rPr>
        <w:t>.</w:t>
      </w:r>
    </w:p>
    <w:p w:rsidR="00A116A1" w:rsidRPr="001D53CC" w:rsidRDefault="00A116A1" w:rsidP="003E72FC">
      <w:pPr>
        <w:jc w:val="both"/>
        <w:rPr>
          <w:rFonts w:ascii="Times New Roman" w:hAnsi="Times New Roman"/>
          <w:sz w:val="24"/>
          <w:szCs w:val="24"/>
        </w:rPr>
      </w:pPr>
      <w:r w:rsidRPr="001D53CC">
        <w:rPr>
          <w:rFonts w:ascii="Times New Roman" w:hAnsi="Times New Roman"/>
          <w:sz w:val="24"/>
          <w:szCs w:val="24"/>
        </w:rPr>
        <w:t xml:space="preserve"> -  </w:t>
      </w:r>
      <w:r w:rsidRPr="001D53CC">
        <w:rPr>
          <w:rFonts w:ascii="Times New Roman" w:hAnsi="Times New Roman"/>
          <w:b/>
          <w:sz w:val="24"/>
          <w:szCs w:val="24"/>
        </w:rPr>
        <w:t>Литературная композиция о Гдове по стихам местных  авторов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16A1" w:rsidRPr="001D53CC" w:rsidRDefault="00A116A1" w:rsidP="003E72FC">
      <w:pPr>
        <w:jc w:val="both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>Открытие творческой мастерской «Профи».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sz w:val="24"/>
          <w:szCs w:val="24"/>
        </w:rPr>
        <w:t xml:space="preserve">             </w:t>
      </w:r>
      <w:r w:rsidRPr="001D53CC">
        <w:rPr>
          <w:rFonts w:ascii="Times New Roman" w:hAnsi="Times New Roman"/>
          <w:i/>
          <w:sz w:val="24"/>
          <w:szCs w:val="24"/>
        </w:rPr>
        <w:t>Белов Вячеслав Юрьевич,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 заместитель Главы Администрации Гдовского района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Скрябина Ольга Васильевна,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 директор МБУ «Гдовская районная центральная библиотека»</w:t>
      </w:r>
    </w:p>
    <w:p w:rsidR="00A116A1" w:rsidRDefault="00A116A1" w:rsidP="00085194">
      <w:pPr>
        <w:jc w:val="both"/>
        <w:rPr>
          <w:rFonts w:ascii="Times New Roman" w:hAnsi="Times New Roman"/>
          <w:b/>
          <w:sz w:val="24"/>
          <w:szCs w:val="24"/>
        </w:rPr>
      </w:pPr>
    </w:p>
    <w:p w:rsidR="00A116A1" w:rsidRDefault="00A116A1" w:rsidP="000851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Выступления участников профессиональной мастерской:</w:t>
      </w:r>
    </w:p>
    <w:p w:rsidR="00A116A1" w:rsidRPr="001D53CC" w:rsidRDefault="00A116A1" w:rsidP="00085194">
      <w:pPr>
        <w:jc w:val="both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 xml:space="preserve">10.30-10.45 «Инновационные формы работы с детьми и молодежью в муниципальных библиотеках Псковской области в 2017 году. </w:t>
      </w:r>
    </w:p>
    <w:p w:rsidR="00A116A1" w:rsidRPr="001D53CC" w:rsidRDefault="00A116A1" w:rsidP="00085194">
      <w:pPr>
        <w:jc w:val="right"/>
        <w:rPr>
          <w:rFonts w:ascii="Times New Roman" w:hAnsi="Times New Roman"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Алексеева Екатерина Александровна, заведующая отделом координации деятельности библиотек области ГБУК ««Псковская областная универсальная научная библиотека»</w:t>
      </w:r>
    </w:p>
    <w:p w:rsidR="00A116A1" w:rsidRPr="001D53CC" w:rsidRDefault="00A116A1" w:rsidP="00085194">
      <w:pPr>
        <w:jc w:val="both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 xml:space="preserve">10.45-11.00 </w:t>
      </w:r>
      <w:r w:rsidRPr="001D53CC">
        <w:rPr>
          <w:sz w:val="24"/>
          <w:szCs w:val="24"/>
        </w:rPr>
        <w:t>"</w:t>
      </w:r>
      <w:r w:rsidRPr="001D53CC">
        <w:rPr>
          <w:rFonts w:ascii="Times New Roman" w:hAnsi="Times New Roman"/>
          <w:b/>
          <w:sz w:val="24"/>
          <w:szCs w:val="24"/>
        </w:rPr>
        <w:t xml:space="preserve">Открытый мир детской библиотеки". </w:t>
      </w:r>
    </w:p>
    <w:p w:rsidR="00A116A1" w:rsidRPr="001D53CC" w:rsidRDefault="00A116A1" w:rsidP="00085194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Степанова Татьяна Алексеевна, </w:t>
      </w:r>
    </w:p>
    <w:p w:rsidR="00A116A1" w:rsidRPr="001D53CC" w:rsidRDefault="00A116A1" w:rsidP="00085194">
      <w:pPr>
        <w:jc w:val="right"/>
        <w:rPr>
          <w:rFonts w:ascii="Times New Roman" w:hAnsi="Times New Roman"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заведующая сектором обеспечения библиотек области по работе с детьми и юношеством ОСП </w:t>
      </w:r>
      <w:r w:rsidRPr="001D53CC">
        <w:rPr>
          <w:rFonts w:ascii="Times New Roman" w:hAnsi="Times New Roman"/>
          <w:b/>
          <w:sz w:val="24"/>
          <w:szCs w:val="24"/>
        </w:rPr>
        <w:t xml:space="preserve"> </w:t>
      </w:r>
      <w:r w:rsidRPr="001D53CC">
        <w:rPr>
          <w:rFonts w:ascii="Times New Roman" w:hAnsi="Times New Roman"/>
          <w:i/>
          <w:sz w:val="24"/>
          <w:szCs w:val="24"/>
        </w:rPr>
        <w:t>«Псковская областная библиотека для детей и юношества им. В.А. Каверина»  ГБУК ««Псковская областная универсальная научная библиотека»</w:t>
      </w:r>
    </w:p>
    <w:p w:rsidR="00A116A1" w:rsidRPr="001D53CC" w:rsidRDefault="00A116A1" w:rsidP="003E72FC">
      <w:pPr>
        <w:jc w:val="both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>11.00-11.15 Обслуживание детского населения Гдовского района в цифрах и фактах.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      Скрябина Ольга Васильевна, 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директор МБУ «Гдовская районная центральная библиотека»</w:t>
      </w:r>
    </w:p>
    <w:p w:rsidR="00A116A1" w:rsidRPr="001D53CC" w:rsidRDefault="00A116A1" w:rsidP="003E72FC">
      <w:pPr>
        <w:jc w:val="both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>11.15-11.30</w:t>
      </w:r>
      <w:r w:rsidRPr="001D53CC">
        <w:rPr>
          <w:rFonts w:ascii="Times New Roman" w:hAnsi="Times New Roman"/>
          <w:sz w:val="24"/>
          <w:szCs w:val="24"/>
        </w:rPr>
        <w:t xml:space="preserve"> </w:t>
      </w:r>
      <w:r w:rsidRPr="001D53CC">
        <w:rPr>
          <w:rFonts w:ascii="Times New Roman" w:hAnsi="Times New Roman"/>
          <w:b/>
          <w:sz w:val="24"/>
          <w:szCs w:val="24"/>
        </w:rPr>
        <w:t>Эффективные технологии поддержки и продвижения чтения детей и подростков в Гдовском районе.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       Клевцова Наталья Ивановна,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 руководитель отделения по работе с детьми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МБУ «Гдовская районная центральная библиотека»</w:t>
      </w:r>
    </w:p>
    <w:p w:rsidR="00A116A1" w:rsidRPr="001D53CC" w:rsidRDefault="00A116A1" w:rsidP="003E72FC">
      <w:pPr>
        <w:jc w:val="both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 xml:space="preserve">11.30-11.45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53CC">
        <w:rPr>
          <w:rFonts w:ascii="Times New Roman" w:hAnsi="Times New Roman"/>
          <w:b/>
          <w:sz w:val="24"/>
          <w:szCs w:val="24"/>
        </w:rPr>
        <w:t>Практики по реализации районных проектов с участием читателей-детей.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       Скрябина Ольга Васильевна,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директор МБУ «Гдовская районная центральная библиотека»</w:t>
      </w:r>
    </w:p>
    <w:p w:rsidR="00A116A1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       Буркова Полина Михайловна, библиотекарь отделения  информационно-библиографического обслуживания и формирования и использования книжного фонда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 МБУ «Гдовская районная центральная библиотека»</w:t>
      </w:r>
    </w:p>
    <w:p w:rsidR="00A116A1" w:rsidRPr="001D53CC" w:rsidRDefault="00A116A1" w:rsidP="003E72FC">
      <w:pPr>
        <w:jc w:val="both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>11.45-12.00 КОФЕ-ПАУЗА</w:t>
      </w:r>
    </w:p>
    <w:p w:rsidR="00A116A1" w:rsidRPr="001D53CC" w:rsidRDefault="00A116A1" w:rsidP="003E72FC">
      <w:pPr>
        <w:jc w:val="both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>12.00-12.20</w:t>
      </w:r>
      <w:r w:rsidRPr="001D53CC">
        <w:rPr>
          <w:rFonts w:ascii="Times New Roman" w:hAnsi="Times New Roman"/>
          <w:sz w:val="24"/>
          <w:szCs w:val="24"/>
        </w:rPr>
        <w:t xml:space="preserve"> </w:t>
      </w:r>
      <w:r w:rsidRPr="001D53CC">
        <w:rPr>
          <w:rFonts w:ascii="Times New Roman" w:hAnsi="Times New Roman"/>
          <w:b/>
          <w:sz w:val="24"/>
          <w:szCs w:val="24"/>
        </w:rPr>
        <w:t>Проектное содружество с коллегами регионов России в работе по патриотическому воспитанию</w:t>
      </w:r>
      <w:r>
        <w:rPr>
          <w:rFonts w:ascii="Times New Roman" w:hAnsi="Times New Roman"/>
          <w:b/>
          <w:sz w:val="24"/>
          <w:szCs w:val="24"/>
        </w:rPr>
        <w:t>.</w:t>
      </w:r>
      <w:r w:rsidRPr="001D53CC">
        <w:rPr>
          <w:rFonts w:ascii="Times New Roman" w:hAnsi="Times New Roman"/>
          <w:b/>
          <w:sz w:val="24"/>
          <w:szCs w:val="24"/>
        </w:rPr>
        <w:t xml:space="preserve">    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Клевцова Наталья Ивановна,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руководитель отделения по работе с детьми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МБУ «Гдовская районная центральная библиотека»</w:t>
      </w:r>
    </w:p>
    <w:p w:rsidR="00A116A1" w:rsidRPr="001D53CC" w:rsidRDefault="00A116A1" w:rsidP="003E72FC">
      <w:pPr>
        <w:jc w:val="right"/>
        <w:rPr>
          <w:rFonts w:ascii="Times New Roman" w:hAnsi="Times New Roman"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Семенова Екатерина, учащаяся 8-б класса МБОУ «ГСШ</w:t>
      </w:r>
      <w:r w:rsidRPr="001D53CC">
        <w:rPr>
          <w:rFonts w:ascii="Times New Roman" w:hAnsi="Times New Roman"/>
          <w:sz w:val="24"/>
          <w:szCs w:val="24"/>
        </w:rPr>
        <w:t>»</w:t>
      </w:r>
    </w:p>
    <w:p w:rsidR="00A116A1" w:rsidRPr="001D53CC" w:rsidRDefault="00A116A1" w:rsidP="003E72FC">
      <w:pPr>
        <w:jc w:val="both"/>
        <w:rPr>
          <w:rFonts w:ascii="Times New Roman" w:hAnsi="Times New Roman"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>12.20-12.30</w:t>
      </w:r>
      <w:r w:rsidRPr="001D53CC">
        <w:rPr>
          <w:rFonts w:ascii="Times New Roman" w:hAnsi="Times New Roman"/>
          <w:sz w:val="24"/>
          <w:szCs w:val="24"/>
        </w:rPr>
        <w:t xml:space="preserve"> </w:t>
      </w:r>
      <w:r w:rsidRPr="001D53CC">
        <w:rPr>
          <w:rFonts w:ascii="Times New Roman" w:hAnsi="Times New Roman"/>
          <w:b/>
          <w:sz w:val="24"/>
          <w:szCs w:val="24"/>
        </w:rPr>
        <w:t>Семейное чтение как потенциал развития детского и подросткового чтения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sz w:val="24"/>
          <w:szCs w:val="24"/>
        </w:rPr>
        <w:t xml:space="preserve">       </w:t>
      </w:r>
      <w:r w:rsidRPr="001D53CC">
        <w:rPr>
          <w:rFonts w:ascii="Times New Roman" w:hAnsi="Times New Roman"/>
          <w:i/>
          <w:sz w:val="24"/>
          <w:szCs w:val="24"/>
        </w:rPr>
        <w:t xml:space="preserve">Борнусова Екатерина Леонидоровна, 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библиотекарь Добручинской сельской модельной библиотеки-филиала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МБУ «Гдовская районная центральная библиотека»</w:t>
      </w:r>
    </w:p>
    <w:p w:rsidR="00A116A1" w:rsidRPr="001D53CC" w:rsidRDefault="00A116A1" w:rsidP="003E72FC">
      <w:pPr>
        <w:jc w:val="both"/>
        <w:rPr>
          <w:rFonts w:ascii="Times New Roman" w:hAnsi="Times New Roman"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>12.30-12.40</w:t>
      </w:r>
      <w:r w:rsidRPr="001D53CC">
        <w:rPr>
          <w:rFonts w:ascii="Times New Roman" w:hAnsi="Times New Roman"/>
          <w:sz w:val="24"/>
          <w:szCs w:val="24"/>
        </w:rPr>
        <w:t xml:space="preserve"> </w:t>
      </w:r>
      <w:r w:rsidRPr="001D53CC">
        <w:rPr>
          <w:rFonts w:ascii="Times New Roman" w:hAnsi="Times New Roman"/>
          <w:b/>
          <w:sz w:val="24"/>
          <w:szCs w:val="24"/>
        </w:rPr>
        <w:t>Программы летнего чтения для читателей Островецкой сельской библиотеки-филиала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sz w:val="24"/>
          <w:szCs w:val="24"/>
        </w:rPr>
        <w:t xml:space="preserve">     </w:t>
      </w:r>
      <w:r w:rsidRPr="001D53CC">
        <w:rPr>
          <w:rFonts w:ascii="Times New Roman" w:hAnsi="Times New Roman"/>
          <w:i/>
          <w:sz w:val="24"/>
          <w:szCs w:val="24"/>
        </w:rPr>
        <w:t xml:space="preserve">  Лапина Валентина Сергеевна,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 библиотекарь Островецкой  сельской   библиотеки-филиала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МБУ «Гдовская районная центральная библиотека»</w:t>
      </w:r>
    </w:p>
    <w:p w:rsidR="00A116A1" w:rsidRPr="001D53CC" w:rsidRDefault="00A116A1" w:rsidP="003E72FC">
      <w:pPr>
        <w:jc w:val="both"/>
        <w:rPr>
          <w:rFonts w:ascii="Times New Roman" w:hAnsi="Times New Roman"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>12.40-12.50</w:t>
      </w:r>
      <w:r w:rsidRPr="001D53CC">
        <w:rPr>
          <w:rFonts w:ascii="Times New Roman" w:hAnsi="Times New Roman"/>
          <w:sz w:val="24"/>
          <w:szCs w:val="24"/>
        </w:rPr>
        <w:t xml:space="preserve">  </w:t>
      </w:r>
      <w:r w:rsidRPr="001D53CC">
        <w:rPr>
          <w:rFonts w:ascii="Times New Roman" w:hAnsi="Times New Roman"/>
          <w:b/>
          <w:sz w:val="24"/>
          <w:szCs w:val="24"/>
        </w:rPr>
        <w:t>«Язык моих предков: исследование по экологии родного языка»: урок - презентация  в Черневской сельской модельной библиотеке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          Герасимова Татьяна Юрьевна, 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библиотекарь Чернёвской сельской модельной библиотеки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МБУ «Гдовская районная центральная библиотека»</w:t>
      </w:r>
    </w:p>
    <w:p w:rsidR="00A116A1" w:rsidRPr="001D53CC" w:rsidRDefault="00A116A1" w:rsidP="003E72FC">
      <w:pPr>
        <w:jc w:val="both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 xml:space="preserve">12.50-13.20 </w:t>
      </w:r>
      <w:r w:rsidRPr="001D53CC">
        <w:rPr>
          <w:rFonts w:ascii="Times New Roman" w:hAnsi="Times New Roman"/>
          <w:sz w:val="24"/>
          <w:szCs w:val="24"/>
        </w:rPr>
        <w:t xml:space="preserve"> </w:t>
      </w:r>
      <w:r w:rsidRPr="001D53CC">
        <w:rPr>
          <w:rFonts w:ascii="Times New Roman" w:hAnsi="Times New Roman"/>
          <w:b/>
          <w:sz w:val="24"/>
          <w:szCs w:val="24"/>
        </w:rPr>
        <w:t>Использование новых форм в работе с детьми.</w:t>
      </w:r>
    </w:p>
    <w:p w:rsidR="00A116A1" w:rsidRPr="001D53CC" w:rsidRDefault="00A116A1" w:rsidP="003E72FC">
      <w:pPr>
        <w:jc w:val="both"/>
        <w:rPr>
          <w:rFonts w:ascii="Times New Roman" w:hAnsi="Times New Roman"/>
          <w:sz w:val="24"/>
          <w:szCs w:val="24"/>
        </w:rPr>
      </w:pPr>
      <w:r w:rsidRPr="001D53CC">
        <w:rPr>
          <w:rFonts w:ascii="Times New Roman" w:hAnsi="Times New Roman"/>
          <w:sz w:val="24"/>
          <w:szCs w:val="24"/>
        </w:rPr>
        <w:t xml:space="preserve"> - </w:t>
      </w:r>
      <w:r w:rsidRPr="001D53CC">
        <w:rPr>
          <w:rFonts w:ascii="Times New Roman" w:hAnsi="Times New Roman"/>
          <w:b/>
          <w:sz w:val="24"/>
          <w:szCs w:val="24"/>
        </w:rPr>
        <w:t>«Никиткины друзья»:</w:t>
      </w:r>
      <w:r w:rsidRPr="001D53CC">
        <w:rPr>
          <w:rFonts w:ascii="Times New Roman" w:hAnsi="Times New Roman"/>
          <w:sz w:val="24"/>
          <w:szCs w:val="24"/>
        </w:rPr>
        <w:t xml:space="preserve"> литературная игра по книге Е. Чарушина.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sz w:val="24"/>
          <w:szCs w:val="24"/>
        </w:rPr>
        <w:t xml:space="preserve">         </w:t>
      </w:r>
      <w:r w:rsidRPr="001D53CC">
        <w:rPr>
          <w:rFonts w:ascii="Times New Roman" w:hAnsi="Times New Roman"/>
          <w:i/>
          <w:sz w:val="24"/>
          <w:szCs w:val="24"/>
        </w:rPr>
        <w:t>Яковлева Светлана  Игоревна,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 библиотекарь  отделения по работе с детьми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МБУ «Гдовская районная центральная библиотека»</w:t>
      </w:r>
    </w:p>
    <w:p w:rsidR="00A116A1" w:rsidRPr="001D53CC" w:rsidRDefault="00A116A1" w:rsidP="003E72FC">
      <w:pPr>
        <w:jc w:val="both"/>
        <w:rPr>
          <w:rFonts w:ascii="Times New Roman" w:hAnsi="Times New Roman"/>
          <w:sz w:val="24"/>
          <w:szCs w:val="24"/>
        </w:rPr>
      </w:pPr>
      <w:r w:rsidRPr="001D53CC">
        <w:rPr>
          <w:rFonts w:ascii="Times New Roman" w:hAnsi="Times New Roman"/>
          <w:sz w:val="24"/>
          <w:szCs w:val="24"/>
        </w:rPr>
        <w:t xml:space="preserve">  - </w:t>
      </w:r>
      <w:r w:rsidRPr="001D53CC">
        <w:rPr>
          <w:rFonts w:ascii="Times New Roman" w:hAnsi="Times New Roman"/>
          <w:b/>
          <w:sz w:val="24"/>
          <w:szCs w:val="24"/>
        </w:rPr>
        <w:t>«Печа-куча»</w:t>
      </w:r>
      <w:r w:rsidRPr="001D53CC">
        <w:rPr>
          <w:rFonts w:ascii="Times New Roman" w:hAnsi="Times New Roman"/>
          <w:sz w:val="24"/>
          <w:szCs w:val="24"/>
        </w:rPr>
        <w:t xml:space="preserve"> по книге Н. Лескова «Левша»</w:t>
      </w:r>
      <w:r>
        <w:rPr>
          <w:rFonts w:ascii="Times New Roman" w:hAnsi="Times New Roman"/>
          <w:sz w:val="24"/>
          <w:szCs w:val="24"/>
        </w:rPr>
        <w:t>.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          Иванов Виталий, учащийся 9-а класса 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МБОУ «Гдовская средняя школа»</w:t>
      </w:r>
    </w:p>
    <w:p w:rsidR="00A116A1" w:rsidRPr="001D53CC" w:rsidRDefault="00A116A1" w:rsidP="003E72FC">
      <w:pPr>
        <w:jc w:val="both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 xml:space="preserve">  - «Буктрейлер – как средство повышения читательской активности школьников»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          Борнусова Екатерина Леонидовна, 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библиотекарь Добручинской сельской модельной библиотеки-филиала 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МБУ «Гдовская районная центральная библиотека»</w:t>
      </w:r>
    </w:p>
    <w:p w:rsidR="00A116A1" w:rsidRPr="001D53CC" w:rsidRDefault="00A116A1" w:rsidP="003E72FC">
      <w:pPr>
        <w:jc w:val="both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>13.20-13.40</w:t>
      </w:r>
      <w:r w:rsidRPr="001D53CC">
        <w:rPr>
          <w:rFonts w:ascii="Times New Roman" w:hAnsi="Times New Roman"/>
          <w:sz w:val="24"/>
          <w:szCs w:val="24"/>
        </w:rPr>
        <w:t xml:space="preserve">  </w:t>
      </w:r>
      <w:r w:rsidRPr="001D53CC">
        <w:rPr>
          <w:rFonts w:ascii="Times New Roman" w:hAnsi="Times New Roman"/>
          <w:b/>
          <w:sz w:val="24"/>
          <w:szCs w:val="24"/>
        </w:rPr>
        <w:t>Работа кружков и клубов для детей в Самолвовской сельской модельной библиотеке. Мастер-класс по изготовлению пасхальных сувениров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sz w:val="24"/>
          <w:szCs w:val="24"/>
        </w:rPr>
        <w:t xml:space="preserve">         </w:t>
      </w:r>
      <w:r w:rsidRPr="001D53CC">
        <w:rPr>
          <w:rFonts w:ascii="Times New Roman" w:hAnsi="Times New Roman"/>
          <w:i/>
          <w:sz w:val="24"/>
          <w:szCs w:val="24"/>
        </w:rPr>
        <w:t xml:space="preserve">Гаврилова Наталья Платоновна, 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 xml:space="preserve">библиотекарь Самолвовской сельской модельной библиотеки-филиала  им. А. Невского </w:t>
      </w:r>
    </w:p>
    <w:p w:rsidR="00A116A1" w:rsidRPr="001D53CC" w:rsidRDefault="00A116A1" w:rsidP="003E72FC">
      <w:pPr>
        <w:jc w:val="right"/>
        <w:rPr>
          <w:rFonts w:ascii="Times New Roman" w:hAnsi="Times New Roman"/>
          <w:i/>
          <w:sz w:val="24"/>
          <w:szCs w:val="24"/>
        </w:rPr>
      </w:pPr>
      <w:r w:rsidRPr="001D53CC">
        <w:rPr>
          <w:rFonts w:ascii="Times New Roman" w:hAnsi="Times New Roman"/>
          <w:i/>
          <w:sz w:val="24"/>
          <w:szCs w:val="24"/>
        </w:rPr>
        <w:t>МБУ «Гдовская районная центральная библиотека»</w:t>
      </w:r>
    </w:p>
    <w:p w:rsidR="00A116A1" w:rsidRPr="001D53CC" w:rsidRDefault="00A116A1" w:rsidP="003E72FC">
      <w:pPr>
        <w:jc w:val="both"/>
        <w:rPr>
          <w:rFonts w:ascii="Times New Roman" w:hAnsi="Times New Roman"/>
          <w:b/>
          <w:sz w:val="24"/>
          <w:szCs w:val="24"/>
        </w:rPr>
      </w:pPr>
      <w:r w:rsidRPr="001D53CC">
        <w:rPr>
          <w:rFonts w:ascii="Times New Roman" w:hAnsi="Times New Roman"/>
          <w:b/>
          <w:sz w:val="24"/>
          <w:szCs w:val="24"/>
        </w:rPr>
        <w:t xml:space="preserve">13.40 -14.00 Подведение итогов профессиональной мастерской «ПРОФИ». </w:t>
      </w:r>
    </w:p>
    <w:p w:rsidR="00A116A1" w:rsidRPr="001D53CC" w:rsidRDefault="00A116A1" w:rsidP="007A1B84">
      <w:pPr>
        <w:jc w:val="both"/>
      </w:pPr>
      <w:r w:rsidRPr="001D53CC">
        <w:rPr>
          <w:rFonts w:ascii="Times New Roman" w:hAnsi="Times New Roman"/>
          <w:b/>
          <w:sz w:val="24"/>
          <w:szCs w:val="24"/>
        </w:rPr>
        <w:t xml:space="preserve">14.00-15.00 Экскурсия в музей истории </w:t>
      </w:r>
      <w:r>
        <w:rPr>
          <w:rFonts w:ascii="Times New Roman" w:hAnsi="Times New Roman"/>
          <w:b/>
          <w:sz w:val="24"/>
          <w:szCs w:val="24"/>
        </w:rPr>
        <w:t xml:space="preserve">Гдовского </w:t>
      </w:r>
      <w:r w:rsidRPr="001D53CC">
        <w:rPr>
          <w:rFonts w:ascii="Times New Roman" w:hAnsi="Times New Roman"/>
          <w:b/>
          <w:sz w:val="24"/>
          <w:szCs w:val="24"/>
        </w:rPr>
        <w:t>края.</w:t>
      </w:r>
    </w:p>
    <w:sectPr w:rsidR="00A116A1" w:rsidRPr="001D53CC" w:rsidSect="001D53CC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2FC"/>
    <w:rsid w:val="00022982"/>
    <w:rsid w:val="00022A9B"/>
    <w:rsid w:val="00046DF7"/>
    <w:rsid w:val="00085194"/>
    <w:rsid w:val="00121453"/>
    <w:rsid w:val="00195C15"/>
    <w:rsid w:val="00195CAC"/>
    <w:rsid w:val="001D53CC"/>
    <w:rsid w:val="00233FB0"/>
    <w:rsid w:val="002D25D5"/>
    <w:rsid w:val="003876BB"/>
    <w:rsid w:val="003C59A3"/>
    <w:rsid w:val="003E676C"/>
    <w:rsid w:val="003E72FC"/>
    <w:rsid w:val="004015F2"/>
    <w:rsid w:val="00405D80"/>
    <w:rsid w:val="0055036A"/>
    <w:rsid w:val="005B76D3"/>
    <w:rsid w:val="005E60D2"/>
    <w:rsid w:val="0060788C"/>
    <w:rsid w:val="00783700"/>
    <w:rsid w:val="007A1B84"/>
    <w:rsid w:val="008278A7"/>
    <w:rsid w:val="00855A1A"/>
    <w:rsid w:val="00954DC6"/>
    <w:rsid w:val="009D6A57"/>
    <w:rsid w:val="009E2FDC"/>
    <w:rsid w:val="00A116A1"/>
    <w:rsid w:val="00AD34CA"/>
    <w:rsid w:val="00BE5D01"/>
    <w:rsid w:val="00BF4C2C"/>
    <w:rsid w:val="00CC4918"/>
    <w:rsid w:val="00D53C74"/>
    <w:rsid w:val="00DF3A0F"/>
    <w:rsid w:val="00E95D21"/>
    <w:rsid w:val="00EB2B33"/>
    <w:rsid w:val="00EB74A1"/>
    <w:rsid w:val="00F7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7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652</Words>
  <Characters>3717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 ГБУК </dc:title>
  <dc:subject/>
  <dc:creator>Your User Name</dc:creator>
  <cp:keywords/>
  <dc:description/>
  <cp:lastModifiedBy>Алла</cp:lastModifiedBy>
  <cp:revision>2</cp:revision>
  <cp:lastPrinted>2018-03-01T14:10:00Z</cp:lastPrinted>
  <dcterms:created xsi:type="dcterms:W3CDTF">2018-03-06T07:06:00Z</dcterms:created>
  <dcterms:modified xsi:type="dcterms:W3CDTF">2018-03-06T07:06:00Z</dcterms:modified>
</cp:coreProperties>
</file>