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19" w:rsidRPr="00017A1C" w:rsidRDefault="00E97C19" w:rsidP="00393A56">
      <w:pPr>
        <w:pStyle w:val="NoSpacing"/>
        <w:ind w:left="1560"/>
        <w:rPr>
          <w:rFonts w:ascii="Times New Roman" w:hAnsi="Times New Roman"/>
          <w:b/>
          <w:color w:val="000000"/>
        </w:rPr>
      </w:pPr>
      <w:r w:rsidRPr="00017A1C">
        <w:rPr>
          <w:rFonts w:ascii="Times New Roman" w:hAnsi="Times New Roman"/>
          <w:b/>
          <w:color w:val="000000"/>
        </w:rPr>
        <w:t xml:space="preserve">      ОСП  «ПСКОВСКАЯ ОБЛАСТНАЯ  БИБЛИОТЕКА  ДЛЯ</w:t>
      </w:r>
    </w:p>
    <w:p w:rsidR="00E97C19" w:rsidRPr="00017A1C" w:rsidRDefault="00E97C19" w:rsidP="00393A56">
      <w:pPr>
        <w:pStyle w:val="NoSpacing"/>
        <w:ind w:left="1560"/>
        <w:rPr>
          <w:rFonts w:ascii="Times New Roman" w:hAnsi="Times New Roman"/>
          <w:b/>
          <w:color w:val="000000"/>
        </w:rPr>
      </w:pPr>
      <w:r w:rsidRPr="00017A1C">
        <w:rPr>
          <w:rFonts w:ascii="Times New Roman" w:hAnsi="Times New Roman"/>
          <w:b/>
          <w:color w:val="000000"/>
        </w:rPr>
        <w:t xml:space="preserve">              ДЕТЕЙ И ЮНОШЕСТВА им. В. А. КАВЕРИНА»</w:t>
      </w:r>
    </w:p>
    <w:p w:rsidR="00E97C19" w:rsidRPr="00017A1C" w:rsidRDefault="00E97C19" w:rsidP="00393A56">
      <w:pPr>
        <w:pStyle w:val="NoSpacing"/>
        <w:ind w:left="-567"/>
        <w:jc w:val="center"/>
        <w:rPr>
          <w:rFonts w:ascii="Times New Roman" w:hAnsi="Times New Roman"/>
          <w:b/>
          <w:color w:val="000000"/>
        </w:rPr>
      </w:pPr>
    </w:p>
    <w:p w:rsidR="00E97C19" w:rsidRPr="00B52627" w:rsidRDefault="00E97C19" w:rsidP="00393A56">
      <w:pPr>
        <w:pStyle w:val="NoSpacing"/>
        <w:jc w:val="center"/>
        <w:rPr>
          <w:color w:val="FF0000"/>
        </w:rPr>
      </w:pPr>
    </w:p>
    <w:p w:rsidR="00E97C19" w:rsidRDefault="00E97C19" w:rsidP="00393A56">
      <w:pPr>
        <w:pStyle w:val="NoSpacing"/>
        <w:ind w:right="1"/>
        <w:jc w:val="center"/>
        <w:rPr>
          <w:rFonts w:ascii="Times New Roman" w:hAnsi="Times New Roman"/>
          <w:b/>
          <w:color w:val="000000"/>
        </w:rPr>
      </w:pPr>
      <w:r w:rsidRPr="00B52627">
        <w:rPr>
          <w:rFonts w:ascii="Times New Roman" w:hAnsi="Times New Roman"/>
          <w:b/>
          <w:color w:val="000000"/>
        </w:rPr>
        <w:t>МБУК «МЕЖПОСЕЛЕНЧЕСКОЕ БИБЛИОТЕЧНОЕ</w:t>
      </w:r>
    </w:p>
    <w:p w:rsidR="00E97C19" w:rsidRPr="00B52627" w:rsidRDefault="00E97C19" w:rsidP="00393A56">
      <w:pPr>
        <w:pStyle w:val="NoSpacing"/>
        <w:jc w:val="center"/>
        <w:rPr>
          <w:rFonts w:ascii="Times New Roman" w:hAnsi="Times New Roman"/>
          <w:b/>
          <w:color w:val="000000"/>
        </w:rPr>
      </w:pPr>
      <w:r w:rsidRPr="00B52627">
        <w:rPr>
          <w:rFonts w:ascii="Times New Roman" w:hAnsi="Times New Roman"/>
          <w:b/>
          <w:color w:val="000000"/>
        </w:rPr>
        <w:t>ОБЪЕДИНЕНИЕ»</w:t>
      </w:r>
      <w:r>
        <w:rPr>
          <w:rFonts w:ascii="Times New Roman" w:hAnsi="Times New Roman"/>
          <w:b/>
          <w:color w:val="000000"/>
        </w:rPr>
        <w:t xml:space="preserve">  </w:t>
      </w:r>
      <w:r w:rsidRPr="00B52627">
        <w:rPr>
          <w:rFonts w:ascii="Times New Roman" w:hAnsi="Times New Roman"/>
          <w:b/>
          <w:color w:val="000000"/>
        </w:rPr>
        <w:t>МО «ЛОКНЯНСКИЙ РАЙОН»</w:t>
      </w:r>
    </w:p>
    <w:p w:rsidR="00E97C19" w:rsidRPr="00B52627" w:rsidRDefault="00E97C19" w:rsidP="00393A56">
      <w:pPr>
        <w:pStyle w:val="NoSpacing"/>
        <w:jc w:val="center"/>
        <w:rPr>
          <w:rFonts w:ascii="Times New Roman" w:hAnsi="Times New Roman"/>
          <w:color w:val="000000"/>
        </w:rPr>
      </w:pPr>
    </w:p>
    <w:p w:rsidR="00E97C19" w:rsidRDefault="00E97C19" w:rsidP="00B83829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7C19" w:rsidRPr="00017A1C" w:rsidRDefault="00E97C19" w:rsidP="00BE10D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17A1C">
        <w:rPr>
          <w:rFonts w:ascii="Times New Roman" w:hAnsi="Times New Roman"/>
          <w:b/>
          <w:i/>
          <w:sz w:val="24"/>
          <w:szCs w:val="24"/>
        </w:rPr>
        <w:t>«ВОЗРАСТ 14-18: КАК ПОДДЕРЖАТЬ ИНТЕРЕС К ЧТЕНИЮ?»</w:t>
      </w:r>
    </w:p>
    <w:p w:rsidR="00E97C19" w:rsidRPr="00017A1C" w:rsidRDefault="00E97C19" w:rsidP="00BE10DF">
      <w:pPr>
        <w:jc w:val="center"/>
        <w:rPr>
          <w:rFonts w:ascii="Times New Roman" w:hAnsi="Times New Roman"/>
          <w:b/>
          <w:sz w:val="24"/>
          <w:szCs w:val="24"/>
        </w:rPr>
      </w:pPr>
      <w:r w:rsidRPr="00017A1C">
        <w:rPr>
          <w:rFonts w:ascii="Times New Roman" w:hAnsi="Times New Roman"/>
          <w:b/>
          <w:sz w:val="24"/>
          <w:szCs w:val="24"/>
        </w:rPr>
        <w:t>Библиотечно-педагогический совет</w:t>
      </w:r>
    </w:p>
    <w:p w:rsidR="00E97C19" w:rsidRPr="00DA2A50" w:rsidRDefault="00E97C19" w:rsidP="00BE10DF">
      <w:pPr>
        <w:jc w:val="center"/>
        <w:rPr>
          <w:rFonts w:ascii="Times New Roman" w:hAnsi="Times New Roman"/>
          <w:sz w:val="24"/>
          <w:szCs w:val="24"/>
        </w:rPr>
      </w:pPr>
      <w:r w:rsidRPr="00017A1C">
        <w:rPr>
          <w:rFonts w:ascii="Times New Roman" w:hAnsi="Times New Roman"/>
          <w:b/>
          <w:sz w:val="24"/>
          <w:szCs w:val="24"/>
        </w:rPr>
        <w:t>ПРОГРАММА</w:t>
      </w:r>
    </w:p>
    <w:p w:rsidR="00E97C19" w:rsidRPr="00B75ABA" w:rsidRDefault="00E97C19" w:rsidP="00BE10DF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B75ABA">
        <w:rPr>
          <w:rFonts w:ascii="Times New Roman" w:hAnsi="Times New Roman"/>
          <w:i/>
          <w:sz w:val="24"/>
          <w:szCs w:val="24"/>
        </w:rPr>
        <w:t>Дата и время проведения:</w:t>
      </w:r>
      <w:r>
        <w:rPr>
          <w:rFonts w:ascii="Times New Roman" w:hAnsi="Times New Roman"/>
          <w:i/>
          <w:sz w:val="24"/>
          <w:szCs w:val="24"/>
        </w:rPr>
        <w:t xml:space="preserve"> 04 апреля </w:t>
      </w:r>
      <w:r w:rsidRPr="00B75ABA">
        <w:rPr>
          <w:rFonts w:ascii="Times New Roman" w:hAnsi="Times New Roman"/>
          <w:i/>
          <w:sz w:val="24"/>
          <w:szCs w:val="24"/>
        </w:rPr>
        <w:t>201</w:t>
      </w:r>
      <w:r>
        <w:rPr>
          <w:rFonts w:ascii="Times New Roman" w:hAnsi="Times New Roman"/>
          <w:i/>
          <w:sz w:val="24"/>
          <w:szCs w:val="24"/>
        </w:rPr>
        <w:t>7</w:t>
      </w:r>
      <w:r w:rsidRPr="00B75ABA">
        <w:rPr>
          <w:i/>
          <w:sz w:val="24"/>
          <w:szCs w:val="24"/>
        </w:rPr>
        <w:t xml:space="preserve"> </w:t>
      </w:r>
      <w:r w:rsidRPr="00B75ABA">
        <w:rPr>
          <w:rFonts w:ascii="Times New Roman" w:hAnsi="Times New Roman"/>
          <w:i/>
          <w:sz w:val="24"/>
          <w:szCs w:val="24"/>
        </w:rPr>
        <w:t xml:space="preserve">года, </w:t>
      </w:r>
      <w:r>
        <w:rPr>
          <w:rFonts w:ascii="Times New Roman" w:hAnsi="Times New Roman"/>
          <w:i/>
          <w:sz w:val="24"/>
          <w:szCs w:val="24"/>
        </w:rPr>
        <w:t>11.00 – 12.35.</w:t>
      </w:r>
      <w:r w:rsidRPr="00B75ABA">
        <w:rPr>
          <w:rFonts w:ascii="Times New Roman" w:hAnsi="Times New Roman"/>
          <w:i/>
          <w:sz w:val="24"/>
          <w:szCs w:val="24"/>
        </w:rPr>
        <w:t xml:space="preserve">                     </w:t>
      </w:r>
    </w:p>
    <w:p w:rsidR="00E97C19" w:rsidRPr="00B75ABA" w:rsidRDefault="00E97C19" w:rsidP="00BE10DF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E97C19" w:rsidRDefault="00E97C19" w:rsidP="00BE10DF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B75ABA">
        <w:rPr>
          <w:rFonts w:ascii="Times New Roman" w:hAnsi="Times New Roman"/>
          <w:i/>
          <w:sz w:val="24"/>
          <w:szCs w:val="24"/>
        </w:rPr>
        <w:t>Место проведения: п. Локня, ул</w:t>
      </w:r>
      <w:r>
        <w:rPr>
          <w:rFonts w:ascii="Times New Roman" w:hAnsi="Times New Roman"/>
          <w:i/>
          <w:sz w:val="24"/>
          <w:szCs w:val="24"/>
        </w:rPr>
        <w:t>.</w:t>
      </w:r>
      <w:r w:rsidRPr="00B75ABA">
        <w:rPr>
          <w:rFonts w:ascii="Times New Roman" w:hAnsi="Times New Roman"/>
          <w:i/>
          <w:sz w:val="24"/>
          <w:szCs w:val="24"/>
        </w:rPr>
        <w:t xml:space="preserve"> Октябрьская, д. 13. Центральная районная библиотека </w:t>
      </w:r>
    </w:p>
    <w:p w:rsidR="00E97C19" w:rsidRDefault="00E97C19" w:rsidP="00BE10DF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E97C19" w:rsidRDefault="00E97C19" w:rsidP="00017A1C">
      <w:pPr>
        <w:pStyle w:val="NoSpacing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 xml:space="preserve">Ведущие: </w:t>
      </w:r>
    </w:p>
    <w:p w:rsidR="00E97C19" w:rsidRDefault="00E97C19" w:rsidP="00017A1C">
      <w:pPr>
        <w:pStyle w:val="NoSpacing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A6DCF">
        <w:rPr>
          <w:rFonts w:ascii="Times New Roman" w:hAnsi="Times New Roman"/>
          <w:i/>
          <w:sz w:val="24"/>
          <w:szCs w:val="24"/>
        </w:rPr>
        <w:t>Волкова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A6DCF">
        <w:rPr>
          <w:rFonts w:ascii="Times New Roman" w:hAnsi="Times New Roman"/>
          <w:i/>
          <w:sz w:val="24"/>
          <w:szCs w:val="24"/>
        </w:rPr>
        <w:t xml:space="preserve">Наталья Степановна, </w:t>
      </w:r>
      <w:r>
        <w:rPr>
          <w:rFonts w:ascii="Times New Roman" w:hAnsi="Times New Roman"/>
          <w:i/>
          <w:sz w:val="24"/>
          <w:szCs w:val="24"/>
        </w:rPr>
        <w:t xml:space="preserve">директор </w:t>
      </w:r>
      <w:r w:rsidRPr="004A6DCF">
        <w:rPr>
          <w:rFonts w:ascii="Times New Roman" w:hAnsi="Times New Roman"/>
          <w:i/>
          <w:sz w:val="24"/>
          <w:szCs w:val="24"/>
        </w:rPr>
        <w:t>ОСП «Псковская областная библиотека для детей и юношества им.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A6DCF">
        <w:rPr>
          <w:rFonts w:ascii="Times New Roman" w:hAnsi="Times New Roman"/>
          <w:i/>
          <w:sz w:val="24"/>
          <w:szCs w:val="24"/>
        </w:rPr>
        <w:t>В.А.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A6DCF">
        <w:rPr>
          <w:rFonts w:ascii="Times New Roman" w:hAnsi="Times New Roman"/>
          <w:i/>
          <w:sz w:val="24"/>
          <w:szCs w:val="24"/>
        </w:rPr>
        <w:t>Каверина</w:t>
      </w:r>
    </w:p>
    <w:p w:rsidR="00E97C19" w:rsidRPr="00017A1C" w:rsidRDefault="00E97C19" w:rsidP="00017A1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Егерева Нина Николаевна, </w:t>
      </w:r>
      <w:r w:rsidRPr="00017A1C">
        <w:rPr>
          <w:rFonts w:ascii="Times New Roman" w:hAnsi="Times New Roman"/>
          <w:i/>
          <w:sz w:val="24"/>
          <w:szCs w:val="24"/>
        </w:rPr>
        <w:t xml:space="preserve">директор МБУК «Межпоселенческое библиотечное объединение» МО «Локнянский район»  </w:t>
      </w:r>
    </w:p>
    <w:p w:rsidR="00E97C19" w:rsidRPr="00B75ABA" w:rsidRDefault="00E97C19" w:rsidP="00BE10DF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EF57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EF57CE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EF57CE">
        <w:rPr>
          <w:rFonts w:ascii="Times New Roman" w:hAnsi="Times New Roman"/>
          <w:color w:val="FFFFFF"/>
          <w:sz w:val="28"/>
          <w:szCs w:val="28"/>
        </w:rPr>
        <w:t xml:space="preserve">                                                       </w:t>
      </w:r>
    </w:p>
    <w:p w:rsidR="00E97C19" w:rsidRPr="00DA2A50" w:rsidRDefault="00E97C19" w:rsidP="00BE10DF">
      <w:pPr>
        <w:pStyle w:val="NoSpacing"/>
        <w:jc w:val="both"/>
        <w:rPr>
          <w:rFonts w:ascii="Times New Roman" w:hAnsi="Times New Roman"/>
          <w:color w:val="FFFFFF"/>
          <w:sz w:val="28"/>
          <w:szCs w:val="28"/>
        </w:rPr>
      </w:pPr>
      <w:r w:rsidRPr="00DA2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10.30 – 11.</w:t>
      </w:r>
      <w:r w:rsidRPr="00DA2A50">
        <w:rPr>
          <w:rFonts w:ascii="Times New Roman" w:hAnsi="Times New Roman"/>
          <w:sz w:val="24"/>
          <w:szCs w:val="24"/>
        </w:rPr>
        <w:t xml:space="preserve">00. Регистрация участников  </w:t>
      </w:r>
    </w:p>
    <w:p w:rsidR="00E97C19" w:rsidRPr="00DA2A50" w:rsidRDefault="00E97C19" w:rsidP="00BE10DF">
      <w:pPr>
        <w:pStyle w:val="NoSpacing"/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DA2A50">
        <w:rPr>
          <w:rFonts w:ascii="Times New Roman" w:hAnsi="Times New Roman"/>
          <w:color w:val="FFFFFF"/>
          <w:sz w:val="24"/>
          <w:szCs w:val="24"/>
        </w:rPr>
        <w:t xml:space="preserve">  </w:t>
      </w:r>
    </w:p>
    <w:p w:rsidR="00E97C19" w:rsidRPr="00017A1C" w:rsidRDefault="00E97C19" w:rsidP="00BE10D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17A1C">
        <w:rPr>
          <w:rFonts w:ascii="Times New Roman" w:hAnsi="Times New Roman"/>
          <w:b/>
          <w:sz w:val="24"/>
          <w:szCs w:val="24"/>
        </w:rPr>
        <w:t>11.00 – 11.20. Концепция Национальной программы поддержки детского и юношеского    чтения в РФ (2017-2021 гг.).</w:t>
      </w:r>
    </w:p>
    <w:p w:rsidR="00E97C19" w:rsidRPr="004A6DCF" w:rsidRDefault="00E97C19" w:rsidP="00BE10DF">
      <w:pPr>
        <w:pStyle w:val="NoSpacing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A6DCF">
        <w:rPr>
          <w:rFonts w:ascii="Times New Roman" w:hAnsi="Times New Roman"/>
          <w:i/>
          <w:sz w:val="24"/>
          <w:szCs w:val="24"/>
        </w:rPr>
        <w:t>Волкова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A6DCF">
        <w:rPr>
          <w:rFonts w:ascii="Times New Roman" w:hAnsi="Times New Roman"/>
          <w:i/>
          <w:sz w:val="24"/>
          <w:szCs w:val="24"/>
        </w:rPr>
        <w:t xml:space="preserve">Наталья Степановна, </w:t>
      </w:r>
      <w:r>
        <w:rPr>
          <w:rFonts w:ascii="Times New Roman" w:hAnsi="Times New Roman"/>
          <w:i/>
          <w:sz w:val="24"/>
          <w:szCs w:val="24"/>
        </w:rPr>
        <w:t xml:space="preserve">директор </w:t>
      </w:r>
      <w:r w:rsidRPr="004A6DCF">
        <w:rPr>
          <w:rFonts w:ascii="Times New Roman" w:hAnsi="Times New Roman"/>
          <w:i/>
          <w:sz w:val="24"/>
          <w:szCs w:val="24"/>
        </w:rPr>
        <w:t>ОСП «Псковская областная библиотека для детей и юношества им.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A6DCF">
        <w:rPr>
          <w:rFonts w:ascii="Times New Roman" w:hAnsi="Times New Roman"/>
          <w:i/>
          <w:sz w:val="24"/>
          <w:szCs w:val="24"/>
        </w:rPr>
        <w:t>В.А.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A6DCF">
        <w:rPr>
          <w:rFonts w:ascii="Times New Roman" w:hAnsi="Times New Roman"/>
          <w:i/>
          <w:sz w:val="24"/>
          <w:szCs w:val="24"/>
        </w:rPr>
        <w:t>Каверина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E97C19" w:rsidRDefault="00E97C19" w:rsidP="00BE10D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97C19" w:rsidRPr="00017A1C" w:rsidRDefault="00E97C19" w:rsidP="00BE10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7A1C">
        <w:rPr>
          <w:rFonts w:ascii="Times New Roman" w:hAnsi="Times New Roman"/>
          <w:b/>
          <w:sz w:val="24"/>
          <w:szCs w:val="24"/>
        </w:rPr>
        <w:t xml:space="preserve"> 11.20 – 11.30.  Молодежь поколения </w:t>
      </w:r>
      <w:r w:rsidRPr="00017A1C">
        <w:rPr>
          <w:rFonts w:ascii="Times New Roman" w:hAnsi="Times New Roman"/>
          <w:b/>
          <w:sz w:val="24"/>
          <w:szCs w:val="24"/>
          <w:lang w:val="en-US"/>
        </w:rPr>
        <w:t>Z</w:t>
      </w:r>
      <w:r w:rsidRPr="00017A1C">
        <w:rPr>
          <w:rFonts w:ascii="Times New Roman" w:hAnsi="Times New Roman"/>
          <w:b/>
          <w:sz w:val="24"/>
          <w:szCs w:val="24"/>
        </w:rPr>
        <w:t xml:space="preserve">. </w:t>
      </w:r>
    </w:p>
    <w:p w:rsidR="00E97C19" w:rsidRPr="004A6DCF" w:rsidRDefault="00E97C19" w:rsidP="00BE10D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A6DCF">
        <w:rPr>
          <w:rFonts w:ascii="Times New Roman" w:hAnsi="Times New Roman"/>
          <w:i/>
          <w:sz w:val="24"/>
          <w:szCs w:val="24"/>
        </w:rPr>
        <w:t xml:space="preserve"> М</w:t>
      </w:r>
      <w:r>
        <w:rPr>
          <w:rFonts w:ascii="Times New Roman" w:hAnsi="Times New Roman"/>
          <w:i/>
          <w:sz w:val="24"/>
          <w:szCs w:val="24"/>
        </w:rPr>
        <w:t xml:space="preserve">атюхина Галина </w:t>
      </w:r>
      <w:r w:rsidRPr="004A6DCF">
        <w:rPr>
          <w:rFonts w:ascii="Times New Roman" w:hAnsi="Times New Roman"/>
          <w:i/>
          <w:sz w:val="24"/>
          <w:szCs w:val="24"/>
        </w:rPr>
        <w:t>Олеговна, главный библиотекарь сектора методического обеспечения библиотек области по работе с детьми и юношеством отдела координации библиотек области ГБУК «Псковская областная универсальная научная библиотека»</w:t>
      </w:r>
    </w:p>
    <w:p w:rsidR="00E97C19" w:rsidRDefault="00E97C19" w:rsidP="00BE10DF">
      <w:pPr>
        <w:pStyle w:val="NoSpacing"/>
        <w:rPr>
          <w:rFonts w:ascii="Times New Roman" w:hAnsi="Times New Roman"/>
          <w:sz w:val="24"/>
          <w:szCs w:val="24"/>
        </w:rPr>
      </w:pPr>
      <w:r w:rsidRPr="00DA2A50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E97C19" w:rsidRPr="00017A1C" w:rsidRDefault="00E97C19" w:rsidP="00BE10D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17A1C">
        <w:rPr>
          <w:rFonts w:ascii="Times New Roman" w:hAnsi="Times New Roman"/>
          <w:b/>
          <w:sz w:val="24"/>
          <w:szCs w:val="24"/>
        </w:rPr>
        <w:t xml:space="preserve"> 11.30 – 11.45. Если подростки недостаточно читают и посещают библиотеки, то почему? Обзор исследований российских библиотек. </w:t>
      </w:r>
    </w:p>
    <w:p w:rsidR="00E97C19" w:rsidRDefault="00E97C19" w:rsidP="00BE10D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A6DCF">
        <w:rPr>
          <w:rFonts w:ascii="Times New Roman" w:hAnsi="Times New Roman"/>
          <w:i/>
          <w:sz w:val="24"/>
          <w:szCs w:val="24"/>
        </w:rPr>
        <w:t>Степанова Татьяна Алексеевна,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2C83">
        <w:rPr>
          <w:rFonts w:ascii="Times New Roman" w:hAnsi="Times New Roman"/>
          <w:i/>
          <w:sz w:val="24"/>
          <w:szCs w:val="24"/>
        </w:rPr>
        <w:t>заведующая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DCF">
        <w:rPr>
          <w:rFonts w:ascii="Times New Roman" w:hAnsi="Times New Roman"/>
          <w:i/>
          <w:sz w:val="24"/>
          <w:szCs w:val="24"/>
        </w:rPr>
        <w:t>сектор</w:t>
      </w:r>
      <w:r>
        <w:rPr>
          <w:rFonts w:ascii="Times New Roman" w:hAnsi="Times New Roman"/>
          <w:i/>
          <w:sz w:val="24"/>
          <w:szCs w:val="24"/>
        </w:rPr>
        <w:t xml:space="preserve">ом методического </w:t>
      </w:r>
      <w:r w:rsidRPr="004A6DCF">
        <w:rPr>
          <w:rFonts w:ascii="Times New Roman" w:hAnsi="Times New Roman"/>
          <w:i/>
          <w:sz w:val="24"/>
          <w:szCs w:val="24"/>
        </w:rPr>
        <w:t>обеспечения библиотек области по работе с детьми и юношеством отдела координации библиотек области ГБУК «Псковская областная универсальная научная библиотека</w:t>
      </w:r>
      <w:r>
        <w:rPr>
          <w:rFonts w:ascii="Times New Roman" w:hAnsi="Times New Roman"/>
          <w:i/>
          <w:sz w:val="24"/>
          <w:szCs w:val="24"/>
        </w:rPr>
        <w:t>»</w:t>
      </w:r>
      <w:r w:rsidRPr="00DA2A50">
        <w:rPr>
          <w:rFonts w:ascii="Times New Roman" w:hAnsi="Times New Roman"/>
          <w:sz w:val="24"/>
          <w:szCs w:val="24"/>
        </w:rPr>
        <w:t xml:space="preserve">                  </w:t>
      </w:r>
    </w:p>
    <w:p w:rsidR="00E97C19" w:rsidRDefault="00E97C19" w:rsidP="00BE10D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97C19" w:rsidRPr="00017A1C" w:rsidRDefault="00E97C19" w:rsidP="00BE10D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17A1C">
        <w:rPr>
          <w:rFonts w:ascii="Times New Roman" w:hAnsi="Times New Roman"/>
          <w:b/>
          <w:sz w:val="24"/>
          <w:szCs w:val="24"/>
        </w:rPr>
        <w:t xml:space="preserve">11.45 – 11.55. Подростки и библиотека. Анализ социологического опроса подростков, педагогов, библиотекарей.                                                                                                                                                                                         </w:t>
      </w:r>
    </w:p>
    <w:p w:rsidR="00E97C19" w:rsidRPr="00DA2A50" w:rsidRDefault="00E97C19" w:rsidP="00BE10D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34B44">
        <w:rPr>
          <w:rFonts w:ascii="Times New Roman" w:hAnsi="Times New Roman"/>
          <w:i/>
          <w:sz w:val="24"/>
          <w:szCs w:val="24"/>
        </w:rPr>
        <w:t xml:space="preserve">Белоусова Зоя Борисовна, методист МБУК «Межпоселенческое библиотечное </w:t>
      </w:r>
      <w:r>
        <w:rPr>
          <w:rFonts w:ascii="Times New Roman" w:hAnsi="Times New Roman"/>
          <w:i/>
          <w:sz w:val="24"/>
          <w:szCs w:val="24"/>
        </w:rPr>
        <w:t>о</w:t>
      </w:r>
      <w:r w:rsidRPr="00C34B44">
        <w:rPr>
          <w:rFonts w:ascii="Times New Roman" w:hAnsi="Times New Roman"/>
          <w:i/>
          <w:sz w:val="24"/>
          <w:szCs w:val="24"/>
        </w:rPr>
        <w:t xml:space="preserve">бъединение»  МО «Локнянский район»  </w:t>
      </w:r>
    </w:p>
    <w:p w:rsidR="00E97C19" w:rsidRDefault="00E97C19" w:rsidP="00BE10DF">
      <w:pPr>
        <w:pStyle w:val="NoSpacing"/>
        <w:rPr>
          <w:rFonts w:ascii="Times New Roman" w:hAnsi="Times New Roman"/>
          <w:sz w:val="24"/>
          <w:szCs w:val="24"/>
        </w:rPr>
      </w:pPr>
    </w:p>
    <w:p w:rsidR="00E97C19" w:rsidRPr="00017A1C" w:rsidRDefault="00E97C19" w:rsidP="00BE10DF">
      <w:pPr>
        <w:pStyle w:val="NoSpacing"/>
        <w:rPr>
          <w:rFonts w:ascii="Times New Roman" w:hAnsi="Times New Roman"/>
          <w:b/>
          <w:sz w:val="24"/>
          <w:szCs w:val="24"/>
        </w:rPr>
      </w:pPr>
      <w:r w:rsidRPr="00017A1C">
        <w:rPr>
          <w:rFonts w:ascii="Times New Roman" w:hAnsi="Times New Roman"/>
          <w:b/>
          <w:sz w:val="24"/>
          <w:szCs w:val="24"/>
        </w:rPr>
        <w:t xml:space="preserve">11.55 – 12.00. Возраст 14-18: как поддержать интерес к чтению. </w:t>
      </w:r>
    </w:p>
    <w:p w:rsidR="00E97C19" w:rsidRPr="007F15AC" w:rsidRDefault="00E97C19" w:rsidP="00BE10DF">
      <w:pPr>
        <w:pStyle w:val="NoSpacing"/>
        <w:ind w:firstLine="850"/>
        <w:jc w:val="both"/>
        <w:rPr>
          <w:rFonts w:ascii="Times New Roman" w:hAnsi="Times New Roman"/>
          <w:i/>
          <w:sz w:val="24"/>
          <w:szCs w:val="24"/>
        </w:rPr>
      </w:pPr>
      <w:r w:rsidRPr="007F15AC">
        <w:rPr>
          <w:rFonts w:ascii="Times New Roman" w:hAnsi="Times New Roman"/>
          <w:i/>
          <w:sz w:val="24"/>
          <w:szCs w:val="24"/>
        </w:rPr>
        <w:t>Михайлова Наталья Викторовна, педагог-библиотекарь</w:t>
      </w:r>
      <w:r>
        <w:rPr>
          <w:rFonts w:ascii="Times New Roman" w:hAnsi="Times New Roman"/>
          <w:i/>
          <w:sz w:val="24"/>
          <w:szCs w:val="24"/>
        </w:rPr>
        <w:t xml:space="preserve"> МБОУ </w:t>
      </w:r>
      <w:r w:rsidRPr="007F15AC">
        <w:rPr>
          <w:rFonts w:ascii="Times New Roman" w:hAnsi="Times New Roman"/>
          <w:i/>
          <w:sz w:val="24"/>
          <w:szCs w:val="24"/>
        </w:rPr>
        <w:t xml:space="preserve">«Локнянская общеобразовательная средняя школа»                    </w:t>
      </w:r>
    </w:p>
    <w:p w:rsidR="00E97C19" w:rsidRPr="00DA2A50" w:rsidRDefault="00E97C19" w:rsidP="00BE10DF">
      <w:pPr>
        <w:pStyle w:val="NoSpacing"/>
        <w:ind w:hanging="708"/>
        <w:jc w:val="both"/>
        <w:rPr>
          <w:rFonts w:ascii="Times New Roman" w:hAnsi="Times New Roman"/>
          <w:sz w:val="24"/>
          <w:szCs w:val="24"/>
        </w:rPr>
      </w:pPr>
      <w:r w:rsidRPr="00DA2A50">
        <w:rPr>
          <w:rFonts w:ascii="Times New Roman" w:hAnsi="Times New Roman"/>
          <w:sz w:val="24"/>
          <w:szCs w:val="24"/>
        </w:rPr>
        <w:t>.</w:t>
      </w:r>
    </w:p>
    <w:p w:rsidR="00E97C19" w:rsidRPr="00017A1C" w:rsidRDefault="00E97C19" w:rsidP="00BE10D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17A1C">
        <w:rPr>
          <w:rFonts w:ascii="Times New Roman" w:hAnsi="Times New Roman"/>
          <w:b/>
          <w:sz w:val="24"/>
          <w:szCs w:val="24"/>
        </w:rPr>
        <w:t>12.00 – 12.10.  Молодежь ХХ</w:t>
      </w:r>
      <w:r w:rsidRPr="00017A1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17A1C">
        <w:rPr>
          <w:rFonts w:ascii="Times New Roman" w:hAnsi="Times New Roman"/>
          <w:b/>
          <w:sz w:val="24"/>
          <w:szCs w:val="24"/>
        </w:rPr>
        <w:t xml:space="preserve"> века.  Новые стремления – новые требования.  Шаг навстречу книге. </w:t>
      </w:r>
    </w:p>
    <w:p w:rsidR="00E97C19" w:rsidRPr="007F15AC" w:rsidRDefault="00E97C19" w:rsidP="00BE10DF">
      <w:pPr>
        <w:pStyle w:val="NoSpacing"/>
        <w:ind w:firstLine="850"/>
        <w:jc w:val="both"/>
        <w:rPr>
          <w:rFonts w:ascii="Times New Roman" w:hAnsi="Times New Roman"/>
          <w:i/>
          <w:sz w:val="24"/>
          <w:szCs w:val="24"/>
        </w:rPr>
      </w:pPr>
      <w:r w:rsidRPr="007F15AC">
        <w:rPr>
          <w:rFonts w:ascii="Times New Roman" w:hAnsi="Times New Roman"/>
          <w:i/>
          <w:sz w:val="24"/>
          <w:szCs w:val="24"/>
        </w:rPr>
        <w:t>Костина Елена Борисовна, учитель русского языка и литературы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F15AC">
        <w:rPr>
          <w:rFonts w:ascii="Times New Roman" w:hAnsi="Times New Roman"/>
          <w:i/>
          <w:sz w:val="24"/>
          <w:szCs w:val="24"/>
        </w:rPr>
        <w:t xml:space="preserve">МБОУ «Локнянская общеобразовательная средняя школа»                    </w:t>
      </w:r>
    </w:p>
    <w:p w:rsidR="00E97C19" w:rsidRPr="007F15AC" w:rsidRDefault="00E97C19" w:rsidP="00BE10DF">
      <w:pPr>
        <w:pStyle w:val="NoSpacing"/>
        <w:ind w:firstLine="142"/>
        <w:rPr>
          <w:rFonts w:ascii="Times New Roman" w:hAnsi="Times New Roman"/>
          <w:i/>
          <w:sz w:val="24"/>
          <w:szCs w:val="24"/>
        </w:rPr>
      </w:pPr>
    </w:p>
    <w:p w:rsidR="00E97C19" w:rsidRPr="00017A1C" w:rsidRDefault="00E97C19" w:rsidP="00BE10DF">
      <w:pPr>
        <w:pStyle w:val="NoSpacing"/>
        <w:rPr>
          <w:rFonts w:ascii="Times New Roman" w:hAnsi="Times New Roman"/>
          <w:b/>
          <w:sz w:val="24"/>
          <w:szCs w:val="24"/>
        </w:rPr>
      </w:pPr>
      <w:r w:rsidRPr="00017A1C">
        <w:rPr>
          <w:rFonts w:ascii="Times New Roman" w:hAnsi="Times New Roman"/>
          <w:b/>
          <w:sz w:val="24"/>
          <w:szCs w:val="24"/>
        </w:rPr>
        <w:t xml:space="preserve">12.10 – 12.20. Интерес к чтению – через клубные объединения. </w:t>
      </w:r>
    </w:p>
    <w:p w:rsidR="00E97C19" w:rsidRDefault="00E97C19" w:rsidP="00BE10DF">
      <w:pPr>
        <w:pStyle w:val="NoSpacing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75ABA">
        <w:rPr>
          <w:rFonts w:ascii="Times New Roman" w:hAnsi="Times New Roman"/>
          <w:i/>
          <w:sz w:val="24"/>
          <w:szCs w:val="24"/>
        </w:rPr>
        <w:t>Евстигнеева Любовь Николаевна, библиотекарь Миритиницкой модельной сельской библиотеки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МБУК </w:t>
      </w:r>
      <w:r w:rsidRPr="00C34B44">
        <w:rPr>
          <w:rFonts w:ascii="Times New Roman" w:hAnsi="Times New Roman"/>
          <w:i/>
          <w:sz w:val="24"/>
          <w:szCs w:val="24"/>
        </w:rPr>
        <w:t xml:space="preserve">«Межпоселенческое библиотечное </w:t>
      </w:r>
      <w:r>
        <w:rPr>
          <w:rFonts w:ascii="Times New Roman" w:hAnsi="Times New Roman"/>
          <w:i/>
          <w:sz w:val="24"/>
          <w:szCs w:val="24"/>
        </w:rPr>
        <w:t>о</w:t>
      </w:r>
      <w:r w:rsidRPr="00C34B44">
        <w:rPr>
          <w:rFonts w:ascii="Times New Roman" w:hAnsi="Times New Roman"/>
          <w:i/>
          <w:sz w:val="24"/>
          <w:szCs w:val="24"/>
        </w:rPr>
        <w:t>бъединение»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34B44">
        <w:rPr>
          <w:rFonts w:ascii="Times New Roman" w:hAnsi="Times New Roman"/>
          <w:i/>
          <w:sz w:val="24"/>
          <w:szCs w:val="24"/>
        </w:rPr>
        <w:t xml:space="preserve">МО «Локнянский район»  </w:t>
      </w:r>
    </w:p>
    <w:p w:rsidR="00E97C19" w:rsidRDefault="00E97C19" w:rsidP="00BE10D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7C19" w:rsidRPr="00017A1C" w:rsidRDefault="00E97C19" w:rsidP="00BE10D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17A1C">
        <w:rPr>
          <w:rFonts w:ascii="Times New Roman" w:hAnsi="Times New Roman"/>
          <w:b/>
          <w:sz w:val="24"/>
          <w:szCs w:val="24"/>
        </w:rPr>
        <w:t xml:space="preserve">12.20 – 12.25. Как привлечь к чтению подростков из неблагополучных семей. </w:t>
      </w:r>
    </w:p>
    <w:p w:rsidR="00E97C19" w:rsidRDefault="00E97C19" w:rsidP="00BE10DF">
      <w:pPr>
        <w:pStyle w:val="NoSpacing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60036">
        <w:rPr>
          <w:rFonts w:ascii="Times New Roman" w:hAnsi="Times New Roman"/>
          <w:i/>
          <w:sz w:val="24"/>
          <w:szCs w:val="24"/>
        </w:rPr>
        <w:t xml:space="preserve">Дроздова Марина Ивановна, </w:t>
      </w:r>
      <w:r>
        <w:rPr>
          <w:rFonts w:ascii="Times New Roman" w:hAnsi="Times New Roman"/>
          <w:i/>
          <w:sz w:val="24"/>
          <w:szCs w:val="24"/>
        </w:rPr>
        <w:t xml:space="preserve">библиотекарь </w:t>
      </w:r>
      <w:r w:rsidRPr="00D60036">
        <w:rPr>
          <w:rFonts w:ascii="Times New Roman" w:hAnsi="Times New Roman"/>
          <w:i/>
          <w:sz w:val="24"/>
          <w:szCs w:val="24"/>
        </w:rPr>
        <w:t xml:space="preserve">Крестиловской </w:t>
      </w:r>
      <w:r>
        <w:rPr>
          <w:rFonts w:ascii="Times New Roman" w:hAnsi="Times New Roman"/>
          <w:i/>
          <w:sz w:val="24"/>
          <w:szCs w:val="24"/>
        </w:rPr>
        <w:t xml:space="preserve">модельной </w:t>
      </w:r>
      <w:r w:rsidRPr="00D60036">
        <w:rPr>
          <w:rFonts w:ascii="Times New Roman" w:hAnsi="Times New Roman"/>
          <w:i/>
          <w:sz w:val="24"/>
          <w:szCs w:val="24"/>
        </w:rPr>
        <w:t>сельской библиотеки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МБУК </w:t>
      </w:r>
      <w:r w:rsidRPr="00C34B44">
        <w:rPr>
          <w:rFonts w:ascii="Times New Roman" w:hAnsi="Times New Roman"/>
          <w:i/>
          <w:sz w:val="24"/>
          <w:szCs w:val="24"/>
        </w:rPr>
        <w:t xml:space="preserve">«Межпоселенческое библиотечное </w:t>
      </w:r>
      <w:r>
        <w:rPr>
          <w:rFonts w:ascii="Times New Roman" w:hAnsi="Times New Roman"/>
          <w:i/>
          <w:sz w:val="24"/>
          <w:szCs w:val="24"/>
        </w:rPr>
        <w:t xml:space="preserve">объединение» </w:t>
      </w:r>
      <w:r w:rsidRPr="00C34B44">
        <w:rPr>
          <w:rFonts w:ascii="Times New Roman" w:hAnsi="Times New Roman"/>
          <w:i/>
          <w:sz w:val="24"/>
          <w:szCs w:val="24"/>
        </w:rPr>
        <w:t xml:space="preserve">МО «Локнянский район»  </w:t>
      </w:r>
    </w:p>
    <w:p w:rsidR="00E97C19" w:rsidRPr="00DA2A50" w:rsidRDefault="00E97C19" w:rsidP="00BE10D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DA2A5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E97C19" w:rsidRPr="00017A1C" w:rsidRDefault="00E97C19" w:rsidP="00BE10DF">
      <w:pPr>
        <w:pStyle w:val="NoSpacing"/>
        <w:ind w:hanging="3261"/>
        <w:rPr>
          <w:rFonts w:ascii="Times New Roman" w:hAnsi="Times New Roman"/>
          <w:b/>
          <w:sz w:val="24"/>
          <w:szCs w:val="24"/>
        </w:rPr>
      </w:pPr>
      <w:r w:rsidRPr="00017A1C">
        <w:rPr>
          <w:rFonts w:ascii="Times New Roman" w:hAnsi="Times New Roman"/>
          <w:b/>
          <w:sz w:val="24"/>
          <w:szCs w:val="24"/>
        </w:rPr>
        <w:t xml:space="preserve">                                                       12.25 – 12.30. Работа с семьей по продвижению книги и чтения.</w:t>
      </w:r>
    </w:p>
    <w:p w:rsidR="00E97C19" w:rsidRPr="00DA2A50" w:rsidRDefault="00E97C19" w:rsidP="00BE10D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60036">
        <w:rPr>
          <w:rFonts w:ascii="Times New Roman" w:hAnsi="Times New Roman"/>
          <w:i/>
          <w:sz w:val="24"/>
          <w:szCs w:val="24"/>
        </w:rPr>
        <w:t>Алексеева Инна Анатольевна, библиотекарь Подберезинской сельской библиотеки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60036">
        <w:rPr>
          <w:rFonts w:ascii="Times New Roman" w:hAnsi="Times New Roman"/>
          <w:i/>
          <w:sz w:val="24"/>
          <w:szCs w:val="24"/>
        </w:rPr>
        <w:t>МБУК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34B44">
        <w:rPr>
          <w:rFonts w:ascii="Times New Roman" w:hAnsi="Times New Roman"/>
          <w:i/>
          <w:sz w:val="24"/>
          <w:szCs w:val="24"/>
        </w:rPr>
        <w:t xml:space="preserve">«Межпоселенческое библиотечное </w:t>
      </w:r>
      <w:r>
        <w:rPr>
          <w:rFonts w:ascii="Times New Roman" w:hAnsi="Times New Roman"/>
          <w:i/>
          <w:sz w:val="24"/>
          <w:szCs w:val="24"/>
        </w:rPr>
        <w:t>о</w:t>
      </w:r>
      <w:r w:rsidRPr="00C34B44">
        <w:rPr>
          <w:rFonts w:ascii="Times New Roman" w:hAnsi="Times New Roman"/>
          <w:i/>
          <w:sz w:val="24"/>
          <w:szCs w:val="24"/>
        </w:rPr>
        <w:t xml:space="preserve">бъединение» МО «Локнянский район»  </w:t>
      </w:r>
    </w:p>
    <w:p w:rsidR="00E97C19" w:rsidRPr="00DA2A50" w:rsidRDefault="00E97C19" w:rsidP="00BE10DF">
      <w:pPr>
        <w:pStyle w:val="NoSpacing"/>
        <w:rPr>
          <w:rFonts w:ascii="Times New Roman" w:hAnsi="Times New Roman"/>
          <w:sz w:val="24"/>
          <w:szCs w:val="24"/>
        </w:rPr>
      </w:pPr>
    </w:p>
    <w:p w:rsidR="00E97C19" w:rsidRPr="00017A1C" w:rsidRDefault="00E97C19" w:rsidP="00BE10D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17A1C">
        <w:rPr>
          <w:rFonts w:ascii="Times New Roman" w:hAnsi="Times New Roman"/>
          <w:b/>
          <w:sz w:val="24"/>
          <w:szCs w:val="24"/>
        </w:rPr>
        <w:t xml:space="preserve">12.30 – 12.35. Подведение итогов библиотечно-педагогического совета. </w:t>
      </w:r>
    </w:p>
    <w:p w:rsidR="00E97C19" w:rsidRPr="00D60036" w:rsidRDefault="00E97C19" w:rsidP="00BE10DF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D60036">
        <w:rPr>
          <w:rFonts w:ascii="Times New Roman" w:hAnsi="Times New Roman"/>
          <w:i/>
          <w:sz w:val="24"/>
          <w:szCs w:val="24"/>
        </w:rPr>
        <w:t xml:space="preserve">                Белоусова Зоя Борисовна,</w:t>
      </w:r>
      <w:r>
        <w:rPr>
          <w:rFonts w:ascii="Times New Roman" w:hAnsi="Times New Roman"/>
          <w:i/>
          <w:sz w:val="24"/>
          <w:szCs w:val="24"/>
        </w:rPr>
        <w:t xml:space="preserve"> методист МБУК</w:t>
      </w:r>
      <w:r w:rsidRPr="00D60036">
        <w:rPr>
          <w:rFonts w:ascii="Times New Roman" w:hAnsi="Times New Roman"/>
          <w:i/>
          <w:sz w:val="24"/>
          <w:szCs w:val="24"/>
        </w:rPr>
        <w:t xml:space="preserve"> «Межпоселенческое библиотечно</w:t>
      </w:r>
      <w:r>
        <w:rPr>
          <w:rFonts w:ascii="Times New Roman" w:hAnsi="Times New Roman"/>
          <w:i/>
          <w:sz w:val="24"/>
          <w:szCs w:val="24"/>
        </w:rPr>
        <w:t>е</w:t>
      </w:r>
      <w:r w:rsidRPr="00D6003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объединение</w:t>
      </w:r>
      <w:r w:rsidRPr="00D60036">
        <w:rPr>
          <w:rFonts w:ascii="Times New Roman" w:hAnsi="Times New Roman"/>
          <w:i/>
          <w:sz w:val="24"/>
          <w:szCs w:val="24"/>
        </w:rPr>
        <w:t xml:space="preserve">» МО «Локнянский район»                            </w:t>
      </w:r>
    </w:p>
    <w:p w:rsidR="00E97C19" w:rsidRPr="00D60036" w:rsidRDefault="00E97C19" w:rsidP="00BE10DF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D60036">
        <w:rPr>
          <w:rFonts w:ascii="Times New Roman" w:hAnsi="Times New Roman"/>
          <w:i/>
          <w:sz w:val="24"/>
          <w:szCs w:val="24"/>
        </w:rPr>
        <w:t xml:space="preserve"> </w:t>
      </w:r>
    </w:p>
    <w:p w:rsidR="00E97C19" w:rsidRPr="00DA2A50" w:rsidRDefault="00E97C19" w:rsidP="00BE10DF">
      <w:pPr>
        <w:jc w:val="both"/>
        <w:rPr>
          <w:rFonts w:ascii="Times New Roman" w:hAnsi="Times New Roman"/>
          <w:sz w:val="24"/>
          <w:szCs w:val="24"/>
        </w:rPr>
      </w:pPr>
    </w:p>
    <w:p w:rsidR="00E97C19" w:rsidRDefault="00E97C19"/>
    <w:sectPr w:rsidR="00E97C19" w:rsidSect="004F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0DF"/>
    <w:rsid w:val="00017A1C"/>
    <w:rsid w:val="000227D2"/>
    <w:rsid w:val="00044DB4"/>
    <w:rsid w:val="000A4733"/>
    <w:rsid w:val="000B7383"/>
    <w:rsid w:val="00147ADF"/>
    <w:rsid w:val="00211187"/>
    <w:rsid w:val="002B1521"/>
    <w:rsid w:val="00303B89"/>
    <w:rsid w:val="00393A56"/>
    <w:rsid w:val="003F1599"/>
    <w:rsid w:val="004A6DCF"/>
    <w:rsid w:val="004F1CF0"/>
    <w:rsid w:val="00596B68"/>
    <w:rsid w:val="006E5327"/>
    <w:rsid w:val="0070543D"/>
    <w:rsid w:val="007B2C83"/>
    <w:rsid w:val="007F15AC"/>
    <w:rsid w:val="008424EE"/>
    <w:rsid w:val="00B06825"/>
    <w:rsid w:val="00B52627"/>
    <w:rsid w:val="00B75ABA"/>
    <w:rsid w:val="00B83829"/>
    <w:rsid w:val="00BE10DF"/>
    <w:rsid w:val="00C34B44"/>
    <w:rsid w:val="00D60036"/>
    <w:rsid w:val="00DA2A50"/>
    <w:rsid w:val="00DB40CA"/>
    <w:rsid w:val="00E17C54"/>
    <w:rsid w:val="00E97C19"/>
    <w:rsid w:val="00EB5A2B"/>
    <w:rsid w:val="00EF57CE"/>
    <w:rsid w:val="00F83003"/>
    <w:rsid w:val="00FB2EE1"/>
    <w:rsid w:val="00FC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E10DF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382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3829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550</Words>
  <Characters>3140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ОСП  «ПСКОВСКАЯ ОБЛАСТНАЯ  БИБЛИОТЕКА  ДЛЯ</dc:title>
  <dc:subject/>
  <dc:creator>User</dc:creator>
  <cp:keywords/>
  <dc:description/>
  <cp:lastModifiedBy>Алла</cp:lastModifiedBy>
  <cp:revision>2</cp:revision>
  <dcterms:created xsi:type="dcterms:W3CDTF">2017-04-03T07:01:00Z</dcterms:created>
  <dcterms:modified xsi:type="dcterms:W3CDTF">2017-04-03T07:01:00Z</dcterms:modified>
</cp:coreProperties>
</file>