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F8" w:rsidRDefault="00F131F8" w:rsidP="000A55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bgfons.com/upload/paper_texture3879.jpg" style="position:absolute;margin-left:-16.65pt;margin-top:9.1pt;width:874.15pt;height:588.35pt;z-index:-251658240;visibility:visible">
            <v:imagedata r:id="rId4" o:title=""/>
          </v:shape>
        </w:pict>
      </w:r>
    </w:p>
    <w:p w:rsidR="00F131F8" w:rsidRDefault="00F131F8" w:rsidP="00D24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31F8" w:rsidRPr="00752B45" w:rsidRDefault="00F131F8" w:rsidP="00D24BA1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52B45">
        <w:rPr>
          <w:rFonts w:ascii="Times New Roman" w:hAnsi="Times New Roman"/>
          <w:b/>
          <w:sz w:val="48"/>
          <w:szCs w:val="48"/>
        </w:rPr>
        <w:t>ПРОГРАММА</w:t>
      </w:r>
    </w:p>
    <w:p w:rsidR="00F131F8" w:rsidRDefault="00F131F8" w:rsidP="000A5543">
      <w:pPr>
        <w:pStyle w:val="NoSpacing"/>
        <w:rPr>
          <w:rFonts w:ascii="Times New Roman" w:hAnsi="Times New Roman"/>
          <w:noProof/>
          <w:sz w:val="28"/>
          <w:szCs w:val="28"/>
        </w:rPr>
      </w:pPr>
    </w:p>
    <w:p w:rsidR="00F131F8" w:rsidRPr="00D24BA1" w:rsidRDefault="00F131F8" w:rsidP="000A55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</w:t>
      </w:r>
      <w:r w:rsidRPr="00D24BA1">
        <w:rPr>
          <w:rFonts w:ascii="Times New Roman" w:hAnsi="Times New Roman"/>
          <w:sz w:val="24"/>
          <w:szCs w:val="24"/>
        </w:rPr>
        <w:t xml:space="preserve">25   октября  2016 </w:t>
      </w:r>
      <w:r w:rsidRPr="00D24BA1">
        <w:rPr>
          <w:sz w:val="24"/>
          <w:szCs w:val="24"/>
        </w:rPr>
        <w:t xml:space="preserve">  </w:t>
      </w:r>
      <w:r w:rsidRPr="00D24BA1">
        <w:rPr>
          <w:rFonts w:ascii="Times New Roman" w:hAnsi="Times New Roman"/>
          <w:sz w:val="24"/>
          <w:szCs w:val="24"/>
        </w:rPr>
        <w:t xml:space="preserve">года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24BA1">
        <w:rPr>
          <w:rFonts w:ascii="Times New Roman" w:hAnsi="Times New Roman"/>
          <w:sz w:val="24"/>
          <w:szCs w:val="24"/>
        </w:rPr>
        <w:t xml:space="preserve">п. Локня                                                     </w:t>
      </w:r>
    </w:p>
    <w:p w:rsidR="00F131F8" w:rsidRPr="00D24BA1" w:rsidRDefault="00F131F8" w:rsidP="000A5543">
      <w:pPr>
        <w:pStyle w:val="NoSpacing"/>
        <w:rPr>
          <w:rFonts w:ascii="Times New Roman" w:hAnsi="Times New Roman"/>
          <w:sz w:val="24"/>
          <w:szCs w:val="24"/>
        </w:rPr>
      </w:pPr>
      <w:r w:rsidRPr="00D24BA1">
        <w:rPr>
          <w:rFonts w:ascii="Times New Roman" w:hAnsi="Times New Roman"/>
          <w:sz w:val="24"/>
          <w:szCs w:val="24"/>
        </w:rPr>
        <w:t xml:space="preserve">                      11.00  час.                               ул. Октябрьская, д.13.                      </w:t>
      </w:r>
    </w:p>
    <w:p w:rsidR="00F131F8" w:rsidRDefault="00F131F8" w:rsidP="00D24BA1">
      <w:pPr>
        <w:pStyle w:val="NoSpacing"/>
        <w:ind w:left="3544" w:hanging="3544"/>
        <w:rPr>
          <w:rFonts w:ascii="Times New Roman" w:hAnsi="Times New Roman"/>
          <w:sz w:val="24"/>
          <w:szCs w:val="24"/>
        </w:rPr>
      </w:pPr>
      <w:r w:rsidRPr="00D24BA1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24BA1">
        <w:rPr>
          <w:rFonts w:ascii="Times New Roman" w:hAnsi="Times New Roman"/>
          <w:sz w:val="24"/>
          <w:szCs w:val="24"/>
        </w:rPr>
        <w:t xml:space="preserve">Центральная </w:t>
      </w:r>
      <w:r>
        <w:rPr>
          <w:rFonts w:ascii="Times New Roman" w:hAnsi="Times New Roman"/>
          <w:sz w:val="24"/>
          <w:szCs w:val="24"/>
        </w:rPr>
        <w:t>районная библиотека</w:t>
      </w:r>
    </w:p>
    <w:p w:rsidR="00F131F8" w:rsidRDefault="00F131F8" w:rsidP="00D24BA1">
      <w:pPr>
        <w:pStyle w:val="NoSpacing"/>
        <w:ind w:left="3544" w:hanging="3544"/>
        <w:rPr>
          <w:rFonts w:ascii="Times New Roman" w:hAnsi="Times New Roman"/>
          <w:color w:val="FFFFFF"/>
          <w:sz w:val="28"/>
          <w:szCs w:val="28"/>
        </w:rPr>
      </w:pPr>
      <w:r w:rsidRPr="00D24BA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A486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           </w:t>
      </w:r>
    </w:p>
    <w:p w:rsidR="00F131F8" w:rsidRDefault="00F131F8" w:rsidP="00D24BA1">
      <w:pPr>
        <w:pStyle w:val="NoSpacing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 xml:space="preserve">                 </w:t>
      </w:r>
      <w:r w:rsidRPr="00EA486D">
        <w:rPr>
          <w:rFonts w:ascii="Times New Roman" w:hAnsi="Times New Roman"/>
          <w:sz w:val="28"/>
          <w:szCs w:val="28"/>
        </w:rPr>
        <w:t xml:space="preserve">10.30.-11.00. </w:t>
      </w:r>
      <w:r w:rsidRPr="004F09FF">
        <w:rPr>
          <w:rFonts w:ascii="Times New Roman" w:hAnsi="Times New Roman"/>
          <w:sz w:val="24"/>
          <w:szCs w:val="28"/>
        </w:rPr>
        <w:t>Заезд и регистрация участников</w:t>
      </w:r>
      <w:r w:rsidRPr="00EA486D">
        <w:rPr>
          <w:rFonts w:ascii="Times New Roman" w:hAnsi="Times New Roman"/>
          <w:sz w:val="28"/>
          <w:szCs w:val="28"/>
        </w:rPr>
        <w:t xml:space="preserve">.  </w:t>
      </w:r>
    </w:p>
    <w:p w:rsidR="00F131F8" w:rsidRPr="00D24BA1" w:rsidRDefault="00F131F8" w:rsidP="00D24BA1">
      <w:pPr>
        <w:pStyle w:val="NoSpacing"/>
        <w:ind w:left="3544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28"/>
          <w:szCs w:val="28"/>
        </w:rPr>
        <w:t xml:space="preserve">  </w:t>
      </w:r>
    </w:p>
    <w:p w:rsidR="00F131F8" w:rsidRPr="004F09FF" w:rsidRDefault="00F131F8" w:rsidP="000A5543">
      <w:pPr>
        <w:pStyle w:val="NoSpacing"/>
        <w:rPr>
          <w:rFonts w:ascii="Times New Roman" w:hAnsi="Times New Roman"/>
          <w:szCs w:val="24"/>
        </w:rPr>
      </w:pPr>
      <w:r>
        <w:t xml:space="preserve">                        </w:t>
      </w:r>
      <w:r w:rsidRPr="00EA486D">
        <w:rPr>
          <w:rFonts w:ascii="Times New Roman" w:hAnsi="Times New Roman"/>
          <w:sz w:val="28"/>
          <w:szCs w:val="28"/>
        </w:rPr>
        <w:t xml:space="preserve">11.00.- </w:t>
      </w:r>
      <w:r>
        <w:rPr>
          <w:rFonts w:ascii="Times New Roman" w:hAnsi="Times New Roman"/>
          <w:sz w:val="28"/>
          <w:szCs w:val="28"/>
        </w:rPr>
        <w:t>11.1</w:t>
      </w:r>
      <w:r w:rsidRPr="00EA486D">
        <w:rPr>
          <w:rFonts w:ascii="Times New Roman" w:hAnsi="Times New Roman"/>
          <w:sz w:val="28"/>
          <w:szCs w:val="28"/>
        </w:rPr>
        <w:t xml:space="preserve">5. </w:t>
      </w:r>
      <w:r w:rsidRPr="004F09FF">
        <w:rPr>
          <w:rFonts w:ascii="Times New Roman" w:hAnsi="Times New Roman"/>
          <w:sz w:val="24"/>
          <w:szCs w:val="28"/>
        </w:rPr>
        <w:t xml:space="preserve">Приветствия участников                                                                                        </w:t>
      </w:r>
    </w:p>
    <w:p w:rsidR="00F131F8" w:rsidRPr="004F09FF" w:rsidRDefault="00F131F8" w:rsidP="000A5543">
      <w:pPr>
        <w:pStyle w:val="NoSpacing"/>
        <w:rPr>
          <w:rFonts w:ascii="Times New Roman" w:hAnsi="Times New Roman"/>
          <w:szCs w:val="24"/>
        </w:rPr>
      </w:pPr>
      <w:r w:rsidRPr="004F09FF">
        <w:rPr>
          <w:rFonts w:ascii="Times New Roman" w:hAnsi="Times New Roman"/>
          <w:sz w:val="24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4F09FF">
        <w:rPr>
          <w:rFonts w:ascii="Times New Roman" w:hAnsi="Times New Roman"/>
          <w:sz w:val="24"/>
          <w:szCs w:val="28"/>
        </w:rPr>
        <w:t xml:space="preserve">профессиональной мастерской «ПРОФИ» -                                                                               </w:t>
      </w:r>
    </w:p>
    <w:p w:rsidR="00F131F8" w:rsidRPr="004F09FF" w:rsidRDefault="00F131F8" w:rsidP="000A5543">
      <w:pPr>
        <w:pStyle w:val="NoSpacing"/>
        <w:rPr>
          <w:rFonts w:ascii="Times New Roman" w:hAnsi="Times New Roman"/>
          <w:sz w:val="24"/>
          <w:szCs w:val="28"/>
        </w:rPr>
      </w:pPr>
      <w:r w:rsidRPr="004F09FF">
        <w:rPr>
          <w:rFonts w:ascii="Times New Roman" w:hAnsi="Times New Roman"/>
          <w:sz w:val="24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4F09FF">
        <w:rPr>
          <w:rFonts w:ascii="Times New Roman" w:hAnsi="Times New Roman"/>
          <w:sz w:val="24"/>
          <w:szCs w:val="28"/>
        </w:rPr>
        <w:t xml:space="preserve">библиотечных специалистов  муниципальных                                 </w:t>
      </w:r>
    </w:p>
    <w:p w:rsidR="00F131F8" w:rsidRPr="004F09FF" w:rsidRDefault="00F131F8" w:rsidP="000A5543">
      <w:pPr>
        <w:rPr>
          <w:rFonts w:ascii="Times New Roman" w:hAnsi="Times New Roman"/>
          <w:sz w:val="24"/>
          <w:szCs w:val="28"/>
        </w:rPr>
      </w:pPr>
      <w:r w:rsidRPr="004F09FF">
        <w:rPr>
          <w:rFonts w:ascii="Times New Roman" w:hAnsi="Times New Roman"/>
          <w:sz w:val="24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4F09FF">
        <w:rPr>
          <w:rFonts w:ascii="Times New Roman" w:hAnsi="Times New Roman"/>
          <w:sz w:val="24"/>
          <w:szCs w:val="28"/>
        </w:rPr>
        <w:t xml:space="preserve">библиотек Псковской области.   </w:t>
      </w:r>
    </w:p>
    <w:p w:rsidR="00F131F8" w:rsidRDefault="00F131F8" w:rsidP="004F09FF">
      <w:pPr>
        <w:rPr>
          <w:rFonts w:ascii="Times New Roman" w:hAnsi="Times New Roman"/>
          <w:sz w:val="24"/>
          <w:szCs w:val="28"/>
        </w:rPr>
      </w:pPr>
      <w:r w:rsidRPr="00EA48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A486D">
        <w:rPr>
          <w:rFonts w:ascii="Times New Roman" w:hAnsi="Times New Roman"/>
          <w:sz w:val="28"/>
          <w:szCs w:val="28"/>
        </w:rPr>
        <w:t xml:space="preserve"> </w:t>
      </w:r>
      <w:r w:rsidRPr="004F09FF">
        <w:rPr>
          <w:rFonts w:ascii="Times New Roman" w:hAnsi="Times New Roman"/>
          <w:sz w:val="28"/>
          <w:szCs w:val="28"/>
        </w:rPr>
        <w:t>11.15.- 13.15</w:t>
      </w:r>
      <w:r w:rsidRPr="004F09FF">
        <w:rPr>
          <w:rFonts w:ascii="Times New Roman" w:hAnsi="Times New Roman"/>
          <w:sz w:val="24"/>
          <w:szCs w:val="28"/>
        </w:rPr>
        <w:t xml:space="preserve">.  Выступления.   </w:t>
      </w:r>
    </w:p>
    <w:p w:rsidR="00F131F8" w:rsidRDefault="00F131F8" w:rsidP="004F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</w:t>
      </w:r>
      <w:r w:rsidRPr="00EA486D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15.-11.3</w:t>
      </w:r>
      <w:r w:rsidRPr="00EA486D">
        <w:rPr>
          <w:rFonts w:ascii="Times New Roman" w:hAnsi="Times New Roman"/>
          <w:sz w:val="28"/>
          <w:szCs w:val="28"/>
        </w:rPr>
        <w:t xml:space="preserve">0. </w:t>
      </w:r>
      <w:r>
        <w:rPr>
          <w:rFonts w:ascii="Times New Roman" w:hAnsi="Times New Roman"/>
          <w:sz w:val="28"/>
          <w:szCs w:val="28"/>
        </w:rPr>
        <w:t xml:space="preserve"> «Сирень дворянских усадеб»</w:t>
      </w:r>
    </w:p>
    <w:p w:rsidR="00F131F8" w:rsidRPr="004F09FF" w:rsidRDefault="00F131F8" w:rsidP="004F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345EB">
        <w:rPr>
          <w:rFonts w:ascii="Times New Roman" w:hAnsi="Times New Roman"/>
          <w:sz w:val="20"/>
          <w:szCs w:val="28"/>
        </w:rPr>
        <w:t xml:space="preserve">Степанова Татьяна Алексеевна, </w:t>
      </w:r>
    </w:p>
    <w:p w:rsidR="00F131F8" w:rsidRPr="006345EB" w:rsidRDefault="00F131F8" w:rsidP="004F09FF">
      <w:pPr>
        <w:pStyle w:val="NoSpacing"/>
        <w:ind w:left="3544" w:hanging="3402"/>
        <w:rPr>
          <w:rFonts w:ascii="Times New Roman" w:hAnsi="Times New Roman"/>
          <w:sz w:val="20"/>
          <w:szCs w:val="28"/>
        </w:rPr>
      </w:pPr>
      <w:r w:rsidRPr="006345EB">
        <w:rPr>
          <w:rFonts w:ascii="Times New Roman" w:hAnsi="Times New Roman"/>
          <w:sz w:val="20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</w:t>
      </w:r>
      <w:r w:rsidRPr="006345EB">
        <w:rPr>
          <w:rFonts w:ascii="Times New Roman" w:hAnsi="Times New Roman"/>
          <w:sz w:val="20"/>
          <w:szCs w:val="28"/>
        </w:rPr>
        <w:t xml:space="preserve">заведующая сектором методического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</w:t>
      </w:r>
      <w:r w:rsidRPr="006345EB">
        <w:rPr>
          <w:rFonts w:ascii="Times New Roman" w:hAnsi="Times New Roman"/>
          <w:sz w:val="20"/>
          <w:szCs w:val="28"/>
        </w:rPr>
        <w:t xml:space="preserve">обеспечения библиотек области </w:t>
      </w:r>
    </w:p>
    <w:p w:rsidR="00F131F8" w:rsidRPr="006345EB" w:rsidRDefault="00F131F8" w:rsidP="004F09FF">
      <w:pPr>
        <w:pStyle w:val="NoSpacing"/>
        <w:rPr>
          <w:rFonts w:ascii="Times New Roman" w:hAnsi="Times New Roman"/>
          <w:sz w:val="20"/>
          <w:szCs w:val="28"/>
        </w:rPr>
      </w:pPr>
      <w:r w:rsidRPr="006345EB">
        <w:rPr>
          <w:rFonts w:ascii="Times New Roman" w:hAnsi="Times New Roman"/>
          <w:sz w:val="20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</w:t>
      </w:r>
      <w:r w:rsidRPr="006345EB">
        <w:rPr>
          <w:rFonts w:ascii="Times New Roman" w:hAnsi="Times New Roman"/>
          <w:sz w:val="20"/>
          <w:szCs w:val="28"/>
        </w:rPr>
        <w:t xml:space="preserve">по работе с детьми и   юношеством </w:t>
      </w:r>
    </w:p>
    <w:p w:rsidR="00F131F8" w:rsidRPr="006345EB" w:rsidRDefault="00F131F8" w:rsidP="004F09FF">
      <w:pPr>
        <w:pStyle w:val="NoSpacing"/>
        <w:ind w:left="3828" w:hanging="3828"/>
        <w:rPr>
          <w:rFonts w:ascii="Times New Roman" w:hAnsi="Times New Roman"/>
          <w:sz w:val="20"/>
          <w:szCs w:val="28"/>
        </w:rPr>
      </w:pPr>
      <w:r w:rsidRPr="006345EB">
        <w:rPr>
          <w:rFonts w:ascii="Times New Roman" w:hAnsi="Times New Roman"/>
          <w:sz w:val="20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</w:t>
      </w:r>
      <w:r w:rsidRPr="006345EB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 xml:space="preserve"> </w:t>
      </w:r>
      <w:r w:rsidRPr="006345EB">
        <w:rPr>
          <w:rFonts w:ascii="Times New Roman" w:hAnsi="Times New Roman"/>
          <w:sz w:val="20"/>
          <w:szCs w:val="28"/>
        </w:rPr>
        <w:t xml:space="preserve">ГБУК «Псковская областная универсальная </w:t>
      </w:r>
    </w:p>
    <w:p w:rsidR="00F131F8" w:rsidRPr="006345EB" w:rsidRDefault="00F131F8" w:rsidP="004F09FF">
      <w:pPr>
        <w:pStyle w:val="NoSpacing"/>
        <w:ind w:left="3828" w:hanging="3828"/>
        <w:rPr>
          <w:rFonts w:ascii="Times New Roman" w:hAnsi="Times New Roman"/>
          <w:sz w:val="20"/>
          <w:szCs w:val="28"/>
        </w:rPr>
      </w:pPr>
      <w:r w:rsidRPr="006345EB">
        <w:rPr>
          <w:rFonts w:ascii="Times New Roman" w:hAnsi="Times New Roman"/>
          <w:sz w:val="20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</w:t>
      </w:r>
      <w:r w:rsidRPr="006345EB">
        <w:rPr>
          <w:rFonts w:ascii="Times New Roman" w:hAnsi="Times New Roman"/>
          <w:sz w:val="20"/>
          <w:szCs w:val="28"/>
        </w:rPr>
        <w:t xml:space="preserve"> научная библиотека»</w:t>
      </w:r>
    </w:p>
    <w:p w:rsidR="00F131F8" w:rsidRPr="0085121D" w:rsidRDefault="00F131F8" w:rsidP="009B5804">
      <w:pPr>
        <w:pStyle w:val="NoSpacing"/>
        <w:ind w:left="3828" w:hanging="3828"/>
        <w:rPr>
          <w:rFonts w:ascii="Times New Roman" w:hAnsi="Times New Roman"/>
          <w:sz w:val="24"/>
          <w:szCs w:val="28"/>
        </w:rPr>
      </w:pPr>
    </w:p>
    <w:p w:rsidR="00F131F8" w:rsidRPr="009B0886" w:rsidRDefault="00F131F8" w:rsidP="009B58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A48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11.30.-11.45. </w:t>
      </w:r>
      <w:r w:rsidRPr="00EA486D">
        <w:rPr>
          <w:rFonts w:ascii="Times New Roman" w:hAnsi="Times New Roman"/>
          <w:sz w:val="28"/>
          <w:szCs w:val="28"/>
        </w:rPr>
        <w:t xml:space="preserve">М.И.Кутузов и Локнянский край.                              </w:t>
      </w:r>
      <w:r w:rsidRPr="00EA486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F131F8" w:rsidRPr="008611EA" w:rsidRDefault="00F131F8" w:rsidP="009B5804">
      <w:pPr>
        <w:pStyle w:val="NoSpacing"/>
        <w:rPr>
          <w:rFonts w:ascii="Times New Roman" w:hAnsi="Times New Roman"/>
          <w:sz w:val="24"/>
          <w:szCs w:val="24"/>
        </w:rPr>
      </w:pPr>
      <w:r w:rsidRPr="00EA486D">
        <w:rPr>
          <w:rFonts w:ascii="Times New Roman" w:hAnsi="Times New Roman"/>
          <w:sz w:val="28"/>
          <w:szCs w:val="28"/>
        </w:rPr>
        <w:t xml:space="preserve">                    История в лицах. Виртуальная экскурсия.                                                                                     </w:t>
      </w:r>
    </w:p>
    <w:p w:rsidR="00F131F8" w:rsidRPr="006345EB" w:rsidRDefault="00F131F8" w:rsidP="009B5804">
      <w:pPr>
        <w:pStyle w:val="NoSpacing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</w:t>
      </w:r>
      <w:r w:rsidRPr="006345EB">
        <w:rPr>
          <w:rFonts w:ascii="Times New Roman" w:hAnsi="Times New Roman"/>
          <w:sz w:val="24"/>
          <w:szCs w:val="28"/>
        </w:rPr>
        <w:t xml:space="preserve"> </w:t>
      </w:r>
      <w:r w:rsidRPr="006345EB">
        <w:rPr>
          <w:rFonts w:ascii="Times New Roman" w:hAnsi="Times New Roman"/>
          <w:sz w:val="20"/>
          <w:szCs w:val="24"/>
        </w:rPr>
        <w:t xml:space="preserve">Белоусова Зоя Борисовна,                                                                                   </w:t>
      </w:r>
    </w:p>
    <w:p w:rsidR="00F131F8" w:rsidRPr="006345EB" w:rsidRDefault="00F131F8" w:rsidP="009B5804">
      <w:pPr>
        <w:pStyle w:val="NoSpacing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6345EB">
        <w:rPr>
          <w:rFonts w:ascii="Times New Roman" w:hAnsi="Times New Roman"/>
          <w:sz w:val="20"/>
          <w:szCs w:val="24"/>
        </w:rPr>
        <w:t xml:space="preserve"> методист МБУК «Межпоселенческое                                  </w:t>
      </w:r>
      <w:r w:rsidRPr="006345EB">
        <w:rPr>
          <w:rFonts w:ascii="Times New Roman" w:hAnsi="Times New Roman"/>
          <w:szCs w:val="28"/>
        </w:rPr>
        <w:t xml:space="preserve">                                                 </w:t>
      </w:r>
    </w:p>
    <w:p w:rsidR="00F131F8" w:rsidRPr="006345EB" w:rsidRDefault="00F131F8" w:rsidP="009B5804">
      <w:pPr>
        <w:pStyle w:val="NoSpacing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6345EB">
        <w:rPr>
          <w:rFonts w:ascii="Times New Roman" w:hAnsi="Times New Roman"/>
          <w:sz w:val="20"/>
          <w:szCs w:val="24"/>
        </w:rPr>
        <w:t xml:space="preserve">библиотечное объединение» </w:t>
      </w:r>
    </w:p>
    <w:p w:rsidR="00F131F8" w:rsidRPr="006345EB" w:rsidRDefault="00F131F8" w:rsidP="009B5804">
      <w:pPr>
        <w:pStyle w:val="NoSpacing"/>
        <w:rPr>
          <w:rFonts w:ascii="Times New Roman" w:hAnsi="Times New Roman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6345EB">
        <w:rPr>
          <w:rFonts w:ascii="Times New Roman" w:hAnsi="Times New Roman"/>
          <w:sz w:val="20"/>
          <w:szCs w:val="24"/>
        </w:rPr>
        <w:t xml:space="preserve">МО «Локнянский район»           </w:t>
      </w:r>
    </w:p>
    <w:p w:rsidR="00F131F8" w:rsidRDefault="00F131F8" w:rsidP="009B5804">
      <w:pPr>
        <w:pStyle w:val="NoSpacing"/>
        <w:rPr>
          <w:rFonts w:ascii="Times New Roman" w:hAnsi="Times New Roman"/>
          <w:sz w:val="24"/>
          <w:szCs w:val="24"/>
        </w:rPr>
      </w:pPr>
    </w:p>
    <w:p w:rsidR="00F131F8" w:rsidRPr="00EA486D" w:rsidRDefault="00F131F8" w:rsidP="009B58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11.45-12.00. Имение Остен-Сакен, </w:t>
      </w:r>
      <w:r w:rsidRPr="00EA486D">
        <w:rPr>
          <w:rFonts w:ascii="Times New Roman" w:hAnsi="Times New Roman"/>
          <w:sz w:val="28"/>
          <w:szCs w:val="28"/>
        </w:rPr>
        <w:t xml:space="preserve">Зыбина. </w:t>
      </w:r>
    </w:p>
    <w:p w:rsidR="00F131F8" w:rsidRDefault="00F131F8" w:rsidP="009B5804">
      <w:pPr>
        <w:pStyle w:val="NoSpacing"/>
        <w:rPr>
          <w:rFonts w:ascii="Times New Roman" w:hAnsi="Times New Roman"/>
          <w:sz w:val="28"/>
          <w:szCs w:val="28"/>
        </w:rPr>
      </w:pPr>
      <w:r w:rsidRPr="00EA48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A486D">
        <w:rPr>
          <w:rFonts w:ascii="Times New Roman" w:hAnsi="Times New Roman"/>
          <w:sz w:val="28"/>
          <w:szCs w:val="28"/>
        </w:rPr>
        <w:t xml:space="preserve">Село Иваньково.  </w:t>
      </w:r>
    </w:p>
    <w:p w:rsidR="00F131F8" w:rsidRPr="006345EB" w:rsidRDefault="00F131F8" w:rsidP="009B5804">
      <w:pPr>
        <w:pStyle w:val="NoSpacing"/>
        <w:ind w:left="3261" w:hanging="708"/>
        <w:rPr>
          <w:rFonts w:ascii="Times New Roman" w:hAnsi="Times New Roman"/>
          <w:sz w:val="20"/>
          <w:szCs w:val="24"/>
        </w:rPr>
      </w:pPr>
      <w:r w:rsidRPr="00025CE0">
        <w:rPr>
          <w:rFonts w:ascii="Times New Roman" w:hAnsi="Times New Roman"/>
          <w:szCs w:val="28"/>
        </w:rPr>
        <w:t xml:space="preserve">                 </w:t>
      </w:r>
      <w:r>
        <w:rPr>
          <w:rFonts w:ascii="Times New Roman" w:hAnsi="Times New Roman"/>
          <w:szCs w:val="28"/>
        </w:rPr>
        <w:t xml:space="preserve">   </w:t>
      </w:r>
      <w:r w:rsidRPr="006345EB">
        <w:rPr>
          <w:rFonts w:ascii="Times New Roman" w:hAnsi="Times New Roman"/>
          <w:sz w:val="20"/>
          <w:szCs w:val="24"/>
        </w:rPr>
        <w:t xml:space="preserve">Ефимова  Ирина Ивановна, </w:t>
      </w:r>
    </w:p>
    <w:p w:rsidR="00F131F8" w:rsidRPr="004F09FF" w:rsidRDefault="00F131F8" w:rsidP="004F09FF">
      <w:pPr>
        <w:pStyle w:val="NoSpacing"/>
        <w:ind w:left="3261" w:hanging="708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6345EB">
        <w:rPr>
          <w:rFonts w:ascii="Times New Roman" w:hAnsi="Times New Roman"/>
          <w:sz w:val="20"/>
          <w:szCs w:val="24"/>
        </w:rPr>
        <w:t>библиотекарь  Иваньковской сельской библиотеки</w:t>
      </w:r>
      <w:r w:rsidRPr="006345EB">
        <w:rPr>
          <w:rFonts w:ascii="Times New Roman" w:hAnsi="Times New Roman"/>
          <w:sz w:val="20"/>
          <w:szCs w:val="28"/>
        </w:rPr>
        <w:t>.</w:t>
      </w:r>
    </w:p>
    <w:p w:rsidR="00F131F8" w:rsidRPr="006345EB" w:rsidRDefault="00F131F8" w:rsidP="009B5804">
      <w:pPr>
        <w:pStyle w:val="NoSpacing"/>
        <w:ind w:left="3261" w:hanging="708"/>
        <w:rPr>
          <w:rFonts w:ascii="Times New Roman" w:hAnsi="Times New Roman"/>
          <w:szCs w:val="28"/>
        </w:rPr>
      </w:pPr>
    </w:p>
    <w:p w:rsidR="00F131F8" w:rsidRPr="004F09FF" w:rsidRDefault="00F131F8" w:rsidP="00025C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              12.00.-12.15</w:t>
      </w:r>
      <w:r w:rsidRPr="00EA486D">
        <w:rPr>
          <w:rFonts w:ascii="Times New Roman" w:hAnsi="Times New Roman"/>
          <w:sz w:val="28"/>
          <w:szCs w:val="28"/>
        </w:rPr>
        <w:t>. Владельцы имения Гора, НовоТроицкое.</w:t>
      </w:r>
    </w:p>
    <w:p w:rsidR="00F131F8" w:rsidRPr="006345EB" w:rsidRDefault="00F131F8" w:rsidP="00025CE0">
      <w:pPr>
        <w:pStyle w:val="NoSpacing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</w:t>
      </w:r>
      <w:r w:rsidRPr="006345EB">
        <w:rPr>
          <w:rFonts w:ascii="Times New Roman" w:hAnsi="Times New Roman"/>
          <w:sz w:val="20"/>
          <w:szCs w:val="24"/>
        </w:rPr>
        <w:t xml:space="preserve">Алексеева Инна Анатольевна,   </w:t>
      </w:r>
    </w:p>
    <w:p w:rsidR="00F131F8" w:rsidRPr="004F09FF" w:rsidRDefault="00F131F8" w:rsidP="00752B45">
      <w:pPr>
        <w:pStyle w:val="NoSpacing"/>
        <w:ind w:left="3544"/>
        <w:rPr>
          <w:rFonts w:ascii="Times New Roman" w:hAnsi="Times New Roman"/>
          <w:sz w:val="20"/>
          <w:szCs w:val="28"/>
        </w:rPr>
      </w:pPr>
      <w:r w:rsidRPr="006345EB">
        <w:rPr>
          <w:rFonts w:ascii="Times New Roman" w:hAnsi="Times New Roman"/>
          <w:sz w:val="20"/>
          <w:szCs w:val="24"/>
        </w:rPr>
        <w:t xml:space="preserve">библиотекарь  Подберезинской сельской 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</w:t>
      </w:r>
      <w:r w:rsidRPr="006345EB">
        <w:rPr>
          <w:rFonts w:ascii="Times New Roman" w:hAnsi="Times New Roman"/>
          <w:sz w:val="20"/>
          <w:szCs w:val="24"/>
        </w:rPr>
        <w:t>библиотеки.</w:t>
      </w:r>
    </w:p>
    <w:p w:rsidR="00F131F8" w:rsidRPr="006345EB" w:rsidRDefault="00F131F8" w:rsidP="00043594">
      <w:pPr>
        <w:pStyle w:val="NoSpacing"/>
        <w:ind w:left="2552"/>
        <w:rPr>
          <w:rFonts w:ascii="Times New Roman" w:hAnsi="Times New Roman"/>
          <w:sz w:val="20"/>
          <w:szCs w:val="24"/>
        </w:rPr>
      </w:pPr>
    </w:p>
    <w:p w:rsidR="00F131F8" w:rsidRDefault="00F131F8" w:rsidP="004735D2">
      <w:pPr>
        <w:pStyle w:val="NoSpacing"/>
        <w:rPr>
          <w:rFonts w:ascii="Times New Roman" w:hAnsi="Times New Roman"/>
          <w:sz w:val="28"/>
          <w:szCs w:val="28"/>
        </w:rPr>
      </w:pPr>
    </w:p>
    <w:p w:rsidR="00F131F8" w:rsidRDefault="00F131F8" w:rsidP="004735D2">
      <w:pPr>
        <w:pStyle w:val="NoSpacing"/>
        <w:rPr>
          <w:rFonts w:ascii="Times New Roman" w:hAnsi="Times New Roman"/>
          <w:sz w:val="28"/>
          <w:szCs w:val="28"/>
        </w:rPr>
      </w:pPr>
    </w:p>
    <w:p w:rsidR="00F131F8" w:rsidRDefault="00F131F8" w:rsidP="004735D2">
      <w:pPr>
        <w:pStyle w:val="NoSpacing"/>
        <w:rPr>
          <w:rFonts w:ascii="Times New Roman" w:hAnsi="Times New Roman"/>
          <w:sz w:val="28"/>
          <w:szCs w:val="28"/>
        </w:rPr>
      </w:pPr>
    </w:p>
    <w:p w:rsidR="00F131F8" w:rsidRDefault="00F131F8" w:rsidP="004735D2">
      <w:pPr>
        <w:pStyle w:val="NoSpacing"/>
        <w:rPr>
          <w:rFonts w:ascii="Times New Roman" w:hAnsi="Times New Roman"/>
          <w:sz w:val="28"/>
          <w:szCs w:val="28"/>
        </w:rPr>
      </w:pPr>
    </w:p>
    <w:p w:rsidR="00F131F8" w:rsidRDefault="00F131F8" w:rsidP="004735D2">
      <w:pPr>
        <w:pStyle w:val="NoSpacing"/>
        <w:rPr>
          <w:rFonts w:ascii="Times New Roman" w:hAnsi="Times New Roman"/>
          <w:sz w:val="28"/>
          <w:szCs w:val="28"/>
        </w:rPr>
      </w:pPr>
    </w:p>
    <w:p w:rsidR="00F131F8" w:rsidRPr="00EA486D" w:rsidRDefault="00F131F8" w:rsidP="003C7F8C">
      <w:pPr>
        <w:pStyle w:val="NoSpacing"/>
        <w:ind w:left="-284"/>
        <w:rPr>
          <w:rFonts w:ascii="Times New Roman" w:hAnsi="Times New Roman"/>
          <w:sz w:val="28"/>
          <w:szCs w:val="28"/>
        </w:rPr>
      </w:pPr>
      <w:r w:rsidRPr="00F376A9">
        <w:rPr>
          <w:rFonts w:ascii="Times New Roman" w:hAnsi="Times New Roman"/>
          <w:sz w:val="28"/>
          <w:szCs w:val="28"/>
        </w:rPr>
        <w:t>12.15.- 12.30.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86D">
        <w:rPr>
          <w:rFonts w:ascii="Times New Roman" w:hAnsi="Times New Roman"/>
          <w:sz w:val="28"/>
          <w:szCs w:val="28"/>
        </w:rPr>
        <w:t>Вологодские Брянчаниновы.</w:t>
      </w:r>
    </w:p>
    <w:p w:rsidR="00F131F8" w:rsidRPr="006345EB" w:rsidRDefault="00F131F8" w:rsidP="004735D2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345EB">
        <w:rPr>
          <w:rFonts w:ascii="Times New Roman" w:hAnsi="Times New Roman"/>
          <w:sz w:val="20"/>
          <w:szCs w:val="24"/>
        </w:rPr>
        <w:t>Евстигнеева Любовь Николаевна,</w:t>
      </w:r>
      <w:r w:rsidRPr="006345EB">
        <w:rPr>
          <w:rFonts w:ascii="Times New Roman" w:hAnsi="Times New Roman"/>
          <w:szCs w:val="28"/>
        </w:rPr>
        <w:t xml:space="preserve"> </w:t>
      </w:r>
    </w:p>
    <w:p w:rsidR="00F131F8" w:rsidRPr="006345EB" w:rsidRDefault="00F131F8" w:rsidP="004735D2">
      <w:pPr>
        <w:pStyle w:val="NoSpacing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</w:t>
      </w:r>
      <w:r w:rsidRPr="006345EB">
        <w:rPr>
          <w:rFonts w:ascii="Times New Roman" w:hAnsi="Times New Roman"/>
          <w:sz w:val="20"/>
          <w:szCs w:val="24"/>
        </w:rPr>
        <w:t xml:space="preserve">библиотекарь Миритиницкой </w:t>
      </w:r>
    </w:p>
    <w:p w:rsidR="00F131F8" w:rsidRPr="006345EB" w:rsidRDefault="00F131F8" w:rsidP="004735D2">
      <w:pPr>
        <w:pStyle w:val="NoSpacing"/>
        <w:rPr>
          <w:rFonts w:ascii="Times New Roman" w:hAnsi="Times New Roman"/>
          <w:szCs w:val="28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</w:t>
      </w:r>
      <w:r w:rsidRPr="006345EB">
        <w:rPr>
          <w:rFonts w:ascii="Times New Roman" w:hAnsi="Times New Roman"/>
          <w:sz w:val="20"/>
          <w:szCs w:val="24"/>
        </w:rPr>
        <w:t xml:space="preserve"> сельской библиотеки</w:t>
      </w:r>
      <w:r w:rsidRPr="006345EB">
        <w:rPr>
          <w:rFonts w:ascii="Times New Roman" w:hAnsi="Times New Roman"/>
          <w:szCs w:val="28"/>
        </w:rPr>
        <w:t xml:space="preserve">  </w:t>
      </w:r>
    </w:p>
    <w:p w:rsidR="00F131F8" w:rsidRDefault="00F131F8" w:rsidP="004735D2">
      <w:pPr>
        <w:pStyle w:val="NoSpacing"/>
        <w:rPr>
          <w:rFonts w:ascii="Times New Roman" w:hAnsi="Times New Roman"/>
          <w:sz w:val="24"/>
          <w:szCs w:val="28"/>
        </w:rPr>
      </w:pPr>
    </w:p>
    <w:p w:rsidR="00F131F8" w:rsidRPr="009B0886" w:rsidRDefault="00F131F8" w:rsidP="003C7F8C">
      <w:pPr>
        <w:pStyle w:val="NoSpacing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12.30.-12.45 </w:t>
      </w:r>
      <w:r w:rsidRPr="00EA486D">
        <w:rPr>
          <w:rFonts w:ascii="Times New Roman" w:hAnsi="Times New Roman"/>
          <w:sz w:val="28"/>
          <w:szCs w:val="28"/>
        </w:rPr>
        <w:t>.Н.С.Брянчанинов-представитель дворянс-</w:t>
      </w:r>
    </w:p>
    <w:p w:rsidR="00F131F8" w:rsidRDefault="00F131F8" w:rsidP="009B0886">
      <w:pPr>
        <w:pStyle w:val="NoSpacing"/>
        <w:rPr>
          <w:rFonts w:ascii="Times New Roman" w:hAnsi="Times New Roman"/>
          <w:sz w:val="28"/>
          <w:szCs w:val="28"/>
        </w:rPr>
      </w:pPr>
      <w:r w:rsidRPr="00EA486D">
        <w:rPr>
          <w:rFonts w:ascii="Times New Roman" w:hAnsi="Times New Roman"/>
          <w:sz w:val="24"/>
          <w:szCs w:val="24"/>
        </w:rPr>
        <w:t xml:space="preserve">                         </w:t>
      </w:r>
      <w:r w:rsidRPr="00EA486D">
        <w:rPr>
          <w:rFonts w:ascii="Times New Roman" w:hAnsi="Times New Roman"/>
          <w:sz w:val="28"/>
          <w:szCs w:val="28"/>
        </w:rPr>
        <w:t>кого рода Великолукского уезда.</w:t>
      </w:r>
    </w:p>
    <w:p w:rsidR="00F131F8" w:rsidRPr="006345EB" w:rsidRDefault="00F131F8" w:rsidP="009B0886">
      <w:pPr>
        <w:pStyle w:val="NoSpacing"/>
        <w:rPr>
          <w:rFonts w:ascii="Times New Roman" w:hAnsi="Times New Roman"/>
          <w:szCs w:val="28"/>
        </w:rPr>
      </w:pPr>
      <w:r w:rsidRPr="006345EB">
        <w:rPr>
          <w:rFonts w:ascii="Times New Roman" w:hAnsi="Times New Roman"/>
          <w:sz w:val="24"/>
          <w:szCs w:val="28"/>
        </w:rPr>
        <w:t xml:space="preserve">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Pr="006345EB">
        <w:rPr>
          <w:rFonts w:ascii="Times New Roman" w:hAnsi="Times New Roman"/>
          <w:sz w:val="20"/>
          <w:szCs w:val="24"/>
        </w:rPr>
        <w:t xml:space="preserve">Ильина Ирина Ивановна,                                                                                                                                                                                                </w:t>
      </w:r>
    </w:p>
    <w:p w:rsidR="00F131F8" w:rsidRPr="006345EB" w:rsidRDefault="00F131F8" w:rsidP="004735D2">
      <w:pPr>
        <w:pStyle w:val="NoSpacing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</w:t>
      </w:r>
      <w:r w:rsidRPr="006345EB">
        <w:rPr>
          <w:rFonts w:ascii="Times New Roman" w:hAnsi="Times New Roman"/>
          <w:sz w:val="20"/>
          <w:szCs w:val="24"/>
        </w:rPr>
        <w:t xml:space="preserve"> библиотекарь детской библиотеки                                                                                                   </w:t>
      </w:r>
    </w:p>
    <w:p w:rsidR="00F131F8" w:rsidRPr="003C7F8C" w:rsidRDefault="00F131F8" w:rsidP="003C7F8C">
      <w:pPr>
        <w:pStyle w:val="NoSpacing"/>
        <w:ind w:left="-284" w:hanging="3261"/>
        <w:rPr>
          <w:rFonts w:ascii="Times New Roman" w:hAnsi="Times New Roman"/>
          <w:sz w:val="28"/>
          <w:szCs w:val="24"/>
        </w:rPr>
      </w:pPr>
      <w:r w:rsidRPr="00EA486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A48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A48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345EB">
        <w:rPr>
          <w:rFonts w:ascii="Times New Roman" w:hAnsi="Times New Roman"/>
          <w:sz w:val="28"/>
          <w:szCs w:val="24"/>
        </w:rPr>
        <w:t>12.45.-13.00  Издательский проект «Память», как одно из направлений по сохранению культурного наследия района.</w:t>
      </w:r>
    </w:p>
    <w:p w:rsidR="00F131F8" w:rsidRPr="006345EB" w:rsidRDefault="00F131F8" w:rsidP="004735D2">
      <w:pPr>
        <w:pStyle w:val="NoSpacing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345EB">
        <w:rPr>
          <w:rFonts w:ascii="Times New Roman" w:hAnsi="Times New Roman"/>
          <w:sz w:val="20"/>
          <w:szCs w:val="24"/>
        </w:rPr>
        <w:t xml:space="preserve">Шпет Ирина Викторовна, </w:t>
      </w:r>
    </w:p>
    <w:p w:rsidR="00F131F8" w:rsidRPr="006345EB" w:rsidRDefault="00F131F8" w:rsidP="00025CE0">
      <w:pPr>
        <w:pStyle w:val="NoSpacing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    заведующая отделом обслуживания  </w:t>
      </w:r>
    </w:p>
    <w:p w:rsidR="00F131F8" w:rsidRPr="006345EB" w:rsidRDefault="00F131F8" w:rsidP="00025CE0">
      <w:pPr>
        <w:pStyle w:val="NoSpacing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    МБУК  «Межпоселенческое                                  </w:t>
      </w:r>
      <w:r w:rsidRPr="006345EB">
        <w:rPr>
          <w:rFonts w:ascii="Times New Roman" w:hAnsi="Times New Roman"/>
          <w:szCs w:val="28"/>
        </w:rPr>
        <w:t xml:space="preserve">                                                 </w:t>
      </w:r>
    </w:p>
    <w:p w:rsidR="00F131F8" w:rsidRPr="006345EB" w:rsidRDefault="00F131F8" w:rsidP="00025CE0">
      <w:pPr>
        <w:pStyle w:val="NoSpacing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     библиотечное объединение» </w:t>
      </w:r>
    </w:p>
    <w:p w:rsidR="00F131F8" w:rsidRPr="00025CE0" w:rsidRDefault="00F131F8" w:rsidP="00025CE0">
      <w:pPr>
        <w:pStyle w:val="NoSpacing"/>
        <w:rPr>
          <w:rFonts w:ascii="Times New Roman" w:hAnsi="Times New Roman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     МО «Локнянский район»           </w:t>
      </w:r>
    </w:p>
    <w:p w:rsidR="00F131F8" w:rsidRPr="00025CE0" w:rsidRDefault="00F131F8" w:rsidP="00025CE0">
      <w:pPr>
        <w:pStyle w:val="NoSpacing"/>
        <w:ind w:left="3119"/>
        <w:rPr>
          <w:rFonts w:ascii="Times New Roman" w:hAnsi="Times New Roman"/>
          <w:szCs w:val="24"/>
        </w:rPr>
      </w:pPr>
      <w:r w:rsidRPr="00025CE0">
        <w:rPr>
          <w:rFonts w:ascii="Times New Roman" w:hAnsi="Times New Roman"/>
          <w:szCs w:val="24"/>
        </w:rPr>
        <w:t xml:space="preserve">                                                                               </w:t>
      </w:r>
    </w:p>
    <w:p w:rsidR="00F131F8" w:rsidRDefault="00F131F8" w:rsidP="003C7F8C">
      <w:pPr>
        <w:pStyle w:val="NoSpacing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13.00.-13.15</w:t>
      </w:r>
      <w:r w:rsidRPr="00EA48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Подведение итогов семинара</w:t>
      </w:r>
    </w:p>
    <w:p w:rsidR="00F131F8" w:rsidRDefault="00F131F8" w:rsidP="009B088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(Презентация  «Земли моей – лицо живое» /Имена</w:t>
      </w:r>
    </w:p>
    <w:p w:rsidR="00F131F8" w:rsidRDefault="00F131F8" w:rsidP="009B088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знаменитых людей, связанных с Локнянским краем/)</w:t>
      </w:r>
    </w:p>
    <w:p w:rsidR="00F131F8" w:rsidRDefault="00F131F8" w:rsidP="009B0886">
      <w:pPr>
        <w:pStyle w:val="NoSpacing"/>
        <w:rPr>
          <w:rFonts w:ascii="Times New Roman" w:hAnsi="Times New Roman"/>
          <w:sz w:val="28"/>
          <w:szCs w:val="28"/>
        </w:rPr>
      </w:pPr>
    </w:p>
    <w:p w:rsidR="00F131F8" w:rsidRDefault="00F131F8" w:rsidP="003C7F8C">
      <w:pPr>
        <w:pStyle w:val="NoSpacing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13.15.-14.00. ОБЕД.</w:t>
      </w:r>
    </w:p>
    <w:p w:rsidR="00F131F8" w:rsidRDefault="00F131F8" w:rsidP="009B0886">
      <w:pPr>
        <w:pStyle w:val="NoSpacing"/>
        <w:rPr>
          <w:rFonts w:ascii="Times New Roman" w:hAnsi="Times New Roman"/>
          <w:sz w:val="28"/>
          <w:szCs w:val="28"/>
        </w:rPr>
      </w:pPr>
    </w:p>
    <w:p w:rsidR="00F131F8" w:rsidRDefault="00F131F8" w:rsidP="003C7F8C">
      <w:pPr>
        <w:pStyle w:val="NoSpacing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14.00.-15.30</w:t>
      </w:r>
      <w:r w:rsidRPr="00EA486D">
        <w:rPr>
          <w:rFonts w:ascii="Times New Roman" w:hAnsi="Times New Roman"/>
          <w:sz w:val="28"/>
          <w:szCs w:val="28"/>
        </w:rPr>
        <w:t xml:space="preserve">.Экскурсия в Старые Липы, имение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86D">
        <w:rPr>
          <w:rFonts w:ascii="Times New Roman" w:hAnsi="Times New Roman"/>
          <w:sz w:val="28"/>
          <w:szCs w:val="28"/>
        </w:rPr>
        <w:t>А.Н.Брянчанинова, последнего предст</w:t>
      </w:r>
      <w:r>
        <w:rPr>
          <w:rFonts w:ascii="Times New Roman" w:hAnsi="Times New Roman"/>
          <w:sz w:val="28"/>
          <w:szCs w:val="28"/>
        </w:rPr>
        <w:t>а</w:t>
      </w:r>
      <w:r w:rsidRPr="00EA486D">
        <w:rPr>
          <w:rFonts w:ascii="Times New Roman" w:hAnsi="Times New Roman"/>
          <w:sz w:val="28"/>
          <w:szCs w:val="28"/>
        </w:rPr>
        <w:t>вителя</w:t>
      </w:r>
      <w:r w:rsidRPr="009B0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31F8" w:rsidRDefault="00F131F8" w:rsidP="00025C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A486D">
        <w:rPr>
          <w:rFonts w:ascii="Times New Roman" w:hAnsi="Times New Roman"/>
          <w:sz w:val="28"/>
          <w:szCs w:val="28"/>
        </w:rPr>
        <w:t>дворянского рода имения.</w:t>
      </w:r>
    </w:p>
    <w:p w:rsidR="00F131F8" w:rsidRPr="006345EB" w:rsidRDefault="00F131F8" w:rsidP="00025CE0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345EB">
        <w:rPr>
          <w:rFonts w:ascii="Times New Roman" w:hAnsi="Times New Roman"/>
          <w:sz w:val="20"/>
          <w:szCs w:val="24"/>
        </w:rPr>
        <w:t>Егерева Нина Николаевна,</w:t>
      </w:r>
    </w:p>
    <w:p w:rsidR="00F131F8" w:rsidRDefault="00F131F8" w:rsidP="00025CE0">
      <w:pPr>
        <w:pStyle w:val="NoSpacing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Cs w:val="28"/>
        </w:rPr>
        <w:t xml:space="preserve">  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6345EB">
        <w:rPr>
          <w:rFonts w:ascii="Times New Roman" w:hAnsi="Times New Roman"/>
          <w:sz w:val="20"/>
          <w:szCs w:val="24"/>
        </w:rPr>
        <w:t>директор МБУК</w:t>
      </w:r>
      <w:r>
        <w:rPr>
          <w:rFonts w:ascii="Times New Roman" w:hAnsi="Times New Roman"/>
          <w:sz w:val="20"/>
          <w:szCs w:val="24"/>
        </w:rPr>
        <w:t xml:space="preserve"> </w:t>
      </w:r>
      <w:r w:rsidRPr="006345EB">
        <w:rPr>
          <w:rFonts w:ascii="Times New Roman" w:hAnsi="Times New Roman"/>
          <w:sz w:val="20"/>
          <w:szCs w:val="24"/>
        </w:rPr>
        <w:t xml:space="preserve">«Межпоселенческое </w:t>
      </w:r>
    </w:p>
    <w:p w:rsidR="00F131F8" w:rsidRPr="006345EB" w:rsidRDefault="00F131F8" w:rsidP="00025CE0">
      <w:pPr>
        <w:pStyle w:val="NoSpacing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</w:t>
      </w:r>
      <w:r w:rsidRPr="006345EB">
        <w:rPr>
          <w:rFonts w:ascii="Times New Roman" w:hAnsi="Times New Roman"/>
          <w:sz w:val="20"/>
          <w:szCs w:val="24"/>
        </w:rPr>
        <w:t>библиотечное</w:t>
      </w:r>
      <w:r>
        <w:rPr>
          <w:rFonts w:ascii="Times New Roman" w:hAnsi="Times New Roman"/>
          <w:sz w:val="20"/>
          <w:szCs w:val="24"/>
        </w:rPr>
        <w:t xml:space="preserve"> </w:t>
      </w:r>
      <w:r w:rsidRPr="006345EB">
        <w:rPr>
          <w:rFonts w:ascii="Times New Roman" w:hAnsi="Times New Roman"/>
          <w:sz w:val="20"/>
          <w:szCs w:val="24"/>
        </w:rPr>
        <w:t xml:space="preserve">объединение» </w:t>
      </w:r>
    </w:p>
    <w:p w:rsidR="00F131F8" w:rsidRDefault="00F131F8" w:rsidP="00D24BA1">
      <w:pPr>
        <w:pStyle w:val="NoSpacing"/>
        <w:rPr>
          <w:rFonts w:ascii="Times New Roman" w:hAnsi="Times New Roman"/>
          <w:sz w:val="20"/>
          <w:szCs w:val="24"/>
        </w:rPr>
      </w:pPr>
      <w:r w:rsidRPr="006345EB">
        <w:rPr>
          <w:rFonts w:ascii="Times New Roman" w:hAnsi="Times New Roman"/>
          <w:sz w:val="20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6345EB">
        <w:rPr>
          <w:rFonts w:ascii="Times New Roman" w:hAnsi="Times New Roman"/>
          <w:sz w:val="20"/>
          <w:szCs w:val="24"/>
        </w:rPr>
        <w:t>МО «Локнянский район»</w:t>
      </w:r>
    </w:p>
    <w:p w:rsidR="00F131F8" w:rsidRDefault="00F131F8" w:rsidP="00D24BA1">
      <w:pPr>
        <w:pStyle w:val="NoSpacing"/>
        <w:rPr>
          <w:rFonts w:ascii="Times New Roman" w:hAnsi="Times New Roman"/>
          <w:sz w:val="20"/>
          <w:szCs w:val="24"/>
        </w:rPr>
      </w:pPr>
    </w:p>
    <w:p w:rsidR="00F131F8" w:rsidRDefault="00F131F8" w:rsidP="00D24BA1">
      <w:pPr>
        <w:pStyle w:val="NoSpacing"/>
        <w:rPr>
          <w:rFonts w:ascii="Times New Roman" w:hAnsi="Times New Roman"/>
          <w:sz w:val="20"/>
          <w:szCs w:val="24"/>
        </w:rPr>
      </w:pPr>
    </w:p>
    <w:p w:rsidR="00F131F8" w:rsidRPr="008D57E5" w:rsidRDefault="00F131F8" w:rsidP="003C7F8C">
      <w:pPr>
        <w:pStyle w:val="NoSpacing"/>
        <w:ind w:left="-142"/>
        <w:rPr>
          <w:rFonts w:ascii="Times New Roman" w:hAnsi="Times New Roman"/>
          <w:sz w:val="28"/>
          <w:szCs w:val="24"/>
        </w:rPr>
      </w:pPr>
      <w:r w:rsidRPr="004F09FF">
        <w:rPr>
          <w:rFonts w:ascii="Times New Roman" w:hAnsi="Times New Roman"/>
          <w:sz w:val="28"/>
          <w:szCs w:val="24"/>
        </w:rPr>
        <w:t xml:space="preserve">15.30.-15.45 </w:t>
      </w:r>
      <w:r w:rsidRPr="008D57E5">
        <w:rPr>
          <w:rFonts w:ascii="Times New Roman" w:hAnsi="Times New Roman"/>
          <w:sz w:val="28"/>
          <w:szCs w:val="24"/>
        </w:rPr>
        <w:t>-  КОФЕ - ПАУЗА</w:t>
      </w:r>
    </w:p>
    <w:p w:rsidR="00F131F8" w:rsidRPr="004F09FF" w:rsidRDefault="00F131F8" w:rsidP="00D24BA1">
      <w:pPr>
        <w:pStyle w:val="NoSpacing"/>
        <w:rPr>
          <w:rFonts w:ascii="Times New Roman" w:hAnsi="Times New Roman"/>
          <w:sz w:val="20"/>
          <w:szCs w:val="24"/>
        </w:rPr>
      </w:pPr>
    </w:p>
    <w:p w:rsidR="00F131F8" w:rsidRPr="004F09FF" w:rsidRDefault="00F131F8" w:rsidP="003C7F8C">
      <w:pPr>
        <w:pStyle w:val="NoSpacing"/>
        <w:ind w:left="-142"/>
        <w:rPr>
          <w:rFonts w:ascii="Times New Roman" w:hAnsi="Times New Roman"/>
          <w:sz w:val="28"/>
          <w:szCs w:val="28"/>
        </w:rPr>
      </w:pPr>
      <w:r w:rsidRPr="00EA486D">
        <w:rPr>
          <w:rFonts w:ascii="Times New Roman" w:hAnsi="Times New Roman"/>
          <w:sz w:val="24"/>
          <w:szCs w:val="24"/>
        </w:rPr>
        <w:t xml:space="preserve"> </w:t>
      </w:r>
      <w:r w:rsidRPr="008611EA">
        <w:rPr>
          <w:rFonts w:ascii="Times New Roman" w:hAnsi="Times New Roman"/>
          <w:sz w:val="28"/>
          <w:szCs w:val="28"/>
        </w:rPr>
        <w:t xml:space="preserve">15.45. – </w:t>
      </w:r>
      <w:r w:rsidRPr="004F09FF">
        <w:rPr>
          <w:rFonts w:ascii="Times New Roman" w:hAnsi="Times New Roman"/>
          <w:sz w:val="28"/>
          <w:szCs w:val="28"/>
        </w:rPr>
        <w:t>Отъезд участников семинара.</w:t>
      </w:r>
    </w:p>
    <w:p w:rsidR="00F131F8" w:rsidRPr="008611EA" w:rsidRDefault="00F131F8" w:rsidP="00D24BA1">
      <w:pPr>
        <w:pStyle w:val="NoSpacing"/>
        <w:rPr>
          <w:rFonts w:ascii="Times New Roman" w:hAnsi="Times New Roman"/>
          <w:sz w:val="28"/>
          <w:szCs w:val="28"/>
        </w:rPr>
      </w:pPr>
      <w:r w:rsidRPr="00125C28">
        <w:rPr>
          <w:rFonts w:ascii="Times New Roman" w:hAnsi="Times New Roman"/>
          <w:color w:val="FFFFFF"/>
          <w:sz w:val="28"/>
          <w:szCs w:val="28"/>
        </w:rPr>
        <w:t xml:space="preserve">        </w:t>
      </w:r>
      <w:r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125C28">
        <w:rPr>
          <w:rFonts w:ascii="Times New Roman" w:hAnsi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131F8" w:rsidRPr="00EA486D" w:rsidRDefault="00F131F8" w:rsidP="009B0886">
      <w:pPr>
        <w:pStyle w:val="NoSpacing"/>
        <w:rPr>
          <w:rFonts w:ascii="Times New Roman" w:hAnsi="Times New Roman"/>
          <w:sz w:val="28"/>
          <w:szCs w:val="28"/>
        </w:rPr>
      </w:pPr>
      <w:r w:rsidRPr="00EA486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F131F8" w:rsidRPr="00EA486D" w:rsidSect="000A5543">
      <w:pgSz w:w="16838" w:h="11906" w:orient="landscape"/>
      <w:pgMar w:top="0" w:right="0" w:bottom="0" w:left="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3F"/>
    <w:rsid w:val="00025CE0"/>
    <w:rsid w:val="00043594"/>
    <w:rsid w:val="000829DB"/>
    <w:rsid w:val="000A5543"/>
    <w:rsid w:val="00125C28"/>
    <w:rsid w:val="001B5B23"/>
    <w:rsid w:val="001C4F22"/>
    <w:rsid w:val="002001CD"/>
    <w:rsid w:val="003C7F8C"/>
    <w:rsid w:val="003E12E3"/>
    <w:rsid w:val="004027A2"/>
    <w:rsid w:val="00444B3F"/>
    <w:rsid w:val="004735D2"/>
    <w:rsid w:val="004A373D"/>
    <w:rsid w:val="004F09FF"/>
    <w:rsid w:val="00545AF4"/>
    <w:rsid w:val="005A502A"/>
    <w:rsid w:val="005D26A5"/>
    <w:rsid w:val="006171A9"/>
    <w:rsid w:val="006345EB"/>
    <w:rsid w:val="00752B45"/>
    <w:rsid w:val="007B2B06"/>
    <w:rsid w:val="0085121D"/>
    <w:rsid w:val="008611EA"/>
    <w:rsid w:val="008A27E3"/>
    <w:rsid w:val="008D0D10"/>
    <w:rsid w:val="008D57E5"/>
    <w:rsid w:val="009A69CB"/>
    <w:rsid w:val="009B0886"/>
    <w:rsid w:val="009B5804"/>
    <w:rsid w:val="009D5521"/>
    <w:rsid w:val="00A73EE6"/>
    <w:rsid w:val="00AE7A9D"/>
    <w:rsid w:val="00B72BCF"/>
    <w:rsid w:val="00B81913"/>
    <w:rsid w:val="00BF4D0D"/>
    <w:rsid w:val="00C03602"/>
    <w:rsid w:val="00D24BA1"/>
    <w:rsid w:val="00D46C9A"/>
    <w:rsid w:val="00E71F8D"/>
    <w:rsid w:val="00E91E6B"/>
    <w:rsid w:val="00EA486D"/>
    <w:rsid w:val="00F131F8"/>
    <w:rsid w:val="00F3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B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44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883</Words>
  <Characters>5034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Леонидовна</cp:lastModifiedBy>
  <cp:revision>2</cp:revision>
  <cp:lastPrinted>2016-10-18T12:47:00Z</cp:lastPrinted>
  <dcterms:created xsi:type="dcterms:W3CDTF">2016-10-20T13:01:00Z</dcterms:created>
  <dcterms:modified xsi:type="dcterms:W3CDTF">2016-10-20T13:01:00Z</dcterms:modified>
</cp:coreProperties>
</file>