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CD" w:rsidRPr="00231FC3" w:rsidRDefault="00050DCD" w:rsidP="00231F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FC3">
        <w:rPr>
          <w:rFonts w:ascii="Times New Roman" w:hAnsi="Times New Roman"/>
          <w:b/>
          <w:sz w:val="28"/>
          <w:szCs w:val="28"/>
        </w:rPr>
        <w:t>«Работа по изучению и популяризации культурного наследия И.Н. Григорьева Библиотеки – Центра  общения и информации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FC3">
        <w:rPr>
          <w:rFonts w:ascii="Times New Roman" w:hAnsi="Times New Roman"/>
          <w:b/>
          <w:sz w:val="28"/>
          <w:szCs w:val="28"/>
        </w:rPr>
        <w:t>им. И.Н. Григорьева»</w:t>
      </w:r>
    </w:p>
    <w:p w:rsidR="00050DCD" w:rsidRPr="00231FC3" w:rsidRDefault="00050DCD" w:rsidP="00231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Копаницкая Н.И.,</w:t>
      </w:r>
    </w:p>
    <w:p w:rsidR="00050DCD" w:rsidRPr="00231FC3" w:rsidRDefault="00050DCD" w:rsidP="00231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заведующий Библиотекой - Центром общения </w:t>
      </w:r>
    </w:p>
    <w:p w:rsidR="00050DCD" w:rsidRPr="00231FC3" w:rsidRDefault="00050DCD" w:rsidP="00231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и  информации им. И.Н. Григорьева</w:t>
      </w:r>
    </w:p>
    <w:p w:rsidR="00050DCD" w:rsidRDefault="00050DCD" w:rsidP="00231FC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0DCD" w:rsidRPr="00231FC3" w:rsidRDefault="00050DCD" w:rsidP="00231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b/>
          <w:i/>
          <w:sz w:val="28"/>
          <w:szCs w:val="28"/>
        </w:rPr>
        <w:t xml:space="preserve"> «И Русь и стихи для меня – одно целое, великое. Пока людям нужны стихи, нужна и красота. И до тех пор есть и Совесть. А душа – она всегда божественна! Это сосуд, в котором искра Божия хранится»</w:t>
      </w:r>
      <w:r w:rsidRPr="00231FC3">
        <w:rPr>
          <w:rFonts w:ascii="Times New Roman" w:hAnsi="Times New Roman"/>
          <w:sz w:val="28"/>
          <w:szCs w:val="28"/>
        </w:rPr>
        <w:t xml:space="preserve"> - это слова псковского поэта и переводчика Игоря Николаевича Григорьева.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Игорь Николаевич Григорьев родился 17 августа 1923 в деревнеСитовичиПсковской губернии, в годы Великой Отечественной войныруководил подпольем в Струго-Красненском районе Псковской области, воевал в бригадной разведке 6-й Ленинградской партизанской бригады. 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С 1954 по 1967 год И.Н. Григорьев занимался литературной деятельностью в г. Ленинграде и г. Городке Витебской области.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7 г"/>
        </w:smartTagPr>
        <w:r w:rsidRPr="00231FC3">
          <w:rPr>
            <w:rFonts w:ascii="Times New Roman" w:hAnsi="Times New Roman"/>
            <w:sz w:val="28"/>
            <w:szCs w:val="28"/>
          </w:rPr>
          <w:t>1967 г</w:t>
        </w:r>
      </w:smartTag>
      <w:r w:rsidRPr="00231FC3">
        <w:rPr>
          <w:rFonts w:ascii="Times New Roman" w:hAnsi="Times New Roman"/>
          <w:sz w:val="28"/>
          <w:szCs w:val="28"/>
        </w:rPr>
        <w:t>. поэт переехал в Псков и возглавил Псковское отделение Союза писателей.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 псковском доме поэта бывали Валентин Распутин, Василий Белов, Фёдор Абрамов, Виктор Астафьев, Николай Рубцов, Валентин Пикуль, Глеб Горбовский, Станислав Золотцев, Владислав Шошин и многие другие.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16 января 1996 после тяжелой продолжительной болезни И.Н. Григорьева не стало.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Некоторое время спустя родственники и поклонники творчества И. Григорьева начали вести работу по сохранению памяти поэта.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b/>
          <w:sz w:val="28"/>
          <w:szCs w:val="28"/>
        </w:rPr>
        <w:t>13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FC3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года во время международной конференции «Слово. Отечество. Вера», которая проходила в Институте русской литературы (Пушкинский Дом) в г. Санкт-Петербурге, </w:t>
      </w:r>
      <w:r w:rsidRPr="00231FC3">
        <w:rPr>
          <w:rFonts w:ascii="Times New Roman" w:hAnsi="Times New Roman"/>
          <w:b/>
          <w:sz w:val="28"/>
          <w:szCs w:val="28"/>
        </w:rPr>
        <w:t>появилась идея увековечить память поэта-воина,</w:t>
      </w:r>
      <w:r w:rsidRPr="00231FC3">
        <w:rPr>
          <w:rFonts w:ascii="Times New Roman" w:hAnsi="Times New Roman"/>
          <w:sz w:val="28"/>
          <w:szCs w:val="28"/>
        </w:rPr>
        <w:t xml:space="preserve"> через присвоение имени И.Н. Григорьева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ЦГБ г. Пскова.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Санкт-Петербургское отделение Союза писателей России подготовило документы для обращения в Администрацию Псковской области и Комитет по культуре Администрации Псковской области с просьбой присвоить одной из библиотек г. Пскова имя поэта Игоря Григорьева.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17 апреля 2015 года это обращение было направлено в Государственный комитет Псковской области по культуре.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Эту инициативу поддержали своими ходатайствами 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Союза писателей России, СПБ отделения Союза писателей России, Петровской академии наук и искусств, Института русской литературы РАН, Общественной палаты РФ, Псковского регионального отделения Общероссийской общественной организации «Союз писателей России», Минское городское отделение Союза писателей Беларуси, Фонд памяти поэта и коллектив Библиотеки-Центра общения и информации.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1FC3">
        <w:rPr>
          <w:rFonts w:ascii="Times New Roman" w:hAnsi="Times New Roman"/>
          <w:b/>
          <w:sz w:val="28"/>
          <w:szCs w:val="28"/>
        </w:rPr>
        <w:t>10 февраля 2017 года  Решением Псковской городской Думы № 2209 Библиотеке-Центру общения и информации было присвоено имя псковского поэта И. Н. Григорьева.</w:t>
      </w:r>
    </w:p>
    <w:p w:rsidR="00050DCD" w:rsidRPr="00231FC3" w:rsidRDefault="00050DCD" w:rsidP="00231F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>,</w:t>
      </w:r>
      <w:r w:rsidRPr="00231FC3">
        <w:rPr>
          <w:rFonts w:ascii="Times New Roman" w:hAnsi="Times New Roman"/>
          <w:sz w:val="28"/>
          <w:szCs w:val="28"/>
        </w:rPr>
        <w:t xml:space="preserve"> чем начинать работу по сохранению памяти поэта и продвижению его творчества, мы внимательно изучили, что делается в этом направлении в настоящее время, чтобы найти свой путь, дополняя то, что уже имеется.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Мы обнаружили, что:</w:t>
      </w:r>
    </w:p>
    <w:p w:rsidR="00050DCD" w:rsidRPr="00231FC3" w:rsidRDefault="00050DCD" w:rsidP="00231F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Созданы хорошие электронные ресурсы (персональный сайт, посвящённый памяти поэта, страницы социальных сетей и страницы на поэтических сайтах), которые содержат значительную часть творчества поэта и доступных материалов о нём. </w:t>
      </w:r>
    </w:p>
    <w:p w:rsidR="00050DCD" w:rsidRPr="00231FC3" w:rsidRDefault="00050DCD" w:rsidP="00231F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За последние десять лет в Санкт-Петербурге, Москве и Пскове издано около двадцати книг с поэзией и прозой Игоря Григорьева, воспоминаниями о нём.</w:t>
      </w:r>
    </w:p>
    <w:p w:rsidR="00050DCD" w:rsidRPr="00231FC3" w:rsidRDefault="00050DCD" w:rsidP="00231F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С 2014 года Санкт-Петербургским отделением Союза писателей России и фондом памяти поэта и воина Игоря Григорьева проводится ежегодный международный поэтический конкурс имени Игоря Григорьева. 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Конкурс 2014 года назывался «Я не мыслю себя без России», 2015 года - «Ничего душе не надо, кроме Родины и неба», 2016 года - «Душа добру открыла двери», 2017 года - «Только б русскую душу на ветер не пустить - ни про что - в никуда!», 2018 - «На всех одна земная ось». 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По итогам конкурса издаются сборники стихов финалистов конкурса.</w:t>
      </w:r>
    </w:p>
    <w:p w:rsidR="00050DCD" w:rsidRPr="00231FC3" w:rsidRDefault="00050DCD" w:rsidP="00231F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Институт русской литературы РАН (Пушкинский дом) в г. Санкт-Петербурге с 2014 года проводит международную конференцию (чтения) имени Игоря Григорьева«Слово. Отечество. Вера», материалы которой издаются книгой.</w:t>
      </w:r>
    </w:p>
    <w:p w:rsidR="00050DCD" w:rsidRPr="00231FC3" w:rsidRDefault="00050DCD" w:rsidP="00231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В 2015 году вторые международные чтения имени Игоря Григорьева «Слово. Отечество. Вера» состоялись на тему: «Русская литература и проблемы этносоциальной консолидации народа». 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2018 г"/>
        </w:smartTagPr>
        <w:r w:rsidRPr="00231FC3">
          <w:rPr>
            <w:rFonts w:ascii="Times New Roman" w:hAnsi="Times New Roman"/>
            <w:sz w:val="28"/>
            <w:szCs w:val="28"/>
          </w:rPr>
          <w:t>2018 г</w:t>
        </w:r>
      </w:smartTag>
      <w:r w:rsidRPr="00231FC3">
        <w:rPr>
          <w:rFonts w:ascii="Times New Roman" w:hAnsi="Times New Roman"/>
          <w:sz w:val="28"/>
          <w:szCs w:val="28"/>
        </w:rPr>
        <w:t>. состоялись Третьи чтения на тему «Русская культура и национальное самосознание в эпоху кризиса», приуроченные к 95-летию со дня рождения поэта.</w:t>
      </w:r>
    </w:p>
    <w:p w:rsidR="00050DCD" w:rsidRPr="00231FC3" w:rsidRDefault="00050DCD" w:rsidP="00231F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Фондом памяти поэта учреждена памятная медаль «Поэт и воин Игорь Николаевич Григорьев (1923-1996)». 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Медаль вручается по решению Фонда памяти поэта писателям, литературным критикам, учёным, филологам, журналистам, деятелям культуры и искусства, педагогам за большой вклад в сохранение и развитие культуры, русской словесности и традиций патриотического воспитания, а также за изучение и популяризацию творческого наследия Игоря Григорьева.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Присвоение Библиотеке-Центру общения и информации имени И.Н. Григорьева тоже стало частью большой работы по сохранению памяти поэта.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Мемориальный проект "Памяти поэта и воина И.Н. Григорьева" стал одним из приоритетных и важнейших направлений работы библиотеки.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Реализация нашего проекта началась с 2017 года и включает основные направления:</w:t>
      </w:r>
    </w:p>
    <w:p w:rsidR="00050DCD" w:rsidRPr="00231FC3" w:rsidRDefault="00050DCD" w:rsidP="00231F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работа с книгами И.Н. Григорьева, имеющимися в фонде библиотеки;</w:t>
      </w:r>
    </w:p>
    <w:p w:rsidR="00050DCD" w:rsidRPr="00231FC3" w:rsidRDefault="00050DCD" w:rsidP="00231F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экспозиционная работа;</w:t>
      </w:r>
    </w:p>
    <w:p w:rsidR="00050DCD" w:rsidRPr="00231FC3" w:rsidRDefault="00050DCD" w:rsidP="00231F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выставочная работа;</w:t>
      </w:r>
    </w:p>
    <w:p w:rsidR="00050DCD" w:rsidRPr="00231FC3" w:rsidRDefault="00050DCD" w:rsidP="00231F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культурно-досуговая деятельность;</w:t>
      </w:r>
    </w:p>
    <w:p w:rsidR="00050DCD" w:rsidRPr="00231FC3" w:rsidRDefault="00050DCD" w:rsidP="00231F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издательская работа.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Книги И.Н. Григорьева и о нём выделены в отдельный фонд.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В настоящее время это 22 книги, изданные при жизни поэта, начиная с </w:t>
      </w:r>
      <w:smartTag w:uri="urn:schemas-microsoft-com:office:smarttags" w:element="metricconverter">
        <w:smartTagPr>
          <w:attr w:name="ProductID" w:val="1960 г"/>
        </w:smartTagPr>
        <w:r w:rsidRPr="00231FC3">
          <w:rPr>
            <w:rFonts w:ascii="Times New Roman" w:hAnsi="Times New Roman"/>
            <w:sz w:val="28"/>
            <w:szCs w:val="28"/>
          </w:rPr>
          <w:t>1960 г</w:t>
        </w:r>
      </w:smartTag>
      <w:r w:rsidRPr="00231FC3">
        <w:rPr>
          <w:rFonts w:ascii="Times New Roman" w:hAnsi="Times New Roman"/>
          <w:sz w:val="28"/>
          <w:szCs w:val="28"/>
        </w:rPr>
        <w:t>., 9 из них имеют автографы Игоря Григорьева, а также книги,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изданные после его смерти, и книги о поэте.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 2017 году для сайта памяти поэта были отсканированы книги «Дорогая цена», «Забота», «Красуха», «Отзовись, весняна», «Русский урок», книга Балтакиса А. «Разговор с землёй», которую И.Н. Григорьев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перевел на русский язык,  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Морозкиной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Е.Н. «Слово об Игоре Григорьеве: памяти русского поэта Игоря Григорьева, которому исполнилось бы 75 лет» (1998), интервью с И. Григорьевым «Стихи мои, бегом, бегом…» (1992), а также статья Льва Малякова «Уйдя, он остался с нами», посвященная Игорю Григорьеву(1998).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Большую помощь в оцифровке статей нам оказали сотрудники Историко-краеведческой библиотеки им. И. Василева.</w:t>
      </w:r>
    </w:p>
    <w:p w:rsidR="00050DCD" w:rsidRPr="00AF4C7E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F4C7E">
        <w:rPr>
          <w:rFonts w:ascii="Times New Roman" w:hAnsi="Times New Roman"/>
          <w:b/>
          <w:sz w:val="28"/>
          <w:szCs w:val="28"/>
        </w:rPr>
        <w:t>С мая 2017 года в фойе библиотеки организован мемориальный мини-уголок поэта И.Н. Григорьева и постоянно действующая выставка-витрина «Поэзия – его судьба: Игорь Николаевич Григорьев».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Каждый человек, приходящий в библиотеку, имеет возможность ознакомиться с информацией на стенде, посвященном поэту, и рассмотреть экспозиционную витрину, в которой представлены не только книги, но и некоторые фотографии поэта.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К сожалению, мы не имеем личных вещей поэта и оригинальных фотографий, только книги с его автографами и несколько писем, адресованных его земляку, написанные поэтом.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В читальном зале библиотеки организована постоянно действующая </w:t>
      </w:r>
      <w:r w:rsidRPr="00AF4C7E">
        <w:rPr>
          <w:rFonts w:ascii="Times New Roman" w:hAnsi="Times New Roman"/>
          <w:b/>
          <w:sz w:val="28"/>
          <w:szCs w:val="28"/>
        </w:rPr>
        <w:t>выставка</w:t>
      </w:r>
      <w:r w:rsidRPr="00231FC3"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b/>
          <w:sz w:val="28"/>
          <w:szCs w:val="28"/>
        </w:rPr>
        <w:t>«Поэт и воин: памяти И.Н. Григорьева»</w:t>
      </w:r>
      <w:r w:rsidRPr="00231FC3">
        <w:rPr>
          <w:rFonts w:ascii="Times New Roman" w:hAnsi="Times New Roman"/>
          <w:sz w:val="28"/>
          <w:szCs w:val="28"/>
        </w:rPr>
        <w:t>, на которой представлены книги и статьи из периодических изданий о жизни и творчестве поэта, а также все поэтические сборники И.Н. Григорьева.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Библиотека активно занимается культурно-досуговой деятельностью по продвижению памяти и творчества поэта.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 2017 году было проведено несколько мероприятий, посвященных И. Григорьеву, например</w:t>
      </w:r>
      <w:r w:rsidRPr="00AF4C7E">
        <w:rPr>
          <w:rFonts w:ascii="Times New Roman" w:hAnsi="Times New Roman"/>
          <w:b/>
          <w:sz w:val="28"/>
          <w:szCs w:val="28"/>
        </w:rPr>
        <w:t>, час памяти «Бессмертный Полк. Ради жизни на земле</w:t>
      </w:r>
      <w:r w:rsidRPr="00231FC3">
        <w:rPr>
          <w:rFonts w:ascii="Times New Roman" w:hAnsi="Times New Roman"/>
          <w:sz w:val="28"/>
          <w:szCs w:val="28"/>
        </w:rPr>
        <w:t>» для учащихся 6 класса, информационный блок во время акции "Партизанская слава" на интерактивной площадке в Ботаническом саду и другие.</w:t>
      </w:r>
    </w:p>
    <w:p w:rsidR="00050DCD" w:rsidRPr="00AF4C7E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F4C7E">
        <w:rPr>
          <w:rFonts w:ascii="Times New Roman" w:hAnsi="Times New Roman"/>
          <w:b/>
          <w:sz w:val="28"/>
          <w:szCs w:val="28"/>
        </w:rPr>
        <w:t>Самым важным в 2017 году стало торжественное мероприятие по присвоению библиотеке имени И.Н. Григорьева, которое состоялось 22 июля</w:t>
      </w:r>
      <w:r>
        <w:rPr>
          <w:rFonts w:ascii="Times New Roman" w:hAnsi="Times New Roman"/>
          <w:b/>
          <w:sz w:val="28"/>
          <w:szCs w:val="28"/>
        </w:rPr>
        <w:t xml:space="preserve"> в рамках Дня города Пскова</w:t>
      </w:r>
      <w:r w:rsidRPr="00AF4C7E">
        <w:rPr>
          <w:rFonts w:ascii="Times New Roman" w:hAnsi="Times New Roman"/>
          <w:b/>
          <w:sz w:val="28"/>
          <w:szCs w:val="28"/>
        </w:rPr>
        <w:t>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Гостями мероприятия стали родственники поэта из г. Санкт-Петербурга и Риги (Латвия), делегация из г. Городка Витебской области (Республика Беларусь), доктор филологических наук, ведущий научный сотрудник Института русской литературы (Пушкинский Дом) А. М. Любомудров (г. Москва), делегация от Санкт-Петербургского отделения Союза писателей России, представители ПсковГУ, представители Псковского отделения Союза писателей России и представители Порховского музея.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Во время праздничного вечера звучали песни на стихи И. Григорьева, были прочитаны стихи поэта, прозвучало много воспоминаний родственников, коллег, учеников и поклонников творчества поэта.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Видео выступлений почетных гостей представлено в группе библиотеки в социальной сети ВКонтакте - </w:t>
      </w:r>
      <w:hyperlink r:id="rId5" w:history="1">
        <w:r w:rsidRPr="00231FC3">
          <w:rPr>
            <w:rStyle w:val="Hyperlink"/>
            <w:rFonts w:ascii="Times New Roman" w:hAnsi="Times New Roman"/>
            <w:sz w:val="28"/>
            <w:szCs w:val="28"/>
          </w:rPr>
          <w:t>https://vk.com/videos-78900225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Самыми просматриваемыми видео стали: выступление сына поэта Григорьева Г.И. – 200 просмотров, Курбатова В.Я. – 105 и внучек поэта – 83.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Во время праздничного мероприятия гости подарили в фонд библиотеки около 30 экземпляров книг, практически все они с автографами дарителей.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Книги с автографами представлены в информационно-иллюстративной базе данных «</w:t>
      </w:r>
      <w:r w:rsidRPr="00231FC3">
        <w:rPr>
          <w:rFonts w:ascii="Times New Roman" w:hAnsi="Times New Roman"/>
          <w:b/>
          <w:sz w:val="28"/>
          <w:szCs w:val="28"/>
        </w:rPr>
        <w:t>Автографы заговорили: коллекция книг с автографами Библиотеки - Центра общения и информации им. И.Н. Григорьева</w:t>
      </w:r>
      <w:r w:rsidRPr="00231FC3">
        <w:rPr>
          <w:rFonts w:ascii="Times New Roman" w:hAnsi="Times New Roman"/>
          <w:sz w:val="28"/>
          <w:szCs w:val="28"/>
        </w:rPr>
        <w:t xml:space="preserve">»  - </w:t>
      </w:r>
      <w:hyperlink r:id="rId6" w:history="1">
        <w:r w:rsidRPr="00231FC3">
          <w:rPr>
            <w:rStyle w:val="Hyperlink"/>
            <w:rFonts w:ascii="Times New Roman" w:hAnsi="Times New Roman"/>
            <w:sz w:val="28"/>
            <w:szCs w:val="28"/>
          </w:rPr>
          <w:t>http://bibliopskov.ru/books_avtografs_bco.htm</w:t>
        </w:r>
      </w:hyperlink>
      <w:r w:rsidRPr="00231FC3">
        <w:rPr>
          <w:rFonts w:ascii="Times New Roman" w:hAnsi="Times New Roman"/>
          <w:sz w:val="28"/>
          <w:szCs w:val="28"/>
        </w:rPr>
        <w:t>., которая содержит информацию о более 50 авторах и более 80 книгах с их автографами, подаренными в фонд библиотеки.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Из отзывов пользователей мы знаем, что этот информационный ресурс очень интересен нашим читателям, некоторые даже анализируют, какой автор лидирует по количеству книг с автографами в нашей библиотеке.</w:t>
      </w:r>
    </w:p>
    <w:p w:rsidR="00050DCD" w:rsidRPr="00231FC3" w:rsidRDefault="00050DCD" w:rsidP="00AF4C7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 2018 году исполнилось 95 лет со дня рождения И. Григорьева, поэтому в течение всего года в библиотеке проводятся разнообразные мероприятия для читателей.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Например, </w:t>
      </w:r>
      <w:r w:rsidRPr="00AF4C7E">
        <w:rPr>
          <w:rFonts w:ascii="Times New Roman" w:hAnsi="Times New Roman"/>
          <w:b/>
          <w:sz w:val="28"/>
          <w:szCs w:val="28"/>
        </w:rPr>
        <w:t>вечер памяти поэта и воина И. Н. Григорьева  «Я не мыслю себя без России»</w:t>
      </w:r>
      <w:r w:rsidRPr="00231FC3">
        <w:rPr>
          <w:rFonts w:ascii="Times New Roman" w:hAnsi="Times New Roman"/>
          <w:sz w:val="28"/>
          <w:szCs w:val="28"/>
        </w:rPr>
        <w:t xml:space="preserve"> для взрослых читателей, </w:t>
      </w:r>
      <w:r w:rsidRPr="00AF4C7E">
        <w:rPr>
          <w:rFonts w:ascii="Times New Roman" w:hAnsi="Times New Roman"/>
          <w:b/>
          <w:sz w:val="28"/>
          <w:szCs w:val="28"/>
        </w:rPr>
        <w:t>литературно-музыкальная композиция «Памяти стражей набатной эпохи»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для учащихся Плюсской школы и СОШ № 24 имени Л. И. Малякова и многие другие.</w:t>
      </w:r>
    </w:p>
    <w:p w:rsidR="00050DCD" w:rsidRPr="00231FC3" w:rsidRDefault="00050DCD" w:rsidP="00231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31FC3">
        <w:rPr>
          <w:rFonts w:ascii="Times New Roman" w:hAnsi="Times New Roman"/>
          <w:sz w:val="28"/>
          <w:szCs w:val="28"/>
        </w:rPr>
        <w:t>Более подробно хочется рассказать о нескольких мероприятиях, которые стали для библиотеки особенными и наиболее значимыми.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Изучая опыт коллег России, мы узнали об интересной форме работы – акции «Читаем вместе», и решили провести подобную акцию, посвященную И. Григорьеву.</w:t>
      </w:r>
    </w:p>
    <w:p w:rsidR="00050DCD" w:rsidRPr="00AF4C7E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C7E">
        <w:rPr>
          <w:rFonts w:ascii="Times New Roman" w:hAnsi="Times New Roman"/>
          <w:b/>
          <w:sz w:val="28"/>
          <w:szCs w:val="28"/>
        </w:rPr>
        <w:t xml:space="preserve">16 января 2018 г. по инициативе Библиотеки- Центра общения и информации им. И.Н. Григорьева состоялась Международная акция «Читаем Григорьева вместе». 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Акция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231FC3">
        <w:rPr>
          <w:rFonts w:ascii="Times New Roman" w:hAnsi="Times New Roman"/>
          <w:sz w:val="28"/>
          <w:szCs w:val="28"/>
        </w:rPr>
        <w:t xml:space="preserve">приурочена ко Дню памяти Игоря Николаевича Григорьева, которого не стало 16 января 1996 года.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Это значимое для Пскова событие по поддержке чтения, сохранению памяти и продвижению творчества поэта и воина И. Григорьева поддержали </w:t>
      </w:r>
      <w:r w:rsidRPr="00231FC3">
        <w:rPr>
          <w:rFonts w:ascii="Times New Roman" w:hAnsi="Times New Roman"/>
          <w:b/>
          <w:sz w:val="28"/>
          <w:szCs w:val="28"/>
        </w:rPr>
        <w:t>972</w:t>
      </w:r>
      <w:r w:rsidRPr="00231FC3">
        <w:rPr>
          <w:rFonts w:ascii="Times New Roman" w:hAnsi="Times New Roman"/>
          <w:sz w:val="28"/>
          <w:szCs w:val="28"/>
        </w:rPr>
        <w:t xml:space="preserve"> участника из библиотек, музеев и школ из </w:t>
      </w:r>
      <w:r w:rsidRPr="00231FC3">
        <w:rPr>
          <w:rFonts w:ascii="Times New Roman" w:hAnsi="Times New Roman"/>
          <w:b/>
          <w:sz w:val="28"/>
          <w:szCs w:val="28"/>
        </w:rPr>
        <w:t xml:space="preserve">39 </w:t>
      </w:r>
      <w:r w:rsidRPr="00231FC3">
        <w:rPr>
          <w:rFonts w:ascii="Times New Roman" w:hAnsi="Times New Roman"/>
          <w:sz w:val="28"/>
          <w:szCs w:val="28"/>
        </w:rPr>
        <w:t>городов и деревень Псковской, Владимирской, Калининградской, Калужской, Ленинградской, Брянской и Ростовской областей, Алтайского края, г. Санкт-Петербурга, г. Донецка, а также г. Городка и г. Браслава Витебской области (Белоруссия).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В рамках Международной акции во всех учреждениях-участниках были проведены многочисленные мероприятия для детей, подростков, молодежи и взрослых, во время которых прочитаны вслух лучшие произведения И. Н. Григорьева.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16 января в нашей библиотеке участниками акции стали псковский писатель, поэт и художник В. М. Мухин, писатель, земляк, активный популяризатор творчества поэта В. В. Васильев (Овчинников), псковские поэты А. М. Себежанин (Павлов) и В. Пшеничная, школьники, а также пользователи библиотеки, которые читали стихи и делились своими воспоминаниями о поэте. Специально для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«Читаем Григорьева вместе» было создано видео, в котором писатель-лексикограф, поэт, член Союза писателей России и Союза писателей Союзного государства, автор словарей, эпитетов, рифм и фразеологизмов И.Н. Григорьева А. П. Бесперстых прочитал стихотворение И. Григорьева «Вишенка».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Видеоролики выступлений почетных гостей и читателей-участников акции представлены в группе библиотеки в социальной сети ВКонтакте - </w:t>
      </w:r>
      <w:hyperlink r:id="rId7" w:history="1">
        <w:r w:rsidRPr="00231FC3">
          <w:rPr>
            <w:rStyle w:val="Hyperlink"/>
            <w:rFonts w:ascii="Times New Roman" w:hAnsi="Times New Roman"/>
            <w:sz w:val="28"/>
            <w:szCs w:val="28"/>
          </w:rPr>
          <w:t>https://vk.com/videos-78900225</w:t>
        </w:r>
      </w:hyperlink>
      <w:r w:rsidRPr="00231FC3">
        <w:rPr>
          <w:rFonts w:ascii="Times New Roman" w:hAnsi="Times New Roman"/>
          <w:sz w:val="28"/>
          <w:szCs w:val="28"/>
        </w:rPr>
        <w:t>,  самыми просматриваемыми видео стали: «Варвара Акимовна Николайко читает стихотворение И. Н. Григорьева "Верность" – 99просмотров и «Ольга Яковлевна Зимина читает стихотворение И. Н. Григорьева "Разведка» - 63 просмотров.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Во время акции «Читаем Григорьева вместе» состоялась  </w:t>
      </w:r>
      <w:r w:rsidRPr="00AF4C7E">
        <w:rPr>
          <w:rFonts w:ascii="Times New Roman" w:hAnsi="Times New Roman"/>
          <w:b/>
          <w:sz w:val="28"/>
          <w:szCs w:val="28"/>
        </w:rPr>
        <w:t>презентация интернет-ресурса «Поэтический календарь»,</w:t>
      </w:r>
      <w:r w:rsidRPr="00231FC3">
        <w:rPr>
          <w:rFonts w:ascii="Times New Roman" w:hAnsi="Times New Roman"/>
          <w:sz w:val="28"/>
          <w:szCs w:val="28"/>
        </w:rPr>
        <w:t xml:space="preserve"> который размещён на сайте библиотек города Пскова к 95-летию со дня рождения поэта И.Н. Григорьева,  - </w:t>
      </w:r>
      <w:hyperlink r:id="rId8" w:anchor="1" w:history="1">
        <w:r w:rsidRPr="00231FC3">
          <w:rPr>
            <w:rStyle w:val="Hyperlink"/>
            <w:rFonts w:ascii="Times New Roman" w:hAnsi="Times New Roman"/>
            <w:sz w:val="28"/>
            <w:szCs w:val="28"/>
          </w:rPr>
          <w:t>http://bibliopskov.ru/calendar_grigoriev.htm#1</w:t>
        </w:r>
      </w:hyperlink>
      <w:r w:rsidRPr="00231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Для него было выбрано 12 стихотворений поэта, содержащих названия месяцев года, а также фотографии, соответствующие каждому месяцу.  Некоторые фотографии сделаны на Порховской земле – малой родине поэта.</w:t>
      </w:r>
    </w:p>
    <w:p w:rsidR="00050DCD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После мероприятия сотрудники инженерно-лингвистической гимназии  оставили такой отзыв 16.01.2018 г.:</w:t>
      </w:r>
    </w:p>
    <w:p w:rsidR="00050DCD" w:rsidRPr="00AF4C7E" w:rsidRDefault="00050DCD" w:rsidP="00AF4C7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4C7E">
        <w:rPr>
          <w:rFonts w:ascii="Times New Roman" w:hAnsi="Times New Roman"/>
          <w:b/>
          <w:i/>
          <w:sz w:val="28"/>
          <w:szCs w:val="28"/>
        </w:rPr>
        <w:t>«Большое СПАСИБО библиотеке и организаторам Международной Акции «Читаем Григорьева вместе» за прекрасное мероприятие, очень доброе, душевное, немного грустное. Спасибо за память о нашем псковском поэте И.Н. Григорьеве».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Акция была задумана еще и для того, чтобы люди из разных уголков нашей страны узнали имя поэта И. Григорьева и познакомились с его стихами, поэтому особенно приятно было получить 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от Талпакинской сельской модельной библиотеки Калининградской области: «Наши читатели открыли для себя еще одно достойное имя из множества поэтов, являющихся достоянием нашей культуры».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Все участники акции получили электронные дипломы участников.</w:t>
      </w:r>
    </w:p>
    <w:p w:rsidR="00050DCD" w:rsidRPr="00AF4C7E" w:rsidRDefault="00050DCD" w:rsidP="00231F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4C7E">
        <w:rPr>
          <w:rFonts w:ascii="Times New Roman" w:hAnsi="Times New Roman"/>
          <w:b/>
          <w:sz w:val="28"/>
          <w:szCs w:val="28"/>
        </w:rPr>
        <w:t>Информация о международной акции «Читаем Григорьева вместе» была опубликована в журнале «Современная библиотека» в № 2 за 2018 г.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Подводя итоги первая акции можно сделать вывод, что она получилась достойной.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Поэтому в данный момент мы уже готовимся к проведению </w:t>
      </w:r>
      <w:r w:rsidRPr="00231FC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Международной акции «Читаем Григорьева вместе».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Пользуясь случаем, приглашаю всех желающих присоединиться к нашей акции.</w:t>
      </w:r>
    </w:p>
    <w:p w:rsidR="00050DCD" w:rsidRPr="00AF4C7E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21 февраля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231FC3">
        <w:rPr>
          <w:rFonts w:ascii="Times New Roman" w:hAnsi="Times New Roman"/>
          <w:sz w:val="28"/>
          <w:szCs w:val="28"/>
        </w:rPr>
        <w:t>в Библиотеке-Центре общения и информации им. И.Н. Григорьева состоялась встреча с писателем В. Б. Савиновым "Два слова о русскости поэзии И. Григорьева и С. Золотцева".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В. Савинов рассказал, что </w:t>
      </w:r>
      <w:r w:rsidRPr="00AF4C7E">
        <w:rPr>
          <w:rFonts w:ascii="Times New Roman" w:hAnsi="Times New Roman"/>
          <w:b/>
          <w:i/>
          <w:sz w:val="28"/>
          <w:szCs w:val="28"/>
        </w:rPr>
        <w:t>русскость поэта "выражается в подлинной любви к своему Отечеству - России, в непримиримой борьбе, в том числе через поэзию, в отстаивании роли поэта-патриота, в беззаветной любви к родному русскому языку, в обостренном стремлении к правде и справедливости".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Во время выступления В. Савинова прозвучало много стихотворений, цитат филологов, родственников и поклонников поэтов, посвященных особенностям поэзии и применению русского языка в стихах И. Григорьева и С. Золотцева.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Своими воспоминаниями поделились земляк И.Н. Григорьева Владимир Васильев (Овчинников) и член правления регионального общероссийского движения "Русский лад" Валентин Михайлович Жигирев.</w:t>
      </w:r>
    </w:p>
    <w:p w:rsidR="00050DCD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DCD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После вечера Владимир Васильев (Овчинников) оставил такой отзыв:</w:t>
      </w:r>
    </w:p>
    <w:p w:rsidR="00050DCD" w:rsidRPr="00AF4C7E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 xml:space="preserve"> «</w:t>
      </w:r>
      <w:r w:rsidRPr="00AF4C7E">
        <w:rPr>
          <w:rFonts w:ascii="Times New Roman" w:hAnsi="Times New Roman"/>
          <w:b/>
          <w:i/>
          <w:sz w:val="28"/>
          <w:szCs w:val="28"/>
        </w:rPr>
        <w:t>Великолепный вечер. Сверх всяких ожиданий. Сообщение и стихи Савинова Владимира Борисовича. Теплые выступления участников и воспоминания об Игоре Григорьеве и Станиславе Золотцеве. Чем дальше в истории, тем ближе они становятся друг к другу в Любви к Родине – России. Неоценим их вклад».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Псковский поэт Иван Васильевич Иванов написал такой отзыв: «Вечер, посвященный поэзии Игоря Григорьева и Станислава Золотцева произвел большое впечатление, мы должны помнить своих героев. Огромное спасибо поэту Владимиру Савинову и коллективу библиотеки им. И.Н. Григорьева».</w:t>
      </w:r>
    </w:p>
    <w:p w:rsidR="00050DCD" w:rsidRPr="00AF4C7E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C7E">
        <w:rPr>
          <w:rFonts w:ascii="Times New Roman" w:hAnsi="Times New Roman"/>
          <w:b/>
          <w:sz w:val="28"/>
          <w:szCs w:val="28"/>
        </w:rPr>
        <w:t xml:space="preserve">С 23 по 24 июля 2018 года в Библиотеке-Центре общения и информации им. И.Н. Григорьева в рамках Международной Акции «Безграничное чтение» состоялся библиокешинг «Стихи мои, бегом, бегом…».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0DCD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Библиокешинг – это игра, путешествие по книгам в поисках «книжных сокровищ». Такую форму мероприятия мы использовали впервые.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В ходе игры участники совершили небольшое путешествие по творчеству Игоря Григорьева, и, выполняя различные задания с помощью его книг и стихотворений, узнали много интересного об этом замечательном поэте.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 xml:space="preserve">Во время игры-поиска участники использовали технологию QR-кодирования, работали с географической картой, разгадывали зашифрованные задания, отвечали на вопросы викторины, используя сборники стихотворений И.Н. Григорьева, а также расшифровывали фразеологизмы, встречающиеся в стихотворениях поэта, используя «Фразеологический словарь языка И. Григорьева» А.П. Бесперстых. 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Основной издательской работой, посвященной И. Григорьеву, занимается Фонд памяти поэта и воина.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Издательская работа нашей библиотеки представлена персональным календарем на 2018 г., который издан в декабре 2017 года в честь 95-летия со дня рождения поэта и воина И.Н. Григорьева.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Для него было подготовлено 12 стихотворений поэта, содержащих названия месяцев года, а завершает «Календарь» стихотворение «На озере», в котором упоминаются сразу все месяцы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В конце календаря содержится краткая информация о жизни и творчестве И.Н. Григорьева.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C3">
        <w:rPr>
          <w:rFonts w:ascii="Times New Roman" w:hAnsi="Times New Roman"/>
          <w:sz w:val="28"/>
          <w:szCs w:val="28"/>
        </w:rPr>
        <w:t>На сегодняшний день наш «Календарь» - единственное издание такого формата, посвященное поэту.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В дальнейшем нас ждет интересная работа и предстоит осуществить много замыслов по сохранению памяти поэта и продвижению его творчества.</w:t>
      </w:r>
    </w:p>
    <w:p w:rsidR="00050DCD" w:rsidRPr="00231FC3" w:rsidRDefault="00050DCD" w:rsidP="00AF4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C3">
        <w:rPr>
          <w:rFonts w:ascii="Times New Roman" w:hAnsi="Times New Roman"/>
          <w:sz w:val="28"/>
          <w:szCs w:val="28"/>
        </w:rPr>
        <w:t>Закончить выступление хочется словами руководителя клуба поэзии Владимира Шульца:</w:t>
      </w:r>
    </w:p>
    <w:p w:rsidR="00050DCD" w:rsidRPr="00AF4C7E" w:rsidRDefault="00050DCD" w:rsidP="00AF4C7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4C7E">
        <w:rPr>
          <w:rFonts w:ascii="Times New Roman" w:hAnsi="Times New Roman"/>
          <w:b/>
          <w:i/>
          <w:sz w:val="28"/>
          <w:szCs w:val="28"/>
        </w:rPr>
        <w:t>«Лучшие произведения Игоря Григорьева — это, без сомнения, жемчужины русской поэзии. Нам ещё только предстоит по-настоящему насладиться его стихами, его самобытным поэтическим даром, наполненным любовью к Родине, псковской земле, природе, русскому человеку!.. Откройте вновь для себя замечательного поэта! Уверен, не пожалеете!»</w:t>
      </w:r>
      <w:bookmarkStart w:id="0" w:name="_GoBack"/>
      <w:bookmarkEnd w:id="0"/>
    </w:p>
    <w:sectPr w:rsidR="00050DCD" w:rsidRPr="00AF4C7E" w:rsidSect="00517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7"/>
    <w:multiLevelType w:val="hybridMultilevel"/>
    <w:tmpl w:val="5AEA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4F33"/>
    <w:multiLevelType w:val="hybridMultilevel"/>
    <w:tmpl w:val="11DA14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63DC35A2"/>
    <w:multiLevelType w:val="hybridMultilevel"/>
    <w:tmpl w:val="6E3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4A"/>
    <w:rsid w:val="00023E48"/>
    <w:rsid w:val="00030988"/>
    <w:rsid w:val="00037C60"/>
    <w:rsid w:val="0004391D"/>
    <w:rsid w:val="000453D9"/>
    <w:rsid w:val="00050DCD"/>
    <w:rsid w:val="0005609F"/>
    <w:rsid w:val="00074776"/>
    <w:rsid w:val="000950F5"/>
    <w:rsid w:val="000A70BA"/>
    <w:rsid w:val="000C5FFC"/>
    <w:rsid w:val="000D423B"/>
    <w:rsid w:val="000E3C6E"/>
    <w:rsid w:val="001016C6"/>
    <w:rsid w:val="00101ADA"/>
    <w:rsid w:val="00103A92"/>
    <w:rsid w:val="00112654"/>
    <w:rsid w:val="00117AC9"/>
    <w:rsid w:val="00155514"/>
    <w:rsid w:val="001937BB"/>
    <w:rsid w:val="001979C0"/>
    <w:rsid w:val="001A169C"/>
    <w:rsid w:val="001C3FC2"/>
    <w:rsid w:val="001C5A99"/>
    <w:rsid w:val="001C73B1"/>
    <w:rsid w:val="00216014"/>
    <w:rsid w:val="002160B0"/>
    <w:rsid w:val="0023125E"/>
    <w:rsid w:val="00231FC3"/>
    <w:rsid w:val="0024054F"/>
    <w:rsid w:val="0025536F"/>
    <w:rsid w:val="00275E43"/>
    <w:rsid w:val="002B4AD9"/>
    <w:rsid w:val="002C7773"/>
    <w:rsid w:val="002D6071"/>
    <w:rsid w:val="002E7265"/>
    <w:rsid w:val="002F556E"/>
    <w:rsid w:val="0030085B"/>
    <w:rsid w:val="00302C41"/>
    <w:rsid w:val="00313184"/>
    <w:rsid w:val="00322269"/>
    <w:rsid w:val="00332589"/>
    <w:rsid w:val="00354FE6"/>
    <w:rsid w:val="00382276"/>
    <w:rsid w:val="003B7FA3"/>
    <w:rsid w:val="003E6AC7"/>
    <w:rsid w:val="003F4364"/>
    <w:rsid w:val="004234AA"/>
    <w:rsid w:val="00435215"/>
    <w:rsid w:val="00440F1F"/>
    <w:rsid w:val="00473183"/>
    <w:rsid w:val="004D4AFB"/>
    <w:rsid w:val="004E475C"/>
    <w:rsid w:val="004F5271"/>
    <w:rsid w:val="00510CB2"/>
    <w:rsid w:val="005172EB"/>
    <w:rsid w:val="00551D48"/>
    <w:rsid w:val="0059761F"/>
    <w:rsid w:val="005A1F8E"/>
    <w:rsid w:val="005C2DCC"/>
    <w:rsid w:val="005D6592"/>
    <w:rsid w:val="005E2B3C"/>
    <w:rsid w:val="006103A0"/>
    <w:rsid w:val="00616B61"/>
    <w:rsid w:val="00626174"/>
    <w:rsid w:val="00627208"/>
    <w:rsid w:val="006326A7"/>
    <w:rsid w:val="006327C6"/>
    <w:rsid w:val="0064295E"/>
    <w:rsid w:val="00647EA6"/>
    <w:rsid w:val="006603CE"/>
    <w:rsid w:val="00664EB5"/>
    <w:rsid w:val="006A37C7"/>
    <w:rsid w:val="006B178E"/>
    <w:rsid w:val="006C1667"/>
    <w:rsid w:val="006F2F7B"/>
    <w:rsid w:val="00715C49"/>
    <w:rsid w:val="007255BB"/>
    <w:rsid w:val="00733565"/>
    <w:rsid w:val="007656E6"/>
    <w:rsid w:val="007670B2"/>
    <w:rsid w:val="007777E2"/>
    <w:rsid w:val="007A16DE"/>
    <w:rsid w:val="007E4682"/>
    <w:rsid w:val="007E54B1"/>
    <w:rsid w:val="00800BF0"/>
    <w:rsid w:val="00810689"/>
    <w:rsid w:val="008131B8"/>
    <w:rsid w:val="00834417"/>
    <w:rsid w:val="008366C0"/>
    <w:rsid w:val="0084020C"/>
    <w:rsid w:val="00867229"/>
    <w:rsid w:val="0087454A"/>
    <w:rsid w:val="0087696D"/>
    <w:rsid w:val="00877917"/>
    <w:rsid w:val="008A7BC4"/>
    <w:rsid w:val="008B2434"/>
    <w:rsid w:val="008B73B1"/>
    <w:rsid w:val="008C1263"/>
    <w:rsid w:val="008F6A21"/>
    <w:rsid w:val="00911DDB"/>
    <w:rsid w:val="00921A0D"/>
    <w:rsid w:val="00933A7F"/>
    <w:rsid w:val="00984E86"/>
    <w:rsid w:val="00996AC5"/>
    <w:rsid w:val="009977AA"/>
    <w:rsid w:val="009D675F"/>
    <w:rsid w:val="009D71FD"/>
    <w:rsid w:val="009E2783"/>
    <w:rsid w:val="009F150A"/>
    <w:rsid w:val="00A0042C"/>
    <w:rsid w:val="00A039FD"/>
    <w:rsid w:val="00A23CF7"/>
    <w:rsid w:val="00A3016F"/>
    <w:rsid w:val="00A33894"/>
    <w:rsid w:val="00A53777"/>
    <w:rsid w:val="00A83294"/>
    <w:rsid w:val="00A905C5"/>
    <w:rsid w:val="00AC2DDB"/>
    <w:rsid w:val="00AC6876"/>
    <w:rsid w:val="00AF4C7E"/>
    <w:rsid w:val="00B0228B"/>
    <w:rsid w:val="00B11DA5"/>
    <w:rsid w:val="00B60810"/>
    <w:rsid w:val="00B64534"/>
    <w:rsid w:val="00B83A16"/>
    <w:rsid w:val="00BA1334"/>
    <w:rsid w:val="00BA1401"/>
    <w:rsid w:val="00BD4D37"/>
    <w:rsid w:val="00BE5040"/>
    <w:rsid w:val="00BF0054"/>
    <w:rsid w:val="00C0361C"/>
    <w:rsid w:val="00C10D43"/>
    <w:rsid w:val="00C25E08"/>
    <w:rsid w:val="00C34B87"/>
    <w:rsid w:val="00C669AA"/>
    <w:rsid w:val="00C90E60"/>
    <w:rsid w:val="00CD093F"/>
    <w:rsid w:val="00CF13E2"/>
    <w:rsid w:val="00CF2D26"/>
    <w:rsid w:val="00CF2E4E"/>
    <w:rsid w:val="00D16104"/>
    <w:rsid w:val="00D16D6E"/>
    <w:rsid w:val="00D31F40"/>
    <w:rsid w:val="00D50D68"/>
    <w:rsid w:val="00D547BD"/>
    <w:rsid w:val="00D646F6"/>
    <w:rsid w:val="00D67C35"/>
    <w:rsid w:val="00D82C61"/>
    <w:rsid w:val="00D95667"/>
    <w:rsid w:val="00DA67AE"/>
    <w:rsid w:val="00E12B17"/>
    <w:rsid w:val="00E46499"/>
    <w:rsid w:val="00E624E6"/>
    <w:rsid w:val="00E674AD"/>
    <w:rsid w:val="00E6789B"/>
    <w:rsid w:val="00E711B8"/>
    <w:rsid w:val="00E7164A"/>
    <w:rsid w:val="00E77EEB"/>
    <w:rsid w:val="00E85A4A"/>
    <w:rsid w:val="00E8691F"/>
    <w:rsid w:val="00E95632"/>
    <w:rsid w:val="00EA73BF"/>
    <w:rsid w:val="00EB30E1"/>
    <w:rsid w:val="00EB354A"/>
    <w:rsid w:val="00EC36A7"/>
    <w:rsid w:val="00EF38E7"/>
    <w:rsid w:val="00F05D4A"/>
    <w:rsid w:val="00F554A8"/>
    <w:rsid w:val="00F85A06"/>
    <w:rsid w:val="00FE365B"/>
    <w:rsid w:val="00FE4EA5"/>
    <w:rsid w:val="00FE526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27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calendar_grigorie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-78900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books_avtografs_bco.htm" TargetMode="External"/><Relationship Id="rId5" Type="http://schemas.openxmlformats.org/officeDocument/2006/relationships/hyperlink" Target="https://vk.com/videos-789002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2548</Words>
  <Characters>14527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Копаницкая Н</dc:title>
  <dc:subject/>
  <dc:creator>Kopanitskaya</dc:creator>
  <cp:keywords/>
  <dc:description/>
  <cp:lastModifiedBy>Алла</cp:lastModifiedBy>
  <cp:revision>4</cp:revision>
  <cp:lastPrinted>2018-08-16T07:47:00Z</cp:lastPrinted>
  <dcterms:created xsi:type="dcterms:W3CDTF">2018-11-30T07:43:00Z</dcterms:created>
  <dcterms:modified xsi:type="dcterms:W3CDTF">2018-11-30T07:53:00Z</dcterms:modified>
</cp:coreProperties>
</file>