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8F6" w:rsidRPr="002E02EA" w:rsidRDefault="007C48F6" w:rsidP="00BA5C9C">
      <w:pPr>
        <w:jc w:val="center"/>
        <w:rPr>
          <w:rFonts w:ascii="Times New Roman" w:hAnsi="Times New Roman"/>
          <w:color w:val="244061"/>
          <w:sz w:val="38"/>
          <w:szCs w:val="38"/>
        </w:rPr>
      </w:pPr>
      <w:r w:rsidRPr="002E02EA">
        <w:rPr>
          <w:rFonts w:ascii="Times New Roman" w:hAnsi="Times New Roman"/>
          <w:color w:val="244061"/>
          <w:sz w:val="38"/>
          <w:szCs w:val="38"/>
        </w:rPr>
        <w:t>Центральная городская библиотека им. М.И. Семевского</w:t>
      </w:r>
    </w:p>
    <w:p w:rsidR="007C48F6" w:rsidRPr="002E02EA" w:rsidRDefault="007C48F6" w:rsidP="00BA5C9C">
      <w:pPr>
        <w:jc w:val="center"/>
        <w:rPr>
          <w:rFonts w:ascii="Times New Roman" w:hAnsi="Times New Roman"/>
          <w:color w:val="244061"/>
          <w:sz w:val="38"/>
          <w:szCs w:val="38"/>
        </w:rPr>
      </w:pPr>
      <w:r w:rsidRPr="002E02EA">
        <w:rPr>
          <w:rFonts w:ascii="Times New Roman" w:hAnsi="Times New Roman"/>
          <w:color w:val="244061"/>
          <w:sz w:val="38"/>
          <w:szCs w:val="38"/>
        </w:rPr>
        <w:t>Центр чтения</w:t>
      </w:r>
    </w:p>
    <w:p w:rsidR="007C48F6" w:rsidRPr="002E02EA" w:rsidRDefault="007C48F6" w:rsidP="00BA5C9C">
      <w:pPr>
        <w:jc w:val="center"/>
        <w:rPr>
          <w:color w:val="244061"/>
        </w:rPr>
      </w:pPr>
    </w:p>
    <w:p w:rsidR="007C48F6" w:rsidRPr="002E02EA" w:rsidRDefault="007C48F6" w:rsidP="00BA5C9C">
      <w:pPr>
        <w:jc w:val="center"/>
        <w:rPr>
          <w:b/>
          <w:color w:val="244061"/>
          <w:sz w:val="16"/>
          <w:szCs w:val="16"/>
        </w:rPr>
      </w:pPr>
    </w:p>
    <w:p w:rsidR="007C48F6" w:rsidRPr="001A5E48" w:rsidRDefault="007C48F6" w:rsidP="001A5E48">
      <w:pPr>
        <w:jc w:val="center"/>
        <w:rPr>
          <w:rFonts w:ascii="Times New Roman" w:hAnsi="Times New Roman"/>
          <w:sz w:val="56"/>
          <w:szCs w:val="56"/>
        </w:rPr>
      </w:pPr>
      <w:r w:rsidRPr="002E02EA">
        <w:rPr>
          <w:rFonts w:ascii="Times New Roman" w:hAnsi="Times New Roman"/>
          <w:color w:val="244061"/>
          <w:sz w:val="56"/>
          <w:szCs w:val="56"/>
        </w:rPr>
        <w:t>Презентация альбома-справочника</w:t>
      </w:r>
    </w:p>
    <w:p w:rsidR="007C48F6" w:rsidRPr="001A5E48" w:rsidRDefault="007C48F6" w:rsidP="001A5E48">
      <w:pPr>
        <w:jc w:val="center"/>
        <w:rPr>
          <w:rFonts w:ascii="Arial Black" w:hAnsi="Arial Black"/>
          <w:b/>
          <w:color w:val="365F91"/>
          <w:sz w:val="56"/>
          <w:szCs w:val="56"/>
        </w:rPr>
      </w:pPr>
      <w:r w:rsidRPr="001A5E48">
        <w:rPr>
          <w:rFonts w:ascii="Arial Black" w:hAnsi="Arial Black"/>
          <w:b/>
          <w:color w:val="365F91"/>
          <w:sz w:val="56"/>
          <w:szCs w:val="56"/>
        </w:rPr>
        <w:t xml:space="preserve">«Города-герои. Города </w:t>
      </w:r>
    </w:p>
    <w:p w:rsidR="007C48F6" w:rsidRPr="001A5E48" w:rsidRDefault="007C48F6" w:rsidP="001A5E48">
      <w:pPr>
        <w:jc w:val="center"/>
        <w:rPr>
          <w:rFonts w:ascii="Arial Black" w:hAnsi="Arial Black"/>
          <w:b/>
          <w:color w:val="365F91"/>
          <w:sz w:val="56"/>
          <w:szCs w:val="56"/>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Великие Луки : Великие Луки ровно пять лет назад были удостоены почетного звания &quot;Город воинской славы&quot;" style="position:absolute;left:0;text-align:left;margin-left:19.05pt;margin-top:49.8pt;width:372.95pt;height:216.95pt;z-index:-251658240;visibility:visible" wrapcoords="3216 0 3216 21152 21600 21152 21600 0 3216 0"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">
            <v:imagedata r:id="rId6" o:title=""/>
            <o:lock v:ext="edit" aspectratio="f"/>
            <w10:wrap type="tight"/>
          </v:shape>
        </w:pict>
      </w:r>
      <w:r w:rsidRPr="001A5E48">
        <w:rPr>
          <w:rFonts w:ascii="Arial Black" w:hAnsi="Arial Black"/>
          <w:b/>
          <w:color w:val="365F91"/>
          <w:sz w:val="56"/>
          <w:szCs w:val="56"/>
        </w:rPr>
        <w:t>воинской славы России»</w:t>
      </w:r>
    </w:p>
    <w:p w:rsidR="007C48F6" w:rsidRPr="003A127E" w:rsidRDefault="007C48F6" w:rsidP="00BA5C9C">
      <w:pPr>
        <w:jc w:val="center"/>
        <w:rPr>
          <w:sz w:val="28"/>
          <w:szCs w:val="28"/>
        </w:rPr>
      </w:pPr>
    </w:p>
    <w:p w:rsidR="007C48F6" w:rsidRDefault="007C48F6" w:rsidP="001A5E48">
      <w:pPr>
        <w:spacing w:after="0" w:line="240" w:lineRule="auto"/>
        <w:rPr>
          <w:sz w:val="44"/>
          <w:szCs w:val="44"/>
        </w:rPr>
      </w:pPr>
    </w:p>
    <w:p w:rsidR="007C48F6" w:rsidRPr="002E02EA" w:rsidRDefault="007C48F6" w:rsidP="001E183F">
      <w:pPr>
        <w:spacing w:after="0" w:line="240" w:lineRule="auto"/>
        <w:jc w:val="center"/>
        <w:rPr>
          <w:color w:val="244061"/>
          <w:sz w:val="44"/>
          <w:szCs w:val="44"/>
        </w:rPr>
      </w:pPr>
      <w:r w:rsidRPr="002E02EA">
        <w:rPr>
          <w:b/>
          <w:color w:val="244061"/>
          <w:sz w:val="56"/>
          <w:szCs w:val="56"/>
        </w:rPr>
        <w:t>Сценарий</w:t>
      </w:r>
      <w:r>
        <w:rPr>
          <w:b/>
          <w:color w:val="244061"/>
          <w:sz w:val="56"/>
          <w:szCs w:val="56"/>
        </w:rPr>
        <w:t xml:space="preserve"> презентации</w:t>
      </w:r>
    </w:p>
    <w:p w:rsidR="007C48F6" w:rsidRPr="002E02EA" w:rsidRDefault="007C48F6" w:rsidP="001A5E48">
      <w:pPr>
        <w:spacing w:after="0" w:line="240" w:lineRule="auto"/>
        <w:jc w:val="right"/>
        <w:rPr>
          <w:color w:val="244061"/>
          <w:sz w:val="44"/>
          <w:szCs w:val="44"/>
        </w:rPr>
      </w:pPr>
      <w:r w:rsidRPr="002E02EA">
        <w:rPr>
          <w:color w:val="244061"/>
          <w:sz w:val="44"/>
          <w:szCs w:val="44"/>
        </w:rPr>
        <w:t xml:space="preserve">Составитель: Егорова Е.В., </w:t>
      </w:r>
    </w:p>
    <w:p w:rsidR="007C48F6" w:rsidRPr="002E02EA" w:rsidRDefault="007C48F6" w:rsidP="001A5E48">
      <w:pPr>
        <w:spacing w:after="0" w:line="240" w:lineRule="auto"/>
        <w:ind w:left="4536"/>
        <w:rPr>
          <w:color w:val="244061"/>
          <w:sz w:val="44"/>
          <w:szCs w:val="44"/>
        </w:rPr>
      </w:pPr>
      <w:r w:rsidRPr="002E02EA">
        <w:rPr>
          <w:color w:val="244061"/>
          <w:sz w:val="44"/>
          <w:szCs w:val="44"/>
        </w:rPr>
        <w:t xml:space="preserve">        зав. Центром чтения</w:t>
      </w:r>
    </w:p>
    <w:p w:rsidR="007C48F6" w:rsidRDefault="007C48F6" w:rsidP="00BA5C9C">
      <w:pPr>
        <w:jc w:val="center"/>
        <w:rPr>
          <w:color w:val="244061"/>
          <w:sz w:val="28"/>
          <w:szCs w:val="28"/>
        </w:rPr>
      </w:pPr>
      <w:bookmarkStart w:id="0" w:name="_GoBack"/>
      <w:bookmarkEnd w:id="0"/>
    </w:p>
    <w:p w:rsidR="007C48F6" w:rsidRPr="002E02EA" w:rsidRDefault="007C48F6" w:rsidP="00BA5C9C">
      <w:pPr>
        <w:jc w:val="center"/>
        <w:rPr>
          <w:color w:val="244061"/>
          <w:sz w:val="28"/>
          <w:szCs w:val="28"/>
        </w:rPr>
      </w:pPr>
    </w:p>
    <w:p w:rsidR="007C48F6" w:rsidRPr="002E02EA" w:rsidRDefault="007C48F6" w:rsidP="001A5E48">
      <w:pPr>
        <w:spacing w:after="0"/>
        <w:jc w:val="center"/>
        <w:rPr>
          <w:color w:val="244061"/>
          <w:sz w:val="44"/>
          <w:szCs w:val="44"/>
        </w:rPr>
      </w:pPr>
      <w:r w:rsidRPr="002E02EA">
        <w:rPr>
          <w:color w:val="244061"/>
          <w:sz w:val="44"/>
          <w:szCs w:val="44"/>
        </w:rPr>
        <w:t>Великие Луки</w:t>
      </w:r>
    </w:p>
    <w:p w:rsidR="007C48F6" w:rsidRPr="002E02EA" w:rsidRDefault="007C48F6" w:rsidP="001A5E48">
      <w:pPr>
        <w:spacing w:after="0"/>
        <w:jc w:val="center"/>
        <w:rPr>
          <w:color w:val="244061"/>
          <w:sz w:val="44"/>
          <w:szCs w:val="44"/>
        </w:rPr>
      </w:pPr>
      <w:r w:rsidRPr="002E02EA">
        <w:rPr>
          <w:color w:val="244061"/>
          <w:sz w:val="44"/>
          <w:szCs w:val="44"/>
        </w:rPr>
        <w:t>2014</w:t>
      </w:r>
    </w:p>
    <w:p w:rsidR="007C48F6" w:rsidRPr="00037075" w:rsidRDefault="007C48F6" w:rsidP="00133CB1">
      <w:pPr>
        <w:spacing w:after="0" w:line="360" w:lineRule="auto"/>
        <w:rPr>
          <w:rFonts w:ascii="Times New Roman" w:hAnsi="Times New Roman"/>
          <w:b/>
          <w:i/>
          <w:sz w:val="28"/>
          <w:szCs w:val="28"/>
        </w:rPr>
      </w:pPr>
      <w:r w:rsidRPr="00037075">
        <w:rPr>
          <w:rFonts w:ascii="Times New Roman" w:hAnsi="Times New Roman"/>
          <w:i/>
          <w:sz w:val="28"/>
          <w:szCs w:val="28"/>
        </w:rPr>
        <w:t>…</w:t>
      </w:r>
      <w:r w:rsidRPr="00037075">
        <w:rPr>
          <w:rFonts w:ascii="Times New Roman" w:hAnsi="Times New Roman"/>
          <w:b/>
          <w:i/>
          <w:sz w:val="28"/>
          <w:szCs w:val="28"/>
        </w:rPr>
        <w:t>Из крови, пролитой в боях,</w:t>
      </w:r>
    </w:p>
    <w:p w:rsidR="007C48F6" w:rsidRPr="00037075" w:rsidRDefault="007C48F6" w:rsidP="00133CB1">
      <w:pPr>
        <w:spacing w:after="0" w:line="360" w:lineRule="auto"/>
        <w:rPr>
          <w:rFonts w:ascii="Times New Roman" w:hAnsi="Times New Roman"/>
          <w:b/>
          <w:i/>
          <w:sz w:val="28"/>
          <w:szCs w:val="28"/>
        </w:rPr>
      </w:pPr>
      <w:r w:rsidRPr="00037075">
        <w:rPr>
          <w:rFonts w:ascii="Times New Roman" w:hAnsi="Times New Roman"/>
          <w:b/>
          <w:i/>
          <w:sz w:val="28"/>
          <w:szCs w:val="28"/>
        </w:rPr>
        <w:t>Из праха обращенных в прах,</w:t>
      </w:r>
    </w:p>
    <w:p w:rsidR="007C48F6" w:rsidRPr="00037075" w:rsidRDefault="007C48F6" w:rsidP="00133CB1">
      <w:pPr>
        <w:spacing w:after="0" w:line="360" w:lineRule="auto"/>
        <w:rPr>
          <w:rFonts w:ascii="Times New Roman" w:hAnsi="Times New Roman"/>
          <w:b/>
          <w:i/>
          <w:sz w:val="28"/>
          <w:szCs w:val="28"/>
        </w:rPr>
      </w:pPr>
      <w:r w:rsidRPr="00037075">
        <w:rPr>
          <w:rFonts w:ascii="Times New Roman" w:hAnsi="Times New Roman"/>
          <w:b/>
          <w:i/>
          <w:sz w:val="28"/>
          <w:szCs w:val="28"/>
        </w:rPr>
        <w:t>Из мук казненных поколений,</w:t>
      </w:r>
    </w:p>
    <w:p w:rsidR="007C48F6" w:rsidRPr="00037075" w:rsidRDefault="007C48F6" w:rsidP="00133CB1">
      <w:pPr>
        <w:spacing w:after="0" w:line="360" w:lineRule="auto"/>
        <w:rPr>
          <w:rFonts w:ascii="Times New Roman" w:hAnsi="Times New Roman"/>
          <w:b/>
          <w:i/>
          <w:sz w:val="28"/>
          <w:szCs w:val="28"/>
        </w:rPr>
      </w:pPr>
      <w:r w:rsidRPr="00037075">
        <w:rPr>
          <w:rFonts w:ascii="Times New Roman" w:hAnsi="Times New Roman"/>
          <w:b/>
          <w:i/>
          <w:sz w:val="28"/>
          <w:szCs w:val="28"/>
        </w:rPr>
        <w:t>Из душ, крестившихся в крови,</w:t>
      </w:r>
    </w:p>
    <w:p w:rsidR="007C48F6" w:rsidRPr="00037075" w:rsidRDefault="007C48F6" w:rsidP="00133CB1">
      <w:pPr>
        <w:spacing w:after="0" w:line="360" w:lineRule="auto"/>
        <w:rPr>
          <w:rFonts w:ascii="Times New Roman" w:hAnsi="Times New Roman"/>
          <w:b/>
          <w:i/>
          <w:sz w:val="28"/>
          <w:szCs w:val="28"/>
        </w:rPr>
      </w:pPr>
      <w:r w:rsidRPr="00037075">
        <w:rPr>
          <w:rFonts w:ascii="Times New Roman" w:hAnsi="Times New Roman"/>
          <w:b/>
          <w:i/>
          <w:sz w:val="28"/>
          <w:szCs w:val="28"/>
        </w:rPr>
        <w:t>Из ненавидящей любви,</w:t>
      </w:r>
    </w:p>
    <w:p w:rsidR="007C48F6" w:rsidRPr="00037075" w:rsidRDefault="007C48F6" w:rsidP="00133CB1">
      <w:pPr>
        <w:spacing w:after="0" w:line="360" w:lineRule="auto"/>
        <w:rPr>
          <w:rFonts w:ascii="Times New Roman" w:hAnsi="Times New Roman"/>
          <w:b/>
          <w:i/>
          <w:sz w:val="28"/>
          <w:szCs w:val="28"/>
        </w:rPr>
      </w:pPr>
      <w:r w:rsidRPr="00037075">
        <w:rPr>
          <w:rFonts w:ascii="Times New Roman" w:hAnsi="Times New Roman"/>
          <w:b/>
          <w:i/>
          <w:sz w:val="28"/>
          <w:szCs w:val="28"/>
        </w:rPr>
        <w:t>Из преступлений, иступлений</w:t>
      </w:r>
    </w:p>
    <w:p w:rsidR="007C48F6" w:rsidRPr="00037075" w:rsidRDefault="007C48F6" w:rsidP="00133CB1">
      <w:pPr>
        <w:spacing w:after="0" w:line="360" w:lineRule="auto"/>
        <w:rPr>
          <w:rFonts w:ascii="Times New Roman" w:hAnsi="Times New Roman"/>
          <w:b/>
          <w:i/>
          <w:sz w:val="28"/>
          <w:szCs w:val="28"/>
        </w:rPr>
      </w:pPr>
      <w:r w:rsidRPr="00037075">
        <w:rPr>
          <w:rFonts w:ascii="Times New Roman" w:hAnsi="Times New Roman"/>
          <w:b/>
          <w:i/>
          <w:sz w:val="28"/>
          <w:szCs w:val="28"/>
        </w:rPr>
        <w:t>Возникнет праведная Русь.</w:t>
      </w:r>
    </w:p>
    <w:p w:rsidR="007C48F6" w:rsidRPr="00037075" w:rsidRDefault="007C48F6" w:rsidP="00133CB1">
      <w:pPr>
        <w:spacing w:after="0" w:line="360" w:lineRule="auto"/>
        <w:rPr>
          <w:rFonts w:ascii="Times New Roman" w:hAnsi="Times New Roman"/>
          <w:b/>
          <w:i/>
          <w:sz w:val="28"/>
          <w:szCs w:val="28"/>
        </w:rPr>
      </w:pPr>
      <w:r w:rsidRPr="00037075">
        <w:rPr>
          <w:rFonts w:ascii="Times New Roman" w:hAnsi="Times New Roman"/>
          <w:b/>
          <w:i/>
          <w:sz w:val="28"/>
          <w:szCs w:val="28"/>
        </w:rPr>
        <w:t>Я за нее одну молюсь</w:t>
      </w:r>
      <w:r>
        <w:rPr>
          <w:rFonts w:ascii="Times New Roman" w:hAnsi="Times New Roman"/>
          <w:b/>
          <w:i/>
          <w:sz w:val="28"/>
          <w:szCs w:val="28"/>
        </w:rPr>
        <w:t>...</w:t>
      </w:r>
    </w:p>
    <w:p w:rsidR="007C48F6" w:rsidRDefault="007C48F6" w:rsidP="00133CB1">
      <w:pPr>
        <w:spacing w:after="0" w:line="360" w:lineRule="auto"/>
        <w:jc w:val="both"/>
        <w:rPr>
          <w:rFonts w:ascii="Times New Roman" w:hAnsi="Times New Roman"/>
          <w:sz w:val="28"/>
          <w:szCs w:val="28"/>
        </w:rPr>
      </w:pPr>
      <w:r>
        <w:rPr>
          <w:rFonts w:ascii="Times New Roman" w:hAnsi="Times New Roman"/>
          <w:sz w:val="28"/>
          <w:szCs w:val="28"/>
        </w:rPr>
        <w:tab/>
      </w:r>
    </w:p>
    <w:p w:rsidR="007C48F6" w:rsidRPr="002E1B23" w:rsidRDefault="007C48F6" w:rsidP="00133CB1">
      <w:pPr>
        <w:spacing w:after="0" w:line="360" w:lineRule="auto"/>
        <w:jc w:val="both"/>
        <w:rPr>
          <w:rFonts w:ascii="Times New Roman" w:hAnsi="Times New Roman"/>
          <w:b/>
          <w:sz w:val="28"/>
          <w:szCs w:val="28"/>
        </w:rPr>
      </w:pPr>
      <w:r>
        <w:rPr>
          <w:rFonts w:ascii="Times New Roman" w:hAnsi="Times New Roman"/>
          <w:sz w:val="28"/>
          <w:szCs w:val="28"/>
        </w:rPr>
        <w:t xml:space="preserve">     </w:t>
      </w:r>
      <w:r w:rsidRPr="002E1B23">
        <w:rPr>
          <w:rFonts w:ascii="Times New Roman" w:hAnsi="Times New Roman"/>
          <w:b/>
          <w:sz w:val="28"/>
          <w:szCs w:val="28"/>
        </w:rPr>
        <w:t>Мы рады приветствовать вас в Центральной городской библиотеки имени Михаила Ивановича Семевского г. Великие Луки на презентации нового издания: альбома-справочника «Города-герои. Города воинской славы России».</w:t>
      </w:r>
    </w:p>
    <w:p w:rsidR="007C48F6" w:rsidRDefault="007C48F6" w:rsidP="00133CB1">
      <w:pPr>
        <w:spacing w:after="0" w:line="360" w:lineRule="auto"/>
        <w:jc w:val="both"/>
        <w:rPr>
          <w:rFonts w:ascii="Times New Roman" w:hAnsi="Times New Roman"/>
          <w:sz w:val="28"/>
          <w:szCs w:val="28"/>
        </w:rPr>
      </w:pPr>
      <w:r w:rsidRPr="00037075">
        <w:rPr>
          <w:rFonts w:ascii="Times New Roman" w:hAnsi="Times New Roman"/>
          <w:sz w:val="28"/>
          <w:szCs w:val="28"/>
        </w:rPr>
        <w:t xml:space="preserve">     </w:t>
      </w:r>
      <w:r>
        <w:rPr>
          <w:rFonts w:ascii="Times New Roman" w:hAnsi="Times New Roman"/>
          <w:sz w:val="28"/>
          <w:szCs w:val="28"/>
        </w:rPr>
        <w:t>К прозвучавшим словам  поэта Максимилиана Волошина, мне вериться, присоединится каждый присутствующий. А поводом для нашей встречи  накануне 71-ой годовщины освобождения  Великих Лук от немецко-фашистских захватчиков послужил выход в свет альбома-справочника  «Города-герои. Города воинской славы России». Книга издана в 2013 году тиражом в 1350 экземпляров Российским государственным военным историко-культурным центром при правительстве Российской Федерации и  издательством «Армпресс» и посвящена 70-летию Победы в Великой Отечественной войне 1941-1945 годов.</w:t>
      </w:r>
      <w:r w:rsidRPr="00037075">
        <w:rPr>
          <w:rFonts w:ascii="Times New Roman" w:hAnsi="Times New Roman"/>
          <w:sz w:val="28"/>
          <w:szCs w:val="28"/>
        </w:rPr>
        <w:t xml:space="preserve"> </w:t>
      </w:r>
      <w:r>
        <w:rPr>
          <w:rFonts w:ascii="Times New Roman" w:hAnsi="Times New Roman"/>
          <w:sz w:val="28"/>
          <w:szCs w:val="28"/>
        </w:rPr>
        <w:t xml:space="preserve">Книга является приложением к ежемесячному общероссийскому журналу «Патриот Отечества», выходящему в рамках реализации государственной программы «Патриотическое воспитание граждан Российской Федерации на 2011-2015 годы».  </w:t>
      </w:r>
    </w:p>
    <w:p w:rsidR="007C48F6" w:rsidRDefault="007C48F6" w:rsidP="0050592A">
      <w:pPr>
        <w:spacing w:after="0" w:line="360" w:lineRule="auto"/>
        <w:jc w:val="both"/>
        <w:rPr>
          <w:rFonts w:ascii="Times New Roman" w:hAnsi="Times New Roman"/>
          <w:sz w:val="28"/>
          <w:szCs w:val="28"/>
        </w:rPr>
      </w:pPr>
      <w:r>
        <w:rPr>
          <w:rFonts w:ascii="Times New Roman" w:hAnsi="Times New Roman"/>
          <w:sz w:val="28"/>
          <w:szCs w:val="28"/>
        </w:rPr>
        <w:tab/>
        <w:t>Издание содержит 200 страниц с иллюстрациями и содержит очерки о 12 городах-героях, крепости-герое и о 40 городах воинской славы России, их вкладе в Великую Победу, а также в других войнах и военных конфликтах во имя защиты Отечества в  Х</w:t>
      </w:r>
      <w:r>
        <w:rPr>
          <w:rFonts w:ascii="Times New Roman" w:hAnsi="Times New Roman"/>
          <w:sz w:val="28"/>
          <w:szCs w:val="28"/>
          <w:lang w:val="en-US"/>
        </w:rPr>
        <w:t>II</w:t>
      </w:r>
      <w:r>
        <w:rPr>
          <w:rFonts w:ascii="Times New Roman" w:hAnsi="Times New Roman"/>
          <w:sz w:val="28"/>
          <w:szCs w:val="28"/>
        </w:rPr>
        <w:t xml:space="preserve"> – XX веках.  </w:t>
      </w:r>
    </w:p>
    <w:p w:rsidR="007C48F6" w:rsidRDefault="007C48F6" w:rsidP="0050592A">
      <w:pPr>
        <w:spacing w:after="0" w:line="360" w:lineRule="auto"/>
        <w:jc w:val="both"/>
        <w:rPr>
          <w:rFonts w:ascii="Times New Roman" w:hAnsi="Times New Roman"/>
          <w:sz w:val="28"/>
          <w:szCs w:val="28"/>
        </w:rPr>
      </w:pPr>
      <w:r>
        <w:rPr>
          <w:rFonts w:ascii="Times New Roman" w:hAnsi="Times New Roman"/>
          <w:sz w:val="28"/>
          <w:szCs w:val="28"/>
        </w:rPr>
        <w:t xml:space="preserve">      В альбоме сотни хроникальных фотографий о событиях военного периода, о ходе титанической борьбы советского народа на фронте и в тылу против фашистских захватчиков. Среди представленных в издании городов на страницах - 118, 119 и 120 - представлен и славный город Великие Луки. </w:t>
      </w:r>
    </w:p>
    <w:p w:rsidR="007C48F6" w:rsidRDefault="007C48F6" w:rsidP="00133CB1">
      <w:pPr>
        <w:spacing w:after="0" w:line="360" w:lineRule="auto"/>
        <w:jc w:val="both"/>
        <w:rPr>
          <w:rFonts w:ascii="Times New Roman" w:hAnsi="Times New Roman"/>
          <w:sz w:val="28"/>
          <w:szCs w:val="28"/>
        </w:rPr>
      </w:pPr>
      <w:r w:rsidRPr="00037075">
        <w:rPr>
          <w:rFonts w:ascii="Times New Roman" w:hAnsi="Times New Roman"/>
          <w:sz w:val="28"/>
          <w:szCs w:val="28"/>
        </w:rPr>
        <w:t xml:space="preserve">      </w:t>
      </w:r>
      <w:r>
        <w:rPr>
          <w:rFonts w:ascii="Times New Roman" w:hAnsi="Times New Roman"/>
          <w:sz w:val="28"/>
          <w:szCs w:val="28"/>
        </w:rPr>
        <w:t xml:space="preserve">Издание подготовлено  при участии представителей Российского организационного комитета «Победа», Государственной Думы Федерального собрания Российской Федерации, Аппарата Правительства Российской Федерации, Всероссийской общественной организации ветеранов «Российский Союз ветеранов» и администраций городов-героев  Советского Союза и городов воинской славы России. </w:t>
      </w:r>
    </w:p>
    <w:p w:rsidR="007C48F6" w:rsidRDefault="007C48F6" w:rsidP="004C318B">
      <w:pPr>
        <w:spacing w:after="0" w:line="360" w:lineRule="auto"/>
        <w:ind w:firstLine="708"/>
        <w:jc w:val="both"/>
        <w:rPr>
          <w:rFonts w:ascii="Times New Roman" w:hAnsi="Times New Roman"/>
          <w:sz w:val="28"/>
          <w:szCs w:val="28"/>
        </w:rPr>
      </w:pPr>
      <w:r>
        <w:rPr>
          <w:rFonts w:ascii="Times New Roman" w:hAnsi="Times New Roman"/>
          <w:sz w:val="28"/>
          <w:szCs w:val="28"/>
        </w:rPr>
        <w:t>На страничках книги, посвященной нашему городу, мы видим фотографии современных Великих Лук, представляющие памятники воинской славы, торжественные мероприятия, приуроченные ко Дню Победы и  исторические хроники 1943-1944 годов.  В краткой исторической справке повествуется об истории возникновения Лук и его значении как города-воина со времен Северной войны 1700-1721 годов и до событий Великой Отечественной войны.</w:t>
      </w:r>
    </w:p>
    <w:p w:rsidR="007C48F6" w:rsidRDefault="007C48F6" w:rsidP="00133CB1">
      <w:pPr>
        <w:spacing w:after="0" w:line="360" w:lineRule="auto"/>
        <w:jc w:val="both"/>
        <w:rPr>
          <w:rFonts w:ascii="Times New Roman" w:hAnsi="Times New Roman"/>
          <w:sz w:val="28"/>
          <w:szCs w:val="28"/>
        </w:rPr>
      </w:pPr>
      <w:r>
        <w:rPr>
          <w:rFonts w:ascii="Times New Roman" w:hAnsi="Times New Roman"/>
          <w:sz w:val="28"/>
          <w:szCs w:val="28"/>
        </w:rPr>
        <w:tab/>
      </w:r>
      <w:r w:rsidRPr="00AF51A8">
        <w:rPr>
          <w:rFonts w:ascii="Times New Roman" w:hAnsi="Times New Roman"/>
          <w:b/>
          <w:sz w:val="28"/>
          <w:szCs w:val="28"/>
        </w:rPr>
        <w:t>Книга «Города-герои. Города воинской славы России</w:t>
      </w:r>
      <w:r>
        <w:rPr>
          <w:rFonts w:ascii="Times New Roman" w:hAnsi="Times New Roman"/>
          <w:sz w:val="28"/>
          <w:szCs w:val="28"/>
        </w:rPr>
        <w:t>» - это дань уважения и благодарности Победителям, тем людям, которые одолели фашизм и принесли свободу советскому народу и народам всей Европы.  Для ветеранов Великой Отечественной войны эта книга дает возможность передать потомкам пафос и величие, трагизм и мужество защитников, выстоявщих и победивших в невиданных по размаху сражениях с гитлеровскими оккупантами во имя процветания Великой России.  А юному поколению – острее понять, какой ценой была получена Победа, какой Великий подвиг совершили участники тех героических событий, и защищать правду от фальсификаций и нападок, быть настоящими патриотами Великой России.</w:t>
      </w:r>
    </w:p>
    <w:p w:rsidR="007C48F6" w:rsidRDefault="007C48F6" w:rsidP="00133CB1">
      <w:pPr>
        <w:spacing w:after="0" w:line="360" w:lineRule="auto"/>
        <w:jc w:val="both"/>
        <w:rPr>
          <w:rFonts w:ascii="Times New Roman" w:hAnsi="Times New Roman"/>
          <w:sz w:val="28"/>
          <w:szCs w:val="28"/>
        </w:rPr>
      </w:pPr>
      <w:r>
        <w:rPr>
          <w:rFonts w:ascii="Times New Roman" w:hAnsi="Times New Roman"/>
          <w:sz w:val="28"/>
          <w:szCs w:val="28"/>
        </w:rPr>
        <w:tab/>
      </w:r>
    </w:p>
    <w:p w:rsidR="007C48F6" w:rsidRDefault="007C48F6" w:rsidP="00A577A7">
      <w:pPr>
        <w:spacing w:after="0" w:line="360" w:lineRule="auto"/>
        <w:ind w:firstLine="708"/>
        <w:jc w:val="both"/>
        <w:rPr>
          <w:rFonts w:ascii="Times New Roman" w:hAnsi="Times New Roman"/>
          <w:sz w:val="28"/>
          <w:szCs w:val="28"/>
        </w:rPr>
      </w:pPr>
      <w:r>
        <w:rPr>
          <w:rFonts w:ascii="Times New Roman" w:hAnsi="Times New Roman"/>
          <w:sz w:val="28"/>
          <w:szCs w:val="28"/>
        </w:rPr>
        <w:t>Обращаясь к гражданам России, её молодому поколению Президент Российской Федерации, Председатель Российского организационного комитета «Победа» Владимир Владимирович Путин сказал:</w:t>
      </w:r>
    </w:p>
    <w:p w:rsidR="007C48F6" w:rsidRPr="00853A17" w:rsidRDefault="007C48F6" w:rsidP="00133CB1">
      <w:pPr>
        <w:spacing w:after="0" w:line="360" w:lineRule="auto"/>
        <w:jc w:val="both"/>
        <w:rPr>
          <w:rFonts w:ascii="Times New Roman" w:hAnsi="Times New Roman"/>
          <w:b/>
          <w:i/>
          <w:sz w:val="28"/>
          <w:szCs w:val="28"/>
        </w:rPr>
      </w:pPr>
      <w:r>
        <w:rPr>
          <w:rFonts w:ascii="Times New Roman" w:hAnsi="Times New Roman"/>
          <w:sz w:val="28"/>
          <w:szCs w:val="28"/>
        </w:rPr>
        <w:tab/>
      </w:r>
      <w:r w:rsidRPr="00853A17">
        <w:rPr>
          <w:rFonts w:ascii="Times New Roman" w:hAnsi="Times New Roman"/>
          <w:b/>
          <w:i/>
          <w:sz w:val="28"/>
          <w:szCs w:val="28"/>
        </w:rPr>
        <w:t>«Мы должны знать историю, знать её такой, какая она есть. Извлекать из неё уроки, всегда помнить тех, кто создал Российское государство, отстаивал его достоинство, делал его великим, мощным, могучим. Мы сохраним эту память, и мы сохраним эту связь времён. И всё  лучшее из нашей истории мы передадим потомкам».</w:t>
      </w:r>
    </w:p>
    <w:p w:rsidR="007C48F6" w:rsidRDefault="007C48F6" w:rsidP="004C318B">
      <w:pPr>
        <w:spacing w:after="0" w:line="360" w:lineRule="auto"/>
        <w:ind w:firstLine="708"/>
        <w:jc w:val="both"/>
        <w:rPr>
          <w:rFonts w:ascii="Times New Roman" w:hAnsi="Times New Roman"/>
          <w:sz w:val="28"/>
          <w:szCs w:val="28"/>
        </w:rPr>
      </w:pPr>
    </w:p>
    <w:p w:rsidR="007C48F6" w:rsidRDefault="007C48F6" w:rsidP="00E913BA">
      <w:pPr>
        <w:spacing w:after="0" w:line="360" w:lineRule="auto"/>
        <w:ind w:firstLine="708"/>
        <w:jc w:val="both"/>
        <w:rPr>
          <w:rFonts w:ascii="Times New Roman" w:hAnsi="Times New Roman"/>
          <w:sz w:val="28"/>
          <w:szCs w:val="28"/>
        </w:rPr>
      </w:pPr>
      <w:r>
        <w:rPr>
          <w:rFonts w:ascii="Times New Roman" w:hAnsi="Times New Roman"/>
          <w:sz w:val="28"/>
          <w:szCs w:val="28"/>
        </w:rPr>
        <w:t xml:space="preserve">Изданный труд предназначен для организаторов патриотического воспитания граждан Российской Федерации в целях формирования у россиян  активной жизненной позиции, чувства дружбы между народами, воспитания молодежи на ратных традициях соотечественников и устоявшихся идеалах добра и справедливости. Для достижения этих целей экземпляры альбома-справочника «Города-герои. Города воинской славы России» были переданы в дар школьным библиотекам, а также библиотекам высших и средних учебных заведений города. </w:t>
      </w:r>
    </w:p>
    <w:p w:rsidR="007C48F6" w:rsidRDefault="007C48F6" w:rsidP="00133CB1">
      <w:pPr>
        <w:spacing w:after="0" w:line="360" w:lineRule="auto"/>
        <w:jc w:val="both"/>
        <w:rPr>
          <w:rFonts w:ascii="Times New Roman" w:hAnsi="Times New Roman"/>
          <w:sz w:val="28"/>
          <w:szCs w:val="28"/>
        </w:rPr>
      </w:pPr>
      <w:r>
        <w:rPr>
          <w:rFonts w:ascii="Times New Roman" w:hAnsi="Times New Roman"/>
          <w:sz w:val="28"/>
          <w:szCs w:val="28"/>
        </w:rPr>
        <w:t xml:space="preserve">      В завершении великолучане выразили слова благодарности издателям альбома-справочника «Города-герои. Города воинской славы». </w:t>
      </w:r>
    </w:p>
    <w:p w:rsidR="007C48F6" w:rsidRDefault="007C48F6" w:rsidP="00133CB1">
      <w:pPr>
        <w:spacing w:after="0" w:line="360" w:lineRule="auto"/>
        <w:jc w:val="both"/>
        <w:rPr>
          <w:rFonts w:ascii="Times New Roman" w:hAnsi="Times New Roman"/>
          <w:sz w:val="28"/>
          <w:szCs w:val="28"/>
        </w:rPr>
      </w:pPr>
    </w:p>
    <w:p w:rsidR="007C48F6" w:rsidRDefault="007C48F6" w:rsidP="00853A17">
      <w:pPr>
        <w:spacing w:after="0" w:line="360" w:lineRule="auto"/>
        <w:jc w:val="center"/>
        <w:rPr>
          <w:rFonts w:ascii="Times New Roman" w:hAnsi="Times New Roman"/>
          <w:b/>
          <w:i/>
          <w:sz w:val="28"/>
          <w:szCs w:val="28"/>
        </w:rPr>
      </w:pPr>
      <w:r w:rsidRPr="00853A17">
        <w:rPr>
          <w:rFonts w:ascii="Times New Roman" w:hAnsi="Times New Roman"/>
          <w:b/>
          <w:i/>
          <w:sz w:val="28"/>
          <w:szCs w:val="28"/>
        </w:rPr>
        <w:t xml:space="preserve">Ногами человек должен врасти в землю своей родины, </w:t>
      </w:r>
    </w:p>
    <w:p w:rsidR="007C48F6" w:rsidRPr="00853A17" w:rsidRDefault="007C48F6" w:rsidP="00853A17">
      <w:pPr>
        <w:spacing w:after="0" w:line="360" w:lineRule="auto"/>
        <w:jc w:val="center"/>
        <w:rPr>
          <w:rFonts w:ascii="Times New Roman" w:hAnsi="Times New Roman"/>
          <w:b/>
          <w:i/>
          <w:sz w:val="28"/>
          <w:szCs w:val="28"/>
        </w:rPr>
      </w:pPr>
      <w:r w:rsidRPr="00853A17">
        <w:rPr>
          <w:rFonts w:ascii="Times New Roman" w:hAnsi="Times New Roman"/>
          <w:b/>
          <w:i/>
          <w:sz w:val="28"/>
          <w:szCs w:val="28"/>
        </w:rPr>
        <w:t>но глаза его пусть обозревают весь мир.</w:t>
      </w:r>
    </w:p>
    <w:p w:rsidR="007C48F6" w:rsidRPr="00853A17" w:rsidRDefault="007C48F6" w:rsidP="00853A17">
      <w:pPr>
        <w:spacing w:after="0" w:line="360" w:lineRule="auto"/>
        <w:jc w:val="center"/>
        <w:rPr>
          <w:rFonts w:ascii="Times New Roman" w:hAnsi="Times New Roman"/>
          <w:b/>
          <w:i/>
          <w:sz w:val="28"/>
          <w:szCs w:val="28"/>
        </w:rPr>
      </w:pPr>
      <w:r w:rsidRPr="00853A17">
        <w:rPr>
          <w:rFonts w:ascii="Times New Roman" w:hAnsi="Times New Roman"/>
          <w:b/>
          <w:i/>
          <w:sz w:val="28"/>
          <w:szCs w:val="28"/>
        </w:rPr>
        <w:t>Славься, живи и процветай родной город Великие Луки.</w:t>
      </w:r>
    </w:p>
    <w:p w:rsidR="007C48F6" w:rsidRDefault="007C48F6" w:rsidP="00853A17">
      <w:pPr>
        <w:spacing w:after="0" w:line="360" w:lineRule="auto"/>
        <w:jc w:val="center"/>
        <w:rPr>
          <w:rFonts w:ascii="Times New Roman" w:hAnsi="Times New Roman"/>
          <w:b/>
          <w:i/>
          <w:sz w:val="28"/>
          <w:szCs w:val="28"/>
        </w:rPr>
      </w:pPr>
      <w:r w:rsidRPr="00853A17">
        <w:rPr>
          <w:rFonts w:ascii="Times New Roman" w:hAnsi="Times New Roman"/>
          <w:b/>
          <w:i/>
          <w:sz w:val="28"/>
          <w:szCs w:val="28"/>
        </w:rPr>
        <w:t xml:space="preserve">А мы будем стараться сохранить твою гордую историю </w:t>
      </w:r>
    </w:p>
    <w:p w:rsidR="007C48F6" w:rsidRPr="00853A17" w:rsidRDefault="007C48F6" w:rsidP="00853A17">
      <w:pPr>
        <w:spacing w:after="0" w:line="360" w:lineRule="auto"/>
        <w:jc w:val="center"/>
        <w:rPr>
          <w:rFonts w:ascii="Times New Roman" w:hAnsi="Times New Roman"/>
          <w:b/>
          <w:i/>
          <w:sz w:val="28"/>
          <w:szCs w:val="28"/>
        </w:rPr>
      </w:pPr>
      <w:r w:rsidRPr="00853A17">
        <w:rPr>
          <w:rFonts w:ascii="Times New Roman" w:hAnsi="Times New Roman"/>
          <w:b/>
          <w:i/>
          <w:sz w:val="28"/>
          <w:szCs w:val="28"/>
        </w:rPr>
        <w:t>для последующих поколений и приумножить твою славу.</w:t>
      </w:r>
    </w:p>
    <w:p w:rsidR="007C48F6" w:rsidRDefault="007C48F6" w:rsidP="00133CB1">
      <w:pPr>
        <w:spacing w:after="0" w:line="360" w:lineRule="auto"/>
        <w:jc w:val="both"/>
        <w:rPr>
          <w:rFonts w:ascii="Times New Roman" w:hAnsi="Times New Roman"/>
          <w:sz w:val="28"/>
          <w:szCs w:val="28"/>
        </w:rPr>
      </w:pPr>
    </w:p>
    <w:p w:rsidR="007C48F6" w:rsidRPr="00406722" w:rsidRDefault="007C48F6" w:rsidP="00853A17">
      <w:pPr>
        <w:spacing w:after="0" w:line="360" w:lineRule="auto"/>
        <w:jc w:val="center"/>
        <w:rPr>
          <w:rFonts w:ascii="Times New Roman" w:hAnsi="Times New Roman"/>
          <w:sz w:val="28"/>
          <w:szCs w:val="28"/>
        </w:rPr>
      </w:pPr>
      <w:r>
        <w:rPr>
          <w:rFonts w:ascii="Times New Roman" w:hAnsi="Times New Roman"/>
          <w:sz w:val="28"/>
          <w:szCs w:val="28"/>
        </w:rPr>
        <w:t>ДО НОВЫХ ВСТРЕЧ В БИБЛИОТЕКАХ ГОРОДА ВЕЛИКИЕ ЛУКИ!</w:t>
      </w:r>
    </w:p>
    <w:sectPr w:rsidR="007C48F6" w:rsidRPr="00406722" w:rsidSect="00037075">
      <w:footerReference w:type="default" r:id="rId7"/>
      <w:pgSz w:w="11906" w:h="16838"/>
      <w:pgMar w:top="1258" w:right="991" w:bottom="567" w:left="1418" w:header="708" w:footer="708" w:gutter="0"/>
      <w:pgBorders w:display="firstPage" w:offsetFrom="page">
        <w:top w:val="stars" w:sz="30" w:space="24" w:color="auto"/>
        <w:left w:val="stars" w:sz="30" w:space="24" w:color="auto"/>
        <w:bottom w:val="stars" w:sz="30" w:space="24" w:color="auto"/>
        <w:right w:val="stars" w:sz="3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8F6" w:rsidRDefault="007C48F6" w:rsidP="008213F6">
      <w:pPr>
        <w:spacing w:after="0" w:line="240" w:lineRule="auto"/>
      </w:pPr>
      <w:r>
        <w:separator/>
      </w:r>
    </w:p>
  </w:endnote>
  <w:endnote w:type="continuationSeparator" w:id="1">
    <w:p w:rsidR="007C48F6" w:rsidRDefault="007C48F6" w:rsidP="008213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8F6" w:rsidRDefault="007C48F6">
    <w:pPr>
      <w:pStyle w:val="Footer"/>
      <w:jc w:val="right"/>
    </w:pPr>
    <w:fldSimple w:instr="PAGE   \* MERGEFORMAT">
      <w:r>
        <w:rPr>
          <w:noProof/>
        </w:rPr>
        <w:t>4</w:t>
      </w:r>
    </w:fldSimple>
  </w:p>
  <w:p w:rsidR="007C48F6" w:rsidRDefault="007C48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8F6" w:rsidRDefault="007C48F6" w:rsidP="008213F6">
      <w:pPr>
        <w:spacing w:after="0" w:line="240" w:lineRule="auto"/>
      </w:pPr>
      <w:r>
        <w:separator/>
      </w:r>
    </w:p>
  </w:footnote>
  <w:footnote w:type="continuationSeparator" w:id="1">
    <w:p w:rsidR="007C48F6" w:rsidRDefault="007C48F6" w:rsidP="008213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0E7F"/>
    <w:rsid w:val="00037075"/>
    <w:rsid w:val="0009011A"/>
    <w:rsid w:val="00133CB1"/>
    <w:rsid w:val="00140E7F"/>
    <w:rsid w:val="00170DF7"/>
    <w:rsid w:val="001A5E48"/>
    <w:rsid w:val="001E183F"/>
    <w:rsid w:val="00243121"/>
    <w:rsid w:val="00283249"/>
    <w:rsid w:val="002E02EA"/>
    <w:rsid w:val="002E1B23"/>
    <w:rsid w:val="003004DF"/>
    <w:rsid w:val="003A127E"/>
    <w:rsid w:val="00406722"/>
    <w:rsid w:val="004C318B"/>
    <w:rsid w:val="004F1CAA"/>
    <w:rsid w:val="0050592A"/>
    <w:rsid w:val="005070F3"/>
    <w:rsid w:val="00514F10"/>
    <w:rsid w:val="0051554A"/>
    <w:rsid w:val="00586F49"/>
    <w:rsid w:val="00641D4A"/>
    <w:rsid w:val="00666720"/>
    <w:rsid w:val="006A103D"/>
    <w:rsid w:val="007A4DD1"/>
    <w:rsid w:val="007C48F6"/>
    <w:rsid w:val="007E1F1C"/>
    <w:rsid w:val="008213F6"/>
    <w:rsid w:val="00853A17"/>
    <w:rsid w:val="008C0F4D"/>
    <w:rsid w:val="00A569FF"/>
    <w:rsid w:val="00A577A7"/>
    <w:rsid w:val="00AF51A8"/>
    <w:rsid w:val="00B875AC"/>
    <w:rsid w:val="00BA5C9C"/>
    <w:rsid w:val="00D008FE"/>
    <w:rsid w:val="00D3456F"/>
    <w:rsid w:val="00D436BC"/>
    <w:rsid w:val="00E137D6"/>
    <w:rsid w:val="00E53745"/>
    <w:rsid w:val="00E913BA"/>
    <w:rsid w:val="00E97BBE"/>
    <w:rsid w:val="00EE78A7"/>
    <w:rsid w:val="00EF1340"/>
    <w:rsid w:val="00EF5C76"/>
    <w:rsid w:val="00F54BF1"/>
    <w:rsid w:val="00F965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B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13F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213F6"/>
    <w:rPr>
      <w:rFonts w:cs="Times New Roman"/>
    </w:rPr>
  </w:style>
  <w:style w:type="paragraph" w:styleId="Footer">
    <w:name w:val="footer"/>
    <w:basedOn w:val="Normal"/>
    <w:link w:val="FooterChar"/>
    <w:uiPriority w:val="99"/>
    <w:rsid w:val="008213F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213F6"/>
    <w:rPr>
      <w:rFonts w:cs="Times New Roman"/>
    </w:rPr>
  </w:style>
  <w:style w:type="paragraph" w:styleId="BalloonText">
    <w:name w:val="Balloon Text"/>
    <w:basedOn w:val="Normal"/>
    <w:link w:val="BalloonTextChar"/>
    <w:uiPriority w:val="99"/>
    <w:semiHidden/>
    <w:rsid w:val="00BA5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5C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732</Words>
  <Characters>4175</Characters>
  <Application>Microsoft Office Outlook</Application>
  <DocSecurity>0</DocSecurity>
  <Lines>0</Lines>
  <Paragraphs>0</Paragraphs>
  <ScaleCrop>false</ScaleCrop>
  <Company>Comp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городская библиотека им</dc:title>
  <dc:subject/>
  <dc:creator>Comp</dc:creator>
  <cp:keywords/>
  <dc:description/>
  <cp:lastModifiedBy>Алла Леонидовна</cp:lastModifiedBy>
  <cp:revision>5</cp:revision>
  <dcterms:created xsi:type="dcterms:W3CDTF">2015-01-19T09:49:00Z</dcterms:created>
  <dcterms:modified xsi:type="dcterms:W3CDTF">2015-01-19T09:53:00Z</dcterms:modified>
</cp:coreProperties>
</file>