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85F" w:rsidRDefault="004B085F" w:rsidP="00806169">
      <w:pPr>
        <w:spacing w:after="0" w:line="240" w:lineRule="auto"/>
        <w:ind w:firstLine="709"/>
        <w:jc w:val="center"/>
        <w:rPr>
          <w:rFonts w:ascii="Times New Roman" w:hAnsi="Times New Roman"/>
          <w:b/>
          <w:sz w:val="28"/>
          <w:szCs w:val="28"/>
        </w:rPr>
      </w:pPr>
      <w:r w:rsidRPr="00E457C1">
        <w:rPr>
          <w:rFonts w:ascii="Times New Roman" w:hAnsi="Times New Roman"/>
          <w:b/>
          <w:sz w:val="28"/>
          <w:szCs w:val="28"/>
        </w:rPr>
        <w:t>Презентация  выставки «Литературные Великие Луки» и</w:t>
      </w:r>
    </w:p>
    <w:p w:rsidR="004B085F" w:rsidRDefault="004B085F" w:rsidP="00806169">
      <w:pPr>
        <w:spacing w:after="0" w:line="240" w:lineRule="auto"/>
        <w:ind w:firstLine="709"/>
        <w:jc w:val="center"/>
        <w:rPr>
          <w:rFonts w:ascii="Times New Roman" w:hAnsi="Times New Roman"/>
          <w:b/>
          <w:sz w:val="28"/>
          <w:szCs w:val="28"/>
        </w:rPr>
      </w:pPr>
      <w:r w:rsidRPr="00E457C1">
        <w:rPr>
          <w:rFonts w:ascii="Times New Roman" w:hAnsi="Times New Roman"/>
          <w:b/>
          <w:sz w:val="28"/>
          <w:szCs w:val="28"/>
        </w:rPr>
        <w:t>проекта «Автор – в библиотеке»</w:t>
      </w:r>
      <w:bookmarkStart w:id="0" w:name="_GoBack"/>
      <w:bookmarkEnd w:id="0"/>
    </w:p>
    <w:p w:rsidR="004B085F" w:rsidRDefault="004B085F" w:rsidP="00806169">
      <w:pPr>
        <w:spacing w:after="0" w:line="240" w:lineRule="auto"/>
        <w:ind w:firstLine="709"/>
        <w:jc w:val="right"/>
        <w:rPr>
          <w:rFonts w:ascii="Times New Roman" w:hAnsi="Times New Roman"/>
          <w:sz w:val="24"/>
          <w:szCs w:val="24"/>
        </w:rPr>
      </w:pPr>
    </w:p>
    <w:p w:rsidR="004B085F" w:rsidRPr="00806169" w:rsidRDefault="004B085F" w:rsidP="00806169">
      <w:pPr>
        <w:spacing w:after="0" w:line="240" w:lineRule="auto"/>
        <w:ind w:firstLine="709"/>
        <w:jc w:val="right"/>
        <w:rPr>
          <w:rFonts w:ascii="Times New Roman" w:hAnsi="Times New Roman"/>
          <w:i/>
          <w:sz w:val="24"/>
          <w:szCs w:val="24"/>
        </w:rPr>
      </w:pPr>
      <w:r w:rsidRPr="00806169">
        <w:rPr>
          <w:rFonts w:ascii="Times New Roman" w:hAnsi="Times New Roman"/>
          <w:i/>
          <w:sz w:val="24"/>
          <w:szCs w:val="24"/>
        </w:rPr>
        <w:t>Ковалева Г.В., директор  МБУК «ЦГБ им. М.И. Семевского»</w:t>
      </w:r>
    </w:p>
    <w:p w:rsidR="004B085F" w:rsidRDefault="004B085F" w:rsidP="00806169">
      <w:pPr>
        <w:spacing w:after="0" w:line="240" w:lineRule="auto"/>
        <w:ind w:firstLine="709"/>
        <w:jc w:val="both"/>
        <w:rPr>
          <w:rFonts w:ascii="Times New Roman" w:hAnsi="Times New Roman"/>
          <w:sz w:val="28"/>
          <w:szCs w:val="28"/>
        </w:rPr>
      </w:pPr>
    </w:p>
    <w:p w:rsidR="004B085F" w:rsidRDefault="004B085F" w:rsidP="00806169">
      <w:pPr>
        <w:spacing w:after="0" w:line="240" w:lineRule="auto"/>
        <w:ind w:firstLine="709"/>
        <w:jc w:val="both"/>
        <w:rPr>
          <w:rFonts w:ascii="Times New Roman" w:hAnsi="Times New Roman"/>
          <w:sz w:val="28"/>
          <w:szCs w:val="28"/>
        </w:rPr>
      </w:pPr>
      <w:r>
        <w:rPr>
          <w:rFonts w:ascii="Times New Roman" w:hAnsi="Times New Roman"/>
          <w:sz w:val="28"/>
          <w:szCs w:val="28"/>
        </w:rPr>
        <w:t>Мы рады приветствовать вас в городе воинской славы Великие Луки. Глубоко символично, что именно март богат на праздничные литературные и культурные даты. 3 марта мы отмечали Всемирный день писателя, 11 марта вышла 1-ая датированная печатная книга на Руси «Апостол».21 марта будем отмечать Всемирный день поэзии, 25- День работника культуры, 27 -  Международный день театра. Наша мастерская по литературному краеведению в ряду этих важных событий. А в год литературы эта встреча приобретает особое значение. Во все времена статус литератора в России был высоким. Ведь предназначение писателя не только творить, «слышать будущего зов», но и владеть умами и сердцами читателей, быть пророком в своем Отечестве, показывая истинный, духовный путь своим современникам.</w:t>
      </w:r>
    </w:p>
    <w:p w:rsidR="004B085F" w:rsidRDefault="004B085F" w:rsidP="00806169">
      <w:pPr>
        <w:spacing w:after="0" w:line="240" w:lineRule="auto"/>
        <w:ind w:firstLine="709"/>
        <w:jc w:val="both"/>
        <w:rPr>
          <w:rFonts w:ascii="Times New Roman" w:hAnsi="Times New Roman"/>
          <w:sz w:val="28"/>
          <w:szCs w:val="28"/>
        </w:rPr>
      </w:pPr>
      <w:r>
        <w:rPr>
          <w:rFonts w:ascii="Times New Roman" w:hAnsi="Times New Roman"/>
          <w:sz w:val="28"/>
          <w:szCs w:val="28"/>
        </w:rPr>
        <w:t xml:space="preserve">Итак, начинаем знакомство с выставкой-экспозицией «Литературные Великие Луки». На планшетах представлена информация о членах писательских союзов, современных авторах. Это члены СП России А.Б. Канавщиков, Л.А. Скатова, Т.М. Лапко, В.И. Винк, Н.И. Иванов, Г.К. Моисеенко, А.А. Рябихин, член Российского союза писателей Ю.В. Ишков. Представлена краткая биография, фотография и стихотворения о городе Великие Луки, который в 2016 году отметит свое 850-летие. В витринах размещены произведения членов Союза писателей России, ушедших из жизни, но оставивших значимый след в литературном краеведении. Это известные многим имена Н.С.Гончарова, Э.М.Жемлиханова, Н.С.Новикова, В.Ф. Козлова, Е.А. Невского. На выставке также представлены коллективные сборники, в которых печатались наши замечательные литераторы. Конечно,  это малая капля из того, что имеется в фондах библиотеки. На плазменной панели идет демонстрация </w:t>
      </w:r>
      <w:r w:rsidRPr="00F9520C">
        <w:rPr>
          <w:rFonts w:ascii="Times New Roman" w:hAnsi="Times New Roman"/>
          <w:sz w:val="28"/>
          <w:szCs w:val="28"/>
        </w:rPr>
        <w:t>слайдов</w:t>
      </w:r>
      <w:r>
        <w:rPr>
          <w:rFonts w:ascii="Times New Roman" w:hAnsi="Times New Roman"/>
          <w:sz w:val="28"/>
          <w:szCs w:val="28"/>
        </w:rPr>
        <w:t>, что позволяет более наглядно представить наших авторов.</w:t>
      </w:r>
    </w:p>
    <w:p w:rsidR="004B085F" w:rsidRDefault="004B085F" w:rsidP="00806169">
      <w:pPr>
        <w:spacing w:after="0" w:line="240" w:lineRule="auto"/>
        <w:ind w:firstLine="709"/>
        <w:jc w:val="both"/>
        <w:rPr>
          <w:rFonts w:ascii="Times New Roman" w:hAnsi="Times New Roman"/>
          <w:sz w:val="28"/>
          <w:szCs w:val="28"/>
        </w:rPr>
      </w:pPr>
      <w:r>
        <w:rPr>
          <w:rFonts w:ascii="Times New Roman" w:hAnsi="Times New Roman"/>
          <w:sz w:val="28"/>
          <w:szCs w:val="28"/>
        </w:rPr>
        <w:t>Хочется сказать немного о «великолукском следе» в литературе. Его можно найти в творчестве многих выдающихся людей и писателей – тех, кто родился, жил на Великолукской земле, чье творчество связано с нашим краем, чьи имена вошли в летопись великой русской литературы. Это знакомый Пушкина поэт Александр Креницын, который жил после своей отставки в имении Мишнева Великолукского уезда. Это учитель математики и гимнастики Великолукского училища Федор Сологуб, великий французский романист Александр Дюма со своим романом «Учитель фехтования», автор художественного пересказа «Робинзона Крузо» Александра Анненская, уроженка имения Сивцево, польский поэт и прозаик Ян Бжехва со своим «великолукским» романом - «Пора созревания».</w:t>
      </w:r>
    </w:p>
    <w:p w:rsidR="004B085F" w:rsidRDefault="004B085F" w:rsidP="00806169">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Сколько книг, стихотворных строк от души подарено родному городу и библиотеке нашими великолукскими поэтами. </w:t>
      </w:r>
    </w:p>
    <w:p w:rsidR="004B085F" w:rsidRDefault="004B085F" w:rsidP="00806169">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городе Великие Луки написано много хороших книг. Одна из была представлена в январе 2015 года в нашей библиотеке. Ее автор православный поэт, публицист, прозаик, член СП России Людмила Анатольевна Скатова. </w:t>
      </w:r>
    </w:p>
    <w:p w:rsidR="004B085F" w:rsidRDefault="004B085F" w:rsidP="00806169">
      <w:pPr>
        <w:spacing w:after="0" w:line="240" w:lineRule="auto"/>
        <w:ind w:firstLine="709"/>
        <w:jc w:val="both"/>
        <w:rPr>
          <w:rFonts w:ascii="Times New Roman" w:hAnsi="Times New Roman"/>
          <w:sz w:val="28"/>
          <w:szCs w:val="28"/>
        </w:rPr>
      </w:pPr>
      <w:r>
        <w:rPr>
          <w:rFonts w:ascii="Times New Roman" w:hAnsi="Times New Roman"/>
          <w:sz w:val="28"/>
          <w:szCs w:val="28"/>
        </w:rPr>
        <w:t>Мы отвечаем великолукским авторам своей любовью. Устраиваем творческие вечера, презентации книг, вечера памяти, разрабатываем программы, проекты.</w:t>
      </w:r>
    </w:p>
    <w:p w:rsidR="004B085F" w:rsidRDefault="004B085F" w:rsidP="00806169">
      <w:pPr>
        <w:spacing w:after="0" w:line="240" w:lineRule="auto"/>
        <w:ind w:firstLine="709"/>
        <w:jc w:val="both"/>
        <w:rPr>
          <w:rFonts w:ascii="Times New Roman" w:hAnsi="Times New Roman"/>
          <w:sz w:val="28"/>
          <w:szCs w:val="28"/>
        </w:rPr>
      </w:pPr>
    </w:p>
    <w:p w:rsidR="004B085F" w:rsidRDefault="004B085F" w:rsidP="00806169">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806169">
        <w:rPr>
          <w:rFonts w:ascii="Times New Roman" w:hAnsi="Times New Roman"/>
          <w:b/>
          <w:sz w:val="28"/>
          <w:szCs w:val="28"/>
        </w:rPr>
        <w:t>Проект «Автор в библиотеке» посвящен литературному краеведению</w:t>
      </w:r>
      <w:r>
        <w:rPr>
          <w:rFonts w:ascii="Times New Roman" w:hAnsi="Times New Roman"/>
          <w:sz w:val="28"/>
          <w:szCs w:val="28"/>
        </w:rPr>
        <w:t xml:space="preserve">. </w:t>
      </w:r>
    </w:p>
    <w:p w:rsidR="004B085F" w:rsidRDefault="004B085F" w:rsidP="00806169">
      <w:pPr>
        <w:spacing w:after="0" w:line="240" w:lineRule="auto"/>
        <w:jc w:val="both"/>
        <w:rPr>
          <w:rFonts w:ascii="Times New Roman" w:hAnsi="Times New Roman"/>
          <w:sz w:val="28"/>
          <w:szCs w:val="28"/>
        </w:rPr>
      </w:pPr>
    </w:p>
    <w:p w:rsidR="004B085F" w:rsidRDefault="004B085F" w:rsidP="00806169">
      <w:pPr>
        <w:spacing w:after="0" w:line="240" w:lineRule="auto"/>
        <w:jc w:val="both"/>
        <w:rPr>
          <w:rFonts w:ascii="Times New Roman" w:hAnsi="Times New Roman"/>
          <w:sz w:val="28"/>
          <w:szCs w:val="28"/>
        </w:rPr>
      </w:pPr>
      <w:r>
        <w:rPr>
          <w:rFonts w:ascii="Times New Roman" w:hAnsi="Times New Roman"/>
          <w:sz w:val="28"/>
          <w:szCs w:val="28"/>
        </w:rPr>
        <w:t xml:space="preserve">           Проект долгосрочный по 2016 год, но может быть и продлен при достаточно высокой эффективности результатов.</w:t>
      </w:r>
    </w:p>
    <w:p w:rsidR="004B085F" w:rsidRDefault="004B085F" w:rsidP="00806169">
      <w:pPr>
        <w:spacing w:after="0" w:line="240" w:lineRule="auto"/>
        <w:jc w:val="both"/>
        <w:rPr>
          <w:rFonts w:ascii="Times New Roman" w:hAnsi="Times New Roman"/>
          <w:sz w:val="28"/>
          <w:szCs w:val="28"/>
        </w:rPr>
      </w:pPr>
    </w:p>
    <w:p w:rsidR="004B085F" w:rsidRDefault="004B085F" w:rsidP="00806169">
      <w:pPr>
        <w:spacing w:after="0" w:line="240" w:lineRule="auto"/>
        <w:ind w:firstLine="709"/>
        <w:jc w:val="both"/>
        <w:rPr>
          <w:rFonts w:ascii="Times New Roman" w:hAnsi="Times New Roman"/>
          <w:sz w:val="28"/>
          <w:szCs w:val="28"/>
        </w:rPr>
      </w:pPr>
      <w:r>
        <w:rPr>
          <w:rFonts w:ascii="Times New Roman" w:hAnsi="Times New Roman"/>
          <w:sz w:val="28"/>
          <w:szCs w:val="28"/>
        </w:rPr>
        <w:t xml:space="preserve">Цель его – популяризация литературного творчества великолукских прозаиков и поэтов, которые писали и пишут о городе. </w:t>
      </w:r>
    </w:p>
    <w:p w:rsidR="004B085F" w:rsidRDefault="004B085F" w:rsidP="00806169">
      <w:pPr>
        <w:spacing w:after="0" w:line="240" w:lineRule="auto"/>
        <w:ind w:firstLine="709"/>
        <w:jc w:val="both"/>
        <w:rPr>
          <w:rFonts w:ascii="Times New Roman" w:hAnsi="Times New Roman"/>
          <w:sz w:val="28"/>
          <w:szCs w:val="28"/>
        </w:rPr>
      </w:pPr>
    </w:p>
    <w:p w:rsidR="004B085F" w:rsidRDefault="004B085F" w:rsidP="0080616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этой программы будут организованы вечера, посвященные А.И. Шулаеву, участнику ВОВ, журналисту, прозаику Владимиру Петровичу Ставскому, советскому писателю (к 115-летию со дня рождения), погиб под Невелем, похоронен в Великих Луках. </w:t>
      </w:r>
    </w:p>
    <w:p w:rsidR="004B085F" w:rsidRDefault="004B085F" w:rsidP="00806169">
      <w:pPr>
        <w:spacing w:after="0" w:line="240" w:lineRule="auto"/>
        <w:ind w:firstLine="709"/>
        <w:jc w:val="both"/>
        <w:rPr>
          <w:rFonts w:ascii="Times New Roman" w:hAnsi="Times New Roman"/>
          <w:sz w:val="28"/>
          <w:szCs w:val="28"/>
        </w:rPr>
      </w:pPr>
    </w:p>
    <w:p w:rsidR="004B085F" w:rsidRDefault="004B085F" w:rsidP="00806169">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Пройдет творческий вечер поэта, художника, участника ВОВ Н.И.Иванова. </w:t>
      </w:r>
    </w:p>
    <w:p w:rsidR="004B085F" w:rsidRDefault="004B085F" w:rsidP="00806169">
      <w:pPr>
        <w:spacing w:after="0" w:line="240" w:lineRule="auto"/>
        <w:ind w:firstLine="709"/>
        <w:jc w:val="both"/>
        <w:rPr>
          <w:rFonts w:ascii="Times New Roman" w:hAnsi="Times New Roman"/>
          <w:sz w:val="28"/>
          <w:szCs w:val="28"/>
        </w:rPr>
      </w:pPr>
    </w:p>
    <w:p w:rsidR="004B085F" w:rsidRDefault="004B085F" w:rsidP="00806169">
      <w:pPr>
        <w:spacing w:after="0" w:line="240" w:lineRule="auto"/>
        <w:ind w:firstLine="709"/>
        <w:jc w:val="both"/>
        <w:rPr>
          <w:rFonts w:ascii="Times New Roman" w:hAnsi="Times New Roman"/>
          <w:sz w:val="28"/>
          <w:szCs w:val="28"/>
        </w:rPr>
      </w:pPr>
      <w:r>
        <w:rPr>
          <w:rFonts w:ascii="Times New Roman" w:hAnsi="Times New Roman"/>
          <w:sz w:val="28"/>
          <w:szCs w:val="28"/>
        </w:rPr>
        <w:t>Будут изданы библиографические указатели из цикла «Прозаики и поэты земли великолукской».</w:t>
      </w:r>
    </w:p>
    <w:p w:rsidR="004B085F" w:rsidRDefault="004B085F" w:rsidP="00806169">
      <w:pPr>
        <w:spacing w:after="0" w:line="240" w:lineRule="auto"/>
        <w:ind w:firstLine="709"/>
        <w:jc w:val="both"/>
        <w:rPr>
          <w:rFonts w:ascii="Times New Roman" w:hAnsi="Times New Roman"/>
          <w:sz w:val="28"/>
          <w:szCs w:val="28"/>
        </w:rPr>
      </w:pPr>
    </w:p>
    <w:p w:rsidR="004B085F" w:rsidRPr="00681B6B" w:rsidRDefault="004B085F" w:rsidP="0080616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Ведется работа по изданию сборника прозы великолукских авторов о ВОВ. Будет проведено и   много других интересных мероприятий, разговор о которых продолжим в следующей части нашей творческой лаборатории. </w:t>
      </w:r>
    </w:p>
    <w:sectPr w:rsidR="004B085F" w:rsidRPr="00681B6B" w:rsidSect="00351AA4">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85F" w:rsidRDefault="004B085F" w:rsidP="00773F39">
      <w:pPr>
        <w:spacing w:after="0" w:line="240" w:lineRule="auto"/>
      </w:pPr>
      <w:r>
        <w:separator/>
      </w:r>
    </w:p>
  </w:endnote>
  <w:endnote w:type="continuationSeparator" w:id="1">
    <w:p w:rsidR="004B085F" w:rsidRDefault="004B085F" w:rsidP="00773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85F" w:rsidRDefault="004B085F">
    <w:pPr>
      <w:pStyle w:val="Footer"/>
      <w:jc w:val="center"/>
    </w:pPr>
    <w:fldSimple w:instr="PAGE   \* MERGEFORMAT">
      <w:r>
        <w:rPr>
          <w:noProof/>
        </w:rPr>
        <w:t>2</w:t>
      </w:r>
    </w:fldSimple>
  </w:p>
  <w:p w:rsidR="004B085F" w:rsidRDefault="004B08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85F" w:rsidRDefault="004B085F" w:rsidP="00773F39">
      <w:pPr>
        <w:spacing w:after="0" w:line="240" w:lineRule="auto"/>
      </w:pPr>
      <w:r>
        <w:separator/>
      </w:r>
    </w:p>
  </w:footnote>
  <w:footnote w:type="continuationSeparator" w:id="1">
    <w:p w:rsidR="004B085F" w:rsidRDefault="004B085F" w:rsidP="00773F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B6B"/>
    <w:rsid w:val="001251C2"/>
    <w:rsid w:val="00192ED8"/>
    <w:rsid w:val="001D3E09"/>
    <w:rsid w:val="00201650"/>
    <w:rsid w:val="00205619"/>
    <w:rsid w:val="002B40EB"/>
    <w:rsid w:val="002D1A8A"/>
    <w:rsid w:val="002E44AF"/>
    <w:rsid w:val="00351AA4"/>
    <w:rsid w:val="004028AE"/>
    <w:rsid w:val="004B085F"/>
    <w:rsid w:val="004F42FC"/>
    <w:rsid w:val="00596387"/>
    <w:rsid w:val="005F594B"/>
    <w:rsid w:val="00681B6B"/>
    <w:rsid w:val="00773F39"/>
    <w:rsid w:val="00786CF8"/>
    <w:rsid w:val="0080236F"/>
    <w:rsid w:val="00806169"/>
    <w:rsid w:val="00846BFE"/>
    <w:rsid w:val="008735FE"/>
    <w:rsid w:val="008A02E6"/>
    <w:rsid w:val="008F632D"/>
    <w:rsid w:val="00976969"/>
    <w:rsid w:val="00A31567"/>
    <w:rsid w:val="00A51BCE"/>
    <w:rsid w:val="00A60078"/>
    <w:rsid w:val="00A67707"/>
    <w:rsid w:val="00AB7A52"/>
    <w:rsid w:val="00B34C8A"/>
    <w:rsid w:val="00BC39EC"/>
    <w:rsid w:val="00C819B2"/>
    <w:rsid w:val="00CA01F2"/>
    <w:rsid w:val="00CB1D75"/>
    <w:rsid w:val="00CD4835"/>
    <w:rsid w:val="00E457C1"/>
    <w:rsid w:val="00E519BC"/>
    <w:rsid w:val="00EB127E"/>
    <w:rsid w:val="00EE262E"/>
    <w:rsid w:val="00F40665"/>
    <w:rsid w:val="00F774F9"/>
    <w:rsid w:val="00F9520C"/>
    <w:rsid w:val="00FE43D0"/>
    <w:rsid w:val="00FE61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AA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3F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73F39"/>
    <w:rPr>
      <w:rFonts w:cs="Times New Roman"/>
    </w:rPr>
  </w:style>
  <w:style w:type="paragraph" w:styleId="Footer">
    <w:name w:val="footer"/>
    <w:basedOn w:val="Normal"/>
    <w:link w:val="FooterChar"/>
    <w:uiPriority w:val="99"/>
    <w:rsid w:val="00773F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73F39"/>
    <w:rPr>
      <w:rFonts w:cs="Times New Roman"/>
    </w:rPr>
  </w:style>
  <w:style w:type="paragraph" w:styleId="BalloonText">
    <w:name w:val="Balloon Text"/>
    <w:basedOn w:val="Normal"/>
    <w:link w:val="BalloonTextChar"/>
    <w:uiPriority w:val="99"/>
    <w:semiHidden/>
    <w:rsid w:val="00773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3F3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595</Words>
  <Characters>3397</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Ковалева Г</dc:title>
  <dc:subject/>
  <dc:creator>www.PHILka.RU</dc:creator>
  <cp:keywords/>
  <dc:description/>
  <cp:lastModifiedBy>Алла Леонидовна</cp:lastModifiedBy>
  <cp:revision>2</cp:revision>
  <cp:lastPrinted>2015-03-16T07:48:00Z</cp:lastPrinted>
  <dcterms:created xsi:type="dcterms:W3CDTF">2015-03-17T10:16:00Z</dcterms:created>
  <dcterms:modified xsi:type="dcterms:W3CDTF">2015-03-17T10:16:00Z</dcterms:modified>
</cp:coreProperties>
</file>