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1B5F">
        <w:rPr>
          <w:rFonts w:ascii="Times New Roman" w:hAnsi="Times New Roman"/>
          <w:sz w:val="28"/>
          <w:szCs w:val="28"/>
        </w:rPr>
        <w:t>МБУК «Информационно-культурный центр» Великолукского района</w:t>
      </w: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1B5F">
        <w:rPr>
          <w:rFonts w:ascii="Times New Roman" w:hAnsi="Times New Roman"/>
          <w:sz w:val="28"/>
          <w:szCs w:val="28"/>
        </w:rPr>
        <w:t xml:space="preserve">   Центральная районная модельная библиотека им. писателя И.А.Васильева</w:t>
      </w: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1C7" w:rsidRPr="00101B5F" w:rsidRDefault="000741C7" w:rsidP="000B35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B5F">
        <w:rPr>
          <w:rFonts w:ascii="Times New Roman" w:hAnsi="Times New Roman"/>
          <w:b/>
          <w:sz w:val="28"/>
          <w:szCs w:val="28"/>
        </w:rPr>
        <w:t>«ИВАН  АФАНАСЬЕВИЧ  ВАСИЛЬЕВ – ПИСАТЕЛЬ-ПУБЛИЦИСТ,</w:t>
      </w:r>
    </w:p>
    <w:p w:rsidR="000741C7" w:rsidRPr="00101B5F" w:rsidRDefault="000741C7" w:rsidP="007702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B5F">
        <w:rPr>
          <w:rFonts w:ascii="Times New Roman" w:hAnsi="Times New Roman"/>
          <w:b/>
          <w:sz w:val="28"/>
          <w:szCs w:val="28"/>
        </w:rPr>
        <w:t>ЗЕМЛЯНИН И ПОДВИЖНИК»</w:t>
      </w: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1C7" w:rsidRPr="00101B5F" w:rsidRDefault="000741C7" w:rsidP="00347A6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01B5F">
        <w:rPr>
          <w:rFonts w:ascii="Times New Roman" w:hAnsi="Times New Roman"/>
          <w:b/>
          <w:sz w:val="28"/>
          <w:szCs w:val="28"/>
        </w:rPr>
        <w:t>бластной конкурс «Литературная карта  земли  Псковской»</w:t>
      </w:r>
    </w:p>
    <w:p w:rsidR="000741C7" w:rsidRPr="00101B5F" w:rsidRDefault="000741C7" w:rsidP="00F1503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741C7" w:rsidRPr="00101B5F" w:rsidRDefault="000741C7" w:rsidP="00F1503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01B5F">
        <w:rPr>
          <w:rFonts w:ascii="Times New Roman" w:hAnsi="Times New Roman"/>
          <w:b/>
          <w:sz w:val="28"/>
          <w:szCs w:val="28"/>
        </w:rPr>
        <w:t>Номинация «Писатели земли Псковской»</w:t>
      </w: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1C7" w:rsidRPr="00101B5F" w:rsidRDefault="000741C7" w:rsidP="000B35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1B5F">
        <w:rPr>
          <w:rFonts w:ascii="Times New Roman" w:hAnsi="Times New Roman"/>
          <w:sz w:val="28"/>
          <w:szCs w:val="28"/>
        </w:rPr>
        <w:t>Великие  Луки, 2015</w:t>
      </w:r>
    </w:p>
    <w:p w:rsidR="000741C7" w:rsidRPr="00101B5F" w:rsidRDefault="000741C7" w:rsidP="000B35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1C7" w:rsidRPr="00101B5F" w:rsidRDefault="000741C7" w:rsidP="000B35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B5F">
        <w:rPr>
          <w:rFonts w:ascii="Times New Roman" w:hAnsi="Times New Roman"/>
          <w:b/>
          <w:sz w:val="28"/>
          <w:szCs w:val="28"/>
        </w:rPr>
        <w:t>Праздники  фронтовой поэзии в Борках</w:t>
      </w:r>
    </w:p>
    <w:p w:rsidR="000741C7" w:rsidRPr="00347A63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1B5F">
        <w:rPr>
          <w:rFonts w:ascii="Times New Roman" w:hAnsi="Times New Roman"/>
          <w:sz w:val="28"/>
          <w:szCs w:val="28"/>
        </w:rPr>
        <w:t xml:space="preserve">       Здесь спокойствие и умиротворение. </w:t>
      </w:r>
    </w:p>
    <w:p w:rsidR="000741C7" w:rsidRPr="00347A63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1B5F">
        <w:rPr>
          <w:rFonts w:ascii="Times New Roman" w:hAnsi="Times New Roman"/>
          <w:sz w:val="28"/>
          <w:szCs w:val="28"/>
        </w:rPr>
        <w:t xml:space="preserve">        Здесь пение птиц и шум сосен. </w:t>
      </w: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1B5F">
        <w:rPr>
          <w:rFonts w:ascii="Times New Roman" w:hAnsi="Times New Roman"/>
          <w:sz w:val="28"/>
          <w:szCs w:val="28"/>
        </w:rPr>
        <w:t xml:space="preserve">        В  тихом уголке с таким мирным названием Борки, до сих пор хранящем память о писателе, лауреате Ленинской и Государственной премии Иване Афанасьевиче Васильеве, традиционно, в начале мае, уже 30 лет подряд собираются поэты и писатели из разных городов нашей страны, чью судьбу или жизнь их родных опалила война. Приезжают, чтобы вновь отдать долг памяти освободителям и посвятить им стихотворные строки, идущие из самой затаенной глубины души, откуда тянутся нити в те лихие военные годы. Потому что они потомки того поколения, для кого Великая Отечественная - часть  судьбы, и трагедия, и скорбь.</w:t>
      </w: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1B5F">
        <w:rPr>
          <w:rFonts w:ascii="Times New Roman" w:hAnsi="Times New Roman"/>
          <w:sz w:val="28"/>
          <w:szCs w:val="28"/>
        </w:rPr>
        <w:t xml:space="preserve">     Почему в Борках? В первую очередь  как яркий, наглядный пример для подражания нашей молодежи в  том, как много может сделать один человек, когда он живет ради других. Именно по инициативе  Ивана Афанасьевича Васильева создавался литературно-художественный музей, который носит теперь его имя, и именно он заложил традицию проведения праздников фронтовой поэзии. </w:t>
      </w:r>
      <w:r w:rsidRPr="00101B5F">
        <w:rPr>
          <w:rFonts w:ascii="Times New Roman" w:hAnsi="Times New Roman"/>
          <w:b/>
          <w:i/>
          <w:sz w:val="28"/>
          <w:szCs w:val="28"/>
        </w:rPr>
        <w:t>«В глубинке, в гармонии с природой находятся корни русской духовности и настоящей культуры»,-</w:t>
      </w:r>
      <w:r w:rsidRPr="00101B5F">
        <w:rPr>
          <w:rFonts w:ascii="Times New Roman" w:hAnsi="Times New Roman"/>
          <w:sz w:val="28"/>
          <w:szCs w:val="28"/>
        </w:rPr>
        <w:t xml:space="preserve"> считал наш земляк, писатель-публицист Иван Васильев.</w:t>
      </w: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1B5F">
        <w:rPr>
          <w:rFonts w:ascii="Times New Roman" w:hAnsi="Times New Roman"/>
          <w:sz w:val="28"/>
          <w:szCs w:val="28"/>
        </w:rPr>
        <w:t xml:space="preserve">    На праздники фронтовой поэзии и просто в гости к писателю часто приезжали известные политики, художники, музыканты, поэты, литераторы. Осталась эта традиция и поныне.  В 2014 году, в 30-й   раз,  вновь собрались поэты и барды из Рязани, Москвы, Твери, Торопца, Пскова и Великих Лук. Звучали стихи и песни во славу героев Великой Отечественной войны и тех, кто сражался в Афганистане и Чечне. </w:t>
      </w: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1B5F">
        <w:rPr>
          <w:rFonts w:ascii="Times New Roman" w:hAnsi="Times New Roman"/>
          <w:sz w:val="28"/>
          <w:szCs w:val="28"/>
        </w:rPr>
        <w:t xml:space="preserve">     По сложившейся  традиции, вначале все собравшиеся проходят к памятнику «Скорбящей», где  священнослужители  храма Вознесения Христова служат литию о погибших. Дальше  праздник, как всегда, проходит на площадке возле  музея.</w:t>
      </w: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1B5F">
        <w:rPr>
          <w:rFonts w:ascii="Times New Roman" w:hAnsi="Times New Roman"/>
          <w:sz w:val="28"/>
          <w:szCs w:val="28"/>
        </w:rPr>
        <w:t xml:space="preserve">         </w:t>
      </w:r>
      <w:r w:rsidRPr="00101B5F">
        <w:rPr>
          <w:rFonts w:ascii="Times New Roman" w:hAnsi="Times New Roman"/>
          <w:b/>
          <w:i/>
          <w:sz w:val="28"/>
          <w:szCs w:val="28"/>
        </w:rPr>
        <w:t>Именно фронтовая поэзия передает дух военных лет</w:t>
      </w:r>
      <w:r w:rsidRPr="00101B5F">
        <w:rPr>
          <w:rFonts w:ascii="Times New Roman" w:hAnsi="Times New Roman"/>
          <w:sz w:val="28"/>
          <w:szCs w:val="28"/>
        </w:rPr>
        <w:t>. К большому сожалению, сегодня очень мало звучат поэтические строки фронтовой поэзии, очень мало ее читают, изучают в образовательных учреждениях. Тем важнее и необходимее становится для всех нас фестиваль фронтовой поэзии, на котором присутствуют жители района, школьники из города Воинской Славы - Великих Лук. Именно такие мероприятия формируют духовность, нравственность и уважительное отношение к исторической памяти.</w:t>
      </w: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1B5F">
        <w:rPr>
          <w:rFonts w:ascii="Times New Roman" w:hAnsi="Times New Roman"/>
          <w:sz w:val="28"/>
          <w:szCs w:val="28"/>
        </w:rPr>
        <w:t xml:space="preserve">     Бессменным ведущим праздника на протяжении уже многих лет является    </w:t>
      </w:r>
      <w:r w:rsidRPr="00101B5F">
        <w:rPr>
          <w:rFonts w:ascii="Times New Roman" w:hAnsi="Times New Roman"/>
          <w:b/>
          <w:sz w:val="28"/>
          <w:szCs w:val="28"/>
        </w:rPr>
        <w:t>Валентин Яковлевич Курбатов</w:t>
      </w:r>
      <w:r w:rsidRPr="00101B5F">
        <w:rPr>
          <w:rFonts w:ascii="Times New Roman" w:hAnsi="Times New Roman"/>
          <w:sz w:val="28"/>
          <w:szCs w:val="28"/>
        </w:rPr>
        <w:t xml:space="preserve">, член Союза писателей РФ, известный литературный критик, лауреат многих литературных премий. Валентин  Яковлевич  всегда вспоминает и  о тех, кто десятилетия назад стоял на этой же площадке и читал свои стихи, многие из которых рождались еще в перерывах  между боями. </w:t>
      </w: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1B5F">
        <w:rPr>
          <w:rFonts w:ascii="Times New Roman" w:hAnsi="Times New Roman"/>
          <w:sz w:val="28"/>
          <w:szCs w:val="28"/>
        </w:rPr>
        <w:t xml:space="preserve">     Как заметил лауреат премии Союза писателей РСФСР, член высшего творческого совета Союза писателей России, а также неоднократный участник праздника фронтовой поэзии  Александр Александрович Бологов: </w:t>
      </w:r>
      <w:r w:rsidRPr="00101B5F">
        <w:rPr>
          <w:rFonts w:ascii="Times New Roman" w:hAnsi="Times New Roman"/>
          <w:b/>
          <w:i/>
          <w:sz w:val="28"/>
          <w:szCs w:val="28"/>
        </w:rPr>
        <w:t>«В этот уголок Великолукской земли литераторов ведет совесть и память».</w:t>
      </w:r>
      <w:r w:rsidRPr="00101B5F">
        <w:rPr>
          <w:rFonts w:ascii="Times New Roman" w:hAnsi="Times New Roman"/>
          <w:sz w:val="28"/>
          <w:szCs w:val="28"/>
        </w:rPr>
        <w:t xml:space="preserve"> Проникновенно звучат и стихи поэтов-фронтовиков в исполнении учащихся школ района. Авторы некоторых из них, такие как, например, Иван Виноградов, Игорь Григорьев, Овидий Любовиков, не раз приезжали в Борки к Ивану Васильеву.</w:t>
      </w: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1B5F">
        <w:rPr>
          <w:rFonts w:ascii="Times New Roman" w:hAnsi="Times New Roman"/>
          <w:sz w:val="28"/>
          <w:szCs w:val="28"/>
        </w:rPr>
        <w:t xml:space="preserve">      И в 2014 году, как и в те самые сложные годы, в те самые сложные минуты, музы не молчали, звучало то, что щемило душу, - фронтовая поэзия. Именно поэзия, музыка, высокое искусство никогда не позволяют человеку быть агрессивным. </w:t>
      </w: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1B5F">
        <w:rPr>
          <w:rFonts w:ascii="Times New Roman" w:hAnsi="Times New Roman"/>
          <w:sz w:val="28"/>
          <w:szCs w:val="28"/>
        </w:rPr>
        <w:t xml:space="preserve">    Праздник фронтовой поэзии - прекрасное наследие, которое оставил нам Иван Афанасьевич Васильев.</w:t>
      </w: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1B5F">
        <w:rPr>
          <w:rFonts w:ascii="Times New Roman" w:hAnsi="Times New Roman"/>
          <w:sz w:val="28"/>
          <w:szCs w:val="28"/>
        </w:rPr>
        <w:t xml:space="preserve">    Память - самое главное, что объединяет всех участников праздника: немногочисленных ветеранов, детей военных лет и послевоенных десятилетий, и  совсем юных, которым предстоит хранить все рассказанное и почерпнутое на встречах поколений, проходящих в замечательном уголке с таким очень русским и очень задушевным названием  Борки. Местечке, которое, кажется, специально создано для того, чтобы свято беречь все, что связано с минувшей Великой Отечественной войной.</w:t>
      </w:r>
    </w:p>
    <w:p w:rsidR="000741C7" w:rsidRPr="00101B5F" w:rsidRDefault="000741C7" w:rsidP="000F62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1B5F">
        <w:rPr>
          <w:rFonts w:ascii="Times New Roman" w:hAnsi="Times New Roman"/>
          <w:sz w:val="28"/>
          <w:szCs w:val="28"/>
        </w:rPr>
        <w:t xml:space="preserve">     И душа растет вместе со стихотворными строками, которые звучат  ежегодно в Борках …</w:t>
      </w:r>
    </w:p>
    <w:p w:rsidR="000741C7" w:rsidRPr="00101B5F" w:rsidRDefault="000741C7" w:rsidP="006B6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1B5F">
        <w:rPr>
          <w:rFonts w:ascii="Times New Roman" w:hAnsi="Times New Roman"/>
          <w:b/>
          <w:sz w:val="28"/>
          <w:szCs w:val="28"/>
          <w:lang w:eastAsia="ru-RU"/>
        </w:rPr>
        <w:t>Иван-крестьянский сын</w:t>
      </w:r>
    </w:p>
    <w:p w:rsidR="000741C7" w:rsidRPr="00101B5F" w:rsidRDefault="000741C7" w:rsidP="001B07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8"/>
          <w:szCs w:val="28"/>
          <w:lang w:eastAsia="ru-RU"/>
        </w:rPr>
      </w:pPr>
      <w:r w:rsidRPr="00101B5F">
        <w:rPr>
          <w:rFonts w:ascii="Times New Roman" w:hAnsi="Times New Roman"/>
          <w:sz w:val="28"/>
          <w:szCs w:val="28"/>
          <w:lang w:eastAsia="ru-RU"/>
        </w:rPr>
        <w:t xml:space="preserve">      Иван Афанасьевич Васильев родился 21 июля 1924 года в д. Верховинино Бежаницкого района Псковской области, в крестьянской семье. Окончив семилетку, Иван Васильев, поддавшись романтике тех лет, поехал поступать в Ленинградское училище штурманов речного флота. Сдал вступительные экзамены на «отлично», но не прошел комиссию из-за проблем со зрением. Пришлось возвращаться домой.</w:t>
      </w:r>
    </w:p>
    <w:p w:rsidR="000741C7" w:rsidRPr="00101B5F" w:rsidRDefault="000741C7" w:rsidP="001B07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8"/>
          <w:szCs w:val="28"/>
          <w:lang w:eastAsia="ru-RU"/>
        </w:rPr>
      </w:pPr>
      <w:r w:rsidRPr="00101B5F">
        <w:rPr>
          <w:rFonts w:ascii="Times New Roman" w:hAnsi="Times New Roman"/>
          <w:sz w:val="28"/>
          <w:szCs w:val="28"/>
          <w:lang w:eastAsia="ru-RU"/>
        </w:rPr>
        <w:t>    Работать будущий писатель начал в 16 лет учителем математики и истории в Шиловской средней школе Ашевского района Калининской области (ныне Бежаницкий район Псковской области). В эти годы он поступает на заочное отделение Невельского педагогического училища. Учительская работа ему нравилась, ученики любили своего учителя.</w:t>
      </w:r>
    </w:p>
    <w:p w:rsidR="000741C7" w:rsidRPr="00101B5F" w:rsidRDefault="000741C7" w:rsidP="001B07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8"/>
          <w:szCs w:val="28"/>
          <w:lang w:eastAsia="ru-RU"/>
        </w:rPr>
      </w:pPr>
      <w:r w:rsidRPr="00101B5F">
        <w:rPr>
          <w:rFonts w:ascii="Times New Roman" w:hAnsi="Times New Roman"/>
          <w:sz w:val="28"/>
          <w:szCs w:val="28"/>
          <w:lang w:eastAsia="ru-RU"/>
        </w:rPr>
        <w:t>    В период Великой Отечественной войны Иван Афанасьевич воевал на передовой, на Калининском фронте, был тяжело контужен, а с 1944 года после госпиталя продолжил службу в Закавказском военном округе до июля 1946 года.</w:t>
      </w:r>
    </w:p>
    <w:p w:rsidR="000741C7" w:rsidRPr="00101B5F" w:rsidRDefault="000741C7" w:rsidP="001B07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8"/>
          <w:szCs w:val="28"/>
          <w:lang w:eastAsia="ru-RU"/>
        </w:rPr>
      </w:pPr>
      <w:r w:rsidRPr="00101B5F">
        <w:rPr>
          <w:rFonts w:ascii="Times New Roman" w:hAnsi="Times New Roman"/>
          <w:sz w:val="28"/>
          <w:szCs w:val="28"/>
          <w:lang w:eastAsia="ru-RU"/>
        </w:rPr>
        <w:t>     После демобилизации его назначили директором Горской семилетней школы в родном Бежаницком районе, а с 1949 года – директором детского дома в с. Глембочино</w:t>
      </w:r>
      <w:r w:rsidRPr="00B01E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1B5F">
        <w:rPr>
          <w:rFonts w:ascii="Times New Roman" w:hAnsi="Times New Roman"/>
          <w:sz w:val="28"/>
          <w:szCs w:val="28"/>
          <w:lang w:eastAsia="ru-RU"/>
        </w:rPr>
        <w:t>Себежского района.</w:t>
      </w:r>
      <w:r w:rsidRPr="00B01E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1B5F">
        <w:rPr>
          <w:rFonts w:ascii="Times New Roman" w:hAnsi="Times New Roman"/>
          <w:sz w:val="28"/>
          <w:szCs w:val="28"/>
          <w:lang w:eastAsia="ru-RU"/>
        </w:rPr>
        <w:t xml:space="preserve">Одновременно он закончил Великолукский учительский институт. Здесь же, на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101B5F">
        <w:rPr>
          <w:rFonts w:ascii="Times New Roman" w:hAnsi="Times New Roman"/>
          <w:sz w:val="28"/>
          <w:szCs w:val="28"/>
          <w:lang w:eastAsia="ru-RU"/>
        </w:rPr>
        <w:t>ебежской земле, появились и первые публикации будущего писателя.</w:t>
      </w:r>
    </w:p>
    <w:p w:rsidR="000741C7" w:rsidRPr="00101B5F" w:rsidRDefault="000741C7" w:rsidP="001B07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8"/>
          <w:szCs w:val="28"/>
          <w:lang w:eastAsia="ru-RU"/>
        </w:rPr>
      </w:pPr>
      <w:r w:rsidRPr="00101B5F">
        <w:rPr>
          <w:rFonts w:ascii="Times New Roman" w:hAnsi="Times New Roman"/>
          <w:sz w:val="28"/>
          <w:szCs w:val="28"/>
          <w:lang w:eastAsia="ru-RU"/>
        </w:rPr>
        <w:t>     С 1955 года Иван Афанасьевич работал в Себежской районной газете «Призыв» заместителем редактора, откуда был направлен на учебу в Ленинградскую высшую партийную школу, закончив которую получил назначение в Валдай Новгородской области редактором районной, а потом межрайонной газеты. С 1963 года он являлся собственным корреспондентом газеты «Калининская правда» по Ржевскому и Зубцовскому районам.</w:t>
      </w:r>
      <w:r w:rsidRPr="00B879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1B5F">
        <w:rPr>
          <w:rFonts w:ascii="Times New Roman" w:hAnsi="Times New Roman"/>
          <w:sz w:val="28"/>
          <w:szCs w:val="28"/>
          <w:lang w:eastAsia="ru-RU"/>
        </w:rPr>
        <w:t>«…В глухих деревеньках и маленьких городах, — вспоминал Иван Афанасьевич, — я встретил поистине Великую Русскую Женщину, в характере которой собралось и отстоялось все, чем одаривала человека земля на протяжении многих и многих веков». Так получилась книга очерков «Рядом с солдатом», опубликованная в 1968 году в издательстве «Московский рабочий».</w:t>
      </w:r>
    </w:p>
    <w:p w:rsidR="000741C7" w:rsidRPr="00101B5F" w:rsidRDefault="000741C7" w:rsidP="001B07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8"/>
          <w:szCs w:val="28"/>
          <w:lang w:eastAsia="ru-RU"/>
        </w:rPr>
      </w:pPr>
      <w:r w:rsidRPr="00101B5F">
        <w:rPr>
          <w:rFonts w:ascii="Times New Roman" w:hAnsi="Times New Roman"/>
          <w:sz w:val="28"/>
          <w:szCs w:val="28"/>
          <w:lang w:eastAsia="ru-RU"/>
        </w:rPr>
        <w:t>      А затем вышли книги «Открытие человека», «Первая весна», «Память», «В боях за Ржев», «Как жить будете, мальчики?».1972 год становится для Васильева годом очередного крутого поворота судьбы. Болезнь на полгода уложила его в больницу, и о работе журналиста областной газеты надо было забыть. По совету врачей он поселился в маленькой деревеньке Усть –Держа на берегу рек Волга и Держа. В эти годы началось сотрудничество писателя с журналом «Волга», издание новых книг.</w:t>
      </w:r>
    </w:p>
    <w:p w:rsidR="000741C7" w:rsidRPr="00101B5F" w:rsidRDefault="000741C7" w:rsidP="001B07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B5F">
        <w:rPr>
          <w:rFonts w:ascii="Times New Roman" w:hAnsi="Times New Roman"/>
          <w:sz w:val="28"/>
          <w:szCs w:val="28"/>
          <w:lang w:eastAsia="ru-RU"/>
        </w:rPr>
        <w:t>      За книги «Я люблю эту землю» и «Беру на себя» он удостоен звания лауреата Государственной премии имени М.Горького. В конце 70-х годов писатель возвращается на родную Псковщину. Несколько лет он жил в городе Великие Луки. Поэтому 11 сентября 1996 на доме по проспекту Гагарина, 17 была установлена мемориальная доска, посвященная памяти писателя.</w:t>
      </w:r>
    </w:p>
    <w:p w:rsidR="000741C7" w:rsidRPr="00101B5F" w:rsidRDefault="000741C7" w:rsidP="001B07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9C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01B5F">
        <w:rPr>
          <w:rFonts w:ascii="Times New Roman" w:hAnsi="Times New Roman"/>
          <w:sz w:val="28"/>
          <w:szCs w:val="28"/>
          <w:lang w:eastAsia="ru-RU"/>
        </w:rPr>
        <w:t xml:space="preserve">Деревня детства и юности И.А.Васильева вымерла и для дальнейшего проживания он выбрал д. Борки Великолукского района, где на берегу небольшого озера, на взгорье, рядом с сосновым бором, поставил свой дом, о котором мечтал все годы. Здесь он жил с 1981 по 1994 год – до самой смерти. </w:t>
      </w:r>
    </w:p>
    <w:p w:rsidR="000741C7" w:rsidRPr="00101B5F" w:rsidRDefault="000741C7" w:rsidP="00F15032">
      <w:pPr>
        <w:pStyle w:val="NormalWeb"/>
        <w:spacing w:beforeAutospacing="0" w:after="0"/>
        <w:ind w:firstLine="284"/>
        <w:jc w:val="both"/>
        <w:rPr>
          <w:sz w:val="28"/>
          <w:szCs w:val="28"/>
        </w:rPr>
      </w:pPr>
      <w:r w:rsidRPr="00101B5F">
        <w:rPr>
          <w:sz w:val="28"/>
          <w:szCs w:val="28"/>
        </w:rPr>
        <w:t xml:space="preserve">И.А. Васильев совсем по-особому смотрел на окружающее, все примечал. Сильное влияние оказывала на него природа. За деревней в березовой роще Иван Афанасьевич подолгу гулял, а потом свои мысли излагал на бумаге. Он никогда не оставался равнодушным к судьбам простых людей. Их рассказы, воспоминания, переживания, разговоры он непременно записывал в блокнот, чтобы использовать в своей журналисткой и писательской деятельности. </w:t>
      </w:r>
    </w:p>
    <w:p w:rsidR="000741C7" w:rsidRPr="00101B5F" w:rsidRDefault="000741C7" w:rsidP="00F150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8"/>
          <w:szCs w:val="28"/>
          <w:lang w:eastAsia="ru-RU"/>
        </w:rPr>
      </w:pPr>
      <w:r w:rsidRPr="00101B5F">
        <w:rPr>
          <w:rFonts w:ascii="Times New Roman" w:hAnsi="Times New Roman"/>
          <w:sz w:val="28"/>
          <w:szCs w:val="28"/>
          <w:lang w:eastAsia="ru-RU"/>
        </w:rPr>
        <w:t>    В Борках Иван Афанасьевич написал и издал</w:t>
      </w:r>
      <w:r w:rsidRPr="00B879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1B5F">
        <w:rPr>
          <w:rFonts w:ascii="Times New Roman" w:hAnsi="Times New Roman"/>
          <w:bCs/>
          <w:sz w:val="28"/>
          <w:szCs w:val="28"/>
          <w:lang w:eastAsia="ru-RU"/>
        </w:rPr>
        <w:t>двадцать четыре книги</w:t>
      </w:r>
      <w:r w:rsidRPr="00101B5F">
        <w:rPr>
          <w:rFonts w:ascii="Times New Roman" w:hAnsi="Times New Roman"/>
          <w:sz w:val="28"/>
          <w:szCs w:val="28"/>
          <w:lang w:eastAsia="ru-RU"/>
        </w:rPr>
        <w:t xml:space="preserve">, сотни очерков, повести, лирические рассказы о природе. За книгу «Допуск на инициативу» и очерки «Хвала дому своему», «Возвращение к земле» он был удостоен звания лауреата Ленинской премии. </w:t>
      </w:r>
      <w:bookmarkStart w:id="0" w:name="_GoBack"/>
      <w:bookmarkEnd w:id="0"/>
      <w:r w:rsidRPr="00101B5F">
        <w:rPr>
          <w:rFonts w:ascii="Times New Roman" w:hAnsi="Times New Roman"/>
          <w:sz w:val="28"/>
          <w:szCs w:val="28"/>
          <w:lang w:eastAsia="ru-RU"/>
        </w:rPr>
        <w:t>Работал без отдыха, на износ…</w:t>
      </w:r>
    </w:p>
    <w:p w:rsidR="000741C7" w:rsidRPr="00101B5F" w:rsidRDefault="000741C7" w:rsidP="001B07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8"/>
          <w:szCs w:val="28"/>
          <w:lang w:eastAsia="ru-RU"/>
        </w:rPr>
      </w:pPr>
      <w:r w:rsidRPr="00101B5F">
        <w:rPr>
          <w:rFonts w:ascii="Times New Roman" w:hAnsi="Times New Roman"/>
          <w:sz w:val="28"/>
          <w:szCs w:val="28"/>
          <w:lang w:eastAsia="ru-RU"/>
        </w:rPr>
        <w:t>     31 декабря 1994 года Ивана Афанасьевича не стало, но</w:t>
      </w:r>
      <w:r w:rsidRPr="000B40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1B5F">
        <w:rPr>
          <w:rFonts w:ascii="Times New Roman" w:hAnsi="Times New Roman"/>
          <w:sz w:val="28"/>
          <w:szCs w:val="28"/>
          <w:lang w:eastAsia="ru-RU"/>
        </w:rPr>
        <w:t>память о писателе осталась.</w:t>
      </w:r>
    </w:p>
    <w:p w:rsidR="000741C7" w:rsidRPr="00101B5F" w:rsidRDefault="000741C7" w:rsidP="00F150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8"/>
          <w:szCs w:val="28"/>
          <w:lang w:eastAsia="ru-RU"/>
        </w:rPr>
      </w:pPr>
      <w:r w:rsidRPr="00101B5F">
        <w:rPr>
          <w:rFonts w:ascii="Times New Roman" w:hAnsi="Times New Roman"/>
          <w:sz w:val="28"/>
          <w:szCs w:val="28"/>
          <w:lang w:eastAsia="ru-RU"/>
        </w:rPr>
        <w:t xml:space="preserve">      23 февраля 1988 года был открыт Литературно-художественный музей истории Великой Отечественной войны в деревне Борки Великолукского района, организатором и создателем которого явился И.А.Васильев. </w:t>
      </w:r>
    </w:p>
    <w:p w:rsidR="000741C7" w:rsidRPr="00101B5F" w:rsidRDefault="000741C7" w:rsidP="001B07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B5F">
        <w:rPr>
          <w:rFonts w:ascii="Times New Roman" w:hAnsi="Times New Roman"/>
          <w:sz w:val="28"/>
          <w:szCs w:val="28"/>
          <w:lang w:eastAsia="ru-RU"/>
        </w:rPr>
        <w:t>     5 июня 1991 года по инициативе Ивана Афанасьевича Васильева с целью экологического образования населения, при непосредственном участии Великолукской Государственной сельскохозяйственной академии в деревне Борки был открыт Дом экологического просвещения.</w:t>
      </w:r>
      <w:r w:rsidRPr="004E37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1B5F">
        <w:rPr>
          <w:rFonts w:ascii="Times New Roman" w:hAnsi="Times New Roman"/>
          <w:sz w:val="28"/>
          <w:szCs w:val="28"/>
          <w:lang w:eastAsia="ru-RU"/>
        </w:rPr>
        <w:t>21 июля 1996 года в Борках была открыта памятная доска писателю-публицисту И.А. Васильеву.</w:t>
      </w:r>
    </w:p>
    <w:p w:rsidR="000741C7" w:rsidRPr="00101B5F" w:rsidRDefault="000741C7" w:rsidP="00F15032">
      <w:pPr>
        <w:pStyle w:val="NormalWeb"/>
        <w:spacing w:beforeAutospacing="0" w:after="0"/>
        <w:ind w:firstLine="284"/>
        <w:jc w:val="both"/>
        <w:rPr>
          <w:sz w:val="28"/>
          <w:szCs w:val="28"/>
        </w:rPr>
      </w:pPr>
      <w:r w:rsidRPr="00101B5F">
        <w:rPr>
          <w:sz w:val="28"/>
          <w:szCs w:val="28"/>
        </w:rPr>
        <w:t>Имя писателя с 2014 года  носит Великолукская районная библиотека.</w:t>
      </w:r>
    </w:p>
    <w:p w:rsidR="000741C7" w:rsidRPr="00101B5F" w:rsidRDefault="000741C7" w:rsidP="00F15032">
      <w:pPr>
        <w:pStyle w:val="NormalWeb"/>
        <w:spacing w:beforeAutospacing="0" w:after="0"/>
        <w:ind w:firstLine="284"/>
        <w:jc w:val="both"/>
        <w:rPr>
          <w:sz w:val="28"/>
          <w:szCs w:val="28"/>
        </w:rPr>
      </w:pPr>
      <w:r w:rsidRPr="00101B5F">
        <w:rPr>
          <w:sz w:val="28"/>
          <w:szCs w:val="28"/>
        </w:rPr>
        <w:t xml:space="preserve">По инициативе Администрации района среди учителей русского языка учреждена ежегодная премия И.А.Васильева. </w:t>
      </w:r>
    </w:p>
    <w:p w:rsidR="000741C7" w:rsidRPr="00101B5F" w:rsidRDefault="000741C7" w:rsidP="00F15032">
      <w:pPr>
        <w:pStyle w:val="NormalWeb"/>
        <w:spacing w:beforeAutospacing="0" w:after="0"/>
        <w:ind w:firstLine="284"/>
        <w:jc w:val="both"/>
        <w:rPr>
          <w:sz w:val="28"/>
          <w:szCs w:val="28"/>
        </w:rPr>
      </w:pPr>
      <w:r w:rsidRPr="00101B5F">
        <w:rPr>
          <w:sz w:val="28"/>
          <w:szCs w:val="28"/>
        </w:rPr>
        <w:t xml:space="preserve"> Всю жизнь Васильев боролся за победу добра в душах людей. Он никогда не был равнодушным, безучастным к происходящему. Его произведения - это целая эпоха. То, что сделал этот уникальнейший человек, хватило бы на несколько жизней.</w:t>
      </w:r>
    </w:p>
    <w:p w:rsidR="000741C7" w:rsidRPr="00101B5F" w:rsidRDefault="000741C7" w:rsidP="001B07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0741C7" w:rsidRPr="00101B5F" w:rsidRDefault="000741C7" w:rsidP="009714F1">
      <w:pPr>
        <w:jc w:val="both"/>
        <w:rPr>
          <w:sz w:val="28"/>
          <w:szCs w:val="28"/>
        </w:rPr>
      </w:pPr>
    </w:p>
    <w:sectPr w:rsidR="000741C7" w:rsidRPr="00101B5F" w:rsidSect="009714F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42"/>
    <w:rsid w:val="000741C7"/>
    <w:rsid w:val="000B3555"/>
    <w:rsid w:val="000B400F"/>
    <w:rsid w:val="000F6242"/>
    <w:rsid w:val="00101B5F"/>
    <w:rsid w:val="001B07B2"/>
    <w:rsid w:val="00347A63"/>
    <w:rsid w:val="003503EB"/>
    <w:rsid w:val="004033D6"/>
    <w:rsid w:val="00463514"/>
    <w:rsid w:val="004E3722"/>
    <w:rsid w:val="00542D04"/>
    <w:rsid w:val="005F69C2"/>
    <w:rsid w:val="006355CA"/>
    <w:rsid w:val="006B67F4"/>
    <w:rsid w:val="006C740D"/>
    <w:rsid w:val="00755F91"/>
    <w:rsid w:val="00770217"/>
    <w:rsid w:val="009019D1"/>
    <w:rsid w:val="00904977"/>
    <w:rsid w:val="009714F1"/>
    <w:rsid w:val="00A617F4"/>
    <w:rsid w:val="00AA5562"/>
    <w:rsid w:val="00AC33C8"/>
    <w:rsid w:val="00AF5420"/>
    <w:rsid w:val="00B01E4B"/>
    <w:rsid w:val="00B3583E"/>
    <w:rsid w:val="00B42CBD"/>
    <w:rsid w:val="00B70AE3"/>
    <w:rsid w:val="00B83A70"/>
    <w:rsid w:val="00B879CE"/>
    <w:rsid w:val="00C0698D"/>
    <w:rsid w:val="00CD06DF"/>
    <w:rsid w:val="00D022CE"/>
    <w:rsid w:val="00D40988"/>
    <w:rsid w:val="00DA6529"/>
    <w:rsid w:val="00E75B75"/>
    <w:rsid w:val="00E906C2"/>
    <w:rsid w:val="00F15032"/>
    <w:rsid w:val="00FD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021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1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1395</Words>
  <Characters>7954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МБУК «Информационно-культурный центр» Великолукского района</dc:title>
  <dc:subject/>
  <dc:creator>Лариса Л</dc:creator>
  <cp:keywords/>
  <dc:description/>
  <cp:lastModifiedBy>Алла Леонидовна</cp:lastModifiedBy>
  <cp:revision>4</cp:revision>
  <dcterms:created xsi:type="dcterms:W3CDTF">2015-05-08T10:40:00Z</dcterms:created>
  <dcterms:modified xsi:type="dcterms:W3CDTF">2015-05-08T10:40:00Z</dcterms:modified>
</cp:coreProperties>
</file>