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8D" w:rsidRPr="00F240FB" w:rsidRDefault="0081508D" w:rsidP="00BD68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F240FB">
        <w:rPr>
          <w:rFonts w:ascii="Times New Roman" w:hAnsi="Times New Roman" w:cs="Times New Roman"/>
          <w:b/>
          <w:sz w:val="20"/>
          <w:szCs w:val="20"/>
        </w:rPr>
        <w:t>БИБЛИОТЕЧНЫЕ ПСКОВСКИЕ ГРУППЫ В СОЦСЕТЯХ (2018 год)</w:t>
      </w:r>
    </w:p>
    <w:tbl>
      <w:tblPr>
        <w:tblW w:w="109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3"/>
        <w:gridCol w:w="1444"/>
        <w:gridCol w:w="2241"/>
        <w:gridCol w:w="3402"/>
        <w:gridCol w:w="1275"/>
      </w:tblGrid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Соцсеть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группы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Сетевой адрес</w:t>
            </w: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Число участников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Г. ПСКОВ</w:t>
            </w:r>
          </w:p>
        </w:tc>
      </w:tr>
      <w:tr w:rsidR="0081508D" w:rsidRPr="00573943" w:rsidTr="00C76BD2">
        <w:trPr>
          <w:trHeight w:val="245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</w:p>
        </w:tc>
        <w:tc>
          <w:tcPr>
            <w:tcW w:w="3402" w:type="dxa"/>
          </w:tcPr>
          <w:p w:rsidR="0081508D" w:rsidRPr="00573943" w:rsidRDefault="0081508D" w:rsidP="00C76BD2">
            <w:pPr>
              <w:pStyle w:val="a0"/>
              <w:ind w:right="-54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http://vk.com/bibliopskov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https://www.facebook.com/bibliopskov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" w:history="1">
              <w:r w:rsidRPr="00573943">
                <w:rPr>
                  <w:rFonts w:ascii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en-US" w:bidi="ar-SA"/>
                </w:rPr>
                <w:t>https://twitter.com/bibliopskov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https://plus.google.com/+BibliopskovRu/posts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Библиотеки г. Пскова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http://www.youtube.com/bibliopskov1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Heading2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Время читать.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ЦГБ г. Псков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https://vk.com/club83676919</w:t>
              </w:r>
            </w:hyperlink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http://vk.com/bibliolub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«ТворчестВО!»(г.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2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https://vk.com/tvorchestvo_bibliolub</w:t>
              </w:r>
            </w:hyperlink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Библиотечная кошка, которая объединяет мир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3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https://www.instagram.com/bibliolub/</w:t>
              </w:r>
            </w:hyperlink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81508D" w:rsidRPr="00573943" w:rsidTr="00573943">
        <w:trPr>
          <w:trHeight w:val="701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микрорайона Любятово «Библиолюб»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«Библиолюб»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4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https://www.youtube.com/channel/UCXXgcC8Rid84Ph_6a5Vm9Jw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«Диалог»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«Диалог» 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5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http://vk.com/club77764794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«Родник» им. С.А. Золотцева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«Родник» им. С.А. Золотцева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widowControl/>
              <w:suppressAutoHyphens w:val="0"/>
              <w:spacing w:after="160"/>
              <w:ind w:firstLine="6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16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http://vk.com/club20307943</w:t>
              </w:r>
            </w:hyperlink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 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семейного чтения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17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http://vk.com/club8205367</w:t>
              </w:r>
            </w:hyperlink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– Центр общения и информации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И.Н. Григорьева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–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общения и информации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widowControl/>
              <w:suppressAutoHyphens w:val="0"/>
              <w:spacing w:after="160"/>
              <w:ind w:firstLine="6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18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http://vk.com/club78900225</w:t>
              </w:r>
            </w:hyperlink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1508D" w:rsidRPr="00573943" w:rsidTr="00573943">
        <w:trPr>
          <w:trHeight w:val="461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widowControl/>
              <w:suppressAutoHyphens w:val="0"/>
              <w:spacing w:after="160"/>
              <w:ind w:hanging="81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19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http://vk.com/bookcenter</w:t>
              </w:r>
            </w:hyperlink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81508D" w:rsidRPr="00573943" w:rsidTr="001E6CA8">
        <w:trPr>
          <w:trHeight w:val="432"/>
        </w:trPr>
        <w:tc>
          <w:tcPr>
            <w:tcW w:w="2553" w:type="dxa"/>
          </w:tcPr>
          <w:p w:rsidR="0081508D" w:rsidRPr="00FE15D3" w:rsidRDefault="0081508D" w:rsidP="00C76BD2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81508D" w:rsidRPr="00FE15D3" w:rsidRDefault="0081508D" w:rsidP="00C76BD2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</w:tcPr>
          <w:p w:rsidR="0081508D" w:rsidRPr="00FE15D3" w:rsidRDefault="0081508D" w:rsidP="00C76BD2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Центр детского чтения</w:t>
            </w:r>
          </w:p>
          <w:p w:rsidR="0081508D" w:rsidRPr="00FE15D3" w:rsidRDefault="0081508D" w:rsidP="00C76BD2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widowControl/>
              <w:suppressAutoHyphens w:val="0"/>
              <w:spacing w:after="160"/>
              <w:ind w:hanging="81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20" w:history="1">
              <w:r w:rsidRPr="0057394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https://www.youtube.com/channel/UCLiswdIZO3_LdKPcP833-8A</w:t>
              </w:r>
            </w:hyperlink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508D" w:rsidRPr="00573943" w:rsidTr="001E6CA8">
        <w:trPr>
          <w:trHeight w:val="555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библиотека «ЛиК»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«ЛиК»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1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http://vk.com/biblio_lik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Style w:val="currenttext"/>
                <w:rFonts w:ascii="Times New Roman" w:hAnsi="Times New Roman" w:cs="Times New Roman"/>
                <w:sz w:val="20"/>
                <w:szCs w:val="20"/>
              </w:rPr>
              <w:t xml:space="preserve">Библиотека - общественный центр Псковкирпич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МАУК «ЦБС» г. Пскова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общественный центр Псковкирпич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2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https://vk.com/club121460186</w:t>
              </w:r>
            </w:hyperlink>
          </w:p>
          <w:p w:rsidR="0081508D" w:rsidRPr="00573943" w:rsidRDefault="0081508D" w:rsidP="00BD687A">
            <w:pPr>
              <w:widowControl/>
              <w:suppressAutoHyphens w:val="0"/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3" w:history="1">
              <w:r w:rsidRPr="0057394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http://vk.com/radugapskov</w:t>
              </w:r>
            </w:hyperlink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bookmarkEnd w:id="0"/>
      <w:tr w:rsidR="0081508D" w:rsidRPr="00573943" w:rsidTr="00C76BD2">
        <w:tc>
          <w:tcPr>
            <w:tcW w:w="2553" w:type="dxa"/>
          </w:tcPr>
          <w:p w:rsidR="0081508D" w:rsidRPr="00FE15D3" w:rsidRDefault="0081508D" w:rsidP="0002755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экологическая библиотека «Радуга»</w:t>
            </w:r>
          </w:p>
          <w:p w:rsidR="0081508D" w:rsidRPr="00FE15D3" w:rsidRDefault="0081508D" w:rsidP="0002755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МАУК «ЦБС» г. Пскова </w:t>
            </w:r>
          </w:p>
        </w:tc>
        <w:tc>
          <w:tcPr>
            <w:tcW w:w="1444" w:type="dxa"/>
          </w:tcPr>
          <w:p w:rsidR="0081508D" w:rsidRPr="00FE15D3" w:rsidRDefault="0081508D" w:rsidP="0002755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027554">
            <w:pPr>
              <w:pStyle w:val="Heading2"/>
              <w:shd w:val="clear" w:color="auto" w:fill="FFFFFF"/>
              <w:spacing w:before="0" w:line="375" w:lineRule="atLeast"/>
              <w:ind w:left="-15"/>
              <w:textAlignment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#freshbook</w:t>
            </w:r>
          </w:p>
          <w:p w:rsidR="0081508D" w:rsidRPr="00FE15D3" w:rsidRDefault="0081508D" w:rsidP="00027554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573943" w:rsidRDefault="0081508D" w:rsidP="00027554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57394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https://vk.com/freshbookpskov</w:t>
              </w:r>
            </w:hyperlink>
          </w:p>
          <w:p w:rsidR="0081508D" w:rsidRPr="00573943" w:rsidRDefault="0081508D" w:rsidP="00027554">
            <w:pPr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1508D" w:rsidRPr="00573943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Историко-краеведческая библиотека им. И.И. Василёва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им. И.И. Василёва </w:t>
            </w:r>
            <w:r w:rsidRPr="00FE15D3"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(г. Псков)</w:t>
            </w:r>
          </w:p>
        </w:tc>
        <w:tc>
          <w:tcPr>
            <w:tcW w:w="3402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5" w:history="1">
              <w:r w:rsidRPr="0057394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https://vk.com/biblio_vasilevka</w:t>
              </w:r>
            </w:hyperlink>
          </w:p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57394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394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Г. ВЕЛИКИЕ ЛУКИ</w:t>
            </w:r>
          </w:p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 им. М.И.Семевского»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6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https://vk.com/lukilib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Городская детская библиотека им. А.П. Гайдара МБУК «Великолукская ЦГБ им. М.ИСемевского»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Городская детская библиотека им. А.П. Гайдара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27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https://vk.com/vlbiblioteka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463C21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>МБУК «Великолукская ЦГБ</w:t>
            </w:r>
          </w:p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 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Библиотека-филиал №1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https://vk.com/club171570010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ВеликолукскаяЦГБ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 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Библиотека-филиал №2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https://vk.com/botlib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F240FB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</w:p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 семейного чтения</w:t>
            </w:r>
          </w:p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https://vk.com/kniguvsemju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 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 92018)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 библиотека-филиал №4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https://vk.com/biblioteka4vl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F240FB">
            <w:pPr>
              <w:pStyle w:val="a0"/>
              <w:rPr>
                <w:sz w:val="20"/>
                <w:szCs w:val="20"/>
              </w:rPr>
            </w:pPr>
            <w:r w:rsidRPr="00FE15D3">
              <w:rPr>
                <w:sz w:val="20"/>
                <w:szCs w:val="20"/>
              </w:rPr>
              <w:t xml:space="preserve">МБУК «Великолукская ЦГБ </w:t>
            </w:r>
          </w:p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и право </w:t>
            </w: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ВКонтакте)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https://vk.com/metodikaipravo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Литературные Великие Луки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3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https://vk.com/vl.litkray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Живое слово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https://vk.com/club112380051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Арт-центр Великие Луки 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5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https://vk.com/arttsentr13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</w:t>
            </w:r>
          </w:p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«Альфа и Омега»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en-US" w:bidi="ar-SA"/>
              </w:rPr>
            </w:pPr>
            <w:hyperlink r:id="rId36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https://vk.com/club68574871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</w:t>
            </w:r>
          </w:p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Культурное место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en-US" w:bidi="ar-SA"/>
              </w:rPr>
            </w:pPr>
            <w:hyperlink r:id="rId37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https://vk.com/club111234420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Фотоклуб «Ракурс»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</w:pPr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https://vk.com/club68278422</w:t>
            </w:r>
          </w:p>
          <w:p w:rsidR="0081508D" w:rsidRPr="00F240FB" w:rsidRDefault="0081508D" w:rsidP="00BD687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</w:rPr>
              <w:t>Любители иностранных языков и путешествий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https://vk.com/club154481547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«Великолукская ЦГБ</w:t>
            </w:r>
          </w:p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 им. М.И. Семевского»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https://facebook.com/lukilib/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0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www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instagram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com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lukilib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177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МБУК «Великолукская ЦГБ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им. М.И. Семевского»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Инстаграм: </w:t>
            </w: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LukiLib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https://vk.com/club112380051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lang w:eastAsia="ru-RU" w:bidi="ar-SA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1508D" w:rsidRPr="00F240FB" w:rsidTr="0038751E">
        <w:trPr>
          <w:trHeight w:val="30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 «Великолукская ЦГБ им. М.И. Семевского»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Великолукская центральная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https://youtube.com/channel/UC6WwHooh8N2bTr8ZXhzacKg/featured?disable_polymer=1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ВЕЛИКОЛУКСКИЙ РАЙОН</w:t>
            </w:r>
          </w:p>
          <w:p w:rsidR="0081508D" w:rsidRPr="00F240FB" w:rsidRDefault="0081508D" w:rsidP="00BD687A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Булынинская сельская модельная библиотека</w:t>
            </w:r>
          </w:p>
          <w:p w:rsidR="0081508D" w:rsidRPr="004C1A9A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Булынинская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http://vk.comclub 250406588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698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12191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Default="0081508D" w:rsidP="00BD687A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Борковский сельский 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Борковская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http://vk.comclub70138739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Переслегинская сельская модельная библиотека</w:t>
            </w:r>
            <w:r w:rsidRPr="004C1A9A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Переслегинская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5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http://vk.com/club67315700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81508D" w:rsidRPr="00F240FB" w:rsidTr="00C76BD2">
        <w:trPr>
          <w:trHeight w:val="941"/>
        </w:trPr>
        <w:tc>
          <w:tcPr>
            <w:tcW w:w="2553" w:type="dxa"/>
          </w:tcPr>
          <w:p w:rsidR="0081508D" w:rsidRDefault="0081508D" w:rsidP="00BD687A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Пореченский библиотечно-досуговый центр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Пореченская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6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http://vk.com8908093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Шелковская сельская модельная библиотека</w:t>
            </w:r>
            <w:r w:rsidRPr="004C1A9A">
              <w:rPr>
                <w:bCs/>
                <w:sz w:val="20"/>
                <w:szCs w:val="20"/>
              </w:rPr>
              <w:t xml:space="preserve"> 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Шелковская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http://vk.comclub62244446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Default="0081508D" w:rsidP="00BD687A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Плаксинский сельский 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Плаксинская сельская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Клуб друзей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«У Татьяны»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8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https://vk.com/club96992984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Черпесской  </w:t>
            </w:r>
          </w:p>
          <w:p w:rsidR="0081508D" w:rsidRDefault="0081508D" w:rsidP="00BD687A">
            <w:pPr>
              <w:pStyle w:val="a0"/>
              <w:rPr>
                <w:bCs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клуб-библиотека</w:t>
            </w:r>
            <w:r w:rsidRPr="004C1A9A">
              <w:rPr>
                <w:bCs/>
                <w:sz w:val="20"/>
                <w:szCs w:val="20"/>
              </w:rPr>
              <w:t xml:space="preserve"> 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4C1A9A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БУК</w:t>
            </w:r>
            <w:r w:rsidRPr="004C1A9A">
              <w:rPr>
                <w:bCs/>
                <w:sz w:val="20"/>
                <w:szCs w:val="20"/>
              </w:rPr>
              <w:t xml:space="preserve"> «Информационно-культурный центр Великолукского района»</w:t>
            </w:r>
            <w:r w:rsidRPr="004C1A9A">
              <w:rPr>
                <w:rStyle w:val="apple-converted-space"/>
                <w:rFonts w:cs="Lohit Hindi"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Черпесской клуб-библиотека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https://vk.com/club66963690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ГДОВСКИЙ РАЙОН</w:t>
            </w:r>
          </w:p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«Гдовская районная центральная библиотека»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LibrarianGdov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Гдовская  районная центральная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0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http://vk.com/id347243443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  <w:p w:rsidR="0081508D" w:rsidRPr="00F240FB" w:rsidRDefault="0081508D" w:rsidP="00BD6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«Гдовская районная центральная библиотека»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"Увлечённые книгой"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http://vk.com/id233256090</w:t>
              </w:r>
            </w:hyperlink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Самолвовская сельская модельная библиотека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Чудской край - Самолва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o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k.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modelnyebiblioteka</w:t>
              </w:r>
            </w:hyperlink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Островецкая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«Островцы -  Чудское озеро»    </w:t>
            </w:r>
          </w:p>
        </w:tc>
        <w:tc>
          <w:tcPr>
            <w:tcW w:w="3402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FE15D3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https://vk.com/club145703899</w:t>
              </w:r>
            </w:hyperlink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Островецкая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«Островцы рай на земле»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hyperlink r:id="rId54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https://vk.com/ostrovtsi</w:t>
              </w:r>
            </w:hyperlink>
            <w:r w:rsidRPr="00F240F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ДЕДОВИЧСКИЙ РАЙОН</w:t>
            </w:r>
          </w:p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«Дедовичская центральная районная библиотека» (2016)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Дедовичская центральная районная библиотека</w:t>
            </w:r>
          </w:p>
        </w:tc>
        <w:tc>
          <w:tcPr>
            <w:tcW w:w="3402" w:type="dxa"/>
          </w:tcPr>
          <w:p w:rsidR="0081508D" w:rsidRPr="00CE0437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5" w:history="1">
              <w:r w:rsidRPr="00CE0437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eastAsia="en-US"/>
                </w:rPr>
                <w:t>https://vk.com/club</w:t>
              </w:r>
              <w:r w:rsidRPr="00CE0437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 w:eastAsia="en-US"/>
                </w:rPr>
                <w:t>138988102</w:t>
              </w:r>
            </w:hyperlink>
          </w:p>
          <w:p w:rsidR="0081508D" w:rsidRPr="00CE0437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«Дедовичская центральная районная библиотека», отдел по работе с детьми (2015)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shd w:val="clear" w:color="auto" w:fill="FFFFFF"/>
              <w:ind w:left="-15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Дедовичская детская библиотека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https://vk.com/club73378539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81508D" w:rsidRPr="00F240FB" w:rsidTr="00C76BD2">
        <w:trPr>
          <w:trHeight w:val="737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Красногорская сельская библиотека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(2016)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«Красные Горки – наша Родина!»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kr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gorki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Пожеревицкая сельская модельная библиотека</w:t>
            </w: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Пожеревицкая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58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89452961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Чернецовская сельская библиотека 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Чернецовская сельская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https://vk.com/club174917105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124 </w:t>
            </w:r>
          </w:p>
        </w:tc>
      </w:tr>
      <w:tr w:rsidR="0081508D" w:rsidRPr="00F240FB" w:rsidTr="00C76BD2">
        <w:trPr>
          <w:trHeight w:val="432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Дубровская сельская библиотека (2017)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Дубровская сельская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https://vk.com/club175151726</w:t>
              </w:r>
            </w:hyperlink>
          </w:p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ДНОВСКИЙ РАЙОН</w:t>
            </w:r>
          </w:p>
          <w:p w:rsidR="0081508D" w:rsidRPr="00F240FB" w:rsidRDefault="0081508D" w:rsidP="00BD68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МУ «Дновская централизованная библиотечная система» (2013)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Дновская районная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http://vk.com/club52933780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КРАСНОГОРОДСКИЙ РАЙОН</w:t>
            </w:r>
          </w:p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библиотека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«Красногородское районное досуговое объединение» (2014)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Красногородская районная библиотека</w:t>
            </w:r>
          </w:p>
        </w:tc>
        <w:tc>
          <w:tcPr>
            <w:tcW w:w="3402" w:type="dxa"/>
          </w:tcPr>
          <w:p w:rsidR="0081508D" w:rsidRPr="00FE15D3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62" w:tgtFrame="_self" w:history="1">
              <w:r w:rsidRPr="00FE15D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http://vk.com/club65814502</w:t>
              </w:r>
            </w:hyperlink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 библиотека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«Красногородское районное досуговое объединение» 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Красногородская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детская  библиотека</w:t>
            </w:r>
          </w:p>
        </w:tc>
        <w:tc>
          <w:tcPr>
            <w:tcW w:w="3402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3" w:history="1"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vk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ciub</w:t>
              </w:r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161144534</w:t>
              </w:r>
            </w:hyperlink>
          </w:p>
          <w:p w:rsidR="0081508D" w:rsidRPr="00FE15D3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КУНЬИНСКИЙ РАЙОН</w:t>
            </w:r>
          </w:p>
          <w:p w:rsidR="0081508D" w:rsidRPr="00F240FB" w:rsidRDefault="0081508D" w:rsidP="00BD687A">
            <w:pPr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Куньинская центральная районная библиотека МБУ «Куньинский районный центр культуры» (2013)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Куньинская районная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64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http://vk.com/club57444663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Назимовская сельская модельная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Назимовская сельская модельная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5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https://vk.com/bibliotekananazimowo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ЛОКНЯНСКИЙ РАЙОН</w:t>
            </w:r>
          </w:p>
          <w:p w:rsidR="0081508D" w:rsidRPr="00F240FB" w:rsidRDefault="0081508D" w:rsidP="00BD687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rPr>
          <w:trHeight w:val="866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«Межпоселенческое библиотечное объединение» МО «Локнянский район»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(2014) 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Локнянская центральная районная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66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m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.vk.com/l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oknbibl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F240FB" w:rsidTr="00C76BD2">
        <w:trPr>
          <w:trHeight w:val="1450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Локнянская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 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«Межпоселенческое библиотечное объединение» МО «Локнянский район»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Локнянская детская библиотека  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https://vk.com/club161968735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1508D" w:rsidRPr="00F240FB" w:rsidTr="00C76BD2">
        <w:trPr>
          <w:trHeight w:val="741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Подберезинская сельская модельная библиотека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Подберезинская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6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https://vk.com/club162040892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1508D" w:rsidRPr="00F240FB" w:rsidTr="00C76BD2">
        <w:trPr>
          <w:trHeight w:val="720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Крестиловская сельская модельная библиотека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Крестиловская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1508D" w:rsidRPr="00F240FB" w:rsidTr="00C76BD2">
        <w:trPr>
          <w:trHeight w:val="723"/>
        </w:trPr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Миритиницкая модельная сельская библиотека (2017)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Миритиницкая модельная сельская библиотека  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69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https://vk.com./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public150049228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НЕВЕЛЬСКИЙ РАЙОН</w:t>
            </w:r>
          </w:p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Невельская центральная районная библиотека МУК «Культура и досуг» (2015)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«Библиотеки Невельского края»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0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vk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102828168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</w:tr>
      <w:tr w:rsidR="0081508D" w:rsidRPr="00F240FB" w:rsidTr="00C76BD2">
        <w:trPr>
          <w:trHeight w:val="411"/>
        </w:trPr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Пучковский клуб-библиотека</w:t>
            </w: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(2015)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«Пучковский клуб-библиотека»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1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http://vk.com/clubpuchkovo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81508D" w:rsidRPr="00F240FB" w:rsidTr="00C76BD2">
        <w:trPr>
          <w:trHeight w:val="831"/>
        </w:trPr>
        <w:tc>
          <w:tcPr>
            <w:tcW w:w="2553" w:type="dxa"/>
          </w:tcPr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Усть-Долысская 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«Культура и досуг» (2016)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«Библиотека Усть-Долыссы»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2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https://vk.com/id262166057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1508D" w:rsidRPr="00F240FB" w:rsidTr="00C76BD2">
        <w:trPr>
          <w:trHeight w:val="831"/>
        </w:trPr>
        <w:tc>
          <w:tcPr>
            <w:tcW w:w="2553" w:type="dxa"/>
          </w:tcPr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Новохованская 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модельная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«Культура и досуг» (2016)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«Новохованская библиотека»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3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https://vk.com/club136385489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НОВОРЖЕВСКИЙ РАЙОН</w:t>
            </w:r>
          </w:p>
          <w:p w:rsidR="0081508D" w:rsidRPr="00F240FB" w:rsidRDefault="0081508D" w:rsidP="00BD687A">
            <w:pPr>
              <w:jc w:val="both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Библиотечный отдел МБУК «Новоржевский РКСК» (2013)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Библиотечный отдел МБУК «Новоржевский РКСК»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74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http://vk.com/club50157530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Макаровская сельская модельная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Макаровская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5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https://vk.com/club113530041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Выборская сельская модельная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Выборская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76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https://vk.com/club86526183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НОВОСОКОЛЬНИЧЕСКИЙ РАЙОН</w:t>
            </w:r>
          </w:p>
          <w:p w:rsidR="0081508D" w:rsidRPr="00F240FB" w:rsidRDefault="0081508D" w:rsidP="00BD68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Новосокольническая  районная библиотека МБУ «Культурно-досуговый комплексНовосокольнического района (2013)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Новосокольническая районная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77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http://vk.com/club59958942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Захаринская библиотека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Захаринская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https://vk.com/club165300040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ОПОЧЕЦКИЙ РАЙОН</w:t>
            </w:r>
          </w:p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 МБУК «Опочецкий районный центр культуры» (2013)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 «Каждой книге своего читателя/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Библиотека Опочка»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hyperlink r:id="rId79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http://vk.com/o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pochka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_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biblioteka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Опочецкая районная библиотека им. 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А.С. Пушкина МБУК «Опочецкий районный центр культуры»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Опочецкая районная библиотека им. А.С. Пушкина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0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://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www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youtube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.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com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channel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UChzwEir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5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mAMCG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0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zhD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0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6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D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2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w</w:t>
              </w:r>
            </w:hyperlink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. </w:t>
            </w:r>
          </w:p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508D" w:rsidRPr="00F240FB" w:rsidTr="00C76BD2">
        <w:trPr>
          <w:trHeight w:val="302"/>
        </w:trPr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Звонская сельская библиотека (2016)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Звонская сельская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1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://vk.com/club111757948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Крулихинская сельская модельная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2010)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Крулихинская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://vk.com/club14366712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Лобовская сельская библиотека (2016)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Лобовскаясельская библиотек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83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://vk.com/club133711928</w:t>
              </w:r>
            </w:hyperlink>
          </w:p>
          <w:p w:rsidR="0081508D" w:rsidRPr="00F240FB" w:rsidRDefault="0081508D" w:rsidP="00BD687A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ОСТРОВСКИЙ РАЙОН</w:t>
            </w:r>
          </w:p>
          <w:p w:rsidR="0081508D" w:rsidRPr="00F240FB" w:rsidRDefault="0081508D" w:rsidP="00BD687A">
            <w:pPr>
              <w:ind w:hanging="2"/>
              <w:jc w:val="both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rPr>
          <w:trHeight w:val="765"/>
        </w:trPr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«Островская центральная районная библиотека» (2013)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Островская центральная районная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http://vk.com/ostrovbibl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</w:tr>
      <w:tr w:rsidR="0081508D" w:rsidRPr="00F240FB" w:rsidTr="00C76BD2">
        <w:trPr>
          <w:trHeight w:val="765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Городищенская сельская модельная библиотека 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Городищенская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85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https://vk.com/public173067866</w:t>
              </w:r>
            </w:hyperlink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1508D" w:rsidRPr="00F240FB" w:rsidTr="00C76BD2">
        <w:trPr>
          <w:trHeight w:val="765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Ёлоховская сельская модельная библиотека  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Ёлоховская сельская модельная библиотека 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hyperlink r:id="rId86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https://vk.com/club160652223</w:t>
              </w:r>
            </w:hyperlink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240FB" w:rsidRDefault="0081508D" w:rsidP="00BD687A">
            <w:pPr>
              <w:jc w:val="center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  <w:t>ПЕЧОРСКИЙ РАЙОН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«Печорская центральная районная библиотека» (2014)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Печорская центральная районная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7" w:tgtFrame="_parent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http://vk.com/pechory_library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Лавровская сельская модельная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Лавровская сельская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club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67396470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«Круппская библиотека – филиал» (2018)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«Круппская библиотека – филиал»</w:t>
            </w:r>
          </w:p>
        </w:tc>
        <w:tc>
          <w:tcPr>
            <w:tcW w:w="3402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://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vk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/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public</w:t>
            </w:r>
            <w:r w:rsidRPr="00FE15D3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167371937</w:t>
            </w: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b/>
                <w:sz w:val="20"/>
                <w:szCs w:val="20"/>
              </w:rPr>
              <w:t>ПЛЮССКИЙ РАЙОН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 xml:space="preserve">МБУ «Плюсская районная центральная библиотека» (2015)  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Плюсская районная центральная библиотека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89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http://vk.com/club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86768373</w:t>
              </w:r>
            </w:hyperlink>
          </w:p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1508D" w:rsidRPr="002C0654" w:rsidTr="00C76BD2">
        <w:trPr>
          <w:trHeight w:val="567"/>
        </w:trPr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Игомельская сельская библиотека  (2011)  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Игомельская сельская библиотека</w:t>
            </w:r>
          </w:p>
        </w:tc>
        <w:tc>
          <w:tcPr>
            <w:tcW w:w="3402" w:type="dxa"/>
          </w:tcPr>
          <w:p w:rsidR="0081508D" w:rsidRPr="002C0654" w:rsidRDefault="0081508D" w:rsidP="00BD687A">
            <w:pPr>
              <w:pStyle w:val="a0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ПОРХОВСКИЙ РАЙОН</w:t>
            </w:r>
          </w:p>
          <w:p w:rsidR="0081508D" w:rsidRPr="00F240FB" w:rsidRDefault="0081508D" w:rsidP="00BD687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 «Порховская районная центральная библиотека» (2013)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Порховская центральная районная библиотека»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0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http://vk.com/club57544626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Полонская модельная библиотека (2014)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Полонская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1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https://vk.com/club74171587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Дубровенская модельная библиотека   (2105)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Дубровенская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2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http://vk.com/club94510666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ПУСТОШКИНСКИЙ РАЙОН</w:t>
            </w:r>
          </w:p>
          <w:p w:rsidR="0081508D" w:rsidRPr="00F240FB" w:rsidRDefault="0081508D" w:rsidP="003B686D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rPr>
          <w:trHeight w:val="1416"/>
        </w:trPr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Пустошкинская районная центральная библиотека МБУК Пустошкинский районный Центр культуры» (2013)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«Пустошкинская центральная районная библиотека»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3" w:history="1"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http://vk.com/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en-US"/>
                </w:rPr>
                <w:t>public</w:t>
              </w:r>
              <w:r w:rsidRPr="00F240FB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61559754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районная библиотека (2013)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Пустошкинская-Районная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4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https://vk.com/id231692282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Пустошкинская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районная библиотека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«Литературный клуб «Свеча»»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5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https://vk.com/svecha68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Новая сельская модельная библиотека (2014)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Новая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96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</w:t>
              </w:r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  <w:lang w:val="en-US"/>
                </w:rPr>
                <w:t>id259660675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Ясская сельская библиотека (2017)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Ясская сельская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https://vk.com/public140110817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Первомайская сельская библиотека (2018)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Первомайская сельская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https://vk.com/public169379343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ПУШКИНОГОРСКИЙ РАЙОН</w:t>
            </w:r>
          </w:p>
          <w:p w:rsidR="0081508D" w:rsidRPr="00F240FB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«Пушкиногорская центральная районная библиотека» (2017)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Пушкиногорская ЦРБ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9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https://vk.com/id413800499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Рубиловская сельская модельная библиотека (2016)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Рубиловская сельская модельная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https://vk.com/id248182061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1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http://vk.com/public107281599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Исская сельская библиотека (2017)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Исская сельская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2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https://vk.com/id454788672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70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 xml:space="preserve">Велейская сельская библиотека (2018) 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Велейская сельская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F240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https://vk.com/id487084877</w:t>
              </w:r>
            </w:hyperlink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81508D" w:rsidRPr="00F240FB" w:rsidTr="00C76BD2">
        <w:trPr>
          <w:trHeight w:val="405"/>
        </w:trPr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a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СЕБЕЖСКИЙ РАЙОН</w:t>
            </w:r>
          </w:p>
          <w:p w:rsidR="0081508D" w:rsidRPr="00F240FB" w:rsidRDefault="0081508D" w:rsidP="00BD687A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81508D" w:rsidRPr="00F240FB" w:rsidTr="00C76BD2">
        <w:trPr>
          <w:trHeight w:val="938"/>
        </w:trPr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Идрицкая модельная библиотека-филиал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  <w:r w:rsidRPr="00F240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Идрицкая библиотека-филиал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4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http://vk.com/club65870858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Сосновоборская библиотека-филиал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Сосновоборская библиотека-филиал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5" w:history="1">
              <w:r w:rsidRPr="00F240FB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https://vk.com/sborbiblio</w:t>
              </w:r>
            </w:hyperlink>
            <w:r w:rsidRPr="00F240F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Сутоки»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МБУК «Районный культурный центр»</w:t>
            </w:r>
          </w:p>
        </w:tc>
        <w:tc>
          <w:tcPr>
            <w:tcW w:w="1444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Библиотека Сутоки</w:t>
            </w:r>
          </w:p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6" w:history="1">
              <w:r w:rsidRPr="00FE15D3">
                <w:rPr>
                  <w:rStyle w:val="Hyperlink"/>
                  <w:rFonts w:ascii="Times New Roman" w:hAnsi="Times New Roman"/>
                  <w:color w:val="0000FF"/>
                  <w:sz w:val="20"/>
                  <w:szCs w:val="20"/>
                </w:rPr>
                <w:t>https://vk.com/id294009467</w:t>
              </w:r>
            </w:hyperlink>
          </w:p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E15D3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81508D" w:rsidRPr="00F240FB" w:rsidTr="00C76BD2">
        <w:tc>
          <w:tcPr>
            <w:tcW w:w="10915" w:type="dxa"/>
            <w:gridSpan w:val="5"/>
          </w:tcPr>
          <w:p w:rsidR="0081508D" w:rsidRPr="00FE15D3" w:rsidRDefault="0081508D" w:rsidP="00BD687A">
            <w:pPr>
              <w:pStyle w:val="BodyText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5D3">
              <w:rPr>
                <w:rFonts w:ascii="Times New Roman" w:hAnsi="Times New Roman" w:cs="Times New Roman"/>
                <w:b/>
                <w:sz w:val="20"/>
                <w:szCs w:val="20"/>
              </w:rPr>
              <w:t>СТРУГО-КРАСНЕНСКИЙ РАЙОН</w:t>
            </w:r>
          </w:p>
        </w:tc>
      </w:tr>
      <w:tr w:rsidR="0081508D" w:rsidRPr="00F240FB" w:rsidTr="00C76BD2">
        <w:tc>
          <w:tcPr>
            <w:tcW w:w="2553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 МБУ «Струго-Красненский районный культурный центр» (2016)</w:t>
            </w:r>
          </w:p>
        </w:tc>
        <w:tc>
          <w:tcPr>
            <w:tcW w:w="1444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2241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Струги Красные. Районная библиотека</w:t>
            </w:r>
          </w:p>
        </w:tc>
        <w:tc>
          <w:tcPr>
            <w:tcW w:w="3402" w:type="dxa"/>
          </w:tcPr>
          <w:p w:rsidR="0081508D" w:rsidRPr="00F240FB" w:rsidRDefault="0081508D" w:rsidP="00BD687A">
            <w:pPr>
              <w:spacing w:after="160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7" w:history="1"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http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s</w:t>
              </w:r>
              <w:r w:rsidRPr="00F240F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://vk.com/club112981150</w:t>
              </w:r>
            </w:hyperlink>
          </w:p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08D" w:rsidRPr="00F240FB" w:rsidRDefault="0081508D" w:rsidP="00BD687A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240FB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</w:tbl>
    <w:p w:rsidR="0081508D" w:rsidRPr="00F240FB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2C0654" w:rsidRDefault="0081508D" w:rsidP="00BD687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0654">
        <w:rPr>
          <w:rFonts w:ascii="Times New Roman" w:hAnsi="Times New Roman" w:cs="Times New Roman"/>
          <w:b/>
          <w:sz w:val="20"/>
          <w:szCs w:val="20"/>
          <w:u w:val="single"/>
        </w:rPr>
        <w:t xml:space="preserve">ИТОГО ПО МУНИЦИПАЛЬНЫМ БИБЛИОТЕКАМ ПСКОВСКОЙ ОБЛАСТИ НА 01.01.2019 Г.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1508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  <w:r w:rsidRPr="0052340D">
        <w:rPr>
          <w:rFonts w:ascii="Times New Roman" w:hAnsi="Times New Roman" w:cs="Times New Roman"/>
          <w:b/>
          <w:sz w:val="20"/>
          <w:szCs w:val="20"/>
        </w:rPr>
        <w:t xml:space="preserve">КОЛИЧЕСТВО  БИБЛИОТЕЧНЫХ ГРУПП В СОЦСЕТЯХ   НА 01.01.2019 Г.   ВСЕГО – 120 ГРУПП  в том числе - 106 ГРУПП в муниципальных библиотеках и 14 ГРУПП – в ПОУНБ. </w:t>
      </w: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  <w:r w:rsidRPr="0052340D">
        <w:rPr>
          <w:rFonts w:ascii="Times New Roman" w:hAnsi="Times New Roman" w:cs="Times New Roman"/>
          <w:b/>
          <w:sz w:val="20"/>
          <w:szCs w:val="20"/>
        </w:rPr>
        <w:t xml:space="preserve">КОЛИЧЕСТВО УЧАСТНИКОВ БИБЛИОТЕЧНЫХ ГРУПП  НА 01.01.2019 Г. ВСЕГО - 26 569 чел., в том числе,  в группах муниципальных библиотек – 22078 чел.,  в группах ПОУНБ -  4491 чел. </w:t>
      </w: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340D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СОКРАЩЕНИЯ: </w:t>
      </w: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  <w:r w:rsidRPr="0052340D">
        <w:rPr>
          <w:rFonts w:ascii="Times New Roman" w:hAnsi="Times New Roman" w:cs="Times New Roman"/>
          <w:b/>
          <w:sz w:val="20"/>
          <w:szCs w:val="20"/>
        </w:rPr>
        <w:t xml:space="preserve">ВК – «ВКонтакте» </w:t>
      </w: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  <w:r w:rsidRPr="0052340D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52340D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52340D">
        <w:rPr>
          <w:rFonts w:ascii="Times New Roman" w:hAnsi="Times New Roman" w:cs="Times New Roman"/>
          <w:b/>
          <w:sz w:val="20"/>
          <w:szCs w:val="20"/>
          <w:lang w:val="en-US"/>
        </w:rPr>
        <w:t>Facebook</w:t>
      </w: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  <w:r w:rsidRPr="0052340D">
        <w:rPr>
          <w:rFonts w:ascii="Times New Roman" w:hAnsi="Times New Roman" w:cs="Times New Roman"/>
          <w:b/>
          <w:sz w:val="20"/>
          <w:szCs w:val="20"/>
          <w:lang w:val="en-US"/>
        </w:rPr>
        <w:t>Instagram</w:t>
      </w:r>
      <w:r w:rsidRPr="005234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  <w:r w:rsidRPr="0052340D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</w:p>
    <w:p w:rsidR="0081508D" w:rsidRPr="0052340D" w:rsidRDefault="0081508D" w:rsidP="00BD687A">
      <w:pPr>
        <w:rPr>
          <w:rFonts w:ascii="Times New Roman" w:hAnsi="Times New Roman" w:cs="Times New Roman"/>
          <w:b/>
          <w:sz w:val="20"/>
          <w:szCs w:val="20"/>
        </w:rPr>
      </w:pPr>
    </w:p>
    <w:p w:rsidR="0081508D" w:rsidRPr="001964B4" w:rsidRDefault="0081508D" w:rsidP="00BD687A">
      <w:pPr>
        <w:rPr>
          <w:rFonts w:ascii="Times New Roman" w:hAnsi="Times New Roman" w:cs="Times New Roman"/>
          <w:b/>
          <w:color w:val="800000"/>
          <w:sz w:val="20"/>
          <w:szCs w:val="20"/>
        </w:rPr>
      </w:pPr>
    </w:p>
    <w:sectPr w:rsidR="0081508D" w:rsidRPr="001964B4" w:rsidSect="00573943">
      <w:pgSz w:w="11906" w:h="16838"/>
      <w:pgMar w:top="28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86FB0"/>
    <w:lvl w:ilvl="0">
      <w:numFmt w:val="bullet"/>
      <w:lvlText w:val="*"/>
      <w:lvlJc w:val="left"/>
    </w:lvl>
  </w:abstractNum>
  <w:abstractNum w:abstractNumId="1">
    <w:nsid w:val="0080527E"/>
    <w:multiLevelType w:val="hybridMultilevel"/>
    <w:tmpl w:val="BF1074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A850CD"/>
    <w:multiLevelType w:val="hybridMultilevel"/>
    <w:tmpl w:val="B4C0DF10"/>
    <w:lvl w:ilvl="0" w:tplc="EF5EB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74BB"/>
    <w:multiLevelType w:val="hybridMultilevel"/>
    <w:tmpl w:val="796C9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310E8"/>
    <w:multiLevelType w:val="multilevel"/>
    <w:tmpl w:val="7F78824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5">
    <w:nsid w:val="794F1B49"/>
    <w:multiLevelType w:val="hybridMultilevel"/>
    <w:tmpl w:val="CB0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BA7"/>
    <w:rsid w:val="0000019D"/>
    <w:rsid w:val="00015DD9"/>
    <w:rsid w:val="00022FA8"/>
    <w:rsid w:val="00027554"/>
    <w:rsid w:val="0003640E"/>
    <w:rsid w:val="000373B7"/>
    <w:rsid w:val="0005282B"/>
    <w:rsid w:val="00061978"/>
    <w:rsid w:val="0006365E"/>
    <w:rsid w:val="00077E58"/>
    <w:rsid w:val="000824AA"/>
    <w:rsid w:val="000906DC"/>
    <w:rsid w:val="000A404F"/>
    <w:rsid w:val="000B10AD"/>
    <w:rsid w:val="000E243B"/>
    <w:rsid w:val="000E5B5D"/>
    <w:rsid w:val="000E7584"/>
    <w:rsid w:val="000F08C7"/>
    <w:rsid w:val="00101177"/>
    <w:rsid w:val="00103310"/>
    <w:rsid w:val="00104564"/>
    <w:rsid w:val="0010767F"/>
    <w:rsid w:val="001222C4"/>
    <w:rsid w:val="00125C4F"/>
    <w:rsid w:val="00143EA8"/>
    <w:rsid w:val="001452A8"/>
    <w:rsid w:val="00147755"/>
    <w:rsid w:val="00147B19"/>
    <w:rsid w:val="00153CD2"/>
    <w:rsid w:val="00160441"/>
    <w:rsid w:val="00161BA7"/>
    <w:rsid w:val="00162884"/>
    <w:rsid w:val="0016446D"/>
    <w:rsid w:val="001811BC"/>
    <w:rsid w:val="00192309"/>
    <w:rsid w:val="001964B4"/>
    <w:rsid w:val="001B7827"/>
    <w:rsid w:val="001B7E60"/>
    <w:rsid w:val="001C0225"/>
    <w:rsid w:val="001C2689"/>
    <w:rsid w:val="001D337A"/>
    <w:rsid w:val="001E2A0F"/>
    <w:rsid w:val="001E6CA8"/>
    <w:rsid w:val="001F3B41"/>
    <w:rsid w:val="00206028"/>
    <w:rsid w:val="002144E7"/>
    <w:rsid w:val="0021798F"/>
    <w:rsid w:val="0022529D"/>
    <w:rsid w:val="00231184"/>
    <w:rsid w:val="002364BE"/>
    <w:rsid w:val="0024393A"/>
    <w:rsid w:val="002439AE"/>
    <w:rsid w:val="00257402"/>
    <w:rsid w:val="00277CAB"/>
    <w:rsid w:val="0028151C"/>
    <w:rsid w:val="00281D05"/>
    <w:rsid w:val="002A04F4"/>
    <w:rsid w:val="002A478E"/>
    <w:rsid w:val="002B0A9B"/>
    <w:rsid w:val="002B65D8"/>
    <w:rsid w:val="002C04EB"/>
    <w:rsid w:val="002C0654"/>
    <w:rsid w:val="002C5820"/>
    <w:rsid w:val="002D3EDB"/>
    <w:rsid w:val="002E3359"/>
    <w:rsid w:val="002F0B1B"/>
    <w:rsid w:val="00303EB9"/>
    <w:rsid w:val="00304E8B"/>
    <w:rsid w:val="00322900"/>
    <w:rsid w:val="00325BA8"/>
    <w:rsid w:val="003465E2"/>
    <w:rsid w:val="00352805"/>
    <w:rsid w:val="00357035"/>
    <w:rsid w:val="00373618"/>
    <w:rsid w:val="003762D1"/>
    <w:rsid w:val="0038751E"/>
    <w:rsid w:val="003A3B5A"/>
    <w:rsid w:val="003A65E1"/>
    <w:rsid w:val="003B686D"/>
    <w:rsid w:val="003C04F3"/>
    <w:rsid w:val="003C2354"/>
    <w:rsid w:val="003C2B60"/>
    <w:rsid w:val="003C35D4"/>
    <w:rsid w:val="003D35A9"/>
    <w:rsid w:val="003D3D11"/>
    <w:rsid w:val="003D4BC5"/>
    <w:rsid w:val="003D6C18"/>
    <w:rsid w:val="003F1B50"/>
    <w:rsid w:val="003F5C6E"/>
    <w:rsid w:val="003F7F74"/>
    <w:rsid w:val="00401F55"/>
    <w:rsid w:val="00415F79"/>
    <w:rsid w:val="00425894"/>
    <w:rsid w:val="00440399"/>
    <w:rsid w:val="004517EC"/>
    <w:rsid w:val="00457152"/>
    <w:rsid w:val="00463C21"/>
    <w:rsid w:val="00482158"/>
    <w:rsid w:val="0049395A"/>
    <w:rsid w:val="004A05A6"/>
    <w:rsid w:val="004A5582"/>
    <w:rsid w:val="004C1A9A"/>
    <w:rsid w:val="004C53F3"/>
    <w:rsid w:val="004D06C5"/>
    <w:rsid w:val="004E5175"/>
    <w:rsid w:val="004F0CD7"/>
    <w:rsid w:val="004F1772"/>
    <w:rsid w:val="0050032E"/>
    <w:rsid w:val="00510BCA"/>
    <w:rsid w:val="00511881"/>
    <w:rsid w:val="005132E7"/>
    <w:rsid w:val="005157A0"/>
    <w:rsid w:val="0051723F"/>
    <w:rsid w:val="0052340D"/>
    <w:rsid w:val="00566BC7"/>
    <w:rsid w:val="00573943"/>
    <w:rsid w:val="00575C89"/>
    <w:rsid w:val="00583DD5"/>
    <w:rsid w:val="00587E6E"/>
    <w:rsid w:val="00597009"/>
    <w:rsid w:val="005A1C40"/>
    <w:rsid w:val="005B1B75"/>
    <w:rsid w:val="005B7B4E"/>
    <w:rsid w:val="005C21D3"/>
    <w:rsid w:val="005C70DE"/>
    <w:rsid w:val="005D7B95"/>
    <w:rsid w:val="005E181E"/>
    <w:rsid w:val="005E1E92"/>
    <w:rsid w:val="005F32BC"/>
    <w:rsid w:val="0062307B"/>
    <w:rsid w:val="006316CF"/>
    <w:rsid w:val="00633E1C"/>
    <w:rsid w:val="006364AE"/>
    <w:rsid w:val="00636EEC"/>
    <w:rsid w:val="006470D2"/>
    <w:rsid w:val="00653191"/>
    <w:rsid w:val="0065403C"/>
    <w:rsid w:val="00660632"/>
    <w:rsid w:val="0066210C"/>
    <w:rsid w:val="0066292B"/>
    <w:rsid w:val="00663DB9"/>
    <w:rsid w:val="0068380F"/>
    <w:rsid w:val="006A65E5"/>
    <w:rsid w:val="006A7ADE"/>
    <w:rsid w:val="006B3B2E"/>
    <w:rsid w:val="006C2B32"/>
    <w:rsid w:val="006C5EBE"/>
    <w:rsid w:val="006D7891"/>
    <w:rsid w:val="006F570F"/>
    <w:rsid w:val="00724E66"/>
    <w:rsid w:val="00725214"/>
    <w:rsid w:val="00731407"/>
    <w:rsid w:val="00731A69"/>
    <w:rsid w:val="007409B3"/>
    <w:rsid w:val="00756261"/>
    <w:rsid w:val="0077646F"/>
    <w:rsid w:val="00780EFF"/>
    <w:rsid w:val="0078121F"/>
    <w:rsid w:val="007814E0"/>
    <w:rsid w:val="007A0CDF"/>
    <w:rsid w:val="007A1416"/>
    <w:rsid w:val="007A4AA5"/>
    <w:rsid w:val="007B2EC1"/>
    <w:rsid w:val="007C70EF"/>
    <w:rsid w:val="007C727F"/>
    <w:rsid w:val="007E6A20"/>
    <w:rsid w:val="007E78C5"/>
    <w:rsid w:val="007E7CA1"/>
    <w:rsid w:val="007F6D2B"/>
    <w:rsid w:val="0080371C"/>
    <w:rsid w:val="0081508D"/>
    <w:rsid w:val="0082217B"/>
    <w:rsid w:val="0082580D"/>
    <w:rsid w:val="00832839"/>
    <w:rsid w:val="00833732"/>
    <w:rsid w:val="0084159B"/>
    <w:rsid w:val="00843A8A"/>
    <w:rsid w:val="008462BD"/>
    <w:rsid w:val="00850B57"/>
    <w:rsid w:val="008574D2"/>
    <w:rsid w:val="00863B19"/>
    <w:rsid w:val="00873A98"/>
    <w:rsid w:val="00893902"/>
    <w:rsid w:val="0089742A"/>
    <w:rsid w:val="008A7F58"/>
    <w:rsid w:val="008B2F99"/>
    <w:rsid w:val="008B57F7"/>
    <w:rsid w:val="008B65C6"/>
    <w:rsid w:val="008B692F"/>
    <w:rsid w:val="008C7031"/>
    <w:rsid w:val="008D64D3"/>
    <w:rsid w:val="008D77C1"/>
    <w:rsid w:val="008E7599"/>
    <w:rsid w:val="008F4794"/>
    <w:rsid w:val="009021DC"/>
    <w:rsid w:val="009045E0"/>
    <w:rsid w:val="0090759B"/>
    <w:rsid w:val="00907839"/>
    <w:rsid w:val="00923987"/>
    <w:rsid w:val="009342DF"/>
    <w:rsid w:val="00937DC7"/>
    <w:rsid w:val="00944245"/>
    <w:rsid w:val="0095484D"/>
    <w:rsid w:val="009622ED"/>
    <w:rsid w:val="0096528F"/>
    <w:rsid w:val="00966EB7"/>
    <w:rsid w:val="00970FD6"/>
    <w:rsid w:val="00977B15"/>
    <w:rsid w:val="00981ECF"/>
    <w:rsid w:val="0098238B"/>
    <w:rsid w:val="00984325"/>
    <w:rsid w:val="009868D5"/>
    <w:rsid w:val="009B0D0C"/>
    <w:rsid w:val="009B7516"/>
    <w:rsid w:val="009C0FF2"/>
    <w:rsid w:val="009C7F8A"/>
    <w:rsid w:val="009D6825"/>
    <w:rsid w:val="009E4FC6"/>
    <w:rsid w:val="009E5AA1"/>
    <w:rsid w:val="009E62EC"/>
    <w:rsid w:val="00A03D20"/>
    <w:rsid w:val="00A06E37"/>
    <w:rsid w:val="00A071DF"/>
    <w:rsid w:val="00A14EC2"/>
    <w:rsid w:val="00A24FA1"/>
    <w:rsid w:val="00A260E5"/>
    <w:rsid w:val="00A32121"/>
    <w:rsid w:val="00A47E16"/>
    <w:rsid w:val="00A622F5"/>
    <w:rsid w:val="00A66256"/>
    <w:rsid w:val="00A679A9"/>
    <w:rsid w:val="00A73C8F"/>
    <w:rsid w:val="00A9078C"/>
    <w:rsid w:val="00A96A3C"/>
    <w:rsid w:val="00A96A7E"/>
    <w:rsid w:val="00AA5234"/>
    <w:rsid w:val="00AA63CB"/>
    <w:rsid w:val="00AA7BDB"/>
    <w:rsid w:val="00AB0419"/>
    <w:rsid w:val="00AC0329"/>
    <w:rsid w:val="00AC4A76"/>
    <w:rsid w:val="00AD26C7"/>
    <w:rsid w:val="00AD4935"/>
    <w:rsid w:val="00AD77AD"/>
    <w:rsid w:val="00AE0B73"/>
    <w:rsid w:val="00AE3D75"/>
    <w:rsid w:val="00AF4D67"/>
    <w:rsid w:val="00B04819"/>
    <w:rsid w:val="00B07652"/>
    <w:rsid w:val="00B11020"/>
    <w:rsid w:val="00B21775"/>
    <w:rsid w:val="00B30552"/>
    <w:rsid w:val="00B36ACD"/>
    <w:rsid w:val="00B70CC2"/>
    <w:rsid w:val="00B9708A"/>
    <w:rsid w:val="00BA4CF0"/>
    <w:rsid w:val="00BB1727"/>
    <w:rsid w:val="00BB6427"/>
    <w:rsid w:val="00BD687A"/>
    <w:rsid w:val="00BD6E05"/>
    <w:rsid w:val="00BD76FD"/>
    <w:rsid w:val="00BE0FA6"/>
    <w:rsid w:val="00BE3BF3"/>
    <w:rsid w:val="00BE4920"/>
    <w:rsid w:val="00BE6577"/>
    <w:rsid w:val="00BE6676"/>
    <w:rsid w:val="00C00D58"/>
    <w:rsid w:val="00C10E73"/>
    <w:rsid w:val="00C13C76"/>
    <w:rsid w:val="00C2033B"/>
    <w:rsid w:val="00C3732E"/>
    <w:rsid w:val="00C411B7"/>
    <w:rsid w:val="00C41619"/>
    <w:rsid w:val="00C43FDE"/>
    <w:rsid w:val="00C477D2"/>
    <w:rsid w:val="00C64DE0"/>
    <w:rsid w:val="00C7547E"/>
    <w:rsid w:val="00C76BD2"/>
    <w:rsid w:val="00C8480C"/>
    <w:rsid w:val="00C90EF1"/>
    <w:rsid w:val="00CA2ECE"/>
    <w:rsid w:val="00CB5F1B"/>
    <w:rsid w:val="00CB613A"/>
    <w:rsid w:val="00CB6436"/>
    <w:rsid w:val="00CC7332"/>
    <w:rsid w:val="00CD7AF7"/>
    <w:rsid w:val="00CE0437"/>
    <w:rsid w:val="00CE3B4B"/>
    <w:rsid w:val="00CF3D7B"/>
    <w:rsid w:val="00CF76CC"/>
    <w:rsid w:val="00D00C32"/>
    <w:rsid w:val="00D05B4F"/>
    <w:rsid w:val="00D20397"/>
    <w:rsid w:val="00D21F48"/>
    <w:rsid w:val="00D32E44"/>
    <w:rsid w:val="00D54C87"/>
    <w:rsid w:val="00D56E4E"/>
    <w:rsid w:val="00D66AC6"/>
    <w:rsid w:val="00D72125"/>
    <w:rsid w:val="00D7694B"/>
    <w:rsid w:val="00D86413"/>
    <w:rsid w:val="00DC4E70"/>
    <w:rsid w:val="00DC7A62"/>
    <w:rsid w:val="00DE2127"/>
    <w:rsid w:val="00DE393D"/>
    <w:rsid w:val="00DF1FE0"/>
    <w:rsid w:val="00DF30CF"/>
    <w:rsid w:val="00DF6B72"/>
    <w:rsid w:val="00E017E8"/>
    <w:rsid w:val="00E06378"/>
    <w:rsid w:val="00E1283A"/>
    <w:rsid w:val="00E2750C"/>
    <w:rsid w:val="00E3099C"/>
    <w:rsid w:val="00E3243B"/>
    <w:rsid w:val="00E36877"/>
    <w:rsid w:val="00E37E30"/>
    <w:rsid w:val="00E43B5C"/>
    <w:rsid w:val="00E509A8"/>
    <w:rsid w:val="00E55BC5"/>
    <w:rsid w:val="00E55F2B"/>
    <w:rsid w:val="00E837B7"/>
    <w:rsid w:val="00E852B8"/>
    <w:rsid w:val="00E85B08"/>
    <w:rsid w:val="00EA58BC"/>
    <w:rsid w:val="00EA7701"/>
    <w:rsid w:val="00ED30A5"/>
    <w:rsid w:val="00ED3AF7"/>
    <w:rsid w:val="00ED4F59"/>
    <w:rsid w:val="00ED5CC9"/>
    <w:rsid w:val="00ED752D"/>
    <w:rsid w:val="00ED7FD5"/>
    <w:rsid w:val="00EE1E72"/>
    <w:rsid w:val="00EF31F0"/>
    <w:rsid w:val="00EF65B4"/>
    <w:rsid w:val="00F17E68"/>
    <w:rsid w:val="00F240FB"/>
    <w:rsid w:val="00F40CD2"/>
    <w:rsid w:val="00F55F73"/>
    <w:rsid w:val="00F574A7"/>
    <w:rsid w:val="00F65455"/>
    <w:rsid w:val="00F74212"/>
    <w:rsid w:val="00F74347"/>
    <w:rsid w:val="00F83A0D"/>
    <w:rsid w:val="00F862A9"/>
    <w:rsid w:val="00FA16A6"/>
    <w:rsid w:val="00FA3CB7"/>
    <w:rsid w:val="00FA71A4"/>
    <w:rsid w:val="00FB68C0"/>
    <w:rsid w:val="00FB7D90"/>
    <w:rsid w:val="00FC012E"/>
    <w:rsid w:val="00FD258A"/>
    <w:rsid w:val="00FE15D3"/>
    <w:rsid w:val="00FE5285"/>
    <w:rsid w:val="00FE56F8"/>
    <w:rsid w:val="00FF035D"/>
    <w:rsid w:val="00FF523E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E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locked/>
    <w:rsid w:val="00A66256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66256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256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6256"/>
    <w:rPr>
      <w:rFonts w:ascii="Cambria" w:hAnsi="Cambria" w:cs="Times New Roman"/>
      <w:b/>
      <w:i/>
      <w:kern w:val="1"/>
      <w:sz w:val="25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C754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547E"/>
    <w:pPr>
      <w:spacing w:after="140" w:line="288" w:lineRule="auto"/>
    </w:pPr>
    <w:rPr>
      <w:rFonts w:cs="Mang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3D75"/>
    <w:rPr>
      <w:rFonts w:ascii="Liberation Serif" w:hAnsi="Liberation Serif" w:cs="Times New Roman"/>
      <w:kern w:val="1"/>
      <w:sz w:val="21"/>
      <w:lang w:eastAsia="zh-CN"/>
    </w:rPr>
  </w:style>
  <w:style w:type="paragraph" w:styleId="List">
    <w:name w:val="List"/>
    <w:basedOn w:val="BodyText"/>
    <w:uiPriority w:val="99"/>
    <w:rsid w:val="00C7547E"/>
  </w:style>
  <w:style w:type="paragraph" w:styleId="Caption">
    <w:name w:val="caption"/>
    <w:basedOn w:val="Normal"/>
    <w:uiPriority w:val="99"/>
    <w:qFormat/>
    <w:rsid w:val="00C7547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uiPriority w:val="99"/>
    <w:rsid w:val="00C7547E"/>
    <w:pPr>
      <w:suppressLineNumbers/>
    </w:pPr>
  </w:style>
  <w:style w:type="paragraph" w:customStyle="1" w:styleId="a0">
    <w:name w:val="Содержимое таблицы"/>
    <w:basedOn w:val="Normal"/>
    <w:uiPriority w:val="99"/>
    <w:rsid w:val="00C7547E"/>
    <w:pPr>
      <w:suppressLineNumbers/>
    </w:pPr>
  </w:style>
  <w:style w:type="character" w:styleId="Hyperlink">
    <w:name w:val="Hyperlink"/>
    <w:basedOn w:val="DefaultParagraphFont"/>
    <w:uiPriority w:val="99"/>
    <w:rsid w:val="00B0481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653191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633E1C"/>
    <w:pPr>
      <w:widowControl/>
      <w:suppressAutoHyphens w:val="0"/>
      <w:spacing w:after="160" w:line="25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C53F3"/>
    <w:rPr>
      <w:rFonts w:ascii="Segoe UI" w:hAnsi="Segoe UI" w:cs="Mang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3F3"/>
    <w:rPr>
      <w:rFonts w:ascii="Segoe UI" w:hAnsi="Segoe UI" w:cs="Times New Roman"/>
      <w:kern w:val="1"/>
      <w:sz w:val="16"/>
      <w:lang w:eastAsia="zh-CN"/>
    </w:rPr>
  </w:style>
  <w:style w:type="paragraph" w:styleId="NoSpacing">
    <w:name w:val="No Spacing"/>
    <w:uiPriority w:val="99"/>
    <w:qFormat/>
    <w:rsid w:val="003D35A9"/>
    <w:rPr>
      <w:sz w:val="24"/>
      <w:szCs w:val="24"/>
    </w:rPr>
  </w:style>
  <w:style w:type="character" w:customStyle="1" w:styleId="currenttext">
    <w:name w:val="current_text"/>
    <w:uiPriority w:val="99"/>
    <w:rsid w:val="00ED7FD5"/>
  </w:style>
  <w:style w:type="character" w:customStyle="1" w:styleId="FontStyle18">
    <w:name w:val="Font Style18"/>
    <w:uiPriority w:val="99"/>
    <w:rsid w:val="00FF6543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F862A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862A9"/>
    <w:rPr>
      <w:rFonts w:cs="Times New Roman"/>
      <w:b/>
      <w:bCs/>
    </w:rPr>
  </w:style>
  <w:style w:type="paragraph" w:customStyle="1" w:styleId="Standard">
    <w:name w:val="Standard"/>
    <w:uiPriority w:val="99"/>
    <w:rsid w:val="000E7584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679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4393A"/>
    <w:rPr>
      <w:rFonts w:ascii="Liberation Serif" w:hAnsi="Liberation Serif" w:cs="Mangal"/>
      <w:kern w:val="1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lukilib" TargetMode="External"/><Relationship Id="rId21" Type="http://schemas.openxmlformats.org/officeDocument/2006/relationships/hyperlink" Target="http://vk.com/biblio_lik" TargetMode="External"/><Relationship Id="rId42" Type="http://schemas.openxmlformats.org/officeDocument/2006/relationships/hyperlink" Target="https://youtube.com/channel/UC6WwHooh8N2bTr8ZXhzacKg/featured?disable_polymer=1" TargetMode="External"/><Relationship Id="rId47" Type="http://schemas.openxmlformats.org/officeDocument/2006/relationships/hyperlink" Target="http://vk.comclub62244446" TargetMode="External"/><Relationship Id="rId63" Type="http://schemas.openxmlformats.org/officeDocument/2006/relationships/hyperlink" Target="https://vk/ciub161144534" TargetMode="External"/><Relationship Id="rId68" Type="http://schemas.openxmlformats.org/officeDocument/2006/relationships/hyperlink" Target="https://vk.com/club162040892" TargetMode="External"/><Relationship Id="rId84" Type="http://schemas.openxmlformats.org/officeDocument/2006/relationships/hyperlink" Target="http://vk.com/ostrovbibl" TargetMode="External"/><Relationship Id="rId89" Type="http://schemas.openxmlformats.org/officeDocument/2006/relationships/hyperlink" Target="http://vk.com/club86768373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club20307943" TargetMode="External"/><Relationship Id="rId29" Type="http://schemas.openxmlformats.org/officeDocument/2006/relationships/hyperlink" Target="https://vk.com/botlib" TargetMode="External"/><Relationship Id="rId107" Type="http://schemas.openxmlformats.org/officeDocument/2006/relationships/hyperlink" Target="https://vk.com/club112981150" TargetMode="External"/><Relationship Id="rId11" Type="http://schemas.openxmlformats.org/officeDocument/2006/relationships/hyperlink" Target="http://vk.com/bibliolub" TargetMode="External"/><Relationship Id="rId24" Type="http://schemas.openxmlformats.org/officeDocument/2006/relationships/hyperlink" Target="https://vk.com/freshbookpskov" TargetMode="External"/><Relationship Id="rId32" Type="http://schemas.openxmlformats.org/officeDocument/2006/relationships/hyperlink" Target="https://vk.com/metodikaipravo" TargetMode="External"/><Relationship Id="rId37" Type="http://schemas.openxmlformats.org/officeDocument/2006/relationships/hyperlink" Target="https://vk.com/club111234420" TargetMode="External"/><Relationship Id="rId40" Type="http://schemas.openxmlformats.org/officeDocument/2006/relationships/hyperlink" Target="https://www.instagram.com/lukilib/" TargetMode="External"/><Relationship Id="rId45" Type="http://schemas.openxmlformats.org/officeDocument/2006/relationships/hyperlink" Target="http://vk.com/club67315700" TargetMode="External"/><Relationship Id="rId53" Type="http://schemas.openxmlformats.org/officeDocument/2006/relationships/hyperlink" Target="https://vk.com/club145703899" TargetMode="External"/><Relationship Id="rId58" Type="http://schemas.openxmlformats.org/officeDocument/2006/relationships/hyperlink" Target="https://vk.com/club89452961" TargetMode="External"/><Relationship Id="rId66" Type="http://schemas.openxmlformats.org/officeDocument/2006/relationships/hyperlink" Target="http://m.vk.com/loknbibl" TargetMode="External"/><Relationship Id="rId74" Type="http://schemas.openxmlformats.org/officeDocument/2006/relationships/hyperlink" Target="http://vk.com/club50157530" TargetMode="External"/><Relationship Id="rId79" Type="http://schemas.openxmlformats.org/officeDocument/2006/relationships/hyperlink" Target="http://vk.com/opochka_biblioteka" TargetMode="External"/><Relationship Id="rId87" Type="http://schemas.openxmlformats.org/officeDocument/2006/relationships/hyperlink" Target="http://vk.com/pechory_library" TargetMode="External"/><Relationship Id="rId102" Type="http://schemas.openxmlformats.org/officeDocument/2006/relationships/hyperlink" Target="https://vk.com/id454788672" TargetMode="External"/><Relationship Id="rId5" Type="http://schemas.openxmlformats.org/officeDocument/2006/relationships/hyperlink" Target="http://vk.com/bibliopskov" TargetMode="External"/><Relationship Id="rId61" Type="http://schemas.openxmlformats.org/officeDocument/2006/relationships/hyperlink" Target="http://vk.com/club52933780" TargetMode="External"/><Relationship Id="rId82" Type="http://schemas.openxmlformats.org/officeDocument/2006/relationships/hyperlink" Target="https://vk.com/club14366712" TargetMode="External"/><Relationship Id="rId90" Type="http://schemas.openxmlformats.org/officeDocument/2006/relationships/hyperlink" Target="http://vk.com/club57544626" TargetMode="External"/><Relationship Id="rId95" Type="http://schemas.openxmlformats.org/officeDocument/2006/relationships/hyperlink" Target="https://vk.com/svecha68" TargetMode="External"/><Relationship Id="rId19" Type="http://schemas.openxmlformats.org/officeDocument/2006/relationships/hyperlink" Target="http://vk.com/bookcenter" TargetMode="External"/><Relationship Id="rId14" Type="http://schemas.openxmlformats.org/officeDocument/2006/relationships/hyperlink" Target="https://www.youtube.com/channel/UCXXgcC8Rid84Ph_6a5Vm9Jw" TargetMode="External"/><Relationship Id="rId22" Type="http://schemas.openxmlformats.org/officeDocument/2006/relationships/hyperlink" Target="https://vk.com/club121460186" TargetMode="External"/><Relationship Id="rId27" Type="http://schemas.openxmlformats.org/officeDocument/2006/relationships/hyperlink" Target="https://vk.com/vlbiblioteka" TargetMode="External"/><Relationship Id="rId30" Type="http://schemas.openxmlformats.org/officeDocument/2006/relationships/hyperlink" Target="https://vk.com/kniguvsemju" TargetMode="External"/><Relationship Id="rId35" Type="http://schemas.openxmlformats.org/officeDocument/2006/relationships/hyperlink" Target="https://vk.com/arttsentr13" TargetMode="External"/><Relationship Id="rId43" Type="http://schemas.openxmlformats.org/officeDocument/2006/relationships/hyperlink" Target="http://vk.com/club69812191" TargetMode="External"/><Relationship Id="rId48" Type="http://schemas.openxmlformats.org/officeDocument/2006/relationships/hyperlink" Target="https://vk.com/club96992984" TargetMode="External"/><Relationship Id="rId56" Type="http://schemas.openxmlformats.org/officeDocument/2006/relationships/hyperlink" Target="https://vk.com/club73378539" TargetMode="External"/><Relationship Id="rId64" Type="http://schemas.openxmlformats.org/officeDocument/2006/relationships/hyperlink" Target="http://vk.com/club57444663" TargetMode="External"/><Relationship Id="rId69" Type="http://schemas.openxmlformats.org/officeDocument/2006/relationships/hyperlink" Target="https://vk.com./public150049228" TargetMode="External"/><Relationship Id="rId77" Type="http://schemas.openxmlformats.org/officeDocument/2006/relationships/hyperlink" Target="http://vk.com/club59958942" TargetMode="External"/><Relationship Id="rId100" Type="http://schemas.openxmlformats.org/officeDocument/2006/relationships/hyperlink" Target="https://vk.com/id248182061" TargetMode="External"/><Relationship Id="rId105" Type="http://schemas.openxmlformats.org/officeDocument/2006/relationships/hyperlink" Target="https://vk.com/sborbiblio" TargetMode="External"/><Relationship Id="rId8" Type="http://schemas.openxmlformats.org/officeDocument/2006/relationships/hyperlink" Target="https://plus.google.com/+BibliopskovRu/posts" TargetMode="External"/><Relationship Id="rId51" Type="http://schemas.openxmlformats.org/officeDocument/2006/relationships/hyperlink" Target="http://vk.com/id233256090" TargetMode="External"/><Relationship Id="rId72" Type="http://schemas.openxmlformats.org/officeDocument/2006/relationships/hyperlink" Target="https://vk.com/id262166057" TargetMode="External"/><Relationship Id="rId80" Type="http://schemas.openxmlformats.org/officeDocument/2006/relationships/hyperlink" Target="https://www.youtube.com/channel/UChzwEir5mAMCG0zhD0D6D2w" TargetMode="External"/><Relationship Id="rId85" Type="http://schemas.openxmlformats.org/officeDocument/2006/relationships/hyperlink" Target="https://vk.com/public173067866" TargetMode="External"/><Relationship Id="rId93" Type="http://schemas.openxmlformats.org/officeDocument/2006/relationships/hyperlink" Target="http://vk.com/public61559754" TargetMode="External"/><Relationship Id="rId98" Type="http://schemas.openxmlformats.org/officeDocument/2006/relationships/hyperlink" Target="https://vk.com/public1693793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tvorchestvo_bibliolub" TargetMode="External"/><Relationship Id="rId17" Type="http://schemas.openxmlformats.org/officeDocument/2006/relationships/hyperlink" Target="http://vk.com/club8205367" TargetMode="External"/><Relationship Id="rId25" Type="http://schemas.openxmlformats.org/officeDocument/2006/relationships/hyperlink" Target="https://vk.com/biblio_vasilevka" TargetMode="External"/><Relationship Id="rId33" Type="http://schemas.openxmlformats.org/officeDocument/2006/relationships/hyperlink" Target="https://vk.com/vl.litkray" TargetMode="External"/><Relationship Id="rId38" Type="http://schemas.openxmlformats.org/officeDocument/2006/relationships/hyperlink" Target="https://vk.com/club154481547" TargetMode="External"/><Relationship Id="rId46" Type="http://schemas.openxmlformats.org/officeDocument/2006/relationships/hyperlink" Target="http://vk.com8908093" TargetMode="External"/><Relationship Id="rId59" Type="http://schemas.openxmlformats.org/officeDocument/2006/relationships/hyperlink" Target="https://vk.com/club174917105" TargetMode="External"/><Relationship Id="rId67" Type="http://schemas.openxmlformats.org/officeDocument/2006/relationships/hyperlink" Target="https://vk.com/club161968735" TargetMode="External"/><Relationship Id="rId103" Type="http://schemas.openxmlformats.org/officeDocument/2006/relationships/hyperlink" Target="https://vk.com/id487084877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youtube.com/channel/UCLiswdIZO3_LdKPcP833-8A" TargetMode="External"/><Relationship Id="rId41" Type="http://schemas.openxmlformats.org/officeDocument/2006/relationships/hyperlink" Target="https://vk.com/club112380051" TargetMode="External"/><Relationship Id="rId54" Type="http://schemas.openxmlformats.org/officeDocument/2006/relationships/hyperlink" Target="https://vk.com/ostrovtsi" TargetMode="External"/><Relationship Id="rId62" Type="http://schemas.openxmlformats.org/officeDocument/2006/relationships/hyperlink" Target="http://vk.com/club65814502" TargetMode="External"/><Relationship Id="rId70" Type="http://schemas.openxmlformats.org/officeDocument/2006/relationships/hyperlink" Target="http://vk.com/club102828168" TargetMode="External"/><Relationship Id="rId75" Type="http://schemas.openxmlformats.org/officeDocument/2006/relationships/hyperlink" Target="https://vk.com/club113530041" TargetMode="External"/><Relationship Id="rId83" Type="http://schemas.openxmlformats.org/officeDocument/2006/relationships/hyperlink" Target="https://vk.com/club133711928" TargetMode="External"/><Relationship Id="rId88" Type="http://schemas.openxmlformats.org/officeDocument/2006/relationships/hyperlink" Target="http://vk.com/club67396470" TargetMode="External"/><Relationship Id="rId91" Type="http://schemas.openxmlformats.org/officeDocument/2006/relationships/hyperlink" Target="https://vk.com/club74171587" TargetMode="External"/><Relationship Id="rId96" Type="http://schemas.openxmlformats.org/officeDocument/2006/relationships/hyperlink" Target="http://vk.com/id2596606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iopskov" TargetMode="External"/><Relationship Id="rId15" Type="http://schemas.openxmlformats.org/officeDocument/2006/relationships/hyperlink" Target="http://vk.com/club77764794" TargetMode="External"/><Relationship Id="rId23" Type="http://schemas.openxmlformats.org/officeDocument/2006/relationships/hyperlink" Target="http://vk.com/radugapskov" TargetMode="External"/><Relationship Id="rId28" Type="http://schemas.openxmlformats.org/officeDocument/2006/relationships/hyperlink" Target="https://vk.com/club171570010" TargetMode="External"/><Relationship Id="rId36" Type="http://schemas.openxmlformats.org/officeDocument/2006/relationships/hyperlink" Target="https://vk.com/club68574871" TargetMode="External"/><Relationship Id="rId49" Type="http://schemas.openxmlformats.org/officeDocument/2006/relationships/hyperlink" Target="https://vk.com/club66963690" TargetMode="External"/><Relationship Id="rId57" Type="http://schemas.openxmlformats.org/officeDocument/2006/relationships/hyperlink" Target="https://vk.com/kr.gorki" TargetMode="External"/><Relationship Id="rId106" Type="http://schemas.openxmlformats.org/officeDocument/2006/relationships/hyperlink" Target="https://vk.com/id294009467" TargetMode="External"/><Relationship Id="rId10" Type="http://schemas.openxmlformats.org/officeDocument/2006/relationships/hyperlink" Target="https://vk.com/club83676919" TargetMode="External"/><Relationship Id="rId31" Type="http://schemas.openxmlformats.org/officeDocument/2006/relationships/hyperlink" Target="https://vk.com/biblioteka4vl" TargetMode="External"/><Relationship Id="rId44" Type="http://schemas.openxmlformats.org/officeDocument/2006/relationships/hyperlink" Target="http://vk.comclub70138739" TargetMode="External"/><Relationship Id="rId52" Type="http://schemas.openxmlformats.org/officeDocument/2006/relationships/hyperlink" Target="http://ok.ru/modelnyebiblioteka" TargetMode="External"/><Relationship Id="rId60" Type="http://schemas.openxmlformats.org/officeDocument/2006/relationships/hyperlink" Target="https://vk.com/club175151726" TargetMode="External"/><Relationship Id="rId65" Type="http://schemas.openxmlformats.org/officeDocument/2006/relationships/hyperlink" Target="https://vk.com/bibliotekananazimowo" TargetMode="External"/><Relationship Id="rId73" Type="http://schemas.openxmlformats.org/officeDocument/2006/relationships/hyperlink" Target="https://vk.com/club136385489" TargetMode="External"/><Relationship Id="rId78" Type="http://schemas.openxmlformats.org/officeDocument/2006/relationships/hyperlink" Target="https://vk.com/club165300040" TargetMode="External"/><Relationship Id="rId81" Type="http://schemas.openxmlformats.org/officeDocument/2006/relationships/hyperlink" Target="https://vk.com/club111757948" TargetMode="External"/><Relationship Id="rId86" Type="http://schemas.openxmlformats.org/officeDocument/2006/relationships/hyperlink" Target="https://vk.com/club160652223" TargetMode="External"/><Relationship Id="rId94" Type="http://schemas.openxmlformats.org/officeDocument/2006/relationships/hyperlink" Target="https://vk.com/id231692282" TargetMode="External"/><Relationship Id="rId99" Type="http://schemas.openxmlformats.org/officeDocument/2006/relationships/hyperlink" Target="https://vk.com/id413800499" TargetMode="External"/><Relationship Id="rId101" Type="http://schemas.openxmlformats.org/officeDocument/2006/relationships/hyperlink" Target="http://vk.com/public107281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bibliopskov1" TargetMode="External"/><Relationship Id="rId13" Type="http://schemas.openxmlformats.org/officeDocument/2006/relationships/hyperlink" Target="https://www.instagram.com/bibliolub/" TargetMode="External"/><Relationship Id="rId18" Type="http://schemas.openxmlformats.org/officeDocument/2006/relationships/hyperlink" Target="http://vk.com/club78900225" TargetMode="External"/><Relationship Id="rId39" Type="http://schemas.openxmlformats.org/officeDocument/2006/relationships/hyperlink" Target="https://facebook.com/lukilib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vk.com/club112380051" TargetMode="External"/><Relationship Id="rId50" Type="http://schemas.openxmlformats.org/officeDocument/2006/relationships/hyperlink" Target="http://vk.com/id347243443" TargetMode="External"/><Relationship Id="rId55" Type="http://schemas.openxmlformats.org/officeDocument/2006/relationships/hyperlink" Target="https://vk.com/club138988102" TargetMode="External"/><Relationship Id="rId76" Type="http://schemas.openxmlformats.org/officeDocument/2006/relationships/hyperlink" Target="https://vk.com/club86526183" TargetMode="External"/><Relationship Id="rId97" Type="http://schemas.openxmlformats.org/officeDocument/2006/relationships/hyperlink" Target="https://vk.com/public140110817" TargetMode="External"/><Relationship Id="rId104" Type="http://schemas.openxmlformats.org/officeDocument/2006/relationships/hyperlink" Target="http://vk.com/club65870858" TargetMode="External"/><Relationship Id="rId7" Type="http://schemas.openxmlformats.org/officeDocument/2006/relationships/hyperlink" Target="https://twitter.com/bibliopskov" TargetMode="External"/><Relationship Id="rId71" Type="http://schemas.openxmlformats.org/officeDocument/2006/relationships/hyperlink" Target="http://vk.com/clubpuchkovo" TargetMode="External"/><Relationship Id="rId92" Type="http://schemas.openxmlformats.org/officeDocument/2006/relationships/hyperlink" Target="http://vk.com/club945106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88;&#1072;\Desktop\&#1060;&#1086;&#1088;&#1084;&#1072;%20&#1041;&#1080;&#1073;&#1083;&#1080;&#1086;&#1090;&#1077;&#1095;&#1085;&#1099;&#1077;%20&#1075;&#1088;&#1091;&#1087;&#1087;&#1099;%20&#1074;%20&#1089;&#1086;&#1094;&#1089;&#1077;&#1090;&#1103;&#109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Библиотечные группы в соцсетях</Template>
  <TotalTime>1</TotalTime>
  <Pages>7</Pages>
  <Words>2900</Words>
  <Characters>16531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БИБЛИОТЕЧНЫЕ ГРУППЫ В СОЦСЕТЯХ (2017 год)</dc:title>
  <dc:subject/>
  <dc:creator>Вера</dc:creator>
  <cp:keywords/>
  <dc:description/>
  <cp:lastModifiedBy>Алла</cp:lastModifiedBy>
  <cp:revision>2</cp:revision>
  <cp:lastPrinted>2019-01-25T13:11:00Z</cp:lastPrinted>
  <dcterms:created xsi:type="dcterms:W3CDTF">2019-03-11T07:07:00Z</dcterms:created>
  <dcterms:modified xsi:type="dcterms:W3CDTF">2019-03-11T07:07:00Z</dcterms:modified>
</cp:coreProperties>
</file>