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6A6" w:rsidRPr="00E33B6D" w:rsidRDefault="00B756A6" w:rsidP="002A754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33B6D">
        <w:rPr>
          <w:rFonts w:ascii="Times New Roman" w:hAnsi="Times New Roman"/>
          <w:b/>
          <w:sz w:val="26"/>
          <w:szCs w:val="26"/>
        </w:rPr>
        <w:t>Уважаемые коллеги!</w:t>
      </w:r>
    </w:p>
    <w:p w:rsidR="00B756A6" w:rsidRPr="00E33B6D" w:rsidRDefault="00B756A6" w:rsidP="002A754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756A6" w:rsidRPr="00E33B6D" w:rsidRDefault="00B756A6" w:rsidP="002A7541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E33B6D">
        <w:rPr>
          <w:rFonts w:ascii="Times New Roman" w:hAnsi="Times New Roman"/>
          <w:sz w:val="26"/>
          <w:szCs w:val="26"/>
        </w:rPr>
        <w:t xml:space="preserve">Секция публичных библиотек РБА предлагает принять участие в проекте </w:t>
      </w:r>
      <w:r w:rsidRPr="00E33B6D">
        <w:rPr>
          <w:rFonts w:ascii="Times New Roman" w:hAnsi="Times New Roman"/>
          <w:b/>
          <w:sz w:val="26"/>
          <w:szCs w:val="26"/>
        </w:rPr>
        <w:t>«Лучшие библиотечные практики</w:t>
      </w:r>
      <w:r>
        <w:rPr>
          <w:rFonts w:ascii="Times New Roman" w:hAnsi="Times New Roman"/>
          <w:b/>
          <w:sz w:val="26"/>
          <w:szCs w:val="26"/>
        </w:rPr>
        <w:t xml:space="preserve"> России</w:t>
      </w:r>
      <w:r w:rsidRPr="00E33B6D">
        <w:rPr>
          <w:rFonts w:ascii="Times New Roman" w:hAnsi="Times New Roman"/>
          <w:b/>
          <w:sz w:val="26"/>
          <w:szCs w:val="26"/>
        </w:rPr>
        <w:t>».</w:t>
      </w:r>
    </w:p>
    <w:p w:rsidR="00B756A6" w:rsidRPr="00E33B6D" w:rsidRDefault="00B756A6" w:rsidP="002A754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B756A6" w:rsidRPr="00E33B6D" w:rsidRDefault="00B756A6" w:rsidP="002A754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E33B6D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Цель проекта:</w:t>
      </w:r>
      <w:r w:rsidRPr="00E33B6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выявление и распространение среди коллег интересных, эффективных и перспективных программ и проектов, реализуемых в библиотеках страны, активизация творческого потенциала библиотекарей</w:t>
      </w:r>
    </w:p>
    <w:p w:rsidR="00B756A6" w:rsidRPr="00E33B6D" w:rsidRDefault="00B756A6" w:rsidP="002A754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B756A6" w:rsidRPr="00E33B6D" w:rsidRDefault="00B756A6" w:rsidP="002A7541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E33B6D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Суть проекта: </w:t>
      </w:r>
    </w:p>
    <w:p w:rsidR="00B756A6" w:rsidRPr="00E33B6D" w:rsidRDefault="00B756A6" w:rsidP="002A754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E33B6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Вы выбираете наиболее интересные, на ваш взгляд, инновационные проекты и описываете их в соответствии с требованиями (см. ниже). Приоритетом для отбора может служить возможность транслирования проектов в других библиотеках страны.</w:t>
      </w:r>
    </w:p>
    <w:p w:rsidR="00B756A6" w:rsidRPr="00E33B6D" w:rsidRDefault="00B756A6" w:rsidP="002A754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E33B6D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От каждойтерритории</w:t>
      </w:r>
      <w:r w:rsidRPr="00E33B6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могут быть представлены </w:t>
      </w:r>
      <w:r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2</w:t>
      </w:r>
      <w:r w:rsidRPr="00E33B6D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проекта</w:t>
      </w:r>
      <w:r w:rsidRPr="00E33B6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 </w:t>
      </w:r>
    </w:p>
    <w:p w:rsidR="00B756A6" w:rsidRPr="00E33B6D" w:rsidRDefault="00B756A6" w:rsidP="002A7541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B756A6" w:rsidRPr="00E33B6D" w:rsidRDefault="00B756A6" w:rsidP="00BD7F5E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E33B6D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Требования к информации:</w:t>
      </w:r>
    </w:p>
    <w:p w:rsidR="00B756A6" w:rsidRPr="00E33B6D" w:rsidRDefault="00B756A6" w:rsidP="00BD7F5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E33B6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 тексте необходимо указать цели проекта, итоги и результаты, награды и достижения от реализации практики</w:t>
      </w:r>
    </w:p>
    <w:p w:rsidR="00B756A6" w:rsidRPr="00E33B6D" w:rsidRDefault="00B756A6" w:rsidP="00BD7F5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 начале П</w:t>
      </w:r>
      <w:r w:rsidRPr="00E33B6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рактики указывается «визитная карточка»: название территории (область/республика/край и название населенного пункта), полное название библиотеки, эл. почта автора проекта или руководителя библиотеки для последующих контактов</w:t>
      </w:r>
    </w:p>
    <w:p w:rsidR="00B756A6" w:rsidRPr="00E33B6D" w:rsidRDefault="00B756A6" w:rsidP="002A7541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B756A6" w:rsidRPr="00E33B6D" w:rsidRDefault="00B756A6" w:rsidP="00503054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E33B6D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Требования к тексту:</w:t>
      </w:r>
    </w:p>
    <w:p w:rsidR="00B756A6" w:rsidRPr="00E33B6D" w:rsidRDefault="00B756A6" w:rsidP="0050305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E33B6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Объем – максимум 1,5 страницы формата А-4 компьютерного набора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</w:p>
    <w:p w:rsidR="00B756A6" w:rsidRPr="00E33B6D" w:rsidRDefault="00B756A6" w:rsidP="0050305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E33B6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Стандартный шрифт TimesNewRoman, размер шрифта — 12, междустрочный интервал — одинарный, боковые поля: левое — </w:t>
      </w:r>
      <w:smartTag w:uri="urn:schemas-microsoft-com:office:smarttags" w:element="metricconverter">
        <w:smartTagPr>
          <w:attr w:name="ProductID" w:val="1,5 см"/>
        </w:smartTagPr>
        <w:r w:rsidRPr="00E33B6D">
          <w:rPr>
            <w:rFonts w:ascii="Times New Roman" w:hAnsi="Times New Roman"/>
            <w:color w:val="000000"/>
            <w:sz w:val="26"/>
            <w:szCs w:val="26"/>
            <w:shd w:val="clear" w:color="auto" w:fill="FFFFFF"/>
          </w:rPr>
          <w:t>1,5 см</w:t>
        </w:r>
      </w:smartTag>
      <w:r w:rsidRPr="00E33B6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правое — </w:t>
      </w:r>
      <w:smartTag w:uri="urn:schemas-microsoft-com:office:smarttags" w:element="metricconverter">
        <w:smartTagPr>
          <w:attr w:name="ProductID" w:val="1,5 см"/>
        </w:smartTagPr>
        <w:r w:rsidRPr="00E33B6D">
          <w:rPr>
            <w:rFonts w:ascii="Times New Roman" w:hAnsi="Times New Roman"/>
            <w:color w:val="000000"/>
            <w:sz w:val="26"/>
            <w:szCs w:val="26"/>
            <w:shd w:val="clear" w:color="auto" w:fill="FFFFFF"/>
          </w:rPr>
          <w:t>1,5 см</w:t>
        </w:r>
      </w:smartTag>
      <w:r w:rsidRPr="00E33B6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(без переносов).</w:t>
      </w:r>
    </w:p>
    <w:p w:rsidR="00B756A6" w:rsidRPr="00E33B6D" w:rsidRDefault="00B756A6" w:rsidP="0050305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E33B6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Текст в виде таблиц не допускается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</w:p>
    <w:p w:rsidR="00B756A6" w:rsidRPr="00E33B6D" w:rsidRDefault="00B756A6" w:rsidP="0050305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E33B6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Текстовое сообщение прикрепляется к письму отдельным файлом в формате </w:t>
      </w:r>
      <w:r w:rsidRPr="00E33B6D">
        <w:rPr>
          <w:rFonts w:ascii="Times New Roman" w:hAnsi="Times New Roman"/>
          <w:color w:val="000000"/>
          <w:sz w:val="26"/>
          <w:szCs w:val="26"/>
          <w:shd w:val="clear" w:color="auto" w:fill="FFFFFF"/>
          <w:lang w:val="en-US"/>
        </w:rPr>
        <w:t>RTF</w:t>
      </w:r>
      <w:r w:rsidRPr="00E33B6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 Название файла – «Территория – Название проекта» (например, Новоуральск – Библио</w:t>
      </w:r>
      <w:r w:rsidRPr="00E33B6D">
        <w:rPr>
          <w:rFonts w:ascii="Times New Roman" w:hAnsi="Times New Roman"/>
          <w:color w:val="000000"/>
          <w:sz w:val="26"/>
          <w:szCs w:val="26"/>
          <w:shd w:val="clear" w:color="auto" w:fill="FFFFFF"/>
          <w:lang w:val="en-US"/>
        </w:rPr>
        <w:t>Time</w:t>
      </w:r>
      <w:r w:rsidRPr="00E33B6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)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</w:p>
    <w:p w:rsidR="00B756A6" w:rsidRPr="00E33B6D" w:rsidRDefault="00B756A6" w:rsidP="002A7541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B756A6" w:rsidRPr="00E33B6D" w:rsidRDefault="00B756A6" w:rsidP="00503054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E33B6D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Требования к фотографиям</w:t>
      </w:r>
    </w:p>
    <w:p w:rsidR="00B756A6" w:rsidRPr="00E33B6D" w:rsidRDefault="00B756A6" w:rsidP="0050305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E33B6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Количество – не более 5</w:t>
      </w:r>
    </w:p>
    <w:p w:rsidR="00B756A6" w:rsidRPr="00E33B6D" w:rsidRDefault="00B756A6" w:rsidP="0050305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E33B6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На изображении не должно быть дат, логотипов и подписи автора</w:t>
      </w:r>
    </w:p>
    <w:p w:rsidR="00B756A6" w:rsidRPr="00E33B6D" w:rsidRDefault="00B756A6" w:rsidP="0050305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E33B6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 фото желательна динамика (не просто стоящие люди или лица)</w:t>
      </w:r>
    </w:p>
    <w:p w:rsidR="00B756A6" w:rsidRPr="00E33B6D" w:rsidRDefault="00B756A6" w:rsidP="0050305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E33B6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При необходимости подписи к фотографиям прилагаются отдельным файлом</w:t>
      </w:r>
    </w:p>
    <w:p w:rsidR="00B756A6" w:rsidRPr="00E33B6D" w:rsidRDefault="00B756A6" w:rsidP="0050305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E33B6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Фотографии прикрепляются к письму отдельными файлами в формате JPG</w:t>
      </w:r>
    </w:p>
    <w:p w:rsidR="00B756A6" w:rsidRPr="00E33B6D" w:rsidRDefault="00B756A6" w:rsidP="002A7541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B756A6" w:rsidRPr="00E33B6D" w:rsidRDefault="00B756A6" w:rsidP="00503054">
      <w:pPr>
        <w:spacing w:after="0" w:line="240" w:lineRule="auto"/>
        <w:ind w:firstLine="708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E33B6D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Требования к формированию письма</w:t>
      </w:r>
    </w:p>
    <w:p w:rsidR="00B756A6" w:rsidRPr="00E33B6D" w:rsidRDefault="00B756A6" w:rsidP="0050305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E33B6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Каждая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</w:t>
      </w:r>
      <w:r w:rsidRPr="00E33B6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рактика (текст и фотографии) направляются отдельным письмом. Тема письма: «Территория – Название проекта» (например, Новоуральск – Библио</w:t>
      </w:r>
      <w:r w:rsidRPr="00E33B6D">
        <w:rPr>
          <w:rFonts w:ascii="Times New Roman" w:hAnsi="Times New Roman"/>
          <w:color w:val="000000"/>
          <w:sz w:val="26"/>
          <w:szCs w:val="26"/>
          <w:shd w:val="clear" w:color="auto" w:fill="FFFFFF"/>
          <w:lang w:val="en-US"/>
        </w:rPr>
        <w:t>Time</w:t>
      </w:r>
      <w:r w:rsidRPr="00E33B6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)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</w:p>
    <w:p w:rsidR="00B756A6" w:rsidRDefault="00B756A6" w:rsidP="002A754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E33B6D">
        <w:rPr>
          <w:rFonts w:ascii="Times New Roman" w:hAnsi="Times New Roman"/>
          <w:sz w:val="26"/>
          <w:szCs w:val="26"/>
        </w:rPr>
        <w:t>Все практики будут опубликованы на сайте секции публичных библиотек</w:t>
      </w:r>
      <w:hyperlink r:id="rId5" w:history="1">
        <w:r w:rsidRPr="002B623E">
          <w:rPr>
            <w:rStyle w:val="Hyperlink"/>
            <w:rFonts w:ascii="Times New Roman" w:hAnsi="Times New Roman"/>
            <w:sz w:val="26"/>
            <w:szCs w:val="26"/>
          </w:rPr>
          <w:t>http://spb-rba.ru</w:t>
        </w:r>
      </w:hyperlink>
    </w:p>
    <w:p w:rsidR="00B756A6" w:rsidRPr="009D52A6" w:rsidRDefault="00B756A6" w:rsidP="002A7541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9D52A6">
        <w:rPr>
          <w:rFonts w:ascii="Times New Roman" w:hAnsi="Times New Roman"/>
          <w:b/>
          <w:sz w:val="26"/>
          <w:szCs w:val="26"/>
        </w:rPr>
        <w:t>Лучшие практики будут использованы при подготовке Форума публичных библиотек, который пройдет 15-16 ноября 2019 года в Санкт-Петербурге.</w:t>
      </w:r>
    </w:p>
    <w:p w:rsidR="00B756A6" w:rsidRPr="00E33B6D" w:rsidRDefault="00B756A6" w:rsidP="002A754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B756A6" w:rsidRPr="00E33B6D" w:rsidRDefault="00B756A6" w:rsidP="002A754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33B6D">
        <w:rPr>
          <w:rFonts w:ascii="Times New Roman" w:hAnsi="Times New Roman"/>
          <w:sz w:val="26"/>
          <w:szCs w:val="26"/>
        </w:rPr>
        <w:t xml:space="preserve">Просим ваши ответы направлять до 01.09.2019 на электронный адрес </w:t>
      </w:r>
      <w:hyperlink r:id="rId6" w:history="1">
        <w:r w:rsidRPr="00AD72F6">
          <w:rPr>
            <w:rStyle w:val="Hyperlink"/>
            <w:rFonts w:ascii="Times New Roman" w:hAnsi="Times New Roman"/>
            <w:sz w:val="26"/>
            <w:szCs w:val="26"/>
            <w:lang w:val="en-US"/>
          </w:rPr>
          <w:t>bartovasf</w:t>
        </w:r>
        <w:r w:rsidRPr="00AD72F6">
          <w:rPr>
            <w:rStyle w:val="Hyperlink"/>
            <w:rFonts w:ascii="Times New Roman" w:hAnsi="Times New Roman"/>
            <w:sz w:val="26"/>
            <w:szCs w:val="26"/>
          </w:rPr>
          <w:t>@</w:t>
        </w:r>
        <w:r w:rsidRPr="00AD72F6">
          <w:rPr>
            <w:rStyle w:val="Hyperlink"/>
            <w:rFonts w:ascii="Times New Roman" w:hAnsi="Times New Roman"/>
            <w:sz w:val="26"/>
            <w:szCs w:val="26"/>
            <w:lang w:val="en-US"/>
          </w:rPr>
          <w:t>gmail</w:t>
        </w:r>
        <w:r w:rsidRPr="00AD72F6">
          <w:rPr>
            <w:rStyle w:val="Hyperlink"/>
            <w:rFonts w:ascii="Times New Roman" w:hAnsi="Times New Roman"/>
            <w:sz w:val="26"/>
            <w:szCs w:val="26"/>
          </w:rPr>
          <w:t>.</w:t>
        </w:r>
        <w:r w:rsidRPr="00AD72F6">
          <w:rPr>
            <w:rStyle w:val="Hyperlink"/>
            <w:rFonts w:ascii="Times New Roman" w:hAnsi="Times New Roman"/>
            <w:sz w:val="26"/>
            <w:szCs w:val="26"/>
            <w:lang w:val="en-US"/>
          </w:rPr>
          <w:t>com</w:t>
        </w:r>
      </w:hyperlink>
    </w:p>
    <w:p w:rsidR="00B756A6" w:rsidRPr="00E33B6D" w:rsidRDefault="00B756A6" w:rsidP="002A754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756A6" w:rsidRPr="00E33B6D" w:rsidRDefault="00B756A6" w:rsidP="002A754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33B6D">
        <w:rPr>
          <w:rFonts w:ascii="Times New Roman" w:hAnsi="Times New Roman"/>
          <w:b/>
          <w:sz w:val="26"/>
          <w:szCs w:val="26"/>
        </w:rPr>
        <w:t>Благодарим за участие!</w:t>
      </w:r>
    </w:p>
    <w:sectPr w:rsidR="00B756A6" w:rsidRPr="00E33B6D" w:rsidSect="00E33B6D">
      <w:pgSz w:w="11906" w:h="16838"/>
      <w:pgMar w:top="709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F158E"/>
    <w:multiLevelType w:val="hybridMultilevel"/>
    <w:tmpl w:val="22FEC848"/>
    <w:lvl w:ilvl="0" w:tplc="6FDE02D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6FDE02D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6B4C54"/>
    <w:multiLevelType w:val="hybridMultilevel"/>
    <w:tmpl w:val="D8885F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A834791"/>
    <w:multiLevelType w:val="hybridMultilevel"/>
    <w:tmpl w:val="AF26F1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6FC2BDC"/>
    <w:multiLevelType w:val="hybridMultilevel"/>
    <w:tmpl w:val="95D6C874"/>
    <w:lvl w:ilvl="0" w:tplc="6FDE02D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004D6F"/>
    <w:multiLevelType w:val="hybridMultilevel"/>
    <w:tmpl w:val="D5C2EAFE"/>
    <w:lvl w:ilvl="0" w:tplc="6FDE02D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413"/>
    <w:rsid w:val="0003501D"/>
    <w:rsid w:val="00134EB2"/>
    <w:rsid w:val="001E3476"/>
    <w:rsid w:val="002634F1"/>
    <w:rsid w:val="002A7541"/>
    <w:rsid w:val="002B623E"/>
    <w:rsid w:val="002C66FB"/>
    <w:rsid w:val="002F3511"/>
    <w:rsid w:val="00302413"/>
    <w:rsid w:val="003427FF"/>
    <w:rsid w:val="0046592E"/>
    <w:rsid w:val="004F3CB5"/>
    <w:rsid w:val="00503054"/>
    <w:rsid w:val="0054543E"/>
    <w:rsid w:val="005A7C51"/>
    <w:rsid w:val="00642F86"/>
    <w:rsid w:val="006803FD"/>
    <w:rsid w:val="00683C47"/>
    <w:rsid w:val="007A11C0"/>
    <w:rsid w:val="007C6EAF"/>
    <w:rsid w:val="00937E93"/>
    <w:rsid w:val="009C1793"/>
    <w:rsid w:val="009D52A6"/>
    <w:rsid w:val="00A31D1D"/>
    <w:rsid w:val="00A561E0"/>
    <w:rsid w:val="00A718A6"/>
    <w:rsid w:val="00AD72F6"/>
    <w:rsid w:val="00B27DCC"/>
    <w:rsid w:val="00B756A6"/>
    <w:rsid w:val="00B9457D"/>
    <w:rsid w:val="00BD7F5E"/>
    <w:rsid w:val="00C22F1F"/>
    <w:rsid w:val="00D361FB"/>
    <w:rsid w:val="00D92940"/>
    <w:rsid w:val="00DB5789"/>
    <w:rsid w:val="00E32DE0"/>
    <w:rsid w:val="00E33B6D"/>
    <w:rsid w:val="00F10266"/>
    <w:rsid w:val="00FC4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298"/>
    <w:pPr>
      <w:spacing w:after="200" w:line="276" w:lineRule="auto"/>
    </w:pPr>
    <w:rPr>
      <w:rFonts w:cs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302413"/>
    <w:rPr>
      <w:rFonts w:cs="Times New Roman"/>
    </w:rPr>
  </w:style>
  <w:style w:type="character" w:styleId="Strong">
    <w:name w:val="Strong"/>
    <w:basedOn w:val="DefaultParagraphFont"/>
    <w:uiPriority w:val="99"/>
    <w:qFormat/>
    <w:rsid w:val="00302413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30241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A561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rtovasf@gmail.com" TargetMode="External"/><Relationship Id="rId5" Type="http://schemas.openxmlformats.org/officeDocument/2006/relationships/hyperlink" Target="http://spb-rb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348</Words>
  <Characters>1987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</dc:title>
  <dc:subject/>
  <dc:creator>adm63</dc:creator>
  <cp:keywords/>
  <dc:description/>
  <cp:lastModifiedBy>Алла</cp:lastModifiedBy>
  <cp:revision>2</cp:revision>
  <cp:lastPrinted>2019-07-04T10:35:00Z</cp:lastPrinted>
  <dcterms:created xsi:type="dcterms:W3CDTF">2019-07-04T11:06:00Z</dcterms:created>
  <dcterms:modified xsi:type="dcterms:W3CDTF">2019-07-04T11:06:00Z</dcterms:modified>
</cp:coreProperties>
</file>