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C" w:rsidRDefault="00EB253C" w:rsidP="00161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FA">
        <w:rPr>
          <w:rFonts w:ascii="Times New Roman" w:hAnsi="Times New Roman" w:cs="Times New Roman"/>
          <w:b/>
          <w:sz w:val="28"/>
          <w:szCs w:val="28"/>
        </w:rPr>
        <w:t xml:space="preserve">БИБЛИОТЕЧНЫЕ ГРУППЫ В СОЦСЕТЯХ </w:t>
      </w:r>
    </w:p>
    <w:p w:rsidR="00EB253C" w:rsidRPr="00E26CFA" w:rsidRDefault="00EB253C" w:rsidP="00161BA7">
      <w:pPr>
        <w:jc w:val="center"/>
        <w:rPr>
          <w:rFonts w:ascii="Times New Roman" w:hAnsi="Times New Roman" w:cs="Times New Roman"/>
          <w:b/>
        </w:rPr>
      </w:pPr>
      <w:r w:rsidRPr="00E26CFA">
        <w:rPr>
          <w:rFonts w:ascii="Times New Roman" w:hAnsi="Times New Roman" w:cs="Times New Roman"/>
          <w:b/>
          <w:sz w:val="28"/>
          <w:szCs w:val="28"/>
        </w:rPr>
        <w:t>в муниципальных библиотеках Псковской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E26CFA">
        <w:rPr>
          <w:rFonts w:ascii="Times New Roman" w:hAnsi="Times New Roman" w:cs="Times New Roman"/>
          <w:b/>
          <w:sz w:val="28"/>
          <w:szCs w:val="28"/>
        </w:rPr>
        <w:t>(2017 год)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1444"/>
        <w:gridCol w:w="2241"/>
        <w:gridCol w:w="2977"/>
        <w:gridCol w:w="1701"/>
      </w:tblGrid>
      <w:tr w:rsidR="00EB253C" w:rsidRPr="00DF6B72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F6B72" w:rsidRDefault="00EB253C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DF6B72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F6B72" w:rsidRDefault="00EB253C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DF6B72">
              <w:rPr>
                <w:rFonts w:ascii="Times New Roman" w:hAnsi="Times New Roman" w:cs="Times New Roman"/>
                <w:b/>
              </w:rPr>
              <w:t>Соцсеть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F6B72" w:rsidRDefault="00EB253C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DF6B72">
              <w:rPr>
                <w:rFonts w:ascii="Times New Roman" w:hAnsi="Times New Roman" w:cs="Times New Roman"/>
                <w:b/>
              </w:rPr>
              <w:t>Название группы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F6B72" w:rsidRDefault="00EB253C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DF6B72">
              <w:rPr>
                <w:rFonts w:ascii="Times New Roman" w:hAnsi="Times New Roman" w:cs="Times New Roman"/>
                <w:b/>
              </w:rPr>
              <w:t>Сетевой адрес</w:t>
            </w: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DF6B72" w:rsidRDefault="00EB253C">
            <w:pPr>
              <w:pStyle w:val="a0"/>
              <w:rPr>
                <w:rFonts w:ascii="Times New Roman" w:hAnsi="Times New Roman" w:cs="Times New Roman"/>
                <w:b/>
              </w:rPr>
            </w:pPr>
            <w:r w:rsidRPr="00DF6B72">
              <w:rPr>
                <w:rFonts w:ascii="Times New Roman" w:hAnsi="Times New Roman" w:cs="Times New Roman"/>
                <w:b/>
              </w:rPr>
              <w:t>Число участников</w:t>
            </w: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B65D8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2B65D8">
              <w:rPr>
                <w:rFonts w:ascii="Times New Roman" w:hAnsi="Times New Roman" w:cs="Times New Roman"/>
                <w:b/>
              </w:rPr>
              <w:t>. Псков</w:t>
            </w:r>
          </w:p>
        </w:tc>
      </w:tr>
      <w:tr w:rsidR="00EB253C" w:rsidRPr="002B65D8" w:rsidTr="00566BC7">
        <w:trPr>
          <w:trHeight w:val="762"/>
        </w:trPr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города Пскова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hyperlink r:id="rId5" w:history="1">
              <w:r w:rsidRPr="00ED752D">
                <w:rPr>
                  <w:rStyle w:val="Hyperlink"/>
                  <w:rFonts w:ascii="Times New Roman" w:hAnsi="Times New Roman"/>
                  <w:lang w:eastAsia="en-US"/>
                </w:rPr>
                <w:t>http://vk.com/club12518403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834</w:t>
            </w:r>
          </w:p>
        </w:tc>
      </w:tr>
      <w:tr w:rsidR="00EB253C" w:rsidRPr="002B65D8" w:rsidTr="00566BC7">
        <w:trPr>
          <w:trHeight w:val="732"/>
        </w:trPr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>УК «ЦБС»</w:t>
            </w:r>
          </w:p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 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города Пскова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7E7CA1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 w:rsidRPr="00ED752D">
                <w:rPr>
                  <w:rStyle w:val="Hyperlink"/>
                  <w:rFonts w:ascii="Times New Roman" w:hAnsi="Times New Roman"/>
                  <w:lang w:eastAsia="en-US"/>
                </w:rPr>
                <w:t>http://vk.com/bibliopskov</w:t>
              </w:r>
            </w:hyperlink>
          </w:p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834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C3732E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города Пскова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hyperlink r:id="rId7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https://www.facebook.com/bibliopskov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72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города Пскова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hyperlink r:id="rId8" w:history="1">
              <w:r w:rsidRPr="002B65D8">
                <w:rPr>
                  <w:rFonts w:ascii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https://twitter.com/bibliopskov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126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2B65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города Пскова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D06C5">
            <w:pPr>
              <w:widowControl/>
              <w:suppressAutoHyphens w:val="0"/>
              <w:spacing w:after="160"/>
              <w:ind w:left="61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https://plus.google.com/+BibliopskovRu/posts</w:t>
              </w:r>
            </w:hyperlink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70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C3732E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города Пскова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hyperlink r:id="rId10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http://www.youtube.com/bibliopskov1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290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микрорайона Любятово «Библиолюб»</w:t>
            </w:r>
          </w:p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микрорайона Любятово «Библиолюб»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hyperlink r:id="rId11" w:history="1">
              <w:r w:rsidRPr="00ED752D">
                <w:rPr>
                  <w:rStyle w:val="Hyperlink"/>
                  <w:rFonts w:ascii="Times New Roman" w:hAnsi="Times New Roman"/>
                  <w:lang w:eastAsia="en-US"/>
                </w:rPr>
                <w:t>http://vk.com/bibliolub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343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«Диалог»</w:t>
            </w:r>
          </w:p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«Диалог» (г. Псков)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hyperlink r:id="rId12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http://vk.com/club77764794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215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«Родник» им. С.А. Золотцева</w:t>
            </w:r>
          </w:p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«Родник» им. С.А. Золотцева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C00D58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13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http://vk.com/club20307943</w:t>
              </w:r>
            </w:hyperlink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230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семейного чтения</w:t>
            </w:r>
          </w:p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Библиотека семейного чтения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9B0D0C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14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http://vk.com/club8205367</w:t>
              </w:r>
            </w:hyperlink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119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Библиотека – Центр общения и информации </w:t>
            </w:r>
          </w:p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им. И.Н. Григорьева</w:t>
            </w:r>
          </w:p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Библиотека – </w:t>
            </w:r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Центр общения и информации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9B0D0C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http://vk.com/club78900225</w:t>
              </w:r>
            </w:hyperlink>
          </w:p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81D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261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Центр детского чтения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Центр детского чтения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http://vk.com/bookcenter</w:t>
              </w:r>
            </w:hyperlink>
          </w:p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1036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Детская библиотека «ЛиК»</w:t>
            </w:r>
          </w:p>
          <w:p w:rsidR="00EB253C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Детская библиотека «ЛиК»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17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http://vk.com/biblio_lik</w:t>
              </w:r>
            </w:hyperlink>
          </w:p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201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Детская экологическая библиотека «Радуга»</w:t>
            </w:r>
          </w:p>
          <w:p w:rsidR="00EB253C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2B65D8">
              <w:rPr>
                <w:rFonts w:ascii="Times New Roman" w:hAnsi="Times New Roman" w:cs="Times New Roman"/>
              </w:rPr>
              <w:t xml:space="preserve">УК «ЦБС»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г. Пскова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Детская экологическая библиотека «Радуга»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hyperlink r:id="rId18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http://vk.com/radugapskov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337</w:t>
            </w: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2B65D8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2B65D8">
              <w:rPr>
                <w:rFonts w:ascii="Times New Roman" w:hAnsi="Times New Roman" w:cs="Times New Roman"/>
                <w:b/>
              </w:rPr>
              <w:t>. Великие Луки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 xml:space="preserve">ЦГБ </w:t>
            </w:r>
          </w:p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Великолукская центральная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AD493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ED752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https://vk.com/lukilib</w:t>
              </w:r>
            </w:hyperlink>
          </w:p>
          <w:p w:rsidR="00EB253C" w:rsidRPr="002B65D8" w:rsidRDefault="00EB253C" w:rsidP="00AD493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730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51723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B65D8">
              <w:rPr>
                <w:rFonts w:ascii="Times New Roman" w:hAnsi="Times New Roman" w:cs="Times New Roman"/>
                <w:color w:val="000000"/>
              </w:rPr>
              <w:t xml:space="preserve">Городская детская библиотека </w:t>
            </w:r>
          </w:p>
          <w:p w:rsidR="00EB253C" w:rsidRDefault="00EB253C" w:rsidP="0051723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B65D8">
              <w:rPr>
                <w:rFonts w:ascii="Times New Roman" w:hAnsi="Times New Roman" w:cs="Times New Roman"/>
                <w:color w:val="000000"/>
              </w:rPr>
              <w:t>им. А.П. Гайдара</w:t>
            </w:r>
          </w:p>
          <w:p w:rsidR="00EB253C" w:rsidRPr="002B65D8" w:rsidRDefault="00EB253C" w:rsidP="0051723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EB253C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 xml:space="preserve">ЦГБ </w:t>
            </w:r>
          </w:p>
          <w:p w:rsidR="00EB253C" w:rsidRPr="002B65D8" w:rsidRDefault="00EB253C" w:rsidP="00DF6B72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51723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B65D8">
              <w:rPr>
                <w:rFonts w:ascii="Times New Roman" w:hAnsi="Times New Roman" w:cs="Times New Roman"/>
                <w:color w:val="000000"/>
              </w:rPr>
              <w:t>Городская детская библиотека им. А.П. Гайдара</w:t>
            </w:r>
          </w:p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51723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ED752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https://vk.com/vlbiblioteka</w:t>
              </w:r>
            </w:hyperlink>
          </w:p>
          <w:p w:rsidR="00EB253C" w:rsidRPr="002B65D8" w:rsidRDefault="00EB253C" w:rsidP="0051723F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352805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79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>ЦГБ 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B6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Литературные Великие Луки</w:t>
            </w: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ED752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https://vk.com/vl.litkray</w:t>
              </w:r>
            </w:hyperlink>
          </w:p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67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>ЦГБ 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B6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Живое слово</w:t>
            </w: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ED752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https://vk.com/club112380051</w:t>
              </w:r>
            </w:hyperlink>
          </w:p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38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>ЦГБ 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Инстаграм: </w:t>
            </w:r>
            <w:r w:rsidRPr="002B65D8">
              <w:rPr>
                <w:rFonts w:ascii="Times New Roman" w:hAnsi="Times New Roman" w:cs="Times New Roman"/>
                <w:lang w:val="en-US"/>
              </w:rPr>
              <w:t>LukiLib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ED752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https://vk.com/club112380051</w:t>
              </w:r>
            </w:hyperlink>
          </w:p>
          <w:p w:rsidR="00EB253C" w:rsidRPr="002B65D8" w:rsidRDefault="00EB253C" w:rsidP="004C53F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90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«ЦГБ 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7E7CA1">
            <w:pPr>
              <w:pStyle w:val="a0"/>
              <w:ind w:right="-55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/>
                <w:bCs/>
                <w:lang w:eastAsia="ru-RU"/>
              </w:rPr>
              <w:t xml:space="preserve">Арт-центр Великие Луки 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24" w:history="1">
              <w:r w:rsidRPr="00ED752D">
                <w:rPr>
                  <w:rStyle w:val="Hyperlink"/>
                  <w:rFonts w:ascii="Times New Roman" w:hAnsi="Times New Roman"/>
                </w:rPr>
                <w:t>https://vk.com/arttsentr13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180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>ЦГБ 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«Альфа и Омега»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hyperlink r:id="rId25" w:history="1">
              <w:r w:rsidRPr="00ED752D">
                <w:rPr>
                  <w:rStyle w:val="Hyperlink"/>
                  <w:rFonts w:ascii="Times New Roman" w:hAnsi="Times New Roman"/>
                </w:rPr>
                <w:t>https://vk.com/club68574871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65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</w:t>
            </w:r>
            <w:r>
              <w:rPr>
                <w:rFonts w:ascii="Times New Roman" w:hAnsi="Times New Roman" w:cs="Times New Roman"/>
              </w:rPr>
              <w:t xml:space="preserve">Великолукская </w:t>
            </w:r>
            <w:r w:rsidRPr="002B65D8">
              <w:rPr>
                <w:rFonts w:ascii="Times New Roman" w:hAnsi="Times New Roman" w:cs="Times New Roman"/>
              </w:rPr>
              <w:t>ЦГБ им. М.И. Семевского»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Культурное место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hyperlink r:id="rId26" w:history="1">
              <w:r w:rsidRPr="00ED752D">
                <w:rPr>
                  <w:rStyle w:val="Hyperlink"/>
                  <w:rFonts w:ascii="Times New Roman" w:hAnsi="Times New Roman"/>
                </w:rPr>
                <w:t>https://vk.com/club111234420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56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2B65D8">
              <w:rPr>
                <w:rFonts w:ascii="Times New Roman" w:hAnsi="Times New Roman" w:cs="Times New Roman"/>
                <w:b/>
              </w:rPr>
              <w:t>Великолукский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Булынинская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Булынинская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27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698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12191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50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9021D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Борковск</w:t>
            </w:r>
            <w:r>
              <w:rPr>
                <w:rFonts w:ascii="Times New Roman" w:hAnsi="Times New Roman" w:cs="Times New Roman"/>
              </w:rPr>
              <w:t>ий</w:t>
            </w:r>
            <w:r w:rsidRPr="002B65D8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ий клуб-библиотека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Борковская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http://vk.comclub70138739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35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Переслегинская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Переслегинская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29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http://vk.com/club67315700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70</w:t>
            </w:r>
          </w:p>
        </w:tc>
      </w:tr>
      <w:tr w:rsidR="00EB253C" w:rsidRPr="002B65D8" w:rsidTr="00566BC7">
        <w:trPr>
          <w:trHeight w:val="941"/>
        </w:trPr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Пореченский библиотечно-досуговый центр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Пореченская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30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http://vk.com8908093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43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Шелковская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Шелковская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31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http://vk.comclub62244446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190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9021DC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Плаксинск</w:t>
            </w:r>
            <w:r>
              <w:rPr>
                <w:rFonts w:ascii="Times New Roman" w:hAnsi="Times New Roman" w:cs="Times New Roman"/>
              </w:rPr>
              <w:t>ий</w:t>
            </w:r>
            <w:r w:rsidRPr="002B65D8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ий клуб-библиотека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Плаксинская сельская библиотека</w:t>
            </w:r>
          </w:p>
          <w:p w:rsidR="00EB253C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Клуб друзей</w:t>
            </w: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«У Татьяны»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32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https://vk.com/club96992984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22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Черпесской ДК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Черпесской ДК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33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https://vk.com/club66963690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122</w:t>
            </w: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2B65D8">
              <w:rPr>
                <w:rFonts w:ascii="Times New Roman" w:hAnsi="Times New Roman" w:cs="Times New Roman"/>
                <w:b/>
              </w:rPr>
              <w:t>Гдовский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F6B72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  <w:lang w:val="en-US"/>
              </w:rPr>
              <w:t>LibrarianGdov</w:t>
            </w: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Гдовская  районная центральная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34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http://vk.com/id347243443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 w:rsidRPr="002B65D8">
              <w:rPr>
                <w:rFonts w:ascii="Times New Roman" w:hAnsi="Times New Roman" w:cs="Times New Roman"/>
                <w:lang w:val="en-US"/>
              </w:rPr>
              <w:t>406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Самолвовская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Чудской край - Самолва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35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o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k.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modelnyebiblioteka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164</w:t>
            </w: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2B65D8">
              <w:rPr>
                <w:rFonts w:ascii="Times New Roman" w:hAnsi="Times New Roman" w:cs="Times New Roman"/>
                <w:b/>
              </w:rPr>
              <w:t>Дедовичский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«Дедовичская центральная районная библиотека»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Дедовичская центральная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  <w:color w:val="1F3864"/>
                <w:lang w:val="en-US"/>
              </w:rPr>
            </w:pPr>
            <w:hyperlink r:id="rId36" w:history="1">
              <w:r w:rsidRPr="002B65D8">
                <w:rPr>
                  <w:rStyle w:val="Hyperlink"/>
                  <w:rFonts w:ascii="Times New Roman" w:hAnsi="Times New Roman"/>
                  <w:color w:val="1F3864"/>
                  <w:lang w:eastAsia="en-US"/>
                </w:rPr>
                <w:t>https://vk.com/club</w:t>
              </w:r>
              <w:r w:rsidRPr="002B65D8">
                <w:rPr>
                  <w:rStyle w:val="Hyperlink"/>
                  <w:rFonts w:ascii="Times New Roman" w:hAnsi="Times New Roman"/>
                  <w:color w:val="1F3864"/>
                  <w:lang w:val="en-US" w:eastAsia="en-US"/>
                </w:rPr>
                <w:t>138988102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 w:rsidRPr="002B65D8">
              <w:rPr>
                <w:rFonts w:ascii="Times New Roman" w:hAnsi="Times New Roman" w:cs="Times New Roman"/>
                <w:lang w:val="en-US"/>
              </w:rPr>
              <w:t>128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Красногорская сельская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Красные Горки – наша Родина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37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://vk.com/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gorki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132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Пожеревицкая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Пожеревицкая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38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://vk.com/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club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89452961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40</w:t>
            </w: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2B65D8">
              <w:rPr>
                <w:rFonts w:ascii="Times New Roman" w:hAnsi="Times New Roman" w:cs="Times New Roman"/>
                <w:b/>
              </w:rPr>
              <w:t>Дновский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МУ «Дновская централизованная библиотечная система»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Дновская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39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http://vk.com/club52933780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187</w:t>
            </w:r>
          </w:p>
        </w:tc>
      </w:tr>
      <w:tr w:rsidR="00EB253C" w:rsidRPr="002B65D8" w:rsidTr="00566BC7">
        <w:tc>
          <w:tcPr>
            <w:tcW w:w="9073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5132E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2B65D8">
              <w:rPr>
                <w:rFonts w:ascii="Times New Roman" w:hAnsi="Times New Roman" w:cs="Times New Roman"/>
                <w:b/>
              </w:rPr>
              <w:t>Красногородский район</w:t>
            </w: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Красногородская районная библиотека МБУК </w:t>
            </w:r>
            <w:r>
              <w:rPr>
                <w:rFonts w:ascii="Times New Roman" w:hAnsi="Times New Roman" w:cs="Times New Roman"/>
              </w:rPr>
              <w:t>«</w:t>
            </w:r>
            <w:r w:rsidRPr="002B65D8">
              <w:rPr>
                <w:rFonts w:ascii="Times New Roman" w:hAnsi="Times New Roman" w:cs="Times New Roman"/>
              </w:rPr>
              <w:t>Красногородское районное досуговое объединение»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Красногородская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40" w:tgtFrame="_self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http://vk.com/club65814502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66</w:t>
            </w:r>
          </w:p>
        </w:tc>
      </w:tr>
      <w:tr w:rsidR="00EB253C" w:rsidRPr="002B65D8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2B65D8">
              <w:rPr>
                <w:rFonts w:ascii="Times New Roman" w:hAnsi="Times New Roman" w:cs="Times New Roman"/>
                <w:b/>
              </w:rPr>
              <w:t>Куньинский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Куньинская центральная районная библиотека МБУ «Куньинский районный центр культуры»</w:t>
            </w: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Куньинская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41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http://vk.com/club57444663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89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Назимовская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Назимовская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42" w:history="1">
              <w:r w:rsidRPr="00ED752D">
                <w:rPr>
                  <w:rStyle w:val="Hyperlink"/>
                  <w:rFonts w:ascii="Times New Roman" w:hAnsi="Times New Roman"/>
                </w:rPr>
                <w:t>https://vk.com/bibliotekananazimowo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17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Локнянский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МБУК «Межпоселенческое библиотечное объединение» МО «Локнянский район» 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Локнянская центральная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43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m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.vk.com/l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oknbibl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49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Невельский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Невельская центральная районная библиотека МУК «Культура и досуг»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Библиотеки Невельского края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44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vk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com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club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102828168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720</w:t>
            </w:r>
          </w:p>
        </w:tc>
      </w:tr>
      <w:tr w:rsidR="00EB253C" w:rsidRPr="002B65D8" w:rsidTr="00566BC7">
        <w:trPr>
          <w:trHeight w:val="831"/>
        </w:trPr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Пучковский клуб-библиотека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Пучковский клуб-библиотека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45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http://vk.com/clubpuchkovo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320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Новоржевский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Библиотечный отдел МБУК «Новоржевский РКСК»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Библиотечный отдел МБУК «Новоржевский РКСК»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46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http://vk.com/club50157530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208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Макаровская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Макаровская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47" w:history="1">
              <w:r w:rsidRPr="00ED752D">
                <w:rPr>
                  <w:rStyle w:val="Hyperlink"/>
                  <w:rFonts w:ascii="Times New Roman" w:hAnsi="Times New Roman"/>
                </w:rPr>
                <w:t>https://vk.com/club113530041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63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Выборская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Выборская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48" w:history="1">
              <w:r w:rsidRPr="00ED752D">
                <w:rPr>
                  <w:rStyle w:val="Hyperlink"/>
                  <w:rFonts w:ascii="Times New Roman" w:hAnsi="Times New Roman"/>
                </w:rPr>
                <w:t>https://vk.com/club86526183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19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Новосокольнический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Новосокольническая центральная районная библиотека МБУ «Культурно-досуговый комплекс Новосокольнического района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CB5F1B">
            <w:pPr>
              <w:pStyle w:val="a0"/>
              <w:ind w:right="-55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Новосокольническая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49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http://vk.com/club59958942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232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Опочецкий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Опочецкая районная библиотека им. А.С. Пушкина МБУК «Опочецкий районный центр культуры»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Каждой книге своего читателя/Библиотека Опочка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50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http://vk.com/o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pochka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_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biblioteka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343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Звонская сельская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Звонская сельская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51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://vk.com/club111757948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36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Крулихинская сельская модельная библиотека</w:t>
            </w:r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Крулихинская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52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://vk.com/club14366712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145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Лобовская сельская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Лобовская сельская библиотек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53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://vk.com/club133711928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31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Островский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«Островская центральная районная библиотека»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Островская центральная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54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http://vk.com/ostrovbibl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810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Печорский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МБУК «Печорская центральная районная библиотека»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Печорская центральная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55" w:tgtFrame="_parent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http://vk.com/pechory_library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299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Лавровская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Лавровская сельская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56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club</w:t>
              </w:r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67396470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174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Порховский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МБУ «Порховская районная центральная библиотека»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Порховская центральная районная библиотека»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57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http://vk.com/club57544626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177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Полонская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Полонская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58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https://vk.com/club74171587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110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Дубровенская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Дубровенская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59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http://vk.com/club94510666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26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Пустошкинский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 xml:space="preserve">Пустошкинская районная центральная библиотека МБУК </w:t>
            </w:r>
            <w:r>
              <w:rPr>
                <w:rFonts w:ascii="Times New Roman" w:hAnsi="Times New Roman" w:cs="Times New Roman"/>
              </w:rPr>
              <w:t>«</w:t>
            </w:r>
            <w:r w:rsidRPr="002B65D8">
              <w:rPr>
                <w:rFonts w:ascii="Times New Roman" w:hAnsi="Times New Roman" w:cs="Times New Roman"/>
              </w:rPr>
              <w:t>Пустошкинский районный Центр культуры»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Пустошкинская центральная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60" w:history="1"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http://vk.com/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 w:eastAsia="en-US"/>
                </w:rPr>
                <w:t>public</w:t>
              </w:r>
              <w:r w:rsidRPr="002B65D8">
                <w:rPr>
                  <w:rFonts w:ascii="Times New Roman" w:hAnsi="Times New Roman" w:cs="Times New Roman"/>
                  <w:bCs/>
                  <w:color w:val="0000FF"/>
                  <w:u w:val="single"/>
                  <w:lang w:eastAsia="en-US"/>
                </w:rPr>
                <w:t>61559754</w:t>
              </w:r>
            </w:hyperlink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293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Новая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Новая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Pr="00ED752D">
                <w:rPr>
                  <w:rStyle w:val="Hyperlink"/>
                  <w:rFonts w:ascii="Times New Roman" w:hAnsi="Times New Roman"/>
                </w:rPr>
                <w:t>http://vk.com/</w:t>
              </w:r>
              <w:r w:rsidRPr="00ED752D">
                <w:rPr>
                  <w:rStyle w:val="Hyperlink"/>
                  <w:rFonts w:ascii="Times New Roman" w:hAnsi="Times New Roman"/>
                  <w:lang w:val="en-US"/>
                </w:rPr>
                <w:t>id259660675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 w:rsidRPr="002B65D8">
              <w:rPr>
                <w:rFonts w:ascii="Times New Roman" w:hAnsi="Times New Roman" w:cs="Times New Roman"/>
                <w:lang w:val="en-US"/>
              </w:rPr>
              <w:t>221</w:t>
            </w:r>
          </w:p>
        </w:tc>
      </w:tr>
      <w:tr w:rsidR="00EB253C" w:rsidRPr="0077646F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Пушкиногорский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Рубиловская сельская модельная библиотека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Рубиловская сельская модельная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hyperlink r:id="rId62" w:history="1">
              <w:r w:rsidRPr="00ED752D">
                <w:rPr>
                  <w:rStyle w:val="Hyperlink"/>
                  <w:rFonts w:ascii="Times New Roman" w:hAnsi="Times New Roman"/>
                </w:rPr>
                <w:t>http://vk.com/public107281599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5</w:t>
            </w:r>
          </w:p>
        </w:tc>
      </w:tr>
      <w:tr w:rsidR="00EB253C" w:rsidRPr="0077646F" w:rsidTr="00566BC7">
        <w:trPr>
          <w:trHeight w:val="405"/>
        </w:trPr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77646F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77646F">
              <w:rPr>
                <w:rFonts w:ascii="Times New Roman" w:hAnsi="Times New Roman" w:cs="Times New Roman"/>
                <w:b/>
              </w:rPr>
              <w:t>Себежский район</w:t>
            </w:r>
          </w:p>
        </w:tc>
      </w:tr>
      <w:tr w:rsidR="00EB253C" w:rsidRPr="002B65D8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Идрицкая модельная библиотека-филиал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Идрицкая библиотека-филиал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2B65D8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63" w:history="1">
              <w:r w:rsidRPr="002B65D8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http://vk.com/club65870858</w:t>
              </w:r>
            </w:hyperlink>
          </w:p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2B65D8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2B65D8">
              <w:rPr>
                <w:rFonts w:ascii="Times New Roman" w:hAnsi="Times New Roman" w:cs="Times New Roman"/>
              </w:rPr>
              <w:t>53</w:t>
            </w:r>
          </w:p>
        </w:tc>
      </w:tr>
      <w:tr w:rsidR="00EB253C" w:rsidRPr="00D6521B" w:rsidTr="00566BC7">
        <w:tc>
          <w:tcPr>
            <w:tcW w:w="1077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D6521B" w:rsidRDefault="00EB253C" w:rsidP="004C53F3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D6521B">
              <w:rPr>
                <w:rFonts w:ascii="Times New Roman" w:hAnsi="Times New Roman" w:cs="Times New Roman"/>
                <w:b/>
                <w:sz w:val="22"/>
                <w:szCs w:val="22"/>
              </w:rPr>
              <w:t>Струго-Красненский район</w:t>
            </w:r>
          </w:p>
        </w:tc>
      </w:tr>
      <w:tr w:rsidR="00EB253C" w:rsidRPr="00D6521B" w:rsidTr="00566BC7">
        <w:tc>
          <w:tcPr>
            <w:tcW w:w="24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6521B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D6521B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 МБУ «Струго-Красненский районный культурный центр»</w:t>
            </w:r>
          </w:p>
        </w:tc>
        <w:tc>
          <w:tcPr>
            <w:tcW w:w="144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6521B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D6521B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</w:p>
        </w:tc>
        <w:tc>
          <w:tcPr>
            <w:tcW w:w="2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6521B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D6521B">
              <w:rPr>
                <w:rFonts w:ascii="Times New Roman" w:hAnsi="Times New Roman" w:cs="Times New Roman"/>
                <w:sz w:val="22"/>
                <w:szCs w:val="22"/>
              </w:rPr>
              <w:t>Струги Красные. Районная библиотека</w:t>
            </w:r>
          </w:p>
        </w:tc>
        <w:tc>
          <w:tcPr>
            <w:tcW w:w="297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EB253C" w:rsidRPr="00D6521B" w:rsidRDefault="00EB253C" w:rsidP="004C53F3">
            <w:pPr>
              <w:spacing w:after="160"/>
              <w:contextualSpacing/>
              <w:rPr>
                <w:rFonts w:ascii="Times New Roman" w:hAnsi="Times New Roman" w:cs="Times New Roman"/>
                <w:lang w:eastAsia="en-US"/>
              </w:rPr>
            </w:pPr>
            <w:hyperlink r:id="rId64" w:history="1">
              <w:r w:rsidRPr="00D652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</w:t>
              </w:r>
              <w:r w:rsidRPr="00D652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en-US"/>
                </w:rPr>
                <w:t>s</w:t>
              </w:r>
              <w:r w:rsidRPr="00D6521B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://vk.com/club112981150</w:t>
              </w:r>
            </w:hyperlink>
          </w:p>
          <w:p w:rsidR="00EB253C" w:rsidRPr="00D6521B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EB253C" w:rsidRPr="00D6521B" w:rsidRDefault="00EB253C" w:rsidP="004C53F3">
            <w:pPr>
              <w:pStyle w:val="a0"/>
              <w:rPr>
                <w:rFonts w:ascii="Times New Roman" w:hAnsi="Times New Roman" w:cs="Times New Roman"/>
              </w:rPr>
            </w:pPr>
            <w:r w:rsidRPr="00D6521B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</w:tbl>
    <w:p w:rsidR="00EB253C" w:rsidRPr="00D6521B" w:rsidRDefault="00EB253C">
      <w:pPr>
        <w:rPr>
          <w:rFonts w:ascii="Times New Roman" w:hAnsi="Times New Roman" w:cs="Times New Roman"/>
          <w:b/>
          <w:sz w:val="22"/>
          <w:szCs w:val="22"/>
        </w:rPr>
      </w:pPr>
      <w:r w:rsidRPr="00D6521B">
        <w:rPr>
          <w:rFonts w:ascii="Times New Roman" w:hAnsi="Times New Roman" w:cs="Times New Roman"/>
          <w:b/>
          <w:sz w:val="22"/>
          <w:szCs w:val="22"/>
        </w:rPr>
        <w:t>Итого по муниципальным библиотекам: 60 библиотечных групп в соцсетях (2017 год)</w:t>
      </w:r>
    </w:p>
    <w:sectPr w:rsidR="00EB253C" w:rsidRPr="00D6521B" w:rsidSect="00566BC7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7E"/>
    <w:multiLevelType w:val="hybridMultilevel"/>
    <w:tmpl w:val="BF107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4F1B49"/>
    <w:multiLevelType w:val="hybridMultilevel"/>
    <w:tmpl w:val="CB0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A7"/>
    <w:rsid w:val="00103310"/>
    <w:rsid w:val="00125C4F"/>
    <w:rsid w:val="00161BA7"/>
    <w:rsid w:val="00175480"/>
    <w:rsid w:val="001811BC"/>
    <w:rsid w:val="00231184"/>
    <w:rsid w:val="00277CAB"/>
    <w:rsid w:val="00281D05"/>
    <w:rsid w:val="00295D4B"/>
    <w:rsid w:val="002B65D8"/>
    <w:rsid w:val="00303EB9"/>
    <w:rsid w:val="00325BA8"/>
    <w:rsid w:val="00352805"/>
    <w:rsid w:val="00357035"/>
    <w:rsid w:val="00373618"/>
    <w:rsid w:val="003A3B5A"/>
    <w:rsid w:val="003A448B"/>
    <w:rsid w:val="003D4BC5"/>
    <w:rsid w:val="003F1B6B"/>
    <w:rsid w:val="004A05A6"/>
    <w:rsid w:val="004C53F3"/>
    <w:rsid w:val="004D06C5"/>
    <w:rsid w:val="005132E7"/>
    <w:rsid w:val="0051723F"/>
    <w:rsid w:val="00566BC7"/>
    <w:rsid w:val="00597009"/>
    <w:rsid w:val="005D7B95"/>
    <w:rsid w:val="00633E1C"/>
    <w:rsid w:val="00653191"/>
    <w:rsid w:val="0068380F"/>
    <w:rsid w:val="006D0611"/>
    <w:rsid w:val="006D7891"/>
    <w:rsid w:val="0077646F"/>
    <w:rsid w:val="00780EFF"/>
    <w:rsid w:val="007E7CA1"/>
    <w:rsid w:val="00876A33"/>
    <w:rsid w:val="009021DC"/>
    <w:rsid w:val="00902FF2"/>
    <w:rsid w:val="009B0D0C"/>
    <w:rsid w:val="009D6825"/>
    <w:rsid w:val="009E5AA1"/>
    <w:rsid w:val="00A43AB0"/>
    <w:rsid w:val="00AD4935"/>
    <w:rsid w:val="00B04819"/>
    <w:rsid w:val="00B70CC2"/>
    <w:rsid w:val="00BE4920"/>
    <w:rsid w:val="00C00D58"/>
    <w:rsid w:val="00C3732E"/>
    <w:rsid w:val="00C7547E"/>
    <w:rsid w:val="00CA419E"/>
    <w:rsid w:val="00CB5F1B"/>
    <w:rsid w:val="00CC0D78"/>
    <w:rsid w:val="00D05B4F"/>
    <w:rsid w:val="00D21F48"/>
    <w:rsid w:val="00D32E44"/>
    <w:rsid w:val="00D56E4E"/>
    <w:rsid w:val="00D6521B"/>
    <w:rsid w:val="00DF6B72"/>
    <w:rsid w:val="00E26CFA"/>
    <w:rsid w:val="00E2750C"/>
    <w:rsid w:val="00E37E30"/>
    <w:rsid w:val="00E85B08"/>
    <w:rsid w:val="00EB253C"/>
    <w:rsid w:val="00ED752D"/>
    <w:rsid w:val="00EF65B4"/>
    <w:rsid w:val="00F62167"/>
    <w:rsid w:val="00FA16A6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E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754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547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5480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C7547E"/>
  </w:style>
  <w:style w:type="paragraph" w:styleId="Caption">
    <w:name w:val="caption"/>
    <w:basedOn w:val="Normal"/>
    <w:uiPriority w:val="99"/>
    <w:qFormat/>
    <w:rsid w:val="00C7547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C7547E"/>
    <w:pPr>
      <w:suppressLineNumbers/>
    </w:pPr>
  </w:style>
  <w:style w:type="paragraph" w:customStyle="1" w:styleId="a0">
    <w:name w:val="Содержимое таблицы"/>
    <w:basedOn w:val="Normal"/>
    <w:uiPriority w:val="99"/>
    <w:rsid w:val="00C7547E"/>
    <w:pPr>
      <w:suppressLineNumbers/>
    </w:pPr>
  </w:style>
  <w:style w:type="character" w:styleId="Hyperlink">
    <w:name w:val="Hyperlink"/>
    <w:basedOn w:val="DefaultParagraphFont"/>
    <w:uiPriority w:val="99"/>
    <w:rsid w:val="00B0481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5319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33E1C"/>
    <w:pPr>
      <w:widowControl/>
      <w:suppressAutoHyphens w:val="0"/>
      <w:spacing w:after="160" w:line="25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C53F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3F3"/>
    <w:rPr>
      <w:rFonts w:ascii="Segoe UI" w:hAnsi="Segoe UI" w:cs="Mangal"/>
      <w:kern w:val="1"/>
      <w:sz w:val="16"/>
      <w:szCs w:val="16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rsid w:val="00CC0D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642"/>
    <w:rPr>
      <w:rFonts w:cs="Mangal"/>
      <w:kern w:val="1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club20307943" TargetMode="External"/><Relationship Id="rId18" Type="http://schemas.openxmlformats.org/officeDocument/2006/relationships/hyperlink" Target="http://vk.com/radugapskov" TargetMode="External"/><Relationship Id="rId26" Type="http://schemas.openxmlformats.org/officeDocument/2006/relationships/hyperlink" Target="https://vk.com/club111234420" TargetMode="External"/><Relationship Id="rId39" Type="http://schemas.openxmlformats.org/officeDocument/2006/relationships/hyperlink" Target="http://vk.com/club52933780" TargetMode="External"/><Relationship Id="rId21" Type="http://schemas.openxmlformats.org/officeDocument/2006/relationships/hyperlink" Target="https://vk.com/vl.litkray" TargetMode="External"/><Relationship Id="rId34" Type="http://schemas.openxmlformats.org/officeDocument/2006/relationships/hyperlink" Target="http://vk.com/id347243443" TargetMode="External"/><Relationship Id="rId42" Type="http://schemas.openxmlformats.org/officeDocument/2006/relationships/hyperlink" Target="https://vk.com/bibliotekananazimowo" TargetMode="External"/><Relationship Id="rId47" Type="http://schemas.openxmlformats.org/officeDocument/2006/relationships/hyperlink" Target="https://vk.com/club113530041" TargetMode="External"/><Relationship Id="rId50" Type="http://schemas.openxmlformats.org/officeDocument/2006/relationships/hyperlink" Target="http://vk.com/opochka_biblioteka" TargetMode="External"/><Relationship Id="rId55" Type="http://schemas.openxmlformats.org/officeDocument/2006/relationships/hyperlink" Target="http://vk.com/pechory_library" TargetMode="External"/><Relationship Id="rId63" Type="http://schemas.openxmlformats.org/officeDocument/2006/relationships/hyperlink" Target="http://vk.com/club65870858" TargetMode="External"/><Relationship Id="rId7" Type="http://schemas.openxmlformats.org/officeDocument/2006/relationships/hyperlink" Target="https://www.facebook.com/bibliops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bookcenter" TargetMode="External"/><Relationship Id="rId20" Type="http://schemas.openxmlformats.org/officeDocument/2006/relationships/hyperlink" Target="https://vk.com/vlbiblioteka" TargetMode="External"/><Relationship Id="rId29" Type="http://schemas.openxmlformats.org/officeDocument/2006/relationships/hyperlink" Target="http://vk.com/club67315700" TargetMode="External"/><Relationship Id="rId41" Type="http://schemas.openxmlformats.org/officeDocument/2006/relationships/hyperlink" Target="http://vk.com/club57444663" TargetMode="External"/><Relationship Id="rId54" Type="http://schemas.openxmlformats.org/officeDocument/2006/relationships/hyperlink" Target="http://vk.com/ostrovbibl" TargetMode="External"/><Relationship Id="rId62" Type="http://schemas.openxmlformats.org/officeDocument/2006/relationships/hyperlink" Target="http://vk.com/public1072815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bibliopskov" TargetMode="External"/><Relationship Id="rId11" Type="http://schemas.openxmlformats.org/officeDocument/2006/relationships/hyperlink" Target="http://vk.com/bibliolub" TargetMode="External"/><Relationship Id="rId24" Type="http://schemas.openxmlformats.org/officeDocument/2006/relationships/hyperlink" Target="https://vk.com/arttsentr13" TargetMode="External"/><Relationship Id="rId32" Type="http://schemas.openxmlformats.org/officeDocument/2006/relationships/hyperlink" Target="https://vk.com/club96992984" TargetMode="External"/><Relationship Id="rId37" Type="http://schemas.openxmlformats.org/officeDocument/2006/relationships/hyperlink" Target="https://vk.com/kr.gorki" TargetMode="External"/><Relationship Id="rId40" Type="http://schemas.openxmlformats.org/officeDocument/2006/relationships/hyperlink" Target="http://vk.com/club65814502" TargetMode="External"/><Relationship Id="rId45" Type="http://schemas.openxmlformats.org/officeDocument/2006/relationships/hyperlink" Target="http://vk.com/clubpuchkovo" TargetMode="External"/><Relationship Id="rId53" Type="http://schemas.openxmlformats.org/officeDocument/2006/relationships/hyperlink" Target="https://vk.com/club133711928" TargetMode="External"/><Relationship Id="rId58" Type="http://schemas.openxmlformats.org/officeDocument/2006/relationships/hyperlink" Target="https://vk.com/club7417158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vk.com/club12518403" TargetMode="External"/><Relationship Id="rId15" Type="http://schemas.openxmlformats.org/officeDocument/2006/relationships/hyperlink" Target="http://vk.com/club78900225" TargetMode="External"/><Relationship Id="rId23" Type="http://schemas.openxmlformats.org/officeDocument/2006/relationships/hyperlink" Target="https://vk.com/club112380051" TargetMode="External"/><Relationship Id="rId28" Type="http://schemas.openxmlformats.org/officeDocument/2006/relationships/hyperlink" Target="http://vk.comclub70138739" TargetMode="External"/><Relationship Id="rId36" Type="http://schemas.openxmlformats.org/officeDocument/2006/relationships/hyperlink" Target="https://vk.com/club138988102" TargetMode="External"/><Relationship Id="rId49" Type="http://schemas.openxmlformats.org/officeDocument/2006/relationships/hyperlink" Target="http://vk.com/club59958942" TargetMode="External"/><Relationship Id="rId57" Type="http://schemas.openxmlformats.org/officeDocument/2006/relationships/hyperlink" Target="http://vk.com/club57544626" TargetMode="External"/><Relationship Id="rId61" Type="http://schemas.openxmlformats.org/officeDocument/2006/relationships/hyperlink" Target="http://vk.com/id259660675" TargetMode="External"/><Relationship Id="rId10" Type="http://schemas.openxmlformats.org/officeDocument/2006/relationships/hyperlink" Target="http://www.youtube.com/bibliopskov1" TargetMode="External"/><Relationship Id="rId19" Type="http://schemas.openxmlformats.org/officeDocument/2006/relationships/hyperlink" Target="https://vk.com/lukilib" TargetMode="External"/><Relationship Id="rId31" Type="http://schemas.openxmlformats.org/officeDocument/2006/relationships/hyperlink" Target="http://vk.comclub62244446" TargetMode="External"/><Relationship Id="rId44" Type="http://schemas.openxmlformats.org/officeDocument/2006/relationships/hyperlink" Target="http://vk.com/club102828168" TargetMode="External"/><Relationship Id="rId52" Type="http://schemas.openxmlformats.org/officeDocument/2006/relationships/hyperlink" Target="https://vk.com/club14366712" TargetMode="External"/><Relationship Id="rId60" Type="http://schemas.openxmlformats.org/officeDocument/2006/relationships/hyperlink" Target="http://vk.com/public6155975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+BibliopskovRu/posts" TargetMode="External"/><Relationship Id="rId14" Type="http://schemas.openxmlformats.org/officeDocument/2006/relationships/hyperlink" Target="http://vk.com/club8205367" TargetMode="External"/><Relationship Id="rId22" Type="http://schemas.openxmlformats.org/officeDocument/2006/relationships/hyperlink" Target="https://vk.com/club112380051" TargetMode="External"/><Relationship Id="rId27" Type="http://schemas.openxmlformats.org/officeDocument/2006/relationships/hyperlink" Target="http://vk.com/club69812191" TargetMode="External"/><Relationship Id="rId30" Type="http://schemas.openxmlformats.org/officeDocument/2006/relationships/hyperlink" Target="http://vk.com8908093" TargetMode="External"/><Relationship Id="rId35" Type="http://schemas.openxmlformats.org/officeDocument/2006/relationships/hyperlink" Target="http://ok.ru/modelnyebiblioteka" TargetMode="External"/><Relationship Id="rId43" Type="http://schemas.openxmlformats.org/officeDocument/2006/relationships/hyperlink" Target="http://m.vk.com/loknbibl" TargetMode="External"/><Relationship Id="rId48" Type="http://schemas.openxmlformats.org/officeDocument/2006/relationships/hyperlink" Target="https://vk.com/club86526183" TargetMode="External"/><Relationship Id="rId56" Type="http://schemas.openxmlformats.org/officeDocument/2006/relationships/hyperlink" Target="http://vk.com/club67396470" TargetMode="External"/><Relationship Id="rId64" Type="http://schemas.openxmlformats.org/officeDocument/2006/relationships/hyperlink" Target="https://vk.com/club112981150" TargetMode="External"/><Relationship Id="rId8" Type="http://schemas.openxmlformats.org/officeDocument/2006/relationships/hyperlink" Target="https://twitter.com/bibliopskov" TargetMode="External"/><Relationship Id="rId51" Type="http://schemas.openxmlformats.org/officeDocument/2006/relationships/hyperlink" Target="https://vk.com/club1117579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k.com/club77764794" TargetMode="External"/><Relationship Id="rId17" Type="http://schemas.openxmlformats.org/officeDocument/2006/relationships/hyperlink" Target="http://vk.com/biblio_lik" TargetMode="External"/><Relationship Id="rId25" Type="http://schemas.openxmlformats.org/officeDocument/2006/relationships/hyperlink" Target="https://vk.com/club68574871" TargetMode="External"/><Relationship Id="rId33" Type="http://schemas.openxmlformats.org/officeDocument/2006/relationships/hyperlink" Target="https://vk.com/club66963690" TargetMode="External"/><Relationship Id="rId38" Type="http://schemas.openxmlformats.org/officeDocument/2006/relationships/hyperlink" Target="https://vk.com/club89452961" TargetMode="External"/><Relationship Id="rId46" Type="http://schemas.openxmlformats.org/officeDocument/2006/relationships/hyperlink" Target="http://vk.com/club50157530" TargetMode="External"/><Relationship Id="rId59" Type="http://schemas.openxmlformats.org/officeDocument/2006/relationships/hyperlink" Target="http://vk.com/club945106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8;&#1072;\Desktop\&#1060;&#1086;&#1088;&#1084;&#1072;%20&#1041;&#1080;&#1073;&#1083;&#1080;&#1086;&#1090;&#1077;&#1095;&#1085;&#1099;&#1077;%20&#1075;&#1088;&#1091;&#1087;&#1087;&#1099;%20&#1074;%20&#1089;&#1086;&#1094;&#1089;&#1077;&#1090;&#1103;&#10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Библиотечные группы в соцсетях</Template>
  <TotalTime>152</TotalTime>
  <Pages>5</Pages>
  <Words>1544</Words>
  <Characters>8802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Алла</cp:lastModifiedBy>
  <cp:revision>24</cp:revision>
  <cp:lastPrinted>2017-08-08T08:56:00Z</cp:lastPrinted>
  <dcterms:created xsi:type="dcterms:W3CDTF">2017-08-07T11:08:00Z</dcterms:created>
  <dcterms:modified xsi:type="dcterms:W3CDTF">2017-12-27T09:33:00Z</dcterms:modified>
</cp:coreProperties>
</file>