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504" w:rsidRPr="001E7290" w:rsidRDefault="00270504" w:rsidP="00772A76">
      <w:pPr>
        <w:rPr>
          <w:rFonts w:ascii="Times New Roman" w:hAnsi="Times New Roman" w:cs="Times New Roman"/>
          <w:b/>
          <w:color w:val="FF0000"/>
          <w:sz w:val="20"/>
          <w:szCs w:val="20"/>
        </w:rPr>
      </w:pPr>
      <w:bookmarkStart w:id="0" w:name="_GoBack"/>
      <w:r w:rsidRPr="001E7290">
        <w:rPr>
          <w:rFonts w:ascii="Times New Roman" w:hAnsi="Times New Roman" w:cs="Times New Roman"/>
          <w:b/>
          <w:color w:val="FF0000"/>
          <w:sz w:val="20"/>
          <w:szCs w:val="20"/>
        </w:rPr>
        <w:t>БИБЛИОТЕЧНЫЕ ПСКОВСКИЕ ГРУППЫ В СОЦСЕТЯХ (2019 год)</w:t>
      </w:r>
    </w:p>
    <w:tbl>
      <w:tblPr>
        <w:tblW w:w="10915" w:type="dxa"/>
        <w:tblInd w:w="-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53"/>
        <w:gridCol w:w="1444"/>
        <w:gridCol w:w="2099"/>
        <w:gridCol w:w="142"/>
        <w:gridCol w:w="3402"/>
        <w:gridCol w:w="1275"/>
      </w:tblGrid>
      <w:tr w:rsidR="00270504" w:rsidRPr="00F240FB" w:rsidTr="00C76BD2">
        <w:tc>
          <w:tcPr>
            <w:tcW w:w="2553" w:type="dxa"/>
          </w:tcPr>
          <w:p w:rsidR="00270504" w:rsidRPr="00F240FB" w:rsidRDefault="00270504" w:rsidP="00772A76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учреждения</w:t>
            </w:r>
          </w:p>
        </w:tc>
        <w:tc>
          <w:tcPr>
            <w:tcW w:w="1444" w:type="dxa"/>
          </w:tcPr>
          <w:p w:rsidR="00270504" w:rsidRPr="00F240FB" w:rsidRDefault="00270504" w:rsidP="00772A76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b/>
                <w:sz w:val="20"/>
                <w:szCs w:val="20"/>
              </w:rPr>
              <w:t>Соцсеть</w:t>
            </w:r>
          </w:p>
        </w:tc>
        <w:tc>
          <w:tcPr>
            <w:tcW w:w="2241" w:type="dxa"/>
            <w:gridSpan w:val="2"/>
          </w:tcPr>
          <w:p w:rsidR="00270504" w:rsidRPr="00F240FB" w:rsidRDefault="00270504" w:rsidP="00772A76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группы</w:t>
            </w:r>
          </w:p>
        </w:tc>
        <w:tc>
          <w:tcPr>
            <w:tcW w:w="3402" w:type="dxa"/>
          </w:tcPr>
          <w:p w:rsidR="00270504" w:rsidRPr="00F240FB" w:rsidRDefault="00270504" w:rsidP="00772A76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b/>
                <w:sz w:val="20"/>
                <w:szCs w:val="20"/>
              </w:rPr>
              <w:t>Сетевой адрес</w:t>
            </w:r>
          </w:p>
        </w:tc>
        <w:tc>
          <w:tcPr>
            <w:tcW w:w="1275" w:type="dxa"/>
          </w:tcPr>
          <w:p w:rsidR="00270504" w:rsidRDefault="00270504" w:rsidP="00772A76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b/>
                <w:sz w:val="20"/>
                <w:szCs w:val="20"/>
              </w:rPr>
              <w:t>Число участников</w:t>
            </w:r>
          </w:p>
          <w:p w:rsidR="00270504" w:rsidRPr="00F240FB" w:rsidRDefault="00270504" w:rsidP="00772A76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2018 / 2019</w:t>
            </w:r>
          </w:p>
        </w:tc>
      </w:tr>
      <w:tr w:rsidR="00270504" w:rsidRPr="00F240FB" w:rsidTr="00C76BD2">
        <w:tc>
          <w:tcPr>
            <w:tcW w:w="10915" w:type="dxa"/>
            <w:gridSpan w:val="6"/>
          </w:tcPr>
          <w:p w:rsidR="00270504" w:rsidRPr="00F240FB" w:rsidRDefault="00270504" w:rsidP="00772A76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b/>
                <w:sz w:val="20"/>
                <w:szCs w:val="20"/>
              </w:rPr>
              <w:t>Г. ПСКОВ</w:t>
            </w:r>
          </w:p>
        </w:tc>
      </w:tr>
      <w:tr w:rsidR="00270504" w:rsidRPr="00573943" w:rsidTr="00C76BD2">
        <w:trPr>
          <w:trHeight w:val="245"/>
        </w:trPr>
        <w:tc>
          <w:tcPr>
            <w:tcW w:w="2553" w:type="dxa"/>
          </w:tcPr>
          <w:p w:rsidR="00270504" w:rsidRPr="00FE15D3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МАУК «ЦБС» г. Пскова</w:t>
            </w:r>
          </w:p>
        </w:tc>
        <w:tc>
          <w:tcPr>
            <w:tcW w:w="1444" w:type="dxa"/>
          </w:tcPr>
          <w:p w:rsidR="00270504" w:rsidRPr="00FE15D3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  <w:tc>
          <w:tcPr>
            <w:tcW w:w="2241" w:type="dxa"/>
            <w:gridSpan w:val="2"/>
          </w:tcPr>
          <w:p w:rsidR="00270504" w:rsidRPr="00FE15D3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Библиотеки г. Пскова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2009</w:t>
            </w:r>
          </w:p>
        </w:tc>
        <w:tc>
          <w:tcPr>
            <w:tcW w:w="3402" w:type="dxa"/>
          </w:tcPr>
          <w:p w:rsidR="00270504" w:rsidRPr="00573943" w:rsidRDefault="00270504" w:rsidP="00772A76">
            <w:pPr>
              <w:pStyle w:val="a0"/>
              <w:ind w:right="-54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hyperlink r:id="rId5" w:history="1">
              <w:r w:rsidRPr="00573943">
                <w:rPr>
                  <w:rStyle w:val="Hyperlink"/>
                  <w:rFonts w:ascii="Times New Roman" w:hAnsi="Times New Roman"/>
                  <w:color w:val="0000FF"/>
                  <w:sz w:val="20"/>
                  <w:szCs w:val="20"/>
                  <w:lang w:eastAsia="en-US"/>
                </w:rPr>
                <w:t>http://vk.com/bibliopskov</w:t>
              </w:r>
            </w:hyperlink>
          </w:p>
        </w:tc>
        <w:tc>
          <w:tcPr>
            <w:tcW w:w="1275" w:type="dxa"/>
          </w:tcPr>
          <w:p w:rsidR="00270504" w:rsidRPr="00573943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573943">
              <w:rPr>
                <w:rFonts w:ascii="Times New Roman" w:hAnsi="Times New Roman" w:cs="Times New Roman"/>
                <w:sz w:val="20"/>
                <w:szCs w:val="20"/>
              </w:rPr>
              <w:t>991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/1134</w:t>
            </w:r>
          </w:p>
        </w:tc>
      </w:tr>
      <w:tr w:rsidR="00270504" w:rsidRPr="00573943" w:rsidTr="00C76BD2">
        <w:tc>
          <w:tcPr>
            <w:tcW w:w="2553" w:type="dxa"/>
          </w:tcPr>
          <w:p w:rsidR="00270504" w:rsidRPr="00FE15D3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МАУК «ЦБС» г. Пскова</w:t>
            </w:r>
          </w:p>
        </w:tc>
        <w:tc>
          <w:tcPr>
            <w:tcW w:w="1444" w:type="dxa"/>
          </w:tcPr>
          <w:p w:rsidR="00270504" w:rsidRPr="00FE15D3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</w:p>
        </w:tc>
        <w:tc>
          <w:tcPr>
            <w:tcW w:w="2241" w:type="dxa"/>
            <w:gridSpan w:val="2"/>
          </w:tcPr>
          <w:p w:rsidR="00270504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Библиотеки г. Пскова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270504" w:rsidRPr="00FE15D3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3402" w:type="dxa"/>
          </w:tcPr>
          <w:p w:rsidR="00270504" w:rsidRPr="00573943" w:rsidRDefault="00270504" w:rsidP="00772A76">
            <w:pPr>
              <w:pStyle w:val="a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hyperlink r:id="rId6" w:history="1">
              <w:r w:rsidRPr="0057394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https://www.facebook.com/bibliopskov</w:t>
              </w:r>
            </w:hyperlink>
          </w:p>
        </w:tc>
        <w:tc>
          <w:tcPr>
            <w:tcW w:w="1275" w:type="dxa"/>
          </w:tcPr>
          <w:p w:rsidR="00270504" w:rsidRPr="00573943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573943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/111</w:t>
            </w:r>
          </w:p>
        </w:tc>
      </w:tr>
      <w:tr w:rsidR="00270504" w:rsidRPr="00573943" w:rsidTr="00C76BD2">
        <w:tc>
          <w:tcPr>
            <w:tcW w:w="2553" w:type="dxa"/>
          </w:tcPr>
          <w:p w:rsidR="00270504" w:rsidRPr="00FE15D3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МАУК «ЦБС» г. Пскова</w:t>
            </w:r>
          </w:p>
        </w:tc>
        <w:tc>
          <w:tcPr>
            <w:tcW w:w="1444" w:type="dxa"/>
          </w:tcPr>
          <w:p w:rsidR="00270504" w:rsidRPr="00FE15D3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2241" w:type="dxa"/>
            <w:gridSpan w:val="2"/>
          </w:tcPr>
          <w:p w:rsidR="00270504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Библиотеки г. Пскова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70504" w:rsidRPr="00FE15D3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3402" w:type="dxa"/>
          </w:tcPr>
          <w:p w:rsidR="00270504" w:rsidRPr="00573943" w:rsidRDefault="00270504" w:rsidP="00772A76">
            <w:pPr>
              <w:pStyle w:val="a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hyperlink r:id="rId7" w:history="1">
              <w:r w:rsidRPr="00573943">
                <w:rPr>
                  <w:rFonts w:ascii="Times New Roman" w:hAnsi="Times New Roman" w:cs="Times New Roman"/>
                  <w:color w:val="0000FF"/>
                  <w:kern w:val="0"/>
                  <w:sz w:val="20"/>
                  <w:szCs w:val="20"/>
                  <w:u w:val="single"/>
                  <w:lang w:eastAsia="en-US" w:bidi="ar-SA"/>
                </w:rPr>
                <w:t>https://twitter.com/bibliopskov</w:t>
              </w:r>
            </w:hyperlink>
          </w:p>
        </w:tc>
        <w:tc>
          <w:tcPr>
            <w:tcW w:w="1275" w:type="dxa"/>
          </w:tcPr>
          <w:p w:rsidR="00270504" w:rsidRPr="00573943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573943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/126</w:t>
            </w:r>
          </w:p>
        </w:tc>
      </w:tr>
      <w:tr w:rsidR="00270504" w:rsidRPr="00573943" w:rsidTr="00C76BD2">
        <w:tc>
          <w:tcPr>
            <w:tcW w:w="2553" w:type="dxa"/>
          </w:tcPr>
          <w:p w:rsidR="00270504" w:rsidRPr="00370F0D" w:rsidRDefault="00270504" w:rsidP="00772A76">
            <w:pPr>
              <w:pStyle w:val="a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70F0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МАУК «ЦБС» г. Пскова </w:t>
            </w:r>
          </w:p>
        </w:tc>
        <w:tc>
          <w:tcPr>
            <w:tcW w:w="1444" w:type="dxa"/>
          </w:tcPr>
          <w:p w:rsidR="00270504" w:rsidRPr="00370F0D" w:rsidRDefault="00270504" w:rsidP="00772A76">
            <w:pPr>
              <w:pStyle w:val="a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70F0D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g</w:t>
            </w:r>
            <w:r w:rsidRPr="00370F0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+</w:t>
            </w:r>
          </w:p>
        </w:tc>
        <w:tc>
          <w:tcPr>
            <w:tcW w:w="2241" w:type="dxa"/>
            <w:gridSpan w:val="2"/>
          </w:tcPr>
          <w:p w:rsidR="00270504" w:rsidRPr="00370F0D" w:rsidRDefault="00270504" w:rsidP="00772A76">
            <w:pPr>
              <w:pStyle w:val="a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70F0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Библиотеки г. Пскова</w:t>
            </w:r>
          </w:p>
        </w:tc>
        <w:tc>
          <w:tcPr>
            <w:tcW w:w="3402" w:type="dxa"/>
          </w:tcPr>
          <w:p w:rsidR="00270504" w:rsidRPr="00370F0D" w:rsidRDefault="00270504" w:rsidP="00772A76">
            <w:pPr>
              <w:pStyle w:val="a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8" w:history="1">
              <w:r w:rsidRPr="00370F0D">
                <w:rPr>
                  <w:rFonts w:ascii="Times New Roman" w:hAnsi="Times New Roman" w:cs="Times New Roman"/>
                  <w:color w:val="FF0000"/>
                  <w:sz w:val="20"/>
                  <w:szCs w:val="20"/>
                  <w:u w:val="single"/>
                  <w:lang w:eastAsia="en-US"/>
                </w:rPr>
                <w:t>https://plus.google.com/+BibliopskovRu/posts</w:t>
              </w:r>
            </w:hyperlink>
          </w:p>
        </w:tc>
        <w:tc>
          <w:tcPr>
            <w:tcW w:w="1275" w:type="dxa"/>
          </w:tcPr>
          <w:p w:rsidR="00270504" w:rsidRPr="00370F0D" w:rsidRDefault="00270504" w:rsidP="00772A76">
            <w:pPr>
              <w:pStyle w:val="a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70F0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71</w:t>
            </w:r>
          </w:p>
        </w:tc>
      </w:tr>
      <w:tr w:rsidR="00270504" w:rsidRPr="00573943" w:rsidTr="00C76BD2">
        <w:tc>
          <w:tcPr>
            <w:tcW w:w="2553" w:type="dxa"/>
          </w:tcPr>
          <w:p w:rsidR="00270504" w:rsidRPr="00FE15D3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МАУК «ЦБС» г. Пскова</w:t>
            </w:r>
          </w:p>
        </w:tc>
        <w:tc>
          <w:tcPr>
            <w:tcW w:w="1444" w:type="dxa"/>
          </w:tcPr>
          <w:p w:rsidR="00270504" w:rsidRPr="00FE15D3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youtube</w:t>
            </w:r>
          </w:p>
        </w:tc>
        <w:tc>
          <w:tcPr>
            <w:tcW w:w="2241" w:type="dxa"/>
            <w:gridSpan w:val="2"/>
          </w:tcPr>
          <w:p w:rsidR="00270504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Библиотеки г. Пскова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70504" w:rsidRPr="00FE15D3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3402" w:type="dxa"/>
          </w:tcPr>
          <w:p w:rsidR="00270504" w:rsidRPr="00573943" w:rsidRDefault="00270504" w:rsidP="00772A76">
            <w:pPr>
              <w:pStyle w:val="a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hyperlink r:id="rId9" w:history="1">
              <w:r w:rsidRPr="0057394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http://www.youtube.com/bibliopskov1</w:t>
              </w:r>
            </w:hyperlink>
          </w:p>
        </w:tc>
        <w:tc>
          <w:tcPr>
            <w:tcW w:w="1275" w:type="dxa"/>
          </w:tcPr>
          <w:p w:rsidR="00270504" w:rsidRPr="00573943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573943">
              <w:rPr>
                <w:rFonts w:ascii="Times New Roman" w:hAnsi="Times New Roman" w:cs="Times New Roman"/>
                <w:sz w:val="20"/>
                <w:szCs w:val="20"/>
              </w:rPr>
              <w:t>429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/544</w:t>
            </w:r>
          </w:p>
        </w:tc>
      </w:tr>
      <w:tr w:rsidR="00270504" w:rsidRPr="00573943" w:rsidTr="00C76BD2">
        <w:tc>
          <w:tcPr>
            <w:tcW w:w="2553" w:type="dxa"/>
          </w:tcPr>
          <w:p w:rsidR="00270504" w:rsidRPr="00FE15D3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 xml:space="preserve">Центральная городская библиотека </w:t>
            </w:r>
          </w:p>
          <w:p w:rsidR="00270504" w:rsidRPr="00FE15D3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МАУК «ЦБС» г. Пскова</w:t>
            </w:r>
          </w:p>
        </w:tc>
        <w:tc>
          <w:tcPr>
            <w:tcW w:w="1444" w:type="dxa"/>
          </w:tcPr>
          <w:p w:rsidR="00270504" w:rsidRPr="00FE15D3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  <w:tc>
          <w:tcPr>
            <w:tcW w:w="2241" w:type="dxa"/>
            <w:gridSpan w:val="2"/>
          </w:tcPr>
          <w:p w:rsidR="00270504" w:rsidRPr="00FE15D3" w:rsidRDefault="00270504" w:rsidP="00772A76">
            <w:pPr>
              <w:pStyle w:val="Heading2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Время читать.</w:t>
            </w:r>
          </w:p>
          <w:p w:rsidR="00270504" w:rsidRPr="00FE15D3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 xml:space="preserve"> ЦГБ г. Псков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2012</w:t>
            </w:r>
          </w:p>
        </w:tc>
        <w:tc>
          <w:tcPr>
            <w:tcW w:w="3402" w:type="dxa"/>
          </w:tcPr>
          <w:p w:rsidR="00270504" w:rsidRPr="00573943" w:rsidRDefault="00270504" w:rsidP="00772A76">
            <w:pPr>
              <w:pStyle w:val="a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hyperlink r:id="rId10" w:history="1">
              <w:r w:rsidRPr="00573943">
                <w:rPr>
                  <w:rStyle w:val="Hyperlink"/>
                  <w:rFonts w:ascii="Times New Roman" w:hAnsi="Times New Roman"/>
                  <w:color w:val="0000FF"/>
                  <w:sz w:val="20"/>
                  <w:szCs w:val="20"/>
                </w:rPr>
                <w:t>https://vk.com/club83676919</w:t>
              </w:r>
            </w:hyperlink>
          </w:p>
          <w:p w:rsidR="00270504" w:rsidRPr="00573943" w:rsidRDefault="00270504" w:rsidP="00772A76">
            <w:pPr>
              <w:pStyle w:val="a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1275" w:type="dxa"/>
          </w:tcPr>
          <w:p w:rsidR="00270504" w:rsidRPr="00573943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573943">
              <w:rPr>
                <w:rFonts w:ascii="Times New Roman" w:hAnsi="Times New Roman" w:cs="Times New Roman"/>
                <w:sz w:val="20"/>
                <w:szCs w:val="20"/>
              </w:rPr>
              <w:t>435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/538</w:t>
            </w:r>
          </w:p>
        </w:tc>
      </w:tr>
      <w:tr w:rsidR="00270504" w:rsidRPr="00573943" w:rsidTr="00C76BD2">
        <w:tc>
          <w:tcPr>
            <w:tcW w:w="2553" w:type="dxa"/>
          </w:tcPr>
          <w:p w:rsidR="00270504" w:rsidRPr="00FE15D3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Библиотека микрорайона Любятово «Библиолюб»</w:t>
            </w:r>
          </w:p>
          <w:p w:rsidR="00270504" w:rsidRPr="00FE15D3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МАУК «ЦБС» г. Пскова</w:t>
            </w:r>
          </w:p>
        </w:tc>
        <w:tc>
          <w:tcPr>
            <w:tcW w:w="1444" w:type="dxa"/>
          </w:tcPr>
          <w:p w:rsidR="00270504" w:rsidRPr="00FE15D3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  <w:tc>
          <w:tcPr>
            <w:tcW w:w="2241" w:type="dxa"/>
            <w:gridSpan w:val="2"/>
          </w:tcPr>
          <w:p w:rsidR="00270504" w:rsidRPr="00FE15D3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Библиотека микрорайона Любятово «Библиолюб»</w:t>
            </w:r>
          </w:p>
        </w:tc>
        <w:tc>
          <w:tcPr>
            <w:tcW w:w="3402" w:type="dxa"/>
          </w:tcPr>
          <w:p w:rsidR="00270504" w:rsidRPr="00573943" w:rsidRDefault="00270504" w:rsidP="00772A76">
            <w:pPr>
              <w:pStyle w:val="a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hyperlink r:id="rId11" w:history="1">
              <w:r w:rsidRPr="00573943">
                <w:rPr>
                  <w:rStyle w:val="Hyperlink"/>
                  <w:rFonts w:ascii="Times New Roman" w:hAnsi="Times New Roman"/>
                  <w:color w:val="0000FF"/>
                  <w:sz w:val="20"/>
                  <w:szCs w:val="20"/>
                  <w:lang w:eastAsia="en-US"/>
                </w:rPr>
                <w:t>http://vk.com/bibliolub</w:t>
              </w:r>
            </w:hyperlink>
          </w:p>
        </w:tc>
        <w:tc>
          <w:tcPr>
            <w:tcW w:w="1275" w:type="dxa"/>
          </w:tcPr>
          <w:p w:rsidR="00270504" w:rsidRPr="00573943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573943">
              <w:rPr>
                <w:rFonts w:ascii="Times New Roman" w:hAnsi="Times New Roman" w:cs="Times New Roman"/>
                <w:sz w:val="20"/>
                <w:szCs w:val="20"/>
              </w:rPr>
              <w:t>625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/1015</w:t>
            </w:r>
          </w:p>
        </w:tc>
      </w:tr>
      <w:tr w:rsidR="00270504" w:rsidRPr="00573943" w:rsidTr="00C76BD2">
        <w:tc>
          <w:tcPr>
            <w:tcW w:w="2553" w:type="dxa"/>
          </w:tcPr>
          <w:p w:rsidR="00270504" w:rsidRPr="00FE15D3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Библиотека микрорайона Любятово «Библиолюб»</w:t>
            </w:r>
          </w:p>
          <w:p w:rsidR="00270504" w:rsidRPr="00FE15D3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МАУК «ЦБС» г. Пскова</w:t>
            </w:r>
          </w:p>
        </w:tc>
        <w:tc>
          <w:tcPr>
            <w:tcW w:w="1444" w:type="dxa"/>
          </w:tcPr>
          <w:p w:rsidR="00270504" w:rsidRPr="00FE15D3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  <w:tc>
          <w:tcPr>
            <w:tcW w:w="2241" w:type="dxa"/>
            <w:gridSpan w:val="2"/>
          </w:tcPr>
          <w:p w:rsidR="00270504" w:rsidRPr="00FE15D3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 xml:space="preserve">Любительское объединение </w:t>
            </w:r>
          </w:p>
          <w:p w:rsidR="00270504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«ТворчестВО!»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2016 </w:t>
            </w:r>
          </w:p>
          <w:p w:rsidR="00270504" w:rsidRPr="00FE15D3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(г. Псков)</w:t>
            </w:r>
          </w:p>
        </w:tc>
        <w:tc>
          <w:tcPr>
            <w:tcW w:w="3402" w:type="dxa"/>
          </w:tcPr>
          <w:p w:rsidR="00270504" w:rsidRPr="00573943" w:rsidRDefault="00270504" w:rsidP="00772A76">
            <w:pPr>
              <w:pStyle w:val="a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hyperlink r:id="rId12" w:history="1">
              <w:r w:rsidRPr="00573943">
                <w:rPr>
                  <w:rStyle w:val="Hyperlink"/>
                  <w:rFonts w:ascii="Times New Roman" w:hAnsi="Times New Roman"/>
                  <w:color w:val="0000FF"/>
                  <w:sz w:val="20"/>
                  <w:szCs w:val="20"/>
                </w:rPr>
                <w:t>https://vk.com/tvorchestvo_bibliolub</w:t>
              </w:r>
            </w:hyperlink>
          </w:p>
          <w:p w:rsidR="00270504" w:rsidRPr="00573943" w:rsidRDefault="00270504" w:rsidP="00772A76">
            <w:pPr>
              <w:pStyle w:val="a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1275" w:type="dxa"/>
          </w:tcPr>
          <w:p w:rsidR="00270504" w:rsidRPr="00573943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573943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/83</w:t>
            </w:r>
          </w:p>
        </w:tc>
      </w:tr>
      <w:tr w:rsidR="00270504" w:rsidRPr="00573943" w:rsidTr="00C76BD2">
        <w:tc>
          <w:tcPr>
            <w:tcW w:w="2553" w:type="dxa"/>
          </w:tcPr>
          <w:p w:rsidR="00270504" w:rsidRPr="00FE15D3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Библиотека микрорайона Любятово «Библиолюб»</w:t>
            </w:r>
          </w:p>
          <w:p w:rsidR="00270504" w:rsidRPr="00FE15D3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МАУК «ЦБС» г. Пскова</w:t>
            </w:r>
          </w:p>
        </w:tc>
        <w:tc>
          <w:tcPr>
            <w:tcW w:w="1444" w:type="dxa"/>
          </w:tcPr>
          <w:p w:rsidR="00270504" w:rsidRPr="00FE15D3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Instagram</w:t>
            </w:r>
          </w:p>
        </w:tc>
        <w:tc>
          <w:tcPr>
            <w:tcW w:w="2241" w:type="dxa"/>
            <w:gridSpan w:val="2"/>
          </w:tcPr>
          <w:p w:rsidR="00270504" w:rsidRPr="00FE15D3" w:rsidRDefault="00270504" w:rsidP="00772A76">
            <w:pPr>
              <w:pStyle w:val="a0"/>
              <w:rPr>
                <w:rFonts w:ascii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E15D3">
              <w:rPr>
                <w:rFonts w:ascii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Библиотечная кошка, которая объединяет мир</w:t>
            </w:r>
          </w:p>
          <w:p w:rsidR="00270504" w:rsidRPr="00FE15D3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(г. Псков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, 2015</w:t>
            </w:r>
          </w:p>
        </w:tc>
        <w:tc>
          <w:tcPr>
            <w:tcW w:w="3402" w:type="dxa"/>
          </w:tcPr>
          <w:p w:rsidR="00270504" w:rsidRPr="00573943" w:rsidRDefault="00270504" w:rsidP="00772A76">
            <w:pPr>
              <w:pStyle w:val="a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hyperlink r:id="rId13" w:history="1">
              <w:r w:rsidRPr="00573943">
                <w:rPr>
                  <w:rStyle w:val="Hyperlink"/>
                  <w:rFonts w:ascii="Times New Roman" w:hAnsi="Times New Roman"/>
                  <w:color w:val="0000FF"/>
                  <w:sz w:val="20"/>
                  <w:szCs w:val="20"/>
                </w:rPr>
                <w:t>https://www.instagram.com/bibliolub/</w:t>
              </w:r>
            </w:hyperlink>
          </w:p>
          <w:p w:rsidR="00270504" w:rsidRPr="00573943" w:rsidRDefault="00270504" w:rsidP="00772A76">
            <w:pPr>
              <w:pStyle w:val="a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1275" w:type="dxa"/>
          </w:tcPr>
          <w:p w:rsidR="00270504" w:rsidRPr="00573943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573943">
              <w:rPr>
                <w:rFonts w:ascii="Times New Roman" w:hAnsi="Times New Roman" w:cs="Times New Roman"/>
                <w:sz w:val="20"/>
                <w:szCs w:val="20"/>
              </w:rPr>
              <w:t>285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/337</w:t>
            </w:r>
          </w:p>
        </w:tc>
      </w:tr>
      <w:tr w:rsidR="00270504" w:rsidRPr="00573943" w:rsidTr="00573943">
        <w:trPr>
          <w:trHeight w:val="701"/>
        </w:trPr>
        <w:tc>
          <w:tcPr>
            <w:tcW w:w="2553" w:type="dxa"/>
          </w:tcPr>
          <w:p w:rsidR="00270504" w:rsidRPr="00FE15D3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Библиотека микрорайона Любятово «Библиолюб»</w:t>
            </w:r>
          </w:p>
          <w:p w:rsidR="00270504" w:rsidRPr="00FE15D3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МАУК «ЦБС» г. Пскова</w:t>
            </w:r>
          </w:p>
        </w:tc>
        <w:tc>
          <w:tcPr>
            <w:tcW w:w="1444" w:type="dxa"/>
          </w:tcPr>
          <w:p w:rsidR="00270504" w:rsidRPr="00FE15D3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youtube</w:t>
            </w:r>
          </w:p>
        </w:tc>
        <w:tc>
          <w:tcPr>
            <w:tcW w:w="2241" w:type="dxa"/>
            <w:gridSpan w:val="2"/>
          </w:tcPr>
          <w:p w:rsidR="00270504" w:rsidRPr="00FE15D3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Библиотека «Библиолюб»</w:t>
            </w:r>
          </w:p>
          <w:p w:rsidR="00270504" w:rsidRPr="00FE15D3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(г. Псков)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2011</w:t>
            </w:r>
          </w:p>
        </w:tc>
        <w:tc>
          <w:tcPr>
            <w:tcW w:w="3402" w:type="dxa"/>
          </w:tcPr>
          <w:p w:rsidR="00270504" w:rsidRPr="00573943" w:rsidRDefault="00270504" w:rsidP="00772A76">
            <w:pPr>
              <w:pStyle w:val="a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hyperlink r:id="rId14" w:history="1">
              <w:r w:rsidRPr="00573943">
                <w:rPr>
                  <w:rStyle w:val="Hyperlink"/>
                  <w:rFonts w:ascii="Times New Roman" w:hAnsi="Times New Roman"/>
                  <w:color w:val="0000FF"/>
                  <w:sz w:val="20"/>
                  <w:szCs w:val="20"/>
                </w:rPr>
                <w:t>https://www.youtube.com/channel/UCXXgcC8Rid84Ph_6a5Vm9Jw</w:t>
              </w:r>
            </w:hyperlink>
          </w:p>
        </w:tc>
        <w:tc>
          <w:tcPr>
            <w:tcW w:w="1275" w:type="dxa"/>
          </w:tcPr>
          <w:p w:rsidR="00270504" w:rsidRPr="00573943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573943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/280</w:t>
            </w:r>
          </w:p>
          <w:p w:rsidR="00270504" w:rsidRPr="00573943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504" w:rsidRPr="00573943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504" w:rsidRPr="00573943" w:rsidTr="00573943">
        <w:trPr>
          <w:trHeight w:val="701"/>
        </w:trPr>
        <w:tc>
          <w:tcPr>
            <w:tcW w:w="2553" w:type="dxa"/>
          </w:tcPr>
          <w:p w:rsidR="00270504" w:rsidRPr="004B791F" w:rsidRDefault="00270504" w:rsidP="00772A76">
            <w:pPr>
              <w:pStyle w:val="a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B791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Библиотека микрорайона Любятово «Библиолюб»</w:t>
            </w:r>
          </w:p>
          <w:p w:rsidR="00270504" w:rsidRPr="004B791F" w:rsidRDefault="00270504" w:rsidP="00772A76">
            <w:pPr>
              <w:pStyle w:val="a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B791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МАУК «ЦБС» г. Пскова</w:t>
            </w:r>
          </w:p>
        </w:tc>
        <w:tc>
          <w:tcPr>
            <w:tcW w:w="1444" w:type="dxa"/>
          </w:tcPr>
          <w:p w:rsidR="00270504" w:rsidRPr="004B791F" w:rsidRDefault="00270504" w:rsidP="00772A76">
            <w:pPr>
              <w:pStyle w:val="a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B791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ВК</w:t>
            </w:r>
          </w:p>
        </w:tc>
        <w:tc>
          <w:tcPr>
            <w:tcW w:w="2241" w:type="dxa"/>
            <w:gridSpan w:val="2"/>
          </w:tcPr>
          <w:p w:rsidR="00270504" w:rsidRPr="004B791F" w:rsidRDefault="00270504" w:rsidP="00772A76">
            <w:pPr>
              <w:pStyle w:val="a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B791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Модельная библиотека нового поколения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, </w:t>
            </w:r>
            <w:r w:rsidRPr="004B791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:rsidR="00270504" w:rsidRPr="004B791F" w:rsidRDefault="00270504" w:rsidP="00772A76">
            <w:pPr>
              <w:pStyle w:val="a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B791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2019</w:t>
            </w:r>
          </w:p>
        </w:tc>
        <w:tc>
          <w:tcPr>
            <w:tcW w:w="3402" w:type="dxa"/>
          </w:tcPr>
          <w:p w:rsidR="00270504" w:rsidRPr="004B791F" w:rsidRDefault="00270504" w:rsidP="00772A76">
            <w:pPr>
              <w:pStyle w:val="a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15" w:history="1">
              <w:r w:rsidRPr="004B791F">
                <w:rPr>
                  <w:rStyle w:val="Hyperlink"/>
                  <w:rFonts w:ascii="Times New Roman" w:hAnsi="Times New Roman"/>
                  <w:color w:val="FF0000"/>
                  <w:sz w:val="20"/>
                  <w:szCs w:val="20"/>
                </w:rPr>
                <w:t>https://vk.com/pskov_bibliolub</w:t>
              </w:r>
            </w:hyperlink>
          </w:p>
        </w:tc>
        <w:tc>
          <w:tcPr>
            <w:tcW w:w="1275" w:type="dxa"/>
          </w:tcPr>
          <w:p w:rsidR="00270504" w:rsidRPr="004B791F" w:rsidRDefault="00270504" w:rsidP="00772A76">
            <w:pPr>
              <w:pStyle w:val="a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B791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34</w:t>
            </w:r>
          </w:p>
        </w:tc>
      </w:tr>
      <w:tr w:rsidR="00270504" w:rsidRPr="00573943" w:rsidTr="00C76BD2">
        <w:tc>
          <w:tcPr>
            <w:tcW w:w="2553" w:type="dxa"/>
          </w:tcPr>
          <w:p w:rsidR="00270504" w:rsidRPr="00FE15D3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Библиотека «Диалог»</w:t>
            </w:r>
          </w:p>
          <w:p w:rsidR="00270504" w:rsidRPr="00FE15D3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МАУК «ЦБС» г. Пскова</w:t>
            </w:r>
          </w:p>
        </w:tc>
        <w:tc>
          <w:tcPr>
            <w:tcW w:w="1444" w:type="dxa"/>
          </w:tcPr>
          <w:p w:rsidR="00270504" w:rsidRPr="00FE15D3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  <w:tc>
          <w:tcPr>
            <w:tcW w:w="2241" w:type="dxa"/>
            <w:gridSpan w:val="2"/>
          </w:tcPr>
          <w:p w:rsidR="00270504" w:rsidRPr="00FE15D3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Библиотека «Диалог» (г. Псков)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2015</w:t>
            </w:r>
          </w:p>
        </w:tc>
        <w:tc>
          <w:tcPr>
            <w:tcW w:w="3402" w:type="dxa"/>
          </w:tcPr>
          <w:p w:rsidR="00270504" w:rsidRPr="00573943" w:rsidRDefault="00270504" w:rsidP="00772A76">
            <w:pPr>
              <w:pStyle w:val="a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hyperlink r:id="rId16" w:history="1">
              <w:r w:rsidRPr="0057394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http://vk.com/club77764794</w:t>
              </w:r>
            </w:hyperlink>
          </w:p>
        </w:tc>
        <w:tc>
          <w:tcPr>
            <w:tcW w:w="1275" w:type="dxa"/>
          </w:tcPr>
          <w:p w:rsidR="00270504" w:rsidRPr="00FB116E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5739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/258</w:t>
            </w:r>
          </w:p>
        </w:tc>
      </w:tr>
      <w:tr w:rsidR="00270504" w:rsidRPr="00573943" w:rsidTr="00C76BD2">
        <w:tc>
          <w:tcPr>
            <w:tcW w:w="2553" w:type="dxa"/>
          </w:tcPr>
          <w:p w:rsidR="00270504" w:rsidRPr="00FE15D3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Библиотека «Родник» им. С.А. Золотцева</w:t>
            </w:r>
          </w:p>
          <w:p w:rsidR="00270504" w:rsidRPr="00FE15D3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МАУК «ЦБС» г. Пскова</w:t>
            </w:r>
          </w:p>
        </w:tc>
        <w:tc>
          <w:tcPr>
            <w:tcW w:w="1444" w:type="dxa"/>
          </w:tcPr>
          <w:p w:rsidR="00270504" w:rsidRPr="00FE15D3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  <w:tc>
          <w:tcPr>
            <w:tcW w:w="2241" w:type="dxa"/>
            <w:gridSpan w:val="2"/>
          </w:tcPr>
          <w:p w:rsidR="00270504" w:rsidRPr="00FE15D3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Библиотека «Родник» им. С.А. Золотцева</w:t>
            </w:r>
          </w:p>
          <w:p w:rsidR="00270504" w:rsidRPr="00FE15D3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(г. Псков)</w:t>
            </w:r>
          </w:p>
        </w:tc>
        <w:tc>
          <w:tcPr>
            <w:tcW w:w="3402" w:type="dxa"/>
          </w:tcPr>
          <w:p w:rsidR="00270504" w:rsidRPr="00573943" w:rsidRDefault="00270504" w:rsidP="00772A76">
            <w:pPr>
              <w:widowControl/>
              <w:suppressAutoHyphens w:val="0"/>
              <w:spacing w:after="160"/>
              <w:ind w:firstLine="61"/>
              <w:contextualSpacing/>
              <w:rPr>
                <w:rFonts w:ascii="Times New Roman" w:hAnsi="Times New Roman" w:cs="Times New Roman"/>
                <w:color w:val="0000FF"/>
                <w:sz w:val="20"/>
                <w:szCs w:val="20"/>
                <w:lang w:eastAsia="en-US"/>
              </w:rPr>
            </w:pPr>
            <w:hyperlink r:id="rId17" w:history="1">
              <w:r w:rsidRPr="0057394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http://vk.com/club20307943</w:t>
              </w:r>
            </w:hyperlink>
          </w:p>
          <w:p w:rsidR="00270504" w:rsidRPr="00573943" w:rsidRDefault="00270504" w:rsidP="00772A76">
            <w:pPr>
              <w:pStyle w:val="a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1275" w:type="dxa"/>
          </w:tcPr>
          <w:p w:rsidR="00270504" w:rsidRPr="00573943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573943">
              <w:rPr>
                <w:rFonts w:ascii="Times New Roman" w:hAnsi="Times New Roman" w:cs="Times New Roman"/>
                <w:sz w:val="20"/>
                <w:szCs w:val="20"/>
              </w:rPr>
              <w:t>366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/445</w:t>
            </w:r>
          </w:p>
        </w:tc>
      </w:tr>
      <w:bookmarkEnd w:id="0"/>
      <w:tr w:rsidR="00270504" w:rsidRPr="00573943" w:rsidTr="00C76BD2">
        <w:tc>
          <w:tcPr>
            <w:tcW w:w="2553" w:type="dxa"/>
          </w:tcPr>
          <w:p w:rsidR="00270504" w:rsidRPr="006B5030" w:rsidRDefault="00270504" w:rsidP="00772A76">
            <w:pPr>
              <w:suppressLineNumbers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B503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Библиотека микрорайона Овсище </w:t>
            </w:r>
          </w:p>
          <w:p w:rsidR="00270504" w:rsidRPr="006B5030" w:rsidRDefault="00270504" w:rsidP="00772A76">
            <w:pPr>
              <w:suppressLineNumbers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B503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МАУК «ЦБС» г. Псков</w:t>
            </w:r>
          </w:p>
        </w:tc>
        <w:tc>
          <w:tcPr>
            <w:tcW w:w="1444" w:type="dxa"/>
          </w:tcPr>
          <w:p w:rsidR="00270504" w:rsidRPr="006B5030" w:rsidRDefault="00270504" w:rsidP="00772A76">
            <w:pPr>
              <w:suppressLineNumbers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B503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</w:t>
            </w:r>
          </w:p>
        </w:tc>
        <w:tc>
          <w:tcPr>
            <w:tcW w:w="2241" w:type="dxa"/>
            <w:gridSpan w:val="2"/>
          </w:tcPr>
          <w:p w:rsidR="00270504" w:rsidRPr="006B5030" w:rsidRDefault="00270504" w:rsidP="00772A76">
            <w:pPr>
              <w:suppressLineNumbers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B503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Библиотека микрорайона Овсище</w:t>
            </w:r>
          </w:p>
          <w:p w:rsidR="00270504" w:rsidRPr="006B5030" w:rsidRDefault="00270504" w:rsidP="00772A76">
            <w:pPr>
              <w:suppressLineNumbers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B503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2016</w:t>
            </w:r>
          </w:p>
        </w:tc>
        <w:tc>
          <w:tcPr>
            <w:tcW w:w="3402" w:type="dxa"/>
          </w:tcPr>
          <w:p w:rsidR="00270504" w:rsidRPr="006B5030" w:rsidRDefault="00270504" w:rsidP="00772A76">
            <w:pPr>
              <w:suppressLineNumbers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18" w:history="1">
              <w:r w:rsidRPr="006B5030">
                <w:rPr>
                  <w:rStyle w:val="Hyperlink"/>
                  <w:rFonts w:ascii="Times New Roman" w:hAnsi="Times New Roman"/>
                  <w:color w:val="FF0000"/>
                  <w:sz w:val="20"/>
                  <w:szCs w:val="20"/>
                </w:rPr>
                <w:t>https://vk.com/club174878016</w:t>
              </w:r>
            </w:hyperlink>
          </w:p>
        </w:tc>
        <w:tc>
          <w:tcPr>
            <w:tcW w:w="1275" w:type="dxa"/>
          </w:tcPr>
          <w:p w:rsidR="00270504" w:rsidRPr="006B5030" w:rsidRDefault="00270504" w:rsidP="00772A76">
            <w:pPr>
              <w:suppressLineNumbers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B503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90</w:t>
            </w:r>
          </w:p>
          <w:p w:rsidR="00270504" w:rsidRPr="006B5030" w:rsidRDefault="00270504" w:rsidP="00772A76">
            <w:pPr>
              <w:suppressLineNumbers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270504" w:rsidRPr="006B5030" w:rsidRDefault="00270504" w:rsidP="00772A76">
            <w:pPr>
              <w:suppressLineNumbers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70504" w:rsidRPr="00573943" w:rsidTr="00C76BD2">
        <w:tc>
          <w:tcPr>
            <w:tcW w:w="2553" w:type="dxa"/>
          </w:tcPr>
          <w:p w:rsidR="00270504" w:rsidRPr="006B5030" w:rsidRDefault="00270504" w:rsidP="00772A76">
            <w:pPr>
              <w:pStyle w:val="a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6B5030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Библиотека семейного чтения МАУК «ЦБС» г. Пскова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?</w:t>
            </w:r>
          </w:p>
        </w:tc>
        <w:tc>
          <w:tcPr>
            <w:tcW w:w="1444" w:type="dxa"/>
          </w:tcPr>
          <w:p w:rsidR="00270504" w:rsidRPr="006B5030" w:rsidRDefault="00270504" w:rsidP="00772A76">
            <w:pPr>
              <w:pStyle w:val="a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6B5030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ВК</w:t>
            </w:r>
          </w:p>
        </w:tc>
        <w:tc>
          <w:tcPr>
            <w:tcW w:w="2241" w:type="dxa"/>
            <w:gridSpan w:val="2"/>
          </w:tcPr>
          <w:p w:rsidR="00270504" w:rsidRPr="006B5030" w:rsidRDefault="00270504" w:rsidP="00772A76">
            <w:pPr>
              <w:pStyle w:val="a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6B5030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Библиотека семейного чтения</w:t>
            </w:r>
          </w:p>
          <w:p w:rsidR="00270504" w:rsidRPr="006B5030" w:rsidRDefault="00270504" w:rsidP="00772A76">
            <w:pPr>
              <w:pStyle w:val="a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6B5030">
              <w:rPr>
                <w:rFonts w:ascii="Times New Roman" w:hAnsi="Times New Roman" w:cs="Times New Roman"/>
                <w:color w:val="0000FF"/>
                <w:kern w:val="0"/>
                <w:sz w:val="20"/>
                <w:szCs w:val="20"/>
                <w:lang w:eastAsia="ru-RU" w:bidi="ar-SA"/>
              </w:rPr>
              <w:t>(г. Псков)</w:t>
            </w:r>
          </w:p>
        </w:tc>
        <w:tc>
          <w:tcPr>
            <w:tcW w:w="3402" w:type="dxa"/>
          </w:tcPr>
          <w:p w:rsidR="00270504" w:rsidRPr="006B5030" w:rsidRDefault="00270504" w:rsidP="00772A76">
            <w:pPr>
              <w:widowControl/>
              <w:suppressAutoHyphens w:val="0"/>
              <w:spacing w:after="160"/>
              <w:contextualSpacing/>
              <w:rPr>
                <w:rFonts w:ascii="Times New Roman" w:hAnsi="Times New Roman" w:cs="Times New Roman"/>
                <w:color w:val="0000FF"/>
                <w:sz w:val="20"/>
                <w:szCs w:val="20"/>
                <w:lang w:eastAsia="en-US"/>
              </w:rPr>
            </w:pPr>
            <w:hyperlink r:id="rId19" w:history="1">
              <w:r w:rsidRPr="006B5030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http://vk.com/club8205367</w:t>
              </w:r>
            </w:hyperlink>
          </w:p>
          <w:p w:rsidR="00270504" w:rsidRPr="006B5030" w:rsidRDefault="00270504" w:rsidP="00772A76">
            <w:pPr>
              <w:pStyle w:val="a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1275" w:type="dxa"/>
          </w:tcPr>
          <w:p w:rsidR="00270504" w:rsidRPr="006B5030" w:rsidRDefault="00270504" w:rsidP="00772A76">
            <w:pPr>
              <w:pStyle w:val="a0"/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</w:pPr>
            <w:r w:rsidRPr="006B5030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</w:t>
            </w:r>
            <w:r w:rsidRPr="006B5030"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  <w:t>29</w:t>
            </w:r>
          </w:p>
        </w:tc>
      </w:tr>
      <w:tr w:rsidR="00270504" w:rsidRPr="00573943" w:rsidTr="00C76BD2">
        <w:tc>
          <w:tcPr>
            <w:tcW w:w="2553" w:type="dxa"/>
          </w:tcPr>
          <w:p w:rsidR="00270504" w:rsidRPr="00FE15D3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 xml:space="preserve">Библиотека – Центр общения и информации </w:t>
            </w:r>
          </w:p>
          <w:p w:rsidR="00270504" w:rsidRPr="00FE15D3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им. И.Н. Григорьева</w:t>
            </w:r>
          </w:p>
          <w:p w:rsidR="00270504" w:rsidRPr="00FE15D3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МАУК «ЦБС» г. Пскова</w:t>
            </w:r>
          </w:p>
        </w:tc>
        <w:tc>
          <w:tcPr>
            <w:tcW w:w="1444" w:type="dxa"/>
          </w:tcPr>
          <w:p w:rsidR="00270504" w:rsidRPr="00FE15D3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  <w:tc>
          <w:tcPr>
            <w:tcW w:w="2241" w:type="dxa"/>
            <w:gridSpan w:val="2"/>
          </w:tcPr>
          <w:p w:rsidR="00270504" w:rsidRPr="00FE15D3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 xml:space="preserve">Библиотека – </w:t>
            </w:r>
          </w:p>
          <w:p w:rsidR="00270504" w:rsidRPr="00FE15D3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Центр общения и информации</w:t>
            </w:r>
          </w:p>
          <w:p w:rsidR="00270504" w:rsidRPr="00FE15D3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(г. Псков)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, 2014</w:t>
            </w:r>
          </w:p>
        </w:tc>
        <w:tc>
          <w:tcPr>
            <w:tcW w:w="3402" w:type="dxa"/>
          </w:tcPr>
          <w:p w:rsidR="00270504" w:rsidRPr="00573943" w:rsidRDefault="00270504" w:rsidP="00772A76">
            <w:pPr>
              <w:widowControl/>
              <w:suppressAutoHyphens w:val="0"/>
              <w:spacing w:after="160"/>
              <w:ind w:firstLine="61"/>
              <w:contextualSpacing/>
              <w:rPr>
                <w:rFonts w:ascii="Times New Roman" w:hAnsi="Times New Roman" w:cs="Times New Roman"/>
                <w:color w:val="0000FF"/>
                <w:sz w:val="20"/>
                <w:szCs w:val="20"/>
                <w:lang w:eastAsia="en-US"/>
              </w:rPr>
            </w:pPr>
            <w:hyperlink r:id="rId20" w:history="1">
              <w:r w:rsidRPr="0057394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http://vk.com/club78900225</w:t>
              </w:r>
            </w:hyperlink>
          </w:p>
          <w:p w:rsidR="00270504" w:rsidRPr="00573943" w:rsidRDefault="00270504" w:rsidP="00772A76">
            <w:pPr>
              <w:pStyle w:val="a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1275" w:type="dxa"/>
          </w:tcPr>
          <w:p w:rsidR="00270504" w:rsidRPr="00573943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3943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/489</w:t>
            </w:r>
          </w:p>
        </w:tc>
      </w:tr>
      <w:tr w:rsidR="00270504" w:rsidRPr="00573943" w:rsidTr="00C76BD2">
        <w:tc>
          <w:tcPr>
            <w:tcW w:w="2553" w:type="dxa"/>
          </w:tcPr>
          <w:p w:rsidR="00270504" w:rsidRPr="006B5030" w:rsidRDefault="00270504" w:rsidP="00772A76">
            <w:pPr>
              <w:suppressLineNumbers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B503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Библиотека – Центр общения и информации </w:t>
            </w:r>
          </w:p>
          <w:p w:rsidR="00270504" w:rsidRPr="006B5030" w:rsidRDefault="00270504" w:rsidP="00772A76">
            <w:pPr>
              <w:suppressLineNumbers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B503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им. И.Н. Григорьева</w:t>
            </w:r>
          </w:p>
          <w:p w:rsidR="00270504" w:rsidRPr="006B5030" w:rsidRDefault="00270504" w:rsidP="00772A76">
            <w:pPr>
              <w:suppressLineNumbers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B503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МАУК «ЦБС» г. Пскова</w:t>
            </w:r>
          </w:p>
        </w:tc>
        <w:tc>
          <w:tcPr>
            <w:tcW w:w="1444" w:type="dxa"/>
          </w:tcPr>
          <w:p w:rsidR="00270504" w:rsidRPr="006B5030" w:rsidRDefault="00270504" w:rsidP="00772A76">
            <w:pPr>
              <w:suppressLineNumbers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B5030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Instagram</w:t>
            </w:r>
          </w:p>
        </w:tc>
        <w:tc>
          <w:tcPr>
            <w:tcW w:w="2241" w:type="dxa"/>
            <w:gridSpan w:val="2"/>
          </w:tcPr>
          <w:p w:rsidR="00270504" w:rsidRPr="006B5030" w:rsidRDefault="00270504" w:rsidP="00772A76">
            <w:pPr>
              <w:pStyle w:val="a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B503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Библиотека – </w:t>
            </w:r>
          </w:p>
          <w:p w:rsidR="00270504" w:rsidRPr="006B5030" w:rsidRDefault="00270504" w:rsidP="00772A76">
            <w:pPr>
              <w:pStyle w:val="a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B503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Центр общения и информации</w:t>
            </w:r>
          </w:p>
          <w:p w:rsidR="00270504" w:rsidRPr="006B5030" w:rsidRDefault="00270504" w:rsidP="00772A76">
            <w:pPr>
              <w:suppressLineNumbers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B5030">
              <w:rPr>
                <w:rFonts w:ascii="Times New Roman" w:hAnsi="Times New Roman" w:cs="Times New Roman"/>
                <w:color w:val="FF0000"/>
                <w:kern w:val="0"/>
                <w:sz w:val="20"/>
                <w:szCs w:val="20"/>
                <w:lang w:eastAsia="ru-RU" w:bidi="ar-SA"/>
              </w:rPr>
              <w:t xml:space="preserve">(г. Псков) </w:t>
            </w:r>
            <w:r w:rsidRPr="006B503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2019</w:t>
            </w:r>
          </w:p>
        </w:tc>
        <w:tc>
          <w:tcPr>
            <w:tcW w:w="3402" w:type="dxa"/>
          </w:tcPr>
          <w:p w:rsidR="00270504" w:rsidRPr="006B5030" w:rsidRDefault="00270504" w:rsidP="00772A76">
            <w:pPr>
              <w:ind w:firstLine="61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21" w:history="1">
              <w:r w:rsidRPr="006B5030">
                <w:rPr>
                  <w:rStyle w:val="Hyperlink"/>
                  <w:rFonts w:ascii="Times New Roman" w:hAnsi="Times New Roman"/>
                  <w:color w:val="FF0000"/>
                  <w:sz w:val="20"/>
                  <w:szCs w:val="20"/>
                </w:rPr>
                <w:t>https://www.instagram.com/grigoryevka_pskov/</w:t>
              </w:r>
            </w:hyperlink>
          </w:p>
        </w:tc>
        <w:tc>
          <w:tcPr>
            <w:tcW w:w="1275" w:type="dxa"/>
          </w:tcPr>
          <w:p w:rsidR="00270504" w:rsidRPr="006B5030" w:rsidRDefault="00270504" w:rsidP="00772A76">
            <w:pPr>
              <w:suppressLineNumbers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B503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180</w:t>
            </w:r>
          </w:p>
        </w:tc>
      </w:tr>
      <w:tr w:rsidR="00270504" w:rsidRPr="00573943" w:rsidTr="00573943">
        <w:trPr>
          <w:trHeight w:val="461"/>
        </w:trPr>
        <w:tc>
          <w:tcPr>
            <w:tcW w:w="2553" w:type="dxa"/>
          </w:tcPr>
          <w:p w:rsidR="00270504" w:rsidRPr="00FE15D3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Центр детского чтения</w:t>
            </w:r>
          </w:p>
          <w:p w:rsidR="00270504" w:rsidRPr="00FE15D3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МАУК «ЦБС» г. Пскова</w:t>
            </w:r>
          </w:p>
        </w:tc>
        <w:tc>
          <w:tcPr>
            <w:tcW w:w="1444" w:type="dxa"/>
          </w:tcPr>
          <w:p w:rsidR="00270504" w:rsidRPr="00FE15D3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  <w:tc>
          <w:tcPr>
            <w:tcW w:w="2241" w:type="dxa"/>
            <w:gridSpan w:val="2"/>
          </w:tcPr>
          <w:p w:rsidR="00270504" w:rsidRPr="00FE15D3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Центр детского чтения</w:t>
            </w:r>
          </w:p>
          <w:p w:rsidR="00270504" w:rsidRPr="00FE15D3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(г. Псков)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, 2013</w:t>
            </w:r>
          </w:p>
        </w:tc>
        <w:tc>
          <w:tcPr>
            <w:tcW w:w="3402" w:type="dxa"/>
          </w:tcPr>
          <w:p w:rsidR="00270504" w:rsidRPr="00573943" w:rsidRDefault="00270504" w:rsidP="00772A76">
            <w:pPr>
              <w:widowControl/>
              <w:suppressAutoHyphens w:val="0"/>
              <w:spacing w:after="160"/>
              <w:ind w:hanging="81"/>
              <w:contextualSpacing/>
              <w:rPr>
                <w:rFonts w:ascii="Times New Roman" w:hAnsi="Times New Roman" w:cs="Times New Roman"/>
                <w:color w:val="0000FF"/>
                <w:sz w:val="20"/>
                <w:szCs w:val="20"/>
                <w:lang w:eastAsia="en-US"/>
              </w:rPr>
            </w:pPr>
            <w:hyperlink r:id="rId22" w:history="1">
              <w:r w:rsidRPr="0057394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http://vk.com/bookcenter</w:t>
              </w:r>
            </w:hyperlink>
          </w:p>
          <w:p w:rsidR="00270504" w:rsidRPr="00573943" w:rsidRDefault="00270504" w:rsidP="00772A76">
            <w:pPr>
              <w:pStyle w:val="a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1275" w:type="dxa"/>
          </w:tcPr>
          <w:p w:rsidR="00270504" w:rsidRPr="00573943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39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573943">
              <w:rPr>
                <w:rFonts w:ascii="Times New Roman" w:hAnsi="Times New Roman" w:cs="Times New Roman"/>
                <w:sz w:val="20"/>
                <w:szCs w:val="20"/>
              </w:rPr>
              <w:t>435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/1851</w:t>
            </w:r>
          </w:p>
        </w:tc>
      </w:tr>
      <w:tr w:rsidR="00270504" w:rsidRPr="00573943" w:rsidTr="001E6CA8">
        <w:trPr>
          <w:trHeight w:val="432"/>
        </w:trPr>
        <w:tc>
          <w:tcPr>
            <w:tcW w:w="2553" w:type="dxa"/>
          </w:tcPr>
          <w:p w:rsidR="00270504" w:rsidRPr="00FE15D3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Центр детского чтения</w:t>
            </w:r>
          </w:p>
          <w:p w:rsidR="00270504" w:rsidRPr="00FE15D3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МАУК «ЦБС» г. Пскова</w:t>
            </w:r>
          </w:p>
        </w:tc>
        <w:tc>
          <w:tcPr>
            <w:tcW w:w="1444" w:type="dxa"/>
          </w:tcPr>
          <w:p w:rsidR="00270504" w:rsidRPr="00FE15D3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youtube</w:t>
            </w:r>
          </w:p>
        </w:tc>
        <w:tc>
          <w:tcPr>
            <w:tcW w:w="2241" w:type="dxa"/>
            <w:gridSpan w:val="2"/>
          </w:tcPr>
          <w:p w:rsidR="00270504" w:rsidRPr="00FE15D3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Центр детского чтения</w:t>
            </w:r>
          </w:p>
          <w:p w:rsidR="00270504" w:rsidRPr="00FE15D3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(г. Псков)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, 2017</w:t>
            </w:r>
          </w:p>
        </w:tc>
        <w:tc>
          <w:tcPr>
            <w:tcW w:w="3402" w:type="dxa"/>
          </w:tcPr>
          <w:p w:rsidR="00270504" w:rsidRPr="00573943" w:rsidRDefault="00270504" w:rsidP="00772A76">
            <w:pPr>
              <w:widowControl/>
              <w:suppressAutoHyphens w:val="0"/>
              <w:spacing w:after="160"/>
              <w:ind w:hanging="81"/>
              <w:contextualSpacing/>
              <w:rPr>
                <w:rFonts w:ascii="Times New Roman" w:hAnsi="Times New Roman" w:cs="Times New Roman"/>
                <w:color w:val="800000"/>
                <w:sz w:val="20"/>
                <w:szCs w:val="20"/>
              </w:rPr>
            </w:pPr>
            <w:hyperlink r:id="rId23" w:history="1">
              <w:r w:rsidRPr="00573943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https://www.youtube.com/channel/UCLiswdIZO3_LdKPcP833-8A</w:t>
              </w:r>
            </w:hyperlink>
          </w:p>
        </w:tc>
        <w:tc>
          <w:tcPr>
            <w:tcW w:w="1275" w:type="dxa"/>
          </w:tcPr>
          <w:p w:rsidR="00270504" w:rsidRPr="00FE15D3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/52</w:t>
            </w:r>
          </w:p>
        </w:tc>
      </w:tr>
      <w:tr w:rsidR="00270504" w:rsidRPr="00343D8E" w:rsidTr="001E6CA8">
        <w:trPr>
          <w:trHeight w:val="432"/>
        </w:trPr>
        <w:tc>
          <w:tcPr>
            <w:tcW w:w="2553" w:type="dxa"/>
          </w:tcPr>
          <w:p w:rsidR="00270504" w:rsidRPr="00343D8E" w:rsidRDefault="00270504" w:rsidP="00772A76">
            <w:pPr>
              <w:suppressLineNumbers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43D8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Центр детского чтения</w:t>
            </w:r>
          </w:p>
          <w:p w:rsidR="00270504" w:rsidRPr="00343D8E" w:rsidRDefault="00270504" w:rsidP="00772A76">
            <w:pPr>
              <w:suppressLineNumbers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43D8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МАУК «ЦБС» г. Пскова</w:t>
            </w:r>
          </w:p>
        </w:tc>
        <w:tc>
          <w:tcPr>
            <w:tcW w:w="1444" w:type="dxa"/>
          </w:tcPr>
          <w:p w:rsidR="00270504" w:rsidRPr="00343D8E" w:rsidRDefault="00270504" w:rsidP="00772A76">
            <w:pPr>
              <w:suppressLineNumbers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343D8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ВК</w:t>
            </w:r>
          </w:p>
        </w:tc>
        <w:tc>
          <w:tcPr>
            <w:tcW w:w="2241" w:type="dxa"/>
            <w:gridSpan w:val="2"/>
          </w:tcPr>
          <w:p w:rsidR="00270504" w:rsidRPr="00343D8E" w:rsidRDefault="00270504" w:rsidP="00772A76">
            <w:pPr>
              <w:suppressLineNumbers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43D8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ПрочитYAй</w:t>
            </w:r>
          </w:p>
          <w:p w:rsidR="00270504" w:rsidRPr="00343D8E" w:rsidRDefault="00270504" w:rsidP="00772A76">
            <w:pPr>
              <w:suppressLineNumbers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43D8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Январь 2019</w:t>
            </w:r>
          </w:p>
        </w:tc>
        <w:tc>
          <w:tcPr>
            <w:tcW w:w="3402" w:type="dxa"/>
          </w:tcPr>
          <w:p w:rsidR="00270504" w:rsidRPr="00343D8E" w:rsidRDefault="00270504" w:rsidP="00772A76">
            <w:pPr>
              <w:suppressLineNumbers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24" w:history="1">
              <w:r w:rsidRPr="00343D8E">
                <w:rPr>
                  <w:rStyle w:val="Hyperlink"/>
                  <w:rFonts w:ascii="Times New Roman" w:hAnsi="Times New Roman"/>
                  <w:color w:val="FF0000"/>
                  <w:sz w:val="20"/>
                  <w:szCs w:val="20"/>
                </w:rPr>
                <w:t>https://vk.com/prochityai</w:t>
              </w:r>
            </w:hyperlink>
          </w:p>
        </w:tc>
        <w:tc>
          <w:tcPr>
            <w:tcW w:w="1275" w:type="dxa"/>
          </w:tcPr>
          <w:p w:rsidR="00270504" w:rsidRPr="00343D8E" w:rsidRDefault="00270504" w:rsidP="00772A76">
            <w:pPr>
              <w:pStyle w:val="a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43D8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27</w:t>
            </w:r>
          </w:p>
        </w:tc>
      </w:tr>
      <w:tr w:rsidR="00270504" w:rsidRPr="00343D8E" w:rsidTr="001E6CA8">
        <w:trPr>
          <w:trHeight w:val="432"/>
        </w:trPr>
        <w:tc>
          <w:tcPr>
            <w:tcW w:w="2553" w:type="dxa"/>
          </w:tcPr>
          <w:p w:rsidR="00270504" w:rsidRPr="00343D8E" w:rsidRDefault="00270504" w:rsidP="00772A76">
            <w:pPr>
              <w:suppressLineNumbers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43D8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Центр детского чтения</w:t>
            </w:r>
          </w:p>
          <w:p w:rsidR="00270504" w:rsidRPr="00343D8E" w:rsidRDefault="00270504" w:rsidP="00772A76">
            <w:pPr>
              <w:suppressLineNumbers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43D8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МАУК «ЦБС» г. Пскова</w:t>
            </w:r>
          </w:p>
        </w:tc>
        <w:tc>
          <w:tcPr>
            <w:tcW w:w="1444" w:type="dxa"/>
          </w:tcPr>
          <w:p w:rsidR="00270504" w:rsidRPr="00343D8E" w:rsidRDefault="00270504" w:rsidP="00772A76">
            <w:pPr>
              <w:suppressLineNumbers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43D8E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Instagram</w:t>
            </w:r>
          </w:p>
        </w:tc>
        <w:tc>
          <w:tcPr>
            <w:tcW w:w="2241" w:type="dxa"/>
            <w:gridSpan w:val="2"/>
          </w:tcPr>
          <w:p w:rsidR="00270504" w:rsidRPr="00343D8E" w:rsidRDefault="00270504" w:rsidP="00772A76">
            <w:pPr>
              <w:suppressLineNumbers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43D8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Центр детского чтения</w:t>
            </w:r>
          </w:p>
          <w:p w:rsidR="00270504" w:rsidRPr="00343D8E" w:rsidRDefault="00270504" w:rsidP="00772A76">
            <w:pPr>
              <w:suppressLineNumbers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43D8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Август 2019</w:t>
            </w:r>
          </w:p>
        </w:tc>
        <w:tc>
          <w:tcPr>
            <w:tcW w:w="3402" w:type="dxa"/>
          </w:tcPr>
          <w:p w:rsidR="00270504" w:rsidRPr="00343D8E" w:rsidRDefault="00270504" w:rsidP="00772A76">
            <w:pPr>
              <w:suppressLineNumbers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25" w:history="1">
              <w:r w:rsidRPr="00343D8E">
                <w:rPr>
                  <w:rStyle w:val="Hyperlink"/>
                  <w:rFonts w:ascii="Times New Roman" w:hAnsi="Times New Roman"/>
                  <w:color w:val="FF0000"/>
                  <w:sz w:val="20"/>
                  <w:szCs w:val="20"/>
                </w:rPr>
                <w:t>https://www.instagram.com/bookcenterkids/</w:t>
              </w:r>
            </w:hyperlink>
          </w:p>
        </w:tc>
        <w:tc>
          <w:tcPr>
            <w:tcW w:w="1275" w:type="dxa"/>
          </w:tcPr>
          <w:p w:rsidR="00270504" w:rsidRPr="00343D8E" w:rsidRDefault="00270504" w:rsidP="00772A76">
            <w:pPr>
              <w:suppressLineNumbers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43D8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120</w:t>
            </w:r>
          </w:p>
        </w:tc>
      </w:tr>
      <w:tr w:rsidR="00270504" w:rsidRPr="00573943" w:rsidTr="001E6CA8">
        <w:trPr>
          <w:trHeight w:val="555"/>
        </w:trPr>
        <w:tc>
          <w:tcPr>
            <w:tcW w:w="2553" w:type="dxa"/>
          </w:tcPr>
          <w:p w:rsidR="00270504" w:rsidRPr="00FE15D3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Детская библиотека «ЛиК»</w:t>
            </w:r>
          </w:p>
          <w:p w:rsidR="00270504" w:rsidRPr="00FE15D3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МАУК «ЦБС» г. Пскова</w:t>
            </w:r>
          </w:p>
        </w:tc>
        <w:tc>
          <w:tcPr>
            <w:tcW w:w="1444" w:type="dxa"/>
          </w:tcPr>
          <w:p w:rsidR="00270504" w:rsidRPr="00FE15D3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  <w:tc>
          <w:tcPr>
            <w:tcW w:w="2241" w:type="dxa"/>
            <w:gridSpan w:val="2"/>
          </w:tcPr>
          <w:p w:rsidR="00270504" w:rsidRPr="00FE15D3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 xml:space="preserve">Детская библиотека «ЛиК» </w:t>
            </w:r>
            <w:r w:rsidRPr="00FE15D3">
              <w:rPr>
                <w:rFonts w:ascii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(г. Псков)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, 2015</w:t>
            </w:r>
          </w:p>
        </w:tc>
        <w:tc>
          <w:tcPr>
            <w:tcW w:w="3402" w:type="dxa"/>
          </w:tcPr>
          <w:p w:rsidR="00270504" w:rsidRPr="00573943" w:rsidRDefault="00270504" w:rsidP="00772A76">
            <w:pPr>
              <w:pStyle w:val="a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hyperlink r:id="rId26" w:history="1">
              <w:r w:rsidRPr="0057394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http://vk.com/biblio_lik</w:t>
              </w:r>
            </w:hyperlink>
          </w:p>
        </w:tc>
        <w:tc>
          <w:tcPr>
            <w:tcW w:w="1275" w:type="dxa"/>
          </w:tcPr>
          <w:p w:rsidR="00270504" w:rsidRPr="00573943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3943">
              <w:rPr>
                <w:rFonts w:ascii="Times New Roman" w:hAnsi="Times New Roman" w:cs="Times New Roman"/>
                <w:sz w:val="20"/>
                <w:szCs w:val="20"/>
              </w:rPr>
              <w:t>355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/485</w:t>
            </w:r>
          </w:p>
        </w:tc>
      </w:tr>
      <w:tr w:rsidR="00270504" w:rsidRPr="00573943" w:rsidTr="00C76BD2">
        <w:tc>
          <w:tcPr>
            <w:tcW w:w="2553" w:type="dxa"/>
          </w:tcPr>
          <w:p w:rsidR="00270504" w:rsidRPr="00FE15D3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Style w:val="currenttext"/>
                <w:rFonts w:ascii="Times New Roman" w:hAnsi="Times New Roman" w:cs="Times New Roman"/>
                <w:sz w:val="20"/>
                <w:szCs w:val="20"/>
              </w:rPr>
              <w:t xml:space="preserve">Библиотека - общественный центр Псковкирпич </w:t>
            </w: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МАУК «ЦБС» г. Пскова</w:t>
            </w:r>
          </w:p>
        </w:tc>
        <w:tc>
          <w:tcPr>
            <w:tcW w:w="1444" w:type="dxa"/>
          </w:tcPr>
          <w:p w:rsidR="00270504" w:rsidRPr="00FE15D3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  <w:tc>
          <w:tcPr>
            <w:tcW w:w="2241" w:type="dxa"/>
            <w:gridSpan w:val="2"/>
          </w:tcPr>
          <w:p w:rsidR="00270504" w:rsidRPr="00FE15D3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 xml:space="preserve">Библиотека общественный центр Псковкирпич </w:t>
            </w:r>
            <w:r w:rsidRPr="00FE15D3">
              <w:rPr>
                <w:rFonts w:ascii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(г. Псков)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, 2012</w:t>
            </w:r>
          </w:p>
        </w:tc>
        <w:tc>
          <w:tcPr>
            <w:tcW w:w="3402" w:type="dxa"/>
          </w:tcPr>
          <w:p w:rsidR="00270504" w:rsidRPr="00573943" w:rsidRDefault="00270504" w:rsidP="00772A76">
            <w:pPr>
              <w:widowControl/>
              <w:suppressAutoHyphens w:val="0"/>
              <w:spacing w:after="160"/>
              <w:contextualSpacing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hyperlink r:id="rId27" w:history="1">
              <w:r w:rsidRPr="00573943">
                <w:rPr>
                  <w:rStyle w:val="Hyperlink"/>
                  <w:rFonts w:ascii="Times New Roman" w:hAnsi="Times New Roman"/>
                  <w:color w:val="0000FF"/>
                  <w:sz w:val="20"/>
                  <w:szCs w:val="20"/>
                </w:rPr>
                <w:t>https://vk.com/club121460186</w:t>
              </w:r>
            </w:hyperlink>
          </w:p>
          <w:p w:rsidR="00270504" w:rsidRPr="00573943" w:rsidRDefault="00270504" w:rsidP="00772A76">
            <w:pPr>
              <w:widowControl/>
              <w:suppressAutoHyphens w:val="0"/>
              <w:spacing w:after="160"/>
              <w:contextualSpacing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1275" w:type="dxa"/>
          </w:tcPr>
          <w:p w:rsidR="00270504" w:rsidRPr="00573943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57394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/26</w:t>
            </w:r>
          </w:p>
        </w:tc>
      </w:tr>
      <w:tr w:rsidR="00270504" w:rsidRPr="00573943" w:rsidTr="00C76BD2">
        <w:tc>
          <w:tcPr>
            <w:tcW w:w="2553" w:type="dxa"/>
          </w:tcPr>
          <w:p w:rsidR="00270504" w:rsidRPr="00FE15D3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Детская экологическая библиотека «Радуга»</w:t>
            </w:r>
          </w:p>
          <w:p w:rsidR="00270504" w:rsidRPr="00FE15D3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 xml:space="preserve">МАУК «ЦБС» г. Пскова </w:t>
            </w:r>
          </w:p>
        </w:tc>
        <w:tc>
          <w:tcPr>
            <w:tcW w:w="1444" w:type="dxa"/>
          </w:tcPr>
          <w:p w:rsidR="00270504" w:rsidRPr="00FE15D3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  <w:tc>
          <w:tcPr>
            <w:tcW w:w="2241" w:type="dxa"/>
            <w:gridSpan w:val="2"/>
          </w:tcPr>
          <w:p w:rsidR="00270504" w:rsidRPr="00FE15D3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Детская экологическая библиотека «Радуга»</w:t>
            </w:r>
          </w:p>
          <w:p w:rsidR="00270504" w:rsidRPr="00FE15D3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(г. Псков)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, 2010</w:t>
            </w:r>
          </w:p>
        </w:tc>
        <w:tc>
          <w:tcPr>
            <w:tcW w:w="3402" w:type="dxa"/>
          </w:tcPr>
          <w:p w:rsidR="00270504" w:rsidRPr="00573943" w:rsidRDefault="00270504" w:rsidP="00772A76">
            <w:pPr>
              <w:pStyle w:val="a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hyperlink r:id="rId28" w:history="1">
              <w:r w:rsidRPr="0057394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http://vk.com/radugapskov</w:t>
              </w:r>
            </w:hyperlink>
          </w:p>
        </w:tc>
        <w:tc>
          <w:tcPr>
            <w:tcW w:w="1275" w:type="dxa"/>
          </w:tcPr>
          <w:p w:rsidR="00270504" w:rsidRPr="00573943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39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573943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/456</w:t>
            </w:r>
          </w:p>
        </w:tc>
      </w:tr>
      <w:tr w:rsidR="00270504" w:rsidRPr="00573943" w:rsidTr="00C76BD2">
        <w:tc>
          <w:tcPr>
            <w:tcW w:w="2553" w:type="dxa"/>
          </w:tcPr>
          <w:p w:rsidR="00270504" w:rsidRPr="00FE15D3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Детская экологическая библиотека «Радуга»</w:t>
            </w:r>
          </w:p>
          <w:p w:rsidR="00270504" w:rsidRPr="00FE15D3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 xml:space="preserve">МАУК «ЦБС» г. Пскова </w:t>
            </w:r>
          </w:p>
        </w:tc>
        <w:tc>
          <w:tcPr>
            <w:tcW w:w="1444" w:type="dxa"/>
          </w:tcPr>
          <w:p w:rsidR="00270504" w:rsidRPr="00FE15D3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  <w:tc>
          <w:tcPr>
            <w:tcW w:w="2241" w:type="dxa"/>
            <w:gridSpan w:val="2"/>
          </w:tcPr>
          <w:p w:rsidR="00270504" w:rsidRPr="00FE15D3" w:rsidRDefault="00270504" w:rsidP="00772A76">
            <w:pPr>
              <w:pStyle w:val="Heading2"/>
              <w:shd w:val="clear" w:color="auto" w:fill="FFFFFF"/>
              <w:spacing w:before="0" w:line="375" w:lineRule="atLeast"/>
              <w:ind w:left="-15"/>
              <w:textAlignment w:val="center"/>
              <w:rPr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</w:rPr>
              <w:t>#freshbook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</w:rPr>
              <w:t>. 2018</w:t>
            </w:r>
          </w:p>
          <w:p w:rsidR="00270504" w:rsidRPr="00FE15D3" w:rsidRDefault="00270504" w:rsidP="00772A76">
            <w:pPr>
              <w:suppressLineNumber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0504" w:rsidRPr="00573943" w:rsidRDefault="00270504" w:rsidP="00772A76">
            <w:pPr>
              <w:suppressLineNumbers/>
              <w:rPr>
                <w:rFonts w:ascii="Times New Roman" w:hAnsi="Times New Roman" w:cs="Times New Roman"/>
                <w:sz w:val="20"/>
                <w:szCs w:val="20"/>
              </w:rPr>
            </w:pPr>
            <w:hyperlink r:id="rId29" w:history="1">
              <w:r w:rsidRPr="00573943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https://vk.com/freshbookpskov</w:t>
              </w:r>
            </w:hyperlink>
          </w:p>
          <w:p w:rsidR="00270504" w:rsidRPr="00573943" w:rsidRDefault="00270504" w:rsidP="00772A76">
            <w:pPr>
              <w:suppressLineNumber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70504" w:rsidRPr="00573943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573943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/68</w:t>
            </w:r>
          </w:p>
        </w:tc>
      </w:tr>
      <w:tr w:rsidR="00270504" w:rsidRPr="00573943" w:rsidTr="00C76BD2">
        <w:tc>
          <w:tcPr>
            <w:tcW w:w="2553" w:type="dxa"/>
          </w:tcPr>
          <w:p w:rsidR="00270504" w:rsidRPr="00FE15D3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Историко-краеведческая библиотека им. И.И. Василёва</w:t>
            </w:r>
          </w:p>
        </w:tc>
        <w:tc>
          <w:tcPr>
            <w:tcW w:w="1444" w:type="dxa"/>
          </w:tcPr>
          <w:p w:rsidR="00270504" w:rsidRPr="00FE15D3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  <w:tc>
          <w:tcPr>
            <w:tcW w:w="2241" w:type="dxa"/>
            <w:gridSpan w:val="2"/>
          </w:tcPr>
          <w:p w:rsidR="00270504" w:rsidRPr="00FE15D3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 xml:space="preserve">Библиотека им. И.И. Василёва </w:t>
            </w:r>
            <w:r w:rsidRPr="00FE15D3">
              <w:rPr>
                <w:rFonts w:ascii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(г. Псков)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, 2012</w:t>
            </w:r>
          </w:p>
        </w:tc>
        <w:tc>
          <w:tcPr>
            <w:tcW w:w="3402" w:type="dxa"/>
          </w:tcPr>
          <w:p w:rsidR="00270504" w:rsidRPr="00573943" w:rsidRDefault="00270504" w:rsidP="00772A76">
            <w:pPr>
              <w:pStyle w:val="a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hyperlink r:id="rId30" w:history="1">
              <w:r w:rsidRPr="00573943">
                <w:rPr>
                  <w:rStyle w:val="Hyperlink"/>
                  <w:rFonts w:ascii="Times New Roman" w:hAnsi="Times New Roman"/>
                  <w:color w:val="0000FF"/>
                  <w:sz w:val="20"/>
                  <w:szCs w:val="20"/>
                </w:rPr>
                <w:t>https://vk.com/biblio_vasilevka</w:t>
              </w:r>
            </w:hyperlink>
          </w:p>
          <w:p w:rsidR="00270504" w:rsidRPr="00573943" w:rsidRDefault="00270504" w:rsidP="00772A76">
            <w:pPr>
              <w:pStyle w:val="a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1275" w:type="dxa"/>
          </w:tcPr>
          <w:p w:rsidR="00270504" w:rsidRPr="00573943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573943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/824</w:t>
            </w:r>
          </w:p>
        </w:tc>
      </w:tr>
      <w:tr w:rsidR="00270504" w:rsidRPr="00F240FB" w:rsidTr="00C76BD2">
        <w:tc>
          <w:tcPr>
            <w:tcW w:w="10915" w:type="dxa"/>
            <w:gridSpan w:val="6"/>
          </w:tcPr>
          <w:p w:rsidR="00270504" w:rsidRPr="00FE15D3" w:rsidRDefault="00270504" w:rsidP="00772A76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b/>
                <w:sz w:val="20"/>
                <w:szCs w:val="20"/>
              </w:rPr>
              <w:t>Г. ВЕЛИКИЕ ЛУКИ</w:t>
            </w:r>
          </w:p>
          <w:p w:rsidR="00270504" w:rsidRPr="00F240FB" w:rsidRDefault="00270504" w:rsidP="00772A76">
            <w:pPr>
              <w:pStyle w:val="a0"/>
              <w:rPr>
                <w:rFonts w:ascii="Times New Roman" w:hAnsi="Times New Roman" w:cs="Times New Roman"/>
                <w:b/>
                <w:color w:val="800000"/>
                <w:sz w:val="20"/>
                <w:szCs w:val="20"/>
              </w:rPr>
            </w:pPr>
          </w:p>
        </w:tc>
      </w:tr>
      <w:tr w:rsidR="00270504" w:rsidRPr="00F240FB" w:rsidTr="00C76BD2">
        <w:tc>
          <w:tcPr>
            <w:tcW w:w="2553" w:type="dxa"/>
          </w:tcPr>
          <w:p w:rsidR="00270504" w:rsidRPr="00F240FB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МБУК «Великолукская ЦГБ им. М.И.Семевского»</w:t>
            </w:r>
          </w:p>
        </w:tc>
        <w:tc>
          <w:tcPr>
            <w:tcW w:w="1444" w:type="dxa"/>
          </w:tcPr>
          <w:p w:rsidR="00270504" w:rsidRPr="00F240FB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  <w:tc>
          <w:tcPr>
            <w:tcW w:w="2241" w:type="dxa"/>
            <w:gridSpan w:val="2"/>
          </w:tcPr>
          <w:p w:rsidR="00270504" w:rsidRPr="00F240FB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Великолукская центральная библиотека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2014</w:t>
            </w:r>
          </w:p>
        </w:tc>
        <w:tc>
          <w:tcPr>
            <w:tcW w:w="3402" w:type="dxa"/>
          </w:tcPr>
          <w:p w:rsidR="00270504" w:rsidRPr="00F240FB" w:rsidRDefault="00270504" w:rsidP="00772A76">
            <w:pPr>
              <w:widowControl/>
              <w:suppressAutoHyphens w:val="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hyperlink r:id="rId31" w:history="1">
              <w:r w:rsidRPr="00F240FB">
                <w:rPr>
                  <w:rStyle w:val="Hyperlink"/>
                  <w:rFonts w:ascii="Times New Roman" w:hAnsi="Times New Roman"/>
                  <w:color w:val="0000FF"/>
                  <w:sz w:val="20"/>
                  <w:szCs w:val="20"/>
                </w:rPr>
                <w:t>https://vk.com/lukilib</w:t>
              </w:r>
            </w:hyperlink>
          </w:p>
          <w:p w:rsidR="00270504" w:rsidRPr="00F240FB" w:rsidRDefault="00270504" w:rsidP="00772A76">
            <w:pPr>
              <w:widowControl/>
              <w:suppressAutoHyphens w:val="0"/>
              <w:rPr>
                <w:rFonts w:ascii="Times New Roman" w:hAnsi="Times New Roman" w:cs="Times New Roman"/>
                <w:color w:val="0000FF"/>
                <w:kern w:val="0"/>
                <w:sz w:val="20"/>
                <w:szCs w:val="20"/>
                <w:lang w:eastAsia="ru-RU" w:bidi="ar-SA"/>
              </w:rPr>
            </w:pPr>
          </w:p>
          <w:p w:rsidR="00270504" w:rsidRPr="00F240FB" w:rsidRDefault="00270504" w:rsidP="00772A76">
            <w:pPr>
              <w:pStyle w:val="a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1275" w:type="dxa"/>
          </w:tcPr>
          <w:p w:rsidR="00270504" w:rsidRPr="00F240FB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/11464</w:t>
            </w:r>
          </w:p>
        </w:tc>
      </w:tr>
      <w:tr w:rsidR="00270504" w:rsidRPr="00F240FB" w:rsidTr="00C76BD2">
        <w:tc>
          <w:tcPr>
            <w:tcW w:w="2553" w:type="dxa"/>
          </w:tcPr>
          <w:p w:rsidR="00270504" w:rsidRPr="00FE15D3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Городская детская библиотека им. А.П. Гайдара МБУК «Великолукская ЦГБ им. М.И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Семевского»</w:t>
            </w:r>
          </w:p>
        </w:tc>
        <w:tc>
          <w:tcPr>
            <w:tcW w:w="1444" w:type="dxa"/>
          </w:tcPr>
          <w:p w:rsidR="00270504" w:rsidRPr="00FE15D3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  <w:tc>
          <w:tcPr>
            <w:tcW w:w="2241" w:type="dxa"/>
            <w:gridSpan w:val="2"/>
          </w:tcPr>
          <w:p w:rsidR="00270504" w:rsidRPr="00FE15D3" w:rsidRDefault="00270504" w:rsidP="00772A76">
            <w:pPr>
              <w:widowControl/>
              <w:suppressAutoHyphens w:val="0"/>
              <w:rPr>
                <w:rFonts w:ascii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Городская детская библиотека им. А.П. Гайдара</w:t>
            </w:r>
          </w:p>
          <w:p w:rsidR="00270504" w:rsidRPr="00FE15D3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0504" w:rsidRPr="00F240FB" w:rsidRDefault="00270504" w:rsidP="00772A76">
            <w:pPr>
              <w:widowControl/>
              <w:suppressAutoHyphens w:val="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hyperlink r:id="rId32" w:history="1">
              <w:r w:rsidRPr="00F240FB">
                <w:rPr>
                  <w:rStyle w:val="Hyperlink"/>
                  <w:rFonts w:ascii="Times New Roman" w:hAnsi="Times New Roman"/>
                  <w:color w:val="0000FF"/>
                  <w:sz w:val="20"/>
                  <w:szCs w:val="20"/>
                </w:rPr>
                <w:t>https://vk.com/vlbiblioteka</w:t>
              </w:r>
            </w:hyperlink>
          </w:p>
          <w:p w:rsidR="00270504" w:rsidRPr="00F240FB" w:rsidRDefault="00270504" w:rsidP="00772A76">
            <w:pPr>
              <w:widowControl/>
              <w:suppressAutoHyphens w:val="0"/>
              <w:rPr>
                <w:rFonts w:ascii="Times New Roman" w:hAnsi="Times New Roman" w:cs="Times New Roman"/>
                <w:color w:val="0000FF"/>
                <w:kern w:val="0"/>
                <w:sz w:val="20"/>
                <w:szCs w:val="20"/>
                <w:lang w:eastAsia="ru-RU" w:bidi="ar-SA"/>
              </w:rPr>
            </w:pPr>
          </w:p>
          <w:p w:rsidR="00270504" w:rsidRPr="00F240FB" w:rsidRDefault="00270504" w:rsidP="00772A76">
            <w:pPr>
              <w:pStyle w:val="a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1275" w:type="dxa"/>
          </w:tcPr>
          <w:p w:rsidR="00270504" w:rsidRPr="00F240FB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/223</w:t>
            </w:r>
          </w:p>
        </w:tc>
      </w:tr>
      <w:tr w:rsidR="00270504" w:rsidRPr="0094102E" w:rsidTr="00C76BD2">
        <w:tc>
          <w:tcPr>
            <w:tcW w:w="2553" w:type="dxa"/>
          </w:tcPr>
          <w:p w:rsidR="00270504" w:rsidRPr="0094102E" w:rsidRDefault="00270504" w:rsidP="00772A7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4102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Городская детская библиотека им. А.П. Гайдара  </w:t>
            </w:r>
          </w:p>
        </w:tc>
        <w:tc>
          <w:tcPr>
            <w:tcW w:w="1444" w:type="dxa"/>
          </w:tcPr>
          <w:p w:rsidR="00270504" w:rsidRPr="0094102E" w:rsidRDefault="00270504" w:rsidP="00772A76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94102E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Instagram</w:t>
            </w:r>
          </w:p>
        </w:tc>
        <w:tc>
          <w:tcPr>
            <w:tcW w:w="2241" w:type="dxa"/>
            <w:gridSpan w:val="2"/>
          </w:tcPr>
          <w:p w:rsidR="00270504" w:rsidRPr="0094102E" w:rsidRDefault="00270504" w:rsidP="00772A7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4102E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3402" w:type="dxa"/>
          </w:tcPr>
          <w:p w:rsidR="00270504" w:rsidRPr="0094102E" w:rsidRDefault="00270504" w:rsidP="00772A76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94102E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https://www.instagram.com</w:t>
            </w:r>
          </w:p>
        </w:tc>
        <w:tc>
          <w:tcPr>
            <w:tcW w:w="1275" w:type="dxa"/>
          </w:tcPr>
          <w:p w:rsidR="00270504" w:rsidRPr="0094102E" w:rsidRDefault="00270504" w:rsidP="00772A76">
            <w:pPr>
              <w:pStyle w:val="a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4102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214</w:t>
            </w:r>
          </w:p>
        </w:tc>
      </w:tr>
      <w:tr w:rsidR="00270504" w:rsidRPr="00F240FB" w:rsidTr="00C76BD2">
        <w:tc>
          <w:tcPr>
            <w:tcW w:w="2553" w:type="dxa"/>
          </w:tcPr>
          <w:p w:rsidR="00270504" w:rsidRPr="00FE15D3" w:rsidRDefault="00270504" w:rsidP="00772A76">
            <w:pPr>
              <w:pStyle w:val="a0"/>
              <w:rPr>
                <w:sz w:val="20"/>
                <w:szCs w:val="20"/>
              </w:rPr>
            </w:pPr>
            <w:r w:rsidRPr="00FE15D3">
              <w:rPr>
                <w:sz w:val="20"/>
                <w:szCs w:val="20"/>
              </w:rPr>
              <w:t>МБУК «Великолукская ЦГБ</w:t>
            </w:r>
          </w:p>
          <w:p w:rsidR="00270504" w:rsidRPr="00FE15D3" w:rsidRDefault="00270504" w:rsidP="00772A76">
            <w:pPr>
              <w:widowControl/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 xml:space="preserve"> им. М.И. Семевского» (2018)</w:t>
            </w:r>
          </w:p>
        </w:tc>
        <w:tc>
          <w:tcPr>
            <w:tcW w:w="1444" w:type="dxa"/>
          </w:tcPr>
          <w:p w:rsidR="00270504" w:rsidRPr="00FE15D3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  <w:tc>
          <w:tcPr>
            <w:tcW w:w="2241" w:type="dxa"/>
            <w:gridSpan w:val="2"/>
          </w:tcPr>
          <w:p w:rsidR="00270504" w:rsidRPr="00FE15D3" w:rsidRDefault="00270504" w:rsidP="00772A76">
            <w:pPr>
              <w:widowControl/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Библиотека-филиал №1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2018</w:t>
            </w:r>
          </w:p>
        </w:tc>
        <w:tc>
          <w:tcPr>
            <w:tcW w:w="3402" w:type="dxa"/>
          </w:tcPr>
          <w:p w:rsidR="00270504" w:rsidRPr="00F240FB" w:rsidRDefault="00270504" w:rsidP="00772A76">
            <w:pPr>
              <w:widowControl/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3" w:history="1">
              <w:r w:rsidRPr="00F240F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https://vk.com/club171570010</w:t>
              </w:r>
            </w:hyperlink>
          </w:p>
          <w:p w:rsidR="00270504" w:rsidRPr="00F240FB" w:rsidRDefault="00270504" w:rsidP="00772A76">
            <w:pPr>
              <w:widowControl/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70504" w:rsidRPr="00F240FB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/60</w:t>
            </w:r>
          </w:p>
        </w:tc>
      </w:tr>
      <w:tr w:rsidR="00270504" w:rsidRPr="00F240FB" w:rsidTr="00C76BD2">
        <w:tc>
          <w:tcPr>
            <w:tcW w:w="2553" w:type="dxa"/>
          </w:tcPr>
          <w:p w:rsidR="00270504" w:rsidRPr="00FE15D3" w:rsidRDefault="00270504" w:rsidP="00772A76">
            <w:pPr>
              <w:widowControl/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sz w:val="20"/>
                <w:szCs w:val="20"/>
              </w:rPr>
              <w:t xml:space="preserve">МБУК ВеликолукскаяЦГБ </w:t>
            </w: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им. М.И. Семевского» (2018)</w:t>
            </w:r>
          </w:p>
        </w:tc>
        <w:tc>
          <w:tcPr>
            <w:tcW w:w="1444" w:type="dxa"/>
          </w:tcPr>
          <w:p w:rsidR="00270504" w:rsidRPr="00FE15D3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  <w:tc>
          <w:tcPr>
            <w:tcW w:w="2241" w:type="dxa"/>
            <w:gridSpan w:val="2"/>
          </w:tcPr>
          <w:p w:rsidR="00270504" w:rsidRPr="00FE15D3" w:rsidRDefault="00270504" w:rsidP="00772A76">
            <w:pPr>
              <w:widowControl/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Библиотека-филиал №2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2018</w:t>
            </w:r>
          </w:p>
        </w:tc>
        <w:tc>
          <w:tcPr>
            <w:tcW w:w="3402" w:type="dxa"/>
          </w:tcPr>
          <w:p w:rsidR="00270504" w:rsidRPr="00F240FB" w:rsidRDefault="00270504" w:rsidP="00772A76">
            <w:pPr>
              <w:widowControl/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4" w:history="1">
              <w:r w:rsidRPr="00F240F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https://vk.com/botlib</w:t>
              </w:r>
            </w:hyperlink>
          </w:p>
          <w:p w:rsidR="00270504" w:rsidRPr="00F240FB" w:rsidRDefault="00270504" w:rsidP="00772A76">
            <w:pPr>
              <w:widowControl/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70504" w:rsidRPr="00F240FB" w:rsidRDefault="00270504" w:rsidP="00772A76">
            <w:pPr>
              <w:pStyle w:val="a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69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/133</w:t>
            </w:r>
          </w:p>
        </w:tc>
      </w:tr>
      <w:tr w:rsidR="00270504" w:rsidRPr="00F240FB" w:rsidTr="00C76BD2">
        <w:tc>
          <w:tcPr>
            <w:tcW w:w="2553" w:type="dxa"/>
          </w:tcPr>
          <w:p w:rsidR="00270504" w:rsidRPr="00A76020" w:rsidRDefault="00270504" w:rsidP="00772A76">
            <w:pPr>
              <w:widowControl/>
              <w:suppressAutoHyphens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76020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Библиотека-филиал №2 Великие Луки   </w:t>
            </w:r>
          </w:p>
        </w:tc>
        <w:tc>
          <w:tcPr>
            <w:tcW w:w="1444" w:type="dxa"/>
          </w:tcPr>
          <w:p w:rsidR="00270504" w:rsidRPr="00A76020" w:rsidRDefault="00270504" w:rsidP="00772A76">
            <w:pPr>
              <w:pStyle w:val="a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76020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Instagram</w:t>
            </w:r>
          </w:p>
        </w:tc>
        <w:tc>
          <w:tcPr>
            <w:tcW w:w="2241" w:type="dxa"/>
            <w:gridSpan w:val="2"/>
          </w:tcPr>
          <w:p w:rsidR="00270504" w:rsidRPr="00A76020" w:rsidRDefault="00270504" w:rsidP="00772A76">
            <w:pPr>
              <w:widowControl/>
              <w:suppressAutoHyphens w:val="0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A76020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Библиотека-филиал №2 Великие Луки 2019   </w:t>
            </w:r>
          </w:p>
        </w:tc>
        <w:tc>
          <w:tcPr>
            <w:tcW w:w="3402" w:type="dxa"/>
          </w:tcPr>
          <w:p w:rsidR="00270504" w:rsidRPr="00A76020" w:rsidRDefault="00270504" w:rsidP="00772A76">
            <w:pPr>
              <w:widowControl/>
              <w:suppressAutoHyphens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35" w:history="1">
              <w:r w:rsidRPr="00A76020">
                <w:rPr>
                  <w:rStyle w:val="Hyperlink"/>
                  <w:rFonts w:ascii="Times New Roman" w:hAnsi="Times New Roman"/>
                  <w:color w:val="FF0000"/>
                  <w:sz w:val="20"/>
                  <w:szCs w:val="20"/>
                </w:rPr>
                <w:t>https://instagram.com/botlib_vl</w:t>
              </w:r>
            </w:hyperlink>
          </w:p>
          <w:p w:rsidR="00270504" w:rsidRPr="00A76020" w:rsidRDefault="00270504" w:rsidP="00772A76">
            <w:pPr>
              <w:widowControl/>
              <w:suppressAutoHyphens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270504" w:rsidRPr="00A76020" w:rsidRDefault="00270504" w:rsidP="00772A76">
            <w:pPr>
              <w:pStyle w:val="a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7602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609</w:t>
            </w:r>
          </w:p>
        </w:tc>
      </w:tr>
      <w:tr w:rsidR="00270504" w:rsidRPr="00F240FB" w:rsidTr="00C76BD2">
        <w:tc>
          <w:tcPr>
            <w:tcW w:w="2553" w:type="dxa"/>
          </w:tcPr>
          <w:p w:rsidR="00270504" w:rsidRPr="00FE15D3" w:rsidRDefault="00270504" w:rsidP="00772A76">
            <w:pPr>
              <w:pStyle w:val="a0"/>
              <w:rPr>
                <w:sz w:val="20"/>
                <w:szCs w:val="20"/>
              </w:rPr>
            </w:pPr>
            <w:r w:rsidRPr="00FE15D3">
              <w:rPr>
                <w:sz w:val="20"/>
                <w:szCs w:val="20"/>
              </w:rPr>
              <w:t xml:space="preserve">МБУК «Великолукская ЦГБ </w:t>
            </w:r>
          </w:p>
          <w:p w:rsidR="00270504" w:rsidRPr="00FE15D3" w:rsidRDefault="00270504" w:rsidP="00772A76">
            <w:pPr>
              <w:widowControl/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им. М.И. Семевского»(2018)</w:t>
            </w:r>
          </w:p>
        </w:tc>
        <w:tc>
          <w:tcPr>
            <w:tcW w:w="1444" w:type="dxa"/>
          </w:tcPr>
          <w:p w:rsidR="00270504" w:rsidRPr="00FE15D3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  <w:tc>
          <w:tcPr>
            <w:tcW w:w="2241" w:type="dxa"/>
            <w:gridSpan w:val="2"/>
          </w:tcPr>
          <w:p w:rsidR="00270504" w:rsidRPr="00FE15D3" w:rsidRDefault="00270504" w:rsidP="00772A76">
            <w:pPr>
              <w:widowControl/>
              <w:suppressAutoHyphens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bCs/>
                <w:sz w:val="20"/>
                <w:szCs w:val="20"/>
              </w:rPr>
              <w:t>Библиотека семейного чтения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2018</w:t>
            </w:r>
          </w:p>
          <w:p w:rsidR="00270504" w:rsidRPr="00FE15D3" w:rsidRDefault="00270504" w:rsidP="00772A76">
            <w:pPr>
              <w:widowControl/>
              <w:suppressAutoHyphens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02" w:type="dxa"/>
          </w:tcPr>
          <w:p w:rsidR="00270504" w:rsidRPr="00F240FB" w:rsidRDefault="00270504" w:rsidP="00772A76">
            <w:pPr>
              <w:widowControl/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6" w:history="1">
              <w:r w:rsidRPr="00F240F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https://vk.com/kniguvsemju</w:t>
              </w:r>
            </w:hyperlink>
          </w:p>
          <w:p w:rsidR="00270504" w:rsidRPr="00F240FB" w:rsidRDefault="00270504" w:rsidP="00772A76">
            <w:pPr>
              <w:widowControl/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70504" w:rsidRPr="00F240FB" w:rsidRDefault="00270504" w:rsidP="00772A76">
            <w:pPr>
              <w:pStyle w:val="a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73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/99</w:t>
            </w:r>
          </w:p>
        </w:tc>
      </w:tr>
      <w:tr w:rsidR="00270504" w:rsidRPr="00F240FB" w:rsidTr="00C76BD2">
        <w:tc>
          <w:tcPr>
            <w:tcW w:w="2553" w:type="dxa"/>
          </w:tcPr>
          <w:p w:rsidR="00270504" w:rsidRPr="00FE15D3" w:rsidRDefault="00270504" w:rsidP="00772A76">
            <w:pPr>
              <w:widowControl/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sz w:val="20"/>
                <w:szCs w:val="20"/>
              </w:rPr>
              <w:t xml:space="preserve">МБУК «Великолукская ЦГБ </w:t>
            </w: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им. М.И. Семевского» 92018)</w:t>
            </w:r>
          </w:p>
        </w:tc>
        <w:tc>
          <w:tcPr>
            <w:tcW w:w="1444" w:type="dxa"/>
          </w:tcPr>
          <w:p w:rsidR="00270504" w:rsidRPr="00FE15D3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  <w:tc>
          <w:tcPr>
            <w:tcW w:w="2241" w:type="dxa"/>
            <w:gridSpan w:val="2"/>
          </w:tcPr>
          <w:p w:rsidR="00270504" w:rsidRPr="00FE15D3" w:rsidRDefault="00270504" w:rsidP="00772A76">
            <w:pPr>
              <w:widowControl/>
              <w:suppressAutoHyphens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bCs/>
                <w:sz w:val="20"/>
                <w:szCs w:val="20"/>
              </w:rPr>
              <w:t>Детская библиотека-филиал №4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2018</w:t>
            </w:r>
          </w:p>
        </w:tc>
        <w:tc>
          <w:tcPr>
            <w:tcW w:w="3402" w:type="dxa"/>
          </w:tcPr>
          <w:p w:rsidR="00270504" w:rsidRPr="00F240FB" w:rsidRDefault="00270504" w:rsidP="00772A76">
            <w:pPr>
              <w:widowControl/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7" w:history="1">
              <w:r w:rsidRPr="00F240F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https://vk.com/biblioteka4vl</w:t>
              </w:r>
            </w:hyperlink>
          </w:p>
          <w:p w:rsidR="00270504" w:rsidRPr="00F240FB" w:rsidRDefault="00270504" w:rsidP="00772A76">
            <w:pPr>
              <w:widowControl/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70504" w:rsidRPr="00F240FB" w:rsidRDefault="00270504" w:rsidP="00772A76">
            <w:pPr>
              <w:pStyle w:val="a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/55</w:t>
            </w:r>
          </w:p>
        </w:tc>
      </w:tr>
      <w:tr w:rsidR="00270504" w:rsidRPr="00F240FB" w:rsidTr="00C76BD2">
        <w:tc>
          <w:tcPr>
            <w:tcW w:w="2553" w:type="dxa"/>
          </w:tcPr>
          <w:p w:rsidR="00270504" w:rsidRPr="00FE15D3" w:rsidRDefault="00270504" w:rsidP="00772A76">
            <w:pPr>
              <w:pStyle w:val="a0"/>
              <w:rPr>
                <w:sz w:val="20"/>
                <w:szCs w:val="20"/>
              </w:rPr>
            </w:pPr>
            <w:r w:rsidRPr="00FE15D3">
              <w:rPr>
                <w:sz w:val="20"/>
                <w:szCs w:val="20"/>
              </w:rPr>
              <w:t xml:space="preserve">МБУК «Великолукская ЦГБ </w:t>
            </w:r>
          </w:p>
          <w:p w:rsidR="00270504" w:rsidRPr="00FE15D3" w:rsidRDefault="00270504" w:rsidP="00772A76">
            <w:pPr>
              <w:widowControl/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им. М.И. Семевского»</w:t>
            </w:r>
          </w:p>
          <w:p w:rsidR="00270504" w:rsidRPr="00FE15D3" w:rsidRDefault="00270504" w:rsidP="00772A76">
            <w:pPr>
              <w:widowControl/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(2018)</w:t>
            </w:r>
          </w:p>
        </w:tc>
        <w:tc>
          <w:tcPr>
            <w:tcW w:w="1444" w:type="dxa"/>
          </w:tcPr>
          <w:p w:rsidR="00270504" w:rsidRPr="00FE15D3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  <w:tc>
          <w:tcPr>
            <w:tcW w:w="2241" w:type="dxa"/>
            <w:gridSpan w:val="2"/>
          </w:tcPr>
          <w:p w:rsidR="00270504" w:rsidRPr="00FE15D3" w:rsidRDefault="00270504" w:rsidP="00772A76">
            <w:pPr>
              <w:widowControl/>
              <w:suppressAutoHyphens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 xml:space="preserve">Методика и право </w:t>
            </w:r>
            <w:r w:rsidRPr="00FE15D3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ВКонтакте)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2018</w:t>
            </w:r>
          </w:p>
        </w:tc>
        <w:tc>
          <w:tcPr>
            <w:tcW w:w="3402" w:type="dxa"/>
          </w:tcPr>
          <w:p w:rsidR="00270504" w:rsidRPr="00F240FB" w:rsidRDefault="00270504" w:rsidP="00772A76">
            <w:pPr>
              <w:widowControl/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8" w:history="1">
              <w:r w:rsidRPr="00F240F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https://vk.com/metodikaipravo</w:t>
              </w:r>
            </w:hyperlink>
          </w:p>
          <w:p w:rsidR="00270504" w:rsidRPr="00F240FB" w:rsidRDefault="00270504" w:rsidP="00772A76">
            <w:pPr>
              <w:widowControl/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70504" w:rsidRPr="00F240FB" w:rsidRDefault="00270504" w:rsidP="00772A76">
            <w:pPr>
              <w:pStyle w:val="a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/82</w:t>
            </w:r>
          </w:p>
        </w:tc>
      </w:tr>
      <w:tr w:rsidR="00270504" w:rsidRPr="00F240FB" w:rsidTr="00C76BD2">
        <w:tc>
          <w:tcPr>
            <w:tcW w:w="2553" w:type="dxa"/>
          </w:tcPr>
          <w:p w:rsidR="00270504" w:rsidRPr="00FE15D3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МБУК «Великолукская ЦГБ</w:t>
            </w:r>
          </w:p>
          <w:p w:rsidR="00270504" w:rsidRPr="00FE15D3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 xml:space="preserve"> им. М.И. Семевского»</w:t>
            </w:r>
          </w:p>
        </w:tc>
        <w:tc>
          <w:tcPr>
            <w:tcW w:w="1444" w:type="dxa"/>
          </w:tcPr>
          <w:p w:rsidR="00270504" w:rsidRPr="00FE15D3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  <w:tc>
          <w:tcPr>
            <w:tcW w:w="2241" w:type="dxa"/>
            <w:gridSpan w:val="2"/>
          </w:tcPr>
          <w:p w:rsidR="00270504" w:rsidRPr="00FE15D3" w:rsidRDefault="00270504" w:rsidP="00772A76">
            <w:pPr>
              <w:widowControl/>
              <w:suppressAutoHyphens w:val="0"/>
              <w:rPr>
                <w:rFonts w:ascii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Литературные Великие Луки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2016</w:t>
            </w:r>
          </w:p>
          <w:p w:rsidR="00270504" w:rsidRPr="00FE15D3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0504" w:rsidRPr="00F240FB" w:rsidRDefault="00270504" w:rsidP="00772A76">
            <w:pPr>
              <w:widowControl/>
              <w:suppressAutoHyphens w:val="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hyperlink r:id="rId39" w:history="1">
              <w:r w:rsidRPr="00F240FB">
                <w:rPr>
                  <w:rStyle w:val="Hyperlink"/>
                  <w:rFonts w:ascii="Times New Roman" w:hAnsi="Times New Roman"/>
                  <w:color w:val="0000FF"/>
                  <w:sz w:val="20"/>
                  <w:szCs w:val="20"/>
                </w:rPr>
                <w:t>https://vk.com/vl.litkray</w:t>
              </w:r>
            </w:hyperlink>
          </w:p>
          <w:p w:rsidR="00270504" w:rsidRPr="00F240FB" w:rsidRDefault="00270504" w:rsidP="00772A76">
            <w:pPr>
              <w:widowControl/>
              <w:suppressAutoHyphens w:val="0"/>
              <w:rPr>
                <w:rFonts w:ascii="Times New Roman" w:hAnsi="Times New Roman" w:cs="Times New Roman"/>
                <w:color w:val="0000FF"/>
                <w:kern w:val="0"/>
                <w:sz w:val="20"/>
                <w:szCs w:val="20"/>
                <w:lang w:eastAsia="ru-RU" w:bidi="ar-SA"/>
              </w:rPr>
            </w:pPr>
          </w:p>
          <w:p w:rsidR="00270504" w:rsidRPr="00F240FB" w:rsidRDefault="00270504" w:rsidP="00772A76">
            <w:pPr>
              <w:pStyle w:val="a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1275" w:type="dxa"/>
          </w:tcPr>
          <w:p w:rsidR="00270504" w:rsidRPr="00F240FB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/258</w:t>
            </w:r>
          </w:p>
        </w:tc>
      </w:tr>
      <w:tr w:rsidR="00270504" w:rsidRPr="00F240FB" w:rsidTr="00C76BD2">
        <w:tc>
          <w:tcPr>
            <w:tcW w:w="2553" w:type="dxa"/>
          </w:tcPr>
          <w:p w:rsidR="00270504" w:rsidRPr="00FE15D3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 xml:space="preserve">МБУК «Великолукская ЦГБ </w:t>
            </w:r>
          </w:p>
          <w:p w:rsidR="00270504" w:rsidRPr="00FE15D3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им. М.И. Семевского»</w:t>
            </w:r>
          </w:p>
        </w:tc>
        <w:tc>
          <w:tcPr>
            <w:tcW w:w="1444" w:type="dxa"/>
          </w:tcPr>
          <w:p w:rsidR="00270504" w:rsidRPr="00FE15D3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  <w:tc>
          <w:tcPr>
            <w:tcW w:w="2241" w:type="dxa"/>
            <w:gridSpan w:val="2"/>
          </w:tcPr>
          <w:p w:rsidR="00270504" w:rsidRPr="00FE15D3" w:rsidRDefault="00270504" w:rsidP="00772A76">
            <w:pPr>
              <w:widowControl/>
              <w:suppressAutoHyphens w:val="0"/>
              <w:rPr>
                <w:rFonts w:ascii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Живое слово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2016</w:t>
            </w:r>
          </w:p>
          <w:p w:rsidR="00270504" w:rsidRPr="00FE15D3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0504" w:rsidRPr="00F240FB" w:rsidRDefault="00270504" w:rsidP="00772A76">
            <w:pPr>
              <w:widowControl/>
              <w:suppressAutoHyphens w:val="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hyperlink r:id="rId40" w:history="1">
              <w:r w:rsidRPr="00F240FB">
                <w:rPr>
                  <w:rStyle w:val="Hyperlink"/>
                  <w:rFonts w:ascii="Times New Roman" w:hAnsi="Times New Roman"/>
                  <w:color w:val="0000FF"/>
                  <w:sz w:val="20"/>
                  <w:szCs w:val="20"/>
                </w:rPr>
                <w:t>https://vk.com/club112380051</w:t>
              </w:r>
            </w:hyperlink>
          </w:p>
          <w:p w:rsidR="00270504" w:rsidRPr="00F240FB" w:rsidRDefault="00270504" w:rsidP="00772A76">
            <w:pPr>
              <w:widowControl/>
              <w:suppressAutoHyphens w:val="0"/>
              <w:rPr>
                <w:rFonts w:ascii="Times New Roman" w:hAnsi="Times New Roman" w:cs="Times New Roman"/>
                <w:color w:val="0000FF"/>
                <w:kern w:val="0"/>
                <w:sz w:val="20"/>
                <w:szCs w:val="20"/>
                <w:lang w:eastAsia="ru-RU" w:bidi="ar-SA"/>
              </w:rPr>
            </w:pPr>
          </w:p>
          <w:p w:rsidR="00270504" w:rsidRPr="00F240FB" w:rsidRDefault="00270504" w:rsidP="00772A76">
            <w:pPr>
              <w:pStyle w:val="a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1275" w:type="dxa"/>
          </w:tcPr>
          <w:p w:rsidR="00270504" w:rsidRPr="00F240FB" w:rsidRDefault="00270504" w:rsidP="00772A76">
            <w:pPr>
              <w:pStyle w:val="a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/43</w:t>
            </w:r>
          </w:p>
          <w:p w:rsidR="00270504" w:rsidRPr="00F240FB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504" w:rsidRPr="00F240FB" w:rsidTr="00C76BD2">
        <w:tc>
          <w:tcPr>
            <w:tcW w:w="2553" w:type="dxa"/>
          </w:tcPr>
          <w:p w:rsidR="00270504" w:rsidRPr="00FE15D3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 xml:space="preserve">МБУК «Великолукская ЦГБ </w:t>
            </w:r>
          </w:p>
          <w:p w:rsidR="00270504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им. М.И. Семевского»</w:t>
            </w:r>
          </w:p>
          <w:p w:rsidR="00270504" w:rsidRPr="00FE15D3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</w:tcPr>
          <w:p w:rsidR="00270504" w:rsidRPr="00FE15D3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  <w:tc>
          <w:tcPr>
            <w:tcW w:w="2241" w:type="dxa"/>
            <w:gridSpan w:val="2"/>
          </w:tcPr>
          <w:p w:rsidR="00270504" w:rsidRDefault="00270504" w:rsidP="00772A76">
            <w:pPr>
              <w:pStyle w:val="a0"/>
              <w:ind w:right="-55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15D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Арт-центр Великие Луки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</w:p>
          <w:p w:rsidR="00270504" w:rsidRPr="00FE15D3" w:rsidRDefault="00270504" w:rsidP="00772A76">
            <w:pPr>
              <w:pStyle w:val="a0"/>
              <w:ind w:right="-5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2014</w:t>
            </w:r>
            <w:r w:rsidRPr="00FE15D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402" w:type="dxa"/>
          </w:tcPr>
          <w:p w:rsidR="00270504" w:rsidRPr="00F240FB" w:rsidRDefault="00270504" w:rsidP="00772A76">
            <w:pPr>
              <w:pStyle w:val="a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hyperlink r:id="rId41" w:history="1">
              <w:r w:rsidRPr="00F240FB">
                <w:rPr>
                  <w:rStyle w:val="Hyperlink"/>
                  <w:rFonts w:ascii="Times New Roman" w:hAnsi="Times New Roman"/>
                  <w:color w:val="0000FF"/>
                  <w:sz w:val="20"/>
                  <w:szCs w:val="20"/>
                </w:rPr>
                <w:t>https://vk.com/arttsentr13</w:t>
              </w:r>
            </w:hyperlink>
          </w:p>
        </w:tc>
        <w:tc>
          <w:tcPr>
            <w:tcW w:w="1275" w:type="dxa"/>
          </w:tcPr>
          <w:p w:rsidR="00270504" w:rsidRPr="00F240FB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/325</w:t>
            </w:r>
          </w:p>
        </w:tc>
      </w:tr>
      <w:tr w:rsidR="00270504" w:rsidRPr="00F240FB" w:rsidTr="00C76BD2">
        <w:tc>
          <w:tcPr>
            <w:tcW w:w="2553" w:type="dxa"/>
          </w:tcPr>
          <w:p w:rsidR="00270504" w:rsidRDefault="00270504" w:rsidP="00772A76">
            <w:pPr>
              <w:pStyle w:val="a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НЕТ в 2019 году </w:t>
            </w:r>
          </w:p>
          <w:p w:rsidR="00270504" w:rsidRPr="00A76020" w:rsidRDefault="00270504" w:rsidP="00772A76">
            <w:pPr>
              <w:pStyle w:val="a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A76020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МБУК «Великолукская ЦГБ</w:t>
            </w:r>
          </w:p>
          <w:p w:rsidR="00270504" w:rsidRPr="0094102E" w:rsidRDefault="00270504" w:rsidP="00772A76">
            <w:pPr>
              <w:pStyle w:val="a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A76020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им. М.И. Семевского»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</w:p>
          <w:p w:rsidR="00270504" w:rsidRPr="00A76020" w:rsidRDefault="00270504" w:rsidP="00772A76">
            <w:pPr>
              <w:pStyle w:val="a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1444" w:type="dxa"/>
          </w:tcPr>
          <w:p w:rsidR="00270504" w:rsidRPr="00A76020" w:rsidRDefault="00270504" w:rsidP="00772A76">
            <w:pPr>
              <w:pStyle w:val="a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A76020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ВК</w:t>
            </w:r>
          </w:p>
        </w:tc>
        <w:tc>
          <w:tcPr>
            <w:tcW w:w="2241" w:type="dxa"/>
            <w:gridSpan w:val="2"/>
          </w:tcPr>
          <w:p w:rsidR="00270504" w:rsidRPr="00A76020" w:rsidRDefault="00270504" w:rsidP="00772A76">
            <w:pPr>
              <w:pStyle w:val="a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A76020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«Альфа и Омега»</w:t>
            </w:r>
          </w:p>
        </w:tc>
        <w:tc>
          <w:tcPr>
            <w:tcW w:w="3402" w:type="dxa"/>
          </w:tcPr>
          <w:p w:rsidR="00270504" w:rsidRPr="00A76020" w:rsidRDefault="00270504" w:rsidP="00772A76">
            <w:pPr>
              <w:rPr>
                <w:rFonts w:ascii="Times New Roman" w:hAnsi="Times New Roman" w:cs="Times New Roman"/>
                <w:color w:val="0000FF"/>
                <w:kern w:val="0"/>
                <w:sz w:val="20"/>
                <w:szCs w:val="20"/>
                <w:lang w:eastAsia="en-US" w:bidi="ar-SA"/>
              </w:rPr>
            </w:pPr>
            <w:hyperlink r:id="rId42" w:history="1">
              <w:r w:rsidRPr="00A76020">
                <w:rPr>
                  <w:rStyle w:val="Hyperlink"/>
                  <w:rFonts w:ascii="Times New Roman" w:hAnsi="Times New Roman"/>
                  <w:color w:val="0000FF"/>
                  <w:sz w:val="20"/>
                  <w:szCs w:val="20"/>
                </w:rPr>
                <w:t>https://vk.com/club68574871</w:t>
              </w:r>
            </w:hyperlink>
          </w:p>
          <w:p w:rsidR="00270504" w:rsidRPr="00A76020" w:rsidRDefault="00270504" w:rsidP="00772A76">
            <w:pPr>
              <w:pStyle w:val="a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1275" w:type="dxa"/>
          </w:tcPr>
          <w:p w:rsidR="00270504" w:rsidRPr="00A76020" w:rsidRDefault="00270504" w:rsidP="00772A76">
            <w:pPr>
              <w:pStyle w:val="a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A76020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68</w:t>
            </w:r>
          </w:p>
        </w:tc>
      </w:tr>
      <w:tr w:rsidR="00270504" w:rsidRPr="00F240FB" w:rsidTr="00C76BD2">
        <w:tc>
          <w:tcPr>
            <w:tcW w:w="2553" w:type="dxa"/>
          </w:tcPr>
          <w:p w:rsidR="00270504" w:rsidRDefault="00270504" w:rsidP="00772A76">
            <w:pPr>
              <w:pStyle w:val="a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НЕТ в 2019 году </w:t>
            </w:r>
          </w:p>
          <w:p w:rsidR="00270504" w:rsidRPr="0094102E" w:rsidRDefault="00270504" w:rsidP="00772A76">
            <w:pPr>
              <w:pStyle w:val="a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4102E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МБУК «Великолукская ЦГБ</w:t>
            </w:r>
          </w:p>
          <w:p w:rsidR="00270504" w:rsidRPr="0094102E" w:rsidRDefault="00270504" w:rsidP="00772A76">
            <w:pPr>
              <w:pStyle w:val="a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4102E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им. М.И. Семевского»</w:t>
            </w:r>
          </w:p>
          <w:p w:rsidR="00270504" w:rsidRPr="0094102E" w:rsidRDefault="00270504" w:rsidP="00772A76">
            <w:pPr>
              <w:pStyle w:val="a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1444" w:type="dxa"/>
          </w:tcPr>
          <w:p w:rsidR="00270504" w:rsidRPr="0094102E" w:rsidRDefault="00270504" w:rsidP="00772A76">
            <w:pPr>
              <w:pStyle w:val="a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4102E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ВК</w:t>
            </w:r>
          </w:p>
        </w:tc>
        <w:tc>
          <w:tcPr>
            <w:tcW w:w="2241" w:type="dxa"/>
            <w:gridSpan w:val="2"/>
          </w:tcPr>
          <w:p w:rsidR="00270504" w:rsidRPr="0094102E" w:rsidRDefault="00270504" w:rsidP="00772A76">
            <w:pPr>
              <w:pStyle w:val="a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4102E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Культурное место</w:t>
            </w:r>
          </w:p>
        </w:tc>
        <w:tc>
          <w:tcPr>
            <w:tcW w:w="3402" w:type="dxa"/>
          </w:tcPr>
          <w:p w:rsidR="00270504" w:rsidRPr="0094102E" w:rsidRDefault="00270504" w:rsidP="00772A76">
            <w:pPr>
              <w:rPr>
                <w:rFonts w:ascii="Times New Roman" w:hAnsi="Times New Roman" w:cs="Times New Roman"/>
                <w:color w:val="0000FF"/>
                <w:kern w:val="0"/>
                <w:sz w:val="20"/>
                <w:szCs w:val="20"/>
                <w:lang w:eastAsia="en-US" w:bidi="ar-SA"/>
              </w:rPr>
            </w:pPr>
            <w:hyperlink r:id="rId43" w:history="1">
              <w:r w:rsidRPr="0094102E">
                <w:rPr>
                  <w:rStyle w:val="Hyperlink"/>
                  <w:rFonts w:ascii="Times New Roman" w:hAnsi="Times New Roman"/>
                  <w:color w:val="0000FF"/>
                  <w:sz w:val="20"/>
                  <w:szCs w:val="20"/>
                </w:rPr>
                <w:t>https://vk.com/club111234420</w:t>
              </w:r>
            </w:hyperlink>
          </w:p>
          <w:p w:rsidR="00270504" w:rsidRPr="0094102E" w:rsidRDefault="00270504" w:rsidP="00772A76">
            <w:pPr>
              <w:pStyle w:val="a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1275" w:type="dxa"/>
          </w:tcPr>
          <w:p w:rsidR="00270504" w:rsidRPr="00F240FB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  <w:p w:rsidR="00270504" w:rsidRPr="00F240FB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504" w:rsidRPr="00F240FB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504" w:rsidRPr="00F240FB" w:rsidTr="00C76BD2">
        <w:tc>
          <w:tcPr>
            <w:tcW w:w="2553" w:type="dxa"/>
          </w:tcPr>
          <w:p w:rsidR="00270504" w:rsidRPr="0094102E" w:rsidRDefault="00270504" w:rsidP="00772A76">
            <w:pPr>
              <w:pStyle w:val="a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4102E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НЕТ в 2019 году</w:t>
            </w:r>
          </w:p>
          <w:p w:rsidR="00270504" w:rsidRPr="0094102E" w:rsidRDefault="00270504" w:rsidP="00772A76">
            <w:pPr>
              <w:pStyle w:val="a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4102E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МБУК «Великолукская ЦГБ </w:t>
            </w:r>
          </w:p>
          <w:p w:rsidR="00270504" w:rsidRPr="0094102E" w:rsidRDefault="00270504" w:rsidP="00772A76">
            <w:pPr>
              <w:pStyle w:val="a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4102E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им. М.И. Семевского»</w:t>
            </w:r>
          </w:p>
        </w:tc>
        <w:tc>
          <w:tcPr>
            <w:tcW w:w="1444" w:type="dxa"/>
          </w:tcPr>
          <w:p w:rsidR="00270504" w:rsidRPr="0094102E" w:rsidRDefault="00270504" w:rsidP="00772A76">
            <w:pPr>
              <w:pStyle w:val="a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4102E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ВК</w:t>
            </w:r>
          </w:p>
          <w:p w:rsidR="00270504" w:rsidRPr="0094102E" w:rsidRDefault="00270504" w:rsidP="00772A76">
            <w:pPr>
              <w:pStyle w:val="a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2241" w:type="dxa"/>
            <w:gridSpan w:val="2"/>
          </w:tcPr>
          <w:p w:rsidR="00270504" w:rsidRPr="0094102E" w:rsidRDefault="00270504" w:rsidP="00772A76">
            <w:pPr>
              <w:pStyle w:val="a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4102E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Фотоклуб «Ракурс» </w:t>
            </w:r>
          </w:p>
          <w:p w:rsidR="00270504" w:rsidRPr="0094102E" w:rsidRDefault="00270504" w:rsidP="00772A76">
            <w:pPr>
              <w:pStyle w:val="a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0504" w:rsidRPr="0094102E" w:rsidRDefault="00270504" w:rsidP="00772A76">
            <w:pPr>
              <w:pStyle w:val="a0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  <w:u w:val="single"/>
              </w:rPr>
            </w:pPr>
            <w:r w:rsidRPr="0094102E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  <w:t>https://vk.com/club68278422</w:t>
            </w:r>
          </w:p>
          <w:p w:rsidR="00270504" w:rsidRPr="0094102E" w:rsidRDefault="00270504" w:rsidP="00772A76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1275" w:type="dxa"/>
          </w:tcPr>
          <w:p w:rsidR="00270504" w:rsidRPr="0094102E" w:rsidRDefault="00270504" w:rsidP="00772A76">
            <w:pPr>
              <w:pStyle w:val="a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4102E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22</w:t>
            </w:r>
          </w:p>
          <w:p w:rsidR="00270504" w:rsidRPr="0094102E" w:rsidRDefault="00270504" w:rsidP="00772A76">
            <w:pPr>
              <w:pStyle w:val="a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</w:tr>
      <w:tr w:rsidR="00270504" w:rsidRPr="00F240FB" w:rsidTr="00C76BD2">
        <w:tc>
          <w:tcPr>
            <w:tcW w:w="2553" w:type="dxa"/>
          </w:tcPr>
          <w:p w:rsidR="00270504" w:rsidRPr="00FE15D3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 xml:space="preserve">МБУК «Великолукская ЦГБ </w:t>
            </w:r>
          </w:p>
          <w:p w:rsidR="00270504" w:rsidRPr="00FE15D3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им. М.И. Семевского»</w:t>
            </w:r>
          </w:p>
        </w:tc>
        <w:tc>
          <w:tcPr>
            <w:tcW w:w="1444" w:type="dxa"/>
          </w:tcPr>
          <w:p w:rsidR="00270504" w:rsidRPr="00FE15D3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  <w:p w:rsidR="00270504" w:rsidRPr="00FE15D3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1" w:type="dxa"/>
            <w:gridSpan w:val="2"/>
          </w:tcPr>
          <w:p w:rsidR="00270504" w:rsidRPr="00FE15D3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bCs/>
                <w:sz w:val="20"/>
                <w:szCs w:val="20"/>
              </w:rPr>
              <w:t>Любители иностранных языков и путешествий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2017</w:t>
            </w:r>
          </w:p>
        </w:tc>
        <w:tc>
          <w:tcPr>
            <w:tcW w:w="3402" w:type="dxa"/>
          </w:tcPr>
          <w:p w:rsidR="00270504" w:rsidRPr="00F240FB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4" w:history="1">
              <w:r w:rsidRPr="00F240F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https://vk.com/club154481547</w:t>
              </w:r>
            </w:hyperlink>
          </w:p>
          <w:p w:rsidR="00270504" w:rsidRPr="00F240FB" w:rsidRDefault="00270504" w:rsidP="00772A76">
            <w:pPr>
              <w:pStyle w:val="a0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1275" w:type="dxa"/>
          </w:tcPr>
          <w:p w:rsidR="00270504" w:rsidRPr="00F240FB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/409</w:t>
            </w:r>
          </w:p>
        </w:tc>
      </w:tr>
      <w:tr w:rsidR="00270504" w:rsidRPr="00F240FB" w:rsidTr="00C76BD2">
        <w:tc>
          <w:tcPr>
            <w:tcW w:w="2553" w:type="dxa"/>
          </w:tcPr>
          <w:p w:rsidR="00270504" w:rsidRPr="00FE15D3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МБУК «Великолукская ЦГБ</w:t>
            </w:r>
          </w:p>
          <w:p w:rsidR="00270504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 xml:space="preserve"> им. М.И. Семевского»</w:t>
            </w:r>
          </w:p>
          <w:p w:rsidR="00270504" w:rsidRPr="00FE15D3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</w:tcPr>
          <w:p w:rsidR="00270504" w:rsidRPr="00FE15D3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</w:p>
          <w:p w:rsidR="00270504" w:rsidRPr="00FE15D3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1" w:type="dxa"/>
            <w:gridSpan w:val="2"/>
          </w:tcPr>
          <w:p w:rsidR="00270504" w:rsidRPr="00FE15D3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Великолукская центральная библиотека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2017</w:t>
            </w:r>
          </w:p>
        </w:tc>
        <w:tc>
          <w:tcPr>
            <w:tcW w:w="3402" w:type="dxa"/>
          </w:tcPr>
          <w:p w:rsidR="00270504" w:rsidRPr="00F240FB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5" w:history="1">
              <w:r w:rsidRPr="00F240F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https://facebook.com/lukilib/</w:t>
              </w:r>
            </w:hyperlink>
          </w:p>
          <w:p w:rsidR="00270504" w:rsidRPr="00F240FB" w:rsidRDefault="00270504" w:rsidP="00772A76">
            <w:pPr>
              <w:pStyle w:val="a0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1275" w:type="dxa"/>
          </w:tcPr>
          <w:p w:rsidR="00270504" w:rsidRPr="00F240FB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/113</w:t>
            </w:r>
          </w:p>
        </w:tc>
      </w:tr>
      <w:tr w:rsidR="00270504" w:rsidRPr="00F240FB" w:rsidTr="00C76BD2">
        <w:tc>
          <w:tcPr>
            <w:tcW w:w="2553" w:type="dxa"/>
          </w:tcPr>
          <w:p w:rsidR="00270504" w:rsidRPr="00FE15D3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 xml:space="preserve">МБУК «Великолукская ЦГБ </w:t>
            </w:r>
          </w:p>
          <w:p w:rsidR="00270504" w:rsidRPr="00FE15D3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им. М.И. Семевского»</w:t>
            </w:r>
          </w:p>
        </w:tc>
        <w:tc>
          <w:tcPr>
            <w:tcW w:w="1444" w:type="dxa"/>
          </w:tcPr>
          <w:p w:rsidR="00270504" w:rsidRPr="00FE15D3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Instagram</w:t>
            </w:r>
          </w:p>
        </w:tc>
        <w:tc>
          <w:tcPr>
            <w:tcW w:w="2241" w:type="dxa"/>
            <w:gridSpan w:val="2"/>
          </w:tcPr>
          <w:p w:rsidR="00270504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Великолукская центральная библиотека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70504" w:rsidRPr="00FE15D3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3402" w:type="dxa"/>
          </w:tcPr>
          <w:p w:rsidR="00270504" w:rsidRPr="00F240FB" w:rsidRDefault="00270504" w:rsidP="00772A76">
            <w:pPr>
              <w:pStyle w:val="a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hyperlink r:id="rId46" w:history="1">
              <w:r w:rsidRPr="00F240FB">
                <w:rPr>
                  <w:rStyle w:val="Hyperlink"/>
                  <w:rFonts w:ascii="Times New Roman" w:hAnsi="Times New Roman"/>
                  <w:color w:val="0000FF"/>
                  <w:sz w:val="20"/>
                  <w:szCs w:val="20"/>
                  <w:lang w:val="en-US"/>
                </w:rPr>
                <w:t>https</w:t>
              </w:r>
              <w:r w:rsidRPr="00F240FB">
                <w:rPr>
                  <w:rStyle w:val="Hyperlink"/>
                  <w:rFonts w:ascii="Times New Roman" w:hAnsi="Times New Roman"/>
                  <w:color w:val="0000FF"/>
                  <w:sz w:val="20"/>
                  <w:szCs w:val="20"/>
                </w:rPr>
                <w:t>://</w:t>
              </w:r>
              <w:r w:rsidRPr="00F240FB">
                <w:rPr>
                  <w:rStyle w:val="Hyperlink"/>
                  <w:rFonts w:ascii="Times New Roman" w:hAnsi="Times New Roman"/>
                  <w:color w:val="0000FF"/>
                  <w:sz w:val="20"/>
                  <w:szCs w:val="20"/>
                  <w:lang w:val="en-US"/>
                </w:rPr>
                <w:t>www</w:t>
              </w:r>
              <w:r w:rsidRPr="00F240FB">
                <w:rPr>
                  <w:rStyle w:val="Hyperlink"/>
                  <w:rFonts w:ascii="Times New Roman" w:hAnsi="Times New Roman"/>
                  <w:color w:val="0000FF"/>
                  <w:sz w:val="20"/>
                  <w:szCs w:val="20"/>
                </w:rPr>
                <w:t>.</w:t>
              </w:r>
              <w:r w:rsidRPr="00F240FB">
                <w:rPr>
                  <w:rStyle w:val="Hyperlink"/>
                  <w:rFonts w:ascii="Times New Roman" w:hAnsi="Times New Roman"/>
                  <w:color w:val="0000FF"/>
                  <w:sz w:val="20"/>
                  <w:szCs w:val="20"/>
                  <w:lang w:val="en-US"/>
                </w:rPr>
                <w:t>instagram</w:t>
              </w:r>
              <w:r w:rsidRPr="00F240FB">
                <w:rPr>
                  <w:rStyle w:val="Hyperlink"/>
                  <w:rFonts w:ascii="Times New Roman" w:hAnsi="Times New Roman"/>
                  <w:color w:val="0000FF"/>
                  <w:sz w:val="20"/>
                  <w:szCs w:val="20"/>
                </w:rPr>
                <w:t>.</w:t>
              </w:r>
              <w:r w:rsidRPr="00F240FB">
                <w:rPr>
                  <w:rStyle w:val="Hyperlink"/>
                  <w:rFonts w:ascii="Times New Roman" w:hAnsi="Times New Roman"/>
                  <w:color w:val="0000FF"/>
                  <w:sz w:val="20"/>
                  <w:szCs w:val="20"/>
                  <w:lang w:val="en-US"/>
                </w:rPr>
                <w:t>com</w:t>
              </w:r>
              <w:r w:rsidRPr="00F240FB">
                <w:rPr>
                  <w:rStyle w:val="Hyperlink"/>
                  <w:rFonts w:ascii="Times New Roman" w:hAnsi="Times New Roman"/>
                  <w:color w:val="0000FF"/>
                  <w:sz w:val="20"/>
                  <w:szCs w:val="20"/>
                </w:rPr>
                <w:t>/</w:t>
              </w:r>
              <w:r w:rsidRPr="00F240FB">
                <w:rPr>
                  <w:rStyle w:val="Hyperlink"/>
                  <w:rFonts w:ascii="Times New Roman" w:hAnsi="Times New Roman"/>
                  <w:color w:val="0000FF"/>
                  <w:sz w:val="20"/>
                  <w:szCs w:val="20"/>
                  <w:lang w:val="en-US"/>
                </w:rPr>
                <w:t>lukilib</w:t>
              </w:r>
              <w:r w:rsidRPr="00F240FB">
                <w:rPr>
                  <w:rStyle w:val="Hyperlink"/>
                  <w:rFonts w:ascii="Times New Roman" w:hAnsi="Times New Roman"/>
                  <w:color w:val="0000FF"/>
                  <w:sz w:val="20"/>
                  <w:szCs w:val="20"/>
                </w:rPr>
                <w:t>/</w:t>
              </w:r>
            </w:hyperlink>
          </w:p>
        </w:tc>
        <w:tc>
          <w:tcPr>
            <w:tcW w:w="1275" w:type="dxa"/>
          </w:tcPr>
          <w:p w:rsidR="00270504" w:rsidRPr="00F240FB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504" w:rsidRPr="00A76020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177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/288</w:t>
            </w:r>
          </w:p>
          <w:p w:rsidR="00270504" w:rsidRPr="00F240FB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504" w:rsidRPr="0094102E" w:rsidTr="00C76BD2">
        <w:tc>
          <w:tcPr>
            <w:tcW w:w="2553" w:type="dxa"/>
          </w:tcPr>
          <w:p w:rsidR="00270504" w:rsidRDefault="00270504" w:rsidP="00772A76">
            <w:pPr>
              <w:pStyle w:val="a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НЕТ в 2019 году </w:t>
            </w:r>
          </w:p>
          <w:p w:rsidR="00270504" w:rsidRPr="0094102E" w:rsidRDefault="00270504" w:rsidP="00772A76">
            <w:pPr>
              <w:pStyle w:val="a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4102E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МБУК «Великолукская ЦГБ </w:t>
            </w:r>
          </w:p>
          <w:p w:rsidR="00270504" w:rsidRPr="0094102E" w:rsidRDefault="00270504" w:rsidP="00772A76">
            <w:pPr>
              <w:pStyle w:val="a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4102E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им. М.И. Семевского»</w:t>
            </w:r>
          </w:p>
        </w:tc>
        <w:tc>
          <w:tcPr>
            <w:tcW w:w="1444" w:type="dxa"/>
          </w:tcPr>
          <w:p w:rsidR="00270504" w:rsidRPr="0094102E" w:rsidRDefault="00270504" w:rsidP="00772A76">
            <w:pPr>
              <w:pStyle w:val="a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4102E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ВК</w:t>
            </w:r>
          </w:p>
        </w:tc>
        <w:tc>
          <w:tcPr>
            <w:tcW w:w="2241" w:type="dxa"/>
            <w:gridSpan w:val="2"/>
          </w:tcPr>
          <w:p w:rsidR="00270504" w:rsidRPr="0094102E" w:rsidRDefault="00270504" w:rsidP="00772A76">
            <w:pPr>
              <w:pStyle w:val="a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4102E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Инстаграм: </w:t>
            </w:r>
            <w:r w:rsidRPr="0094102E"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  <w:t>LukiLib</w:t>
            </w:r>
          </w:p>
        </w:tc>
        <w:tc>
          <w:tcPr>
            <w:tcW w:w="3402" w:type="dxa"/>
          </w:tcPr>
          <w:p w:rsidR="00270504" w:rsidRPr="0094102E" w:rsidRDefault="00270504" w:rsidP="00772A76">
            <w:pPr>
              <w:widowControl/>
              <w:suppressAutoHyphens w:val="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hyperlink r:id="rId47" w:history="1">
              <w:r w:rsidRPr="0094102E">
                <w:rPr>
                  <w:rStyle w:val="Hyperlink"/>
                  <w:rFonts w:ascii="Times New Roman" w:hAnsi="Times New Roman"/>
                  <w:color w:val="0000FF"/>
                  <w:sz w:val="20"/>
                  <w:szCs w:val="20"/>
                </w:rPr>
                <w:t>https://vk.com/club112380051</w:t>
              </w:r>
            </w:hyperlink>
          </w:p>
          <w:p w:rsidR="00270504" w:rsidRPr="0094102E" w:rsidRDefault="00270504" w:rsidP="00772A76">
            <w:pPr>
              <w:widowControl/>
              <w:suppressAutoHyphens w:val="0"/>
              <w:rPr>
                <w:rFonts w:ascii="Times New Roman" w:hAnsi="Times New Roman" w:cs="Times New Roman"/>
                <w:color w:val="0000FF"/>
                <w:kern w:val="0"/>
                <w:sz w:val="20"/>
                <w:szCs w:val="20"/>
                <w:lang w:eastAsia="ru-RU" w:bidi="ar-SA"/>
              </w:rPr>
            </w:pPr>
          </w:p>
          <w:p w:rsidR="00270504" w:rsidRPr="0094102E" w:rsidRDefault="00270504" w:rsidP="00772A76">
            <w:pPr>
              <w:pStyle w:val="a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1275" w:type="dxa"/>
          </w:tcPr>
          <w:p w:rsidR="00270504" w:rsidRPr="0094102E" w:rsidRDefault="00270504" w:rsidP="00772A76">
            <w:pPr>
              <w:pStyle w:val="a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4102E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90</w:t>
            </w:r>
          </w:p>
        </w:tc>
      </w:tr>
      <w:tr w:rsidR="00270504" w:rsidRPr="00F240FB" w:rsidTr="0038751E">
        <w:trPr>
          <w:trHeight w:val="30"/>
        </w:trPr>
        <w:tc>
          <w:tcPr>
            <w:tcW w:w="2553" w:type="dxa"/>
          </w:tcPr>
          <w:p w:rsidR="00270504" w:rsidRPr="00FE15D3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МБУК  «Великолукская ЦГБ им. М.И. Семевского»</w:t>
            </w:r>
          </w:p>
          <w:p w:rsidR="00270504" w:rsidRPr="00FE15D3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504" w:rsidRPr="00FE15D3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</w:tcPr>
          <w:p w:rsidR="00270504" w:rsidRPr="00FE15D3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Youtube</w:t>
            </w:r>
          </w:p>
        </w:tc>
        <w:tc>
          <w:tcPr>
            <w:tcW w:w="2241" w:type="dxa"/>
            <w:gridSpan w:val="2"/>
          </w:tcPr>
          <w:p w:rsidR="00270504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Великолукская центральная библиотека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70504" w:rsidRPr="00FE15D3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2012</w:t>
            </w:r>
          </w:p>
        </w:tc>
        <w:tc>
          <w:tcPr>
            <w:tcW w:w="3402" w:type="dxa"/>
          </w:tcPr>
          <w:p w:rsidR="00270504" w:rsidRPr="00F240FB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8" w:history="1">
              <w:r w:rsidRPr="00F240F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https://youtube.com/channel/UC6WwHooh8N2bTr8ZXhzacKg/featured?disable_polymer=1</w:t>
              </w:r>
            </w:hyperlink>
          </w:p>
        </w:tc>
        <w:tc>
          <w:tcPr>
            <w:tcW w:w="1275" w:type="dxa"/>
          </w:tcPr>
          <w:p w:rsidR="00270504" w:rsidRPr="00A76020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/40</w:t>
            </w:r>
          </w:p>
        </w:tc>
      </w:tr>
      <w:tr w:rsidR="00270504" w:rsidRPr="00F240FB" w:rsidTr="00C76BD2">
        <w:tc>
          <w:tcPr>
            <w:tcW w:w="10915" w:type="dxa"/>
            <w:gridSpan w:val="6"/>
          </w:tcPr>
          <w:p w:rsidR="00270504" w:rsidRPr="00F240FB" w:rsidRDefault="00270504" w:rsidP="00772A76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70504" w:rsidRPr="00FE15D3" w:rsidRDefault="00270504" w:rsidP="00772A76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b/>
                <w:sz w:val="20"/>
                <w:szCs w:val="20"/>
              </w:rPr>
              <w:t>ВЕЛИКОЛУКСКИЙ РАЙОН</w:t>
            </w:r>
          </w:p>
          <w:p w:rsidR="00270504" w:rsidRPr="00F240FB" w:rsidRDefault="00270504" w:rsidP="00772A76">
            <w:pPr>
              <w:ind w:firstLine="7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70504" w:rsidRPr="00F240FB" w:rsidTr="00C76BD2">
        <w:tc>
          <w:tcPr>
            <w:tcW w:w="2553" w:type="dxa"/>
          </w:tcPr>
          <w:p w:rsidR="00270504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Булынинская сельская модельная библиотека</w:t>
            </w:r>
          </w:p>
          <w:p w:rsidR="00270504" w:rsidRPr="004C1A9A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4C1A9A">
              <w:rPr>
                <w:bCs/>
                <w:sz w:val="20"/>
                <w:szCs w:val="20"/>
              </w:rPr>
              <w:t>М</w:t>
            </w:r>
            <w:r>
              <w:rPr>
                <w:bCs/>
                <w:sz w:val="20"/>
                <w:szCs w:val="20"/>
              </w:rPr>
              <w:t>БУК</w:t>
            </w:r>
            <w:r w:rsidRPr="004C1A9A">
              <w:rPr>
                <w:bCs/>
                <w:sz w:val="20"/>
                <w:szCs w:val="20"/>
              </w:rPr>
              <w:t xml:space="preserve"> «Информационно-культурный центр Великолукского района»</w:t>
            </w:r>
            <w:r w:rsidRPr="004C1A9A">
              <w:rPr>
                <w:rStyle w:val="apple-converted-space"/>
                <w:rFonts w:cs="Lohit Hindi"/>
                <w:bCs/>
                <w:sz w:val="20"/>
                <w:szCs w:val="20"/>
              </w:rPr>
              <w:t> </w:t>
            </w:r>
          </w:p>
        </w:tc>
        <w:tc>
          <w:tcPr>
            <w:tcW w:w="1444" w:type="dxa"/>
          </w:tcPr>
          <w:p w:rsidR="00270504" w:rsidRPr="00F240FB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  <w:tc>
          <w:tcPr>
            <w:tcW w:w="2241" w:type="dxa"/>
            <w:gridSpan w:val="2"/>
          </w:tcPr>
          <w:p w:rsidR="00270504" w:rsidRPr="00F240FB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Булынинская сельская модельная библиотека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2015</w:t>
            </w:r>
          </w:p>
        </w:tc>
        <w:tc>
          <w:tcPr>
            <w:tcW w:w="3402" w:type="dxa"/>
          </w:tcPr>
          <w:p w:rsidR="00270504" w:rsidRPr="00F240FB" w:rsidRDefault="00270504" w:rsidP="00772A76">
            <w:pPr>
              <w:spacing w:after="160"/>
              <w:contextualSpacing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 w:rsidRPr="00F240FB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  <w:t>http://vk.comclub 250406588</w:t>
            </w:r>
          </w:p>
          <w:p w:rsidR="00270504" w:rsidRPr="00F240FB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9" w:history="1">
              <w:r w:rsidRPr="00F240FB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eastAsia="en-US"/>
                </w:rPr>
                <w:t>http://vk.com/club</w:t>
              </w:r>
              <w:r w:rsidRPr="00F240FB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698</w:t>
              </w:r>
              <w:r w:rsidRPr="00F240FB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eastAsia="en-US"/>
                </w:rPr>
                <w:t>12191</w:t>
              </w:r>
            </w:hyperlink>
          </w:p>
        </w:tc>
        <w:tc>
          <w:tcPr>
            <w:tcW w:w="1275" w:type="dxa"/>
          </w:tcPr>
          <w:p w:rsidR="00270504" w:rsidRPr="00F240FB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/122</w:t>
            </w:r>
          </w:p>
        </w:tc>
      </w:tr>
      <w:tr w:rsidR="00270504" w:rsidRPr="00F240FB" w:rsidTr="00C76BD2">
        <w:tc>
          <w:tcPr>
            <w:tcW w:w="2553" w:type="dxa"/>
          </w:tcPr>
          <w:p w:rsidR="00270504" w:rsidRDefault="00270504" w:rsidP="00772A76">
            <w:pPr>
              <w:pStyle w:val="a0"/>
              <w:rPr>
                <w:bCs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Борковский сельский клуб-библиотека</w:t>
            </w:r>
            <w:r w:rsidRPr="004C1A9A">
              <w:rPr>
                <w:bCs/>
                <w:sz w:val="20"/>
                <w:szCs w:val="20"/>
              </w:rPr>
              <w:t xml:space="preserve"> </w:t>
            </w:r>
          </w:p>
          <w:p w:rsidR="00270504" w:rsidRPr="00F240FB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4C1A9A">
              <w:rPr>
                <w:bCs/>
                <w:sz w:val="20"/>
                <w:szCs w:val="20"/>
              </w:rPr>
              <w:t>М</w:t>
            </w:r>
            <w:r>
              <w:rPr>
                <w:bCs/>
                <w:sz w:val="20"/>
                <w:szCs w:val="20"/>
              </w:rPr>
              <w:t>БУК</w:t>
            </w:r>
            <w:r w:rsidRPr="004C1A9A">
              <w:rPr>
                <w:bCs/>
                <w:sz w:val="20"/>
                <w:szCs w:val="20"/>
              </w:rPr>
              <w:t xml:space="preserve"> «Информационно-культурный центр Великолукского района»</w:t>
            </w:r>
            <w:r w:rsidRPr="004C1A9A">
              <w:rPr>
                <w:rStyle w:val="apple-converted-space"/>
                <w:rFonts w:cs="Lohit Hindi"/>
                <w:bCs/>
                <w:sz w:val="20"/>
                <w:szCs w:val="20"/>
              </w:rPr>
              <w:t> </w:t>
            </w:r>
          </w:p>
        </w:tc>
        <w:tc>
          <w:tcPr>
            <w:tcW w:w="1444" w:type="dxa"/>
          </w:tcPr>
          <w:p w:rsidR="00270504" w:rsidRPr="00F240FB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  <w:tc>
          <w:tcPr>
            <w:tcW w:w="2241" w:type="dxa"/>
            <w:gridSpan w:val="2"/>
          </w:tcPr>
          <w:p w:rsidR="00270504" w:rsidRPr="00F240FB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Борковская сельская модельная библиотека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2019</w:t>
            </w:r>
          </w:p>
        </w:tc>
        <w:tc>
          <w:tcPr>
            <w:tcW w:w="3402" w:type="dxa"/>
          </w:tcPr>
          <w:p w:rsidR="00270504" w:rsidRPr="00F240FB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0" w:history="1">
              <w:r w:rsidRPr="00F240FB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http://vk.comclub70138739</w:t>
              </w:r>
            </w:hyperlink>
          </w:p>
        </w:tc>
        <w:tc>
          <w:tcPr>
            <w:tcW w:w="1275" w:type="dxa"/>
          </w:tcPr>
          <w:p w:rsidR="00270504" w:rsidRPr="00F240FB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/139</w:t>
            </w:r>
          </w:p>
        </w:tc>
      </w:tr>
      <w:tr w:rsidR="00270504" w:rsidRPr="00F240FB" w:rsidTr="00C76BD2">
        <w:tc>
          <w:tcPr>
            <w:tcW w:w="2553" w:type="dxa"/>
          </w:tcPr>
          <w:p w:rsidR="00270504" w:rsidRPr="00F240FB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Переслегинская сельская модельная библиотека</w:t>
            </w:r>
            <w:r w:rsidRPr="004C1A9A">
              <w:rPr>
                <w:bCs/>
                <w:sz w:val="20"/>
                <w:szCs w:val="20"/>
              </w:rPr>
              <w:t xml:space="preserve"> М</w:t>
            </w:r>
            <w:r>
              <w:rPr>
                <w:bCs/>
                <w:sz w:val="20"/>
                <w:szCs w:val="20"/>
              </w:rPr>
              <w:t>БУК</w:t>
            </w:r>
            <w:r w:rsidRPr="004C1A9A">
              <w:rPr>
                <w:bCs/>
                <w:sz w:val="20"/>
                <w:szCs w:val="20"/>
              </w:rPr>
              <w:t xml:space="preserve"> «Информационно-культурный центр Великолукского района»</w:t>
            </w:r>
            <w:r w:rsidRPr="004C1A9A">
              <w:rPr>
                <w:rStyle w:val="apple-converted-space"/>
                <w:rFonts w:cs="Lohit Hindi"/>
                <w:bCs/>
                <w:sz w:val="20"/>
                <w:szCs w:val="20"/>
              </w:rPr>
              <w:t> </w:t>
            </w:r>
          </w:p>
        </w:tc>
        <w:tc>
          <w:tcPr>
            <w:tcW w:w="1444" w:type="dxa"/>
          </w:tcPr>
          <w:p w:rsidR="00270504" w:rsidRPr="00F240FB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  <w:tc>
          <w:tcPr>
            <w:tcW w:w="2241" w:type="dxa"/>
            <w:gridSpan w:val="2"/>
          </w:tcPr>
          <w:p w:rsidR="00270504" w:rsidRPr="00F240FB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Переслегинская сельская модельная библиотека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2015</w:t>
            </w:r>
          </w:p>
        </w:tc>
        <w:tc>
          <w:tcPr>
            <w:tcW w:w="3402" w:type="dxa"/>
          </w:tcPr>
          <w:p w:rsidR="00270504" w:rsidRPr="00F240FB" w:rsidRDefault="00270504" w:rsidP="00772A76">
            <w:pPr>
              <w:spacing w:after="160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hyperlink r:id="rId51" w:history="1">
              <w:r w:rsidRPr="00F240FB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eastAsia="en-US"/>
                </w:rPr>
                <w:t>http://vk.com/club67315700</w:t>
              </w:r>
            </w:hyperlink>
          </w:p>
          <w:p w:rsidR="00270504" w:rsidRPr="00F240FB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70504" w:rsidRPr="00F240FB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/126</w:t>
            </w:r>
          </w:p>
        </w:tc>
      </w:tr>
      <w:tr w:rsidR="00270504" w:rsidRPr="00F240FB" w:rsidTr="00C76BD2">
        <w:trPr>
          <w:trHeight w:val="941"/>
        </w:trPr>
        <w:tc>
          <w:tcPr>
            <w:tcW w:w="2553" w:type="dxa"/>
          </w:tcPr>
          <w:p w:rsidR="00270504" w:rsidRDefault="00270504" w:rsidP="00772A76">
            <w:pPr>
              <w:pStyle w:val="a0"/>
              <w:rPr>
                <w:bCs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Пореченский библиотечно-досуговый центр</w:t>
            </w:r>
            <w:r w:rsidRPr="004C1A9A">
              <w:rPr>
                <w:bCs/>
                <w:sz w:val="20"/>
                <w:szCs w:val="20"/>
              </w:rPr>
              <w:t xml:space="preserve"> </w:t>
            </w:r>
          </w:p>
          <w:p w:rsidR="00270504" w:rsidRPr="00F240FB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4C1A9A">
              <w:rPr>
                <w:bCs/>
                <w:sz w:val="20"/>
                <w:szCs w:val="20"/>
              </w:rPr>
              <w:t>М</w:t>
            </w:r>
            <w:r>
              <w:rPr>
                <w:bCs/>
                <w:sz w:val="20"/>
                <w:szCs w:val="20"/>
              </w:rPr>
              <w:t>БУК</w:t>
            </w:r>
            <w:r w:rsidRPr="004C1A9A">
              <w:rPr>
                <w:bCs/>
                <w:sz w:val="20"/>
                <w:szCs w:val="20"/>
              </w:rPr>
              <w:t xml:space="preserve"> «Информационно-культурный центр Великолукского района»</w:t>
            </w:r>
            <w:r w:rsidRPr="004C1A9A">
              <w:rPr>
                <w:rStyle w:val="apple-converted-space"/>
                <w:rFonts w:cs="Lohit Hindi"/>
                <w:bCs/>
                <w:sz w:val="20"/>
                <w:szCs w:val="20"/>
              </w:rPr>
              <w:t> </w:t>
            </w:r>
          </w:p>
        </w:tc>
        <w:tc>
          <w:tcPr>
            <w:tcW w:w="1444" w:type="dxa"/>
          </w:tcPr>
          <w:p w:rsidR="00270504" w:rsidRPr="00F240FB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  <w:tc>
          <w:tcPr>
            <w:tcW w:w="2241" w:type="dxa"/>
            <w:gridSpan w:val="2"/>
          </w:tcPr>
          <w:p w:rsidR="00270504" w:rsidRPr="00F240FB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Пореченская модельная библиотека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2015</w:t>
            </w:r>
          </w:p>
        </w:tc>
        <w:tc>
          <w:tcPr>
            <w:tcW w:w="3402" w:type="dxa"/>
          </w:tcPr>
          <w:p w:rsidR="00270504" w:rsidRPr="00F240FB" w:rsidRDefault="00270504" w:rsidP="00772A76">
            <w:pPr>
              <w:spacing w:after="160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hyperlink r:id="rId52" w:history="1">
              <w:r w:rsidRPr="00F240FB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http://vk.com8908093</w:t>
              </w:r>
            </w:hyperlink>
          </w:p>
          <w:p w:rsidR="00270504" w:rsidRPr="00F240FB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70504" w:rsidRPr="00F240FB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/158</w:t>
            </w:r>
          </w:p>
        </w:tc>
      </w:tr>
      <w:tr w:rsidR="00270504" w:rsidRPr="00F240FB" w:rsidTr="00C76BD2">
        <w:tc>
          <w:tcPr>
            <w:tcW w:w="2553" w:type="dxa"/>
          </w:tcPr>
          <w:p w:rsidR="00270504" w:rsidRPr="00F240FB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Шелковская сельская модельная библиотека</w:t>
            </w:r>
            <w:r w:rsidRPr="004C1A9A">
              <w:rPr>
                <w:bCs/>
                <w:sz w:val="20"/>
                <w:szCs w:val="20"/>
              </w:rPr>
              <w:t xml:space="preserve"> М</w:t>
            </w:r>
            <w:r>
              <w:rPr>
                <w:bCs/>
                <w:sz w:val="20"/>
                <w:szCs w:val="20"/>
              </w:rPr>
              <w:t>БУК</w:t>
            </w:r>
            <w:r w:rsidRPr="004C1A9A">
              <w:rPr>
                <w:bCs/>
                <w:sz w:val="20"/>
                <w:szCs w:val="20"/>
              </w:rPr>
              <w:t xml:space="preserve"> «Информационно-культурный центр Великолукского района»</w:t>
            </w:r>
            <w:r w:rsidRPr="004C1A9A">
              <w:rPr>
                <w:rStyle w:val="apple-converted-space"/>
                <w:rFonts w:cs="Lohit Hindi"/>
                <w:bCs/>
                <w:sz w:val="20"/>
                <w:szCs w:val="20"/>
              </w:rPr>
              <w:t> </w:t>
            </w:r>
          </w:p>
        </w:tc>
        <w:tc>
          <w:tcPr>
            <w:tcW w:w="1444" w:type="dxa"/>
          </w:tcPr>
          <w:p w:rsidR="00270504" w:rsidRPr="00F240FB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  <w:tc>
          <w:tcPr>
            <w:tcW w:w="2241" w:type="dxa"/>
            <w:gridSpan w:val="2"/>
          </w:tcPr>
          <w:p w:rsidR="00270504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Шелковская сельская модельная библиотека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270504" w:rsidRPr="00F240FB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3402" w:type="dxa"/>
          </w:tcPr>
          <w:p w:rsidR="00270504" w:rsidRPr="00F240FB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3" w:history="1">
              <w:r w:rsidRPr="00F240FB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http://vk.comclub62244446</w:t>
              </w:r>
            </w:hyperlink>
          </w:p>
        </w:tc>
        <w:tc>
          <w:tcPr>
            <w:tcW w:w="1275" w:type="dxa"/>
          </w:tcPr>
          <w:p w:rsidR="00270504" w:rsidRPr="00F240FB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259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/348</w:t>
            </w:r>
          </w:p>
        </w:tc>
      </w:tr>
      <w:tr w:rsidR="00270504" w:rsidRPr="00F240FB" w:rsidTr="00C76BD2">
        <w:tc>
          <w:tcPr>
            <w:tcW w:w="2553" w:type="dxa"/>
          </w:tcPr>
          <w:p w:rsidR="00270504" w:rsidRDefault="00270504" w:rsidP="00772A76">
            <w:pPr>
              <w:pStyle w:val="a0"/>
              <w:rPr>
                <w:bCs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Плаксинский сельский клуб-библиотека</w:t>
            </w:r>
            <w:r w:rsidRPr="004C1A9A">
              <w:rPr>
                <w:bCs/>
                <w:sz w:val="20"/>
                <w:szCs w:val="20"/>
              </w:rPr>
              <w:t xml:space="preserve"> </w:t>
            </w:r>
          </w:p>
          <w:p w:rsidR="00270504" w:rsidRDefault="00270504" w:rsidP="00772A76">
            <w:pPr>
              <w:pStyle w:val="a0"/>
              <w:rPr>
                <w:rStyle w:val="apple-converted-space"/>
                <w:rFonts w:cs="Lohit Hindi"/>
                <w:bCs/>
                <w:sz w:val="20"/>
                <w:szCs w:val="20"/>
              </w:rPr>
            </w:pPr>
            <w:r w:rsidRPr="004C1A9A">
              <w:rPr>
                <w:bCs/>
                <w:sz w:val="20"/>
                <w:szCs w:val="20"/>
              </w:rPr>
              <w:t>М</w:t>
            </w:r>
            <w:r>
              <w:rPr>
                <w:bCs/>
                <w:sz w:val="20"/>
                <w:szCs w:val="20"/>
              </w:rPr>
              <w:t>БУК</w:t>
            </w:r>
            <w:r w:rsidRPr="004C1A9A">
              <w:rPr>
                <w:bCs/>
                <w:sz w:val="20"/>
                <w:szCs w:val="20"/>
              </w:rPr>
              <w:t xml:space="preserve"> «Информационно-культурный центр Великолукского района»</w:t>
            </w:r>
            <w:r w:rsidRPr="004C1A9A">
              <w:rPr>
                <w:rStyle w:val="apple-converted-space"/>
                <w:rFonts w:cs="Lohit Hindi"/>
                <w:bCs/>
                <w:sz w:val="20"/>
                <w:szCs w:val="20"/>
              </w:rPr>
              <w:t> </w:t>
            </w:r>
          </w:p>
          <w:p w:rsidR="00270504" w:rsidRPr="00F240FB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</w:tcPr>
          <w:p w:rsidR="00270504" w:rsidRPr="00F240FB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  <w:tc>
          <w:tcPr>
            <w:tcW w:w="2241" w:type="dxa"/>
            <w:gridSpan w:val="2"/>
          </w:tcPr>
          <w:p w:rsidR="00270504" w:rsidRPr="00F240FB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Плаксинская сельская библиотека</w:t>
            </w:r>
          </w:p>
          <w:p w:rsidR="00270504" w:rsidRPr="00F240FB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Клуб друзей</w:t>
            </w:r>
          </w:p>
          <w:p w:rsidR="00270504" w:rsidRPr="00F240FB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«У Татьяны»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2015</w:t>
            </w:r>
          </w:p>
        </w:tc>
        <w:tc>
          <w:tcPr>
            <w:tcW w:w="3402" w:type="dxa"/>
          </w:tcPr>
          <w:p w:rsidR="00270504" w:rsidRPr="00F240FB" w:rsidRDefault="00270504" w:rsidP="00772A76">
            <w:pPr>
              <w:spacing w:after="160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hyperlink r:id="rId54" w:history="1">
              <w:r w:rsidRPr="00F240FB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https://vk.com/club96992984</w:t>
              </w:r>
            </w:hyperlink>
          </w:p>
          <w:p w:rsidR="00270504" w:rsidRPr="00F240FB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70504" w:rsidRPr="00F240FB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</w:tr>
      <w:tr w:rsidR="00270504" w:rsidRPr="00F240FB" w:rsidTr="00C76BD2">
        <w:tc>
          <w:tcPr>
            <w:tcW w:w="2553" w:type="dxa"/>
          </w:tcPr>
          <w:p w:rsidR="00270504" w:rsidRPr="00F240FB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 xml:space="preserve">Черпесской  </w:t>
            </w:r>
          </w:p>
          <w:p w:rsidR="00270504" w:rsidRDefault="00270504" w:rsidP="00772A76">
            <w:pPr>
              <w:pStyle w:val="a0"/>
              <w:rPr>
                <w:bCs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клуб-библиотека</w:t>
            </w:r>
            <w:r w:rsidRPr="004C1A9A">
              <w:rPr>
                <w:bCs/>
                <w:sz w:val="20"/>
                <w:szCs w:val="20"/>
              </w:rPr>
              <w:t xml:space="preserve"> </w:t>
            </w:r>
          </w:p>
          <w:p w:rsidR="00270504" w:rsidRPr="00F240FB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4C1A9A">
              <w:rPr>
                <w:bCs/>
                <w:sz w:val="20"/>
                <w:szCs w:val="20"/>
              </w:rPr>
              <w:t>М</w:t>
            </w:r>
            <w:r>
              <w:rPr>
                <w:bCs/>
                <w:sz w:val="20"/>
                <w:szCs w:val="20"/>
              </w:rPr>
              <w:t>БУК</w:t>
            </w:r>
            <w:r w:rsidRPr="004C1A9A">
              <w:rPr>
                <w:bCs/>
                <w:sz w:val="20"/>
                <w:szCs w:val="20"/>
              </w:rPr>
              <w:t xml:space="preserve"> «Информационно-культурный центр Великолукского района»</w:t>
            </w:r>
            <w:r w:rsidRPr="004C1A9A">
              <w:rPr>
                <w:rStyle w:val="apple-converted-space"/>
                <w:rFonts w:cs="Lohit Hindi"/>
                <w:bCs/>
                <w:sz w:val="20"/>
                <w:szCs w:val="20"/>
              </w:rPr>
              <w:t> </w:t>
            </w:r>
          </w:p>
        </w:tc>
        <w:tc>
          <w:tcPr>
            <w:tcW w:w="1444" w:type="dxa"/>
          </w:tcPr>
          <w:p w:rsidR="00270504" w:rsidRPr="00F240FB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  <w:tc>
          <w:tcPr>
            <w:tcW w:w="2241" w:type="dxa"/>
            <w:gridSpan w:val="2"/>
          </w:tcPr>
          <w:p w:rsidR="00270504" w:rsidRPr="00F240FB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Черпесской клуб-библиотека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2019</w:t>
            </w:r>
          </w:p>
        </w:tc>
        <w:tc>
          <w:tcPr>
            <w:tcW w:w="3402" w:type="dxa"/>
          </w:tcPr>
          <w:p w:rsidR="00270504" w:rsidRPr="00F240FB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5" w:history="1">
              <w:r w:rsidRPr="00F240FB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https://vk.com/club66963690</w:t>
              </w:r>
            </w:hyperlink>
          </w:p>
        </w:tc>
        <w:tc>
          <w:tcPr>
            <w:tcW w:w="1275" w:type="dxa"/>
          </w:tcPr>
          <w:p w:rsidR="00270504" w:rsidRPr="00F240FB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/115</w:t>
            </w:r>
          </w:p>
        </w:tc>
      </w:tr>
      <w:tr w:rsidR="00270504" w:rsidRPr="00F240FB" w:rsidTr="00C76BD2">
        <w:tc>
          <w:tcPr>
            <w:tcW w:w="10915" w:type="dxa"/>
            <w:gridSpan w:val="6"/>
          </w:tcPr>
          <w:p w:rsidR="00270504" w:rsidRDefault="00270504" w:rsidP="00772A76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b/>
                <w:sz w:val="20"/>
                <w:szCs w:val="20"/>
              </w:rPr>
              <w:t>ГДОВСКИЙ РАЙОН</w:t>
            </w:r>
          </w:p>
          <w:p w:rsidR="00270504" w:rsidRPr="00F240FB" w:rsidRDefault="00270504" w:rsidP="00772A76">
            <w:pPr>
              <w:pStyle w:val="a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270504" w:rsidRPr="00F240FB" w:rsidTr="00977B46">
        <w:tc>
          <w:tcPr>
            <w:tcW w:w="2553" w:type="dxa"/>
          </w:tcPr>
          <w:p w:rsidR="00270504" w:rsidRPr="00FE15D3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МБУК «Гдовская районная центральная библиотека»</w:t>
            </w:r>
          </w:p>
        </w:tc>
        <w:tc>
          <w:tcPr>
            <w:tcW w:w="1444" w:type="dxa"/>
          </w:tcPr>
          <w:p w:rsidR="00270504" w:rsidRPr="00FE15D3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  <w:tc>
          <w:tcPr>
            <w:tcW w:w="2099" w:type="dxa"/>
          </w:tcPr>
          <w:p w:rsidR="00270504" w:rsidRPr="00FE15D3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LibrarianGdov</w:t>
            </w:r>
          </w:p>
          <w:p w:rsidR="00270504" w:rsidRPr="00FE15D3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Гдовская  районная центральная библиотека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2015</w:t>
            </w:r>
          </w:p>
        </w:tc>
        <w:tc>
          <w:tcPr>
            <w:tcW w:w="3544" w:type="dxa"/>
            <w:gridSpan w:val="2"/>
          </w:tcPr>
          <w:p w:rsidR="00270504" w:rsidRPr="00F240FB" w:rsidRDefault="00270504" w:rsidP="00772A76">
            <w:pPr>
              <w:spacing w:after="160"/>
              <w:contextualSpacing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hyperlink r:id="rId56" w:history="1">
              <w:r w:rsidRPr="00F240FB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http://vk.com/id347243443</w:t>
              </w:r>
            </w:hyperlink>
          </w:p>
          <w:p w:rsidR="00270504" w:rsidRPr="00F240FB" w:rsidRDefault="00270504" w:rsidP="00772A76">
            <w:pPr>
              <w:pStyle w:val="a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1275" w:type="dxa"/>
          </w:tcPr>
          <w:p w:rsidR="00270504" w:rsidRPr="00F240FB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837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/1028</w:t>
            </w:r>
          </w:p>
          <w:p w:rsidR="00270504" w:rsidRPr="00F240FB" w:rsidRDefault="00270504" w:rsidP="00772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504" w:rsidRPr="00F240FB" w:rsidRDefault="00270504" w:rsidP="00772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504" w:rsidRPr="00F240FB" w:rsidRDefault="00270504" w:rsidP="00772A7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70504" w:rsidRPr="00F240FB" w:rsidTr="00977B46">
        <w:tc>
          <w:tcPr>
            <w:tcW w:w="2553" w:type="dxa"/>
          </w:tcPr>
          <w:p w:rsidR="00270504" w:rsidRPr="00FE15D3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МБУК «Гдовская районная центральная библиотека»</w:t>
            </w:r>
          </w:p>
        </w:tc>
        <w:tc>
          <w:tcPr>
            <w:tcW w:w="1444" w:type="dxa"/>
          </w:tcPr>
          <w:p w:rsidR="00270504" w:rsidRPr="00FE15D3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  <w:tc>
          <w:tcPr>
            <w:tcW w:w="2099" w:type="dxa"/>
          </w:tcPr>
          <w:p w:rsidR="00270504" w:rsidRPr="00FE15D3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"Увлечённые книгой"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2015</w:t>
            </w:r>
            <w:r w:rsidRPr="00FE15D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270504" w:rsidRPr="00FE15D3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gridSpan w:val="2"/>
          </w:tcPr>
          <w:p w:rsidR="00270504" w:rsidRPr="00F240FB" w:rsidRDefault="00270504" w:rsidP="00772A76">
            <w:pPr>
              <w:pStyle w:val="a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  <w:p w:rsidR="00270504" w:rsidRPr="00F240FB" w:rsidRDefault="00270504" w:rsidP="00772A76">
            <w:pPr>
              <w:spacing w:after="160"/>
              <w:contextualSpacing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hyperlink r:id="rId57" w:history="1">
              <w:r w:rsidRPr="00F240FB">
                <w:rPr>
                  <w:rStyle w:val="Hyperlink"/>
                  <w:rFonts w:ascii="Times New Roman" w:hAnsi="Times New Roman"/>
                  <w:color w:val="0000FF"/>
                  <w:sz w:val="20"/>
                  <w:szCs w:val="20"/>
                </w:rPr>
                <w:t>http://vk.com/id233256090</w:t>
              </w:r>
            </w:hyperlink>
          </w:p>
        </w:tc>
        <w:tc>
          <w:tcPr>
            <w:tcW w:w="1275" w:type="dxa"/>
          </w:tcPr>
          <w:p w:rsidR="00270504" w:rsidRPr="00FE15D3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/372</w:t>
            </w:r>
          </w:p>
        </w:tc>
      </w:tr>
      <w:tr w:rsidR="00270504" w:rsidRPr="00F240FB" w:rsidTr="00977B46">
        <w:tc>
          <w:tcPr>
            <w:tcW w:w="2553" w:type="dxa"/>
          </w:tcPr>
          <w:p w:rsidR="00270504" w:rsidRPr="00FE15D3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Самолвовская сельская модельная библиотека</w:t>
            </w:r>
          </w:p>
        </w:tc>
        <w:tc>
          <w:tcPr>
            <w:tcW w:w="1444" w:type="dxa"/>
          </w:tcPr>
          <w:p w:rsidR="00270504" w:rsidRPr="00FE15D3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</w:p>
        </w:tc>
        <w:tc>
          <w:tcPr>
            <w:tcW w:w="2099" w:type="dxa"/>
          </w:tcPr>
          <w:p w:rsidR="00270504" w:rsidRPr="00FE15D3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 xml:space="preserve">Чудской край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 xml:space="preserve"> Самолва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2015</w:t>
            </w:r>
          </w:p>
        </w:tc>
        <w:tc>
          <w:tcPr>
            <w:tcW w:w="3544" w:type="dxa"/>
            <w:gridSpan w:val="2"/>
          </w:tcPr>
          <w:p w:rsidR="00270504" w:rsidRPr="00F240FB" w:rsidRDefault="00270504" w:rsidP="00772A76">
            <w:pPr>
              <w:pStyle w:val="a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hyperlink r:id="rId58" w:history="1">
              <w:r w:rsidRPr="00F240FB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http://</w:t>
              </w:r>
              <w:r w:rsidRPr="00F240FB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o</w:t>
              </w:r>
              <w:r w:rsidRPr="00F240FB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k.</w:t>
              </w:r>
              <w:r w:rsidRPr="00F240FB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ru</w:t>
              </w:r>
              <w:r w:rsidRPr="00F240FB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/</w:t>
              </w:r>
              <w:r w:rsidRPr="00F240FB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modelnyebiblioteka</w:t>
              </w:r>
            </w:hyperlink>
          </w:p>
        </w:tc>
        <w:tc>
          <w:tcPr>
            <w:tcW w:w="1275" w:type="dxa"/>
          </w:tcPr>
          <w:p w:rsidR="00270504" w:rsidRPr="00FE15D3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</w:tr>
      <w:tr w:rsidR="00270504" w:rsidRPr="00F240FB" w:rsidTr="00977B46">
        <w:tc>
          <w:tcPr>
            <w:tcW w:w="2553" w:type="dxa"/>
          </w:tcPr>
          <w:p w:rsidR="00270504" w:rsidRPr="00FE15D3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 xml:space="preserve">Островецкая </w:t>
            </w:r>
          </w:p>
          <w:p w:rsidR="00270504" w:rsidRPr="00FE15D3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сельская библиотека</w:t>
            </w:r>
          </w:p>
        </w:tc>
        <w:tc>
          <w:tcPr>
            <w:tcW w:w="1444" w:type="dxa"/>
          </w:tcPr>
          <w:p w:rsidR="00270504" w:rsidRPr="00FE15D3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  <w:tc>
          <w:tcPr>
            <w:tcW w:w="2099" w:type="dxa"/>
          </w:tcPr>
          <w:p w:rsidR="00270504" w:rsidRPr="00FE15D3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«Островцы -  Чудское озеро»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, 2018</w:t>
            </w:r>
          </w:p>
        </w:tc>
        <w:tc>
          <w:tcPr>
            <w:tcW w:w="3544" w:type="dxa"/>
            <w:gridSpan w:val="2"/>
          </w:tcPr>
          <w:p w:rsidR="00270504" w:rsidRPr="00FE15D3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9" w:history="1">
              <w:r w:rsidRPr="00FE15D3">
                <w:rPr>
                  <w:rStyle w:val="Hyperlink"/>
                  <w:rFonts w:ascii="Times New Roman" w:hAnsi="Times New Roman"/>
                  <w:bCs/>
                  <w:sz w:val="20"/>
                  <w:szCs w:val="20"/>
                  <w:shd w:val="clear" w:color="auto" w:fill="FFFFFF"/>
                </w:rPr>
                <w:t>https://vk.com/club145703899</w:t>
              </w:r>
            </w:hyperlink>
          </w:p>
        </w:tc>
        <w:tc>
          <w:tcPr>
            <w:tcW w:w="1275" w:type="dxa"/>
          </w:tcPr>
          <w:p w:rsidR="00270504" w:rsidRPr="00FE15D3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/129</w:t>
            </w:r>
          </w:p>
        </w:tc>
      </w:tr>
      <w:tr w:rsidR="00270504" w:rsidRPr="00F240FB" w:rsidTr="00977B46">
        <w:tc>
          <w:tcPr>
            <w:tcW w:w="2553" w:type="dxa"/>
          </w:tcPr>
          <w:p w:rsidR="00270504" w:rsidRPr="00FE15D3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 xml:space="preserve">Островецкая </w:t>
            </w:r>
          </w:p>
          <w:p w:rsidR="00270504" w:rsidRPr="00FE15D3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сельская библиотека</w:t>
            </w:r>
          </w:p>
        </w:tc>
        <w:tc>
          <w:tcPr>
            <w:tcW w:w="1444" w:type="dxa"/>
          </w:tcPr>
          <w:p w:rsidR="00270504" w:rsidRPr="00FE15D3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  <w:tc>
          <w:tcPr>
            <w:tcW w:w="2099" w:type="dxa"/>
          </w:tcPr>
          <w:p w:rsidR="00270504" w:rsidRPr="00FE15D3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 xml:space="preserve">«Островцы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рай на земле»</w:t>
            </w:r>
          </w:p>
        </w:tc>
        <w:tc>
          <w:tcPr>
            <w:tcW w:w="3544" w:type="dxa"/>
            <w:gridSpan w:val="2"/>
          </w:tcPr>
          <w:p w:rsidR="00270504" w:rsidRPr="00F240FB" w:rsidRDefault="00270504" w:rsidP="00772A76">
            <w:pPr>
              <w:spacing w:after="200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hyperlink r:id="rId60" w:history="1">
              <w:r w:rsidRPr="00F240F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https://vk.com/ostrovtsi</w:t>
              </w:r>
            </w:hyperlink>
            <w:r w:rsidRPr="00F240F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</w:t>
            </w:r>
          </w:p>
          <w:p w:rsidR="00270504" w:rsidRPr="00F240FB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70504" w:rsidRPr="00FE15D3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/326</w:t>
            </w:r>
          </w:p>
        </w:tc>
      </w:tr>
      <w:tr w:rsidR="00270504" w:rsidRPr="00F240FB" w:rsidTr="00977B46">
        <w:tc>
          <w:tcPr>
            <w:tcW w:w="2553" w:type="dxa"/>
          </w:tcPr>
          <w:p w:rsidR="00270504" w:rsidRPr="00977B46" w:rsidRDefault="00270504" w:rsidP="00772A7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77B4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Ямская сельская библиотека  </w:t>
            </w:r>
          </w:p>
          <w:p w:rsidR="00270504" w:rsidRPr="00977B46" w:rsidRDefault="00270504" w:rsidP="00772A76">
            <w:pPr>
              <w:pStyle w:val="a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44" w:type="dxa"/>
          </w:tcPr>
          <w:p w:rsidR="00270504" w:rsidRPr="00977B46" w:rsidRDefault="00270504" w:rsidP="00772A76">
            <w:pPr>
              <w:pStyle w:val="a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77B4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ВК</w:t>
            </w:r>
          </w:p>
        </w:tc>
        <w:tc>
          <w:tcPr>
            <w:tcW w:w="2099" w:type="dxa"/>
          </w:tcPr>
          <w:p w:rsidR="00270504" w:rsidRPr="00977B46" w:rsidRDefault="00270504" w:rsidP="00772A76">
            <w:pPr>
              <w:pStyle w:val="a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77B4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Ямская сельская библиотека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2019 </w:t>
            </w:r>
          </w:p>
        </w:tc>
        <w:tc>
          <w:tcPr>
            <w:tcW w:w="3544" w:type="dxa"/>
            <w:gridSpan w:val="2"/>
          </w:tcPr>
          <w:p w:rsidR="00270504" w:rsidRPr="00977B46" w:rsidRDefault="00270504" w:rsidP="00772A76">
            <w:pPr>
              <w:spacing w:after="20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77B46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https://vk.com/public187545236</w:t>
            </w:r>
          </w:p>
        </w:tc>
        <w:tc>
          <w:tcPr>
            <w:tcW w:w="1275" w:type="dxa"/>
          </w:tcPr>
          <w:p w:rsidR="00270504" w:rsidRPr="00977B46" w:rsidRDefault="00270504" w:rsidP="00772A76">
            <w:pPr>
              <w:pStyle w:val="a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38</w:t>
            </w:r>
          </w:p>
        </w:tc>
      </w:tr>
      <w:tr w:rsidR="00270504" w:rsidRPr="00F240FB" w:rsidTr="00C76BD2">
        <w:tc>
          <w:tcPr>
            <w:tcW w:w="10915" w:type="dxa"/>
            <w:gridSpan w:val="6"/>
          </w:tcPr>
          <w:p w:rsidR="00270504" w:rsidRPr="00FE15D3" w:rsidRDefault="00270504" w:rsidP="00772A76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b/>
                <w:sz w:val="20"/>
                <w:szCs w:val="20"/>
              </w:rPr>
              <w:t>ДЕДОВИЧСКИЙ РАЙОН</w:t>
            </w:r>
          </w:p>
          <w:p w:rsidR="00270504" w:rsidRPr="00F240FB" w:rsidRDefault="00270504" w:rsidP="00772A76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270504" w:rsidRPr="00F240FB" w:rsidTr="00C76BD2">
        <w:tc>
          <w:tcPr>
            <w:tcW w:w="2553" w:type="dxa"/>
          </w:tcPr>
          <w:p w:rsidR="00270504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МБУК «Дедовичская центральная районная библиотека» (2016)</w:t>
            </w:r>
          </w:p>
          <w:p w:rsidR="00270504" w:rsidRPr="00F240FB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</w:tcPr>
          <w:p w:rsidR="00270504" w:rsidRPr="00F240FB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  <w:tc>
          <w:tcPr>
            <w:tcW w:w="2241" w:type="dxa"/>
            <w:gridSpan w:val="2"/>
          </w:tcPr>
          <w:p w:rsidR="00270504" w:rsidRPr="00F240FB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Дедовичская центральная районная библиотека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2014</w:t>
            </w:r>
          </w:p>
        </w:tc>
        <w:tc>
          <w:tcPr>
            <w:tcW w:w="3402" w:type="dxa"/>
          </w:tcPr>
          <w:p w:rsidR="00270504" w:rsidRPr="00CE0437" w:rsidRDefault="00270504" w:rsidP="00772A76">
            <w:pPr>
              <w:pStyle w:val="a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hyperlink r:id="rId61" w:history="1">
              <w:r w:rsidRPr="00CE0437">
                <w:rPr>
                  <w:rStyle w:val="Hyperlink"/>
                  <w:rFonts w:ascii="Times New Roman" w:hAnsi="Times New Roman"/>
                  <w:color w:val="0000FF"/>
                  <w:sz w:val="20"/>
                  <w:szCs w:val="20"/>
                  <w:lang w:eastAsia="en-US"/>
                </w:rPr>
                <w:t>https://vk.com/club</w:t>
              </w:r>
              <w:r w:rsidRPr="00CE0437">
                <w:rPr>
                  <w:rStyle w:val="Hyperlink"/>
                  <w:rFonts w:ascii="Times New Roman" w:hAnsi="Times New Roman"/>
                  <w:color w:val="0000FF"/>
                  <w:sz w:val="20"/>
                  <w:szCs w:val="20"/>
                  <w:lang w:val="en-US" w:eastAsia="en-US"/>
                </w:rPr>
                <w:t>138988102</w:t>
              </w:r>
            </w:hyperlink>
          </w:p>
          <w:p w:rsidR="00270504" w:rsidRPr="00CE0437" w:rsidRDefault="00270504" w:rsidP="00772A76">
            <w:pPr>
              <w:pStyle w:val="a0"/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270504" w:rsidRPr="00F240FB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/314</w:t>
            </w:r>
          </w:p>
        </w:tc>
      </w:tr>
      <w:tr w:rsidR="00270504" w:rsidRPr="00F240FB" w:rsidTr="00C76BD2">
        <w:tc>
          <w:tcPr>
            <w:tcW w:w="2553" w:type="dxa"/>
          </w:tcPr>
          <w:p w:rsidR="00270504" w:rsidRPr="00FE15D3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МБУК «Дедовичская центральная районная библиотека», отдел по работе с детьми (2015)</w:t>
            </w:r>
          </w:p>
        </w:tc>
        <w:tc>
          <w:tcPr>
            <w:tcW w:w="1444" w:type="dxa"/>
          </w:tcPr>
          <w:p w:rsidR="00270504" w:rsidRPr="00FE15D3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  <w:tc>
          <w:tcPr>
            <w:tcW w:w="2241" w:type="dxa"/>
            <w:gridSpan w:val="2"/>
          </w:tcPr>
          <w:p w:rsidR="00270504" w:rsidRPr="00FE15D3" w:rsidRDefault="00270504" w:rsidP="00772A76">
            <w:pPr>
              <w:shd w:val="clear" w:color="auto" w:fill="FFFFFF"/>
              <w:ind w:left="-15"/>
              <w:outlineLvl w:val="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Дедовичская детская библиотека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2015</w:t>
            </w:r>
          </w:p>
          <w:p w:rsidR="00270504" w:rsidRPr="00FE15D3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0504" w:rsidRPr="00F240FB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2" w:history="1">
              <w:r w:rsidRPr="00F240FB">
                <w:rPr>
                  <w:rStyle w:val="Hyperlink"/>
                  <w:rFonts w:ascii="Times New Roman" w:hAnsi="Times New Roman"/>
                  <w:sz w:val="20"/>
                  <w:szCs w:val="20"/>
                  <w:lang w:eastAsia="ru-RU"/>
                </w:rPr>
                <w:t>https://vk.com/club73378539</w:t>
              </w:r>
            </w:hyperlink>
          </w:p>
        </w:tc>
        <w:tc>
          <w:tcPr>
            <w:tcW w:w="1275" w:type="dxa"/>
          </w:tcPr>
          <w:p w:rsidR="00270504" w:rsidRPr="00F240FB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/45</w:t>
            </w:r>
          </w:p>
        </w:tc>
      </w:tr>
      <w:tr w:rsidR="00270504" w:rsidRPr="00F240FB" w:rsidTr="00C76BD2">
        <w:trPr>
          <w:trHeight w:val="737"/>
        </w:trPr>
        <w:tc>
          <w:tcPr>
            <w:tcW w:w="2553" w:type="dxa"/>
          </w:tcPr>
          <w:p w:rsidR="00270504" w:rsidRPr="00FE15D3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Красногорская сельская библиотека</w:t>
            </w:r>
            <w:r w:rsidRPr="00FE15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(2016)</w:t>
            </w:r>
          </w:p>
        </w:tc>
        <w:tc>
          <w:tcPr>
            <w:tcW w:w="1444" w:type="dxa"/>
          </w:tcPr>
          <w:p w:rsidR="00270504" w:rsidRPr="00FE15D3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  <w:tc>
          <w:tcPr>
            <w:tcW w:w="2241" w:type="dxa"/>
            <w:gridSpan w:val="2"/>
          </w:tcPr>
          <w:p w:rsidR="00270504" w:rsidRPr="00FE15D3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«Красные Горки – наша Родина!»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2016</w:t>
            </w:r>
          </w:p>
          <w:p w:rsidR="00270504" w:rsidRPr="00FE15D3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0504" w:rsidRPr="00F240FB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3" w:history="1">
              <w:r w:rsidRPr="00F240FB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http</w:t>
              </w:r>
              <w:r w:rsidRPr="00F240FB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s</w:t>
              </w:r>
              <w:r w:rsidRPr="00F240FB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://vk.com/</w:t>
              </w:r>
              <w:r w:rsidRPr="00F240FB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kr</w:t>
              </w:r>
              <w:r w:rsidRPr="00F240FB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.</w:t>
              </w:r>
              <w:r w:rsidRPr="00F240FB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gorki</w:t>
              </w:r>
            </w:hyperlink>
          </w:p>
          <w:p w:rsidR="00270504" w:rsidRPr="00F240FB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504" w:rsidRPr="00F240FB" w:rsidRDefault="00270504" w:rsidP="00772A76">
            <w:pPr>
              <w:pStyle w:val="a0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1275" w:type="dxa"/>
          </w:tcPr>
          <w:p w:rsidR="00270504" w:rsidRPr="00F240FB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/224</w:t>
            </w:r>
          </w:p>
        </w:tc>
      </w:tr>
      <w:tr w:rsidR="00270504" w:rsidRPr="00F240FB" w:rsidTr="00C76BD2">
        <w:tc>
          <w:tcPr>
            <w:tcW w:w="2553" w:type="dxa"/>
          </w:tcPr>
          <w:p w:rsidR="00270504" w:rsidRPr="00FE15D3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Пожеревицкая сельская модельная библиотека</w:t>
            </w:r>
            <w:r w:rsidRPr="00FE15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(2016)</w:t>
            </w:r>
          </w:p>
        </w:tc>
        <w:tc>
          <w:tcPr>
            <w:tcW w:w="1444" w:type="dxa"/>
          </w:tcPr>
          <w:p w:rsidR="00270504" w:rsidRPr="00FE15D3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  <w:tc>
          <w:tcPr>
            <w:tcW w:w="2241" w:type="dxa"/>
            <w:gridSpan w:val="2"/>
          </w:tcPr>
          <w:p w:rsidR="00270504" w:rsidRPr="00FE15D3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Пожеревицкая сельская модельная библиотека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2016</w:t>
            </w:r>
          </w:p>
        </w:tc>
        <w:tc>
          <w:tcPr>
            <w:tcW w:w="3402" w:type="dxa"/>
          </w:tcPr>
          <w:p w:rsidR="00270504" w:rsidRPr="00F240FB" w:rsidRDefault="00270504" w:rsidP="00772A76">
            <w:pPr>
              <w:spacing w:after="160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hyperlink r:id="rId64" w:history="1">
              <w:r w:rsidRPr="00F240FB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http</w:t>
              </w:r>
              <w:r w:rsidRPr="00F240FB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s</w:t>
              </w:r>
              <w:r w:rsidRPr="00F240FB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://vk.com/</w:t>
              </w:r>
              <w:r w:rsidRPr="00F240FB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club</w:t>
              </w:r>
              <w:r w:rsidRPr="00F240FB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89452961</w:t>
              </w:r>
            </w:hyperlink>
          </w:p>
          <w:p w:rsidR="00270504" w:rsidRPr="00F240FB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70504" w:rsidRPr="00F240FB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/134</w:t>
            </w:r>
          </w:p>
        </w:tc>
      </w:tr>
      <w:tr w:rsidR="00270504" w:rsidRPr="00F240FB" w:rsidTr="00C76BD2">
        <w:tc>
          <w:tcPr>
            <w:tcW w:w="2553" w:type="dxa"/>
          </w:tcPr>
          <w:p w:rsidR="00270504" w:rsidRPr="00FE15D3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Чернецовская сельская библиотека (2018)</w:t>
            </w:r>
          </w:p>
        </w:tc>
        <w:tc>
          <w:tcPr>
            <w:tcW w:w="1444" w:type="dxa"/>
          </w:tcPr>
          <w:p w:rsidR="00270504" w:rsidRPr="00FE15D3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  <w:tc>
          <w:tcPr>
            <w:tcW w:w="2241" w:type="dxa"/>
            <w:gridSpan w:val="2"/>
          </w:tcPr>
          <w:p w:rsidR="00270504" w:rsidRPr="00FE15D3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Чернецовская сельская библиотека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2018</w:t>
            </w:r>
          </w:p>
        </w:tc>
        <w:tc>
          <w:tcPr>
            <w:tcW w:w="3402" w:type="dxa"/>
          </w:tcPr>
          <w:p w:rsidR="00270504" w:rsidRPr="00F240FB" w:rsidRDefault="00270504" w:rsidP="00772A76">
            <w:pPr>
              <w:spacing w:after="1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hyperlink r:id="rId65" w:history="1">
              <w:r w:rsidRPr="00F240FB">
                <w:rPr>
                  <w:rStyle w:val="Hyperlink"/>
                  <w:rFonts w:ascii="Times New Roman" w:hAnsi="Times New Roman"/>
                  <w:sz w:val="20"/>
                  <w:szCs w:val="20"/>
                  <w:lang w:eastAsia="ru-RU"/>
                </w:rPr>
                <w:t>https://vk.com/club174917105</w:t>
              </w:r>
            </w:hyperlink>
          </w:p>
        </w:tc>
        <w:tc>
          <w:tcPr>
            <w:tcW w:w="1275" w:type="dxa"/>
          </w:tcPr>
          <w:p w:rsidR="00270504" w:rsidRPr="00F240FB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 xml:space="preserve">124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/138</w:t>
            </w:r>
          </w:p>
        </w:tc>
      </w:tr>
      <w:tr w:rsidR="00270504" w:rsidRPr="00F240FB" w:rsidTr="00C76BD2">
        <w:trPr>
          <w:trHeight w:val="432"/>
        </w:trPr>
        <w:tc>
          <w:tcPr>
            <w:tcW w:w="2553" w:type="dxa"/>
          </w:tcPr>
          <w:p w:rsidR="00270504" w:rsidRPr="00FE15D3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Дубровская сельская библиотека (2017)</w:t>
            </w:r>
          </w:p>
        </w:tc>
        <w:tc>
          <w:tcPr>
            <w:tcW w:w="1444" w:type="dxa"/>
          </w:tcPr>
          <w:p w:rsidR="00270504" w:rsidRPr="00FE15D3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  <w:tc>
          <w:tcPr>
            <w:tcW w:w="2241" w:type="dxa"/>
            <w:gridSpan w:val="2"/>
          </w:tcPr>
          <w:p w:rsidR="00270504" w:rsidRPr="00FE15D3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Дубровская сельская библиотека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2017 </w:t>
            </w:r>
          </w:p>
        </w:tc>
        <w:tc>
          <w:tcPr>
            <w:tcW w:w="3402" w:type="dxa"/>
          </w:tcPr>
          <w:p w:rsidR="00270504" w:rsidRPr="00F240FB" w:rsidRDefault="00270504" w:rsidP="00772A76">
            <w:pPr>
              <w:spacing w:after="16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6" w:history="1">
              <w:r w:rsidRPr="00F240FB">
                <w:rPr>
                  <w:rStyle w:val="Hyperlink"/>
                  <w:rFonts w:ascii="Times New Roman" w:hAnsi="Times New Roman"/>
                  <w:sz w:val="20"/>
                  <w:szCs w:val="20"/>
                  <w:lang w:eastAsia="ru-RU"/>
                </w:rPr>
                <w:t>https://vk.com/club175151726</w:t>
              </w:r>
            </w:hyperlink>
          </w:p>
          <w:p w:rsidR="00270504" w:rsidRPr="00F240FB" w:rsidRDefault="00270504" w:rsidP="00772A76">
            <w:pPr>
              <w:spacing w:after="1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70504" w:rsidRPr="00F240FB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/118</w:t>
            </w:r>
          </w:p>
        </w:tc>
      </w:tr>
      <w:tr w:rsidR="00270504" w:rsidRPr="00F240FB" w:rsidTr="00C76BD2">
        <w:trPr>
          <w:trHeight w:val="432"/>
        </w:trPr>
        <w:tc>
          <w:tcPr>
            <w:tcW w:w="2553" w:type="dxa"/>
          </w:tcPr>
          <w:p w:rsidR="00270504" w:rsidRPr="00F92F07" w:rsidRDefault="00270504" w:rsidP="00772A76">
            <w:pPr>
              <w:shd w:val="clear" w:color="auto" w:fill="FFFFFF"/>
              <w:ind w:left="-15"/>
              <w:outlineLvl w:val="1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F92F07">
              <w:rPr>
                <w:rFonts w:ascii="Times New Roman" w:hAnsi="Times New Roman"/>
                <w:color w:val="FF0000"/>
                <w:sz w:val="20"/>
                <w:szCs w:val="20"/>
              </w:rPr>
              <w:t>Поселковая модельная библиотека</w:t>
            </w:r>
          </w:p>
        </w:tc>
        <w:tc>
          <w:tcPr>
            <w:tcW w:w="1444" w:type="dxa"/>
          </w:tcPr>
          <w:p w:rsidR="00270504" w:rsidRPr="00F92F07" w:rsidRDefault="00270504" w:rsidP="00772A76">
            <w:pPr>
              <w:shd w:val="clear" w:color="auto" w:fill="FFFFFF"/>
              <w:ind w:left="-15"/>
              <w:outlineLvl w:val="1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F92F0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ВК</w:t>
            </w:r>
          </w:p>
        </w:tc>
        <w:tc>
          <w:tcPr>
            <w:tcW w:w="2241" w:type="dxa"/>
            <w:gridSpan w:val="2"/>
          </w:tcPr>
          <w:p w:rsidR="00270504" w:rsidRPr="00F92F07" w:rsidRDefault="00270504" w:rsidP="00772A76">
            <w:pPr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F92F07"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  <w:t>Поселковая библиотека, 2019</w:t>
            </w:r>
          </w:p>
        </w:tc>
        <w:tc>
          <w:tcPr>
            <w:tcW w:w="3402" w:type="dxa"/>
          </w:tcPr>
          <w:p w:rsidR="00270504" w:rsidRPr="00F92F07" w:rsidRDefault="00270504" w:rsidP="00772A76">
            <w:pPr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hyperlink r:id="rId67" w:history="1">
              <w:r w:rsidRPr="00F92F07">
                <w:rPr>
                  <w:rFonts w:ascii="Times New Roman" w:hAnsi="Times New Roman"/>
                  <w:color w:val="FF0000"/>
                  <w:sz w:val="20"/>
                  <w:szCs w:val="20"/>
                  <w:u w:val="single"/>
                </w:rPr>
                <w:t>https://vk.com/club179679415</w:t>
              </w:r>
            </w:hyperlink>
          </w:p>
        </w:tc>
        <w:tc>
          <w:tcPr>
            <w:tcW w:w="1275" w:type="dxa"/>
          </w:tcPr>
          <w:p w:rsidR="00270504" w:rsidRPr="00F92F07" w:rsidRDefault="00270504" w:rsidP="00772A76">
            <w:pPr>
              <w:pStyle w:val="a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92F07"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  <w:t>4</w:t>
            </w:r>
          </w:p>
        </w:tc>
      </w:tr>
      <w:tr w:rsidR="00270504" w:rsidRPr="00F240FB" w:rsidTr="00C76BD2">
        <w:trPr>
          <w:trHeight w:val="432"/>
        </w:trPr>
        <w:tc>
          <w:tcPr>
            <w:tcW w:w="2553" w:type="dxa"/>
          </w:tcPr>
          <w:p w:rsidR="00270504" w:rsidRPr="00F92F07" w:rsidRDefault="00270504" w:rsidP="00772A76">
            <w:pPr>
              <w:shd w:val="clear" w:color="auto" w:fill="FFFFFF"/>
              <w:ind w:left="-15"/>
              <w:outlineLvl w:val="1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F92F07"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  <w:t>Дубишенская сельская библиотека</w:t>
            </w:r>
          </w:p>
        </w:tc>
        <w:tc>
          <w:tcPr>
            <w:tcW w:w="1444" w:type="dxa"/>
          </w:tcPr>
          <w:p w:rsidR="00270504" w:rsidRPr="00F92F07" w:rsidRDefault="00270504" w:rsidP="00772A76">
            <w:pPr>
              <w:shd w:val="clear" w:color="auto" w:fill="FFFFFF"/>
              <w:ind w:left="-15"/>
              <w:outlineLvl w:val="1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92F0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ВК</w:t>
            </w:r>
          </w:p>
          <w:p w:rsidR="00270504" w:rsidRPr="00F92F07" w:rsidRDefault="00270504" w:rsidP="00772A76">
            <w:pPr>
              <w:shd w:val="clear" w:color="auto" w:fill="FFFFFF"/>
              <w:ind w:left="-15"/>
              <w:outlineLvl w:val="1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gridSpan w:val="2"/>
          </w:tcPr>
          <w:p w:rsidR="00270504" w:rsidRPr="00F92F07" w:rsidRDefault="00270504" w:rsidP="00772A76">
            <w:pPr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F92F07"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  <w:t>Дубишенская сельская библиотека 2019</w:t>
            </w:r>
          </w:p>
        </w:tc>
        <w:tc>
          <w:tcPr>
            <w:tcW w:w="3402" w:type="dxa"/>
          </w:tcPr>
          <w:p w:rsidR="00270504" w:rsidRPr="00F92F07" w:rsidRDefault="00270504" w:rsidP="00772A76">
            <w:pPr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hyperlink r:id="rId68" w:history="1">
              <w:r w:rsidRPr="00F92F07">
                <w:rPr>
                  <w:rFonts w:ascii="Times New Roman" w:hAnsi="Times New Roman"/>
                  <w:color w:val="FF0000"/>
                  <w:sz w:val="20"/>
                  <w:szCs w:val="20"/>
                  <w:u w:val="single"/>
                </w:rPr>
                <w:t>https://vk.com/club180273158</w:t>
              </w:r>
            </w:hyperlink>
          </w:p>
        </w:tc>
        <w:tc>
          <w:tcPr>
            <w:tcW w:w="1275" w:type="dxa"/>
          </w:tcPr>
          <w:p w:rsidR="00270504" w:rsidRPr="00F92F07" w:rsidRDefault="00270504" w:rsidP="00772A76">
            <w:pPr>
              <w:pStyle w:val="a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92F07"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  <w:t>30</w:t>
            </w:r>
          </w:p>
        </w:tc>
      </w:tr>
      <w:tr w:rsidR="00270504" w:rsidRPr="00F240FB" w:rsidTr="00C76BD2">
        <w:tc>
          <w:tcPr>
            <w:tcW w:w="10915" w:type="dxa"/>
            <w:gridSpan w:val="6"/>
          </w:tcPr>
          <w:p w:rsidR="00270504" w:rsidRPr="00F240FB" w:rsidRDefault="00270504" w:rsidP="00772A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b/>
                <w:sz w:val="20"/>
                <w:szCs w:val="20"/>
              </w:rPr>
              <w:t>ДНОВСКИЙ РАЙОН</w:t>
            </w:r>
          </w:p>
        </w:tc>
      </w:tr>
      <w:tr w:rsidR="00270504" w:rsidRPr="00D9567F" w:rsidTr="00C76BD2">
        <w:tc>
          <w:tcPr>
            <w:tcW w:w="2553" w:type="dxa"/>
          </w:tcPr>
          <w:p w:rsidR="00270504" w:rsidRPr="00D9567F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D9567F">
              <w:rPr>
                <w:rFonts w:ascii="Times New Roman" w:hAnsi="Times New Roman" w:cs="Times New Roman"/>
                <w:sz w:val="20"/>
                <w:szCs w:val="20"/>
              </w:rPr>
              <w:t>МУ «Дновская централизованная библиотечная система» (2013)</w:t>
            </w:r>
          </w:p>
        </w:tc>
        <w:tc>
          <w:tcPr>
            <w:tcW w:w="1444" w:type="dxa"/>
          </w:tcPr>
          <w:p w:rsidR="00270504" w:rsidRPr="00D9567F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D9567F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  <w:tc>
          <w:tcPr>
            <w:tcW w:w="2241" w:type="dxa"/>
            <w:gridSpan w:val="2"/>
          </w:tcPr>
          <w:p w:rsidR="00270504" w:rsidRPr="00D9567F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D9567F">
              <w:rPr>
                <w:rFonts w:ascii="Times New Roman" w:hAnsi="Times New Roman" w:cs="Times New Roman"/>
                <w:sz w:val="20"/>
                <w:szCs w:val="20"/>
              </w:rPr>
              <w:t>Дновская районная библиотека, 2013</w:t>
            </w:r>
          </w:p>
        </w:tc>
        <w:tc>
          <w:tcPr>
            <w:tcW w:w="3402" w:type="dxa"/>
          </w:tcPr>
          <w:p w:rsidR="00270504" w:rsidRPr="00D9567F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9" w:history="1">
              <w:r w:rsidRPr="00D9567F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eastAsia="en-US"/>
                </w:rPr>
                <w:t>http://vk.com/club52933780</w:t>
              </w:r>
            </w:hyperlink>
          </w:p>
          <w:p w:rsidR="00270504" w:rsidRPr="00D9567F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504" w:rsidRPr="00D9567F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70504" w:rsidRPr="00D9567F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D9567F">
              <w:rPr>
                <w:rFonts w:ascii="Times New Roman" w:hAnsi="Times New Roman" w:cs="Times New Roman"/>
                <w:sz w:val="20"/>
                <w:szCs w:val="20"/>
              </w:rPr>
              <w:t>422/473</w:t>
            </w:r>
          </w:p>
        </w:tc>
      </w:tr>
      <w:tr w:rsidR="00270504" w:rsidRPr="00D9567F" w:rsidTr="00C76BD2">
        <w:tc>
          <w:tcPr>
            <w:tcW w:w="2553" w:type="dxa"/>
          </w:tcPr>
          <w:p w:rsidR="00270504" w:rsidRPr="0098043B" w:rsidRDefault="00270504" w:rsidP="00772A76">
            <w:pPr>
              <w:pStyle w:val="Heading1"/>
              <w:spacing w:before="0" w:line="360" w:lineRule="atLeast"/>
              <w:textAlignment w:val="baseline"/>
              <w:rPr>
                <w:sz w:val="20"/>
                <w:szCs w:val="20"/>
              </w:rPr>
            </w:pPr>
            <w:r w:rsidRPr="0098043B">
              <w:rPr>
                <w:sz w:val="20"/>
                <w:szCs w:val="20"/>
              </w:rPr>
              <w:t xml:space="preserve">Дновская районная </w:t>
            </w:r>
            <w:r>
              <w:rPr>
                <w:sz w:val="20"/>
                <w:szCs w:val="20"/>
              </w:rPr>
              <w:t>б</w:t>
            </w:r>
            <w:r w:rsidRPr="0098043B">
              <w:rPr>
                <w:sz w:val="20"/>
                <w:szCs w:val="20"/>
              </w:rPr>
              <w:t xml:space="preserve">иблиотека </w:t>
            </w:r>
          </w:p>
          <w:p w:rsidR="00270504" w:rsidRPr="00D9567F" w:rsidRDefault="00270504" w:rsidP="00772A76">
            <w:pPr>
              <w:pStyle w:val="a0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444" w:type="dxa"/>
          </w:tcPr>
          <w:p w:rsidR="00270504" w:rsidRPr="00D9567F" w:rsidRDefault="00270504" w:rsidP="00772A76">
            <w:pPr>
              <w:pStyle w:val="a0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D9567F">
              <w:rPr>
                <w:rFonts w:ascii="Times New Roman" w:hAnsi="Times New Roman"/>
                <w:bCs/>
                <w:color w:val="FF0000"/>
                <w:sz w:val="20"/>
                <w:szCs w:val="20"/>
                <w:shd w:val="clear" w:color="auto" w:fill="FFFFFF"/>
                <w:lang w:val="en-US"/>
              </w:rPr>
              <w:t>instagram</w:t>
            </w:r>
          </w:p>
        </w:tc>
        <w:tc>
          <w:tcPr>
            <w:tcW w:w="2241" w:type="dxa"/>
            <w:gridSpan w:val="2"/>
          </w:tcPr>
          <w:p w:rsidR="00270504" w:rsidRPr="00D9567F" w:rsidRDefault="00270504" w:rsidP="00772A76">
            <w:pPr>
              <w:pStyle w:val="a0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D9567F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Дновская районная библиотека - 2019г</w:t>
            </w:r>
          </w:p>
        </w:tc>
        <w:tc>
          <w:tcPr>
            <w:tcW w:w="3402" w:type="dxa"/>
          </w:tcPr>
          <w:p w:rsidR="00270504" w:rsidRPr="00D9567F" w:rsidRDefault="00270504" w:rsidP="00772A76">
            <w:pPr>
              <w:pStyle w:val="a0"/>
              <w:rPr>
                <w:bCs/>
                <w:color w:val="FF0000"/>
                <w:sz w:val="20"/>
                <w:szCs w:val="20"/>
              </w:rPr>
            </w:pPr>
            <w:hyperlink r:id="rId70" w:history="1">
              <w:r w:rsidRPr="00D9567F">
                <w:rPr>
                  <w:rStyle w:val="Hyperlink"/>
                  <w:rFonts w:ascii="Times New Roman" w:hAnsi="Times New Roman"/>
                  <w:bCs/>
                  <w:color w:val="FF0000"/>
                  <w:sz w:val="20"/>
                  <w:szCs w:val="20"/>
                  <w:lang w:val="en-US"/>
                </w:rPr>
                <w:t>https</w:t>
              </w:r>
              <w:r w:rsidRPr="00D9567F">
                <w:rPr>
                  <w:rStyle w:val="Hyperlink"/>
                  <w:rFonts w:ascii="Times New Roman" w:hAnsi="Times New Roman"/>
                  <w:bCs/>
                  <w:color w:val="FF0000"/>
                  <w:sz w:val="20"/>
                  <w:szCs w:val="20"/>
                </w:rPr>
                <w:t>://</w:t>
              </w:r>
              <w:r w:rsidRPr="00D9567F">
                <w:rPr>
                  <w:rStyle w:val="Hyperlink"/>
                  <w:rFonts w:ascii="Times New Roman" w:hAnsi="Times New Roman"/>
                  <w:bCs/>
                  <w:color w:val="FF0000"/>
                  <w:sz w:val="20"/>
                  <w:szCs w:val="20"/>
                  <w:lang w:val="en-US"/>
                </w:rPr>
                <w:t>www</w:t>
              </w:r>
              <w:r w:rsidRPr="00D9567F">
                <w:rPr>
                  <w:rStyle w:val="Hyperlink"/>
                  <w:rFonts w:ascii="Times New Roman" w:hAnsi="Times New Roman"/>
                  <w:bCs/>
                  <w:color w:val="FF0000"/>
                  <w:sz w:val="20"/>
                  <w:szCs w:val="20"/>
                </w:rPr>
                <w:t>.</w:t>
              </w:r>
              <w:r w:rsidRPr="00D9567F">
                <w:rPr>
                  <w:rStyle w:val="Hyperlink"/>
                  <w:rFonts w:ascii="Times New Roman" w:hAnsi="Times New Roman"/>
                  <w:bCs/>
                  <w:color w:val="FF0000"/>
                  <w:sz w:val="20"/>
                  <w:szCs w:val="20"/>
                  <w:lang w:val="en-US"/>
                </w:rPr>
                <w:t>instagram</w:t>
              </w:r>
              <w:r w:rsidRPr="00D9567F">
                <w:rPr>
                  <w:rStyle w:val="Hyperlink"/>
                  <w:rFonts w:ascii="Times New Roman" w:hAnsi="Times New Roman"/>
                  <w:bCs/>
                  <w:color w:val="FF0000"/>
                  <w:sz w:val="20"/>
                  <w:szCs w:val="20"/>
                </w:rPr>
                <w:t>.</w:t>
              </w:r>
              <w:r w:rsidRPr="00D9567F">
                <w:rPr>
                  <w:rStyle w:val="Hyperlink"/>
                  <w:rFonts w:ascii="Times New Roman" w:hAnsi="Times New Roman"/>
                  <w:bCs/>
                  <w:color w:val="FF0000"/>
                  <w:sz w:val="20"/>
                  <w:szCs w:val="20"/>
                  <w:lang w:val="en-US"/>
                </w:rPr>
                <w:t>com</w:t>
              </w:r>
              <w:r w:rsidRPr="00D9567F">
                <w:rPr>
                  <w:rStyle w:val="Hyperlink"/>
                  <w:rFonts w:ascii="Times New Roman" w:hAnsi="Times New Roman"/>
                  <w:bCs/>
                  <w:color w:val="FF0000"/>
                  <w:sz w:val="20"/>
                  <w:szCs w:val="20"/>
                </w:rPr>
                <w:t>/</w:t>
              </w:r>
              <w:r w:rsidRPr="00D9567F">
                <w:rPr>
                  <w:rStyle w:val="Hyperlink"/>
                  <w:rFonts w:ascii="Times New Roman" w:hAnsi="Times New Roman"/>
                  <w:bCs/>
                  <w:color w:val="FF0000"/>
                  <w:sz w:val="20"/>
                  <w:szCs w:val="20"/>
                  <w:lang w:val="en-US"/>
                </w:rPr>
                <w:t>dnovskaiaraionnaia</w:t>
              </w:r>
              <w:r w:rsidRPr="00D9567F">
                <w:rPr>
                  <w:rStyle w:val="Hyperlink"/>
                  <w:rFonts w:ascii="Times New Roman" w:hAnsi="Times New Roman"/>
                  <w:bCs/>
                  <w:color w:val="FF0000"/>
                  <w:sz w:val="20"/>
                  <w:szCs w:val="20"/>
                </w:rPr>
                <w:t>/</w:t>
              </w:r>
            </w:hyperlink>
          </w:p>
        </w:tc>
        <w:tc>
          <w:tcPr>
            <w:tcW w:w="1275" w:type="dxa"/>
          </w:tcPr>
          <w:p w:rsidR="00270504" w:rsidRPr="00D9567F" w:rsidRDefault="00270504" w:rsidP="00772A76">
            <w:pPr>
              <w:pStyle w:val="a0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D9567F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600</w:t>
            </w:r>
          </w:p>
        </w:tc>
      </w:tr>
      <w:tr w:rsidR="00270504" w:rsidRPr="00F240FB" w:rsidTr="00C76BD2">
        <w:tc>
          <w:tcPr>
            <w:tcW w:w="10915" w:type="dxa"/>
            <w:gridSpan w:val="6"/>
          </w:tcPr>
          <w:p w:rsidR="00270504" w:rsidRDefault="00270504" w:rsidP="00772A76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b/>
                <w:sz w:val="20"/>
                <w:szCs w:val="20"/>
              </w:rPr>
              <w:t>КРАСНОГОРОДСКИЙ РАЙОН</w:t>
            </w:r>
          </w:p>
          <w:p w:rsidR="00270504" w:rsidRPr="00F240FB" w:rsidRDefault="00270504" w:rsidP="00772A76">
            <w:pPr>
              <w:pStyle w:val="a0"/>
              <w:rPr>
                <w:rFonts w:ascii="Times New Roman" w:hAnsi="Times New Roman" w:cs="Times New Roman"/>
                <w:b/>
                <w:color w:val="800000"/>
                <w:sz w:val="20"/>
                <w:szCs w:val="20"/>
              </w:rPr>
            </w:pPr>
          </w:p>
        </w:tc>
      </w:tr>
      <w:tr w:rsidR="00270504" w:rsidRPr="00F240FB" w:rsidTr="00C76BD2">
        <w:tc>
          <w:tcPr>
            <w:tcW w:w="2553" w:type="dxa"/>
          </w:tcPr>
          <w:p w:rsidR="00270504" w:rsidRPr="00FE15D3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 xml:space="preserve">Красногородская </w:t>
            </w:r>
          </w:p>
          <w:p w:rsidR="00270504" w:rsidRPr="00FE15D3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 xml:space="preserve">районная библиотека </w:t>
            </w:r>
          </w:p>
          <w:p w:rsidR="00270504" w:rsidRPr="00FE15D3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МБУК «Красногородское районное досуговое объединение» (2014)</w:t>
            </w:r>
          </w:p>
        </w:tc>
        <w:tc>
          <w:tcPr>
            <w:tcW w:w="1444" w:type="dxa"/>
          </w:tcPr>
          <w:p w:rsidR="00270504" w:rsidRPr="00FE15D3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  <w:tc>
          <w:tcPr>
            <w:tcW w:w="2241" w:type="dxa"/>
            <w:gridSpan w:val="2"/>
          </w:tcPr>
          <w:p w:rsidR="00270504" w:rsidRPr="00FE15D3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Красногородская районная библиотека</w:t>
            </w:r>
          </w:p>
        </w:tc>
        <w:tc>
          <w:tcPr>
            <w:tcW w:w="3402" w:type="dxa"/>
          </w:tcPr>
          <w:p w:rsidR="00270504" w:rsidRPr="00FE15D3" w:rsidRDefault="00270504" w:rsidP="00772A76">
            <w:pPr>
              <w:spacing w:after="160"/>
              <w:contextualSpacing/>
              <w:rPr>
                <w:rFonts w:ascii="Times New Roman" w:hAnsi="Times New Roman" w:cs="Times New Roman"/>
                <w:color w:val="0000FF"/>
                <w:sz w:val="20"/>
                <w:szCs w:val="20"/>
                <w:lang w:eastAsia="en-US"/>
              </w:rPr>
            </w:pPr>
            <w:hyperlink r:id="rId71" w:tgtFrame="_self" w:history="1">
              <w:r w:rsidRPr="00FE15D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http://vk.com/club65814502</w:t>
              </w:r>
            </w:hyperlink>
          </w:p>
          <w:p w:rsidR="00270504" w:rsidRPr="00FE15D3" w:rsidRDefault="00270504" w:rsidP="00772A76">
            <w:pPr>
              <w:pStyle w:val="a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1275" w:type="dxa"/>
          </w:tcPr>
          <w:p w:rsidR="00270504" w:rsidRPr="00FE15D3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/121</w:t>
            </w:r>
          </w:p>
        </w:tc>
      </w:tr>
      <w:tr w:rsidR="00270504" w:rsidRPr="00F240FB" w:rsidTr="00C76BD2">
        <w:tc>
          <w:tcPr>
            <w:tcW w:w="2553" w:type="dxa"/>
          </w:tcPr>
          <w:p w:rsidR="00270504" w:rsidRPr="00FE15D3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 xml:space="preserve">Красногородская </w:t>
            </w:r>
          </w:p>
          <w:p w:rsidR="00270504" w:rsidRPr="00FE15D3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детская  библиотека</w:t>
            </w:r>
          </w:p>
          <w:p w:rsidR="00270504" w:rsidRPr="00FE15D3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МБУК «Красногородское районное досуговое объединение» (2018)</w:t>
            </w:r>
          </w:p>
        </w:tc>
        <w:tc>
          <w:tcPr>
            <w:tcW w:w="1444" w:type="dxa"/>
          </w:tcPr>
          <w:p w:rsidR="00270504" w:rsidRPr="00FE15D3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  <w:tc>
          <w:tcPr>
            <w:tcW w:w="2241" w:type="dxa"/>
            <w:gridSpan w:val="2"/>
          </w:tcPr>
          <w:p w:rsidR="00270504" w:rsidRPr="00FE15D3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 xml:space="preserve">Красногородская </w:t>
            </w:r>
          </w:p>
          <w:p w:rsidR="00270504" w:rsidRPr="00FE15D3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детская  библиотека</w:t>
            </w:r>
          </w:p>
        </w:tc>
        <w:tc>
          <w:tcPr>
            <w:tcW w:w="3402" w:type="dxa"/>
          </w:tcPr>
          <w:p w:rsidR="00270504" w:rsidRPr="00FE15D3" w:rsidRDefault="00270504" w:rsidP="00772A76">
            <w:pPr>
              <w:pStyle w:val="a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hyperlink r:id="rId72" w:history="1">
              <w:r w:rsidRPr="00FE15D3">
                <w:rPr>
                  <w:rStyle w:val="Hyperlink"/>
                  <w:rFonts w:ascii="Times New Roman" w:hAnsi="Times New Roman"/>
                  <w:color w:val="0000FF"/>
                  <w:sz w:val="20"/>
                  <w:szCs w:val="20"/>
                  <w:lang w:val="en-US"/>
                </w:rPr>
                <w:t>https</w:t>
              </w:r>
              <w:r w:rsidRPr="00FE15D3">
                <w:rPr>
                  <w:rStyle w:val="Hyperlink"/>
                  <w:rFonts w:ascii="Times New Roman" w:hAnsi="Times New Roman"/>
                  <w:color w:val="0000FF"/>
                  <w:sz w:val="20"/>
                  <w:szCs w:val="20"/>
                </w:rPr>
                <w:t>://</w:t>
              </w:r>
              <w:r w:rsidRPr="00FE15D3">
                <w:rPr>
                  <w:rStyle w:val="Hyperlink"/>
                  <w:rFonts w:ascii="Times New Roman" w:hAnsi="Times New Roman"/>
                  <w:color w:val="0000FF"/>
                  <w:sz w:val="20"/>
                  <w:szCs w:val="20"/>
                  <w:lang w:val="en-US"/>
                </w:rPr>
                <w:t>vk</w:t>
              </w:r>
              <w:r w:rsidRPr="00FE15D3">
                <w:rPr>
                  <w:rStyle w:val="Hyperlink"/>
                  <w:rFonts w:ascii="Times New Roman" w:hAnsi="Times New Roman"/>
                  <w:color w:val="0000FF"/>
                  <w:sz w:val="20"/>
                  <w:szCs w:val="20"/>
                </w:rPr>
                <w:t>/</w:t>
              </w:r>
              <w:r w:rsidRPr="00FE15D3">
                <w:rPr>
                  <w:rStyle w:val="Hyperlink"/>
                  <w:rFonts w:ascii="Times New Roman" w:hAnsi="Times New Roman"/>
                  <w:color w:val="0000FF"/>
                  <w:sz w:val="20"/>
                  <w:szCs w:val="20"/>
                  <w:lang w:val="en-US"/>
                </w:rPr>
                <w:t>ciub</w:t>
              </w:r>
              <w:r w:rsidRPr="00FE15D3">
                <w:rPr>
                  <w:rStyle w:val="Hyperlink"/>
                  <w:rFonts w:ascii="Times New Roman" w:hAnsi="Times New Roman"/>
                  <w:color w:val="0000FF"/>
                  <w:sz w:val="20"/>
                  <w:szCs w:val="20"/>
                </w:rPr>
                <w:t>161144534</w:t>
              </w:r>
            </w:hyperlink>
          </w:p>
          <w:p w:rsidR="00270504" w:rsidRPr="00FE15D3" w:rsidRDefault="00270504" w:rsidP="00772A76">
            <w:pPr>
              <w:spacing w:after="160"/>
              <w:contextualSpacing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1275" w:type="dxa"/>
          </w:tcPr>
          <w:p w:rsidR="00270504" w:rsidRPr="00FE15D3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/17</w:t>
            </w:r>
          </w:p>
        </w:tc>
      </w:tr>
      <w:tr w:rsidR="00270504" w:rsidRPr="00CA46AD" w:rsidTr="00C76BD2">
        <w:tc>
          <w:tcPr>
            <w:tcW w:w="2553" w:type="dxa"/>
          </w:tcPr>
          <w:p w:rsidR="00270504" w:rsidRPr="00987F6F" w:rsidRDefault="00270504" w:rsidP="00772A76">
            <w:pPr>
              <w:pStyle w:val="a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87F6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«МБУК КРДО Красногородская  районная библиотека».</w:t>
            </w:r>
          </w:p>
        </w:tc>
        <w:tc>
          <w:tcPr>
            <w:tcW w:w="1444" w:type="dxa"/>
          </w:tcPr>
          <w:p w:rsidR="00270504" w:rsidRPr="00987F6F" w:rsidRDefault="00270504" w:rsidP="00772A76">
            <w:pPr>
              <w:pStyle w:val="a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87F6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ВК</w:t>
            </w:r>
          </w:p>
        </w:tc>
        <w:tc>
          <w:tcPr>
            <w:tcW w:w="2241" w:type="dxa"/>
            <w:gridSpan w:val="2"/>
          </w:tcPr>
          <w:p w:rsidR="00270504" w:rsidRPr="00987F6F" w:rsidRDefault="00270504" w:rsidP="00772A76">
            <w:pPr>
              <w:pStyle w:val="a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87F6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МБУК КРДО Красногородская  районная библиотека», 2019 </w:t>
            </w:r>
          </w:p>
        </w:tc>
        <w:tc>
          <w:tcPr>
            <w:tcW w:w="3402" w:type="dxa"/>
          </w:tcPr>
          <w:p w:rsidR="00270504" w:rsidRPr="00987F6F" w:rsidRDefault="00270504" w:rsidP="00772A76">
            <w:pPr>
              <w:pStyle w:val="a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73" w:history="1">
              <w:r w:rsidRPr="00987F6F">
                <w:rPr>
                  <w:rStyle w:val="Hyperlink"/>
                  <w:rFonts w:ascii="Times New Roman" w:hAnsi="Times New Roman"/>
                  <w:color w:val="FF0000"/>
                  <w:sz w:val="20"/>
                  <w:szCs w:val="20"/>
                </w:rPr>
                <w:t>https://vk.com/club176048141</w:t>
              </w:r>
            </w:hyperlink>
          </w:p>
        </w:tc>
        <w:tc>
          <w:tcPr>
            <w:tcW w:w="1275" w:type="dxa"/>
          </w:tcPr>
          <w:p w:rsidR="00270504" w:rsidRPr="00987F6F" w:rsidRDefault="00270504" w:rsidP="00772A76">
            <w:pPr>
              <w:pStyle w:val="a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87F6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182</w:t>
            </w:r>
          </w:p>
        </w:tc>
      </w:tr>
      <w:tr w:rsidR="00270504" w:rsidRPr="00CA46AD" w:rsidTr="00C76BD2">
        <w:tc>
          <w:tcPr>
            <w:tcW w:w="2553" w:type="dxa"/>
          </w:tcPr>
          <w:p w:rsidR="00270504" w:rsidRPr="00987F6F" w:rsidRDefault="00270504" w:rsidP="00772A76">
            <w:pPr>
              <w:pStyle w:val="a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87F6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«МБУК КРДО Красногородская  районная библиотека».</w:t>
            </w:r>
          </w:p>
        </w:tc>
        <w:tc>
          <w:tcPr>
            <w:tcW w:w="1444" w:type="dxa"/>
          </w:tcPr>
          <w:p w:rsidR="00270504" w:rsidRPr="00987F6F" w:rsidRDefault="00270504" w:rsidP="00772A76">
            <w:pPr>
              <w:pStyle w:val="a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87F6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2241" w:type="dxa"/>
            <w:gridSpan w:val="2"/>
          </w:tcPr>
          <w:p w:rsidR="00270504" w:rsidRPr="00987F6F" w:rsidRDefault="00270504" w:rsidP="00772A76">
            <w:pPr>
              <w:pStyle w:val="a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87F6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МБУК КРДО Красногородская  районная библиотека», 2019 </w:t>
            </w:r>
          </w:p>
        </w:tc>
        <w:tc>
          <w:tcPr>
            <w:tcW w:w="3402" w:type="dxa"/>
          </w:tcPr>
          <w:p w:rsidR="00270504" w:rsidRPr="00987F6F" w:rsidRDefault="00270504" w:rsidP="00772A76">
            <w:pPr>
              <w:pStyle w:val="a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74" w:history="1">
              <w:r w:rsidRPr="00987F6F">
                <w:rPr>
                  <w:rStyle w:val="Hyperlink"/>
                  <w:rFonts w:ascii="Times New Roman" w:hAnsi="Times New Roman"/>
                  <w:color w:val="FF0000"/>
                  <w:sz w:val="20"/>
                  <w:szCs w:val="20"/>
                </w:rPr>
                <w:t>https://ok.ru/mbukkrdokr</w:t>
              </w:r>
            </w:hyperlink>
          </w:p>
        </w:tc>
        <w:tc>
          <w:tcPr>
            <w:tcW w:w="1275" w:type="dxa"/>
          </w:tcPr>
          <w:p w:rsidR="00270504" w:rsidRPr="00987F6F" w:rsidRDefault="00270504" w:rsidP="00772A76">
            <w:pPr>
              <w:pStyle w:val="a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87F6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82</w:t>
            </w:r>
          </w:p>
        </w:tc>
      </w:tr>
      <w:tr w:rsidR="00270504" w:rsidRPr="00F240FB" w:rsidTr="00C76BD2">
        <w:tc>
          <w:tcPr>
            <w:tcW w:w="10915" w:type="dxa"/>
            <w:gridSpan w:val="6"/>
          </w:tcPr>
          <w:p w:rsidR="00270504" w:rsidRPr="00FE15D3" w:rsidRDefault="00270504" w:rsidP="00772A76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b/>
                <w:sz w:val="20"/>
                <w:szCs w:val="20"/>
              </w:rPr>
              <w:t>КУНЬИНСКИЙ РАЙОН</w:t>
            </w:r>
          </w:p>
          <w:p w:rsidR="00270504" w:rsidRPr="00F240FB" w:rsidRDefault="00270504" w:rsidP="00772A76">
            <w:pPr>
              <w:rPr>
                <w:rFonts w:ascii="Times New Roman" w:hAnsi="Times New Roman" w:cs="Times New Roman"/>
                <w:b/>
                <w:color w:val="800000"/>
                <w:sz w:val="20"/>
                <w:szCs w:val="20"/>
              </w:rPr>
            </w:pPr>
          </w:p>
        </w:tc>
      </w:tr>
      <w:tr w:rsidR="00270504" w:rsidRPr="00F240FB" w:rsidTr="00C76BD2">
        <w:tc>
          <w:tcPr>
            <w:tcW w:w="2553" w:type="dxa"/>
          </w:tcPr>
          <w:p w:rsidR="00270504" w:rsidRPr="00F240FB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Куньинская центральная районная библиотека МБУ «Куньинский районный центр культуры» (2013)</w:t>
            </w:r>
          </w:p>
        </w:tc>
        <w:tc>
          <w:tcPr>
            <w:tcW w:w="1444" w:type="dxa"/>
          </w:tcPr>
          <w:p w:rsidR="00270504" w:rsidRPr="00F240FB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  <w:tc>
          <w:tcPr>
            <w:tcW w:w="2241" w:type="dxa"/>
            <w:gridSpan w:val="2"/>
          </w:tcPr>
          <w:p w:rsidR="00270504" w:rsidRPr="00F240FB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Куньинская районная библиотека</w:t>
            </w:r>
          </w:p>
        </w:tc>
        <w:tc>
          <w:tcPr>
            <w:tcW w:w="3402" w:type="dxa"/>
          </w:tcPr>
          <w:p w:rsidR="00270504" w:rsidRPr="00F240FB" w:rsidRDefault="00270504" w:rsidP="00772A76">
            <w:pPr>
              <w:spacing w:after="160"/>
              <w:contextualSpacing/>
              <w:rPr>
                <w:rFonts w:ascii="Times New Roman" w:hAnsi="Times New Roman" w:cs="Times New Roman"/>
                <w:color w:val="0000FF"/>
                <w:sz w:val="20"/>
                <w:szCs w:val="20"/>
                <w:lang w:eastAsia="en-US"/>
              </w:rPr>
            </w:pPr>
            <w:hyperlink r:id="rId75" w:history="1">
              <w:r w:rsidRPr="00F240FB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eastAsia="en-US"/>
                </w:rPr>
                <w:t>http://vk.com/club57444663</w:t>
              </w:r>
            </w:hyperlink>
          </w:p>
          <w:p w:rsidR="00270504" w:rsidRPr="00F240FB" w:rsidRDefault="00270504" w:rsidP="00772A76">
            <w:pPr>
              <w:pStyle w:val="a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1275" w:type="dxa"/>
          </w:tcPr>
          <w:p w:rsidR="00270504" w:rsidRPr="00F240FB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/156</w:t>
            </w:r>
          </w:p>
        </w:tc>
      </w:tr>
      <w:tr w:rsidR="00270504" w:rsidRPr="00F240FB" w:rsidTr="00C76BD2">
        <w:tc>
          <w:tcPr>
            <w:tcW w:w="2553" w:type="dxa"/>
          </w:tcPr>
          <w:p w:rsidR="00270504" w:rsidRPr="00F240FB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Назимовская сельская модельная библиотека</w:t>
            </w:r>
          </w:p>
          <w:p w:rsidR="00270504" w:rsidRPr="00F240FB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(2016)</w:t>
            </w:r>
          </w:p>
        </w:tc>
        <w:tc>
          <w:tcPr>
            <w:tcW w:w="1444" w:type="dxa"/>
          </w:tcPr>
          <w:p w:rsidR="00270504" w:rsidRPr="00F240FB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  <w:tc>
          <w:tcPr>
            <w:tcW w:w="2241" w:type="dxa"/>
            <w:gridSpan w:val="2"/>
          </w:tcPr>
          <w:p w:rsidR="00270504" w:rsidRPr="00F240FB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Назимовская сельская модельная библиотека</w:t>
            </w:r>
          </w:p>
          <w:p w:rsidR="00270504" w:rsidRPr="00F240FB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0504" w:rsidRPr="00F240FB" w:rsidRDefault="00270504" w:rsidP="00772A76">
            <w:pPr>
              <w:pStyle w:val="a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hyperlink r:id="rId76" w:history="1">
              <w:r w:rsidRPr="00F240FB">
                <w:rPr>
                  <w:rStyle w:val="Hyperlink"/>
                  <w:rFonts w:ascii="Times New Roman" w:hAnsi="Times New Roman"/>
                  <w:color w:val="0000FF"/>
                  <w:sz w:val="20"/>
                  <w:szCs w:val="20"/>
                </w:rPr>
                <w:t>https://vk.com/bibliotekananazimowo</w:t>
              </w:r>
            </w:hyperlink>
          </w:p>
        </w:tc>
        <w:tc>
          <w:tcPr>
            <w:tcW w:w="1275" w:type="dxa"/>
          </w:tcPr>
          <w:p w:rsidR="00270504" w:rsidRPr="00F240FB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/52</w:t>
            </w:r>
          </w:p>
        </w:tc>
      </w:tr>
      <w:tr w:rsidR="00270504" w:rsidRPr="00F240FB" w:rsidTr="00C76BD2">
        <w:tc>
          <w:tcPr>
            <w:tcW w:w="2553" w:type="dxa"/>
          </w:tcPr>
          <w:p w:rsidR="00270504" w:rsidRPr="00FF54C0" w:rsidRDefault="00270504" w:rsidP="00772A76">
            <w:pPr>
              <w:pStyle w:val="a0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FF54C0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МБУ РКЦ "Ущицкая сельская модельная библиотека" </w:t>
            </w:r>
          </w:p>
        </w:tc>
        <w:tc>
          <w:tcPr>
            <w:tcW w:w="1444" w:type="dxa"/>
          </w:tcPr>
          <w:p w:rsidR="00270504" w:rsidRPr="00FF54C0" w:rsidRDefault="00270504" w:rsidP="00772A76">
            <w:pPr>
              <w:pStyle w:val="a0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FF54C0">
              <w:rPr>
                <w:rFonts w:ascii="Times New Roman" w:hAnsi="Times New Roman" w:cs="Times New Roman"/>
                <w:bCs/>
                <w:sz w:val="20"/>
                <w:szCs w:val="20"/>
              </w:rPr>
              <w:t>ВК</w:t>
            </w:r>
          </w:p>
        </w:tc>
        <w:tc>
          <w:tcPr>
            <w:tcW w:w="2241" w:type="dxa"/>
            <w:gridSpan w:val="2"/>
          </w:tcPr>
          <w:p w:rsidR="00270504" w:rsidRPr="00FF54C0" w:rsidRDefault="00270504" w:rsidP="00772A76">
            <w:pPr>
              <w:pStyle w:val="a0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FF54C0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2019 </w:t>
            </w:r>
          </w:p>
        </w:tc>
        <w:tc>
          <w:tcPr>
            <w:tcW w:w="3402" w:type="dxa"/>
          </w:tcPr>
          <w:p w:rsidR="00270504" w:rsidRPr="00FF54C0" w:rsidRDefault="00270504" w:rsidP="00772A76">
            <w:pPr>
              <w:pStyle w:val="a0"/>
              <w:rPr>
                <w:bCs/>
                <w:color w:val="FF0000"/>
              </w:rPr>
            </w:pPr>
            <w:hyperlink r:id="rId77" w:history="1">
              <w:r w:rsidRPr="00FF54C0">
                <w:rPr>
                  <w:rStyle w:val="Hyperlink"/>
                  <w:rFonts w:ascii="Times New Roman" w:hAnsi="Times New Roman"/>
                  <w:bCs/>
                  <w:color w:val="FF0000"/>
                  <w:sz w:val="20"/>
                  <w:szCs w:val="20"/>
                </w:rPr>
                <w:t>https://vk.com/club176757400</w:t>
              </w:r>
            </w:hyperlink>
          </w:p>
        </w:tc>
        <w:tc>
          <w:tcPr>
            <w:tcW w:w="1275" w:type="dxa"/>
          </w:tcPr>
          <w:p w:rsidR="00270504" w:rsidRPr="000119E9" w:rsidRDefault="00270504" w:rsidP="00772A76">
            <w:pPr>
              <w:pStyle w:val="a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119E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33</w:t>
            </w:r>
          </w:p>
        </w:tc>
      </w:tr>
      <w:tr w:rsidR="00270504" w:rsidRPr="00F240FB" w:rsidTr="00C76BD2">
        <w:tc>
          <w:tcPr>
            <w:tcW w:w="10915" w:type="dxa"/>
            <w:gridSpan w:val="6"/>
          </w:tcPr>
          <w:p w:rsidR="00270504" w:rsidRPr="00FE15D3" w:rsidRDefault="00270504" w:rsidP="00772A76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b/>
                <w:sz w:val="20"/>
                <w:szCs w:val="20"/>
              </w:rPr>
              <w:t>ЛОКНЯНСКИЙ РАЙОН</w:t>
            </w:r>
          </w:p>
          <w:p w:rsidR="00270504" w:rsidRPr="00F240FB" w:rsidRDefault="00270504" w:rsidP="00772A7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800000"/>
                <w:sz w:val="20"/>
                <w:szCs w:val="20"/>
              </w:rPr>
            </w:pPr>
          </w:p>
        </w:tc>
      </w:tr>
      <w:tr w:rsidR="00270504" w:rsidRPr="00F240FB" w:rsidTr="00C76BD2">
        <w:trPr>
          <w:trHeight w:val="866"/>
        </w:trPr>
        <w:tc>
          <w:tcPr>
            <w:tcW w:w="2553" w:type="dxa"/>
          </w:tcPr>
          <w:p w:rsidR="00270504" w:rsidRPr="00FE15D3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МБУК «Межпоселенческое библиотечное объединение» МО «Локнянский район»</w:t>
            </w:r>
          </w:p>
          <w:p w:rsidR="00270504" w:rsidRPr="00FE15D3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 xml:space="preserve">(2014) </w:t>
            </w:r>
          </w:p>
        </w:tc>
        <w:tc>
          <w:tcPr>
            <w:tcW w:w="1444" w:type="dxa"/>
          </w:tcPr>
          <w:p w:rsidR="00270504" w:rsidRPr="00FE15D3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  <w:tc>
          <w:tcPr>
            <w:tcW w:w="2241" w:type="dxa"/>
            <w:gridSpan w:val="2"/>
          </w:tcPr>
          <w:p w:rsidR="00270504" w:rsidRPr="00FE15D3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Локнянская центральная районная библиотека</w:t>
            </w:r>
          </w:p>
        </w:tc>
        <w:tc>
          <w:tcPr>
            <w:tcW w:w="3402" w:type="dxa"/>
          </w:tcPr>
          <w:p w:rsidR="00270504" w:rsidRPr="00F240FB" w:rsidRDefault="00270504" w:rsidP="00772A76">
            <w:pPr>
              <w:pStyle w:val="a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hyperlink r:id="rId78" w:history="1">
              <w:r w:rsidRPr="00F240FB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eastAsia="en-US"/>
                </w:rPr>
                <w:t>http://</w:t>
              </w:r>
              <w:r w:rsidRPr="00F240FB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val="en-US" w:eastAsia="en-US"/>
                </w:rPr>
                <w:t>m</w:t>
              </w:r>
              <w:r w:rsidRPr="00F240FB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eastAsia="en-US"/>
                </w:rPr>
                <w:t>.vk.com/l</w:t>
              </w:r>
              <w:r w:rsidRPr="00F240FB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val="en-US" w:eastAsia="en-US"/>
                </w:rPr>
                <w:t>oknbibl</w:t>
              </w:r>
            </w:hyperlink>
          </w:p>
        </w:tc>
        <w:tc>
          <w:tcPr>
            <w:tcW w:w="1275" w:type="dxa"/>
          </w:tcPr>
          <w:p w:rsidR="00270504" w:rsidRPr="00F240FB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/88</w:t>
            </w:r>
          </w:p>
          <w:p w:rsidR="00270504" w:rsidRPr="00F240FB" w:rsidRDefault="00270504" w:rsidP="00772A76">
            <w:pPr>
              <w:pStyle w:val="a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270504" w:rsidRPr="00F240FB" w:rsidRDefault="00270504" w:rsidP="00772A76">
            <w:pPr>
              <w:pStyle w:val="a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270504" w:rsidRPr="00F240FB" w:rsidRDefault="00270504" w:rsidP="00772A76">
            <w:pPr>
              <w:pStyle w:val="a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270504" w:rsidRPr="00F240FB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504" w:rsidRPr="00F240FB" w:rsidTr="00C76BD2">
        <w:trPr>
          <w:trHeight w:val="1450"/>
        </w:trPr>
        <w:tc>
          <w:tcPr>
            <w:tcW w:w="2553" w:type="dxa"/>
          </w:tcPr>
          <w:p w:rsidR="00270504" w:rsidRPr="00FE15D3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 xml:space="preserve">Локнянская </w:t>
            </w:r>
          </w:p>
          <w:p w:rsidR="00270504" w:rsidRPr="00FE15D3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 xml:space="preserve">детская библиотека  </w:t>
            </w:r>
          </w:p>
          <w:p w:rsidR="00270504" w:rsidRPr="00FE15D3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МБУК «Межпоселенческое библиотечное объединение» МО «Локнянский район»</w:t>
            </w:r>
          </w:p>
          <w:p w:rsidR="00270504" w:rsidRPr="00FE15D3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(2014)</w:t>
            </w:r>
          </w:p>
        </w:tc>
        <w:tc>
          <w:tcPr>
            <w:tcW w:w="1444" w:type="dxa"/>
          </w:tcPr>
          <w:p w:rsidR="00270504" w:rsidRPr="00FE15D3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  <w:tc>
          <w:tcPr>
            <w:tcW w:w="2241" w:type="dxa"/>
            <w:gridSpan w:val="2"/>
          </w:tcPr>
          <w:p w:rsidR="00270504" w:rsidRPr="00FE15D3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 xml:space="preserve">Локнянская детская библиотека  </w:t>
            </w:r>
          </w:p>
          <w:p w:rsidR="00270504" w:rsidRPr="00FE15D3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0504" w:rsidRPr="00F240FB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9" w:history="1">
              <w:r w:rsidRPr="00F240F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https://vk.com/club161968735</w:t>
              </w:r>
            </w:hyperlink>
          </w:p>
          <w:p w:rsidR="00270504" w:rsidRPr="00F240FB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70504" w:rsidRPr="00F240FB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/85</w:t>
            </w:r>
          </w:p>
        </w:tc>
      </w:tr>
      <w:tr w:rsidR="00270504" w:rsidRPr="00F240FB" w:rsidTr="00C76BD2">
        <w:trPr>
          <w:trHeight w:val="741"/>
        </w:trPr>
        <w:tc>
          <w:tcPr>
            <w:tcW w:w="2553" w:type="dxa"/>
          </w:tcPr>
          <w:p w:rsidR="00270504" w:rsidRPr="00FE15D3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Подберезинская сельская модельная библиотека</w:t>
            </w:r>
          </w:p>
        </w:tc>
        <w:tc>
          <w:tcPr>
            <w:tcW w:w="1444" w:type="dxa"/>
          </w:tcPr>
          <w:p w:rsidR="00270504" w:rsidRPr="00FE15D3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  <w:tc>
          <w:tcPr>
            <w:tcW w:w="2241" w:type="dxa"/>
            <w:gridSpan w:val="2"/>
          </w:tcPr>
          <w:p w:rsidR="00270504" w:rsidRPr="00FE15D3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Подберезинская сельская модельная библиотека</w:t>
            </w:r>
          </w:p>
        </w:tc>
        <w:tc>
          <w:tcPr>
            <w:tcW w:w="3402" w:type="dxa"/>
          </w:tcPr>
          <w:p w:rsidR="00270504" w:rsidRPr="00F240FB" w:rsidRDefault="00270504" w:rsidP="00772A76">
            <w:pPr>
              <w:pStyle w:val="a0"/>
              <w:rPr>
                <w:rFonts w:ascii="Times New Roman" w:hAnsi="Times New Roman" w:cs="Times New Roman"/>
                <w:color w:val="800000"/>
                <w:sz w:val="20"/>
                <w:szCs w:val="20"/>
              </w:rPr>
            </w:pPr>
            <w:hyperlink r:id="rId80" w:history="1">
              <w:r w:rsidRPr="00F240F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https://vk.com/club162040892</w:t>
              </w:r>
            </w:hyperlink>
          </w:p>
          <w:p w:rsidR="00270504" w:rsidRPr="00F240FB" w:rsidRDefault="00270504" w:rsidP="00772A76">
            <w:pPr>
              <w:pStyle w:val="a0"/>
              <w:rPr>
                <w:rFonts w:ascii="Times New Roman" w:hAnsi="Times New Roman" w:cs="Times New Roman"/>
                <w:color w:val="8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270504" w:rsidRPr="00FE15D3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/455</w:t>
            </w:r>
          </w:p>
        </w:tc>
      </w:tr>
      <w:tr w:rsidR="00270504" w:rsidRPr="00F240FB" w:rsidTr="00C76BD2">
        <w:trPr>
          <w:trHeight w:val="720"/>
        </w:trPr>
        <w:tc>
          <w:tcPr>
            <w:tcW w:w="2553" w:type="dxa"/>
          </w:tcPr>
          <w:p w:rsidR="00270504" w:rsidRPr="00FE15D3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Крестиловская сельская модельная библиотека</w:t>
            </w:r>
          </w:p>
        </w:tc>
        <w:tc>
          <w:tcPr>
            <w:tcW w:w="1444" w:type="dxa"/>
          </w:tcPr>
          <w:p w:rsidR="00270504" w:rsidRPr="00FE15D3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  <w:tc>
          <w:tcPr>
            <w:tcW w:w="2241" w:type="dxa"/>
            <w:gridSpan w:val="2"/>
          </w:tcPr>
          <w:p w:rsidR="00270504" w:rsidRPr="00FE15D3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Крестиловская сельская модельная библиотека</w:t>
            </w:r>
          </w:p>
        </w:tc>
        <w:tc>
          <w:tcPr>
            <w:tcW w:w="3402" w:type="dxa"/>
          </w:tcPr>
          <w:p w:rsidR="00270504" w:rsidRPr="00F240FB" w:rsidRDefault="00270504" w:rsidP="00772A76">
            <w:pPr>
              <w:pStyle w:val="a0"/>
              <w:rPr>
                <w:rFonts w:ascii="Times New Roman" w:hAnsi="Times New Roman" w:cs="Times New Roman"/>
                <w:color w:val="8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270504" w:rsidRPr="00FE15D3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/31</w:t>
            </w:r>
          </w:p>
        </w:tc>
      </w:tr>
      <w:tr w:rsidR="00270504" w:rsidRPr="00F240FB" w:rsidTr="00C76BD2">
        <w:trPr>
          <w:trHeight w:val="723"/>
        </w:trPr>
        <w:tc>
          <w:tcPr>
            <w:tcW w:w="2553" w:type="dxa"/>
          </w:tcPr>
          <w:p w:rsidR="00270504" w:rsidRPr="00F240FB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Миритиницкая модельная сельская библиотека (2017)</w:t>
            </w:r>
          </w:p>
        </w:tc>
        <w:tc>
          <w:tcPr>
            <w:tcW w:w="1444" w:type="dxa"/>
          </w:tcPr>
          <w:p w:rsidR="00270504" w:rsidRPr="00F240FB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  <w:tc>
          <w:tcPr>
            <w:tcW w:w="2241" w:type="dxa"/>
            <w:gridSpan w:val="2"/>
          </w:tcPr>
          <w:p w:rsidR="00270504" w:rsidRPr="00F240FB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 xml:space="preserve">Миритиницкая модельная сельская библиотека  </w:t>
            </w:r>
          </w:p>
        </w:tc>
        <w:tc>
          <w:tcPr>
            <w:tcW w:w="3402" w:type="dxa"/>
          </w:tcPr>
          <w:p w:rsidR="00270504" w:rsidRPr="00F240FB" w:rsidRDefault="00270504" w:rsidP="00772A76">
            <w:pPr>
              <w:spacing w:after="160"/>
              <w:contextualSpacing/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</w:pPr>
            <w:hyperlink r:id="rId81" w:history="1">
              <w:r w:rsidRPr="00F240FB">
                <w:rPr>
                  <w:rStyle w:val="Hyperlink"/>
                  <w:rFonts w:ascii="Times New Roman" w:hAnsi="Times New Roman"/>
                  <w:color w:val="0000FF"/>
                  <w:sz w:val="20"/>
                  <w:szCs w:val="20"/>
                </w:rPr>
                <w:t>https://vk.com./</w:t>
              </w:r>
              <w:r w:rsidRPr="00F240FB">
                <w:rPr>
                  <w:rStyle w:val="Hyperlink"/>
                  <w:rFonts w:ascii="Times New Roman" w:hAnsi="Times New Roman"/>
                  <w:color w:val="0000FF"/>
                  <w:sz w:val="20"/>
                  <w:szCs w:val="20"/>
                  <w:lang w:val="en-US"/>
                </w:rPr>
                <w:t>public150049228</w:t>
              </w:r>
            </w:hyperlink>
          </w:p>
        </w:tc>
        <w:tc>
          <w:tcPr>
            <w:tcW w:w="1275" w:type="dxa"/>
          </w:tcPr>
          <w:p w:rsidR="00270504" w:rsidRPr="00F240FB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/142</w:t>
            </w:r>
          </w:p>
        </w:tc>
      </w:tr>
      <w:tr w:rsidR="00270504" w:rsidRPr="00F240FB" w:rsidTr="00C76BD2">
        <w:tc>
          <w:tcPr>
            <w:tcW w:w="10915" w:type="dxa"/>
            <w:gridSpan w:val="6"/>
          </w:tcPr>
          <w:p w:rsidR="00270504" w:rsidRDefault="00270504" w:rsidP="00772A76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b/>
                <w:sz w:val="20"/>
                <w:szCs w:val="20"/>
              </w:rPr>
              <w:t>НЕВЕЛЬСКИЙ РАЙОН</w:t>
            </w:r>
          </w:p>
          <w:p w:rsidR="00270504" w:rsidRPr="00F240FB" w:rsidRDefault="00270504" w:rsidP="00772A76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70504" w:rsidRPr="00F240FB" w:rsidTr="00C76BD2">
        <w:tc>
          <w:tcPr>
            <w:tcW w:w="2553" w:type="dxa"/>
          </w:tcPr>
          <w:p w:rsidR="00270504" w:rsidRPr="00F240FB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Невельская центральная районная библиотека МУК «Культура и досуг» (2015)</w:t>
            </w:r>
          </w:p>
        </w:tc>
        <w:tc>
          <w:tcPr>
            <w:tcW w:w="1444" w:type="dxa"/>
          </w:tcPr>
          <w:p w:rsidR="00270504" w:rsidRPr="00F240FB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  <w:tc>
          <w:tcPr>
            <w:tcW w:w="2241" w:type="dxa"/>
            <w:gridSpan w:val="2"/>
          </w:tcPr>
          <w:p w:rsidR="00270504" w:rsidRPr="00F240FB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«Библиотеки Невельского края»</w:t>
            </w:r>
          </w:p>
        </w:tc>
        <w:tc>
          <w:tcPr>
            <w:tcW w:w="3402" w:type="dxa"/>
          </w:tcPr>
          <w:p w:rsidR="00270504" w:rsidRPr="00F240FB" w:rsidRDefault="00270504" w:rsidP="00772A76">
            <w:pPr>
              <w:pStyle w:val="a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hyperlink r:id="rId82" w:history="1">
              <w:r w:rsidRPr="00F240FB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http</w:t>
              </w:r>
              <w:r w:rsidRPr="00F240FB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://</w:t>
              </w:r>
              <w:r w:rsidRPr="00F240FB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vk</w:t>
              </w:r>
              <w:r w:rsidRPr="00F240FB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.</w:t>
              </w:r>
              <w:r w:rsidRPr="00F240FB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com</w:t>
              </w:r>
              <w:r w:rsidRPr="00F240FB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/</w:t>
              </w:r>
              <w:r w:rsidRPr="00F240FB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club</w:t>
              </w:r>
              <w:r w:rsidRPr="00F240FB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102828168</w:t>
              </w:r>
            </w:hyperlink>
          </w:p>
        </w:tc>
        <w:tc>
          <w:tcPr>
            <w:tcW w:w="1275" w:type="dxa"/>
          </w:tcPr>
          <w:p w:rsidR="00270504" w:rsidRPr="00F240FB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967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/1107</w:t>
            </w:r>
          </w:p>
        </w:tc>
      </w:tr>
      <w:tr w:rsidR="00270504" w:rsidRPr="00F240FB" w:rsidTr="00C76BD2">
        <w:trPr>
          <w:trHeight w:val="411"/>
        </w:trPr>
        <w:tc>
          <w:tcPr>
            <w:tcW w:w="2553" w:type="dxa"/>
          </w:tcPr>
          <w:p w:rsidR="00270504" w:rsidRPr="00F240FB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Пучковский клуб-библиотека</w:t>
            </w:r>
            <w:r w:rsidRPr="00F240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(2015)</w:t>
            </w:r>
          </w:p>
        </w:tc>
        <w:tc>
          <w:tcPr>
            <w:tcW w:w="1444" w:type="dxa"/>
          </w:tcPr>
          <w:p w:rsidR="00270504" w:rsidRPr="00F240FB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  <w:tc>
          <w:tcPr>
            <w:tcW w:w="2241" w:type="dxa"/>
            <w:gridSpan w:val="2"/>
          </w:tcPr>
          <w:p w:rsidR="00270504" w:rsidRPr="00F240FB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«Пучковский клуб-библиотека»</w:t>
            </w:r>
          </w:p>
        </w:tc>
        <w:tc>
          <w:tcPr>
            <w:tcW w:w="3402" w:type="dxa"/>
          </w:tcPr>
          <w:p w:rsidR="00270504" w:rsidRPr="00F240FB" w:rsidRDefault="00270504" w:rsidP="00772A76">
            <w:pPr>
              <w:pStyle w:val="a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hyperlink r:id="rId83" w:history="1">
              <w:r w:rsidRPr="00F240FB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eastAsia="en-US"/>
                </w:rPr>
                <w:t>http://vk.com/clubpuchkovo</w:t>
              </w:r>
            </w:hyperlink>
          </w:p>
        </w:tc>
        <w:tc>
          <w:tcPr>
            <w:tcW w:w="1275" w:type="dxa"/>
          </w:tcPr>
          <w:p w:rsidR="00270504" w:rsidRPr="00F240FB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345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/359</w:t>
            </w:r>
          </w:p>
        </w:tc>
      </w:tr>
      <w:tr w:rsidR="00270504" w:rsidRPr="00F240FB" w:rsidTr="00C76BD2">
        <w:trPr>
          <w:trHeight w:val="831"/>
        </w:trPr>
        <w:tc>
          <w:tcPr>
            <w:tcW w:w="2553" w:type="dxa"/>
          </w:tcPr>
          <w:p w:rsidR="00270504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 xml:space="preserve">Усть-Долысская </w:t>
            </w:r>
          </w:p>
          <w:p w:rsidR="00270504" w:rsidRPr="00F240FB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модельная библиотека</w:t>
            </w:r>
          </w:p>
          <w:p w:rsidR="00270504" w:rsidRPr="00F240FB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МБУК «Культура и досуг» (2016)</w:t>
            </w:r>
          </w:p>
        </w:tc>
        <w:tc>
          <w:tcPr>
            <w:tcW w:w="1444" w:type="dxa"/>
          </w:tcPr>
          <w:p w:rsidR="00270504" w:rsidRPr="00F240FB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  <w:tc>
          <w:tcPr>
            <w:tcW w:w="2241" w:type="dxa"/>
            <w:gridSpan w:val="2"/>
          </w:tcPr>
          <w:p w:rsidR="00270504" w:rsidRPr="00F240FB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«Библиотека Усть-Долыссы»</w:t>
            </w:r>
          </w:p>
          <w:p w:rsidR="00270504" w:rsidRPr="00F240FB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0504" w:rsidRPr="00F240FB" w:rsidRDefault="00270504" w:rsidP="00772A76">
            <w:pPr>
              <w:pStyle w:val="a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hyperlink r:id="rId84" w:history="1">
              <w:r w:rsidRPr="00F240FB">
                <w:rPr>
                  <w:rStyle w:val="Hyperlink"/>
                  <w:rFonts w:ascii="Times New Roman" w:hAnsi="Times New Roman"/>
                  <w:color w:val="0000FF"/>
                  <w:sz w:val="20"/>
                  <w:szCs w:val="20"/>
                </w:rPr>
                <w:t>https://vk.com/id262166057</w:t>
              </w:r>
            </w:hyperlink>
          </w:p>
          <w:p w:rsidR="00270504" w:rsidRPr="00F240FB" w:rsidRDefault="00270504" w:rsidP="00772A76">
            <w:pPr>
              <w:pStyle w:val="a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1275" w:type="dxa"/>
          </w:tcPr>
          <w:p w:rsidR="00270504" w:rsidRPr="00F240FB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/209</w:t>
            </w:r>
          </w:p>
        </w:tc>
      </w:tr>
      <w:tr w:rsidR="00270504" w:rsidRPr="00F240FB" w:rsidTr="00C76BD2">
        <w:trPr>
          <w:trHeight w:val="831"/>
        </w:trPr>
        <w:tc>
          <w:tcPr>
            <w:tcW w:w="2553" w:type="dxa"/>
          </w:tcPr>
          <w:p w:rsidR="00270504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 xml:space="preserve">Новохованская </w:t>
            </w:r>
          </w:p>
          <w:p w:rsidR="00270504" w:rsidRPr="00F240FB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модельная библиотека</w:t>
            </w:r>
          </w:p>
          <w:p w:rsidR="00270504" w:rsidRPr="00F240FB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МБУК «Культура и досуг» (2016)</w:t>
            </w:r>
          </w:p>
        </w:tc>
        <w:tc>
          <w:tcPr>
            <w:tcW w:w="1444" w:type="dxa"/>
          </w:tcPr>
          <w:p w:rsidR="00270504" w:rsidRPr="00F240FB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  <w:tc>
          <w:tcPr>
            <w:tcW w:w="2241" w:type="dxa"/>
            <w:gridSpan w:val="2"/>
          </w:tcPr>
          <w:p w:rsidR="00270504" w:rsidRPr="00F240FB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«Новохованская библиотека»</w:t>
            </w:r>
          </w:p>
        </w:tc>
        <w:tc>
          <w:tcPr>
            <w:tcW w:w="3402" w:type="dxa"/>
          </w:tcPr>
          <w:p w:rsidR="00270504" w:rsidRPr="00F240FB" w:rsidRDefault="00270504" w:rsidP="00772A76">
            <w:pPr>
              <w:pStyle w:val="a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hyperlink r:id="rId85" w:history="1">
              <w:r w:rsidRPr="00F240FB">
                <w:rPr>
                  <w:rStyle w:val="Hyperlink"/>
                  <w:rFonts w:ascii="Times New Roman" w:hAnsi="Times New Roman"/>
                  <w:color w:val="0000FF"/>
                  <w:sz w:val="20"/>
                  <w:szCs w:val="20"/>
                </w:rPr>
                <w:t>https://vk.com/club136385489</w:t>
              </w:r>
            </w:hyperlink>
          </w:p>
          <w:p w:rsidR="00270504" w:rsidRPr="00F240FB" w:rsidRDefault="00270504" w:rsidP="00772A76">
            <w:pPr>
              <w:pStyle w:val="a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1275" w:type="dxa"/>
          </w:tcPr>
          <w:p w:rsidR="00270504" w:rsidRPr="00F240FB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/174</w:t>
            </w:r>
          </w:p>
        </w:tc>
      </w:tr>
      <w:tr w:rsidR="00270504" w:rsidRPr="00F240FB" w:rsidTr="00C76BD2">
        <w:tc>
          <w:tcPr>
            <w:tcW w:w="10915" w:type="dxa"/>
            <w:gridSpan w:val="6"/>
          </w:tcPr>
          <w:p w:rsidR="00270504" w:rsidRDefault="00270504" w:rsidP="00772A76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b/>
                <w:sz w:val="20"/>
                <w:szCs w:val="20"/>
              </w:rPr>
              <w:t>НОВОРЖЕВСКИЙ РАЙОН</w:t>
            </w:r>
          </w:p>
          <w:p w:rsidR="00270504" w:rsidRPr="00F240FB" w:rsidRDefault="00270504" w:rsidP="00772A76">
            <w:pPr>
              <w:rPr>
                <w:rFonts w:ascii="Times New Roman" w:hAnsi="Times New Roman" w:cs="Times New Roman"/>
                <w:b/>
                <w:color w:val="800000"/>
                <w:sz w:val="20"/>
                <w:szCs w:val="20"/>
              </w:rPr>
            </w:pPr>
          </w:p>
        </w:tc>
      </w:tr>
      <w:tr w:rsidR="00270504" w:rsidRPr="00F240FB" w:rsidTr="00C76BD2">
        <w:tc>
          <w:tcPr>
            <w:tcW w:w="2553" w:type="dxa"/>
          </w:tcPr>
          <w:p w:rsidR="00270504" w:rsidRPr="00F240FB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Библиотечный отдел МБУК «Новоржевский РКСК» (2013)</w:t>
            </w:r>
          </w:p>
        </w:tc>
        <w:tc>
          <w:tcPr>
            <w:tcW w:w="1444" w:type="dxa"/>
          </w:tcPr>
          <w:p w:rsidR="00270504" w:rsidRPr="00F240FB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  <w:tc>
          <w:tcPr>
            <w:tcW w:w="2241" w:type="dxa"/>
            <w:gridSpan w:val="2"/>
          </w:tcPr>
          <w:p w:rsidR="00270504" w:rsidRPr="00F240FB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Библиотечный отдел МБУК «Новоржевский РКСК»</w:t>
            </w:r>
          </w:p>
        </w:tc>
        <w:tc>
          <w:tcPr>
            <w:tcW w:w="3402" w:type="dxa"/>
          </w:tcPr>
          <w:p w:rsidR="00270504" w:rsidRPr="00F240FB" w:rsidRDefault="00270504" w:rsidP="00772A76">
            <w:pPr>
              <w:spacing w:after="160"/>
              <w:contextualSpacing/>
              <w:rPr>
                <w:rFonts w:ascii="Times New Roman" w:hAnsi="Times New Roman" w:cs="Times New Roman"/>
                <w:color w:val="0000FF"/>
                <w:sz w:val="20"/>
                <w:szCs w:val="20"/>
                <w:lang w:eastAsia="en-US"/>
              </w:rPr>
            </w:pPr>
            <w:hyperlink r:id="rId86" w:history="1">
              <w:r w:rsidRPr="00F240FB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eastAsia="en-US"/>
                </w:rPr>
                <w:t>http://vk.com/club50157530</w:t>
              </w:r>
            </w:hyperlink>
          </w:p>
          <w:p w:rsidR="00270504" w:rsidRPr="00F240FB" w:rsidRDefault="00270504" w:rsidP="00772A76">
            <w:pPr>
              <w:pStyle w:val="a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1275" w:type="dxa"/>
          </w:tcPr>
          <w:p w:rsidR="00270504" w:rsidRPr="00F240FB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/296</w:t>
            </w:r>
          </w:p>
        </w:tc>
      </w:tr>
      <w:tr w:rsidR="00270504" w:rsidRPr="00F240FB" w:rsidTr="00C76BD2">
        <w:tc>
          <w:tcPr>
            <w:tcW w:w="2553" w:type="dxa"/>
          </w:tcPr>
          <w:p w:rsidR="00270504" w:rsidRPr="00F240FB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Макаровская сельская модельная библиотека</w:t>
            </w:r>
          </w:p>
          <w:p w:rsidR="00270504" w:rsidRPr="00F240FB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(2017)</w:t>
            </w:r>
          </w:p>
        </w:tc>
        <w:tc>
          <w:tcPr>
            <w:tcW w:w="1444" w:type="dxa"/>
          </w:tcPr>
          <w:p w:rsidR="00270504" w:rsidRPr="00F240FB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  <w:tc>
          <w:tcPr>
            <w:tcW w:w="2241" w:type="dxa"/>
            <w:gridSpan w:val="2"/>
          </w:tcPr>
          <w:p w:rsidR="00270504" w:rsidRPr="00F240FB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Макаровская сельская модельная библиотека</w:t>
            </w:r>
          </w:p>
        </w:tc>
        <w:tc>
          <w:tcPr>
            <w:tcW w:w="3402" w:type="dxa"/>
          </w:tcPr>
          <w:p w:rsidR="00270504" w:rsidRPr="00F240FB" w:rsidRDefault="00270504" w:rsidP="00772A76">
            <w:pPr>
              <w:pStyle w:val="a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hyperlink r:id="rId87" w:history="1">
              <w:r w:rsidRPr="00F240FB">
                <w:rPr>
                  <w:rStyle w:val="Hyperlink"/>
                  <w:rFonts w:ascii="Times New Roman" w:hAnsi="Times New Roman"/>
                  <w:color w:val="0000FF"/>
                  <w:sz w:val="20"/>
                  <w:szCs w:val="20"/>
                </w:rPr>
                <w:t>https://vk.com/club113530041</w:t>
              </w:r>
            </w:hyperlink>
          </w:p>
          <w:p w:rsidR="00270504" w:rsidRPr="00F240FB" w:rsidRDefault="00270504" w:rsidP="00772A76">
            <w:pPr>
              <w:pStyle w:val="a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1275" w:type="dxa"/>
          </w:tcPr>
          <w:p w:rsidR="00270504" w:rsidRPr="00F240FB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/275</w:t>
            </w:r>
          </w:p>
        </w:tc>
      </w:tr>
      <w:tr w:rsidR="00270504" w:rsidRPr="00F240FB" w:rsidTr="00C76BD2">
        <w:tc>
          <w:tcPr>
            <w:tcW w:w="2553" w:type="dxa"/>
          </w:tcPr>
          <w:p w:rsidR="00270504" w:rsidRPr="00F240FB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Выборская сельская модельная библиотека</w:t>
            </w:r>
          </w:p>
          <w:p w:rsidR="00270504" w:rsidRPr="00F240FB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(2015)</w:t>
            </w:r>
          </w:p>
        </w:tc>
        <w:tc>
          <w:tcPr>
            <w:tcW w:w="1444" w:type="dxa"/>
          </w:tcPr>
          <w:p w:rsidR="00270504" w:rsidRPr="00F240FB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  <w:tc>
          <w:tcPr>
            <w:tcW w:w="2241" w:type="dxa"/>
            <w:gridSpan w:val="2"/>
          </w:tcPr>
          <w:p w:rsidR="00270504" w:rsidRPr="00F240FB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Выборская сельская модельная библиотека</w:t>
            </w:r>
          </w:p>
        </w:tc>
        <w:tc>
          <w:tcPr>
            <w:tcW w:w="3402" w:type="dxa"/>
          </w:tcPr>
          <w:p w:rsidR="00270504" w:rsidRPr="00F240FB" w:rsidRDefault="00270504" w:rsidP="00772A76">
            <w:pPr>
              <w:pStyle w:val="a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hyperlink r:id="rId88" w:history="1">
              <w:r w:rsidRPr="00F240FB">
                <w:rPr>
                  <w:rStyle w:val="Hyperlink"/>
                  <w:rFonts w:ascii="Times New Roman" w:hAnsi="Times New Roman"/>
                  <w:color w:val="0000FF"/>
                  <w:sz w:val="20"/>
                  <w:szCs w:val="20"/>
                </w:rPr>
                <w:t>https://vk.com/club86526183</w:t>
              </w:r>
            </w:hyperlink>
          </w:p>
          <w:p w:rsidR="00270504" w:rsidRPr="00F240FB" w:rsidRDefault="00270504" w:rsidP="00772A76">
            <w:pPr>
              <w:pStyle w:val="a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1275" w:type="dxa"/>
          </w:tcPr>
          <w:p w:rsidR="00270504" w:rsidRPr="00F240FB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/161</w:t>
            </w:r>
          </w:p>
        </w:tc>
      </w:tr>
      <w:tr w:rsidR="00270504" w:rsidRPr="00F240FB" w:rsidTr="00C76BD2">
        <w:tc>
          <w:tcPr>
            <w:tcW w:w="10915" w:type="dxa"/>
            <w:gridSpan w:val="6"/>
          </w:tcPr>
          <w:p w:rsidR="00270504" w:rsidRDefault="00270504" w:rsidP="00772A76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b/>
                <w:sz w:val="20"/>
                <w:szCs w:val="20"/>
              </w:rPr>
              <w:t>НОВОСОКОЛЬНИЧЕСКИЙ РАЙОН</w:t>
            </w:r>
          </w:p>
          <w:p w:rsidR="00270504" w:rsidRPr="00F240FB" w:rsidRDefault="00270504" w:rsidP="00772A76">
            <w:pPr>
              <w:ind w:firstLine="709"/>
              <w:rPr>
                <w:rFonts w:ascii="Times New Roman" w:hAnsi="Times New Roman" w:cs="Times New Roman"/>
                <w:b/>
                <w:color w:val="800000"/>
                <w:sz w:val="20"/>
                <w:szCs w:val="20"/>
              </w:rPr>
            </w:pPr>
          </w:p>
        </w:tc>
      </w:tr>
      <w:tr w:rsidR="00270504" w:rsidRPr="00F240FB" w:rsidTr="00C76BD2">
        <w:tc>
          <w:tcPr>
            <w:tcW w:w="2553" w:type="dxa"/>
          </w:tcPr>
          <w:p w:rsidR="00270504" w:rsidRPr="00FE15D3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Новосокольническая  районная библиотека МБУ «Культурно-досуговый комплексНовосокольнического района (2013)</w:t>
            </w:r>
          </w:p>
        </w:tc>
        <w:tc>
          <w:tcPr>
            <w:tcW w:w="1444" w:type="dxa"/>
          </w:tcPr>
          <w:p w:rsidR="00270504" w:rsidRPr="00FE15D3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  <w:tc>
          <w:tcPr>
            <w:tcW w:w="2241" w:type="dxa"/>
            <w:gridSpan w:val="2"/>
          </w:tcPr>
          <w:p w:rsidR="00270504" w:rsidRPr="00FE15D3" w:rsidRDefault="00270504" w:rsidP="00772A76">
            <w:pPr>
              <w:pStyle w:val="a0"/>
              <w:ind w:right="-55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Новосокольническая районная библиотека</w:t>
            </w:r>
          </w:p>
        </w:tc>
        <w:tc>
          <w:tcPr>
            <w:tcW w:w="3402" w:type="dxa"/>
          </w:tcPr>
          <w:p w:rsidR="00270504" w:rsidRPr="00F240FB" w:rsidRDefault="00270504" w:rsidP="00772A76">
            <w:pPr>
              <w:spacing w:after="160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hyperlink r:id="rId89" w:history="1">
              <w:r w:rsidRPr="00F240FB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eastAsia="en-US"/>
                </w:rPr>
                <w:t>http://vk.com/club59958942</w:t>
              </w:r>
            </w:hyperlink>
          </w:p>
          <w:p w:rsidR="00270504" w:rsidRPr="00F240FB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70504" w:rsidRPr="00F240FB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376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/472</w:t>
            </w:r>
          </w:p>
        </w:tc>
      </w:tr>
      <w:tr w:rsidR="00270504" w:rsidRPr="00F240FB" w:rsidTr="00C76BD2">
        <w:tc>
          <w:tcPr>
            <w:tcW w:w="2553" w:type="dxa"/>
          </w:tcPr>
          <w:p w:rsidR="00270504" w:rsidRPr="00FE15D3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Захаринская библиотека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(2018)</w:t>
            </w:r>
          </w:p>
        </w:tc>
        <w:tc>
          <w:tcPr>
            <w:tcW w:w="1444" w:type="dxa"/>
          </w:tcPr>
          <w:p w:rsidR="00270504" w:rsidRPr="00FE15D3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  <w:tc>
          <w:tcPr>
            <w:tcW w:w="2241" w:type="dxa"/>
            <w:gridSpan w:val="2"/>
          </w:tcPr>
          <w:p w:rsidR="00270504" w:rsidRPr="00FE15D3" w:rsidRDefault="00270504" w:rsidP="00772A76">
            <w:pPr>
              <w:pStyle w:val="a0"/>
              <w:ind w:right="-55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Захаринская библиотека</w:t>
            </w:r>
          </w:p>
        </w:tc>
        <w:tc>
          <w:tcPr>
            <w:tcW w:w="3402" w:type="dxa"/>
          </w:tcPr>
          <w:p w:rsidR="00270504" w:rsidRPr="00F240FB" w:rsidRDefault="00270504" w:rsidP="00772A76">
            <w:pPr>
              <w:spacing w:after="1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hyperlink r:id="rId90" w:history="1">
              <w:r w:rsidRPr="00F240F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https://vk.com/club165300040</w:t>
              </w:r>
            </w:hyperlink>
          </w:p>
        </w:tc>
        <w:tc>
          <w:tcPr>
            <w:tcW w:w="1275" w:type="dxa"/>
          </w:tcPr>
          <w:p w:rsidR="00270504" w:rsidRPr="00F240FB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/126</w:t>
            </w:r>
          </w:p>
        </w:tc>
      </w:tr>
      <w:tr w:rsidR="00270504" w:rsidRPr="00F240FB" w:rsidTr="00C76BD2">
        <w:tc>
          <w:tcPr>
            <w:tcW w:w="10915" w:type="dxa"/>
            <w:gridSpan w:val="6"/>
          </w:tcPr>
          <w:p w:rsidR="00270504" w:rsidRPr="00FE15D3" w:rsidRDefault="00270504" w:rsidP="00772A76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b/>
                <w:sz w:val="20"/>
                <w:szCs w:val="20"/>
              </w:rPr>
              <w:t>ОПОЧЕЦКИЙ РАЙОН</w:t>
            </w:r>
          </w:p>
          <w:p w:rsidR="00270504" w:rsidRPr="00F240FB" w:rsidRDefault="00270504" w:rsidP="00772A76">
            <w:pPr>
              <w:pStyle w:val="a0"/>
              <w:rPr>
                <w:rFonts w:ascii="Times New Roman" w:hAnsi="Times New Roman" w:cs="Times New Roman"/>
                <w:b/>
                <w:color w:val="800000"/>
                <w:sz w:val="20"/>
                <w:szCs w:val="20"/>
              </w:rPr>
            </w:pPr>
          </w:p>
        </w:tc>
      </w:tr>
      <w:tr w:rsidR="00270504" w:rsidRPr="00F240FB" w:rsidTr="00C76BD2">
        <w:tc>
          <w:tcPr>
            <w:tcW w:w="2553" w:type="dxa"/>
          </w:tcPr>
          <w:p w:rsidR="00270504" w:rsidRPr="00F240FB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Опочецкая районная библиотека им. А.С. Пушкина МБУК «Опочецкий районный центр культуры» (2013)</w:t>
            </w:r>
          </w:p>
        </w:tc>
        <w:tc>
          <w:tcPr>
            <w:tcW w:w="1444" w:type="dxa"/>
          </w:tcPr>
          <w:p w:rsidR="00270504" w:rsidRPr="00F240FB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  <w:tc>
          <w:tcPr>
            <w:tcW w:w="2241" w:type="dxa"/>
            <w:gridSpan w:val="2"/>
          </w:tcPr>
          <w:p w:rsidR="00270504" w:rsidRPr="00F240FB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Опочецкая районная библиотека им. А.С. Пушкина «Каждой книге своего читателя/</w:t>
            </w:r>
          </w:p>
          <w:p w:rsidR="00270504" w:rsidRPr="00F240FB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Библиотека Опочка»</w:t>
            </w:r>
          </w:p>
        </w:tc>
        <w:tc>
          <w:tcPr>
            <w:tcW w:w="3402" w:type="dxa"/>
          </w:tcPr>
          <w:p w:rsidR="00270504" w:rsidRPr="00F240FB" w:rsidRDefault="00270504" w:rsidP="00772A76">
            <w:pPr>
              <w:spacing w:after="160"/>
              <w:contextualSpacing/>
              <w:rPr>
                <w:rFonts w:ascii="Times New Roman" w:hAnsi="Times New Roman" w:cs="Times New Roman"/>
                <w:color w:val="0000FF"/>
                <w:sz w:val="20"/>
                <w:szCs w:val="20"/>
                <w:lang w:eastAsia="en-US"/>
              </w:rPr>
            </w:pPr>
            <w:hyperlink r:id="rId91" w:history="1">
              <w:r w:rsidRPr="00F240FB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eastAsia="en-US"/>
                </w:rPr>
                <w:t>http://vk.com/o</w:t>
              </w:r>
              <w:r w:rsidRPr="00F240FB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val="en-US" w:eastAsia="en-US"/>
                </w:rPr>
                <w:t>pochka</w:t>
              </w:r>
              <w:r w:rsidRPr="00F240FB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eastAsia="en-US"/>
                </w:rPr>
                <w:t>_</w:t>
              </w:r>
              <w:r w:rsidRPr="00F240FB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val="en-US" w:eastAsia="en-US"/>
                </w:rPr>
                <w:t>biblioteka</w:t>
              </w:r>
            </w:hyperlink>
          </w:p>
          <w:p w:rsidR="00270504" w:rsidRPr="00F240FB" w:rsidRDefault="00270504" w:rsidP="00772A76">
            <w:pPr>
              <w:pStyle w:val="a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  <w:p w:rsidR="00270504" w:rsidRPr="00F240FB" w:rsidRDefault="00270504" w:rsidP="00772A76">
            <w:pPr>
              <w:pStyle w:val="a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1275" w:type="dxa"/>
          </w:tcPr>
          <w:p w:rsidR="00270504" w:rsidRPr="00F240FB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385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/396</w:t>
            </w:r>
          </w:p>
        </w:tc>
      </w:tr>
      <w:tr w:rsidR="00270504" w:rsidRPr="00704721" w:rsidTr="00C76BD2">
        <w:tc>
          <w:tcPr>
            <w:tcW w:w="2553" w:type="dxa"/>
          </w:tcPr>
          <w:p w:rsidR="00270504" w:rsidRPr="00704721" w:rsidRDefault="00270504" w:rsidP="00772A7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472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Опочецкая районная библиотека им. А.С. Пушкина МБУК «Опочецкий районный центр культуры»</w:t>
            </w:r>
          </w:p>
          <w:p w:rsidR="00270504" w:rsidRPr="00704721" w:rsidRDefault="00270504" w:rsidP="00772A7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704721">
                <w:rPr>
                  <w:rFonts w:ascii="Times New Roman" w:hAnsi="Times New Roman" w:cs="Times New Roman"/>
                  <w:color w:val="FF0000"/>
                  <w:sz w:val="20"/>
                  <w:szCs w:val="20"/>
                </w:rPr>
                <w:t>2018 г</w:t>
              </w:r>
            </w:smartTag>
            <w:r w:rsidRPr="0070472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.)</w:t>
            </w:r>
          </w:p>
        </w:tc>
        <w:tc>
          <w:tcPr>
            <w:tcW w:w="1444" w:type="dxa"/>
          </w:tcPr>
          <w:p w:rsidR="00270504" w:rsidRPr="00704721" w:rsidRDefault="00270504" w:rsidP="00772A7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472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Одноклассники</w:t>
            </w:r>
          </w:p>
        </w:tc>
        <w:tc>
          <w:tcPr>
            <w:tcW w:w="2241" w:type="dxa"/>
            <w:gridSpan w:val="2"/>
          </w:tcPr>
          <w:p w:rsidR="00270504" w:rsidRPr="00704721" w:rsidRDefault="00270504" w:rsidP="00772A7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472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Опочецкая районная библиотека им. А.С. Пушкина</w:t>
            </w:r>
          </w:p>
        </w:tc>
        <w:tc>
          <w:tcPr>
            <w:tcW w:w="3402" w:type="dxa"/>
          </w:tcPr>
          <w:p w:rsidR="00270504" w:rsidRPr="00704721" w:rsidRDefault="00270504" w:rsidP="00772A76">
            <w:pPr>
              <w:pStyle w:val="a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92" w:history="1">
              <w:r w:rsidRPr="00704721">
                <w:rPr>
                  <w:rStyle w:val="Hyperlink"/>
                  <w:rFonts w:ascii="Times New Roman" w:hAnsi="Times New Roman"/>
                  <w:color w:val="FF0000"/>
                  <w:sz w:val="20"/>
                  <w:szCs w:val="20"/>
                </w:rPr>
                <w:t>https://ok.ru/profile/577801535977</w:t>
              </w:r>
            </w:hyperlink>
          </w:p>
        </w:tc>
        <w:tc>
          <w:tcPr>
            <w:tcW w:w="1275" w:type="dxa"/>
          </w:tcPr>
          <w:p w:rsidR="00270504" w:rsidRPr="00704721" w:rsidRDefault="00270504" w:rsidP="00772A76">
            <w:pPr>
              <w:pStyle w:val="a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472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83</w:t>
            </w:r>
          </w:p>
        </w:tc>
      </w:tr>
      <w:tr w:rsidR="00270504" w:rsidRPr="00704721" w:rsidTr="00C76BD2">
        <w:tc>
          <w:tcPr>
            <w:tcW w:w="2553" w:type="dxa"/>
          </w:tcPr>
          <w:p w:rsidR="00270504" w:rsidRPr="00AD0CBD" w:rsidRDefault="00270504" w:rsidP="00772A7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D0CB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Опочецкая районная библиотека им. А.С. Пушкина МБУК «Опочецкий районный центр культуры»</w:t>
            </w:r>
          </w:p>
          <w:p w:rsidR="00270504" w:rsidRPr="00AD0CBD" w:rsidRDefault="00270504" w:rsidP="00772A7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AD0CBD">
                <w:rPr>
                  <w:rFonts w:ascii="Times New Roman" w:hAnsi="Times New Roman" w:cs="Times New Roman"/>
                  <w:color w:val="FF0000"/>
                  <w:sz w:val="20"/>
                  <w:szCs w:val="20"/>
                </w:rPr>
                <w:t>2018 г</w:t>
              </w:r>
            </w:smartTag>
            <w:r w:rsidRPr="00AD0CB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.)</w:t>
            </w:r>
          </w:p>
        </w:tc>
        <w:tc>
          <w:tcPr>
            <w:tcW w:w="1444" w:type="dxa"/>
          </w:tcPr>
          <w:p w:rsidR="00270504" w:rsidRPr="00AD0CBD" w:rsidRDefault="00270504" w:rsidP="00772A7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D0CBD">
              <w:rPr>
                <w:rFonts w:ascii="Times New Roman" w:hAnsi="Times New Roman"/>
                <w:bCs/>
                <w:color w:val="FF0000"/>
                <w:sz w:val="20"/>
                <w:szCs w:val="20"/>
                <w:shd w:val="clear" w:color="auto" w:fill="FFFFFF"/>
                <w:lang w:val="en-US"/>
              </w:rPr>
              <w:t>instagram</w:t>
            </w:r>
          </w:p>
        </w:tc>
        <w:tc>
          <w:tcPr>
            <w:tcW w:w="2241" w:type="dxa"/>
            <w:gridSpan w:val="2"/>
          </w:tcPr>
          <w:p w:rsidR="00270504" w:rsidRPr="00AD0CBD" w:rsidRDefault="00270504" w:rsidP="00772A7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D0CB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Опочецкая районная библиотека им. А.С. Пушкина</w:t>
            </w:r>
          </w:p>
        </w:tc>
        <w:tc>
          <w:tcPr>
            <w:tcW w:w="3402" w:type="dxa"/>
          </w:tcPr>
          <w:p w:rsidR="00270504" w:rsidRPr="00D2592D" w:rsidRDefault="00270504" w:rsidP="00772A76">
            <w:pPr>
              <w:pStyle w:val="a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93" w:history="1">
              <w:r w:rsidRPr="00D2592D">
                <w:rPr>
                  <w:rStyle w:val="Hyperlink"/>
                  <w:color w:val="FF0000"/>
                  <w:sz w:val="20"/>
                  <w:szCs w:val="20"/>
                </w:rPr>
                <w:t>https://www.instagram.com/opochka.biblioteka/</w:t>
              </w:r>
            </w:hyperlink>
          </w:p>
        </w:tc>
        <w:tc>
          <w:tcPr>
            <w:tcW w:w="1275" w:type="dxa"/>
          </w:tcPr>
          <w:p w:rsidR="00270504" w:rsidRPr="00AD0CBD" w:rsidRDefault="00270504" w:rsidP="00772A76">
            <w:pPr>
              <w:pStyle w:val="a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D0CB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75</w:t>
            </w:r>
          </w:p>
        </w:tc>
      </w:tr>
      <w:tr w:rsidR="00270504" w:rsidRPr="00F240FB" w:rsidTr="00C76BD2">
        <w:tc>
          <w:tcPr>
            <w:tcW w:w="2553" w:type="dxa"/>
          </w:tcPr>
          <w:p w:rsidR="00270504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 xml:space="preserve">Опочецкая районная библиотека им. </w:t>
            </w:r>
          </w:p>
          <w:p w:rsidR="00270504" w:rsidRPr="00F240FB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А.С. Пушкина МБУК «Опочецкий районный центр культуры»</w:t>
            </w:r>
          </w:p>
        </w:tc>
        <w:tc>
          <w:tcPr>
            <w:tcW w:w="1444" w:type="dxa"/>
          </w:tcPr>
          <w:p w:rsidR="00270504" w:rsidRPr="00F240FB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YouTube</w:t>
            </w:r>
          </w:p>
        </w:tc>
        <w:tc>
          <w:tcPr>
            <w:tcW w:w="2241" w:type="dxa"/>
            <w:gridSpan w:val="2"/>
          </w:tcPr>
          <w:p w:rsidR="00270504" w:rsidRPr="00F240FB" w:rsidRDefault="00270504" w:rsidP="00772A76">
            <w:pPr>
              <w:widowControl/>
              <w:suppressAutoHyphens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Опочецкая районная библиотека им. А.С. Пушкина</w:t>
            </w:r>
          </w:p>
        </w:tc>
        <w:tc>
          <w:tcPr>
            <w:tcW w:w="3402" w:type="dxa"/>
          </w:tcPr>
          <w:p w:rsidR="00270504" w:rsidRPr="00F240FB" w:rsidRDefault="00270504" w:rsidP="00772A76">
            <w:pPr>
              <w:widowControl/>
              <w:suppressAutoHyphens w:val="0"/>
              <w:contextualSpacing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hyperlink r:id="rId94" w:history="1">
              <w:r w:rsidRPr="00F240FB">
                <w:rPr>
                  <w:rStyle w:val="Hyperlink"/>
                  <w:rFonts w:ascii="Times New Roman" w:hAnsi="Times New Roman"/>
                  <w:color w:val="0000FF"/>
                  <w:sz w:val="20"/>
                  <w:szCs w:val="20"/>
                  <w:lang w:val="en-US"/>
                </w:rPr>
                <w:t>https</w:t>
              </w:r>
              <w:r w:rsidRPr="00F240FB">
                <w:rPr>
                  <w:rStyle w:val="Hyperlink"/>
                  <w:rFonts w:ascii="Times New Roman" w:hAnsi="Times New Roman"/>
                  <w:color w:val="0000FF"/>
                  <w:sz w:val="20"/>
                  <w:szCs w:val="20"/>
                </w:rPr>
                <w:t>://</w:t>
              </w:r>
              <w:r w:rsidRPr="00F240FB">
                <w:rPr>
                  <w:rStyle w:val="Hyperlink"/>
                  <w:rFonts w:ascii="Times New Roman" w:hAnsi="Times New Roman"/>
                  <w:color w:val="0000FF"/>
                  <w:sz w:val="20"/>
                  <w:szCs w:val="20"/>
                  <w:lang w:val="en-US"/>
                </w:rPr>
                <w:t>www</w:t>
              </w:r>
              <w:r w:rsidRPr="00F240FB">
                <w:rPr>
                  <w:rStyle w:val="Hyperlink"/>
                  <w:rFonts w:ascii="Times New Roman" w:hAnsi="Times New Roman"/>
                  <w:color w:val="0000FF"/>
                  <w:sz w:val="20"/>
                  <w:szCs w:val="20"/>
                </w:rPr>
                <w:t>.</w:t>
              </w:r>
              <w:r w:rsidRPr="00F240FB">
                <w:rPr>
                  <w:rStyle w:val="Hyperlink"/>
                  <w:rFonts w:ascii="Times New Roman" w:hAnsi="Times New Roman"/>
                  <w:color w:val="0000FF"/>
                  <w:sz w:val="20"/>
                  <w:szCs w:val="20"/>
                  <w:lang w:val="en-US"/>
                </w:rPr>
                <w:t>youtube</w:t>
              </w:r>
              <w:r w:rsidRPr="00F240FB">
                <w:rPr>
                  <w:rStyle w:val="Hyperlink"/>
                  <w:rFonts w:ascii="Times New Roman" w:hAnsi="Times New Roman"/>
                  <w:color w:val="0000FF"/>
                  <w:sz w:val="20"/>
                  <w:szCs w:val="20"/>
                </w:rPr>
                <w:t>.</w:t>
              </w:r>
              <w:r w:rsidRPr="00F240FB">
                <w:rPr>
                  <w:rStyle w:val="Hyperlink"/>
                  <w:rFonts w:ascii="Times New Roman" w:hAnsi="Times New Roman"/>
                  <w:color w:val="0000FF"/>
                  <w:sz w:val="20"/>
                  <w:szCs w:val="20"/>
                  <w:lang w:val="en-US"/>
                </w:rPr>
                <w:t>com</w:t>
              </w:r>
              <w:r w:rsidRPr="00F240FB">
                <w:rPr>
                  <w:rStyle w:val="Hyperlink"/>
                  <w:rFonts w:ascii="Times New Roman" w:hAnsi="Times New Roman"/>
                  <w:color w:val="0000FF"/>
                  <w:sz w:val="20"/>
                  <w:szCs w:val="20"/>
                </w:rPr>
                <w:t>/</w:t>
              </w:r>
              <w:r w:rsidRPr="00F240FB">
                <w:rPr>
                  <w:rStyle w:val="Hyperlink"/>
                  <w:rFonts w:ascii="Times New Roman" w:hAnsi="Times New Roman"/>
                  <w:color w:val="0000FF"/>
                  <w:sz w:val="20"/>
                  <w:szCs w:val="20"/>
                  <w:lang w:val="en-US"/>
                </w:rPr>
                <w:t>channel</w:t>
              </w:r>
              <w:r w:rsidRPr="00F240FB">
                <w:rPr>
                  <w:rStyle w:val="Hyperlink"/>
                  <w:rFonts w:ascii="Times New Roman" w:hAnsi="Times New Roman"/>
                  <w:color w:val="0000FF"/>
                  <w:sz w:val="20"/>
                  <w:szCs w:val="20"/>
                </w:rPr>
                <w:t>/</w:t>
              </w:r>
              <w:r w:rsidRPr="00F240FB">
                <w:rPr>
                  <w:rStyle w:val="Hyperlink"/>
                  <w:rFonts w:ascii="Times New Roman" w:hAnsi="Times New Roman"/>
                  <w:color w:val="0000FF"/>
                  <w:sz w:val="20"/>
                  <w:szCs w:val="20"/>
                  <w:lang w:val="en-US"/>
                </w:rPr>
                <w:t>UChzwEir</w:t>
              </w:r>
              <w:r w:rsidRPr="00F240FB">
                <w:rPr>
                  <w:rStyle w:val="Hyperlink"/>
                  <w:rFonts w:ascii="Times New Roman" w:hAnsi="Times New Roman"/>
                  <w:color w:val="0000FF"/>
                  <w:sz w:val="20"/>
                  <w:szCs w:val="20"/>
                </w:rPr>
                <w:t>5</w:t>
              </w:r>
              <w:r w:rsidRPr="00F240FB">
                <w:rPr>
                  <w:rStyle w:val="Hyperlink"/>
                  <w:rFonts w:ascii="Times New Roman" w:hAnsi="Times New Roman"/>
                  <w:color w:val="0000FF"/>
                  <w:sz w:val="20"/>
                  <w:szCs w:val="20"/>
                  <w:lang w:val="en-US"/>
                </w:rPr>
                <w:t>mAMCG</w:t>
              </w:r>
              <w:r w:rsidRPr="00F240FB">
                <w:rPr>
                  <w:rStyle w:val="Hyperlink"/>
                  <w:rFonts w:ascii="Times New Roman" w:hAnsi="Times New Roman"/>
                  <w:color w:val="0000FF"/>
                  <w:sz w:val="20"/>
                  <w:szCs w:val="20"/>
                </w:rPr>
                <w:t>0</w:t>
              </w:r>
              <w:r w:rsidRPr="00F240FB">
                <w:rPr>
                  <w:rStyle w:val="Hyperlink"/>
                  <w:rFonts w:ascii="Times New Roman" w:hAnsi="Times New Roman"/>
                  <w:color w:val="0000FF"/>
                  <w:sz w:val="20"/>
                  <w:szCs w:val="20"/>
                  <w:lang w:val="en-US"/>
                </w:rPr>
                <w:t>zhD</w:t>
              </w:r>
              <w:r w:rsidRPr="00F240FB">
                <w:rPr>
                  <w:rStyle w:val="Hyperlink"/>
                  <w:rFonts w:ascii="Times New Roman" w:hAnsi="Times New Roman"/>
                  <w:color w:val="0000FF"/>
                  <w:sz w:val="20"/>
                  <w:szCs w:val="20"/>
                </w:rPr>
                <w:t>0</w:t>
              </w:r>
              <w:r w:rsidRPr="00F240FB">
                <w:rPr>
                  <w:rStyle w:val="Hyperlink"/>
                  <w:rFonts w:ascii="Times New Roman" w:hAnsi="Times New Roman"/>
                  <w:color w:val="0000FF"/>
                  <w:sz w:val="20"/>
                  <w:szCs w:val="20"/>
                  <w:lang w:val="en-US"/>
                </w:rPr>
                <w:t>D</w:t>
              </w:r>
              <w:r w:rsidRPr="00F240FB">
                <w:rPr>
                  <w:rStyle w:val="Hyperlink"/>
                  <w:rFonts w:ascii="Times New Roman" w:hAnsi="Times New Roman"/>
                  <w:color w:val="0000FF"/>
                  <w:sz w:val="20"/>
                  <w:szCs w:val="20"/>
                </w:rPr>
                <w:t>6</w:t>
              </w:r>
              <w:r w:rsidRPr="00F240FB">
                <w:rPr>
                  <w:rStyle w:val="Hyperlink"/>
                  <w:rFonts w:ascii="Times New Roman" w:hAnsi="Times New Roman"/>
                  <w:color w:val="0000FF"/>
                  <w:sz w:val="20"/>
                  <w:szCs w:val="20"/>
                  <w:lang w:val="en-US"/>
                </w:rPr>
                <w:t>D</w:t>
              </w:r>
              <w:r w:rsidRPr="00F240FB">
                <w:rPr>
                  <w:rStyle w:val="Hyperlink"/>
                  <w:rFonts w:ascii="Times New Roman" w:hAnsi="Times New Roman"/>
                  <w:color w:val="0000FF"/>
                  <w:sz w:val="20"/>
                  <w:szCs w:val="20"/>
                </w:rPr>
                <w:t>2</w:t>
              </w:r>
              <w:r w:rsidRPr="00F240FB">
                <w:rPr>
                  <w:rStyle w:val="Hyperlink"/>
                  <w:rFonts w:ascii="Times New Roman" w:hAnsi="Times New Roman"/>
                  <w:color w:val="0000FF"/>
                  <w:sz w:val="20"/>
                  <w:szCs w:val="20"/>
                  <w:lang w:val="en-US"/>
                </w:rPr>
                <w:t>w</w:t>
              </w:r>
            </w:hyperlink>
            <w:r w:rsidRPr="00F240FB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. </w:t>
            </w:r>
          </w:p>
          <w:p w:rsidR="00270504" w:rsidRPr="00F240FB" w:rsidRDefault="00270504" w:rsidP="00772A76">
            <w:pPr>
              <w:spacing w:after="160"/>
              <w:contextualSpacing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1275" w:type="dxa"/>
          </w:tcPr>
          <w:p w:rsidR="00270504" w:rsidRPr="00F240FB" w:rsidRDefault="00270504" w:rsidP="00772A76">
            <w:pPr>
              <w:pStyle w:val="a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70504" w:rsidRPr="00F240FB" w:rsidTr="00C76BD2">
        <w:trPr>
          <w:trHeight w:val="302"/>
        </w:trPr>
        <w:tc>
          <w:tcPr>
            <w:tcW w:w="2553" w:type="dxa"/>
          </w:tcPr>
          <w:p w:rsidR="00270504" w:rsidRPr="00F240FB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Звонская сельская библиотека (2016)</w:t>
            </w:r>
          </w:p>
        </w:tc>
        <w:tc>
          <w:tcPr>
            <w:tcW w:w="1444" w:type="dxa"/>
          </w:tcPr>
          <w:p w:rsidR="00270504" w:rsidRPr="00F240FB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  <w:tc>
          <w:tcPr>
            <w:tcW w:w="2241" w:type="dxa"/>
            <w:gridSpan w:val="2"/>
          </w:tcPr>
          <w:p w:rsidR="00270504" w:rsidRPr="00F240FB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Звонская сельская библиотека</w:t>
            </w:r>
          </w:p>
        </w:tc>
        <w:tc>
          <w:tcPr>
            <w:tcW w:w="3402" w:type="dxa"/>
          </w:tcPr>
          <w:p w:rsidR="00270504" w:rsidRPr="00F240FB" w:rsidRDefault="00270504" w:rsidP="00772A76">
            <w:pPr>
              <w:pStyle w:val="a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hyperlink r:id="rId95" w:history="1">
              <w:r w:rsidRPr="00F240FB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http</w:t>
              </w:r>
              <w:r w:rsidRPr="00F240FB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s</w:t>
              </w:r>
              <w:r w:rsidRPr="00F240FB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://vk.com/club111757948</w:t>
              </w:r>
            </w:hyperlink>
          </w:p>
        </w:tc>
        <w:tc>
          <w:tcPr>
            <w:tcW w:w="1275" w:type="dxa"/>
          </w:tcPr>
          <w:p w:rsidR="00270504" w:rsidRPr="00F240FB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/54</w:t>
            </w:r>
          </w:p>
        </w:tc>
      </w:tr>
      <w:tr w:rsidR="00270504" w:rsidRPr="00F240FB" w:rsidTr="00C76BD2">
        <w:tc>
          <w:tcPr>
            <w:tcW w:w="2553" w:type="dxa"/>
          </w:tcPr>
          <w:p w:rsidR="00270504" w:rsidRPr="00F240FB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Крулихинская сельская модельная библиотека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2010)</w:t>
            </w:r>
          </w:p>
        </w:tc>
        <w:tc>
          <w:tcPr>
            <w:tcW w:w="1444" w:type="dxa"/>
          </w:tcPr>
          <w:p w:rsidR="00270504" w:rsidRPr="00F240FB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  <w:tc>
          <w:tcPr>
            <w:tcW w:w="2241" w:type="dxa"/>
            <w:gridSpan w:val="2"/>
          </w:tcPr>
          <w:p w:rsidR="00270504" w:rsidRPr="00F240FB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Крулихинская сельская модельная библиотека</w:t>
            </w:r>
          </w:p>
        </w:tc>
        <w:tc>
          <w:tcPr>
            <w:tcW w:w="3402" w:type="dxa"/>
          </w:tcPr>
          <w:p w:rsidR="00270504" w:rsidRPr="00F240FB" w:rsidRDefault="00270504" w:rsidP="00772A76">
            <w:pPr>
              <w:pStyle w:val="a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hyperlink r:id="rId96" w:history="1">
              <w:r w:rsidRPr="00F240FB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http</w:t>
              </w:r>
              <w:r w:rsidRPr="00F240FB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s</w:t>
              </w:r>
              <w:r w:rsidRPr="00F240FB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://vk.com/club14366712</w:t>
              </w:r>
            </w:hyperlink>
          </w:p>
        </w:tc>
        <w:tc>
          <w:tcPr>
            <w:tcW w:w="1275" w:type="dxa"/>
          </w:tcPr>
          <w:p w:rsidR="00270504" w:rsidRPr="00F240FB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/165</w:t>
            </w:r>
          </w:p>
        </w:tc>
      </w:tr>
      <w:tr w:rsidR="00270504" w:rsidRPr="00F240FB" w:rsidTr="00C76BD2">
        <w:tc>
          <w:tcPr>
            <w:tcW w:w="2553" w:type="dxa"/>
          </w:tcPr>
          <w:p w:rsidR="00270504" w:rsidRPr="00F240FB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Лобовская сельская библиотека (2016)</w:t>
            </w:r>
          </w:p>
        </w:tc>
        <w:tc>
          <w:tcPr>
            <w:tcW w:w="1444" w:type="dxa"/>
          </w:tcPr>
          <w:p w:rsidR="00270504" w:rsidRPr="00F240FB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  <w:tc>
          <w:tcPr>
            <w:tcW w:w="2241" w:type="dxa"/>
            <w:gridSpan w:val="2"/>
          </w:tcPr>
          <w:p w:rsidR="00270504" w:rsidRPr="00F240FB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Лобовскаясельская библиотек</w:t>
            </w:r>
          </w:p>
        </w:tc>
        <w:tc>
          <w:tcPr>
            <w:tcW w:w="3402" w:type="dxa"/>
          </w:tcPr>
          <w:p w:rsidR="00270504" w:rsidRPr="00F240FB" w:rsidRDefault="00270504" w:rsidP="00772A76">
            <w:pPr>
              <w:pStyle w:val="a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hyperlink r:id="rId97" w:history="1">
              <w:r w:rsidRPr="00F240FB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http</w:t>
              </w:r>
              <w:r w:rsidRPr="00F240FB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s</w:t>
              </w:r>
              <w:r w:rsidRPr="00F240FB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://vk.com/club133711928</w:t>
              </w:r>
            </w:hyperlink>
          </w:p>
          <w:p w:rsidR="00270504" w:rsidRPr="00F240FB" w:rsidRDefault="00270504" w:rsidP="00772A76">
            <w:pPr>
              <w:widowControl/>
              <w:suppressAutoHyphens w:val="0"/>
              <w:contextualSpacing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1275" w:type="dxa"/>
          </w:tcPr>
          <w:p w:rsidR="00270504" w:rsidRPr="00F240FB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/36</w:t>
            </w:r>
          </w:p>
        </w:tc>
      </w:tr>
      <w:tr w:rsidR="00270504" w:rsidRPr="00F240FB" w:rsidTr="00C76BD2">
        <w:tc>
          <w:tcPr>
            <w:tcW w:w="10915" w:type="dxa"/>
            <w:gridSpan w:val="6"/>
          </w:tcPr>
          <w:p w:rsidR="00270504" w:rsidRDefault="00270504" w:rsidP="00772A76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b/>
                <w:sz w:val="20"/>
                <w:szCs w:val="20"/>
              </w:rPr>
              <w:t>ОСТРОВСКИЙ РАЙОН</w:t>
            </w:r>
          </w:p>
          <w:p w:rsidR="00270504" w:rsidRPr="00F240FB" w:rsidRDefault="00270504" w:rsidP="00772A76">
            <w:pPr>
              <w:ind w:hanging="2"/>
              <w:rPr>
                <w:rFonts w:ascii="Times New Roman" w:hAnsi="Times New Roman" w:cs="Times New Roman"/>
                <w:b/>
                <w:color w:val="800000"/>
                <w:sz w:val="20"/>
                <w:szCs w:val="20"/>
              </w:rPr>
            </w:pPr>
          </w:p>
        </w:tc>
      </w:tr>
      <w:tr w:rsidR="00270504" w:rsidRPr="00F240FB" w:rsidTr="00C76BD2">
        <w:trPr>
          <w:trHeight w:val="765"/>
        </w:trPr>
        <w:tc>
          <w:tcPr>
            <w:tcW w:w="2553" w:type="dxa"/>
          </w:tcPr>
          <w:p w:rsidR="00270504" w:rsidRPr="00F240FB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МБУК «Островская центральная районная библиотека» (2013)</w:t>
            </w:r>
          </w:p>
        </w:tc>
        <w:tc>
          <w:tcPr>
            <w:tcW w:w="1444" w:type="dxa"/>
          </w:tcPr>
          <w:p w:rsidR="00270504" w:rsidRPr="00F240FB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  <w:tc>
          <w:tcPr>
            <w:tcW w:w="2241" w:type="dxa"/>
            <w:gridSpan w:val="2"/>
          </w:tcPr>
          <w:p w:rsidR="00270504" w:rsidRPr="00F240FB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Островская центральная районная библиотека</w:t>
            </w:r>
          </w:p>
        </w:tc>
        <w:tc>
          <w:tcPr>
            <w:tcW w:w="3402" w:type="dxa"/>
          </w:tcPr>
          <w:p w:rsidR="00270504" w:rsidRPr="00F240FB" w:rsidRDefault="00270504" w:rsidP="00772A76">
            <w:pPr>
              <w:spacing w:after="1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hyperlink r:id="rId98" w:history="1">
              <w:r w:rsidRPr="00F240FB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eastAsia="en-US"/>
                </w:rPr>
                <w:t>http://vk.com/ostrovbibl</w:t>
              </w:r>
            </w:hyperlink>
          </w:p>
          <w:p w:rsidR="00270504" w:rsidRPr="00F240FB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70504" w:rsidRPr="00F240FB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996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/1200</w:t>
            </w:r>
          </w:p>
        </w:tc>
      </w:tr>
      <w:tr w:rsidR="00270504" w:rsidRPr="00F240FB" w:rsidTr="00C76BD2">
        <w:trPr>
          <w:trHeight w:val="765"/>
        </w:trPr>
        <w:tc>
          <w:tcPr>
            <w:tcW w:w="2553" w:type="dxa"/>
          </w:tcPr>
          <w:p w:rsidR="00270504" w:rsidRPr="00FE15D3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Городищенская сельская модельная библиотека (2018)</w:t>
            </w:r>
          </w:p>
        </w:tc>
        <w:tc>
          <w:tcPr>
            <w:tcW w:w="1444" w:type="dxa"/>
          </w:tcPr>
          <w:p w:rsidR="00270504" w:rsidRPr="00FE15D3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  <w:tc>
          <w:tcPr>
            <w:tcW w:w="2241" w:type="dxa"/>
            <w:gridSpan w:val="2"/>
          </w:tcPr>
          <w:p w:rsidR="00270504" w:rsidRPr="00FE15D3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Городищенская сельская модельная библиотека</w:t>
            </w:r>
          </w:p>
        </w:tc>
        <w:tc>
          <w:tcPr>
            <w:tcW w:w="3402" w:type="dxa"/>
          </w:tcPr>
          <w:p w:rsidR="00270504" w:rsidRPr="00F240FB" w:rsidRDefault="00270504" w:rsidP="00772A76">
            <w:pPr>
              <w:spacing w:after="160"/>
              <w:contextualSpacing/>
              <w:rPr>
                <w:rFonts w:ascii="Times New Roman" w:hAnsi="Times New Roman" w:cs="Times New Roman"/>
                <w:color w:val="800000"/>
                <w:sz w:val="20"/>
                <w:szCs w:val="20"/>
              </w:rPr>
            </w:pPr>
            <w:hyperlink r:id="rId99">
              <w:r w:rsidRPr="00F240FB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https://vk.com/public173067866</w:t>
              </w:r>
            </w:hyperlink>
          </w:p>
        </w:tc>
        <w:tc>
          <w:tcPr>
            <w:tcW w:w="1275" w:type="dxa"/>
          </w:tcPr>
          <w:p w:rsidR="00270504" w:rsidRPr="00FE15D3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/107</w:t>
            </w:r>
          </w:p>
        </w:tc>
      </w:tr>
      <w:tr w:rsidR="00270504" w:rsidRPr="00F240FB" w:rsidTr="00C76BD2">
        <w:trPr>
          <w:trHeight w:val="765"/>
        </w:trPr>
        <w:tc>
          <w:tcPr>
            <w:tcW w:w="2553" w:type="dxa"/>
          </w:tcPr>
          <w:p w:rsidR="00270504" w:rsidRPr="00FE15D3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Ёлоховская сельская модельная библиотека  (2018)</w:t>
            </w:r>
          </w:p>
        </w:tc>
        <w:tc>
          <w:tcPr>
            <w:tcW w:w="1444" w:type="dxa"/>
          </w:tcPr>
          <w:p w:rsidR="00270504" w:rsidRPr="00FE15D3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  <w:tc>
          <w:tcPr>
            <w:tcW w:w="2241" w:type="dxa"/>
            <w:gridSpan w:val="2"/>
          </w:tcPr>
          <w:p w:rsidR="00270504" w:rsidRPr="00FE15D3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 xml:space="preserve">Ёлоховская сельская модельная библиотека </w:t>
            </w:r>
          </w:p>
        </w:tc>
        <w:tc>
          <w:tcPr>
            <w:tcW w:w="3402" w:type="dxa"/>
          </w:tcPr>
          <w:p w:rsidR="00270504" w:rsidRPr="00F240FB" w:rsidRDefault="00270504" w:rsidP="00772A76">
            <w:pPr>
              <w:spacing w:after="160"/>
              <w:contextualSpacing/>
              <w:rPr>
                <w:rFonts w:ascii="Times New Roman" w:hAnsi="Times New Roman" w:cs="Times New Roman"/>
                <w:color w:val="800000"/>
                <w:sz w:val="20"/>
                <w:szCs w:val="20"/>
              </w:rPr>
            </w:pPr>
            <w:hyperlink r:id="rId100">
              <w:r w:rsidRPr="00F240FB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https://vk.com/club160652223</w:t>
              </w:r>
            </w:hyperlink>
          </w:p>
        </w:tc>
        <w:tc>
          <w:tcPr>
            <w:tcW w:w="1275" w:type="dxa"/>
          </w:tcPr>
          <w:p w:rsidR="00270504" w:rsidRPr="00FE15D3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/103</w:t>
            </w:r>
          </w:p>
        </w:tc>
      </w:tr>
      <w:tr w:rsidR="00270504" w:rsidRPr="00F240FB" w:rsidTr="00C76BD2">
        <w:trPr>
          <w:trHeight w:val="765"/>
        </w:trPr>
        <w:tc>
          <w:tcPr>
            <w:tcW w:w="2553" w:type="dxa"/>
          </w:tcPr>
          <w:p w:rsidR="00270504" w:rsidRPr="00EF0850" w:rsidRDefault="00270504" w:rsidP="00772A76">
            <w:pPr>
              <w:pStyle w:val="a0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EF0850">
              <w:rPr>
                <w:rFonts w:ascii="Times New Roman" w:hAnsi="Times New Roman" w:cs="Times New Roman"/>
                <w:sz w:val="20"/>
                <w:szCs w:val="20"/>
              </w:rPr>
              <w:t>Калининская сельская модельная библиотека, 2018</w:t>
            </w:r>
          </w:p>
        </w:tc>
        <w:tc>
          <w:tcPr>
            <w:tcW w:w="1444" w:type="dxa"/>
          </w:tcPr>
          <w:p w:rsidR="00270504" w:rsidRPr="00EF0850" w:rsidRDefault="00270504" w:rsidP="00772A76">
            <w:pPr>
              <w:pStyle w:val="a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F0850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  <w:tc>
          <w:tcPr>
            <w:tcW w:w="2241" w:type="dxa"/>
            <w:gridSpan w:val="2"/>
          </w:tcPr>
          <w:p w:rsidR="00270504" w:rsidRPr="00EF0850" w:rsidRDefault="00270504" w:rsidP="00772A76">
            <w:pPr>
              <w:pStyle w:val="a0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EF0850">
              <w:rPr>
                <w:rFonts w:ascii="Times New Roman" w:hAnsi="Times New Roman" w:cs="Times New Roman"/>
                <w:sz w:val="20"/>
                <w:szCs w:val="20"/>
              </w:rPr>
              <w:t>Калининская сельская модельная библиотека</w:t>
            </w:r>
          </w:p>
        </w:tc>
        <w:tc>
          <w:tcPr>
            <w:tcW w:w="3402" w:type="dxa"/>
          </w:tcPr>
          <w:p w:rsidR="00270504" w:rsidRPr="00EF0850" w:rsidRDefault="00270504" w:rsidP="00772A76">
            <w:pPr>
              <w:spacing w:after="160"/>
              <w:contextualSpacing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hyperlink r:id="rId101" w:history="1">
              <w:r w:rsidRPr="00EF085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https://vk.com/club179222819</w:t>
              </w:r>
            </w:hyperlink>
          </w:p>
        </w:tc>
        <w:tc>
          <w:tcPr>
            <w:tcW w:w="1275" w:type="dxa"/>
          </w:tcPr>
          <w:p w:rsidR="00270504" w:rsidRPr="00EF0850" w:rsidRDefault="00270504" w:rsidP="00772A76">
            <w:pPr>
              <w:pStyle w:val="a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F085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50</w:t>
            </w:r>
          </w:p>
        </w:tc>
      </w:tr>
      <w:tr w:rsidR="00270504" w:rsidRPr="00F240FB" w:rsidTr="00C76BD2">
        <w:trPr>
          <w:trHeight w:val="765"/>
        </w:trPr>
        <w:tc>
          <w:tcPr>
            <w:tcW w:w="2553" w:type="dxa"/>
          </w:tcPr>
          <w:p w:rsidR="00270504" w:rsidRPr="002115A0" w:rsidRDefault="00270504" w:rsidP="00772A76">
            <w:pPr>
              <w:pStyle w:val="a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115A0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Воронцовская сельская модельная библиотека, 2019 </w:t>
            </w:r>
          </w:p>
        </w:tc>
        <w:tc>
          <w:tcPr>
            <w:tcW w:w="1444" w:type="dxa"/>
          </w:tcPr>
          <w:p w:rsidR="00270504" w:rsidRPr="002115A0" w:rsidRDefault="00270504" w:rsidP="00772A76">
            <w:pPr>
              <w:pStyle w:val="a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115A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ВК</w:t>
            </w:r>
          </w:p>
        </w:tc>
        <w:tc>
          <w:tcPr>
            <w:tcW w:w="2241" w:type="dxa"/>
            <w:gridSpan w:val="2"/>
          </w:tcPr>
          <w:p w:rsidR="00270504" w:rsidRPr="002115A0" w:rsidRDefault="00270504" w:rsidP="00772A76">
            <w:pPr>
              <w:pStyle w:val="a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115A0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Воронцовская сельская модельная библиотека,</w:t>
            </w:r>
          </w:p>
        </w:tc>
        <w:tc>
          <w:tcPr>
            <w:tcW w:w="3402" w:type="dxa"/>
          </w:tcPr>
          <w:p w:rsidR="00270504" w:rsidRPr="002115A0" w:rsidRDefault="00270504" w:rsidP="00772A76">
            <w:pPr>
              <w:spacing w:after="160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102" w:history="1">
              <w:r w:rsidRPr="002115A0">
                <w:rPr>
                  <w:rStyle w:val="Hyperlink"/>
                  <w:rFonts w:ascii="Times New Roman" w:hAnsi="Times New Roman"/>
                  <w:b/>
                  <w:color w:val="FF0000"/>
                  <w:sz w:val="20"/>
                  <w:szCs w:val="20"/>
                </w:rPr>
                <w:t>https://vk.com/club176184565</w:t>
              </w:r>
            </w:hyperlink>
          </w:p>
        </w:tc>
        <w:tc>
          <w:tcPr>
            <w:tcW w:w="1275" w:type="dxa"/>
          </w:tcPr>
          <w:p w:rsidR="00270504" w:rsidRPr="002115A0" w:rsidRDefault="00270504" w:rsidP="00772A76">
            <w:pPr>
              <w:pStyle w:val="a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115A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44</w:t>
            </w:r>
          </w:p>
        </w:tc>
      </w:tr>
      <w:tr w:rsidR="00270504" w:rsidRPr="00F240FB" w:rsidTr="00C76BD2">
        <w:trPr>
          <w:trHeight w:val="765"/>
        </w:trPr>
        <w:tc>
          <w:tcPr>
            <w:tcW w:w="2553" w:type="dxa"/>
          </w:tcPr>
          <w:p w:rsidR="00270504" w:rsidRPr="00880D9C" w:rsidRDefault="00270504" w:rsidP="00772A76">
            <w:pPr>
              <w:pStyle w:val="a0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880D9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Рубиловская сельская модельная библиотека  </w:t>
            </w:r>
          </w:p>
        </w:tc>
        <w:tc>
          <w:tcPr>
            <w:tcW w:w="1444" w:type="dxa"/>
          </w:tcPr>
          <w:p w:rsidR="00270504" w:rsidRPr="00880D9C" w:rsidRDefault="00270504" w:rsidP="00772A76">
            <w:pPr>
              <w:pStyle w:val="a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80D9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ВК</w:t>
            </w:r>
          </w:p>
        </w:tc>
        <w:tc>
          <w:tcPr>
            <w:tcW w:w="2241" w:type="dxa"/>
            <w:gridSpan w:val="2"/>
          </w:tcPr>
          <w:p w:rsidR="00270504" w:rsidRPr="00880D9C" w:rsidRDefault="00270504" w:rsidP="00772A76">
            <w:pPr>
              <w:pStyle w:val="a0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880D9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Рубиловская сельская модельная библиотека  </w:t>
            </w:r>
          </w:p>
        </w:tc>
        <w:tc>
          <w:tcPr>
            <w:tcW w:w="3402" w:type="dxa"/>
          </w:tcPr>
          <w:p w:rsidR="00270504" w:rsidRPr="00880D9C" w:rsidRDefault="00270504" w:rsidP="00772A76">
            <w:pPr>
              <w:spacing w:after="160"/>
              <w:contextualSpacing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hyperlink r:id="rId103" w:history="1">
              <w:r w:rsidRPr="00880D9C">
                <w:rPr>
                  <w:rStyle w:val="Hyperlink"/>
                  <w:rFonts w:ascii="Times New Roman" w:hAnsi="Times New Roman"/>
                  <w:color w:val="FF0000"/>
                  <w:sz w:val="20"/>
                  <w:szCs w:val="20"/>
                </w:rPr>
                <w:t>https://vk.com/public176283858</w:t>
              </w:r>
            </w:hyperlink>
            <w:r w:rsidRPr="00880D9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1275" w:type="dxa"/>
          </w:tcPr>
          <w:p w:rsidR="00270504" w:rsidRPr="00880D9C" w:rsidRDefault="00270504" w:rsidP="00772A76">
            <w:pPr>
              <w:pStyle w:val="a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80D9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46</w:t>
            </w:r>
          </w:p>
        </w:tc>
      </w:tr>
      <w:tr w:rsidR="00270504" w:rsidRPr="00F240FB" w:rsidTr="00C76BD2">
        <w:trPr>
          <w:trHeight w:val="765"/>
        </w:trPr>
        <w:tc>
          <w:tcPr>
            <w:tcW w:w="2553" w:type="dxa"/>
          </w:tcPr>
          <w:p w:rsidR="00270504" w:rsidRPr="002115A0" w:rsidRDefault="00270504" w:rsidP="00772A76">
            <w:pPr>
              <w:pStyle w:val="a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115A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МБУК «Островская центральная районная библиотека» (2019)</w:t>
            </w:r>
          </w:p>
        </w:tc>
        <w:tc>
          <w:tcPr>
            <w:tcW w:w="1444" w:type="dxa"/>
          </w:tcPr>
          <w:p w:rsidR="00270504" w:rsidRPr="002115A0" w:rsidRDefault="00270504" w:rsidP="00772A76">
            <w:pPr>
              <w:pStyle w:val="a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115A0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shd w:val="clear" w:color="auto" w:fill="FFFFFF"/>
                <w:lang w:val="en-US"/>
              </w:rPr>
              <w:t>Instagram</w:t>
            </w:r>
            <w:r w:rsidRPr="002115A0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241" w:type="dxa"/>
            <w:gridSpan w:val="2"/>
          </w:tcPr>
          <w:p w:rsidR="00270504" w:rsidRPr="002115A0" w:rsidRDefault="00270504" w:rsidP="00772A76">
            <w:pPr>
              <w:pStyle w:val="a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115A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Островская центральная районная библиотека</w:t>
            </w:r>
          </w:p>
        </w:tc>
        <w:tc>
          <w:tcPr>
            <w:tcW w:w="3402" w:type="dxa"/>
          </w:tcPr>
          <w:p w:rsidR="00270504" w:rsidRPr="002115A0" w:rsidRDefault="00270504" w:rsidP="00772A76">
            <w:pPr>
              <w:spacing w:after="160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104" w:history="1">
              <w:r w:rsidRPr="002115A0">
                <w:rPr>
                  <w:rStyle w:val="Hyperlink"/>
                  <w:rFonts w:ascii="Times New Roman" w:hAnsi="Times New Roman"/>
                  <w:color w:val="FF0000"/>
                  <w:sz w:val="20"/>
                  <w:szCs w:val="20"/>
                </w:rPr>
                <w:t>https://www.instagram.com/ostrovskayabiblioteka/?igshid=aa5cuyo121gr</w:t>
              </w:r>
            </w:hyperlink>
          </w:p>
        </w:tc>
        <w:tc>
          <w:tcPr>
            <w:tcW w:w="1275" w:type="dxa"/>
          </w:tcPr>
          <w:p w:rsidR="00270504" w:rsidRPr="002115A0" w:rsidRDefault="00270504" w:rsidP="00772A76">
            <w:pPr>
              <w:pStyle w:val="a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115A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548</w:t>
            </w:r>
          </w:p>
        </w:tc>
      </w:tr>
      <w:tr w:rsidR="00270504" w:rsidRPr="00F240FB" w:rsidTr="00C76BD2">
        <w:tc>
          <w:tcPr>
            <w:tcW w:w="10915" w:type="dxa"/>
            <w:gridSpan w:val="6"/>
          </w:tcPr>
          <w:p w:rsidR="00270504" w:rsidRDefault="00270504" w:rsidP="00772A76">
            <w:pPr>
              <w:rPr>
                <w:rFonts w:ascii="Times New Roman" w:hAnsi="Times New Roman" w:cs="Times New Roman"/>
                <w:b/>
                <w:color w:val="800000"/>
                <w:sz w:val="20"/>
                <w:szCs w:val="20"/>
              </w:rPr>
            </w:pPr>
            <w:r w:rsidRPr="00AD30CB">
              <w:rPr>
                <w:rFonts w:ascii="Times New Roman" w:hAnsi="Times New Roman" w:cs="Times New Roman"/>
                <w:b/>
                <w:sz w:val="20"/>
                <w:szCs w:val="20"/>
              </w:rPr>
              <w:t>ПЕЧОРСКИЙ РАЙОН</w:t>
            </w:r>
          </w:p>
          <w:p w:rsidR="00270504" w:rsidRPr="00F240FB" w:rsidRDefault="00270504" w:rsidP="00772A76">
            <w:pPr>
              <w:rPr>
                <w:rFonts w:ascii="Times New Roman" w:hAnsi="Times New Roman" w:cs="Times New Roman"/>
                <w:b/>
                <w:color w:val="800000"/>
                <w:sz w:val="20"/>
                <w:szCs w:val="20"/>
              </w:rPr>
            </w:pPr>
          </w:p>
        </w:tc>
      </w:tr>
      <w:tr w:rsidR="00270504" w:rsidRPr="00F240FB" w:rsidTr="00C76BD2">
        <w:tc>
          <w:tcPr>
            <w:tcW w:w="2553" w:type="dxa"/>
          </w:tcPr>
          <w:p w:rsidR="00270504" w:rsidRPr="00F240FB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МБУК «Печорская центральная районная библиотека» (2014)</w:t>
            </w:r>
          </w:p>
        </w:tc>
        <w:tc>
          <w:tcPr>
            <w:tcW w:w="1444" w:type="dxa"/>
          </w:tcPr>
          <w:p w:rsidR="00270504" w:rsidRPr="00F240FB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  <w:tc>
          <w:tcPr>
            <w:tcW w:w="2241" w:type="dxa"/>
            <w:gridSpan w:val="2"/>
          </w:tcPr>
          <w:p w:rsidR="00270504" w:rsidRPr="00F240FB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Печорская центральная районная библиотека</w:t>
            </w:r>
          </w:p>
        </w:tc>
        <w:tc>
          <w:tcPr>
            <w:tcW w:w="3402" w:type="dxa"/>
          </w:tcPr>
          <w:p w:rsidR="00270504" w:rsidRPr="00F240FB" w:rsidRDefault="00270504" w:rsidP="00772A76">
            <w:pPr>
              <w:spacing w:after="160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hyperlink r:id="rId105" w:tgtFrame="_parent" w:history="1">
              <w:r w:rsidRPr="00F240FB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eastAsia="en-US"/>
                </w:rPr>
                <w:t>http://vk.com/pechory_library</w:t>
              </w:r>
            </w:hyperlink>
          </w:p>
          <w:p w:rsidR="00270504" w:rsidRPr="00F240FB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70504" w:rsidRPr="00F240FB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332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/380</w:t>
            </w:r>
          </w:p>
        </w:tc>
      </w:tr>
      <w:tr w:rsidR="00270504" w:rsidRPr="00F240FB" w:rsidTr="00C76BD2">
        <w:tc>
          <w:tcPr>
            <w:tcW w:w="2553" w:type="dxa"/>
          </w:tcPr>
          <w:p w:rsidR="00270504" w:rsidRPr="00F240FB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Лавровская сельская модельная библиотека</w:t>
            </w:r>
          </w:p>
          <w:p w:rsidR="00270504" w:rsidRPr="00F240FB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(2014)</w:t>
            </w:r>
          </w:p>
        </w:tc>
        <w:tc>
          <w:tcPr>
            <w:tcW w:w="1444" w:type="dxa"/>
          </w:tcPr>
          <w:p w:rsidR="00270504" w:rsidRPr="00F240FB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  <w:tc>
          <w:tcPr>
            <w:tcW w:w="2241" w:type="dxa"/>
            <w:gridSpan w:val="2"/>
          </w:tcPr>
          <w:p w:rsidR="00270504" w:rsidRPr="00F240FB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Лавровская сельская библиотека</w:t>
            </w:r>
          </w:p>
          <w:p w:rsidR="00270504" w:rsidRPr="00F240FB" w:rsidRDefault="00270504" w:rsidP="00772A76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270504" w:rsidRPr="00F240FB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6" w:history="1">
              <w:r w:rsidRPr="00F240FB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eastAsia="en-US"/>
                </w:rPr>
                <w:t>http://vk.com/</w:t>
              </w:r>
              <w:r w:rsidRPr="00F240FB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club</w:t>
              </w:r>
              <w:r w:rsidRPr="00F240FB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67396470</w:t>
              </w:r>
            </w:hyperlink>
          </w:p>
        </w:tc>
        <w:tc>
          <w:tcPr>
            <w:tcW w:w="1275" w:type="dxa"/>
          </w:tcPr>
          <w:p w:rsidR="00270504" w:rsidRPr="00F240FB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269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/294</w:t>
            </w:r>
          </w:p>
          <w:p w:rsidR="00270504" w:rsidRPr="00F240FB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504" w:rsidRPr="00F240FB" w:rsidRDefault="00270504" w:rsidP="00772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504" w:rsidRPr="00F240FB" w:rsidTr="00C76BD2">
        <w:tc>
          <w:tcPr>
            <w:tcW w:w="2553" w:type="dxa"/>
          </w:tcPr>
          <w:p w:rsidR="00270504" w:rsidRPr="00FE15D3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«Круппская библиотека – филиал» (2018)</w:t>
            </w:r>
          </w:p>
        </w:tc>
        <w:tc>
          <w:tcPr>
            <w:tcW w:w="1444" w:type="dxa"/>
          </w:tcPr>
          <w:p w:rsidR="00270504" w:rsidRPr="00FE15D3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 xml:space="preserve">ВК </w:t>
            </w:r>
          </w:p>
        </w:tc>
        <w:tc>
          <w:tcPr>
            <w:tcW w:w="2241" w:type="dxa"/>
            <w:gridSpan w:val="2"/>
          </w:tcPr>
          <w:p w:rsidR="00270504" w:rsidRPr="00FE15D3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«Круппская библиотека – филиал»</w:t>
            </w:r>
          </w:p>
        </w:tc>
        <w:tc>
          <w:tcPr>
            <w:tcW w:w="3402" w:type="dxa"/>
          </w:tcPr>
          <w:p w:rsidR="00270504" w:rsidRPr="00FE15D3" w:rsidRDefault="00270504" w:rsidP="00772A76">
            <w:pPr>
              <w:pStyle w:val="a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  <w:t>http</w:t>
            </w:r>
            <w:r w:rsidRPr="00FE15D3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  <w:t>://</w:t>
            </w:r>
            <w:r w:rsidRPr="00FE15D3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  <w:t>vk</w:t>
            </w:r>
            <w:r w:rsidRPr="00FE15D3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  <w:t>.</w:t>
            </w:r>
            <w:r w:rsidRPr="00FE15D3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  <w:t>com</w:t>
            </w:r>
            <w:r w:rsidRPr="00FE15D3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  <w:t>/</w:t>
            </w:r>
            <w:r w:rsidRPr="00FE15D3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  <w:t>public</w:t>
            </w:r>
            <w:r w:rsidRPr="00FE15D3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  <w:t>167371937</w:t>
            </w:r>
          </w:p>
        </w:tc>
        <w:tc>
          <w:tcPr>
            <w:tcW w:w="1275" w:type="dxa"/>
          </w:tcPr>
          <w:p w:rsidR="00270504" w:rsidRPr="00FE15D3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/101</w:t>
            </w:r>
          </w:p>
        </w:tc>
      </w:tr>
      <w:tr w:rsidR="00270504" w:rsidRPr="00F240FB" w:rsidTr="00C76BD2">
        <w:tc>
          <w:tcPr>
            <w:tcW w:w="10915" w:type="dxa"/>
            <w:gridSpan w:val="6"/>
          </w:tcPr>
          <w:p w:rsidR="00270504" w:rsidRPr="00F240FB" w:rsidRDefault="00270504" w:rsidP="00772A76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b/>
                <w:sz w:val="20"/>
                <w:szCs w:val="20"/>
              </w:rPr>
              <w:t>ПЛЮССКИЙ РАЙОН</w:t>
            </w:r>
          </w:p>
        </w:tc>
      </w:tr>
      <w:tr w:rsidR="00270504" w:rsidRPr="00F240FB" w:rsidTr="00C76BD2">
        <w:tc>
          <w:tcPr>
            <w:tcW w:w="2553" w:type="dxa"/>
          </w:tcPr>
          <w:p w:rsidR="00270504" w:rsidRPr="00CD2A73" w:rsidRDefault="00270504" w:rsidP="00772A76">
            <w:pPr>
              <w:pStyle w:val="a0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CD2A73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 xml:space="preserve">МБУ «Плюсская районная центральная библиотека» (2015)  </w:t>
            </w:r>
          </w:p>
        </w:tc>
        <w:tc>
          <w:tcPr>
            <w:tcW w:w="1444" w:type="dxa"/>
          </w:tcPr>
          <w:p w:rsidR="00270504" w:rsidRPr="00CD2A73" w:rsidRDefault="00270504" w:rsidP="00772A76">
            <w:pPr>
              <w:pStyle w:val="a0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CD2A73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ВК</w:t>
            </w:r>
          </w:p>
        </w:tc>
        <w:tc>
          <w:tcPr>
            <w:tcW w:w="2241" w:type="dxa"/>
            <w:gridSpan w:val="2"/>
          </w:tcPr>
          <w:p w:rsidR="00270504" w:rsidRPr="00CD2A73" w:rsidRDefault="00270504" w:rsidP="00772A76">
            <w:pPr>
              <w:pStyle w:val="a0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CD2A73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Плюсская районная центральная библиотека</w:t>
            </w:r>
          </w:p>
          <w:p w:rsidR="00270504" w:rsidRPr="00CD2A73" w:rsidRDefault="00270504" w:rsidP="00772A76">
            <w:pPr>
              <w:pStyle w:val="a0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0504" w:rsidRPr="00CD2A73" w:rsidRDefault="00270504" w:rsidP="00772A76">
            <w:pPr>
              <w:spacing w:after="160"/>
              <w:contextualSpacing/>
              <w:rPr>
                <w:rFonts w:ascii="Times New Roman" w:hAnsi="Times New Roman" w:cs="Times New Roman"/>
                <w:color w:val="008000"/>
                <w:sz w:val="20"/>
                <w:szCs w:val="20"/>
                <w:lang w:val="en-US"/>
              </w:rPr>
            </w:pPr>
            <w:hyperlink r:id="rId107" w:history="1">
              <w:r w:rsidRPr="00CD2A73">
                <w:rPr>
                  <w:rStyle w:val="Hyperlink"/>
                  <w:rFonts w:ascii="Times New Roman" w:hAnsi="Times New Roman"/>
                  <w:color w:val="008000"/>
                  <w:sz w:val="20"/>
                  <w:szCs w:val="20"/>
                </w:rPr>
                <w:t>http://vk.com/club</w:t>
              </w:r>
              <w:r w:rsidRPr="00CD2A73">
                <w:rPr>
                  <w:rStyle w:val="Hyperlink"/>
                  <w:rFonts w:ascii="Times New Roman" w:hAnsi="Times New Roman"/>
                  <w:color w:val="008000"/>
                  <w:sz w:val="20"/>
                  <w:szCs w:val="20"/>
                  <w:lang w:val="en-US"/>
                </w:rPr>
                <w:t>86768373</w:t>
              </w:r>
            </w:hyperlink>
          </w:p>
          <w:p w:rsidR="00270504" w:rsidRPr="00CD2A73" w:rsidRDefault="00270504" w:rsidP="00772A76">
            <w:pPr>
              <w:spacing w:after="160"/>
              <w:contextualSpacing/>
              <w:rPr>
                <w:rFonts w:ascii="Times New Roman" w:hAnsi="Times New Roman" w:cs="Times New Roman"/>
                <w:color w:val="008000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270504" w:rsidRPr="00CD2A73" w:rsidRDefault="00270504" w:rsidP="00772A76">
            <w:pPr>
              <w:pStyle w:val="a0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CD2A73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23</w:t>
            </w:r>
          </w:p>
        </w:tc>
      </w:tr>
      <w:tr w:rsidR="00270504" w:rsidRPr="002C0654" w:rsidTr="00C76BD2">
        <w:trPr>
          <w:trHeight w:val="567"/>
        </w:trPr>
        <w:tc>
          <w:tcPr>
            <w:tcW w:w="2553" w:type="dxa"/>
          </w:tcPr>
          <w:p w:rsidR="00270504" w:rsidRPr="00CD2A73" w:rsidRDefault="00270504" w:rsidP="00772A76">
            <w:pPr>
              <w:pStyle w:val="a0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CD2A73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 xml:space="preserve">Игомельская сельская библиотека  (2011)  </w:t>
            </w:r>
          </w:p>
        </w:tc>
        <w:tc>
          <w:tcPr>
            <w:tcW w:w="1444" w:type="dxa"/>
          </w:tcPr>
          <w:p w:rsidR="00270504" w:rsidRPr="00CD2A73" w:rsidRDefault="00270504" w:rsidP="00772A76">
            <w:pPr>
              <w:pStyle w:val="a0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CD2A73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ВК</w:t>
            </w:r>
          </w:p>
        </w:tc>
        <w:tc>
          <w:tcPr>
            <w:tcW w:w="2241" w:type="dxa"/>
            <w:gridSpan w:val="2"/>
          </w:tcPr>
          <w:p w:rsidR="00270504" w:rsidRPr="00CD2A73" w:rsidRDefault="00270504" w:rsidP="00772A76">
            <w:pPr>
              <w:pStyle w:val="a0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CD2A73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Игомельская сельская библиотека</w:t>
            </w:r>
          </w:p>
        </w:tc>
        <w:tc>
          <w:tcPr>
            <w:tcW w:w="3402" w:type="dxa"/>
          </w:tcPr>
          <w:p w:rsidR="00270504" w:rsidRPr="00CD2A73" w:rsidRDefault="00270504" w:rsidP="00772A76">
            <w:pPr>
              <w:pStyle w:val="a0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270504" w:rsidRPr="00CD2A73" w:rsidRDefault="00270504" w:rsidP="00772A76">
            <w:pPr>
              <w:pStyle w:val="a0"/>
              <w:rPr>
                <w:rFonts w:ascii="Times New Roman" w:hAnsi="Times New Roman" w:cs="Times New Roman"/>
                <w:color w:val="008000"/>
                <w:sz w:val="20"/>
                <w:szCs w:val="20"/>
                <w:lang w:val="en-US"/>
              </w:rPr>
            </w:pPr>
            <w:r w:rsidRPr="00CD2A73">
              <w:rPr>
                <w:rFonts w:ascii="Times New Roman" w:hAnsi="Times New Roman" w:cs="Times New Roman"/>
                <w:color w:val="008000"/>
                <w:sz w:val="20"/>
                <w:szCs w:val="20"/>
                <w:lang w:val="en-US"/>
              </w:rPr>
              <w:t>113</w:t>
            </w:r>
          </w:p>
        </w:tc>
      </w:tr>
      <w:tr w:rsidR="00270504" w:rsidRPr="00F240FB" w:rsidTr="00C76BD2">
        <w:tc>
          <w:tcPr>
            <w:tcW w:w="10915" w:type="dxa"/>
            <w:gridSpan w:val="6"/>
          </w:tcPr>
          <w:p w:rsidR="00270504" w:rsidRDefault="00270504" w:rsidP="00772A76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b/>
                <w:sz w:val="20"/>
                <w:szCs w:val="20"/>
              </w:rPr>
              <w:t>ПОРХОВСКИЙ РАЙОН</w:t>
            </w:r>
          </w:p>
          <w:p w:rsidR="00270504" w:rsidRPr="00F240FB" w:rsidRDefault="00270504" w:rsidP="00772A76">
            <w:pPr>
              <w:pStyle w:val="a0"/>
              <w:rPr>
                <w:rFonts w:ascii="Times New Roman" w:hAnsi="Times New Roman" w:cs="Times New Roman"/>
                <w:b/>
                <w:color w:val="800000"/>
                <w:sz w:val="20"/>
                <w:szCs w:val="20"/>
              </w:rPr>
            </w:pPr>
          </w:p>
        </w:tc>
      </w:tr>
      <w:tr w:rsidR="00270504" w:rsidRPr="00F240FB" w:rsidTr="00C76BD2">
        <w:tc>
          <w:tcPr>
            <w:tcW w:w="2553" w:type="dxa"/>
          </w:tcPr>
          <w:p w:rsidR="00270504" w:rsidRPr="00F240FB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МБУ «Порховская районная центральная библиотека» (2013)</w:t>
            </w:r>
          </w:p>
        </w:tc>
        <w:tc>
          <w:tcPr>
            <w:tcW w:w="1444" w:type="dxa"/>
          </w:tcPr>
          <w:p w:rsidR="00270504" w:rsidRPr="00F240FB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  <w:tc>
          <w:tcPr>
            <w:tcW w:w="2241" w:type="dxa"/>
            <w:gridSpan w:val="2"/>
          </w:tcPr>
          <w:p w:rsidR="00270504" w:rsidRPr="00F240FB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Порховская центральная районная библиотека»</w:t>
            </w:r>
          </w:p>
        </w:tc>
        <w:tc>
          <w:tcPr>
            <w:tcW w:w="3402" w:type="dxa"/>
          </w:tcPr>
          <w:p w:rsidR="00270504" w:rsidRPr="00F240FB" w:rsidRDefault="00270504" w:rsidP="00772A76">
            <w:pPr>
              <w:pStyle w:val="a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hyperlink r:id="rId108" w:history="1">
              <w:r w:rsidRPr="00F240FB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eastAsia="en-US"/>
                </w:rPr>
                <w:t>http://vk.com/club57544626</w:t>
              </w:r>
            </w:hyperlink>
          </w:p>
        </w:tc>
        <w:tc>
          <w:tcPr>
            <w:tcW w:w="1275" w:type="dxa"/>
          </w:tcPr>
          <w:p w:rsidR="00270504" w:rsidRPr="00F240FB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/342</w:t>
            </w:r>
          </w:p>
        </w:tc>
      </w:tr>
      <w:tr w:rsidR="00270504" w:rsidRPr="00F240FB" w:rsidTr="00C76BD2">
        <w:tc>
          <w:tcPr>
            <w:tcW w:w="2553" w:type="dxa"/>
          </w:tcPr>
          <w:p w:rsidR="00270504" w:rsidRPr="00F240FB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Полонская модельная библиотека (2014)</w:t>
            </w:r>
          </w:p>
        </w:tc>
        <w:tc>
          <w:tcPr>
            <w:tcW w:w="1444" w:type="dxa"/>
          </w:tcPr>
          <w:p w:rsidR="00270504" w:rsidRPr="00F240FB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  <w:tc>
          <w:tcPr>
            <w:tcW w:w="2241" w:type="dxa"/>
            <w:gridSpan w:val="2"/>
          </w:tcPr>
          <w:p w:rsidR="00270504" w:rsidRPr="00F240FB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Полонская модельная библиотека</w:t>
            </w:r>
          </w:p>
        </w:tc>
        <w:tc>
          <w:tcPr>
            <w:tcW w:w="3402" w:type="dxa"/>
          </w:tcPr>
          <w:p w:rsidR="00270504" w:rsidRPr="00F240FB" w:rsidRDefault="00270504" w:rsidP="00772A76">
            <w:pPr>
              <w:pStyle w:val="a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hyperlink r:id="rId109" w:history="1">
              <w:r w:rsidRPr="00F240FB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https://vk.com/club74171587</w:t>
              </w:r>
            </w:hyperlink>
          </w:p>
        </w:tc>
        <w:tc>
          <w:tcPr>
            <w:tcW w:w="1275" w:type="dxa"/>
          </w:tcPr>
          <w:p w:rsidR="00270504" w:rsidRPr="00F240FB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/152</w:t>
            </w:r>
          </w:p>
        </w:tc>
      </w:tr>
      <w:tr w:rsidR="00270504" w:rsidRPr="00F240FB" w:rsidTr="00C76BD2">
        <w:tc>
          <w:tcPr>
            <w:tcW w:w="2553" w:type="dxa"/>
          </w:tcPr>
          <w:p w:rsidR="00270504" w:rsidRPr="00F240FB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Дубровенская модельная библиотека   (2105)</w:t>
            </w:r>
          </w:p>
        </w:tc>
        <w:tc>
          <w:tcPr>
            <w:tcW w:w="1444" w:type="dxa"/>
          </w:tcPr>
          <w:p w:rsidR="00270504" w:rsidRPr="00F240FB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  <w:tc>
          <w:tcPr>
            <w:tcW w:w="2241" w:type="dxa"/>
            <w:gridSpan w:val="2"/>
          </w:tcPr>
          <w:p w:rsidR="00270504" w:rsidRPr="00F240FB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Дубровенская модельная библиотека</w:t>
            </w:r>
          </w:p>
        </w:tc>
        <w:tc>
          <w:tcPr>
            <w:tcW w:w="3402" w:type="dxa"/>
          </w:tcPr>
          <w:p w:rsidR="00270504" w:rsidRPr="00F240FB" w:rsidRDefault="00270504" w:rsidP="00772A76">
            <w:pPr>
              <w:pStyle w:val="a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hyperlink r:id="rId110" w:history="1">
              <w:r w:rsidRPr="00F240FB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http://vk.com/club94510666</w:t>
              </w:r>
            </w:hyperlink>
          </w:p>
        </w:tc>
        <w:tc>
          <w:tcPr>
            <w:tcW w:w="1275" w:type="dxa"/>
          </w:tcPr>
          <w:p w:rsidR="00270504" w:rsidRPr="00F240FB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/39</w:t>
            </w:r>
          </w:p>
        </w:tc>
      </w:tr>
      <w:tr w:rsidR="00270504" w:rsidRPr="00F240FB" w:rsidTr="00C76BD2">
        <w:tc>
          <w:tcPr>
            <w:tcW w:w="10915" w:type="dxa"/>
            <w:gridSpan w:val="6"/>
          </w:tcPr>
          <w:p w:rsidR="00270504" w:rsidRDefault="00270504" w:rsidP="00772A76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70504" w:rsidRDefault="00270504" w:rsidP="00772A76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70504" w:rsidRDefault="00270504" w:rsidP="00772A76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70504" w:rsidRDefault="00270504" w:rsidP="00772A76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70504" w:rsidRDefault="00270504" w:rsidP="00772A76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70504" w:rsidRDefault="00270504" w:rsidP="00772A76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70504" w:rsidRDefault="00270504" w:rsidP="00772A76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70504" w:rsidRDefault="00270504" w:rsidP="00772A76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70504" w:rsidRDefault="00270504" w:rsidP="00772A76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b/>
                <w:sz w:val="20"/>
                <w:szCs w:val="20"/>
              </w:rPr>
              <w:t>ПУСТОШКИНСКИЙ РАЙОН</w:t>
            </w:r>
          </w:p>
          <w:p w:rsidR="00270504" w:rsidRPr="00F240FB" w:rsidRDefault="00270504" w:rsidP="00772A76">
            <w:pPr>
              <w:widowControl/>
              <w:suppressAutoHyphens w:val="0"/>
              <w:contextualSpacing/>
              <w:rPr>
                <w:rFonts w:ascii="Times New Roman" w:hAnsi="Times New Roman" w:cs="Times New Roman"/>
                <w:b/>
                <w:color w:val="800000"/>
                <w:sz w:val="20"/>
                <w:szCs w:val="20"/>
              </w:rPr>
            </w:pPr>
          </w:p>
        </w:tc>
      </w:tr>
      <w:tr w:rsidR="00270504" w:rsidRPr="00F240FB" w:rsidTr="00772A76">
        <w:trPr>
          <w:trHeight w:val="1186"/>
        </w:trPr>
        <w:tc>
          <w:tcPr>
            <w:tcW w:w="2553" w:type="dxa"/>
          </w:tcPr>
          <w:p w:rsidR="00270504" w:rsidRPr="00F240FB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Пустошкинская районная центральная библиотека МБУК Пустошкинский районный Центр культуры» (2013)</w:t>
            </w:r>
          </w:p>
        </w:tc>
        <w:tc>
          <w:tcPr>
            <w:tcW w:w="1444" w:type="dxa"/>
          </w:tcPr>
          <w:p w:rsidR="00270504" w:rsidRPr="00F240FB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  <w:tc>
          <w:tcPr>
            <w:tcW w:w="2241" w:type="dxa"/>
            <w:gridSpan w:val="2"/>
          </w:tcPr>
          <w:p w:rsidR="00270504" w:rsidRPr="00F240FB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«Пустошкинская центральная районная библиотека»</w:t>
            </w:r>
          </w:p>
        </w:tc>
        <w:tc>
          <w:tcPr>
            <w:tcW w:w="3402" w:type="dxa"/>
          </w:tcPr>
          <w:p w:rsidR="00270504" w:rsidRPr="00F240FB" w:rsidRDefault="00270504" w:rsidP="00772A76">
            <w:pPr>
              <w:pStyle w:val="a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hyperlink r:id="rId111" w:history="1">
              <w:r w:rsidRPr="00F240FB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eastAsia="en-US"/>
                </w:rPr>
                <w:t>http://vk.com/</w:t>
              </w:r>
              <w:r w:rsidRPr="00F240FB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val="en-US" w:eastAsia="en-US"/>
                </w:rPr>
                <w:t>public</w:t>
              </w:r>
              <w:r w:rsidRPr="00F240FB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eastAsia="en-US"/>
                </w:rPr>
                <w:t>61559754</w:t>
              </w:r>
            </w:hyperlink>
          </w:p>
        </w:tc>
        <w:tc>
          <w:tcPr>
            <w:tcW w:w="1275" w:type="dxa"/>
          </w:tcPr>
          <w:p w:rsidR="00270504" w:rsidRPr="00F240FB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446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/676</w:t>
            </w:r>
          </w:p>
        </w:tc>
      </w:tr>
      <w:tr w:rsidR="00270504" w:rsidRPr="00F240FB" w:rsidTr="00C76BD2">
        <w:tc>
          <w:tcPr>
            <w:tcW w:w="2553" w:type="dxa"/>
          </w:tcPr>
          <w:p w:rsidR="00270504" w:rsidRPr="00FE15D3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Пустошкинская</w:t>
            </w:r>
          </w:p>
          <w:p w:rsidR="00270504" w:rsidRPr="00FE15D3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районная библиотека (2013)</w:t>
            </w:r>
          </w:p>
        </w:tc>
        <w:tc>
          <w:tcPr>
            <w:tcW w:w="1444" w:type="dxa"/>
          </w:tcPr>
          <w:p w:rsidR="00270504" w:rsidRPr="00FE15D3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  <w:tc>
          <w:tcPr>
            <w:tcW w:w="2241" w:type="dxa"/>
            <w:gridSpan w:val="2"/>
          </w:tcPr>
          <w:p w:rsidR="00270504" w:rsidRPr="00FE15D3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Пустошкинская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айонная библиотека</w:t>
            </w:r>
          </w:p>
        </w:tc>
        <w:tc>
          <w:tcPr>
            <w:tcW w:w="3402" w:type="dxa"/>
          </w:tcPr>
          <w:p w:rsidR="00270504" w:rsidRPr="00F240FB" w:rsidRDefault="00270504" w:rsidP="00772A76">
            <w:pPr>
              <w:pStyle w:val="a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hyperlink r:id="rId112" w:history="1">
              <w:r w:rsidRPr="00F240FB">
                <w:rPr>
                  <w:rStyle w:val="Hyperlink"/>
                  <w:rFonts w:ascii="Times New Roman" w:hAnsi="Times New Roman"/>
                  <w:color w:val="0000FF"/>
                  <w:sz w:val="20"/>
                  <w:szCs w:val="20"/>
                </w:rPr>
                <w:t>https://vk.com/id231692282</w:t>
              </w:r>
            </w:hyperlink>
          </w:p>
          <w:p w:rsidR="00270504" w:rsidRPr="00F240FB" w:rsidRDefault="00270504" w:rsidP="00772A76">
            <w:pPr>
              <w:pStyle w:val="a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1275" w:type="dxa"/>
          </w:tcPr>
          <w:p w:rsidR="00270504" w:rsidRPr="00CF7861" w:rsidRDefault="00270504" w:rsidP="00772A76">
            <w:pPr>
              <w:pStyle w:val="a0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CF7861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459/1653</w:t>
            </w:r>
          </w:p>
          <w:p w:rsidR="00270504" w:rsidRPr="00F240FB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504" w:rsidRPr="00F240FB" w:rsidTr="00C76BD2">
        <w:tc>
          <w:tcPr>
            <w:tcW w:w="2553" w:type="dxa"/>
          </w:tcPr>
          <w:p w:rsidR="00270504" w:rsidRPr="00FE15D3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Пустошкинская</w:t>
            </w:r>
          </w:p>
          <w:p w:rsidR="00270504" w:rsidRPr="00FE15D3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районная библиотека</w:t>
            </w:r>
          </w:p>
          <w:p w:rsidR="00270504" w:rsidRPr="00FE15D3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(2013)</w:t>
            </w:r>
          </w:p>
        </w:tc>
        <w:tc>
          <w:tcPr>
            <w:tcW w:w="1444" w:type="dxa"/>
          </w:tcPr>
          <w:p w:rsidR="00270504" w:rsidRPr="00FE15D3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  <w:tc>
          <w:tcPr>
            <w:tcW w:w="2241" w:type="dxa"/>
            <w:gridSpan w:val="2"/>
          </w:tcPr>
          <w:p w:rsidR="00270504" w:rsidRPr="00FE15D3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«Литературный клуб «Свеча»»</w:t>
            </w:r>
          </w:p>
        </w:tc>
        <w:tc>
          <w:tcPr>
            <w:tcW w:w="3402" w:type="dxa"/>
          </w:tcPr>
          <w:p w:rsidR="00270504" w:rsidRPr="00F240FB" w:rsidRDefault="00270504" w:rsidP="00772A76">
            <w:pPr>
              <w:pStyle w:val="a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hyperlink r:id="rId113" w:history="1">
              <w:r w:rsidRPr="00F240FB">
                <w:rPr>
                  <w:rStyle w:val="Hyperlink"/>
                  <w:rFonts w:ascii="Times New Roman" w:hAnsi="Times New Roman"/>
                  <w:color w:val="0000FF"/>
                  <w:sz w:val="20"/>
                  <w:szCs w:val="20"/>
                </w:rPr>
                <w:t>https://vk.com/svecha68</w:t>
              </w:r>
            </w:hyperlink>
          </w:p>
        </w:tc>
        <w:tc>
          <w:tcPr>
            <w:tcW w:w="1275" w:type="dxa"/>
          </w:tcPr>
          <w:p w:rsidR="00270504" w:rsidRPr="00F240FB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/14</w:t>
            </w:r>
          </w:p>
        </w:tc>
      </w:tr>
      <w:tr w:rsidR="00270504" w:rsidRPr="00F240FB" w:rsidTr="00C76BD2">
        <w:tc>
          <w:tcPr>
            <w:tcW w:w="2553" w:type="dxa"/>
          </w:tcPr>
          <w:p w:rsidR="00270504" w:rsidRPr="00FE15D3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Новая сельская модельная библиотека (2014)</w:t>
            </w:r>
          </w:p>
        </w:tc>
        <w:tc>
          <w:tcPr>
            <w:tcW w:w="1444" w:type="dxa"/>
          </w:tcPr>
          <w:p w:rsidR="00270504" w:rsidRPr="00FE15D3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  <w:tc>
          <w:tcPr>
            <w:tcW w:w="2241" w:type="dxa"/>
            <w:gridSpan w:val="2"/>
          </w:tcPr>
          <w:p w:rsidR="00270504" w:rsidRPr="00FE15D3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 xml:space="preserve">Новая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иблиотека</w:t>
            </w:r>
          </w:p>
        </w:tc>
        <w:tc>
          <w:tcPr>
            <w:tcW w:w="3402" w:type="dxa"/>
          </w:tcPr>
          <w:p w:rsidR="00270504" w:rsidRPr="00F240FB" w:rsidRDefault="00270504" w:rsidP="00772A76">
            <w:pPr>
              <w:pStyle w:val="a0"/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</w:pPr>
            <w:hyperlink r:id="rId114" w:history="1">
              <w:r w:rsidRPr="00F240FB">
                <w:rPr>
                  <w:rStyle w:val="Hyperlink"/>
                  <w:rFonts w:ascii="Times New Roman" w:hAnsi="Times New Roman"/>
                  <w:color w:val="0000FF"/>
                  <w:sz w:val="20"/>
                  <w:szCs w:val="20"/>
                </w:rPr>
                <w:t>http://vk.com/</w:t>
              </w:r>
              <w:r w:rsidRPr="00F240FB">
                <w:rPr>
                  <w:rStyle w:val="Hyperlink"/>
                  <w:rFonts w:ascii="Times New Roman" w:hAnsi="Times New Roman"/>
                  <w:color w:val="0000FF"/>
                  <w:sz w:val="20"/>
                  <w:szCs w:val="20"/>
                  <w:lang w:val="en-US"/>
                </w:rPr>
                <w:t>id259660675</w:t>
              </w:r>
            </w:hyperlink>
          </w:p>
          <w:p w:rsidR="00270504" w:rsidRPr="00F240FB" w:rsidRDefault="00270504" w:rsidP="00772A76">
            <w:pPr>
              <w:pStyle w:val="a0"/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270504" w:rsidRPr="00F240FB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/396</w:t>
            </w:r>
          </w:p>
        </w:tc>
      </w:tr>
      <w:tr w:rsidR="00270504" w:rsidRPr="00F240FB" w:rsidTr="00C76BD2">
        <w:tc>
          <w:tcPr>
            <w:tcW w:w="2553" w:type="dxa"/>
          </w:tcPr>
          <w:p w:rsidR="00270504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Ясская сельская библиотека (2017)</w:t>
            </w:r>
          </w:p>
          <w:p w:rsidR="00270504" w:rsidRPr="00FE15D3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</w:tcPr>
          <w:p w:rsidR="00270504" w:rsidRPr="00FE15D3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  <w:tc>
          <w:tcPr>
            <w:tcW w:w="2241" w:type="dxa"/>
            <w:gridSpan w:val="2"/>
          </w:tcPr>
          <w:p w:rsidR="00270504" w:rsidRPr="00FE15D3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Ясская сельская библиотека</w:t>
            </w:r>
          </w:p>
        </w:tc>
        <w:tc>
          <w:tcPr>
            <w:tcW w:w="3402" w:type="dxa"/>
          </w:tcPr>
          <w:p w:rsidR="00270504" w:rsidRPr="00F240FB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5" w:history="1">
              <w:r w:rsidRPr="00F240FB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https://vk.com/public140110817</w:t>
              </w:r>
            </w:hyperlink>
          </w:p>
          <w:p w:rsidR="00270504" w:rsidRPr="00F240FB" w:rsidRDefault="00270504" w:rsidP="00772A76">
            <w:pPr>
              <w:pStyle w:val="a0"/>
              <w:rPr>
                <w:rFonts w:ascii="Times New Roman" w:hAnsi="Times New Roman" w:cs="Times New Roman"/>
                <w:color w:val="8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270504" w:rsidRPr="00F240FB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/65</w:t>
            </w:r>
          </w:p>
        </w:tc>
      </w:tr>
      <w:tr w:rsidR="00270504" w:rsidRPr="00F240FB" w:rsidTr="00C76BD2">
        <w:tc>
          <w:tcPr>
            <w:tcW w:w="2553" w:type="dxa"/>
          </w:tcPr>
          <w:p w:rsidR="00270504" w:rsidRPr="00FE15D3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Первомайская сельская библиотека (2018)</w:t>
            </w:r>
          </w:p>
        </w:tc>
        <w:tc>
          <w:tcPr>
            <w:tcW w:w="1444" w:type="dxa"/>
          </w:tcPr>
          <w:p w:rsidR="00270504" w:rsidRPr="00FE15D3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  <w:tc>
          <w:tcPr>
            <w:tcW w:w="2241" w:type="dxa"/>
            <w:gridSpan w:val="2"/>
          </w:tcPr>
          <w:p w:rsidR="00270504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Первомайская сельская библиотека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</w:p>
          <w:p w:rsidR="00270504" w:rsidRPr="007A6582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BD3576">
              <w:rPr>
                <w:rFonts w:ascii="Times New Roman" w:hAnsi="Times New Roman" w:cs="Times New Roman"/>
                <w:sz w:val="20"/>
                <w:szCs w:val="20"/>
              </w:rPr>
              <w:t>групп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A65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576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  <w:r w:rsidRPr="007A6582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BD35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Копылок</w:t>
            </w:r>
            <w:r w:rsidRPr="007A65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 w:rsidRPr="00CF786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made</w:t>
            </w:r>
            <w:r w:rsidRPr="007A65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F786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in</w:t>
            </w:r>
            <w:r w:rsidRPr="007A65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F786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USSR</w:t>
            </w:r>
            <w:r w:rsidRPr="007A65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402" w:type="dxa"/>
          </w:tcPr>
          <w:p w:rsidR="00270504" w:rsidRPr="00F240FB" w:rsidRDefault="00270504" w:rsidP="00772A76">
            <w:pPr>
              <w:pStyle w:val="a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16" w:history="1">
              <w:r w:rsidRPr="00F240FB">
                <w:rPr>
                  <w:rStyle w:val="Hyperlink"/>
                  <w:rFonts w:ascii="Times New Roman" w:hAnsi="Times New Roman"/>
                  <w:sz w:val="20"/>
                  <w:szCs w:val="20"/>
                  <w:lang w:eastAsia="ru-RU"/>
                </w:rPr>
                <w:t>https://vk.com/public169379343</w:t>
              </w:r>
            </w:hyperlink>
          </w:p>
          <w:p w:rsidR="00270504" w:rsidRPr="00F240FB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70504" w:rsidRPr="00F240FB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/137</w:t>
            </w:r>
          </w:p>
        </w:tc>
      </w:tr>
      <w:tr w:rsidR="00270504" w:rsidRPr="00F240FB" w:rsidTr="00C76BD2">
        <w:tc>
          <w:tcPr>
            <w:tcW w:w="10915" w:type="dxa"/>
            <w:gridSpan w:val="6"/>
          </w:tcPr>
          <w:p w:rsidR="00270504" w:rsidRDefault="00270504" w:rsidP="00772A76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b/>
                <w:sz w:val="20"/>
                <w:szCs w:val="20"/>
              </w:rPr>
              <w:t>ПУШКИНОГОРСКИЙ РАЙОН</w:t>
            </w:r>
          </w:p>
          <w:p w:rsidR="00270504" w:rsidRPr="00F240FB" w:rsidRDefault="00270504" w:rsidP="00772A76">
            <w:pPr>
              <w:pStyle w:val="a0"/>
              <w:rPr>
                <w:rFonts w:ascii="Times New Roman" w:hAnsi="Times New Roman" w:cs="Times New Roman"/>
                <w:b/>
                <w:color w:val="800000"/>
                <w:sz w:val="20"/>
                <w:szCs w:val="20"/>
              </w:rPr>
            </w:pPr>
          </w:p>
        </w:tc>
      </w:tr>
      <w:tr w:rsidR="00270504" w:rsidRPr="00F240FB" w:rsidTr="00C76BD2">
        <w:tc>
          <w:tcPr>
            <w:tcW w:w="2553" w:type="dxa"/>
          </w:tcPr>
          <w:p w:rsidR="00270504" w:rsidRPr="00FE15D3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504" w:rsidRPr="00FE15D3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МБУК «Пушкиногорская центральная районная библиотека» (2017)</w:t>
            </w:r>
          </w:p>
        </w:tc>
        <w:tc>
          <w:tcPr>
            <w:tcW w:w="1444" w:type="dxa"/>
          </w:tcPr>
          <w:p w:rsidR="00270504" w:rsidRPr="00FE15D3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504" w:rsidRPr="00FE15D3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  <w:tc>
          <w:tcPr>
            <w:tcW w:w="2241" w:type="dxa"/>
            <w:gridSpan w:val="2"/>
          </w:tcPr>
          <w:p w:rsidR="00270504" w:rsidRPr="00FE15D3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504" w:rsidRPr="00FE15D3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Пушкиногорская ЦРБ</w:t>
            </w:r>
          </w:p>
          <w:p w:rsidR="00270504" w:rsidRPr="00FE15D3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0504" w:rsidRPr="00F240FB" w:rsidRDefault="00270504" w:rsidP="00772A76">
            <w:pPr>
              <w:pStyle w:val="a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  <w:p w:rsidR="00270504" w:rsidRPr="00F240FB" w:rsidRDefault="00270504" w:rsidP="00772A76">
            <w:pPr>
              <w:pStyle w:val="a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hyperlink r:id="rId117" w:history="1">
              <w:r w:rsidRPr="00F240FB">
                <w:rPr>
                  <w:rStyle w:val="Hyperlink"/>
                  <w:rFonts w:ascii="Times New Roman" w:hAnsi="Times New Roman"/>
                  <w:color w:val="0000FF"/>
                  <w:sz w:val="20"/>
                  <w:szCs w:val="20"/>
                </w:rPr>
                <w:t>https://vk.com/id413800499</w:t>
              </w:r>
            </w:hyperlink>
          </w:p>
          <w:p w:rsidR="00270504" w:rsidRPr="00F240FB" w:rsidRDefault="00270504" w:rsidP="00772A76">
            <w:pPr>
              <w:pStyle w:val="a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1275" w:type="dxa"/>
          </w:tcPr>
          <w:p w:rsidR="00270504" w:rsidRPr="000E61B3" w:rsidRDefault="00270504" w:rsidP="00772A76">
            <w:pPr>
              <w:pStyle w:val="a0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  <w:p w:rsidR="00270504" w:rsidRPr="007A6582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A6582"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  <w:r w:rsidRPr="007A65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/256</w:t>
            </w:r>
          </w:p>
        </w:tc>
      </w:tr>
      <w:tr w:rsidR="00270504" w:rsidRPr="00F240FB" w:rsidTr="00C76BD2">
        <w:tc>
          <w:tcPr>
            <w:tcW w:w="2553" w:type="dxa"/>
          </w:tcPr>
          <w:p w:rsidR="00270504" w:rsidRPr="00FE15D3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Рубиловская сельская модельная библиотека (2016)</w:t>
            </w:r>
          </w:p>
        </w:tc>
        <w:tc>
          <w:tcPr>
            <w:tcW w:w="1444" w:type="dxa"/>
          </w:tcPr>
          <w:p w:rsidR="00270504" w:rsidRPr="00FE15D3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  <w:tc>
          <w:tcPr>
            <w:tcW w:w="2241" w:type="dxa"/>
            <w:gridSpan w:val="2"/>
          </w:tcPr>
          <w:p w:rsidR="00270504" w:rsidRPr="00FE15D3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Рубиловская сельская модельная библиотека</w:t>
            </w:r>
          </w:p>
        </w:tc>
        <w:tc>
          <w:tcPr>
            <w:tcW w:w="3402" w:type="dxa"/>
          </w:tcPr>
          <w:p w:rsidR="00270504" w:rsidRPr="00F240FB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8" w:history="1">
              <w:r w:rsidRPr="00F240F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https://vk.com/id248182061</w:t>
              </w:r>
            </w:hyperlink>
          </w:p>
          <w:p w:rsidR="00270504" w:rsidRPr="00F240FB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504" w:rsidRPr="00F240FB" w:rsidRDefault="00270504" w:rsidP="00772A76">
            <w:pPr>
              <w:pStyle w:val="a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hyperlink r:id="rId119" w:history="1">
              <w:r w:rsidRPr="00F240FB">
                <w:rPr>
                  <w:rStyle w:val="Hyperlink"/>
                  <w:rFonts w:ascii="Times New Roman" w:hAnsi="Times New Roman"/>
                  <w:color w:val="0000FF"/>
                  <w:sz w:val="20"/>
                  <w:szCs w:val="20"/>
                </w:rPr>
                <w:t>http://vk.com/public107281599</w:t>
              </w:r>
            </w:hyperlink>
          </w:p>
          <w:p w:rsidR="00270504" w:rsidRPr="00F240FB" w:rsidRDefault="00270504" w:rsidP="00772A76">
            <w:pPr>
              <w:pStyle w:val="a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1275" w:type="dxa"/>
          </w:tcPr>
          <w:p w:rsidR="00270504" w:rsidRPr="007A6582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A6582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  <w:r w:rsidRPr="007A65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/102</w:t>
            </w:r>
          </w:p>
        </w:tc>
      </w:tr>
      <w:tr w:rsidR="00270504" w:rsidRPr="00F240FB" w:rsidTr="00C76BD2">
        <w:tc>
          <w:tcPr>
            <w:tcW w:w="2553" w:type="dxa"/>
          </w:tcPr>
          <w:p w:rsidR="00270504" w:rsidRPr="00FE15D3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Исская сельская библиотека (2017)</w:t>
            </w:r>
          </w:p>
        </w:tc>
        <w:tc>
          <w:tcPr>
            <w:tcW w:w="1444" w:type="dxa"/>
          </w:tcPr>
          <w:p w:rsidR="00270504" w:rsidRPr="00FE15D3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  <w:tc>
          <w:tcPr>
            <w:tcW w:w="2241" w:type="dxa"/>
            <w:gridSpan w:val="2"/>
          </w:tcPr>
          <w:p w:rsidR="00270504" w:rsidRPr="00FE15D3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Исская сельская библиотека</w:t>
            </w:r>
          </w:p>
        </w:tc>
        <w:tc>
          <w:tcPr>
            <w:tcW w:w="3402" w:type="dxa"/>
          </w:tcPr>
          <w:p w:rsidR="00270504" w:rsidRPr="00F240FB" w:rsidRDefault="00270504" w:rsidP="00772A76">
            <w:pPr>
              <w:pStyle w:val="a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hyperlink r:id="rId120" w:history="1">
              <w:r w:rsidRPr="00F240FB">
                <w:rPr>
                  <w:rStyle w:val="Hyperlink"/>
                  <w:rFonts w:ascii="Times New Roman" w:hAnsi="Times New Roman"/>
                  <w:color w:val="0000FF"/>
                  <w:sz w:val="20"/>
                  <w:szCs w:val="20"/>
                </w:rPr>
                <w:t>https://vk.com/id454788672</w:t>
              </w:r>
            </w:hyperlink>
          </w:p>
        </w:tc>
        <w:tc>
          <w:tcPr>
            <w:tcW w:w="1275" w:type="dxa"/>
          </w:tcPr>
          <w:p w:rsidR="00270504" w:rsidRPr="007A6582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A6582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Pr="007A65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/98</w:t>
            </w:r>
          </w:p>
        </w:tc>
      </w:tr>
      <w:tr w:rsidR="00270504" w:rsidRPr="00F240FB" w:rsidTr="00C76BD2">
        <w:tc>
          <w:tcPr>
            <w:tcW w:w="2553" w:type="dxa"/>
          </w:tcPr>
          <w:p w:rsidR="00270504" w:rsidRPr="00FE15D3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 xml:space="preserve">Велейская сельская библиотека (2018) </w:t>
            </w:r>
          </w:p>
        </w:tc>
        <w:tc>
          <w:tcPr>
            <w:tcW w:w="1444" w:type="dxa"/>
          </w:tcPr>
          <w:p w:rsidR="00270504" w:rsidRPr="00FE15D3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  <w:tc>
          <w:tcPr>
            <w:tcW w:w="2241" w:type="dxa"/>
            <w:gridSpan w:val="2"/>
          </w:tcPr>
          <w:p w:rsidR="00270504" w:rsidRPr="00FE15D3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Велейская сельская библиотека</w:t>
            </w:r>
          </w:p>
        </w:tc>
        <w:tc>
          <w:tcPr>
            <w:tcW w:w="3402" w:type="dxa"/>
          </w:tcPr>
          <w:p w:rsidR="00270504" w:rsidRPr="00F240FB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1" w:history="1">
              <w:r w:rsidRPr="00F240F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https://vk.com/id487084877</w:t>
              </w:r>
            </w:hyperlink>
          </w:p>
        </w:tc>
        <w:tc>
          <w:tcPr>
            <w:tcW w:w="1275" w:type="dxa"/>
          </w:tcPr>
          <w:p w:rsidR="00270504" w:rsidRPr="007A6582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A6582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  <w:r w:rsidRPr="007A65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/250</w:t>
            </w:r>
          </w:p>
        </w:tc>
      </w:tr>
      <w:tr w:rsidR="00270504" w:rsidRPr="00F240FB" w:rsidTr="00C76BD2">
        <w:trPr>
          <w:trHeight w:val="405"/>
        </w:trPr>
        <w:tc>
          <w:tcPr>
            <w:tcW w:w="10915" w:type="dxa"/>
            <w:gridSpan w:val="6"/>
          </w:tcPr>
          <w:p w:rsidR="00270504" w:rsidRPr="00FE15D3" w:rsidRDefault="00270504" w:rsidP="00772A76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b/>
                <w:sz w:val="20"/>
                <w:szCs w:val="20"/>
              </w:rPr>
              <w:t>СЕБЕЖСКИЙ РАЙОН</w:t>
            </w:r>
          </w:p>
          <w:p w:rsidR="00270504" w:rsidRPr="00F240FB" w:rsidRDefault="00270504" w:rsidP="00772A76">
            <w:pPr>
              <w:pStyle w:val="Standard"/>
              <w:rPr>
                <w:b/>
                <w:sz w:val="20"/>
                <w:szCs w:val="20"/>
              </w:rPr>
            </w:pPr>
          </w:p>
        </w:tc>
      </w:tr>
      <w:tr w:rsidR="00270504" w:rsidRPr="00F240FB" w:rsidTr="00C76BD2">
        <w:trPr>
          <w:trHeight w:val="938"/>
        </w:trPr>
        <w:tc>
          <w:tcPr>
            <w:tcW w:w="2553" w:type="dxa"/>
          </w:tcPr>
          <w:p w:rsidR="00270504" w:rsidRPr="00F240FB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Идрицкая модельная библиотека-филиал</w:t>
            </w:r>
          </w:p>
          <w:p w:rsidR="00270504" w:rsidRPr="00F240FB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МБУК «Районный культурный центр</w:t>
            </w:r>
            <w:r w:rsidRPr="00D07477">
              <w:rPr>
                <w:rFonts w:ascii="Times New Roman" w:hAnsi="Times New Roman" w:cs="Times New Roman"/>
                <w:sz w:val="20"/>
                <w:szCs w:val="20"/>
              </w:rPr>
              <w:t>» , 2014</w:t>
            </w:r>
          </w:p>
        </w:tc>
        <w:tc>
          <w:tcPr>
            <w:tcW w:w="1444" w:type="dxa"/>
          </w:tcPr>
          <w:p w:rsidR="00270504" w:rsidRPr="00F240FB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  <w:p w:rsidR="00270504" w:rsidRPr="00F240FB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504" w:rsidRPr="00F240FB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504" w:rsidRPr="00F240FB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1" w:type="dxa"/>
            <w:gridSpan w:val="2"/>
          </w:tcPr>
          <w:p w:rsidR="00270504" w:rsidRPr="00F240FB" w:rsidRDefault="00270504" w:rsidP="00772A76">
            <w:pPr>
              <w:pStyle w:val="a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Идрицкая библиотека-филиал</w:t>
            </w:r>
          </w:p>
          <w:p w:rsidR="00270504" w:rsidRPr="00F240FB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0504" w:rsidRPr="00F240FB" w:rsidRDefault="00270504" w:rsidP="00772A76">
            <w:pPr>
              <w:spacing w:after="160"/>
              <w:contextualSpacing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hyperlink r:id="rId122" w:history="1">
              <w:r w:rsidRPr="00F240FB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http://vk.com/club65870858</w:t>
              </w:r>
            </w:hyperlink>
          </w:p>
          <w:p w:rsidR="00270504" w:rsidRPr="00F240FB" w:rsidRDefault="00270504" w:rsidP="00772A76">
            <w:pPr>
              <w:pStyle w:val="a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1275" w:type="dxa"/>
          </w:tcPr>
          <w:p w:rsidR="00270504" w:rsidRPr="00F240FB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/105</w:t>
            </w:r>
          </w:p>
          <w:p w:rsidR="00270504" w:rsidRPr="00F240FB" w:rsidRDefault="00270504" w:rsidP="00772A76">
            <w:pPr>
              <w:pStyle w:val="a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70504" w:rsidRPr="00F240FB" w:rsidTr="00C76BD2">
        <w:tc>
          <w:tcPr>
            <w:tcW w:w="2553" w:type="dxa"/>
          </w:tcPr>
          <w:p w:rsidR="00270504" w:rsidRPr="00F240FB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Сосновоборская библиотека-филиал</w:t>
            </w:r>
          </w:p>
          <w:p w:rsidR="00270504" w:rsidRPr="00F240FB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МБУК «Районный культурный центр»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2014</w:t>
            </w:r>
          </w:p>
        </w:tc>
        <w:tc>
          <w:tcPr>
            <w:tcW w:w="1444" w:type="dxa"/>
          </w:tcPr>
          <w:p w:rsidR="00270504" w:rsidRPr="00F240FB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  <w:p w:rsidR="00270504" w:rsidRPr="00F240FB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1" w:type="dxa"/>
            <w:gridSpan w:val="2"/>
          </w:tcPr>
          <w:p w:rsidR="00270504" w:rsidRPr="00F240FB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Сосновоборская библиотека-филиал</w:t>
            </w:r>
          </w:p>
          <w:p w:rsidR="00270504" w:rsidRPr="00F240FB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0504" w:rsidRPr="00F240FB" w:rsidRDefault="00270504" w:rsidP="00772A76">
            <w:pPr>
              <w:spacing w:after="160"/>
              <w:contextualSpacing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hyperlink r:id="rId123" w:history="1">
              <w:r w:rsidRPr="00F240FB">
                <w:rPr>
                  <w:rStyle w:val="Hyperlink"/>
                  <w:rFonts w:ascii="Times New Roman" w:hAnsi="Times New Roman"/>
                  <w:color w:val="0000FF"/>
                  <w:sz w:val="20"/>
                  <w:szCs w:val="20"/>
                </w:rPr>
                <w:t>https://vk.com/sborbiblio</w:t>
              </w:r>
            </w:hyperlink>
            <w:r w:rsidRPr="00F240FB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 </w:t>
            </w:r>
          </w:p>
        </w:tc>
        <w:tc>
          <w:tcPr>
            <w:tcW w:w="1275" w:type="dxa"/>
          </w:tcPr>
          <w:p w:rsidR="00270504" w:rsidRPr="00F240FB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/197</w:t>
            </w:r>
          </w:p>
        </w:tc>
      </w:tr>
      <w:tr w:rsidR="00270504" w:rsidRPr="00F240FB" w:rsidTr="00C76BD2">
        <w:tc>
          <w:tcPr>
            <w:tcW w:w="2553" w:type="dxa"/>
          </w:tcPr>
          <w:p w:rsidR="00270504" w:rsidRPr="00FE15D3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Библиотека Сутоки»</w:t>
            </w:r>
          </w:p>
          <w:p w:rsidR="00270504" w:rsidRPr="00FE15D3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МБУК «Районный культурный центр»</w:t>
            </w:r>
          </w:p>
        </w:tc>
        <w:tc>
          <w:tcPr>
            <w:tcW w:w="1444" w:type="dxa"/>
          </w:tcPr>
          <w:p w:rsidR="00270504" w:rsidRPr="00FE15D3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  <w:p w:rsidR="00270504" w:rsidRPr="00FE15D3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1" w:type="dxa"/>
            <w:gridSpan w:val="2"/>
          </w:tcPr>
          <w:p w:rsidR="00270504" w:rsidRPr="00FE15D3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Библиотека Сутоки</w:t>
            </w:r>
          </w:p>
          <w:p w:rsidR="00270504" w:rsidRPr="00FE15D3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0504" w:rsidRPr="00FE15D3" w:rsidRDefault="00270504" w:rsidP="00772A76">
            <w:pPr>
              <w:pStyle w:val="a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hyperlink r:id="rId124" w:history="1">
              <w:r w:rsidRPr="00FE15D3">
                <w:rPr>
                  <w:rStyle w:val="Hyperlink"/>
                  <w:rFonts w:ascii="Times New Roman" w:hAnsi="Times New Roman"/>
                  <w:color w:val="0000FF"/>
                  <w:sz w:val="20"/>
                  <w:szCs w:val="20"/>
                </w:rPr>
                <w:t>https://vk.com/id294009467</w:t>
              </w:r>
            </w:hyperlink>
          </w:p>
          <w:p w:rsidR="00270504" w:rsidRPr="00F240FB" w:rsidRDefault="00270504" w:rsidP="00772A76">
            <w:pPr>
              <w:spacing w:after="160"/>
              <w:contextualSpacing/>
              <w:rPr>
                <w:rFonts w:ascii="Times New Roman" w:hAnsi="Times New Roman" w:cs="Times New Roman"/>
                <w:color w:val="8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270504" w:rsidRDefault="00270504" w:rsidP="00772A76">
            <w:pPr>
              <w:pStyle w:val="a0"/>
              <w:rPr>
                <w:rFonts w:ascii="Times New Roman" w:hAnsi="Times New Roman" w:cs="Times New Roman"/>
                <w:color w:val="33996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9966"/>
                <w:sz w:val="20"/>
                <w:szCs w:val="20"/>
              </w:rPr>
              <w:t>47/</w:t>
            </w:r>
            <w:r w:rsidRPr="00EB60FF">
              <w:rPr>
                <w:rFonts w:ascii="Times New Roman" w:hAnsi="Times New Roman" w:cs="Times New Roman"/>
                <w:color w:val="339966"/>
                <w:sz w:val="20"/>
                <w:szCs w:val="20"/>
              </w:rPr>
              <w:t>7</w:t>
            </w:r>
          </w:p>
          <w:p w:rsidR="00270504" w:rsidRPr="00F240FB" w:rsidRDefault="00270504" w:rsidP="00772A76">
            <w:pPr>
              <w:pStyle w:val="a0"/>
              <w:rPr>
                <w:rFonts w:ascii="Times New Roman" w:hAnsi="Times New Roman" w:cs="Times New Roman"/>
                <w:color w:val="800000"/>
                <w:sz w:val="20"/>
                <w:szCs w:val="20"/>
              </w:rPr>
            </w:pPr>
          </w:p>
        </w:tc>
      </w:tr>
      <w:tr w:rsidR="00270504" w:rsidRPr="00F240FB" w:rsidTr="00C76BD2">
        <w:tc>
          <w:tcPr>
            <w:tcW w:w="10915" w:type="dxa"/>
            <w:gridSpan w:val="6"/>
          </w:tcPr>
          <w:p w:rsidR="00270504" w:rsidRPr="00FE15D3" w:rsidRDefault="00270504" w:rsidP="00772A76">
            <w:pPr>
              <w:pStyle w:val="BodyText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b/>
                <w:sz w:val="20"/>
                <w:szCs w:val="20"/>
              </w:rPr>
              <w:t>СТРУГО-КРАСНЕНСКИЙ РАЙОН</w:t>
            </w:r>
          </w:p>
        </w:tc>
      </w:tr>
      <w:tr w:rsidR="00270504" w:rsidRPr="00F240FB" w:rsidTr="00C76BD2">
        <w:tc>
          <w:tcPr>
            <w:tcW w:w="2553" w:type="dxa"/>
          </w:tcPr>
          <w:p w:rsidR="00270504" w:rsidRPr="00F240FB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Центральная районная библиотека МБУ «Струго-Красненский районный культурный центр» (2016)</w:t>
            </w:r>
          </w:p>
        </w:tc>
        <w:tc>
          <w:tcPr>
            <w:tcW w:w="1444" w:type="dxa"/>
          </w:tcPr>
          <w:p w:rsidR="00270504" w:rsidRPr="00F240FB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  <w:tc>
          <w:tcPr>
            <w:tcW w:w="2241" w:type="dxa"/>
            <w:gridSpan w:val="2"/>
          </w:tcPr>
          <w:p w:rsidR="00270504" w:rsidRPr="00F240FB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Струги Красные. Районная библиотека</w:t>
            </w:r>
          </w:p>
        </w:tc>
        <w:tc>
          <w:tcPr>
            <w:tcW w:w="3402" w:type="dxa"/>
          </w:tcPr>
          <w:p w:rsidR="00270504" w:rsidRPr="00F240FB" w:rsidRDefault="00270504" w:rsidP="00772A76">
            <w:pPr>
              <w:spacing w:after="160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hyperlink r:id="rId125" w:history="1">
              <w:r w:rsidRPr="00F240FB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http</w:t>
              </w:r>
              <w:r w:rsidRPr="00F240FB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s</w:t>
              </w:r>
              <w:r w:rsidRPr="00F240FB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://vk.com/club112981150</w:t>
              </w:r>
            </w:hyperlink>
          </w:p>
          <w:p w:rsidR="00270504" w:rsidRPr="00F240FB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70504" w:rsidRPr="00F240FB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/213</w:t>
            </w:r>
          </w:p>
        </w:tc>
      </w:tr>
      <w:tr w:rsidR="00270504" w:rsidRPr="00F240FB" w:rsidTr="001D7D05">
        <w:tc>
          <w:tcPr>
            <w:tcW w:w="10915" w:type="dxa"/>
            <w:gridSpan w:val="6"/>
          </w:tcPr>
          <w:p w:rsidR="00270504" w:rsidRPr="00FC163E" w:rsidRDefault="00270504" w:rsidP="00772A76">
            <w:pPr>
              <w:pStyle w:val="a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16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УСВЯТСКИЙ РАЙОН</w:t>
            </w:r>
          </w:p>
          <w:p w:rsidR="00270504" w:rsidRPr="00FC163E" w:rsidRDefault="00270504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504" w:rsidRPr="00F240FB" w:rsidTr="00C76BD2">
        <w:tc>
          <w:tcPr>
            <w:tcW w:w="2553" w:type="dxa"/>
          </w:tcPr>
          <w:p w:rsidR="00270504" w:rsidRPr="00FC163E" w:rsidRDefault="00270504" w:rsidP="00772A76">
            <w:pPr>
              <w:pStyle w:val="a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C16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Усвятская районная библиотека, 2019</w:t>
            </w:r>
          </w:p>
        </w:tc>
        <w:tc>
          <w:tcPr>
            <w:tcW w:w="1444" w:type="dxa"/>
          </w:tcPr>
          <w:p w:rsidR="00270504" w:rsidRPr="00FC163E" w:rsidRDefault="00270504" w:rsidP="00772A76">
            <w:pPr>
              <w:pStyle w:val="a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C16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ВК</w:t>
            </w:r>
          </w:p>
        </w:tc>
        <w:tc>
          <w:tcPr>
            <w:tcW w:w="2241" w:type="dxa"/>
            <w:gridSpan w:val="2"/>
          </w:tcPr>
          <w:p w:rsidR="00270504" w:rsidRPr="00FC163E" w:rsidRDefault="00270504" w:rsidP="00772A76">
            <w:pPr>
              <w:pStyle w:val="a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C16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Усвятская районная библиотека</w:t>
            </w:r>
          </w:p>
        </w:tc>
        <w:tc>
          <w:tcPr>
            <w:tcW w:w="3402" w:type="dxa"/>
          </w:tcPr>
          <w:p w:rsidR="00270504" w:rsidRPr="00FC163E" w:rsidRDefault="00270504" w:rsidP="00772A76">
            <w:pPr>
              <w:spacing w:after="160"/>
              <w:contextualSpacing/>
              <w:rPr>
                <w:color w:val="FF0000"/>
                <w:sz w:val="20"/>
                <w:szCs w:val="20"/>
              </w:rPr>
            </w:pPr>
            <w:hyperlink r:id="rId126" w:history="1">
              <w:r w:rsidRPr="00FC163E">
                <w:rPr>
                  <w:rStyle w:val="Hyperlink"/>
                  <w:rFonts w:ascii="Times New Roman" w:hAnsi="Times New Roman"/>
                  <w:color w:val="FF0000"/>
                  <w:sz w:val="20"/>
                  <w:szCs w:val="20"/>
                </w:rPr>
                <w:t>https://vk.com/public188342419</w:t>
              </w:r>
            </w:hyperlink>
          </w:p>
        </w:tc>
        <w:tc>
          <w:tcPr>
            <w:tcW w:w="1275" w:type="dxa"/>
          </w:tcPr>
          <w:p w:rsidR="00270504" w:rsidRPr="00FC163E" w:rsidRDefault="00270504" w:rsidP="00772A76">
            <w:pPr>
              <w:pStyle w:val="a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151</w:t>
            </w:r>
          </w:p>
        </w:tc>
      </w:tr>
    </w:tbl>
    <w:p w:rsidR="00270504" w:rsidRPr="00F240FB" w:rsidRDefault="00270504" w:rsidP="00772A76">
      <w:pPr>
        <w:rPr>
          <w:rFonts w:ascii="Times New Roman" w:hAnsi="Times New Roman" w:cs="Times New Roman"/>
          <w:b/>
          <w:sz w:val="20"/>
          <w:szCs w:val="20"/>
        </w:rPr>
      </w:pPr>
    </w:p>
    <w:p w:rsidR="00270504" w:rsidRDefault="00270504" w:rsidP="00772A76">
      <w:pPr>
        <w:rPr>
          <w:rFonts w:ascii="Times New Roman" w:hAnsi="Times New Roman" w:cs="Times New Roman"/>
          <w:b/>
          <w:sz w:val="20"/>
          <w:szCs w:val="20"/>
        </w:rPr>
      </w:pPr>
    </w:p>
    <w:p w:rsidR="00270504" w:rsidRPr="00C8090F" w:rsidRDefault="00270504" w:rsidP="00C8090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8090F">
        <w:rPr>
          <w:rFonts w:ascii="Times New Roman" w:hAnsi="Times New Roman" w:cs="Times New Roman"/>
          <w:b/>
          <w:sz w:val="20"/>
          <w:szCs w:val="20"/>
        </w:rPr>
        <w:t>БИБЛИОТЕЧНЫЕ ПСКОВСКИЕ ГРУППЫ В СОЦСЕТЯХ (2019 год)</w:t>
      </w:r>
    </w:p>
    <w:p w:rsidR="00270504" w:rsidRPr="00C8090F" w:rsidRDefault="00270504" w:rsidP="00C8090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8090F">
        <w:rPr>
          <w:rFonts w:ascii="Times New Roman" w:hAnsi="Times New Roman" w:cs="Times New Roman"/>
          <w:b/>
          <w:sz w:val="20"/>
          <w:szCs w:val="20"/>
        </w:rPr>
        <w:t xml:space="preserve">ГБУК «Псковская областная универсальная научная библиотека» </w:t>
      </w:r>
    </w:p>
    <w:p w:rsidR="00270504" w:rsidRPr="00C8090F" w:rsidRDefault="00270504" w:rsidP="00C8090F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774" w:type="dxa"/>
        <w:tblInd w:w="-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53"/>
        <w:gridCol w:w="1417"/>
        <w:gridCol w:w="2410"/>
        <w:gridCol w:w="2835"/>
        <w:gridCol w:w="1559"/>
      </w:tblGrid>
      <w:tr w:rsidR="00270504" w:rsidRPr="00C8090F" w:rsidTr="00C6157B">
        <w:tc>
          <w:tcPr>
            <w:tcW w:w="2553" w:type="dxa"/>
          </w:tcPr>
          <w:p w:rsidR="00270504" w:rsidRPr="00C8090F" w:rsidRDefault="00270504" w:rsidP="00143A34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090F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учреждения</w:t>
            </w:r>
          </w:p>
          <w:p w:rsidR="00270504" w:rsidRPr="00C8090F" w:rsidRDefault="00270504" w:rsidP="00143A34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270504" w:rsidRPr="00C8090F" w:rsidRDefault="00270504" w:rsidP="00143A34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090F">
              <w:rPr>
                <w:rFonts w:ascii="Times New Roman" w:hAnsi="Times New Roman" w:cs="Times New Roman"/>
                <w:b/>
                <w:sz w:val="20"/>
                <w:szCs w:val="20"/>
              </w:rPr>
              <w:t>Соцсеть</w:t>
            </w:r>
          </w:p>
        </w:tc>
        <w:tc>
          <w:tcPr>
            <w:tcW w:w="2410" w:type="dxa"/>
          </w:tcPr>
          <w:p w:rsidR="00270504" w:rsidRPr="00C8090F" w:rsidRDefault="00270504" w:rsidP="00143A34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090F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группы</w:t>
            </w:r>
          </w:p>
          <w:p w:rsidR="00270504" w:rsidRPr="00C8090F" w:rsidRDefault="00270504" w:rsidP="00143A34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0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(год создания) </w:t>
            </w:r>
          </w:p>
        </w:tc>
        <w:tc>
          <w:tcPr>
            <w:tcW w:w="2835" w:type="dxa"/>
          </w:tcPr>
          <w:p w:rsidR="00270504" w:rsidRPr="00C8090F" w:rsidRDefault="00270504" w:rsidP="00143A34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090F">
              <w:rPr>
                <w:rFonts w:ascii="Times New Roman" w:hAnsi="Times New Roman" w:cs="Times New Roman"/>
                <w:b/>
                <w:sz w:val="20"/>
                <w:szCs w:val="20"/>
              </w:rPr>
              <w:t>Сетевой адрес</w:t>
            </w:r>
          </w:p>
        </w:tc>
        <w:tc>
          <w:tcPr>
            <w:tcW w:w="1559" w:type="dxa"/>
          </w:tcPr>
          <w:p w:rsidR="00270504" w:rsidRPr="00C8090F" w:rsidRDefault="00270504" w:rsidP="00143A34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090F">
              <w:rPr>
                <w:rFonts w:ascii="Times New Roman" w:hAnsi="Times New Roman" w:cs="Times New Roman"/>
                <w:b/>
                <w:sz w:val="20"/>
                <w:szCs w:val="20"/>
              </w:rPr>
              <w:t>Число участников</w:t>
            </w:r>
          </w:p>
        </w:tc>
      </w:tr>
      <w:tr w:rsidR="00270504" w:rsidRPr="00C8090F" w:rsidTr="00C6157B">
        <w:tc>
          <w:tcPr>
            <w:tcW w:w="2553" w:type="dxa"/>
            <w:vMerge w:val="restart"/>
          </w:tcPr>
          <w:p w:rsidR="00270504" w:rsidRDefault="00270504" w:rsidP="00143A34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ГБУК «Псковская областная универсальная </w:t>
            </w:r>
          </w:p>
          <w:p w:rsidR="00270504" w:rsidRPr="00C8090F" w:rsidRDefault="00270504" w:rsidP="00143A34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научная библиотека»</w:t>
            </w:r>
          </w:p>
        </w:tc>
        <w:tc>
          <w:tcPr>
            <w:tcW w:w="1417" w:type="dxa"/>
          </w:tcPr>
          <w:p w:rsidR="00270504" w:rsidRPr="00C8090F" w:rsidRDefault="00270504" w:rsidP="00143A34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C8090F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  <w:tc>
          <w:tcPr>
            <w:tcW w:w="2410" w:type="dxa"/>
          </w:tcPr>
          <w:p w:rsidR="00270504" w:rsidRPr="00C8090F" w:rsidRDefault="00270504" w:rsidP="00143A34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8090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Biblioplace</w:t>
            </w:r>
          </w:p>
        </w:tc>
        <w:tc>
          <w:tcPr>
            <w:tcW w:w="2835" w:type="dxa"/>
          </w:tcPr>
          <w:p w:rsidR="00270504" w:rsidRPr="00C8090F" w:rsidRDefault="00270504" w:rsidP="00143A34">
            <w:pPr>
              <w:pStyle w:val="a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hyperlink r:id="rId127" w:history="1">
              <w:r w:rsidRPr="00C8090F">
                <w:rPr>
                  <w:rStyle w:val="Hyperlink"/>
                  <w:rFonts w:ascii="Times New Roman" w:hAnsi="Times New Roman"/>
                  <w:color w:val="0000FF"/>
                  <w:sz w:val="20"/>
                  <w:szCs w:val="20"/>
                </w:rPr>
                <w:t>https://vk.com/biblioplace</w:t>
              </w:r>
            </w:hyperlink>
            <w:r w:rsidRPr="00C8090F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270504" w:rsidRPr="00C8090F" w:rsidRDefault="00270504" w:rsidP="00143A34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090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 w:rsidRPr="00C8090F">
              <w:rPr>
                <w:rFonts w:ascii="Times New Roman" w:hAnsi="Times New Roman" w:cs="Times New Roman"/>
                <w:b/>
                <w:sz w:val="20"/>
                <w:szCs w:val="20"/>
              </w:rPr>
              <w:t>171</w:t>
            </w:r>
          </w:p>
        </w:tc>
      </w:tr>
      <w:tr w:rsidR="00270504" w:rsidRPr="00C8090F" w:rsidTr="00C6157B">
        <w:tc>
          <w:tcPr>
            <w:tcW w:w="2553" w:type="dxa"/>
            <w:vMerge/>
          </w:tcPr>
          <w:p w:rsidR="00270504" w:rsidRPr="00C8090F" w:rsidRDefault="00270504" w:rsidP="00143A34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270504" w:rsidRPr="00C8090F" w:rsidRDefault="00270504" w:rsidP="00143A34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C8090F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  <w:tc>
          <w:tcPr>
            <w:tcW w:w="2410" w:type="dxa"/>
          </w:tcPr>
          <w:p w:rsidR="00270504" w:rsidRPr="00C8090F" w:rsidRDefault="00270504" w:rsidP="00143A34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090F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Литературный Псков</w:t>
            </w:r>
          </w:p>
        </w:tc>
        <w:tc>
          <w:tcPr>
            <w:tcW w:w="2835" w:type="dxa"/>
          </w:tcPr>
          <w:p w:rsidR="00270504" w:rsidRPr="00C8090F" w:rsidRDefault="00270504" w:rsidP="00143A34">
            <w:pPr>
              <w:pStyle w:val="a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hyperlink r:id="rId128" w:history="1">
              <w:r w:rsidRPr="00C8090F">
                <w:rPr>
                  <w:rStyle w:val="Hyperlink"/>
                  <w:rFonts w:ascii="Times New Roman" w:hAnsi="Times New Roman"/>
                  <w:color w:val="0000FF"/>
                  <w:sz w:val="20"/>
                  <w:szCs w:val="20"/>
                </w:rPr>
                <w:t>https://vk.com/litpskov</w:t>
              </w:r>
            </w:hyperlink>
            <w:r w:rsidRPr="00C8090F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270504" w:rsidRPr="00C8090F" w:rsidRDefault="00270504" w:rsidP="00143A34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090F">
              <w:rPr>
                <w:rFonts w:ascii="Times New Roman" w:hAnsi="Times New Roman" w:cs="Times New Roman"/>
                <w:b/>
                <w:sz w:val="20"/>
                <w:szCs w:val="20"/>
              </w:rPr>
              <w:t>932</w:t>
            </w:r>
          </w:p>
        </w:tc>
      </w:tr>
      <w:tr w:rsidR="00270504" w:rsidRPr="00C8090F" w:rsidTr="00C6157B">
        <w:tc>
          <w:tcPr>
            <w:tcW w:w="2553" w:type="dxa"/>
            <w:vMerge/>
          </w:tcPr>
          <w:p w:rsidR="00270504" w:rsidRPr="00C8090F" w:rsidRDefault="00270504" w:rsidP="00143A34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270504" w:rsidRPr="00C8090F" w:rsidRDefault="00270504" w:rsidP="00143A34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C8090F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  <w:tc>
          <w:tcPr>
            <w:tcW w:w="2410" w:type="dxa"/>
          </w:tcPr>
          <w:p w:rsidR="00270504" w:rsidRPr="00C8090F" w:rsidRDefault="00270504" w:rsidP="00143A34">
            <w:pPr>
              <w:rPr>
                <w:b/>
                <w:sz w:val="20"/>
                <w:szCs w:val="20"/>
              </w:rPr>
            </w:pPr>
            <w:r w:rsidRPr="00C8090F">
              <w:rPr>
                <w:b/>
                <w:sz w:val="20"/>
                <w:szCs w:val="20"/>
              </w:rPr>
              <w:t>Международный библиотечный центр ПОУНБ</w:t>
            </w:r>
          </w:p>
          <w:p w:rsidR="00270504" w:rsidRPr="00C8090F" w:rsidRDefault="00270504" w:rsidP="00143A34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270504" w:rsidRPr="00C8090F" w:rsidRDefault="00270504" w:rsidP="00143A34">
            <w:pPr>
              <w:pStyle w:val="a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hyperlink r:id="rId129" w:history="1">
              <w:r w:rsidRPr="00C8090F">
                <w:rPr>
                  <w:rStyle w:val="Hyperlink"/>
                  <w:rFonts w:ascii="Times New Roman" w:hAnsi="Times New Roman"/>
                  <w:color w:val="0000FF"/>
                  <w:sz w:val="20"/>
                  <w:szCs w:val="20"/>
                </w:rPr>
                <w:t>https://vk.com/club161900254</w:t>
              </w:r>
            </w:hyperlink>
            <w:r w:rsidRPr="00C8090F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270504" w:rsidRPr="00C8090F" w:rsidRDefault="00270504" w:rsidP="00143A34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090F">
              <w:rPr>
                <w:rFonts w:ascii="Times New Roman" w:hAnsi="Times New Roman" w:cs="Times New Roman"/>
                <w:b/>
                <w:sz w:val="20"/>
                <w:szCs w:val="20"/>
              </w:rPr>
              <w:t>474</w:t>
            </w:r>
          </w:p>
        </w:tc>
      </w:tr>
      <w:tr w:rsidR="00270504" w:rsidRPr="00C8090F" w:rsidTr="00C6157B">
        <w:tc>
          <w:tcPr>
            <w:tcW w:w="2553" w:type="dxa"/>
            <w:vMerge/>
          </w:tcPr>
          <w:p w:rsidR="00270504" w:rsidRPr="00C8090F" w:rsidRDefault="00270504" w:rsidP="00143A34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270504" w:rsidRPr="00C8090F" w:rsidRDefault="00270504" w:rsidP="00143A34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C8090F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  <w:tc>
          <w:tcPr>
            <w:tcW w:w="2410" w:type="dxa"/>
          </w:tcPr>
          <w:p w:rsidR="00270504" w:rsidRPr="00C8090F" w:rsidRDefault="00270504" w:rsidP="00143A34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090F">
              <w:rPr>
                <w:rFonts w:ascii="Times New Roman" w:hAnsi="Times New Roman" w:cs="Times New Roman"/>
                <w:b/>
                <w:sz w:val="20"/>
                <w:szCs w:val="20"/>
              </w:rPr>
              <w:t>Псковский край (2018)</w:t>
            </w:r>
          </w:p>
        </w:tc>
        <w:tc>
          <w:tcPr>
            <w:tcW w:w="2835" w:type="dxa"/>
          </w:tcPr>
          <w:p w:rsidR="00270504" w:rsidRPr="00C8090F" w:rsidRDefault="00270504" w:rsidP="00143A34">
            <w:pPr>
              <w:pStyle w:val="a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hyperlink r:id="rId130" w:history="1">
              <w:r w:rsidRPr="00C8090F">
                <w:rPr>
                  <w:rStyle w:val="Hyperlink"/>
                  <w:rFonts w:ascii="Times New Roman" w:hAnsi="Times New Roman"/>
                  <w:color w:val="0000FF"/>
                  <w:sz w:val="20"/>
                  <w:szCs w:val="20"/>
                </w:rPr>
                <w:t>https://vk.com/pskovkray</w:t>
              </w:r>
            </w:hyperlink>
            <w:r w:rsidRPr="00C8090F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270504" w:rsidRPr="00C8090F" w:rsidRDefault="00270504" w:rsidP="00143A34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090F">
              <w:rPr>
                <w:rFonts w:ascii="Times New Roman" w:hAnsi="Times New Roman" w:cs="Times New Roman"/>
                <w:b/>
                <w:sz w:val="20"/>
                <w:szCs w:val="20"/>
              </w:rPr>
              <w:t>1170</w:t>
            </w:r>
          </w:p>
        </w:tc>
      </w:tr>
      <w:tr w:rsidR="00270504" w:rsidRPr="00C8090F" w:rsidTr="00C6157B">
        <w:tc>
          <w:tcPr>
            <w:tcW w:w="2553" w:type="dxa"/>
            <w:vMerge/>
          </w:tcPr>
          <w:p w:rsidR="00270504" w:rsidRPr="00C8090F" w:rsidRDefault="00270504" w:rsidP="00143A34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270504" w:rsidRPr="00C8090F" w:rsidRDefault="00270504" w:rsidP="00143A34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C8090F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  <w:tc>
          <w:tcPr>
            <w:tcW w:w="2410" w:type="dxa"/>
          </w:tcPr>
          <w:p w:rsidR="00270504" w:rsidRPr="00C8090F" w:rsidRDefault="00270504" w:rsidP="00143A34">
            <w:pPr>
              <w:rPr>
                <w:b/>
                <w:sz w:val="20"/>
                <w:szCs w:val="20"/>
              </w:rPr>
            </w:pPr>
            <w:r w:rsidRPr="00C8090F">
              <w:rPr>
                <w:b/>
                <w:sz w:val="20"/>
                <w:szCs w:val="20"/>
              </w:rPr>
              <w:t>Группа "БиблиоЗАметки"</w:t>
            </w:r>
          </w:p>
        </w:tc>
        <w:tc>
          <w:tcPr>
            <w:tcW w:w="2835" w:type="dxa"/>
          </w:tcPr>
          <w:p w:rsidR="00270504" w:rsidRPr="00C8090F" w:rsidRDefault="00270504" w:rsidP="00143A34">
            <w:pPr>
              <w:rPr>
                <w:color w:val="0000FF"/>
                <w:sz w:val="20"/>
                <w:szCs w:val="20"/>
              </w:rPr>
            </w:pPr>
            <w:hyperlink r:id="rId131" w:history="1">
              <w:r w:rsidRPr="00C8090F">
                <w:rPr>
                  <w:rStyle w:val="Hyperlink"/>
                  <w:color w:val="0000FF"/>
                  <w:sz w:val="20"/>
                  <w:szCs w:val="20"/>
                </w:rPr>
                <w:t>https://vk.com/metodpounb</w:t>
              </w:r>
            </w:hyperlink>
            <w:r w:rsidRPr="00C8090F">
              <w:rPr>
                <w:rFonts w:cs="Times New Roman"/>
                <w:color w:val="0000FF"/>
                <w:sz w:val="20"/>
                <w:szCs w:val="20"/>
              </w:rPr>
              <w:t xml:space="preserve">  </w:t>
            </w:r>
          </w:p>
        </w:tc>
        <w:tc>
          <w:tcPr>
            <w:tcW w:w="1559" w:type="dxa"/>
          </w:tcPr>
          <w:p w:rsidR="00270504" w:rsidRPr="00C8090F" w:rsidRDefault="00270504" w:rsidP="00143A34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090F">
              <w:rPr>
                <w:rFonts w:ascii="Times New Roman" w:hAnsi="Times New Roman" w:cs="Times New Roman"/>
                <w:b/>
                <w:sz w:val="20"/>
                <w:szCs w:val="20"/>
              </w:rPr>
              <w:t>563</w:t>
            </w:r>
          </w:p>
          <w:p w:rsidR="00270504" w:rsidRPr="00C8090F" w:rsidRDefault="00270504" w:rsidP="00143A34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70504" w:rsidRPr="00C8090F" w:rsidTr="00C6157B">
        <w:tc>
          <w:tcPr>
            <w:tcW w:w="2553" w:type="dxa"/>
            <w:vMerge/>
          </w:tcPr>
          <w:p w:rsidR="00270504" w:rsidRPr="00C8090F" w:rsidRDefault="00270504" w:rsidP="00143A34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270504" w:rsidRPr="00C8090F" w:rsidRDefault="00270504" w:rsidP="00143A34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C8090F">
              <w:rPr>
                <w:rFonts w:ascii="Times New Roman" w:hAnsi="Times New Roman"/>
                <w:sz w:val="20"/>
                <w:szCs w:val="20"/>
                <w:lang w:val="en-US"/>
              </w:rPr>
              <w:t>Facebook</w:t>
            </w:r>
          </w:p>
        </w:tc>
        <w:tc>
          <w:tcPr>
            <w:tcW w:w="2410" w:type="dxa"/>
          </w:tcPr>
          <w:p w:rsidR="00270504" w:rsidRPr="00C8090F" w:rsidRDefault="00270504" w:rsidP="00143A34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270504" w:rsidRPr="00C8090F" w:rsidRDefault="00270504" w:rsidP="00143A34">
            <w:pPr>
              <w:rPr>
                <w:rFonts w:cs="Times New Roman"/>
                <w:color w:val="0000FF"/>
                <w:sz w:val="20"/>
                <w:szCs w:val="20"/>
              </w:rPr>
            </w:pPr>
            <w:hyperlink r:id="rId132" w:history="1">
              <w:r w:rsidRPr="00C8090F">
                <w:rPr>
                  <w:rStyle w:val="Hyperlink"/>
                  <w:color w:val="0000FF"/>
                  <w:sz w:val="20"/>
                  <w:szCs w:val="20"/>
                </w:rPr>
                <w:t>https://www.facebook.com/pskovlib/</w:t>
              </w:r>
            </w:hyperlink>
            <w:r w:rsidRPr="00C8090F">
              <w:rPr>
                <w:rFonts w:cs="Times New Roman"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270504" w:rsidRPr="00C8090F" w:rsidRDefault="00270504" w:rsidP="00143A34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090F">
              <w:rPr>
                <w:rFonts w:ascii="Times New Roman" w:hAnsi="Times New Roman" w:cs="Times New Roman"/>
                <w:b/>
                <w:sz w:val="20"/>
                <w:szCs w:val="20"/>
              </w:rPr>
              <w:t>277</w:t>
            </w:r>
          </w:p>
        </w:tc>
      </w:tr>
      <w:tr w:rsidR="00270504" w:rsidRPr="00C8090F" w:rsidTr="00C6157B">
        <w:tc>
          <w:tcPr>
            <w:tcW w:w="2553" w:type="dxa"/>
            <w:vMerge/>
          </w:tcPr>
          <w:p w:rsidR="00270504" w:rsidRPr="00C8090F" w:rsidRDefault="00270504" w:rsidP="00143A34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270504" w:rsidRPr="00C8090F" w:rsidRDefault="00270504" w:rsidP="00143A34">
            <w:pPr>
              <w:pStyle w:val="a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8090F">
              <w:rPr>
                <w:rFonts w:ascii="Times New Roman" w:hAnsi="Times New Roman"/>
                <w:sz w:val="20"/>
                <w:szCs w:val="20"/>
                <w:lang w:val="en-US"/>
              </w:rPr>
              <w:t>Twitter</w:t>
            </w:r>
          </w:p>
        </w:tc>
        <w:tc>
          <w:tcPr>
            <w:tcW w:w="2410" w:type="dxa"/>
          </w:tcPr>
          <w:p w:rsidR="00270504" w:rsidRPr="00C8090F" w:rsidRDefault="00270504" w:rsidP="00143A34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270504" w:rsidRPr="00C8090F" w:rsidRDefault="00270504" w:rsidP="00143A34">
            <w:pPr>
              <w:rPr>
                <w:rFonts w:cs="Times New Roman"/>
                <w:color w:val="0000FF"/>
                <w:sz w:val="20"/>
                <w:szCs w:val="20"/>
                <w:lang w:val="en-US"/>
              </w:rPr>
            </w:pPr>
            <w:hyperlink r:id="rId133" w:history="1">
              <w:r w:rsidRPr="00C8090F">
                <w:rPr>
                  <w:rStyle w:val="Hyperlink"/>
                  <w:color w:val="0000FF"/>
                  <w:sz w:val="20"/>
                  <w:szCs w:val="20"/>
                </w:rPr>
                <w:t>https://twitter.com/pskovlib</w:t>
              </w:r>
            </w:hyperlink>
            <w:r w:rsidRPr="00C8090F">
              <w:rPr>
                <w:rFonts w:cs="Times New Roman"/>
                <w:color w:val="0000FF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:rsidR="00270504" w:rsidRPr="00C8090F" w:rsidRDefault="00270504" w:rsidP="00143A34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090F">
              <w:rPr>
                <w:rFonts w:ascii="Times New Roman" w:hAnsi="Times New Roman" w:cs="Times New Roman"/>
                <w:b/>
                <w:sz w:val="20"/>
                <w:szCs w:val="20"/>
              </w:rPr>
              <w:t>49</w:t>
            </w:r>
          </w:p>
        </w:tc>
      </w:tr>
      <w:tr w:rsidR="00270504" w:rsidRPr="00C8090F" w:rsidTr="00C6157B">
        <w:tc>
          <w:tcPr>
            <w:tcW w:w="2553" w:type="dxa"/>
            <w:vMerge/>
          </w:tcPr>
          <w:p w:rsidR="00270504" w:rsidRPr="00C8090F" w:rsidRDefault="00270504" w:rsidP="00143A34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270504" w:rsidRPr="00C8090F" w:rsidRDefault="00270504" w:rsidP="00143A34">
            <w:pPr>
              <w:pStyle w:val="a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8090F">
              <w:rPr>
                <w:sz w:val="20"/>
                <w:szCs w:val="20"/>
                <w:lang w:val="en-US"/>
              </w:rPr>
              <w:t>I</w:t>
            </w:r>
            <w:r w:rsidRPr="00C8090F">
              <w:rPr>
                <w:sz w:val="20"/>
                <w:szCs w:val="20"/>
              </w:rPr>
              <w:t>nstagram</w:t>
            </w:r>
          </w:p>
        </w:tc>
        <w:tc>
          <w:tcPr>
            <w:tcW w:w="2410" w:type="dxa"/>
          </w:tcPr>
          <w:p w:rsidR="00270504" w:rsidRPr="00C8090F" w:rsidRDefault="00270504" w:rsidP="00143A34">
            <w:pPr>
              <w:rPr>
                <w:b/>
                <w:sz w:val="20"/>
                <w:szCs w:val="20"/>
                <w:lang w:val="en-US"/>
              </w:rPr>
            </w:pPr>
            <w:r w:rsidRPr="00C8090F">
              <w:rPr>
                <w:b/>
                <w:sz w:val="20"/>
                <w:szCs w:val="20"/>
                <w:lang w:val="en-US"/>
              </w:rPr>
              <w:t>Pskovlib</w:t>
            </w:r>
          </w:p>
        </w:tc>
        <w:tc>
          <w:tcPr>
            <w:tcW w:w="2835" w:type="dxa"/>
          </w:tcPr>
          <w:p w:rsidR="00270504" w:rsidRPr="00C8090F" w:rsidRDefault="00270504" w:rsidP="00143A34">
            <w:pPr>
              <w:rPr>
                <w:rFonts w:cs="Times New Roman"/>
                <w:color w:val="0000FF"/>
                <w:sz w:val="20"/>
                <w:szCs w:val="20"/>
                <w:lang w:val="en-US"/>
              </w:rPr>
            </w:pPr>
            <w:r w:rsidRPr="00C8090F">
              <w:rPr>
                <w:rFonts w:cs="Times New Roman"/>
                <w:color w:val="0000FF"/>
                <w:sz w:val="20"/>
                <w:szCs w:val="20"/>
                <w:lang w:val="en-US"/>
              </w:rPr>
              <w:t>https://www.instagram.com/pskovlib/</w:t>
            </w:r>
          </w:p>
        </w:tc>
        <w:tc>
          <w:tcPr>
            <w:tcW w:w="1559" w:type="dxa"/>
          </w:tcPr>
          <w:p w:rsidR="00270504" w:rsidRPr="00C8090F" w:rsidRDefault="00270504" w:rsidP="00143A34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8090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422</w:t>
            </w:r>
          </w:p>
        </w:tc>
      </w:tr>
      <w:tr w:rsidR="00270504" w:rsidRPr="00C8090F" w:rsidTr="00C6157B">
        <w:tc>
          <w:tcPr>
            <w:tcW w:w="2553" w:type="dxa"/>
            <w:vMerge w:val="restart"/>
          </w:tcPr>
          <w:p w:rsidR="00270504" w:rsidRDefault="00270504" w:rsidP="00143A34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ОСП «Псковская областная библиотека для детей и юношества им. В.А. Каверина» </w:t>
            </w:r>
          </w:p>
          <w:p w:rsidR="00270504" w:rsidRDefault="00270504" w:rsidP="00C15537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ГБУК «Псковская областная универсальная </w:t>
            </w:r>
          </w:p>
          <w:p w:rsidR="00270504" w:rsidRPr="00C8090F" w:rsidRDefault="00270504" w:rsidP="00C15537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научная библиотека»</w:t>
            </w:r>
          </w:p>
        </w:tc>
        <w:tc>
          <w:tcPr>
            <w:tcW w:w="1417" w:type="dxa"/>
          </w:tcPr>
          <w:p w:rsidR="00270504" w:rsidRPr="00C8090F" w:rsidRDefault="00270504" w:rsidP="00143A34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C8090F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  <w:tc>
          <w:tcPr>
            <w:tcW w:w="2410" w:type="dxa"/>
          </w:tcPr>
          <w:p w:rsidR="00270504" w:rsidRPr="00C8090F" w:rsidRDefault="00270504" w:rsidP="00143A34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090F">
              <w:rPr>
                <w:rFonts w:ascii="Times New Roman" w:hAnsi="Times New Roman" w:cs="Times New Roman"/>
                <w:b/>
                <w:sz w:val="20"/>
                <w:szCs w:val="20"/>
              </w:rPr>
              <w:t>Книжные дети</w:t>
            </w:r>
          </w:p>
        </w:tc>
        <w:tc>
          <w:tcPr>
            <w:tcW w:w="2835" w:type="dxa"/>
          </w:tcPr>
          <w:p w:rsidR="00270504" w:rsidRPr="00C8090F" w:rsidRDefault="00270504" w:rsidP="00143A34">
            <w:pPr>
              <w:pStyle w:val="a0"/>
              <w:rPr>
                <w:rStyle w:val="apple-converted-space"/>
                <w:rFonts w:ascii="Times New Roman" w:hAnsi="Times New Roman"/>
                <w:color w:val="0000FF"/>
                <w:sz w:val="20"/>
                <w:szCs w:val="20"/>
                <w:shd w:val="clear" w:color="auto" w:fill="FFFFFF"/>
              </w:rPr>
            </w:pPr>
            <w:hyperlink r:id="rId134" w:history="1">
              <w:r w:rsidRPr="00C8090F">
                <w:rPr>
                  <w:rStyle w:val="Hyperlink"/>
                  <w:rFonts w:ascii="Times New Roman" w:hAnsi="Times New Roman"/>
                  <w:color w:val="0000FF"/>
                  <w:sz w:val="20"/>
                  <w:szCs w:val="20"/>
                  <w:shd w:val="clear" w:color="auto" w:fill="FFFFFF"/>
                </w:rPr>
                <w:t>https://vk.com/clubbookschild</w:t>
              </w:r>
            </w:hyperlink>
            <w:r w:rsidRPr="00C8090F">
              <w:rPr>
                <w:rStyle w:val="apple-converted-space"/>
                <w:rFonts w:ascii="Times New Roman" w:hAnsi="Times New Roman"/>
                <w:color w:val="0000FF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</w:tcPr>
          <w:p w:rsidR="00270504" w:rsidRPr="00C8090F" w:rsidRDefault="00270504" w:rsidP="00143A34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090F">
              <w:rPr>
                <w:rFonts w:ascii="Times New Roman" w:hAnsi="Times New Roman" w:cs="Times New Roman"/>
                <w:b/>
                <w:sz w:val="20"/>
                <w:szCs w:val="20"/>
              </w:rPr>
              <w:t>223</w:t>
            </w:r>
          </w:p>
        </w:tc>
      </w:tr>
      <w:tr w:rsidR="00270504" w:rsidRPr="00C8090F" w:rsidTr="00C6157B">
        <w:tc>
          <w:tcPr>
            <w:tcW w:w="2553" w:type="dxa"/>
            <w:vMerge/>
          </w:tcPr>
          <w:p w:rsidR="00270504" w:rsidRPr="00C8090F" w:rsidRDefault="00270504" w:rsidP="00143A34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270504" w:rsidRPr="00C8090F" w:rsidRDefault="00270504" w:rsidP="00143A34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C8090F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  <w:tc>
          <w:tcPr>
            <w:tcW w:w="2410" w:type="dxa"/>
          </w:tcPr>
          <w:p w:rsidR="00270504" w:rsidRPr="00C8090F" w:rsidRDefault="00270504" w:rsidP="00143A34">
            <w:pPr>
              <w:rPr>
                <w:b/>
                <w:sz w:val="20"/>
                <w:szCs w:val="20"/>
              </w:rPr>
            </w:pPr>
            <w:r w:rsidRPr="00C8090F">
              <w:rPr>
                <w:b/>
                <w:sz w:val="20"/>
                <w:szCs w:val="20"/>
              </w:rPr>
              <w:t>Таланты и поклонники </w:t>
            </w:r>
          </w:p>
        </w:tc>
        <w:tc>
          <w:tcPr>
            <w:tcW w:w="2835" w:type="dxa"/>
          </w:tcPr>
          <w:p w:rsidR="00270504" w:rsidRPr="00C8090F" w:rsidRDefault="00270504" w:rsidP="00143A34">
            <w:pPr>
              <w:pStyle w:val="a0"/>
              <w:rPr>
                <w:rStyle w:val="apple-converted-space"/>
                <w:rFonts w:ascii="Times New Roman" w:hAnsi="Times New Roman"/>
                <w:color w:val="0000FF"/>
                <w:sz w:val="20"/>
                <w:szCs w:val="20"/>
                <w:shd w:val="clear" w:color="auto" w:fill="FFFFFF"/>
              </w:rPr>
            </w:pPr>
            <w:hyperlink r:id="rId135" w:history="1">
              <w:r w:rsidRPr="00C8090F">
                <w:rPr>
                  <w:rStyle w:val="Hyperlink"/>
                  <w:rFonts w:ascii="Times New Roman" w:hAnsi="Times New Roman"/>
                  <w:color w:val="0000FF"/>
                  <w:sz w:val="20"/>
                  <w:szCs w:val="20"/>
                  <w:shd w:val="clear" w:color="auto" w:fill="FFFFFF"/>
                </w:rPr>
                <w:t>https://vk.com/kaverin_ru</w:t>
              </w:r>
            </w:hyperlink>
            <w:r w:rsidRPr="00C8090F">
              <w:rPr>
                <w:rStyle w:val="apple-converted-space"/>
                <w:rFonts w:ascii="Times New Roman" w:hAnsi="Times New Roman"/>
                <w:color w:val="0000FF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</w:tcPr>
          <w:p w:rsidR="00270504" w:rsidRPr="00C8090F" w:rsidRDefault="00270504" w:rsidP="00143A34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090F">
              <w:rPr>
                <w:rFonts w:ascii="Times New Roman" w:hAnsi="Times New Roman" w:cs="Times New Roman"/>
                <w:b/>
                <w:sz w:val="20"/>
                <w:szCs w:val="20"/>
              </w:rPr>
              <w:t>619</w:t>
            </w:r>
          </w:p>
        </w:tc>
      </w:tr>
      <w:tr w:rsidR="00270504" w:rsidRPr="00C8090F" w:rsidTr="00C6157B">
        <w:tc>
          <w:tcPr>
            <w:tcW w:w="2553" w:type="dxa"/>
            <w:vMerge/>
          </w:tcPr>
          <w:p w:rsidR="00270504" w:rsidRPr="00C8090F" w:rsidRDefault="00270504" w:rsidP="00143A34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270504" w:rsidRPr="00C8090F" w:rsidRDefault="00270504" w:rsidP="00143A34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C8090F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  <w:tc>
          <w:tcPr>
            <w:tcW w:w="2410" w:type="dxa"/>
          </w:tcPr>
          <w:p w:rsidR="00270504" w:rsidRPr="00C8090F" w:rsidRDefault="00270504" w:rsidP="00143A34">
            <w:pPr>
              <w:rPr>
                <w:b/>
                <w:sz w:val="20"/>
                <w:szCs w:val="20"/>
              </w:rPr>
            </w:pPr>
            <w:r w:rsidRPr="00C8090F">
              <w:rPr>
                <w:b/>
                <w:sz w:val="20"/>
                <w:szCs w:val="20"/>
              </w:rPr>
              <w:t>Два капитана: роман, музей, библиотека" </w:t>
            </w:r>
          </w:p>
        </w:tc>
        <w:tc>
          <w:tcPr>
            <w:tcW w:w="2835" w:type="dxa"/>
          </w:tcPr>
          <w:p w:rsidR="00270504" w:rsidRPr="00C8090F" w:rsidRDefault="00270504" w:rsidP="00143A34">
            <w:pPr>
              <w:pStyle w:val="a0"/>
              <w:rPr>
                <w:rStyle w:val="apple-converted-space"/>
                <w:rFonts w:ascii="Times New Roman" w:hAnsi="Times New Roman"/>
                <w:color w:val="0000FF"/>
                <w:sz w:val="20"/>
                <w:szCs w:val="20"/>
                <w:shd w:val="clear" w:color="auto" w:fill="FFFFFF"/>
              </w:rPr>
            </w:pPr>
            <w:hyperlink r:id="rId136" w:history="1">
              <w:r w:rsidRPr="00C8090F">
                <w:rPr>
                  <w:rStyle w:val="Hyperlink"/>
                  <w:rFonts w:ascii="Times New Roman" w:hAnsi="Times New Roman"/>
                  <w:color w:val="0000FF"/>
                  <w:sz w:val="20"/>
                  <w:szCs w:val="20"/>
                  <w:shd w:val="clear" w:color="auto" w:fill="FFFFFF"/>
                </w:rPr>
                <w:t>https://vk.com/dva_kapitana_pskov</w:t>
              </w:r>
            </w:hyperlink>
            <w:r w:rsidRPr="00C8090F">
              <w:rPr>
                <w:rStyle w:val="apple-converted-space"/>
                <w:rFonts w:ascii="Times New Roman" w:hAnsi="Times New Roman"/>
                <w:color w:val="0000FF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</w:tcPr>
          <w:p w:rsidR="00270504" w:rsidRPr="00C8090F" w:rsidRDefault="00270504" w:rsidP="00143A34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090F">
              <w:rPr>
                <w:rFonts w:ascii="Times New Roman" w:hAnsi="Times New Roman" w:cs="Times New Roman"/>
                <w:b/>
                <w:sz w:val="20"/>
                <w:szCs w:val="20"/>
              </w:rPr>
              <w:t>288</w:t>
            </w:r>
          </w:p>
        </w:tc>
      </w:tr>
      <w:tr w:rsidR="00270504" w:rsidRPr="00C8090F" w:rsidTr="00C6157B">
        <w:tc>
          <w:tcPr>
            <w:tcW w:w="2553" w:type="dxa"/>
            <w:vMerge/>
          </w:tcPr>
          <w:p w:rsidR="00270504" w:rsidRPr="00C8090F" w:rsidRDefault="00270504" w:rsidP="00143A34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270504" w:rsidRPr="00C8090F" w:rsidRDefault="00270504" w:rsidP="00143A34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C8090F">
              <w:rPr>
                <w:rFonts w:ascii="Times New Roman" w:hAnsi="Times New Roman"/>
                <w:sz w:val="20"/>
                <w:szCs w:val="20"/>
                <w:lang w:val="en-US"/>
              </w:rPr>
              <w:t>Facebook</w:t>
            </w:r>
          </w:p>
        </w:tc>
        <w:tc>
          <w:tcPr>
            <w:tcW w:w="2410" w:type="dxa"/>
          </w:tcPr>
          <w:p w:rsidR="00270504" w:rsidRPr="00C8090F" w:rsidRDefault="00270504" w:rsidP="00143A34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270504" w:rsidRPr="00C8090F" w:rsidRDefault="00270504" w:rsidP="00143A34">
            <w:pPr>
              <w:rPr>
                <w:rFonts w:ascii="Times New Roman" w:hAnsi="Times New Roman"/>
                <w:color w:val="0000FF"/>
                <w:sz w:val="20"/>
                <w:szCs w:val="20"/>
              </w:rPr>
            </w:pPr>
            <w:hyperlink r:id="rId137" w:tgtFrame="_blank" w:history="1">
              <w:r w:rsidRPr="00C8090F">
                <w:rPr>
                  <w:rStyle w:val="Hyperlink"/>
                  <w:rFonts w:ascii="Times New Roman" w:hAnsi="Times New Roman"/>
                  <w:color w:val="0000FF"/>
                  <w:sz w:val="20"/>
                  <w:szCs w:val="20"/>
                </w:rPr>
                <w:t>https://www.facebook.com/groups/1678644872429949/</w:t>
              </w:r>
            </w:hyperlink>
          </w:p>
          <w:p w:rsidR="00270504" w:rsidRPr="00C8090F" w:rsidRDefault="00270504" w:rsidP="00143A34">
            <w:pPr>
              <w:pStyle w:val="a0"/>
              <w:rPr>
                <w:rStyle w:val="apple-converted-space"/>
                <w:rFonts w:ascii="Times New Roman" w:hAnsi="Times New Roman"/>
                <w:color w:val="0000FF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</w:tcPr>
          <w:p w:rsidR="00270504" w:rsidRPr="00C8090F" w:rsidRDefault="00270504" w:rsidP="00143A34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090F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</w:tr>
      <w:tr w:rsidR="00270504" w:rsidRPr="00C8090F" w:rsidTr="00C6157B">
        <w:tc>
          <w:tcPr>
            <w:tcW w:w="2553" w:type="dxa"/>
            <w:vMerge/>
          </w:tcPr>
          <w:p w:rsidR="00270504" w:rsidRPr="00C8090F" w:rsidRDefault="00270504" w:rsidP="00143A34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270504" w:rsidRPr="00C8090F" w:rsidRDefault="00270504" w:rsidP="00143A34">
            <w:pPr>
              <w:rPr>
                <w:sz w:val="20"/>
                <w:szCs w:val="20"/>
              </w:rPr>
            </w:pPr>
            <w:r w:rsidRPr="00C8090F">
              <w:rPr>
                <w:sz w:val="20"/>
                <w:szCs w:val="20"/>
                <w:lang w:val="en-US"/>
              </w:rPr>
              <w:t>I</w:t>
            </w:r>
            <w:r w:rsidRPr="00C8090F">
              <w:rPr>
                <w:sz w:val="20"/>
                <w:szCs w:val="20"/>
              </w:rPr>
              <w:t>nstagram</w:t>
            </w:r>
          </w:p>
        </w:tc>
        <w:tc>
          <w:tcPr>
            <w:tcW w:w="2410" w:type="dxa"/>
          </w:tcPr>
          <w:p w:rsidR="00270504" w:rsidRPr="00C8090F" w:rsidRDefault="00270504" w:rsidP="00143A34">
            <w:pPr>
              <w:rPr>
                <w:b/>
                <w:sz w:val="20"/>
                <w:szCs w:val="20"/>
              </w:rPr>
            </w:pPr>
            <w:r w:rsidRPr="00C8090F">
              <w:rPr>
                <w:b/>
                <w:sz w:val="20"/>
                <w:szCs w:val="20"/>
              </w:rPr>
              <w:t>Каверин Псков</w:t>
            </w:r>
          </w:p>
        </w:tc>
        <w:tc>
          <w:tcPr>
            <w:tcW w:w="2835" w:type="dxa"/>
          </w:tcPr>
          <w:p w:rsidR="00270504" w:rsidRPr="00C8090F" w:rsidRDefault="00270504" w:rsidP="00143A34">
            <w:pPr>
              <w:rPr>
                <w:rStyle w:val="object"/>
                <w:rFonts w:ascii="Times New Roman" w:hAnsi="Times New Roman" w:cs="Lohit Hindi"/>
                <w:color w:val="0000FF"/>
                <w:sz w:val="20"/>
                <w:szCs w:val="20"/>
              </w:rPr>
            </w:pPr>
            <w:hyperlink r:id="rId138" w:history="1">
              <w:r w:rsidRPr="00C8090F">
                <w:rPr>
                  <w:rStyle w:val="Hyperlink"/>
                  <w:rFonts w:ascii="Times New Roman" w:hAnsi="Times New Roman" w:cs="Lohit Hindi"/>
                  <w:color w:val="0000FF"/>
                  <w:sz w:val="20"/>
                  <w:szCs w:val="20"/>
                </w:rPr>
                <w:t>https://www.instagram.com/kaverin_pskov/</w:t>
              </w:r>
            </w:hyperlink>
            <w:r w:rsidRPr="00C8090F">
              <w:rPr>
                <w:rStyle w:val="object"/>
                <w:rFonts w:ascii="Times New Roman" w:hAnsi="Times New Roman" w:cs="Lohit Hindi"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270504" w:rsidRPr="00C8090F" w:rsidRDefault="00270504" w:rsidP="00143A34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090F">
              <w:rPr>
                <w:rFonts w:ascii="Times New Roman" w:hAnsi="Times New Roman" w:cs="Times New Roman"/>
                <w:b/>
                <w:sz w:val="20"/>
                <w:szCs w:val="20"/>
              </w:rPr>
              <w:t>365</w:t>
            </w:r>
          </w:p>
        </w:tc>
      </w:tr>
      <w:tr w:rsidR="00270504" w:rsidRPr="00C8090F" w:rsidTr="00C6157B">
        <w:tc>
          <w:tcPr>
            <w:tcW w:w="2553" w:type="dxa"/>
          </w:tcPr>
          <w:p w:rsidR="00270504" w:rsidRDefault="00270504" w:rsidP="00C6157B">
            <w:pPr>
              <w:pStyle w:val="a0"/>
              <w:rPr>
                <w:b/>
                <w:sz w:val="20"/>
                <w:szCs w:val="20"/>
              </w:rPr>
            </w:pPr>
            <w:r w:rsidRPr="00C615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ОСП </w:t>
            </w:r>
            <w:r w:rsidRPr="00C6157B">
              <w:rPr>
                <w:b/>
                <w:sz w:val="20"/>
                <w:szCs w:val="20"/>
              </w:rPr>
              <w:t xml:space="preserve">«Псковская областная специальная библиотека для незрячих и слабовидящих» </w:t>
            </w:r>
          </w:p>
          <w:p w:rsidR="00270504" w:rsidRPr="00C6157B" w:rsidRDefault="00270504" w:rsidP="00C6157B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57B">
              <w:rPr>
                <w:rFonts w:ascii="Times New Roman" w:hAnsi="Times New Roman" w:cs="Times New Roman"/>
                <w:b/>
                <w:sz w:val="20"/>
                <w:szCs w:val="20"/>
              </w:rPr>
              <w:t>ГБУК «Псковская областная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615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универсальная </w:t>
            </w:r>
          </w:p>
          <w:p w:rsidR="00270504" w:rsidRPr="00C8090F" w:rsidRDefault="00270504" w:rsidP="00143A34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57B">
              <w:rPr>
                <w:rFonts w:ascii="Times New Roman" w:hAnsi="Times New Roman" w:cs="Times New Roman"/>
                <w:b/>
                <w:sz w:val="20"/>
                <w:szCs w:val="20"/>
              </w:rPr>
              <w:t>научная библиотека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270504" w:rsidRPr="00C8090F" w:rsidRDefault="00270504" w:rsidP="00143A34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C8090F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  <w:tc>
          <w:tcPr>
            <w:tcW w:w="2410" w:type="dxa"/>
          </w:tcPr>
          <w:p w:rsidR="00270504" w:rsidRPr="00C8090F" w:rsidRDefault="00270504" w:rsidP="00143A34">
            <w:pPr>
              <w:rPr>
                <w:b/>
                <w:sz w:val="20"/>
                <w:szCs w:val="20"/>
              </w:rPr>
            </w:pPr>
            <w:r w:rsidRPr="00C8090F">
              <w:rPr>
                <w:b/>
                <w:sz w:val="20"/>
                <w:szCs w:val="20"/>
              </w:rPr>
              <w:t>Псковская специальная библиотека</w:t>
            </w:r>
          </w:p>
          <w:p w:rsidR="00270504" w:rsidRPr="00C8090F" w:rsidRDefault="00270504" w:rsidP="00143A34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270504" w:rsidRPr="00C8090F" w:rsidRDefault="00270504" w:rsidP="00143A34">
            <w:pPr>
              <w:pStyle w:val="a0"/>
              <w:rPr>
                <w:rStyle w:val="apple-converted-space"/>
                <w:rFonts w:ascii="Times New Roman" w:hAnsi="Times New Roman"/>
                <w:color w:val="0000FF"/>
                <w:sz w:val="20"/>
                <w:szCs w:val="20"/>
                <w:shd w:val="clear" w:color="auto" w:fill="FFFFFF"/>
              </w:rPr>
            </w:pPr>
            <w:hyperlink r:id="rId139" w:history="1">
              <w:r w:rsidRPr="00C8090F">
                <w:rPr>
                  <w:rStyle w:val="Hyperlink"/>
                  <w:rFonts w:ascii="Times New Roman" w:hAnsi="Times New Roman"/>
                  <w:color w:val="0000FF"/>
                  <w:sz w:val="20"/>
                  <w:szCs w:val="20"/>
                  <w:shd w:val="clear" w:color="auto" w:fill="FFFFFF"/>
                </w:rPr>
                <w:t>https://vk.com/club161121012</w:t>
              </w:r>
            </w:hyperlink>
            <w:r w:rsidRPr="00C8090F">
              <w:rPr>
                <w:rStyle w:val="apple-converted-space"/>
                <w:rFonts w:ascii="Times New Roman" w:hAnsi="Times New Roman"/>
                <w:color w:val="0000FF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</w:tcPr>
          <w:p w:rsidR="00270504" w:rsidRPr="00C8090F" w:rsidRDefault="00270504" w:rsidP="00143A34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090F">
              <w:rPr>
                <w:rFonts w:ascii="Times New Roman" w:hAnsi="Times New Roman" w:cs="Times New Roman"/>
                <w:b/>
                <w:sz w:val="20"/>
                <w:szCs w:val="20"/>
              </w:rPr>
              <w:t>203</w:t>
            </w:r>
          </w:p>
        </w:tc>
      </w:tr>
      <w:tr w:rsidR="00270504" w:rsidRPr="00C8090F" w:rsidTr="00C6157B">
        <w:tc>
          <w:tcPr>
            <w:tcW w:w="2553" w:type="dxa"/>
          </w:tcPr>
          <w:p w:rsidR="00270504" w:rsidRPr="00C8090F" w:rsidRDefault="00270504" w:rsidP="00143A34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0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1417" w:type="dxa"/>
          </w:tcPr>
          <w:p w:rsidR="00270504" w:rsidRPr="00C8090F" w:rsidRDefault="00270504" w:rsidP="00143A34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70504" w:rsidRPr="00C8090F" w:rsidRDefault="00270504" w:rsidP="00143A34">
            <w:pPr>
              <w:rPr>
                <w:b/>
                <w:sz w:val="20"/>
                <w:szCs w:val="20"/>
              </w:rPr>
            </w:pPr>
            <w:r w:rsidRPr="00C8090F">
              <w:rPr>
                <w:b/>
                <w:sz w:val="20"/>
                <w:szCs w:val="20"/>
              </w:rPr>
              <w:t xml:space="preserve">14 групп </w:t>
            </w:r>
          </w:p>
        </w:tc>
        <w:tc>
          <w:tcPr>
            <w:tcW w:w="2835" w:type="dxa"/>
          </w:tcPr>
          <w:p w:rsidR="00270504" w:rsidRPr="00C8090F" w:rsidRDefault="00270504" w:rsidP="00143A34">
            <w:pPr>
              <w:pStyle w:val="a0"/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</w:tcPr>
          <w:p w:rsidR="00270504" w:rsidRPr="00C8090F" w:rsidRDefault="00270504" w:rsidP="00143A34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090F">
              <w:rPr>
                <w:rFonts w:ascii="Times New Roman" w:hAnsi="Times New Roman" w:cs="Times New Roman"/>
                <w:b/>
                <w:sz w:val="20"/>
                <w:szCs w:val="20"/>
              </w:rPr>
              <w:t>6772</w:t>
            </w:r>
          </w:p>
        </w:tc>
      </w:tr>
    </w:tbl>
    <w:p w:rsidR="00270504" w:rsidRPr="00C8090F" w:rsidRDefault="00270504" w:rsidP="00772A76">
      <w:pPr>
        <w:rPr>
          <w:rFonts w:ascii="Times New Roman" w:hAnsi="Times New Roman" w:cs="Times New Roman"/>
          <w:b/>
          <w:color w:val="FF0000"/>
          <w:sz w:val="20"/>
          <w:szCs w:val="20"/>
          <w:u w:val="single"/>
          <w:lang w:val="en-US"/>
        </w:rPr>
      </w:pPr>
    </w:p>
    <w:sectPr w:rsidR="00270504" w:rsidRPr="00C8090F" w:rsidSect="00573943">
      <w:pgSz w:w="11906" w:h="16838"/>
      <w:pgMar w:top="284" w:right="1134" w:bottom="426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ohit Hindi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8786FB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80527E"/>
    <w:multiLevelType w:val="hybridMultilevel"/>
    <w:tmpl w:val="BF10742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4A850CD"/>
    <w:multiLevelType w:val="hybridMultilevel"/>
    <w:tmpl w:val="B4C0DF10"/>
    <w:lvl w:ilvl="0" w:tplc="EF5EB2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7D2754"/>
    <w:multiLevelType w:val="hybridMultilevel"/>
    <w:tmpl w:val="2FF8BD30"/>
    <w:lvl w:ilvl="0" w:tplc="384E7A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45"/>
        </w:tabs>
        <w:ind w:left="6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65"/>
        </w:tabs>
        <w:ind w:left="13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85"/>
        </w:tabs>
        <w:ind w:left="20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05"/>
        </w:tabs>
        <w:ind w:left="28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25"/>
        </w:tabs>
        <w:ind w:left="35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45"/>
        </w:tabs>
        <w:ind w:left="42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65"/>
        </w:tabs>
        <w:ind w:left="49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85"/>
        </w:tabs>
        <w:ind w:left="5685" w:hanging="360"/>
      </w:pPr>
      <w:rPr>
        <w:rFonts w:ascii="Wingdings" w:hAnsi="Wingdings" w:hint="default"/>
      </w:rPr>
    </w:lvl>
  </w:abstractNum>
  <w:abstractNum w:abstractNumId="5">
    <w:nsid w:val="0C9C74BB"/>
    <w:multiLevelType w:val="hybridMultilevel"/>
    <w:tmpl w:val="796C9C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2376F28"/>
    <w:multiLevelType w:val="hybridMultilevel"/>
    <w:tmpl w:val="74BCD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3310E8"/>
    <w:multiLevelType w:val="multilevel"/>
    <w:tmpl w:val="7F78824A"/>
    <w:lvl w:ilvl="0">
      <w:numFmt w:val="bullet"/>
      <w:lvlText w:val="–"/>
      <w:lvlJc w:val="left"/>
      <w:pPr>
        <w:ind w:left="720" w:hanging="360"/>
      </w:pPr>
      <w:rPr>
        <w:rFonts w:ascii="OpenSymbol, 'Arial Unicode MS'" w:eastAsia="Times New Roman" w:hAnsi="OpenSymbol, 'Arial Unicode MS'"/>
      </w:rPr>
    </w:lvl>
    <w:lvl w:ilvl="1">
      <w:numFmt w:val="bullet"/>
      <w:lvlText w:val="–"/>
      <w:lvlJc w:val="left"/>
      <w:pPr>
        <w:ind w:left="1080" w:hanging="360"/>
      </w:pPr>
      <w:rPr>
        <w:rFonts w:ascii="OpenSymbol, 'Arial Unicode MS'" w:eastAsia="Times New Roman" w:hAnsi="OpenSymbol, 'Arial Unicode MS'"/>
      </w:rPr>
    </w:lvl>
    <w:lvl w:ilvl="2">
      <w:numFmt w:val="bullet"/>
      <w:lvlText w:val="–"/>
      <w:lvlJc w:val="left"/>
      <w:pPr>
        <w:ind w:left="1440" w:hanging="360"/>
      </w:pPr>
      <w:rPr>
        <w:rFonts w:ascii="OpenSymbol, 'Arial Unicode MS'" w:eastAsia="Times New Roman" w:hAnsi="OpenSymbol, 'Arial Unicode MS'"/>
      </w:rPr>
    </w:lvl>
    <w:lvl w:ilvl="3">
      <w:numFmt w:val="bullet"/>
      <w:lvlText w:val="–"/>
      <w:lvlJc w:val="left"/>
      <w:pPr>
        <w:ind w:left="1800" w:hanging="360"/>
      </w:pPr>
      <w:rPr>
        <w:rFonts w:ascii="OpenSymbol, 'Arial Unicode MS'" w:eastAsia="Times New Roman" w:hAnsi="OpenSymbol, 'Arial Unicode MS'"/>
      </w:rPr>
    </w:lvl>
    <w:lvl w:ilvl="4">
      <w:numFmt w:val="bullet"/>
      <w:lvlText w:val="–"/>
      <w:lvlJc w:val="left"/>
      <w:pPr>
        <w:ind w:left="2160" w:hanging="360"/>
      </w:pPr>
      <w:rPr>
        <w:rFonts w:ascii="OpenSymbol, 'Arial Unicode MS'" w:eastAsia="Times New Roman" w:hAnsi="OpenSymbol, 'Arial Unicode MS'"/>
      </w:rPr>
    </w:lvl>
    <w:lvl w:ilvl="5">
      <w:numFmt w:val="bullet"/>
      <w:lvlText w:val="–"/>
      <w:lvlJc w:val="left"/>
      <w:pPr>
        <w:ind w:left="2520" w:hanging="360"/>
      </w:pPr>
      <w:rPr>
        <w:rFonts w:ascii="OpenSymbol, 'Arial Unicode MS'" w:eastAsia="Times New Roman" w:hAnsi="OpenSymbol, 'Arial Unicode MS'"/>
      </w:rPr>
    </w:lvl>
    <w:lvl w:ilvl="6">
      <w:numFmt w:val="bullet"/>
      <w:lvlText w:val="–"/>
      <w:lvlJc w:val="left"/>
      <w:pPr>
        <w:ind w:left="2880" w:hanging="360"/>
      </w:pPr>
      <w:rPr>
        <w:rFonts w:ascii="OpenSymbol, 'Arial Unicode MS'" w:eastAsia="Times New Roman" w:hAnsi="OpenSymbol, 'Arial Unicode MS'"/>
      </w:rPr>
    </w:lvl>
    <w:lvl w:ilvl="7">
      <w:numFmt w:val="bullet"/>
      <w:lvlText w:val="–"/>
      <w:lvlJc w:val="left"/>
      <w:pPr>
        <w:ind w:left="3240" w:hanging="360"/>
      </w:pPr>
      <w:rPr>
        <w:rFonts w:ascii="OpenSymbol, 'Arial Unicode MS'" w:eastAsia="Times New Roman" w:hAnsi="OpenSymbol, 'Arial Unicode MS'"/>
      </w:rPr>
    </w:lvl>
    <w:lvl w:ilvl="8">
      <w:numFmt w:val="bullet"/>
      <w:lvlText w:val="–"/>
      <w:lvlJc w:val="left"/>
      <w:pPr>
        <w:ind w:left="3600" w:hanging="360"/>
      </w:pPr>
      <w:rPr>
        <w:rFonts w:ascii="OpenSymbol, 'Arial Unicode MS'" w:eastAsia="Times New Roman" w:hAnsi="OpenSymbol, 'Arial Unicode MS'"/>
      </w:rPr>
    </w:lvl>
  </w:abstractNum>
  <w:abstractNum w:abstractNumId="8">
    <w:nsid w:val="794F1B49"/>
    <w:multiLevelType w:val="hybridMultilevel"/>
    <w:tmpl w:val="CB0E82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3"/>
  </w:num>
  <w:num w:numId="6">
    <w:abstractNumId w:val="7"/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000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1BA7"/>
    <w:rsid w:val="0000019D"/>
    <w:rsid w:val="00005EF8"/>
    <w:rsid w:val="000119E9"/>
    <w:rsid w:val="00015DD9"/>
    <w:rsid w:val="00015DFE"/>
    <w:rsid w:val="00022FA8"/>
    <w:rsid w:val="00027554"/>
    <w:rsid w:val="0003640E"/>
    <w:rsid w:val="000373B7"/>
    <w:rsid w:val="0005282B"/>
    <w:rsid w:val="00061978"/>
    <w:rsid w:val="0006365E"/>
    <w:rsid w:val="00070C84"/>
    <w:rsid w:val="000720EF"/>
    <w:rsid w:val="00077E58"/>
    <w:rsid w:val="000824AA"/>
    <w:rsid w:val="000849E6"/>
    <w:rsid w:val="000906DC"/>
    <w:rsid w:val="000A153C"/>
    <w:rsid w:val="000A404F"/>
    <w:rsid w:val="000B10AD"/>
    <w:rsid w:val="000D320D"/>
    <w:rsid w:val="000E243B"/>
    <w:rsid w:val="000E5B5D"/>
    <w:rsid w:val="000E61B3"/>
    <w:rsid w:val="000E7584"/>
    <w:rsid w:val="000F08C7"/>
    <w:rsid w:val="00101177"/>
    <w:rsid w:val="00103310"/>
    <w:rsid w:val="00104564"/>
    <w:rsid w:val="00104CB1"/>
    <w:rsid w:val="0010767F"/>
    <w:rsid w:val="00111E6D"/>
    <w:rsid w:val="00120558"/>
    <w:rsid w:val="001222C4"/>
    <w:rsid w:val="00125C4F"/>
    <w:rsid w:val="00143A34"/>
    <w:rsid w:val="00143EA8"/>
    <w:rsid w:val="00147755"/>
    <w:rsid w:val="00147B19"/>
    <w:rsid w:val="00153CD2"/>
    <w:rsid w:val="00160441"/>
    <w:rsid w:val="00161BA7"/>
    <w:rsid w:val="00162884"/>
    <w:rsid w:val="0016446D"/>
    <w:rsid w:val="001669C0"/>
    <w:rsid w:val="0017020D"/>
    <w:rsid w:val="001811BC"/>
    <w:rsid w:val="00190369"/>
    <w:rsid w:val="00192309"/>
    <w:rsid w:val="00192FB8"/>
    <w:rsid w:val="001964B4"/>
    <w:rsid w:val="001979AF"/>
    <w:rsid w:val="001B7827"/>
    <w:rsid w:val="001B7E60"/>
    <w:rsid w:val="001C0225"/>
    <w:rsid w:val="001C2689"/>
    <w:rsid w:val="001D337A"/>
    <w:rsid w:val="001D7D05"/>
    <w:rsid w:val="001E2A0F"/>
    <w:rsid w:val="001E6CA8"/>
    <w:rsid w:val="001E7290"/>
    <w:rsid w:val="001F3B41"/>
    <w:rsid w:val="00204964"/>
    <w:rsid w:val="00206028"/>
    <w:rsid w:val="002115A0"/>
    <w:rsid w:val="002144E7"/>
    <w:rsid w:val="0021675A"/>
    <w:rsid w:val="0021798F"/>
    <w:rsid w:val="0022529D"/>
    <w:rsid w:val="00231184"/>
    <w:rsid w:val="002364BE"/>
    <w:rsid w:val="00237653"/>
    <w:rsid w:val="0024393A"/>
    <w:rsid w:val="002439AE"/>
    <w:rsid w:val="002520BB"/>
    <w:rsid w:val="00257402"/>
    <w:rsid w:val="00264C39"/>
    <w:rsid w:val="00270504"/>
    <w:rsid w:val="00277CAB"/>
    <w:rsid w:val="0028151C"/>
    <w:rsid w:val="00281D05"/>
    <w:rsid w:val="00294E94"/>
    <w:rsid w:val="00295811"/>
    <w:rsid w:val="002A04F4"/>
    <w:rsid w:val="002A478E"/>
    <w:rsid w:val="002A7C1A"/>
    <w:rsid w:val="002B0A9B"/>
    <w:rsid w:val="002B65D8"/>
    <w:rsid w:val="002C04EB"/>
    <w:rsid w:val="002C0654"/>
    <w:rsid w:val="002C5820"/>
    <w:rsid w:val="002D3EDB"/>
    <w:rsid w:val="002D4CB3"/>
    <w:rsid w:val="002E0E34"/>
    <w:rsid w:val="002E2610"/>
    <w:rsid w:val="002E3359"/>
    <w:rsid w:val="002F0B1B"/>
    <w:rsid w:val="00303EB9"/>
    <w:rsid w:val="00304E8B"/>
    <w:rsid w:val="0031142F"/>
    <w:rsid w:val="00322900"/>
    <w:rsid w:val="00325BA8"/>
    <w:rsid w:val="00343D8E"/>
    <w:rsid w:val="00352805"/>
    <w:rsid w:val="00357035"/>
    <w:rsid w:val="00370F0D"/>
    <w:rsid w:val="00373618"/>
    <w:rsid w:val="003762D1"/>
    <w:rsid w:val="0038751E"/>
    <w:rsid w:val="003A1F65"/>
    <w:rsid w:val="003A3B5A"/>
    <w:rsid w:val="003A65E1"/>
    <w:rsid w:val="003B1F57"/>
    <w:rsid w:val="003B686D"/>
    <w:rsid w:val="003C04F3"/>
    <w:rsid w:val="003C2354"/>
    <w:rsid w:val="003C2B60"/>
    <w:rsid w:val="003C35D4"/>
    <w:rsid w:val="003D35A9"/>
    <w:rsid w:val="003D3D11"/>
    <w:rsid w:val="003D4BC5"/>
    <w:rsid w:val="003D6C18"/>
    <w:rsid w:val="003E5EA2"/>
    <w:rsid w:val="003F1B50"/>
    <w:rsid w:val="003F5C6E"/>
    <w:rsid w:val="003F7F74"/>
    <w:rsid w:val="00401F55"/>
    <w:rsid w:val="00412036"/>
    <w:rsid w:val="00415F79"/>
    <w:rsid w:val="0042143B"/>
    <w:rsid w:val="00425894"/>
    <w:rsid w:val="00440399"/>
    <w:rsid w:val="004517EC"/>
    <w:rsid w:val="00457152"/>
    <w:rsid w:val="004624B1"/>
    <w:rsid w:val="00463C21"/>
    <w:rsid w:val="00482158"/>
    <w:rsid w:val="0049395A"/>
    <w:rsid w:val="004A05A6"/>
    <w:rsid w:val="004A5582"/>
    <w:rsid w:val="004B791F"/>
    <w:rsid w:val="004C1A9A"/>
    <w:rsid w:val="004C53F3"/>
    <w:rsid w:val="004C7347"/>
    <w:rsid w:val="004D06C5"/>
    <w:rsid w:val="004E5175"/>
    <w:rsid w:val="004F0CD7"/>
    <w:rsid w:val="004F1772"/>
    <w:rsid w:val="0050032E"/>
    <w:rsid w:val="00510BCA"/>
    <w:rsid w:val="00511881"/>
    <w:rsid w:val="005132E7"/>
    <w:rsid w:val="005157A0"/>
    <w:rsid w:val="0051723F"/>
    <w:rsid w:val="0052340D"/>
    <w:rsid w:val="00537720"/>
    <w:rsid w:val="0054083B"/>
    <w:rsid w:val="00566BC7"/>
    <w:rsid w:val="00573943"/>
    <w:rsid w:val="00575C89"/>
    <w:rsid w:val="00582873"/>
    <w:rsid w:val="00583DD5"/>
    <w:rsid w:val="00587E6E"/>
    <w:rsid w:val="00594B22"/>
    <w:rsid w:val="00597009"/>
    <w:rsid w:val="005A1C40"/>
    <w:rsid w:val="005A3304"/>
    <w:rsid w:val="005B1B75"/>
    <w:rsid w:val="005B7B4E"/>
    <w:rsid w:val="005C21D3"/>
    <w:rsid w:val="005C70DE"/>
    <w:rsid w:val="005D7B95"/>
    <w:rsid w:val="005E181E"/>
    <w:rsid w:val="005E1E92"/>
    <w:rsid w:val="005F32BC"/>
    <w:rsid w:val="0062307B"/>
    <w:rsid w:val="006316CF"/>
    <w:rsid w:val="00633E1C"/>
    <w:rsid w:val="006364AE"/>
    <w:rsid w:val="00636EEC"/>
    <w:rsid w:val="006470D2"/>
    <w:rsid w:val="00653191"/>
    <w:rsid w:val="0065403C"/>
    <w:rsid w:val="00656067"/>
    <w:rsid w:val="00660632"/>
    <w:rsid w:val="0066210C"/>
    <w:rsid w:val="0066292B"/>
    <w:rsid w:val="00663DB9"/>
    <w:rsid w:val="0068380F"/>
    <w:rsid w:val="006A65E5"/>
    <w:rsid w:val="006A7ADE"/>
    <w:rsid w:val="006B3B2E"/>
    <w:rsid w:val="006B5030"/>
    <w:rsid w:val="006C2B32"/>
    <w:rsid w:val="006C5EBE"/>
    <w:rsid w:val="006D7891"/>
    <w:rsid w:val="006F570F"/>
    <w:rsid w:val="00704721"/>
    <w:rsid w:val="00711739"/>
    <w:rsid w:val="0071604D"/>
    <w:rsid w:val="00721CE9"/>
    <w:rsid w:val="00724E66"/>
    <w:rsid w:val="00725214"/>
    <w:rsid w:val="00731407"/>
    <w:rsid w:val="00731A69"/>
    <w:rsid w:val="007368AE"/>
    <w:rsid w:val="007409B3"/>
    <w:rsid w:val="00756261"/>
    <w:rsid w:val="00772A76"/>
    <w:rsid w:val="00775DCB"/>
    <w:rsid w:val="0077646F"/>
    <w:rsid w:val="00780EFF"/>
    <w:rsid w:val="0078121F"/>
    <w:rsid w:val="007814E0"/>
    <w:rsid w:val="00782816"/>
    <w:rsid w:val="0078407E"/>
    <w:rsid w:val="007957F4"/>
    <w:rsid w:val="007A0CDF"/>
    <w:rsid w:val="007A1416"/>
    <w:rsid w:val="007A4AA5"/>
    <w:rsid w:val="007A6582"/>
    <w:rsid w:val="007B2EC1"/>
    <w:rsid w:val="007C70EF"/>
    <w:rsid w:val="007C727F"/>
    <w:rsid w:val="007C79D6"/>
    <w:rsid w:val="007D5003"/>
    <w:rsid w:val="007E6A20"/>
    <w:rsid w:val="007E78C5"/>
    <w:rsid w:val="007E7CA1"/>
    <w:rsid w:val="007F6D2B"/>
    <w:rsid w:val="0080371C"/>
    <w:rsid w:val="0082217B"/>
    <w:rsid w:val="0082580D"/>
    <w:rsid w:val="00832839"/>
    <w:rsid w:val="00833732"/>
    <w:rsid w:val="0084159B"/>
    <w:rsid w:val="00843A8A"/>
    <w:rsid w:val="008462BD"/>
    <w:rsid w:val="00850B57"/>
    <w:rsid w:val="008574D2"/>
    <w:rsid w:val="00863B19"/>
    <w:rsid w:val="00873A98"/>
    <w:rsid w:val="00880D9C"/>
    <w:rsid w:val="00893902"/>
    <w:rsid w:val="0089563D"/>
    <w:rsid w:val="0089742A"/>
    <w:rsid w:val="008A7F58"/>
    <w:rsid w:val="008B2F99"/>
    <w:rsid w:val="008B57F7"/>
    <w:rsid w:val="008B65C6"/>
    <w:rsid w:val="008B692F"/>
    <w:rsid w:val="008C4DC2"/>
    <w:rsid w:val="008C7031"/>
    <w:rsid w:val="008D64D3"/>
    <w:rsid w:val="008D77C1"/>
    <w:rsid w:val="008E7599"/>
    <w:rsid w:val="008F4794"/>
    <w:rsid w:val="009021DC"/>
    <w:rsid w:val="009045E0"/>
    <w:rsid w:val="0090759B"/>
    <w:rsid w:val="00907839"/>
    <w:rsid w:val="00923987"/>
    <w:rsid w:val="009342DF"/>
    <w:rsid w:val="00937DC7"/>
    <w:rsid w:val="0094102E"/>
    <w:rsid w:val="00944245"/>
    <w:rsid w:val="0095484D"/>
    <w:rsid w:val="00961592"/>
    <w:rsid w:val="009622ED"/>
    <w:rsid w:val="0096528F"/>
    <w:rsid w:val="00966EB7"/>
    <w:rsid w:val="00970FD6"/>
    <w:rsid w:val="00977B15"/>
    <w:rsid w:val="00977B46"/>
    <w:rsid w:val="0098043B"/>
    <w:rsid w:val="00981ECF"/>
    <w:rsid w:val="0098238B"/>
    <w:rsid w:val="00984325"/>
    <w:rsid w:val="009868D5"/>
    <w:rsid w:val="00987F6F"/>
    <w:rsid w:val="009B0D0C"/>
    <w:rsid w:val="009B7516"/>
    <w:rsid w:val="009C0FF2"/>
    <w:rsid w:val="009C7F8A"/>
    <w:rsid w:val="009D6825"/>
    <w:rsid w:val="009E247A"/>
    <w:rsid w:val="009E4FC6"/>
    <w:rsid w:val="009E5AA1"/>
    <w:rsid w:val="009E62EC"/>
    <w:rsid w:val="00A03D20"/>
    <w:rsid w:val="00A0482A"/>
    <w:rsid w:val="00A06E37"/>
    <w:rsid w:val="00A071DF"/>
    <w:rsid w:val="00A14EC2"/>
    <w:rsid w:val="00A17150"/>
    <w:rsid w:val="00A24FA1"/>
    <w:rsid w:val="00A260E5"/>
    <w:rsid w:val="00A32121"/>
    <w:rsid w:val="00A47E16"/>
    <w:rsid w:val="00A622F5"/>
    <w:rsid w:val="00A66256"/>
    <w:rsid w:val="00A679A9"/>
    <w:rsid w:val="00A73C8F"/>
    <w:rsid w:val="00A76020"/>
    <w:rsid w:val="00A82927"/>
    <w:rsid w:val="00A836C1"/>
    <w:rsid w:val="00A96A3C"/>
    <w:rsid w:val="00A96A7E"/>
    <w:rsid w:val="00AA5234"/>
    <w:rsid w:val="00AA63CB"/>
    <w:rsid w:val="00AA7BDB"/>
    <w:rsid w:val="00AB0419"/>
    <w:rsid w:val="00AB0EA1"/>
    <w:rsid w:val="00AC0329"/>
    <w:rsid w:val="00AC4A76"/>
    <w:rsid w:val="00AD0CBD"/>
    <w:rsid w:val="00AD26C7"/>
    <w:rsid w:val="00AD30CB"/>
    <w:rsid w:val="00AD4935"/>
    <w:rsid w:val="00AD7615"/>
    <w:rsid w:val="00AD77AD"/>
    <w:rsid w:val="00AE0B73"/>
    <w:rsid w:val="00AE3D75"/>
    <w:rsid w:val="00AE7B79"/>
    <w:rsid w:val="00AF4D67"/>
    <w:rsid w:val="00B04819"/>
    <w:rsid w:val="00B07652"/>
    <w:rsid w:val="00B11020"/>
    <w:rsid w:val="00B21775"/>
    <w:rsid w:val="00B30552"/>
    <w:rsid w:val="00B32122"/>
    <w:rsid w:val="00B36ACD"/>
    <w:rsid w:val="00B36FB2"/>
    <w:rsid w:val="00B3787A"/>
    <w:rsid w:val="00B37A8F"/>
    <w:rsid w:val="00B70CC2"/>
    <w:rsid w:val="00B93F69"/>
    <w:rsid w:val="00B9708A"/>
    <w:rsid w:val="00BA1475"/>
    <w:rsid w:val="00BA4CF0"/>
    <w:rsid w:val="00BB1727"/>
    <w:rsid w:val="00BB6427"/>
    <w:rsid w:val="00BD3576"/>
    <w:rsid w:val="00BD687A"/>
    <w:rsid w:val="00BD6E05"/>
    <w:rsid w:val="00BD76FD"/>
    <w:rsid w:val="00BE0FA6"/>
    <w:rsid w:val="00BE3BF3"/>
    <w:rsid w:val="00BE4920"/>
    <w:rsid w:val="00BE6577"/>
    <w:rsid w:val="00BE6676"/>
    <w:rsid w:val="00C00D58"/>
    <w:rsid w:val="00C10E73"/>
    <w:rsid w:val="00C13C76"/>
    <w:rsid w:val="00C15537"/>
    <w:rsid w:val="00C2033B"/>
    <w:rsid w:val="00C26B4D"/>
    <w:rsid w:val="00C33D75"/>
    <w:rsid w:val="00C3732E"/>
    <w:rsid w:val="00C411B7"/>
    <w:rsid w:val="00C41619"/>
    <w:rsid w:val="00C43FDE"/>
    <w:rsid w:val="00C477D2"/>
    <w:rsid w:val="00C6157B"/>
    <w:rsid w:val="00C64DE0"/>
    <w:rsid w:val="00C711C3"/>
    <w:rsid w:val="00C7547E"/>
    <w:rsid w:val="00C76BD2"/>
    <w:rsid w:val="00C8090F"/>
    <w:rsid w:val="00C8480C"/>
    <w:rsid w:val="00C90EF1"/>
    <w:rsid w:val="00CA2ECE"/>
    <w:rsid w:val="00CA46AD"/>
    <w:rsid w:val="00CB5F1B"/>
    <w:rsid w:val="00CB613A"/>
    <w:rsid w:val="00CB6436"/>
    <w:rsid w:val="00CC7332"/>
    <w:rsid w:val="00CD2A73"/>
    <w:rsid w:val="00CD7AF7"/>
    <w:rsid w:val="00CE0437"/>
    <w:rsid w:val="00CE3B4B"/>
    <w:rsid w:val="00CF3D7B"/>
    <w:rsid w:val="00CF76CC"/>
    <w:rsid w:val="00CF7861"/>
    <w:rsid w:val="00D00C32"/>
    <w:rsid w:val="00D00FE6"/>
    <w:rsid w:val="00D05B4F"/>
    <w:rsid w:val="00D07477"/>
    <w:rsid w:val="00D20397"/>
    <w:rsid w:val="00D21F48"/>
    <w:rsid w:val="00D2592D"/>
    <w:rsid w:val="00D32E44"/>
    <w:rsid w:val="00D52F77"/>
    <w:rsid w:val="00D54C87"/>
    <w:rsid w:val="00D56E4E"/>
    <w:rsid w:val="00D66AC6"/>
    <w:rsid w:val="00D72125"/>
    <w:rsid w:val="00D736AF"/>
    <w:rsid w:val="00D7694B"/>
    <w:rsid w:val="00D85DE9"/>
    <w:rsid w:val="00D86413"/>
    <w:rsid w:val="00D9567F"/>
    <w:rsid w:val="00DA510C"/>
    <w:rsid w:val="00DA585D"/>
    <w:rsid w:val="00DB7EB1"/>
    <w:rsid w:val="00DC4E70"/>
    <w:rsid w:val="00DC7A62"/>
    <w:rsid w:val="00DD2DF6"/>
    <w:rsid w:val="00DE2127"/>
    <w:rsid w:val="00DE393D"/>
    <w:rsid w:val="00DF1FE0"/>
    <w:rsid w:val="00DF30CF"/>
    <w:rsid w:val="00DF6B72"/>
    <w:rsid w:val="00E017E8"/>
    <w:rsid w:val="00E06378"/>
    <w:rsid w:val="00E1283A"/>
    <w:rsid w:val="00E2750C"/>
    <w:rsid w:val="00E3099C"/>
    <w:rsid w:val="00E316B1"/>
    <w:rsid w:val="00E3243B"/>
    <w:rsid w:val="00E36877"/>
    <w:rsid w:val="00E36D70"/>
    <w:rsid w:val="00E37E30"/>
    <w:rsid w:val="00E43B5C"/>
    <w:rsid w:val="00E509A8"/>
    <w:rsid w:val="00E55BC5"/>
    <w:rsid w:val="00E55F2B"/>
    <w:rsid w:val="00E837B7"/>
    <w:rsid w:val="00E852B8"/>
    <w:rsid w:val="00E85B08"/>
    <w:rsid w:val="00EA58BC"/>
    <w:rsid w:val="00EA7701"/>
    <w:rsid w:val="00EB3107"/>
    <w:rsid w:val="00EB60FB"/>
    <w:rsid w:val="00EB60FF"/>
    <w:rsid w:val="00ED30A5"/>
    <w:rsid w:val="00ED3AF7"/>
    <w:rsid w:val="00ED4F59"/>
    <w:rsid w:val="00ED5CC9"/>
    <w:rsid w:val="00ED752D"/>
    <w:rsid w:val="00ED7FD5"/>
    <w:rsid w:val="00EE1E72"/>
    <w:rsid w:val="00EE7DB4"/>
    <w:rsid w:val="00EF0850"/>
    <w:rsid w:val="00EF31F0"/>
    <w:rsid w:val="00EF65B4"/>
    <w:rsid w:val="00EF753E"/>
    <w:rsid w:val="00F01661"/>
    <w:rsid w:val="00F17E68"/>
    <w:rsid w:val="00F240FB"/>
    <w:rsid w:val="00F40CD2"/>
    <w:rsid w:val="00F55F73"/>
    <w:rsid w:val="00F574A7"/>
    <w:rsid w:val="00F6430E"/>
    <w:rsid w:val="00F65455"/>
    <w:rsid w:val="00F74212"/>
    <w:rsid w:val="00F74347"/>
    <w:rsid w:val="00F83A0D"/>
    <w:rsid w:val="00F862A9"/>
    <w:rsid w:val="00F8786A"/>
    <w:rsid w:val="00F92F07"/>
    <w:rsid w:val="00FA16A6"/>
    <w:rsid w:val="00FA3CB7"/>
    <w:rsid w:val="00FA71A4"/>
    <w:rsid w:val="00FB116E"/>
    <w:rsid w:val="00FB29BB"/>
    <w:rsid w:val="00FB68C0"/>
    <w:rsid w:val="00FB7D90"/>
    <w:rsid w:val="00FC012E"/>
    <w:rsid w:val="00FC163E"/>
    <w:rsid w:val="00FD258A"/>
    <w:rsid w:val="00FE15D3"/>
    <w:rsid w:val="00FE5285"/>
    <w:rsid w:val="00FE56F8"/>
    <w:rsid w:val="00FF035D"/>
    <w:rsid w:val="00FF523E"/>
    <w:rsid w:val="00FF54C0"/>
    <w:rsid w:val="00FF6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47E"/>
    <w:pPr>
      <w:widowControl w:val="0"/>
      <w:suppressAutoHyphens/>
    </w:pPr>
    <w:rPr>
      <w:rFonts w:ascii="Liberation Serif" w:hAnsi="Liberation Serif" w:cs="Lohit Hindi"/>
      <w:kern w:val="1"/>
      <w:sz w:val="24"/>
      <w:szCs w:val="24"/>
      <w:lang w:eastAsia="zh-CN" w:bidi="hi-IN"/>
    </w:rPr>
  </w:style>
  <w:style w:type="paragraph" w:styleId="Heading1">
    <w:name w:val="heading 1"/>
    <w:basedOn w:val="Normal"/>
    <w:link w:val="Heading1Char"/>
    <w:uiPriority w:val="99"/>
    <w:qFormat/>
    <w:locked/>
    <w:rsid w:val="00A66256"/>
    <w:pPr>
      <w:widowControl/>
      <w:suppressAutoHyphens w:val="0"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 w:bidi="ar-SA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A66256"/>
    <w:pPr>
      <w:keepNext/>
      <w:spacing w:before="240" w:after="60"/>
      <w:outlineLvl w:val="1"/>
    </w:pPr>
    <w:rPr>
      <w:rFonts w:ascii="Cambria" w:hAnsi="Cambria" w:cs="Mangal"/>
      <w:b/>
      <w:bCs/>
      <w:i/>
      <w:iCs/>
      <w:sz w:val="28"/>
      <w:szCs w:val="25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66256"/>
    <w:rPr>
      <w:rFonts w:cs="Times New Roman"/>
      <w:b/>
      <w:kern w:val="36"/>
      <w:sz w:val="4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66256"/>
    <w:rPr>
      <w:rFonts w:ascii="Cambria" w:hAnsi="Cambria" w:cs="Times New Roman"/>
      <w:b/>
      <w:i/>
      <w:kern w:val="1"/>
      <w:sz w:val="25"/>
      <w:lang w:eastAsia="zh-CN"/>
    </w:rPr>
  </w:style>
  <w:style w:type="paragraph" w:customStyle="1" w:styleId="a">
    <w:name w:val="Заголовок"/>
    <w:basedOn w:val="Normal"/>
    <w:next w:val="BodyText"/>
    <w:uiPriority w:val="99"/>
    <w:rsid w:val="00C7547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C7547E"/>
    <w:pPr>
      <w:spacing w:after="140" w:line="288" w:lineRule="auto"/>
    </w:pPr>
    <w:rPr>
      <w:rFonts w:cs="Mangal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E3D75"/>
    <w:rPr>
      <w:rFonts w:ascii="Liberation Serif" w:hAnsi="Liberation Serif" w:cs="Times New Roman"/>
      <w:kern w:val="1"/>
      <w:sz w:val="21"/>
      <w:lang w:eastAsia="zh-CN"/>
    </w:rPr>
  </w:style>
  <w:style w:type="paragraph" w:styleId="List">
    <w:name w:val="List"/>
    <w:basedOn w:val="BodyText"/>
    <w:uiPriority w:val="99"/>
    <w:rsid w:val="00C7547E"/>
  </w:style>
  <w:style w:type="paragraph" w:styleId="Caption">
    <w:name w:val="caption"/>
    <w:basedOn w:val="Normal"/>
    <w:uiPriority w:val="99"/>
    <w:qFormat/>
    <w:rsid w:val="00C7547E"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Normal"/>
    <w:uiPriority w:val="99"/>
    <w:rsid w:val="00C7547E"/>
    <w:pPr>
      <w:suppressLineNumbers/>
    </w:pPr>
  </w:style>
  <w:style w:type="paragraph" w:customStyle="1" w:styleId="a0">
    <w:name w:val="Содержимое таблицы"/>
    <w:basedOn w:val="Normal"/>
    <w:uiPriority w:val="99"/>
    <w:rsid w:val="00C7547E"/>
    <w:pPr>
      <w:suppressLineNumbers/>
    </w:pPr>
  </w:style>
  <w:style w:type="character" w:styleId="Hyperlink">
    <w:name w:val="Hyperlink"/>
    <w:basedOn w:val="DefaultParagraphFont"/>
    <w:uiPriority w:val="99"/>
    <w:rsid w:val="00B04819"/>
    <w:rPr>
      <w:rFonts w:cs="Times New Roman"/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rsid w:val="00653191"/>
    <w:rPr>
      <w:rFonts w:cs="Times New Roman"/>
      <w:color w:val="954F72"/>
      <w:u w:val="single"/>
    </w:rPr>
  </w:style>
  <w:style w:type="paragraph" w:styleId="ListParagraph">
    <w:name w:val="List Paragraph"/>
    <w:basedOn w:val="Normal"/>
    <w:uiPriority w:val="99"/>
    <w:qFormat/>
    <w:rsid w:val="00633E1C"/>
    <w:pPr>
      <w:widowControl/>
      <w:suppressAutoHyphens w:val="0"/>
      <w:spacing w:after="160" w:line="256" w:lineRule="auto"/>
      <w:ind w:left="720"/>
      <w:contextualSpacing/>
    </w:pPr>
    <w:rPr>
      <w:rFonts w:ascii="Calibri" w:hAnsi="Calibri" w:cs="Times New Roman"/>
      <w:kern w:val="0"/>
      <w:sz w:val="22"/>
      <w:szCs w:val="22"/>
      <w:lang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4C53F3"/>
    <w:rPr>
      <w:rFonts w:ascii="Segoe UI" w:hAnsi="Segoe UI" w:cs="Mang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C53F3"/>
    <w:rPr>
      <w:rFonts w:ascii="Segoe UI" w:hAnsi="Segoe UI" w:cs="Times New Roman"/>
      <w:kern w:val="1"/>
      <w:sz w:val="16"/>
      <w:lang w:eastAsia="zh-CN"/>
    </w:rPr>
  </w:style>
  <w:style w:type="paragraph" w:styleId="NoSpacing">
    <w:name w:val="No Spacing"/>
    <w:uiPriority w:val="99"/>
    <w:qFormat/>
    <w:rsid w:val="003D35A9"/>
    <w:rPr>
      <w:sz w:val="24"/>
      <w:szCs w:val="24"/>
    </w:rPr>
  </w:style>
  <w:style w:type="character" w:customStyle="1" w:styleId="currenttext">
    <w:name w:val="current_text"/>
    <w:uiPriority w:val="99"/>
    <w:rsid w:val="00ED7FD5"/>
  </w:style>
  <w:style w:type="character" w:customStyle="1" w:styleId="FontStyle18">
    <w:name w:val="Font Style18"/>
    <w:uiPriority w:val="99"/>
    <w:rsid w:val="00FF6543"/>
    <w:rPr>
      <w:rFonts w:ascii="Times New Roman" w:hAnsi="Times New Roman"/>
      <w:sz w:val="22"/>
    </w:rPr>
  </w:style>
  <w:style w:type="character" w:customStyle="1" w:styleId="apple-converted-space">
    <w:name w:val="apple-converted-space"/>
    <w:basedOn w:val="DefaultParagraphFont"/>
    <w:uiPriority w:val="99"/>
    <w:rsid w:val="00F862A9"/>
    <w:rPr>
      <w:rFonts w:cs="Times New Roman"/>
    </w:rPr>
  </w:style>
  <w:style w:type="character" w:styleId="Strong">
    <w:name w:val="Strong"/>
    <w:basedOn w:val="DefaultParagraphFont"/>
    <w:uiPriority w:val="99"/>
    <w:qFormat/>
    <w:locked/>
    <w:rsid w:val="00F862A9"/>
    <w:rPr>
      <w:rFonts w:cs="Times New Roman"/>
      <w:b/>
      <w:bCs/>
    </w:rPr>
  </w:style>
  <w:style w:type="paragraph" w:customStyle="1" w:styleId="Standard">
    <w:name w:val="Standard"/>
    <w:uiPriority w:val="99"/>
    <w:rsid w:val="000E7584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A679A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24393A"/>
    <w:rPr>
      <w:rFonts w:ascii="Liberation Serif" w:hAnsi="Liberation Serif" w:cs="Mangal"/>
      <w:kern w:val="1"/>
      <w:sz w:val="14"/>
      <w:szCs w:val="14"/>
      <w:lang w:eastAsia="zh-CN" w:bidi="hi-IN"/>
    </w:rPr>
  </w:style>
  <w:style w:type="character" w:customStyle="1" w:styleId="object">
    <w:name w:val="object"/>
    <w:basedOn w:val="DefaultParagraphFont"/>
    <w:uiPriority w:val="99"/>
    <w:rsid w:val="00C8090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39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5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5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5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5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vk.com/biblio_lik" TargetMode="External"/><Relationship Id="rId117" Type="http://schemas.openxmlformats.org/officeDocument/2006/relationships/hyperlink" Target="https://vk.com/id413800499" TargetMode="External"/><Relationship Id="rId21" Type="http://schemas.openxmlformats.org/officeDocument/2006/relationships/hyperlink" Target="https://www.instagram.com/grigoryevka_pskov/" TargetMode="External"/><Relationship Id="rId42" Type="http://schemas.openxmlformats.org/officeDocument/2006/relationships/hyperlink" Target="https://vk.com/club68574871" TargetMode="External"/><Relationship Id="rId47" Type="http://schemas.openxmlformats.org/officeDocument/2006/relationships/hyperlink" Target="https://vk.com/club112380051" TargetMode="External"/><Relationship Id="rId63" Type="http://schemas.openxmlformats.org/officeDocument/2006/relationships/hyperlink" Target="https://vk.com/kr.gorki" TargetMode="External"/><Relationship Id="rId68" Type="http://schemas.openxmlformats.org/officeDocument/2006/relationships/hyperlink" Target="https://vk.com/club180273158" TargetMode="External"/><Relationship Id="rId84" Type="http://schemas.openxmlformats.org/officeDocument/2006/relationships/hyperlink" Target="https://vk.com/id262166057" TargetMode="External"/><Relationship Id="rId89" Type="http://schemas.openxmlformats.org/officeDocument/2006/relationships/hyperlink" Target="http://vk.com/club59958942" TargetMode="External"/><Relationship Id="rId112" Type="http://schemas.openxmlformats.org/officeDocument/2006/relationships/hyperlink" Target="https://vk.com/id231692282" TargetMode="External"/><Relationship Id="rId133" Type="http://schemas.openxmlformats.org/officeDocument/2006/relationships/hyperlink" Target="https://twitter.com/pskovlib" TargetMode="External"/><Relationship Id="rId138" Type="http://schemas.openxmlformats.org/officeDocument/2006/relationships/hyperlink" Target="https://www.instagram.com/kaverin_pskov/" TargetMode="External"/><Relationship Id="rId16" Type="http://schemas.openxmlformats.org/officeDocument/2006/relationships/hyperlink" Target="http://vk.com/club77764794" TargetMode="External"/><Relationship Id="rId107" Type="http://schemas.openxmlformats.org/officeDocument/2006/relationships/hyperlink" Target="http://vk.com/club86768373" TargetMode="External"/><Relationship Id="rId11" Type="http://schemas.openxmlformats.org/officeDocument/2006/relationships/hyperlink" Target="http://vk.com/bibliolub" TargetMode="External"/><Relationship Id="rId32" Type="http://schemas.openxmlformats.org/officeDocument/2006/relationships/hyperlink" Target="https://vk.com/vlbiblioteka" TargetMode="External"/><Relationship Id="rId37" Type="http://schemas.openxmlformats.org/officeDocument/2006/relationships/hyperlink" Target="https://vk.com/biblioteka4vl" TargetMode="External"/><Relationship Id="rId53" Type="http://schemas.openxmlformats.org/officeDocument/2006/relationships/hyperlink" Target="http://vk.comclub62244446" TargetMode="External"/><Relationship Id="rId58" Type="http://schemas.openxmlformats.org/officeDocument/2006/relationships/hyperlink" Target="http://ok.ru/modelnyebiblioteka" TargetMode="External"/><Relationship Id="rId74" Type="http://schemas.openxmlformats.org/officeDocument/2006/relationships/hyperlink" Target="https://ok.ru/mbukkrdokr" TargetMode="External"/><Relationship Id="rId79" Type="http://schemas.openxmlformats.org/officeDocument/2006/relationships/hyperlink" Target="https://vk.com/club161968735" TargetMode="External"/><Relationship Id="rId102" Type="http://schemas.openxmlformats.org/officeDocument/2006/relationships/hyperlink" Target="https://vk.com/club176184565" TargetMode="External"/><Relationship Id="rId123" Type="http://schemas.openxmlformats.org/officeDocument/2006/relationships/hyperlink" Target="https://vk.com/sborbiblio" TargetMode="External"/><Relationship Id="rId128" Type="http://schemas.openxmlformats.org/officeDocument/2006/relationships/hyperlink" Target="https://vk.com/litpskov" TargetMode="External"/><Relationship Id="rId5" Type="http://schemas.openxmlformats.org/officeDocument/2006/relationships/hyperlink" Target="http://vk.com/bibliopskov" TargetMode="External"/><Relationship Id="rId90" Type="http://schemas.openxmlformats.org/officeDocument/2006/relationships/hyperlink" Target="https://vk.com/club165300040" TargetMode="External"/><Relationship Id="rId95" Type="http://schemas.openxmlformats.org/officeDocument/2006/relationships/hyperlink" Target="https://vk.com/club111757948" TargetMode="External"/><Relationship Id="rId22" Type="http://schemas.openxmlformats.org/officeDocument/2006/relationships/hyperlink" Target="http://vk.com/bookcenter" TargetMode="External"/><Relationship Id="rId27" Type="http://schemas.openxmlformats.org/officeDocument/2006/relationships/hyperlink" Target="https://vk.com/club121460186" TargetMode="External"/><Relationship Id="rId43" Type="http://schemas.openxmlformats.org/officeDocument/2006/relationships/hyperlink" Target="https://vk.com/club111234420" TargetMode="External"/><Relationship Id="rId48" Type="http://schemas.openxmlformats.org/officeDocument/2006/relationships/hyperlink" Target="https://youtube.com/channel/UC6WwHooh8N2bTr8ZXhzacKg/featured?disable_polymer=1" TargetMode="External"/><Relationship Id="rId64" Type="http://schemas.openxmlformats.org/officeDocument/2006/relationships/hyperlink" Target="https://vk.com/club89452961" TargetMode="External"/><Relationship Id="rId69" Type="http://schemas.openxmlformats.org/officeDocument/2006/relationships/hyperlink" Target="http://vk.com/club52933780" TargetMode="External"/><Relationship Id="rId113" Type="http://schemas.openxmlformats.org/officeDocument/2006/relationships/hyperlink" Target="https://vk.com/svecha68" TargetMode="External"/><Relationship Id="rId118" Type="http://schemas.openxmlformats.org/officeDocument/2006/relationships/hyperlink" Target="https://vk.com/id248182061" TargetMode="External"/><Relationship Id="rId134" Type="http://schemas.openxmlformats.org/officeDocument/2006/relationships/hyperlink" Target="https://vk.com/clubbookschild" TargetMode="External"/><Relationship Id="rId139" Type="http://schemas.openxmlformats.org/officeDocument/2006/relationships/hyperlink" Target="https://vk.com/club161121012" TargetMode="External"/><Relationship Id="rId8" Type="http://schemas.openxmlformats.org/officeDocument/2006/relationships/hyperlink" Target="https://plus.google.com/+BibliopskovRu/posts" TargetMode="External"/><Relationship Id="rId51" Type="http://schemas.openxmlformats.org/officeDocument/2006/relationships/hyperlink" Target="http://vk.com/club67315700" TargetMode="External"/><Relationship Id="rId72" Type="http://schemas.openxmlformats.org/officeDocument/2006/relationships/hyperlink" Target="https://vk/ciub161144534" TargetMode="External"/><Relationship Id="rId80" Type="http://schemas.openxmlformats.org/officeDocument/2006/relationships/hyperlink" Target="https://vk.com/club162040892" TargetMode="External"/><Relationship Id="rId85" Type="http://schemas.openxmlformats.org/officeDocument/2006/relationships/hyperlink" Target="https://vk.com/club136385489" TargetMode="External"/><Relationship Id="rId93" Type="http://schemas.openxmlformats.org/officeDocument/2006/relationships/hyperlink" Target="https://www.instagram.com/opochka.biblioteka/" TargetMode="External"/><Relationship Id="rId98" Type="http://schemas.openxmlformats.org/officeDocument/2006/relationships/hyperlink" Target="http://vk.com/ostrovbibl" TargetMode="External"/><Relationship Id="rId121" Type="http://schemas.openxmlformats.org/officeDocument/2006/relationships/hyperlink" Target="https://vk.com/id487084877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vk.com/tvorchestvo_bibliolub" TargetMode="External"/><Relationship Id="rId17" Type="http://schemas.openxmlformats.org/officeDocument/2006/relationships/hyperlink" Target="http://vk.com/club20307943" TargetMode="External"/><Relationship Id="rId25" Type="http://schemas.openxmlformats.org/officeDocument/2006/relationships/hyperlink" Target="https://www.instagram.com/bookcenterkids/" TargetMode="External"/><Relationship Id="rId33" Type="http://schemas.openxmlformats.org/officeDocument/2006/relationships/hyperlink" Target="https://vk.com/club171570010" TargetMode="External"/><Relationship Id="rId38" Type="http://schemas.openxmlformats.org/officeDocument/2006/relationships/hyperlink" Target="https://vk.com/metodikaipravo" TargetMode="External"/><Relationship Id="rId46" Type="http://schemas.openxmlformats.org/officeDocument/2006/relationships/hyperlink" Target="https://www.instagram.com/lukilib/" TargetMode="External"/><Relationship Id="rId59" Type="http://schemas.openxmlformats.org/officeDocument/2006/relationships/hyperlink" Target="https://vk.com/club145703899" TargetMode="External"/><Relationship Id="rId67" Type="http://schemas.openxmlformats.org/officeDocument/2006/relationships/hyperlink" Target="https://vk.com/club179679415" TargetMode="External"/><Relationship Id="rId103" Type="http://schemas.openxmlformats.org/officeDocument/2006/relationships/hyperlink" Target="https://vk.com/public176283858" TargetMode="External"/><Relationship Id="rId108" Type="http://schemas.openxmlformats.org/officeDocument/2006/relationships/hyperlink" Target="http://vk.com/club57544626" TargetMode="External"/><Relationship Id="rId116" Type="http://schemas.openxmlformats.org/officeDocument/2006/relationships/hyperlink" Target="https://vk.com/public169379343" TargetMode="External"/><Relationship Id="rId124" Type="http://schemas.openxmlformats.org/officeDocument/2006/relationships/hyperlink" Target="https://vk.com/id294009467" TargetMode="External"/><Relationship Id="rId129" Type="http://schemas.openxmlformats.org/officeDocument/2006/relationships/hyperlink" Target="https://vk.com/club161900254" TargetMode="External"/><Relationship Id="rId137" Type="http://schemas.openxmlformats.org/officeDocument/2006/relationships/hyperlink" Target="https://www.facebook.com/groups/1678644872429949/" TargetMode="External"/><Relationship Id="rId20" Type="http://schemas.openxmlformats.org/officeDocument/2006/relationships/hyperlink" Target="http://vk.com/club78900225" TargetMode="External"/><Relationship Id="rId41" Type="http://schemas.openxmlformats.org/officeDocument/2006/relationships/hyperlink" Target="https://vk.com/arttsentr13" TargetMode="External"/><Relationship Id="rId54" Type="http://schemas.openxmlformats.org/officeDocument/2006/relationships/hyperlink" Target="https://vk.com/club96992984" TargetMode="External"/><Relationship Id="rId62" Type="http://schemas.openxmlformats.org/officeDocument/2006/relationships/hyperlink" Target="https://vk.com/club73378539" TargetMode="External"/><Relationship Id="rId70" Type="http://schemas.openxmlformats.org/officeDocument/2006/relationships/hyperlink" Target="https://www.instagram.com/dnovskaiaraionnaia/" TargetMode="External"/><Relationship Id="rId75" Type="http://schemas.openxmlformats.org/officeDocument/2006/relationships/hyperlink" Target="http://vk.com/club57444663" TargetMode="External"/><Relationship Id="rId83" Type="http://schemas.openxmlformats.org/officeDocument/2006/relationships/hyperlink" Target="http://vk.com/clubpuchkovo" TargetMode="External"/><Relationship Id="rId88" Type="http://schemas.openxmlformats.org/officeDocument/2006/relationships/hyperlink" Target="https://vk.com/club86526183" TargetMode="External"/><Relationship Id="rId91" Type="http://schemas.openxmlformats.org/officeDocument/2006/relationships/hyperlink" Target="http://vk.com/opochka_biblioteka" TargetMode="External"/><Relationship Id="rId96" Type="http://schemas.openxmlformats.org/officeDocument/2006/relationships/hyperlink" Target="https://vk.com/club14366712" TargetMode="External"/><Relationship Id="rId111" Type="http://schemas.openxmlformats.org/officeDocument/2006/relationships/hyperlink" Target="http://vk.com/public61559754" TargetMode="External"/><Relationship Id="rId132" Type="http://schemas.openxmlformats.org/officeDocument/2006/relationships/hyperlink" Target="https://www.facebook.com/pskovlib/" TargetMode="External"/><Relationship Id="rId14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bibliopskov" TargetMode="External"/><Relationship Id="rId15" Type="http://schemas.openxmlformats.org/officeDocument/2006/relationships/hyperlink" Target="https://vk.com/pskov_bibliolub" TargetMode="External"/><Relationship Id="rId23" Type="http://schemas.openxmlformats.org/officeDocument/2006/relationships/hyperlink" Target="https://www.youtube.com/channel/UCLiswdIZO3_LdKPcP833-8A" TargetMode="External"/><Relationship Id="rId28" Type="http://schemas.openxmlformats.org/officeDocument/2006/relationships/hyperlink" Target="http://vk.com/radugapskov" TargetMode="External"/><Relationship Id="rId36" Type="http://schemas.openxmlformats.org/officeDocument/2006/relationships/hyperlink" Target="https://vk.com/kniguvsemju" TargetMode="External"/><Relationship Id="rId49" Type="http://schemas.openxmlformats.org/officeDocument/2006/relationships/hyperlink" Target="http://vk.com/club69812191" TargetMode="External"/><Relationship Id="rId57" Type="http://schemas.openxmlformats.org/officeDocument/2006/relationships/hyperlink" Target="http://vk.com/id233256090" TargetMode="External"/><Relationship Id="rId106" Type="http://schemas.openxmlformats.org/officeDocument/2006/relationships/hyperlink" Target="http://vk.com/club67396470" TargetMode="External"/><Relationship Id="rId114" Type="http://schemas.openxmlformats.org/officeDocument/2006/relationships/hyperlink" Target="http://vk.com/id259660675" TargetMode="External"/><Relationship Id="rId119" Type="http://schemas.openxmlformats.org/officeDocument/2006/relationships/hyperlink" Target="http://vk.com/public107281599" TargetMode="External"/><Relationship Id="rId127" Type="http://schemas.openxmlformats.org/officeDocument/2006/relationships/hyperlink" Target="https://vk.com/biblioplace" TargetMode="External"/><Relationship Id="rId10" Type="http://schemas.openxmlformats.org/officeDocument/2006/relationships/hyperlink" Target="https://vk.com/club83676919" TargetMode="External"/><Relationship Id="rId31" Type="http://schemas.openxmlformats.org/officeDocument/2006/relationships/hyperlink" Target="https://vk.com/lukilib" TargetMode="External"/><Relationship Id="rId44" Type="http://schemas.openxmlformats.org/officeDocument/2006/relationships/hyperlink" Target="https://vk.com/club154481547" TargetMode="External"/><Relationship Id="rId52" Type="http://schemas.openxmlformats.org/officeDocument/2006/relationships/hyperlink" Target="http://vk.com8908093" TargetMode="External"/><Relationship Id="rId60" Type="http://schemas.openxmlformats.org/officeDocument/2006/relationships/hyperlink" Target="https://vk.com/ostrovtsi" TargetMode="External"/><Relationship Id="rId65" Type="http://schemas.openxmlformats.org/officeDocument/2006/relationships/hyperlink" Target="https://vk.com/club174917105" TargetMode="External"/><Relationship Id="rId73" Type="http://schemas.openxmlformats.org/officeDocument/2006/relationships/hyperlink" Target="https://vk.com/club176048141" TargetMode="External"/><Relationship Id="rId78" Type="http://schemas.openxmlformats.org/officeDocument/2006/relationships/hyperlink" Target="http://m.vk.com/loknbibl" TargetMode="External"/><Relationship Id="rId81" Type="http://schemas.openxmlformats.org/officeDocument/2006/relationships/hyperlink" Target="https://vk.com./public150049228" TargetMode="External"/><Relationship Id="rId86" Type="http://schemas.openxmlformats.org/officeDocument/2006/relationships/hyperlink" Target="http://vk.com/club50157530" TargetMode="External"/><Relationship Id="rId94" Type="http://schemas.openxmlformats.org/officeDocument/2006/relationships/hyperlink" Target="https://www.youtube.com/channel/UChzwEir5mAMCG0zhD0D6D2w" TargetMode="External"/><Relationship Id="rId99" Type="http://schemas.openxmlformats.org/officeDocument/2006/relationships/hyperlink" Target="https://vk.com/public173067866" TargetMode="External"/><Relationship Id="rId101" Type="http://schemas.openxmlformats.org/officeDocument/2006/relationships/hyperlink" Target="https://vk.com/club179222819" TargetMode="External"/><Relationship Id="rId122" Type="http://schemas.openxmlformats.org/officeDocument/2006/relationships/hyperlink" Target="http://vk.com/club65870858" TargetMode="External"/><Relationship Id="rId130" Type="http://schemas.openxmlformats.org/officeDocument/2006/relationships/hyperlink" Target="https://vk.com/pskovkray" TargetMode="External"/><Relationship Id="rId135" Type="http://schemas.openxmlformats.org/officeDocument/2006/relationships/hyperlink" Target="https://vk.com/kaverin_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bibliopskov1" TargetMode="External"/><Relationship Id="rId13" Type="http://schemas.openxmlformats.org/officeDocument/2006/relationships/hyperlink" Target="https://www.instagram.com/bibliolub/" TargetMode="External"/><Relationship Id="rId18" Type="http://schemas.openxmlformats.org/officeDocument/2006/relationships/hyperlink" Target="https://vk.com/club174878016" TargetMode="External"/><Relationship Id="rId39" Type="http://schemas.openxmlformats.org/officeDocument/2006/relationships/hyperlink" Target="https://vk.com/vl.litkray" TargetMode="External"/><Relationship Id="rId109" Type="http://schemas.openxmlformats.org/officeDocument/2006/relationships/hyperlink" Target="https://vk.com/club74171587" TargetMode="External"/><Relationship Id="rId34" Type="http://schemas.openxmlformats.org/officeDocument/2006/relationships/hyperlink" Target="https://vk.com/botlib" TargetMode="External"/><Relationship Id="rId50" Type="http://schemas.openxmlformats.org/officeDocument/2006/relationships/hyperlink" Target="http://vk.comclub70138739" TargetMode="External"/><Relationship Id="rId55" Type="http://schemas.openxmlformats.org/officeDocument/2006/relationships/hyperlink" Target="https://vk.com/club66963690" TargetMode="External"/><Relationship Id="rId76" Type="http://schemas.openxmlformats.org/officeDocument/2006/relationships/hyperlink" Target="https://vk.com/bibliotekananazimowo" TargetMode="External"/><Relationship Id="rId97" Type="http://schemas.openxmlformats.org/officeDocument/2006/relationships/hyperlink" Target="https://vk.com/club133711928" TargetMode="External"/><Relationship Id="rId104" Type="http://schemas.openxmlformats.org/officeDocument/2006/relationships/hyperlink" Target="https://www.instagram.com/ostrovskayabiblioteka/?igshid=aa5cuyo121gr" TargetMode="External"/><Relationship Id="rId120" Type="http://schemas.openxmlformats.org/officeDocument/2006/relationships/hyperlink" Target="https://vk.com/id454788672" TargetMode="External"/><Relationship Id="rId125" Type="http://schemas.openxmlformats.org/officeDocument/2006/relationships/hyperlink" Target="https://vk.com/club112981150" TargetMode="External"/><Relationship Id="rId141" Type="http://schemas.openxmlformats.org/officeDocument/2006/relationships/theme" Target="theme/theme1.xml"/><Relationship Id="rId7" Type="http://schemas.openxmlformats.org/officeDocument/2006/relationships/hyperlink" Target="https://twitter.com/bibliopskov" TargetMode="External"/><Relationship Id="rId71" Type="http://schemas.openxmlformats.org/officeDocument/2006/relationships/hyperlink" Target="http://vk.com/club65814502" TargetMode="External"/><Relationship Id="rId92" Type="http://schemas.openxmlformats.org/officeDocument/2006/relationships/hyperlink" Target="https://ok.ru/profile/577801535977%20(83" TargetMode="External"/><Relationship Id="rId2" Type="http://schemas.openxmlformats.org/officeDocument/2006/relationships/styles" Target="styles.xml"/><Relationship Id="rId29" Type="http://schemas.openxmlformats.org/officeDocument/2006/relationships/hyperlink" Target="https://vk.com/freshbookpskov" TargetMode="External"/><Relationship Id="rId24" Type="http://schemas.openxmlformats.org/officeDocument/2006/relationships/hyperlink" Target="https://vk.com/prochityai" TargetMode="External"/><Relationship Id="rId40" Type="http://schemas.openxmlformats.org/officeDocument/2006/relationships/hyperlink" Target="https://vk.com/club112380051" TargetMode="External"/><Relationship Id="rId45" Type="http://schemas.openxmlformats.org/officeDocument/2006/relationships/hyperlink" Target="https://facebook.com/lukilib/" TargetMode="External"/><Relationship Id="rId66" Type="http://schemas.openxmlformats.org/officeDocument/2006/relationships/hyperlink" Target="https://vk.com/club175151726" TargetMode="External"/><Relationship Id="rId87" Type="http://schemas.openxmlformats.org/officeDocument/2006/relationships/hyperlink" Target="https://vk.com/club113530041" TargetMode="External"/><Relationship Id="rId110" Type="http://schemas.openxmlformats.org/officeDocument/2006/relationships/hyperlink" Target="http://vk.com/club94510666" TargetMode="External"/><Relationship Id="rId115" Type="http://schemas.openxmlformats.org/officeDocument/2006/relationships/hyperlink" Target="https://vk.com/public140110817" TargetMode="External"/><Relationship Id="rId131" Type="http://schemas.openxmlformats.org/officeDocument/2006/relationships/hyperlink" Target="https://vk.com/metodpounb" TargetMode="External"/><Relationship Id="rId136" Type="http://schemas.openxmlformats.org/officeDocument/2006/relationships/hyperlink" Target="https://vk.com/dva_kapitana_pskov" TargetMode="External"/><Relationship Id="rId61" Type="http://schemas.openxmlformats.org/officeDocument/2006/relationships/hyperlink" Target="https://vk.com/club138988102" TargetMode="External"/><Relationship Id="rId82" Type="http://schemas.openxmlformats.org/officeDocument/2006/relationships/hyperlink" Target="http://vk.com/club102828168" TargetMode="External"/><Relationship Id="rId19" Type="http://schemas.openxmlformats.org/officeDocument/2006/relationships/hyperlink" Target="http://vk.com/club8205367" TargetMode="External"/><Relationship Id="rId14" Type="http://schemas.openxmlformats.org/officeDocument/2006/relationships/hyperlink" Target="https://www.youtube.com/channel/UCXXgcC8Rid84Ph_6a5Vm9Jw" TargetMode="External"/><Relationship Id="rId30" Type="http://schemas.openxmlformats.org/officeDocument/2006/relationships/hyperlink" Target="https://vk.com/biblio_vasilevka" TargetMode="External"/><Relationship Id="rId35" Type="http://schemas.openxmlformats.org/officeDocument/2006/relationships/hyperlink" Target="https://instagram.com/botlib_vl" TargetMode="External"/><Relationship Id="rId56" Type="http://schemas.openxmlformats.org/officeDocument/2006/relationships/hyperlink" Target="http://vk.com/id347243443" TargetMode="External"/><Relationship Id="rId77" Type="http://schemas.openxmlformats.org/officeDocument/2006/relationships/hyperlink" Target="https://vk.com/club176757400" TargetMode="External"/><Relationship Id="rId100" Type="http://schemas.openxmlformats.org/officeDocument/2006/relationships/hyperlink" Target="https://vk.com/club160652223" TargetMode="External"/><Relationship Id="rId105" Type="http://schemas.openxmlformats.org/officeDocument/2006/relationships/hyperlink" Target="http://vk.com/pechory_library" TargetMode="External"/><Relationship Id="rId126" Type="http://schemas.openxmlformats.org/officeDocument/2006/relationships/hyperlink" Target="https://vk.com/public188342419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2;&#1077;&#1088;&#1072;\Desktop\&#1060;&#1086;&#1088;&#1084;&#1072;%20&#1041;&#1080;&#1073;&#1083;&#1080;&#1086;&#1090;&#1077;&#1095;&#1085;&#1099;&#1077;%20&#1075;&#1088;&#1091;&#1087;&#1087;&#1099;%20&#1074;%20&#1089;&#1086;&#1094;&#1089;&#1077;&#1090;&#1103;&#1093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Форма Библиотечные группы в соцсетях</Template>
  <TotalTime>1</TotalTime>
  <Pages>9</Pages>
  <Words>3816</Words>
  <Characters>21752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БИБЛИОТЕЧНЫЕ ГРУППЫ В СОЦСЕТЯХ (2017 год)</dc:title>
  <dc:subject/>
  <dc:creator>Вера</dc:creator>
  <cp:keywords/>
  <dc:description/>
  <cp:lastModifiedBy>Julia</cp:lastModifiedBy>
  <cp:revision>2</cp:revision>
  <cp:lastPrinted>2020-02-06T12:45:00Z</cp:lastPrinted>
  <dcterms:created xsi:type="dcterms:W3CDTF">2020-03-18T11:58:00Z</dcterms:created>
  <dcterms:modified xsi:type="dcterms:W3CDTF">2020-03-18T11:58:00Z</dcterms:modified>
</cp:coreProperties>
</file>