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F8" w:rsidRDefault="00D929F8" w:rsidP="00C22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224BD">
        <w:rPr>
          <w:rFonts w:ascii="Times New Roman" w:hAnsi="Times New Roman"/>
          <w:b/>
          <w:sz w:val="28"/>
          <w:szCs w:val="28"/>
        </w:rPr>
        <w:t>Детская книга и гаджет: враги или друзья?</w:t>
      </w:r>
    </w:p>
    <w:p w:rsidR="00D929F8" w:rsidRPr="00C224BD" w:rsidRDefault="00D929F8" w:rsidP="00C22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29F8" w:rsidRPr="00C224BD" w:rsidRDefault="00D929F8" w:rsidP="00C224B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C224BD">
        <w:rPr>
          <w:rFonts w:ascii="Times New Roman" w:hAnsi="Times New Roman"/>
          <w:bCs/>
          <w:i/>
          <w:iCs/>
          <w:sz w:val="28"/>
          <w:szCs w:val="28"/>
        </w:rPr>
        <w:t>Холодова Екатерина Борисовна,</w:t>
      </w:r>
    </w:p>
    <w:p w:rsidR="00D929F8" w:rsidRPr="00C224BD" w:rsidRDefault="00D929F8" w:rsidP="00C224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224BD">
        <w:rPr>
          <w:rFonts w:ascii="Times New Roman" w:hAnsi="Times New Roman"/>
          <w:bCs/>
          <w:i/>
          <w:iCs/>
          <w:sz w:val="28"/>
          <w:szCs w:val="28"/>
        </w:rPr>
        <w:t>Библиотекарь Библиотеки-Центра общения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224BD">
        <w:rPr>
          <w:rFonts w:ascii="Times New Roman" w:hAnsi="Times New Roman"/>
          <w:bCs/>
          <w:i/>
          <w:iCs/>
          <w:sz w:val="28"/>
          <w:szCs w:val="28"/>
        </w:rPr>
        <w:t>и информации им. И.Н. Григорьева</w:t>
      </w:r>
      <w:r w:rsidRPr="00C224BD">
        <w:rPr>
          <w:rFonts w:ascii="Times New Roman" w:hAnsi="Times New Roman"/>
          <w:b/>
          <w:sz w:val="28"/>
          <w:szCs w:val="28"/>
        </w:rPr>
        <w:t xml:space="preserve"> </w:t>
      </w:r>
      <w:r w:rsidRPr="00C224BD">
        <w:rPr>
          <w:rFonts w:ascii="Times New Roman" w:hAnsi="Times New Roman"/>
          <w:bCs/>
          <w:i/>
          <w:iCs/>
          <w:sz w:val="28"/>
          <w:szCs w:val="28"/>
        </w:rPr>
        <w:t>МАУК «Централизованная библиотечная система» г. Пскова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929F8" w:rsidRPr="00C224BD" w:rsidRDefault="00D929F8" w:rsidP="00C22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С недавних пор противостояние книг и гаджетов остро встало между людьми, и в особенности между детьми. С каждым годом статистика перехода в пользу электронных носителей книг и информации растет все больше и больше. В информационную эру библиотеки особенно нуждаются в усовершенствовании технологизации образовательного и просветительского процесса с целью привлечения юношества и детей к книгам. </w:t>
      </w:r>
    </w:p>
    <w:p w:rsidR="00D929F8" w:rsidRPr="00C224BD" w:rsidRDefault="00D929F8" w:rsidP="003526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Как многие из нас знают, современное поколение детей по различным теориям поколений относят к поколению </w:t>
      </w:r>
      <w:r w:rsidRPr="00C224BD">
        <w:rPr>
          <w:rFonts w:ascii="Times New Roman" w:hAnsi="Times New Roman"/>
          <w:sz w:val="28"/>
          <w:szCs w:val="28"/>
          <w:lang w:val="en-US"/>
        </w:rPr>
        <w:t>Z</w:t>
      </w:r>
      <w:r w:rsidRPr="00C224BD">
        <w:rPr>
          <w:rFonts w:ascii="Times New Roman" w:hAnsi="Times New Roman"/>
          <w:sz w:val="28"/>
          <w:szCs w:val="28"/>
        </w:rPr>
        <w:t xml:space="preserve">, так называемые «зумеры».  К этому поколению относятся дети, родившиеся после 2000-го года, когда технологии и глобализация начали развиваться особенно быстро.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Зумеры активно используют смартфоны, планшеты, </w:t>
      </w:r>
      <w:r w:rsidRPr="00C224BD">
        <w:rPr>
          <w:rFonts w:ascii="Times New Roman" w:hAnsi="Times New Roman"/>
          <w:sz w:val="28"/>
          <w:szCs w:val="28"/>
          <w:lang w:val="en-US"/>
        </w:rPr>
        <w:t>VR</w:t>
      </w:r>
      <w:r w:rsidRPr="00C224BD">
        <w:rPr>
          <w:rFonts w:ascii="Times New Roman" w:hAnsi="Times New Roman"/>
          <w:sz w:val="28"/>
          <w:szCs w:val="28"/>
        </w:rPr>
        <w:t>- и 3</w:t>
      </w:r>
      <w:r w:rsidRPr="00C224BD">
        <w:rPr>
          <w:rFonts w:ascii="Times New Roman" w:hAnsi="Times New Roman"/>
          <w:sz w:val="28"/>
          <w:szCs w:val="28"/>
          <w:lang w:val="en-US"/>
        </w:rPr>
        <w:t>D</w:t>
      </w:r>
      <w:r w:rsidRPr="00C224BD">
        <w:rPr>
          <w:rFonts w:ascii="Times New Roman" w:hAnsi="Times New Roman"/>
          <w:sz w:val="28"/>
          <w:szCs w:val="28"/>
        </w:rPr>
        <w:t>-реальность, они родились тогда, когда гаджеты стали повсеместно использоваться в обиходе. Для них компьютеры и гаджеты – это такое же естественное средство познания окружающего мира, каким прежде являлась книга.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Известно однако, что современные дети и молодежь пользуются гаджетами в среднем на 12,5% меньше, чем их предше</w:t>
      </w:r>
      <w:r w:rsidRPr="00C224BD">
        <w:rPr>
          <w:rFonts w:ascii="Times New Roman" w:hAnsi="Times New Roman"/>
          <w:sz w:val="28"/>
          <w:szCs w:val="28"/>
          <w:lang w:val="en-US"/>
        </w:rPr>
        <w:t>c</w:t>
      </w:r>
      <w:r w:rsidRPr="00C224BD">
        <w:rPr>
          <w:rFonts w:ascii="Times New Roman" w:hAnsi="Times New Roman"/>
          <w:sz w:val="28"/>
          <w:szCs w:val="28"/>
        </w:rPr>
        <w:t xml:space="preserve">твенники – поколение </w:t>
      </w:r>
      <w:r w:rsidRPr="00C224BD">
        <w:rPr>
          <w:rFonts w:ascii="Times New Roman" w:hAnsi="Times New Roman"/>
          <w:sz w:val="28"/>
          <w:szCs w:val="28"/>
          <w:lang w:val="en-US"/>
        </w:rPr>
        <w:t>Y</w:t>
      </w:r>
      <w:r w:rsidRPr="00C224BD">
        <w:rPr>
          <w:rFonts w:ascii="Times New Roman" w:hAnsi="Times New Roman"/>
          <w:sz w:val="28"/>
          <w:szCs w:val="28"/>
        </w:rPr>
        <w:t xml:space="preserve">. А также они все чаще предпочитают личные встречи и общение тет-а-тет различным мессенджерам и разговорам по телефону, за исключением общения в социальных сетях.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Согласно данным исследований ученых МГУ, 30% российских школьников используют гаджеты только для поиска полезной информации, а 14% - заходят на образовательные порталы. Это очень хорошая статистика, которая доказательно показывает о пользе гаджетов в сфере познавательного процесса.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Планшеты, смартфоны и компьютеры все чаще используются учениками на уроках в школе, что существенно помогает восприятию и концентрации внимания на объекте обучения.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Игровой формат, который также проще всего передать при помощи технических средств также способствует вовлечению школьников в учебный процесс. </w:t>
      </w:r>
    </w:p>
    <w:p w:rsidR="00D929F8" w:rsidRPr="00C224BD" w:rsidRDefault="00D929F8" w:rsidP="003526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И хотя на сегодняшний день нет однозначных исследований о пользе или вреде гаджетов на уроках в школе, можно уверенно сказать, что они помогают вызывать интерес у детей к образовательному процессу.</w:t>
      </w:r>
    </w:p>
    <w:p w:rsidR="00D929F8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Библиотекари, на которых возложена ответственная миссия по воспитанию в детях любви к чтению, также идут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4BD">
        <w:rPr>
          <w:rFonts w:ascii="Times New Roman" w:hAnsi="Times New Roman"/>
          <w:sz w:val="28"/>
          <w:szCs w:val="28"/>
        </w:rPr>
        <w:t xml:space="preserve">в ногу со временем, и пользуются техническими средствами и социальными сетями в тандеме с книгами, чтобы привлечь внимание детей не только для образовательных целей, но и в просветительских целях в игровой форме.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Помогают в этом различные </w:t>
      </w:r>
      <w:r w:rsidRPr="00097BE6">
        <w:rPr>
          <w:rFonts w:ascii="Times New Roman" w:hAnsi="Times New Roman"/>
          <w:b/>
          <w:bCs/>
          <w:sz w:val="28"/>
          <w:szCs w:val="28"/>
        </w:rPr>
        <w:t>интерактивные книги, интерактивные выставки, а также мероприятия с использованием гаджетов</w:t>
      </w:r>
      <w:r w:rsidRPr="00C224BD">
        <w:rPr>
          <w:rFonts w:ascii="Times New Roman" w:hAnsi="Times New Roman"/>
          <w:sz w:val="28"/>
          <w:szCs w:val="28"/>
        </w:rPr>
        <w:t xml:space="preserve">, как способа вовлечения детей в игровой и тематический процесс.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Впервые Библиотека-Центр общения и информации им. И. Н. Григорьева начала использовать </w:t>
      </w:r>
      <w:r w:rsidRPr="00097BE6">
        <w:rPr>
          <w:rFonts w:ascii="Times New Roman" w:hAnsi="Times New Roman"/>
          <w:b/>
          <w:bCs/>
          <w:sz w:val="28"/>
          <w:szCs w:val="28"/>
        </w:rPr>
        <w:t>гаджеты, как средство привлечения молодежи к книгам</w:t>
      </w:r>
      <w:r w:rsidRPr="00C224BD">
        <w:rPr>
          <w:rFonts w:ascii="Times New Roman" w:hAnsi="Times New Roman"/>
          <w:sz w:val="28"/>
          <w:szCs w:val="28"/>
        </w:rPr>
        <w:t>, в 2015 году. Работниками библиотеки была разработана краеведческая квест-игра «Маршрутами Победы по улицам Завеличья», в которой участники узнают историю названий улиц микрорайона, используя гаджеты, сканируя QR-коды. В этих QR-кодах скрывались исторические справки</w:t>
      </w:r>
      <w:r>
        <w:rPr>
          <w:rFonts w:ascii="Times New Roman" w:hAnsi="Times New Roman"/>
          <w:sz w:val="28"/>
          <w:szCs w:val="28"/>
        </w:rPr>
        <w:t>,</w:t>
      </w:r>
      <w:r w:rsidRPr="00C224BD">
        <w:rPr>
          <w:rFonts w:ascii="Times New Roman" w:hAnsi="Times New Roman"/>
          <w:sz w:val="28"/>
          <w:szCs w:val="28"/>
        </w:rPr>
        <w:t xml:space="preserve"> как о самих улицах, так и о героях, в честь которых они были названы. Кроме этого участники квеста ищут "клады", спрятанные на улицах, используя смартфоны и GPS-навигацию.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На сегодняшний день </w:t>
      </w:r>
      <w:bookmarkStart w:id="0" w:name="_GoBack"/>
      <w:bookmarkEnd w:id="0"/>
      <w:r w:rsidRPr="00C224BD">
        <w:rPr>
          <w:rFonts w:ascii="Times New Roman" w:hAnsi="Times New Roman"/>
          <w:sz w:val="28"/>
          <w:szCs w:val="28"/>
        </w:rPr>
        <w:t>сотрудники библиотеки все чаще используют гаджеты, и особенно нам в этом помогают детские книги.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Современные  </w:t>
      </w:r>
      <w:r w:rsidRPr="00097BE6">
        <w:rPr>
          <w:rFonts w:ascii="Times New Roman" w:hAnsi="Times New Roman"/>
          <w:b/>
          <w:bCs/>
          <w:sz w:val="28"/>
          <w:szCs w:val="28"/>
        </w:rPr>
        <w:t xml:space="preserve">детские книги все чаще оснащают элементами с </w:t>
      </w:r>
      <w:r w:rsidRPr="00097BE6">
        <w:rPr>
          <w:rFonts w:ascii="Times New Roman" w:hAnsi="Times New Roman"/>
          <w:b/>
          <w:bCs/>
          <w:sz w:val="28"/>
          <w:szCs w:val="28"/>
          <w:lang w:val="en-US"/>
        </w:rPr>
        <w:t>AR</w:t>
      </w:r>
      <w:r w:rsidRPr="00097BE6">
        <w:rPr>
          <w:rFonts w:ascii="Times New Roman" w:hAnsi="Times New Roman"/>
          <w:b/>
          <w:bCs/>
          <w:sz w:val="28"/>
          <w:szCs w:val="28"/>
        </w:rPr>
        <w:t>-реальностью,</w:t>
      </w:r>
      <w:r w:rsidRPr="00C224BD">
        <w:rPr>
          <w:rFonts w:ascii="Times New Roman" w:hAnsi="Times New Roman"/>
          <w:sz w:val="28"/>
          <w:szCs w:val="28"/>
        </w:rPr>
        <w:t xml:space="preserve"> т.е. дополненной реальностью.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Особенность таких книг состоит в том, что при наведении камеры смартфона или планшета на необходимый знак, страницы книг «оживают» и на экранах своих гаджетов ребята могут увидеть дополнительные объемные иллюстрации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4BD">
        <w:rPr>
          <w:rFonts w:ascii="Times New Roman" w:hAnsi="Times New Roman"/>
          <w:sz w:val="28"/>
          <w:szCs w:val="28"/>
        </w:rPr>
        <w:t xml:space="preserve">по интересующей его теме.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Это могут быть разыгранные 3</w:t>
      </w:r>
      <w:r w:rsidRPr="00C224BD">
        <w:rPr>
          <w:rFonts w:ascii="Times New Roman" w:hAnsi="Times New Roman"/>
          <w:sz w:val="28"/>
          <w:szCs w:val="28"/>
          <w:lang w:val="en-US"/>
        </w:rPr>
        <w:t>D</w:t>
      </w:r>
      <w:r w:rsidRPr="00C224BD">
        <w:rPr>
          <w:rFonts w:ascii="Times New Roman" w:hAnsi="Times New Roman"/>
          <w:sz w:val="28"/>
          <w:szCs w:val="28"/>
        </w:rPr>
        <w:t>-сцены из книги, 3</w:t>
      </w:r>
      <w:r w:rsidRPr="00C224BD">
        <w:rPr>
          <w:rFonts w:ascii="Times New Roman" w:hAnsi="Times New Roman"/>
          <w:sz w:val="28"/>
          <w:szCs w:val="28"/>
          <w:lang w:val="en-US"/>
        </w:rPr>
        <w:t>D</w:t>
      </w:r>
      <w:r w:rsidRPr="00C224BD">
        <w:rPr>
          <w:rFonts w:ascii="Times New Roman" w:hAnsi="Times New Roman"/>
          <w:sz w:val="28"/>
          <w:szCs w:val="28"/>
        </w:rPr>
        <w:t xml:space="preserve">-модели определенного предмета, помогающие рассмотреть его ближе, в разрезе, или в иных новых ракурсах, или даже небольшие мини-игры.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Такие книги позволяют объединить два, казалось бы, противоположных мира – книги и гаджеты.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Игры и ожившие страницы вовлекают детей в процесс познания, и им с особым удовольствием хочется разглядывать содержимое книг.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На своих мероприятиях Библиотека-Центр общения и информации им. И. Н. Григорьева регулярно использует подобные книги для привлечения внимания детей.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Особым удовольствием они пользуются у дошкольников и младших школьников.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На мероприятиях, посвященных историческим и военным темам, ребята с удовольствием играют со страницами книг, где им предлагается стать участниками исторических баталий или танковых сражений.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Для мероприятий, посвященных теме животных и природоведений, также всегда находятся книги, которые помогают лучше показать различные особенности мира флоры и фауны, которые привлекают детское внимание, ведь желание подробнее узнать строение растений и животных вызывает в них неподдельный интерес.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Дети в буквальном смысле встают в очередь, чтобы самому попробовать поиграть в подобные игры, и результаты не заставляют себя ждать.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Школьники, уже умеющие пользоваться гаджетами, с особым рвением стараются показать свои навыки пользования техническими средствами и могут похвастаться полученными знаниями перед одноклассниками. </w:t>
      </w:r>
    </w:p>
    <w:p w:rsidR="00D929F8" w:rsidRPr="00C224BD" w:rsidRDefault="00D929F8" w:rsidP="00097B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Дошкольники чаще всего имеют первый опыт общения с гаджетами, но достаточно быстро осваиваются, и с особым удовольствием нажимают на кнопки планшета или смартфона, чтобы поскорее овладеть новыми знаниями и узнать, что же скрывается за таинственной страницей.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Подобные инновации вызывают интерес не только у детей, но и у учителей и воспитателей, и свои восторженные впечатления они регулярно оставляют в книге отзывов.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После подобных мероприятий уже в тот же вечер дети приходят с родителями, чтобы окунуться в мир книг и узнать еще намного больше.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Такой интерес всегда вызывает у родителей приятные отзывы, и они с удовольствием рассказывают, как их дети «бежали в библиотеку с ними за руку», чтобы поскорее увидеть новые книги.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Причем, дальнейший интерес у детей вызывают не только интерактивные книги, но и классические книги без дополненной реальности, что значительно повышает посещаемость библиотек на младшем абонементе.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Помочь проявить интерес к книгам через использование гаджетов также помогают интерактивные выставки. </w:t>
      </w:r>
    </w:p>
    <w:p w:rsidR="00D929F8" w:rsidRPr="00097BE6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Сейчас уже недостаточно составлять красивое оформление и яркие заголовки, которые привлекли бы внимание детей, но и необходимо придумывать различные игры, задания и квесты для их вовлеченности, а чтобы процесс был еще интереснее, важно использовать такое простое и доступное средство, как </w:t>
      </w:r>
      <w:r w:rsidRPr="00097BE6">
        <w:rPr>
          <w:rFonts w:ascii="Times New Roman" w:hAnsi="Times New Roman"/>
          <w:b/>
          <w:bCs/>
          <w:sz w:val="28"/>
          <w:szCs w:val="28"/>
          <w:lang w:val="en-US"/>
        </w:rPr>
        <w:t>QR</w:t>
      </w:r>
      <w:r w:rsidRPr="00097BE6">
        <w:rPr>
          <w:rFonts w:ascii="Times New Roman" w:hAnsi="Times New Roman"/>
          <w:b/>
          <w:bCs/>
          <w:sz w:val="28"/>
          <w:szCs w:val="28"/>
        </w:rPr>
        <w:t>-коды.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За квадратными яркими значками </w:t>
      </w:r>
      <w:r w:rsidRPr="00C224BD">
        <w:rPr>
          <w:rFonts w:ascii="Times New Roman" w:hAnsi="Times New Roman"/>
          <w:sz w:val="28"/>
          <w:szCs w:val="28"/>
          <w:lang w:val="en-US"/>
        </w:rPr>
        <w:t>QR</w:t>
      </w:r>
      <w:r w:rsidRPr="00C224BD">
        <w:rPr>
          <w:rFonts w:ascii="Times New Roman" w:hAnsi="Times New Roman"/>
          <w:sz w:val="28"/>
          <w:szCs w:val="28"/>
        </w:rPr>
        <w:t xml:space="preserve">-кодов можно зашифровать различные флеш-игры по тематике выставки, так, например, мы предлагали своим юным читателям проверить свои знания алфавита: гласных и согласных букв, проверить, как хорошо они считают, как легко они могут разгадывать загадки и предлагали нарядить свою новогоднюю ёлочку.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Кроме этого в </w:t>
      </w:r>
      <w:r w:rsidRPr="00C224BD">
        <w:rPr>
          <w:rFonts w:ascii="Times New Roman" w:hAnsi="Times New Roman"/>
          <w:sz w:val="28"/>
          <w:szCs w:val="28"/>
          <w:lang w:val="en-US"/>
        </w:rPr>
        <w:t>QR</w:t>
      </w:r>
      <w:r w:rsidRPr="00C224BD">
        <w:rPr>
          <w:rFonts w:ascii="Times New Roman" w:hAnsi="Times New Roman"/>
          <w:sz w:val="28"/>
          <w:szCs w:val="28"/>
        </w:rPr>
        <w:t xml:space="preserve">-кодах можно шифровать не только флеш-игры, но и всевозможные видео и песни, так, например, наши молодые посетители могли услышать, как поют киты, как мурчат котики,  услышать песни из мультиков по любимым книгам или даже увидеть небольшой фрагмент мультфильма, который иллюстрировал бы сцены из книг. </w:t>
      </w:r>
    </w:p>
    <w:p w:rsidR="00D929F8" w:rsidRPr="00097BE6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97BE6">
        <w:rPr>
          <w:rFonts w:ascii="Times New Roman" w:hAnsi="Times New Roman"/>
          <w:b/>
          <w:bCs/>
          <w:sz w:val="28"/>
          <w:szCs w:val="28"/>
          <w:lang w:val="en-US"/>
        </w:rPr>
        <w:t>QR</w:t>
      </w:r>
      <w:r w:rsidRPr="00097BE6">
        <w:rPr>
          <w:rFonts w:ascii="Times New Roman" w:hAnsi="Times New Roman"/>
          <w:b/>
          <w:bCs/>
          <w:sz w:val="28"/>
          <w:szCs w:val="28"/>
        </w:rPr>
        <w:t xml:space="preserve">-коды также могут хранить в себе различные картинки с ответами на вопросы, которые можно использовать на различных выставках-квестах.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Так, например, ко Дню археолога и дню кошек у нас действовала выставка «Кошачьи следы в истории», и для того, чтобы пройти квест, и узнать тайны работы археологов, нужно было правильно отвечать на вопросы, ответы на которые были скрыты в наших </w:t>
      </w:r>
      <w:r w:rsidRPr="00C224BD">
        <w:rPr>
          <w:rFonts w:ascii="Times New Roman" w:hAnsi="Times New Roman"/>
          <w:sz w:val="28"/>
          <w:szCs w:val="28"/>
          <w:lang w:val="en-US"/>
        </w:rPr>
        <w:t>QR</w:t>
      </w:r>
      <w:r w:rsidRPr="00C224BD">
        <w:rPr>
          <w:rFonts w:ascii="Times New Roman" w:hAnsi="Times New Roman"/>
          <w:sz w:val="28"/>
          <w:szCs w:val="28"/>
        </w:rPr>
        <w:t xml:space="preserve">-кодах.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Помимо заданий ребята также могли увидеть изображения самых первых кошачьих лапок, запечатленных в камне.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Некоторые дети не всегда понимают, что это за таинственный квадратик и часто они сами спрашивают, что же там скрыто, а для тех, кто уже хорошо освоил чтение важно увидеть интересующий и интригующий вопрос над кодом.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Кто-то сам достает свои гаджеты и самостоятельно приступает к изучению вопроса, но чаще они просят помочь узнать искомую информацию у библиотекарей.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Книговыдача таких выставок всегда радует результатами, не смотря на то, что игровой процесс остался позади, но интерес к книгам не заставляет себя ждать.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Анонсы с описаниями таких выставок мы выкладываем в наших социальных сетях ВКонтакте и Инстаграм, и иногда родители сами приводят своих детей, спрашивая, где можно познакомиться с такими выставками.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Часто мы слышим отзывы родителей о том, что такие книги и выставки помогают развить интерес к книгам у школьников, которые прежде не особенно любили читать.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Отдельный интерес у детей вызывает наша новинка - интерактивная карта с </w:t>
      </w:r>
      <w:r w:rsidRPr="00C224BD">
        <w:rPr>
          <w:rFonts w:ascii="Times New Roman" w:hAnsi="Times New Roman"/>
          <w:sz w:val="28"/>
          <w:szCs w:val="28"/>
          <w:lang w:val="en-US"/>
        </w:rPr>
        <w:t>QR</w:t>
      </w:r>
      <w:r w:rsidRPr="00C224BD">
        <w:rPr>
          <w:rFonts w:ascii="Times New Roman" w:hAnsi="Times New Roman"/>
          <w:sz w:val="28"/>
          <w:szCs w:val="28"/>
        </w:rPr>
        <w:t xml:space="preserve">-кодами «Улицы микрорайона Завеличье», расположенная в фойе нашей библиотеки.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Данная карта рассказывает историю микрорайона Завеличье, в котором находится библиотека.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Чтобы узнать интересные факты о месте и улице, где живут ребята, необходимо просканировать специальные </w:t>
      </w:r>
      <w:r w:rsidRPr="00C224BD">
        <w:rPr>
          <w:rFonts w:ascii="Times New Roman" w:hAnsi="Times New Roman"/>
          <w:sz w:val="28"/>
          <w:szCs w:val="28"/>
          <w:lang w:val="en-US"/>
        </w:rPr>
        <w:t>QR</w:t>
      </w:r>
      <w:r w:rsidRPr="00C224BD">
        <w:rPr>
          <w:rFonts w:ascii="Times New Roman" w:hAnsi="Times New Roman"/>
          <w:sz w:val="28"/>
          <w:szCs w:val="28"/>
        </w:rPr>
        <w:t xml:space="preserve">-коды. </w:t>
      </w:r>
    </w:p>
    <w:p w:rsidR="00D929F8" w:rsidRPr="00C224BD" w:rsidRDefault="00D929F8" w:rsidP="003526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>,</w:t>
      </w:r>
      <w:r w:rsidRPr="00C224BD">
        <w:rPr>
          <w:rFonts w:ascii="Times New Roman" w:hAnsi="Times New Roman"/>
          <w:sz w:val="28"/>
          <w:szCs w:val="28"/>
        </w:rPr>
        <w:t xml:space="preserve"> чтобы карта была удобной и понятной, каждому </w:t>
      </w:r>
      <w:r w:rsidRPr="00C224BD">
        <w:rPr>
          <w:rFonts w:ascii="Times New Roman" w:hAnsi="Times New Roman"/>
          <w:sz w:val="28"/>
          <w:szCs w:val="28"/>
          <w:lang w:val="en-US"/>
        </w:rPr>
        <w:t>QR</w:t>
      </w:r>
      <w:r w:rsidRPr="00C224BD">
        <w:rPr>
          <w:rFonts w:ascii="Times New Roman" w:hAnsi="Times New Roman"/>
          <w:sz w:val="28"/>
          <w:szCs w:val="28"/>
        </w:rPr>
        <w:t>-коду был присвоен отдельный цвет: так для того, чтобы узнать историю обычной улицы, нужно отсканировать черный код, для истории улиц времени Великой Отечественной войны – красный код, о площадях расскажет оранжевый код, о садах и скверах – зеленый код, и синий код подскажет детям историю мостов Завеличья.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На массовых мероприятиях, а также когда мы выдаем детям книги определенных авторов, мы обязательно предлагаем ребятам проверить свои знания в онлайн-викторинах, которые мы подготавливаем специально для сайта Централизованных библиотек города Пскова - </w:t>
      </w:r>
      <w:r w:rsidRPr="00C224BD">
        <w:rPr>
          <w:rFonts w:ascii="Times New Roman" w:hAnsi="Times New Roman"/>
          <w:sz w:val="28"/>
          <w:szCs w:val="28"/>
          <w:lang w:val="en-US"/>
        </w:rPr>
        <w:t>bibliopskov</w:t>
      </w:r>
      <w:r w:rsidRPr="00C224BD">
        <w:rPr>
          <w:rFonts w:ascii="Times New Roman" w:hAnsi="Times New Roman"/>
          <w:sz w:val="28"/>
          <w:szCs w:val="28"/>
        </w:rPr>
        <w:t>.</w:t>
      </w:r>
      <w:r w:rsidRPr="00C224BD">
        <w:rPr>
          <w:rFonts w:ascii="Times New Roman" w:hAnsi="Times New Roman"/>
          <w:sz w:val="28"/>
          <w:szCs w:val="28"/>
          <w:lang w:val="en-US"/>
        </w:rPr>
        <w:t>ru</w:t>
      </w:r>
      <w:r w:rsidRPr="00C224BD">
        <w:rPr>
          <w:rFonts w:ascii="Times New Roman" w:hAnsi="Times New Roman"/>
          <w:sz w:val="28"/>
          <w:szCs w:val="28"/>
        </w:rPr>
        <w:t xml:space="preserve">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Детям всегда нравится узнать свои результаты, а на мероприятиях это позволяет добавить соревновательный элемент для различных команд, что впоследствии призывает детей взять к себе ту или иную книгу к себе домой, чтобы вспомнить важные сюжетные элементы.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Во время коронавирусной пандемии нами также были освоены такие методы работы, как дистанционные.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Мы устраивали видео-чтения на платформе </w:t>
      </w:r>
      <w:r w:rsidRPr="00C224BD">
        <w:rPr>
          <w:rFonts w:ascii="Times New Roman" w:hAnsi="Times New Roman"/>
          <w:sz w:val="28"/>
          <w:szCs w:val="28"/>
          <w:lang w:val="en-US"/>
        </w:rPr>
        <w:t>Youtube</w:t>
      </w:r>
      <w:r w:rsidRPr="00C224BD">
        <w:rPr>
          <w:rFonts w:ascii="Times New Roman" w:hAnsi="Times New Roman"/>
          <w:sz w:val="28"/>
          <w:szCs w:val="28"/>
        </w:rPr>
        <w:t xml:space="preserve"> и онлайн-трансляции чтений в сети Инстаграм, привлекали детей самостоятельно записывать видеоролики к всевозможным акциям, которые помогали охватывать такие группы читателей, которые активно пользуются социальными сетями.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Во время трансляций родители писали благодарственные комментарии за чтения, а видео-чтения стали способом привлечь детей к книгам.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Благодаря таким акциям и видео-чтениям дети могли не только познакомиться с миром литературы и узнать несколько новых для себя книг и рассказов, но и почувствовать себя настоящими буктьюберами, т.е. книжными видеоблогерами.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Родители регулярно задают вопрос, когда у ребят еще будет возможность почитать различные книги для видеочтений, ведь такой способ работы позволяет детям самостоятельно улучшать свои навыки чтения и особенно выразительного чтения, развивает их способность уверенно держаться на камеру и публику, а также проявить свои творческие навыки.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Таким образом, видеочтения способствуют развитию интереса к литературе у ребят и помогают нам привлекать их к книгам за счет просмотра и создания видео-контента на различных Интернет-платформах, что играет немаловажную роль в жизни современных детей.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Кроме QR-кодов, интерактивных книг и работы в социальных сетях повысить детский интерес к книгам помогает такой гаджет, как </w:t>
      </w:r>
      <w:r w:rsidRPr="0035268E">
        <w:rPr>
          <w:rFonts w:ascii="Times New Roman" w:hAnsi="Times New Roman"/>
          <w:b/>
          <w:bCs/>
          <w:sz w:val="28"/>
          <w:szCs w:val="28"/>
        </w:rPr>
        <w:t>3D-ручка</w:t>
      </w:r>
      <w:r w:rsidRPr="00C224BD">
        <w:rPr>
          <w:rFonts w:ascii="Times New Roman" w:hAnsi="Times New Roman"/>
          <w:sz w:val="28"/>
          <w:szCs w:val="28"/>
        </w:rPr>
        <w:t>. Ею мы активно пользуемся для того, чтобы наградить особенно активных детей за участие в играх и акциях, которые мы устраиваем. 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Так, например, ко Дню работника леса, который празднуется в России 20 сентября, у нас подготовлена интерактивная книжно-иллюстративная выставка «Сохраняя леса – сохраняем Россию». На данной выставке ребята принимают участие в интерактивной викторине, вспоминают тематические названия художественных произведений, угадывают животных по следам и укусам шишек, а также разгадывают лесные ребусы. Участники, успешно справившиеся со всеми заданиями, получают возможность в качестве награды, изготовить свой собственный осенний кленовый лист при помощи 3D-ручки. 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Подобная награда является желанным призом для многих детей, что помогает нам дополнительно привлекать их внимание к чтению литературы. Листая книги на выставке или забирая их с собой, дети с удовольствием читают литературу, чтобы поучаствовать в наших играх и нарисовать свои 3D-рисунки.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Таким образом, можно сделать вывод, что в современном мире нет никакой войны между книгами и гаджетами, ведь часто одно дополняет другое.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При грамотном использовании гаджетов, они лишь помогут привить любовь к чтению у детей самых разных возрастов. 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>Конечно, важно соблюдать баланс между такими явлениями, но уже сегодня одно не существует без другого.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24BD">
        <w:rPr>
          <w:rFonts w:ascii="Times New Roman" w:hAnsi="Times New Roman"/>
          <w:sz w:val="28"/>
          <w:szCs w:val="28"/>
        </w:rPr>
        <w:t xml:space="preserve">Если мы хотим, чтобы книги были интересны детям, особенно тем, кто пока еще не любит читать, то в таких случаях важно привлекать современные методы работы с ними. </w:t>
      </w:r>
    </w:p>
    <w:p w:rsidR="00D929F8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929F8" w:rsidRPr="0035268E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5268E">
        <w:rPr>
          <w:rFonts w:ascii="Times New Roman" w:hAnsi="Times New Roman"/>
          <w:b/>
          <w:bCs/>
          <w:i/>
          <w:iCs/>
          <w:sz w:val="28"/>
          <w:szCs w:val="28"/>
        </w:rPr>
        <w:t>Мы активно работаем с данными техническими возможностями и учимся осваивать все новые и новые горизонты, чтобы смело сказать, что в современной библиотеке книга и гаджет – это друзья, а не враги.</w:t>
      </w: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929F8" w:rsidRPr="00C224BD" w:rsidRDefault="00D929F8" w:rsidP="00C224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929F8" w:rsidRPr="00C224BD" w:rsidRDefault="00D929F8" w:rsidP="00C224BD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sectPr w:rsidR="00D929F8" w:rsidRPr="00C224BD" w:rsidSect="0007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1B6"/>
    <w:multiLevelType w:val="hybridMultilevel"/>
    <w:tmpl w:val="B77C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390"/>
    <w:rsid w:val="000714A2"/>
    <w:rsid w:val="00097BE6"/>
    <w:rsid w:val="000A2D8C"/>
    <w:rsid w:val="000C1C7A"/>
    <w:rsid w:val="000F4CAD"/>
    <w:rsid w:val="00133421"/>
    <w:rsid w:val="00163FC9"/>
    <w:rsid w:val="001C6C41"/>
    <w:rsid w:val="00272ECB"/>
    <w:rsid w:val="002F59BD"/>
    <w:rsid w:val="00302A01"/>
    <w:rsid w:val="00302C55"/>
    <w:rsid w:val="0035268E"/>
    <w:rsid w:val="00354512"/>
    <w:rsid w:val="003C654B"/>
    <w:rsid w:val="00420390"/>
    <w:rsid w:val="004353EC"/>
    <w:rsid w:val="00441E86"/>
    <w:rsid w:val="00454E16"/>
    <w:rsid w:val="004D521D"/>
    <w:rsid w:val="004F0548"/>
    <w:rsid w:val="0053184C"/>
    <w:rsid w:val="00534998"/>
    <w:rsid w:val="005512B1"/>
    <w:rsid w:val="00594AB1"/>
    <w:rsid w:val="005C01F4"/>
    <w:rsid w:val="005C196B"/>
    <w:rsid w:val="005E0027"/>
    <w:rsid w:val="0063431F"/>
    <w:rsid w:val="00660D00"/>
    <w:rsid w:val="006A59A0"/>
    <w:rsid w:val="006A6F56"/>
    <w:rsid w:val="006C2973"/>
    <w:rsid w:val="006D4742"/>
    <w:rsid w:val="00716B53"/>
    <w:rsid w:val="007279DB"/>
    <w:rsid w:val="007457C7"/>
    <w:rsid w:val="007E100F"/>
    <w:rsid w:val="00835A5C"/>
    <w:rsid w:val="0085760D"/>
    <w:rsid w:val="009D0A31"/>
    <w:rsid w:val="009E22B2"/>
    <w:rsid w:val="00AD423A"/>
    <w:rsid w:val="00B855F5"/>
    <w:rsid w:val="00BE39E1"/>
    <w:rsid w:val="00C00190"/>
    <w:rsid w:val="00C224BD"/>
    <w:rsid w:val="00C66361"/>
    <w:rsid w:val="00C81D39"/>
    <w:rsid w:val="00C96E45"/>
    <w:rsid w:val="00CC0D8A"/>
    <w:rsid w:val="00D929F8"/>
    <w:rsid w:val="00DF0947"/>
    <w:rsid w:val="00E52AD1"/>
    <w:rsid w:val="00F20BA6"/>
    <w:rsid w:val="00F54B2B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03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16B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1933</Words>
  <Characters>11023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Холодова Екатерина Борисовна,</dc:title>
  <dc:subject/>
  <dc:creator>Пользователь Windows</dc:creator>
  <cp:keywords/>
  <dc:description/>
  <cp:lastModifiedBy>Julia</cp:lastModifiedBy>
  <cp:revision>2</cp:revision>
  <dcterms:created xsi:type="dcterms:W3CDTF">2020-09-10T10:03:00Z</dcterms:created>
  <dcterms:modified xsi:type="dcterms:W3CDTF">2020-09-10T10:03:00Z</dcterms:modified>
</cp:coreProperties>
</file>