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AF" w:rsidRPr="00ED328D" w:rsidRDefault="007C11AF" w:rsidP="00ED328D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ED328D">
        <w:rPr>
          <w:rFonts w:ascii="Times New Roman" w:hAnsi="Times New Roman"/>
          <w:b/>
          <w:sz w:val="28"/>
          <w:szCs w:val="28"/>
        </w:rPr>
        <w:t xml:space="preserve">ГБУК «Псковская областная универсальная  научная библиотека» </w:t>
      </w:r>
    </w:p>
    <w:p w:rsidR="007C11AF" w:rsidRPr="00ED328D" w:rsidRDefault="007C11AF" w:rsidP="00ED328D">
      <w:pPr>
        <w:jc w:val="center"/>
        <w:rPr>
          <w:rFonts w:ascii="Times New Roman" w:hAnsi="Times New Roman"/>
          <w:b/>
          <w:sz w:val="28"/>
          <w:szCs w:val="28"/>
        </w:rPr>
      </w:pPr>
      <w:r w:rsidRPr="00ED328D">
        <w:rPr>
          <w:rFonts w:ascii="Times New Roman" w:hAnsi="Times New Roman"/>
          <w:b/>
          <w:sz w:val="28"/>
          <w:szCs w:val="28"/>
        </w:rPr>
        <w:t xml:space="preserve">Центральная районная библиотека  </w:t>
      </w:r>
    </w:p>
    <w:p w:rsidR="007C11AF" w:rsidRPr="00ED328D" w:rsidRDefault="007C11AF" w:rsidP="00ED328D">
      <w:pPr>
        <w:jc w:val="center"/>
        <w:rPr>
          <w:rFonts w:ascii="Times New Roman" w:hAnsi="Times New Roman"/>
          <w:b/>
          <w:sz w:val="28"/>
          <w:szCs w:val="28"/>
        </w:rPr>
      </w:pPr>
      <w:r w:rsidRPr="00ED328D">
        <w:rPr>
          <w:rFonts w:ascii="Times New Roman" w:hAnsi="Times New Roman"/>
          <w:b/>
          <w:sz w:val="28"/>
          <w:szCs w:val="28"/>
        </w:rPr>
        <w:t>МБУ «Струго-Красненский районный культурный центр»</w:t>
      </w:r>
    </w:p>
    <w:p w:rsidR="007C11AF" w:rsidRDefault="007C11AF" w:rsidP="00172F90">
      <w:pPr>
        <w:jc w:val="right"/>
        <w:rPr>
          <w:rFonts w:ascii="Times New Roman" w:hAnsi="Times New Roman"/>
          <w:b/>
          <w:sz w:val="28"/>
          <w:szCs w:val="28"/>
        </w:rPr>
      </w:pPr>
    </w:p>
    <w:p w:rsidR="007C11AF" w:rsidRDefault="007C11AF" w:rsidP="00172F90">
      <w:pPr>
        <w:jc w:val="right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C11AF" w:rsidRPr="00172F90" w:rsidRDefault="007C11AF" w:rsidP="00377195">
      <w:pPr>
        <w:jc w:val="center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>ПРОФЕССИОНАЛЬНАЯ МАСТЕРСКАЯ «ПРОФИ»</w:t>
      </w:r>
    </w:p>
    <w:p w:rsidR="007C11AF" w:rsidRDefault="007C11AF" w:rsidP="003771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172F90">
        <w:rPr>
          <w:rFonts w:ascii="Times New Roman" w:hAnsi="Times New Roman"/>
          <w:b/>
          <w:sz w:val="28"/>
          <w:szCs w:val="28"/>
        </w:rPr>
        <w:t xml:space="preserve">«Библиотечное краеведение: </w:t>
      </w:r>
    </w:p>
    <w:p w:rsidR="007C11AF" w:rsidRPr="00172F90" w:rsidRDefault="007C11AF" w:rsidP="00377195">
      <w:pPr>
        <w:jc w:val="center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>история библиотечного дела в судьбах  и лицах»</w:t>
      </w:r>
    </w:p>
    <w:p w:rsidR="007C11AF" w:rsidRDefault="007C11AF" w:rsidP="003771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11AF" w:rsidRPr="00172F90" w:rsidRDefault="007C11AF" w:rsidP="00377195">
      <w:pPr>
        <w:jc w:val="center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>ПРОГРАММА</w:t>
      </w:r>
    </w:p>
    <w:p w:rsidR="007C11AF" w:rsidRPr="00172F90" w:rsidRDefault="007C11AF" w:rsidP="00377195">
      <w:pPr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172F90">
        <w:rPr>
          <w:rFonts w:ascii="Times New Roman" w:hAnsi="Times New Roman"/>
          <w:sz w:val="28"/>
          <w:szCs w:val="28"/>
        </w:rPr>
        <w:t xml:space="preserve">24 октября </w:t>
      </w:r>
      <w:smartTag w:uri="urn:schemas-microsoft-com:office:smarttags" w:element="metricconverter">
        <w:smartTagPr>
          <w:attr w:name="ProductID" w:val="2019 г"/>
        </w:smartTagPr>
        <w:r w:rsidRPr="00172F90">
          <w:rPr>
            <w:rFonts w:ascii="Times New Roman" w:hAnsi="Times New Roman"/>
            <w:sz w:val="28"/>
            <w:szCs w:val="28"/>
          </w:rPr>
          <w:t>2019 г</w:t>
        </w:r>
      </w:smartTag>
      <w:r w:rsidRPr="00172F90">
        <w:rPr>
          <w:rFonts w:ascii="Times New Roman" w:hAnsi="Times New Roman"/>
          <w:sz w:val="28"/>
          <w:szCs w:val="28"/>
        </w:rPr>
        <w:t>.</w:t>
      </w:r>
      <w:r w:rsidRPr="00172F9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7C11AF" w:rsidRPr="00172F90" w:rsidRDefault="007C11AF" w:rsidP="000A2F61">
      <w:pPr>
        <w:jc w:val="both"/>
        <w:rPr>
          <w:rFonts w:ascii="Times New Roman" w:hAnsi="Times New Roman"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172F90">
        <w:rPr>
          <w:rFonts w:ascii="Times New Roman" w:hAnsi="Times New Roman"/>
          <w:sz w:val="28"/>
          <w:szCs w:val="28"/>
        </w:rPr>
        <w:t>Псковская область, п. Струги Красные,</w:t>
      </w:r>
      <w:r w:rsidRPr="00172F90">
        <w:rPr>
          <w:rFonts w:ascii="Times New Roman" w:hAnsi="Times New Roman"/>
          <w:b/>
          <w:sz w:val="28"/>
          <w:szCs w:val="28"/>
        </w:rPr>
        <w:t xml:space="preserve">  </w:t>
      </w:r>
      <w:r w:rsidRPr="00172F90">
        <w:rPr>
          <w:rFonts w:ascii="Times New Roman" w:hAnsi="Times New Roman"/>
          <w:sz w:val="28"/>
          <w:szCs w:val="28"/>
        </w:rPr>
        <w:t>ул. Победы, д. 2-В,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Центральная районная библиотека  МБУ «Струго-Красненский районный культурный центр»</w:t>
      </w:r>
    </w:p>
    <w:p w:rsidR="007C11AF" w:rsidRPr="00172F90" w:rsidRDefault="007C11AF" w:rsidP="00377195">
      <w:pPr>
        <w:rPr>
          <w:rFonts w:ascii="Times New Roman" w:hAnsi="Times New Roman"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 xml:space="preserve">10.00 </w:t>
      </w:r>
      <w:r>
        <w:rPr>
          <w:rFonts w:ascii="Times New Roman" w:hAnsi="Times New Roman"/>
          <w:b/>
          <w:sz w:val="28"/>
          <w:szCs w:val="28"/>
        </w:rPr>
        <w:t>-</w:t>
      </w:r>
      <w:r w:rsidRPr="00172F90">
        <w:rPr>
          <w:rFonts w:ascii="Times New Roman" w:hAnsi="Times New Roman"/>
          <w:b/>
          <w:sz w:val="28"/>
          <w:szCs w:val="28"/>
        </w:rPr>
        <w:t xml:space="preserve"> 10.30</w:t>
      </w:r>
      <w:r w:rsidRPr="00172F90">
        <w:rPr>
          <w:rFonts w:ascii="Times New Roman" w:hAnsi="Times New Roman"/>
          <w:sz w:val="28"/>
          <w:szCs w:val="28"/>
        </w:rPr>
        <w:t xml:space="preserve">  </w:t>
      </w:r>
      <w:r w:rsidRPr="00172F90">
        <w:rPr>
          <w:rFonts w:ascii="Times New Roman" w:hAnsi="Times New Roman"/>
          <w:b/>
          <w:sz w:val="28"/>
          <w:szCs w:val="28"/>
        </w:rPr>
        <w:t>Заезд и регистрация  участников.</w:t>
      </w:r>
    </w:p>
    <w:p w:rsidR="007C11AF" w:rsidRPr="00172F90" w:rsidRDefault="007C11AF" w:rsidP="00377195">
      <w:pPr>
        <w:rPr>
          <w:rFonts w:ascii="Times New Roman" w:hAnsi="Times New Roman"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>10.30 - 11.00</w:t>
      </w:r>
      <w:r w:rsidRPr="00172F90">
        <w:rPr>
          <w:rFonts w:ascii="Times New Roman" w:hAnsi="Times New Roman"/>
          <w:sz w:val="28"/>
          <w:szCs w:val="28"/>
        </w:rPr>
        <w:t xml:space="preserve">  </w:t>
      </w:r>
      <w:r w:rsidRPr="00172F90">
        <w:rPr>
          <w:rFonts w:ascii="Times New Roman" w:hAnsi="Times New Roman"/>
          <w:b/>
          <w:sz w:val="28"/>
          <w:szCs w:val="28"/>
        </w:rPr>
        <w:t>Экскурсия по библиотеке.</w:t>
      </w:r>
    </w:p>
    <w:p w:rsidR="007C11AF" w:rsidRPr="00172F90" w:rsidRDefault="007C11AF" w:rsidP="00377195">
      <w:pPr>
        <w:rPr>
          <w:rFonts w:ascii="Times New Roman" w:hAnsi="Times New Roman"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 xml:space="preserve">11.00  - </w:t>
      </w:r>
      <w:r>
        <w:rPr>
          <w:rFonts w:ascii="Times New Roman" w:hAnsi="Times New Roman"/>
          <w:b/>
          <w:sz w:val="28"/>
          <w:szCs w:val="28"/>
        </w:rPr>
        <w:t>Н</w:t>
      </w:r>
      <w:r w:rsidRPr="00172F90">
        <w:rPr>
          <w:rFonts w:ascii="Times New Roman" w:hAnsi="Times New Roman"/>
          <w:b/>
          <w:sz w:val="28"/>
          <w:szCs w:val="28"/>
        </w:rPr>
        <w:t>ачало работы  Профессиональной мастерской «ПРОФИ».</w:t>
      </w:r>
    </w:p>
    <w:p w:rsidR="007C11AF" w:rsidRPr="00172F90" w:rsidRDefault="007C11AF" w:rsidP="00DD1B2E">
      <w:pPr>
        <w:jc w:val="both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 xml:space="preserve">11.00 </w:t>
      </w:r>
      <w:r>
        <w:rPr>
          <w:rFonts w:ascii="Times New Roman" w:hAnsi="Times New Roman"/>
          <w:b/>
          <w:sz w:val="28"/>
          <w:szCs w:val="28"/>
        </w:rPr>
        <w:t>-</w:t>
      </w:r>
      <w:r w:rsidRPr="00172F90">
        <w:rPr>
          <w:rFonts w:ascii="Times New Roman" w:hAnsi="Times New Roman"/>
          <w:b/>
          <w:sz w:val="28"/>
          <w:szCs w:val="28"/>
        </w:rPr>
        <w:t xml:space="preserve"> 11.05</w:t>
      </w:r>
      <w:r w:rsidRPr="00172F90">
        <w:rPr>
          <w:rFonts w:ascii="Times New Roman" w:hAnsi="Times New Roman"/>
          <w:sz w:val="28"/>
          <w:szCs w:val="28"/>
        </w:rPr>
        <w:t xml:space="preserve"> </w:t>
      </w:r>
      <w:r w:rsidRPr="00172F90">
        <w:rPr>
          <w:rFonts w:ascii="Times New Roman" w:hAnsi="Times New Roman"/>
          <w:b/>
          <w:sz w:val="28"/>
          <w:szCs w:val="28"/>
        </w:rPr>
        <w:t>Приветственное слово от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F90">
        <w:rPr>
          <w:rFonts w:ascii="Times New Roman" w:hAnsi="Times New Roman"/>
          <w:b/>
          <w:sz w:val="28"/>
          <w:szCs w:val="28"/>
        </w:rPr>
        <w:t xml:space="preserve">района.  </w:t>
      </w:r>
    </w:p>
    <w:p w:rsidR="007C11AF" w:rsidRPr="00172F90" w:rsidRDefault="007C11AF" w:rsidP="00377195">
      <w:pPr>
        <w:rPr>
          <w:rFonts w:ascii="Times New Roman" w:hAnsi="Times New Roman"/>
          <w:sz w:val="28"/>
          <w:szCs w:val="28"/>
        </w:rPr>
      </w:pPr>
      <w:r w:rsidRPr="00172F90">
        <w:rPr>
          <w:rFonts w:ascii="Times New Roman" w:hAnsi="Times New Roman"/>
          <w:i/>
          <w:sz w:val="28"/>
          <w:szCs w:val="28"/>
        </w:rPr>
        <w:t>Васильева Ольга Александровна  - заместитель Главы Администрации Струго-Красненского района</w:t>
      </w:r>
      <w:r w:rsidRPr="00172F90">
        <w:rPr>
          <w:rFonts w:ascii="Times New Roman" w:hAnsi="Times New Roman"/>
          <w:sz w:val="28"/>
          <w:szCs w:val="28"/>
        </w:rPr>
        <w:t xml:space="preserve"> </w:t>
      </w:r>
    </w:p>
    <w:p w:rsidR="007C11AF" w:rsidRPr="00172F90" w:rsidRDefault="007C11AF" w:rsidP="00DD1B2E">
      <w:pPr>
        <w:jc w:val="both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 xml:space="preserve">11.05 - 11.10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F90">
        <w:rPr>
          <w:rFonts w:ascii="Times New Roman" w:hAnsi="Times New Roman"/>
          <w:b/>
          <w:sz w:val="28"/>
          <w:szCs w:val="28"/>
        </w:rPr>
        <w:t>Приветственное слово от районной библиотеки.</w:t>
      </w:r>
    </w:p>
    <w:p w:rsidR="007C11AF" w:rsidRPr="00172F90" w:rsidRDefault="007C11AF" w:rsidP="00FB484D">
      <w:pPr>
        <w:jc w:val="both"/>
        <w:rPr>
          <w:rFonts w:ascii="Times New Roman" w:hAnsi="Times New Roman"/>
          <w:i/>
          <w:sz w:val="28"/>
          <w:szCs w:val="28"/>
        </w:rPr>
      </w:pPr>
      <w:r w:rsidRPr="00172F90">
        <w:rPr>
          <w:rFonts w:ascii="Times New Roman" w:hAnsi="Times New Roman"/>
          <w:i/>
          <w:sz w:val="28"/>
          <w:szCs w:val="28"/>
        </w:rPr>
        <w:t>Бутина  Любовь Георгиевна – заместитель директора по библиотечной деятельности МБУ «Струго-Красненский районный культурный центр»</w:t>
      </w:r>
    </w:p>
    <w:p w:rsidR="007C11AF" w:rsidRPr="00172F90" w:rsidRDefault="007C11AF" w:rsidP="00DD1B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 xml:space="preserve">11.10 </w:t>
      </w:r>
      <w:r>
        <w:rPr>
          <w:rFonts w:ascii="Times New Roman" w:hAnsi="Times New Roman"/>
          <w:b/>
          <w:sz w:val="28"/>
          <w:szCs w:val="28"/>
        </w:rPr>
        <w:t>-</w:t>
      </w:r>
      <w:r w:rsidRPr="00172F90">
        <w:rPr>
          <w:rFonts w:ascii="Times New Roman" w:hAnsi="Times New Roman"/>
          <w:b/>
          <w:sz w:val="28"/>
          <w:szCs w:val="28"/>
        </w:rPr>
        <w:t xml:space="preserve"> 11.20 Страничка истории поселка. Литературное приветствие  «Струги Красные в стихах наших поэтов».</w:t>
      </w:r>
    </w:p>
    <w:p w:rsidR="007C11AF" w:rsidRPr="00172F90" w:rsidRDefault="007C11AF" w:rsidP="00377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1AF" w:rsidRDefault="007C11AF" w:rsidP="00167DC9">
      <w:pPr>
        <w:jc w:val="both"/>
        <w:rPr>
          <w:rFonts w:ascii="Times New Roman" w:hAnsi="Times New Roman"/>
          <w:b/>
          <w:sz w:val="28"/>
          <w:szCs w:val="28"/>
        </w:rPr>
      </w:pPr>
    </w:p>
    <w:p w:rsidR="007C11AF" w:rsidRDefault="007C11AF" w:rsidP="00167DC9">
      <w:pPr>
        <w:jc w:val="both"/>
        <w:rPr>
          <w:rFonts w:ascii="Times New Roman" w:hAnsi="Times New Roman"/>
          <w:b/>
          <w:sz w:val="28"/>
          <w:szCs w:val="28"/>
        </w:rPr>
      </w:pPr>
    </w:p>
    <w:p w:rsidR="007C11AF" w:rsidRPr="00172F90" w:rsidRDefault="007C11AF" w:rsidP="00167DC9">
      <w:pPr>
        <w:jc w:val="both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>Выступления участников профессиональной мастерской «ПРОФИ»:</w:t>
      </w:r>
    </w:p>
    <w:p w:rsidR="007C11AF" w:rsidRPr="00172F90" w:rsidRDefault="007C11AF" w:rsidP="003771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 xml:space="preserve">11.20 </w:t>
      </w:r>
      <w:r>
        <w:rPr>
          <w:rFonts w:ascii="Times New Roman" w:hAnsi="Times New Roman"/>
          <w:b/>
          <w:sz w:val="28"/>
          <w:szCs w:val="28"/>
        </w:rPr>
        <w:t>-</w:t>
      </w:r>
      <w:r w:rsidRPr="00172F90">
        <w:rPr>
          <w:rFonts w:ascii="Times New Roman" w:hAnsi="Times New Roman"/>
          <w:b/>
          <w:sz w:val="28"/>
          <w:szCs w:val="28"/>
        </w:rPr>
        <w:t xml:space="preserve"> 11.30 История библиотек Струго-Красненского района. </w:t>
      </w:r>
    </w:p>
    <w:p w:rsidR="007C11AF" w:rsidRPr="00172F90" w:rsidRDefault="007C11AF" w:rsidP="00377195">
      <w:pPr>
        <w:jc w:val="both"/>
        <w:rPr>
          <w:rFonts w:ascii="Times New Roman" w:hAnsi="Times New Roman"/>
          <w:i/>
          <w:sz w:val="28"/>
          <w:szCs w:val="28"/>
        </w:rPr>
      </w:pPr>
      <w:r w:rsidRPr="00172F90">
        <w:rPr>
          <w:rFonts w:ascii="Times New Roman" w:hAnsi="Times New Roman"/>
          <w:i/>
          <w:sz w:val="28"/>
          <w:szCs w:val="28"/>
        </w:rPr>
        <w:t>Никандрова  Наталья Николаевна - заведующая  отделом обслуживания читателей Центральной районной библиотеки МБУ «Струго-Красненский районный культурный центр»</w:t>
      </w:r>
    </w:p>
    <w:p w:rsidR="007C11AF" w:rsidRPr="002F3A16" w:rsidRDefault="007C11AF" w:rsidP="00377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 xml:space="preserve">11.30 </w:t>
      </w:r>
      <w:r>
        <w:rPr>
          <w:rFonts w:ascii="Times New Roman" w:hAnsi="Times New Roman"/>
          <w:b/>
          <w:sz w:val="28"/>
          <w:szCs w:val="28"/>
        </w:rPr>
        <w:t>-</w:t>
      </w:r>
      <w:r w:rsidRPr="00172F90">
        <w:rPr>
          <w:rFonts w:ascii="Times New Roman" w:hAnsi="Times New Roman"/>
          <w:b/>
          <w:sz w:val="28"/>
          <w:szCs w:val="28"/>
        </w:rPr>
        <w:t xml:space="preserve"> 11.</w:t>
      </w:r>
      <w:r w:rsidRPr="002F3A16">
        <w:rPr>
          <w:rFonts w:ascii="Times New Roman" w:hAnsi="Times New Roman"/>
          <w:b/>
          <w:sz w:val="28"/>
          <w:szCs w:val="28"/>
        </w:rPr>
        <w:t>45  «С любовью к книге и людям». О создании  книги о библиотечном деле Струго-Красненского района.</w:t>
      </w:r>
    </w:p>
    <w:p w:rsidR="007C11AF" w:rsidRPr="002F3A16" w:rsidRDefault="007C11AF" w:rsidP="002F3A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F3A16">
        <w:rPr>
          <w:rFonts w:ascii="Times New Roman" w:hAnsi="Times New Roman"/>
          <w:i/>
          <w:sz w:val="28"/>
          <w:szCs w:val="28"/>
        </w:rPr>
        <w:t>Иванова Инна Евгеньевна – заведующая методическим отделом</w:t>
      </w:r>
      <w:r w:rsidRPr="002F3A16">
        <w:rPr>
          <w:rFonts w:ascii="Times New Roman" w:hAnsi="Times New Roman"/>
          <w:sz w:val="28"/>
          <w:szCs w:val="28"/>
        </w:rPr>
        <w:t xml:space="preserve"> </w:t>
      </w:r>
      <w:r w:rsidRPr="002F3A16">
        <w:rPr>
          <w:rFonts w:ascii="Times New Roman" w:hAnsi="Times New Roman"/>
          <w:i/>
          <w:sz w:val="28"/>
          <w:szCs w:val="28"/>
        </w:rPr>
        <w:t>Центральной районной библиотеки МБУ «Струго-Красненский районный культурный центр»</w:t>
      </w:r>
    </w:p>
    <w:p w:rsidR="007C11AF" w:rsidRPr="002F3A16" w:rsidRDefault="007C11AF" w:rsidP="00377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11AF" w:rsidRPr="00172F90" w:rsidRDefault="007C11AF" w:rsidP="0037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A16">
        <w:rPr>
          <w:rFonts w:ascii="Times New Roman" w:hAnsi="Times New Roman"/>
          <w:b/>
          <w:sz w:val="28"/>
          <w:szCs w:val="28"/>
        </w:rPr>
        <w:t>11.45– 12.10</w:t>
      </w:r>
      <w:r w:rsidRPr="002F3A16">
        <w:t xml:space="preserve">  </w:t>
      </w:r>
      <w:r w:rsidRPr="00172F90">
        <w:rPr>
          <w:rFonts w:ascii="Times New Roman" w:hAnsi="Times New Roman"/>
          <w:b/>
          <w:sz w:val="28"/>
          <w:szCs w:val="28"/>
        </w:rPr>
        <w:t>Экскурсия в Музей истории библиотеки.</w:t>
      </w:r>
      <w:r w:rsidRPr="00172F90">
        <w:rPr>
          <w:rFonts w:ascii="Times New Roman" w:hAnsi="Times New Roman"/>
          <w:sz w:val="28"/>
          <w:szCs w:val="28"/>
        </w:rPr>
        <w:t xml:space="preserve"> </w:t>
      </w:r>
    </w:p>
    <w:p w:rsidR="007C11AF" w:rsidRPr="00172F90" w:rsidRDefault="007C11AF" w:rsidP="0037719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C11AF" w:rsidRPr="00ED328D" w:rsidRDefault="007C11AF" w:rsidP="00377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>12.10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172F90">
        <w:rPr>
          <w:rFonts w:ascii="Times New Roman" w:hAnsi="Times New Roman"/>
          <w:b/>
          <w:sz w:val="28"/>
          <w:szCs w:val="28"/>
        </w:rPr>
        <w:t xml:space="preserve"> 12.25 </w:t>
      </w:r>
      <w:r w:rsidRPr="00ED328D">
        <w:rPr>
          <w:rFonts w:ascii="Times New Roman" w:hAnsi="Times New Roman"/>
          <w:b/>
          <w:sz w:val="28"/>
          <w:szCs w:val="28"/>
        </w:rPr>
        <w:t xml:space="preserve"> </w:t>
      </w:r>
      <w:r w:rsidRPr="00172F90">
        <w:rPr>
          <w:rFonts w:ascii="Times New Roman" w:hAnsi="Times New Roman"/>
          <w:b/>
          <w:sz w:val="28"/>
          <w:szCs w:val="28"/>
        </w:rPr>
        <w:t>Кофе-пауза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C11AF" w:rsidRPr="00172F90" w:rsidRDefault="007C11AF" w:rsidP="003771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 xml:space="preserve">12.25 </w:t>
      </w:r>
      <w:r>
        <w:rPr>
          <w:rFonts w:ascii="Times New Roman" w:hAnsi="Times New Roman"/>
          <w:b/>
          <w:sz w:val="28"/>
          <w:szCs w:val="28"/>
        </w:rPr>
        <w:t>-</w:t>
      </w:r>
      <w:r w:rsidRPr="00172F90">
        <w:rPr>
          <w:rFonts w:ascii="Times New Roman" w:hAnsi="Times New Roman"/>
          <w:b/>
          <w:sz w:val="28"/>
          <w:szCs w:val="28"/>
        </w:rPr>
        <w:t xml:space="preserve"> 12.40 «Жажда чтения: стоящие у истоков открытия библиотек».</w:t>
      </w:r>
    </w:p>
    <w:p w:rsidR="007C11AF" w:rsidRPr="00172F90" w:rsidRDefault="007C11AF" w:rsidP="000417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2F90">
        <w:rPr>
          <w:rFonts w:ascii="Times New Roman" w:hAnsi="Times New Roman"/>
          <w:i/>
          <w:sz w:val="28"/>
          <w:szCs w:val="28"/>
        </w:rPr>
        <w:t xml:space="preserve"> Киселева Елена Григорьевна - заведующая отделом краеведческой литературы ГБУК «Псковская областная универсальная  научная библиотека</w:t>
      </w:r>
      <w:r w:rsidRPr="00172F90">
        <w:rPr>
          <w:rFonts w:ascii="Times New Roman" w:hAnsi="Times New Roman"/>
          <w:sz w:val="28"/>
          <w:szCs w:val="28"/>
        </w:rPr>
        <w:t>»</w:t>
      </w: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>12.40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F9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F90">
        <w:rPr>
          <w:rFonts w:ascii="Times New Roman" w:hAnsi="Times New Roman"/>
          <w:b/>
          <w:sz w:val="28"/>
          <w:szCs w:val="28"/>
        </w:rPr>
        <w:t>12.50 «Традиции и преемственность». История библиотечного дела в Новосельской волости Струго-Красненского района.</w:t>
      </w: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2F90">
        <w:rPr>
          <w:rFonts w:ascii="Times New Roman" w:hAnsi="Times New Roman"/>
          <w:i/>
          <w:sz w:val="28"/>
          <w:szCs w:val="28"/>
        </w:rPr>
        <w:t>Новосельцева Светлана Анатольевна – библиотекарь Новосельской модельной сельской библиотеки Струго-Красненского района</w:t>
      </w: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>12.50</w:t>
      </w:r>
      <w:r>
        <w:rPr>
          <w:rFonts w:ascii="Times New Roman" w:hAnsi="Times New Roman"/>
          <w:b/>
          <w:sz w:val="28"/>
          <w:szCs w:val="28"/>
        </w:rPr>
        <w:t>-</w:t>
      </w:r>
      <w:r w:rsidRPr="00172F90">
        <w:rPr>
          <w:rFonts w:ascii="Times New Roman" w:hAnsi="Times New Roman"/>
          <w:b/>
          <w:sz w:val="28"/>
          <w:szCs w:val="28"/>
        </w:rPr>
        <w:t xml:space="preserve">13.00 Специалисту на заметку: «Новости библиотечного краеведения» (о делах и планах). </w:t>
      </w: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2F90">
        <w:rPr>
          <w:rFonts w:ascii="Times New Roman" w:hAnsi="Times New Roman"/>
          <w:i/>
          <w:sz w:val="28"/>
          <w:szCs w:val="28"/>
        </w:rPr>
        <w:t>Иванова Инна Евгеньевна – заведующая методическим отделом Центральной районной библиотеки МБУ «Струго-Красненский районный культурный центр»</w:t>
      </w: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 xml:space="preserve">13.00 </w:t>
      </w:r>
      <w:r>
        <w:rPr>
          <w:rFonts w:ascii="Times New Roman" w:hAnsi="Times New Roman"/>
          <w:b/>
          <w:sz w:val="28"/>
          <w:szCs w:val="28"/>
        </w:rPr>
        <w:t>-</w:t>
      </w:r>
      <w:r w:rsidRPr="00172F90">
        <w:rPr>
          <w:rFonts w:ascii="Times New Roman" w:hAnsi="Times New Roman"/>
          <w:b/>
          <w:sz w:val="28"/>
          <w:szCs w:val="28"/>
        </w:rPr>
        <w:t xml:space="preserve"> 13.15 Библиотеки навстречу 75-летию Великой Победы: цифровой контент фонда редких изданий Псковской областной универсальной научной библиотеки</w:t>
      </w:r>
      <w:r w:rsidRPr="00172F90">
        <w:rPr>
          <w:rFonts w:ascii="Times New Roman" w:hAnsi="Times New Roman"/>
          <w:sz w:val="28"/>
          <w:szCs w:val="28"/>
        </w:rPr>
        <w:t>.</w:t>
      </w: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2F90">
        <w:rPr>
          <w:rFonts w:ascii="Times New Roman" w:hAnsi="Times New Roman"/>
          <w:i/>
          <w:sz w:val="28"/>
          <w:szCs w:val="28"/>
        </w:rPr>
        <w:t>Денисова Регина Арнольдовна – заведующая Региональным центром редких и ценных  документов ГБУК «Псковская областная универсальная  научная библиотека</w:t>
      </w: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>13.15 - 13.20 Музыкальное приветствие. Песня о Стругах Красных.</w:t>
      </w: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2F90">
        <w:rPr>
          <w:rFonts w:ascii="Times New Roman" w:hAnsi="Times New Roman"/>
          <w:i/>
          <w:sz w:val="28"/>
          <w:szCs w:val="28"/>
        </w:rPr>
        <w:t>Районный дом культуры МБУ «Струго-Красненский районный культурный центр»</w:t>
      </w: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11AF" w:rsidRDefault="007C11AF" w:rsidP="000417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>13.20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F9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F90">
        <w:rPr>
          <w:rFonts w:ascii="Times New Roman" w:hAnsi="Times New Roman"/>
          <w:b/>
          <w:sz w:val="28"/>
          <w:szCs w:val="28"/>
        </w:rPr>
        <w:t xml:space="preserve">13.45. Обмен мнениями. </w:t>
      </w: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>Подведение итогов Профессиональной мастерской «ПРОФИ».</w:t>
      </w: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11AF" w:rsidRPr="00172F90" w:rsidRDefault="007C11AF" w:rsidP="000417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F90">
        <w:rPr>
          <w:rFonts w:ascii="Times New Roman" w:hAnsi="Times New Roman"/>
          <w:b/>
          <w:sz w:val="28"/>
          <w:szCs w:val="28"/>
        </w:rPr>
        <w:t>14.00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F9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2F90">
        <w:rPr>
          <w:rFonts w:ascii="Times New Roman" w:hAnsi="Times New Roman"/>
          <w:b/>
          <w:sz w:val="28"/>
          <w:szCs w:val="28"/>
        </w:rPr>
        <w:t>15.00 Экскурсия в краеведческий музей</w:t>
      </w:r>
      <w:r w:rsidRPr="00172F90">
        <w:rPr>
          <w:rFonts w:ascii="Times New Roman" w:hAnsi="Times New Roman"/>
          <w:sz w:val="28"/>
          <w:szCs w:val="28"/>
        </w:rPr>
        <w:t xml:space="preserve"> </w:t>
      </w:r>
      <w:r w:rsidRPr="00172F90">
        <w:rPr>
          <w:rFonts w:ascii="Times New Roman" w:hAnsi="Times New Roman"/>
          <w:b/>
          <w:sz w:val="28"/>
          <w:szCs w:val="28"/>
        </w:rPr>
        <w:t>п. Струги Красные.</w:t>
      </w:r>
      <w:r w:rsidRPr="00172F90">
        <w:rPr>
          <w:rFonts w:ascii="Times New Roman" w:hAnsi="Times New Roman"/>
          <w:sz w:val="28"/>
          <w:szCs w:val="28"/>
        </w:rPr>
        <w:t xml:space="preserve"> </w:t>
      </w:r>
    </w:p>
    <w:sectPr w:rsidR="007C11AF" w:rsidRPr="00172F90" w:rsidSect="001D53CC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2FC"/>
    <w:rsid w:val="0000666E"/>
    <w:rsid w:val="00013E2C"/>
    <w:rsid w:val="00022A9B"/>
    <w:rsid w:val="0004174C"/>
    <w:rsid w:val="00046DF7"/>
    <w:rsid w:val="00085194"/>
    <w:rsid w:val="000A2F61"/>
    <w:rsid w:val="000C1B6B"/>
    <w:rsid w:val="00111F2B"/>
    <w:rsid w:val="00121453"/>
    <w:rsid w:val="00167DC9"/>
    <w:rsid w:val="00172F90"/>
    <w:rsid w:val="00195C15"/>
    <w:rsid w:val="00195CAC"/>
    <w:rsid w:val="001D53CC"/>
    <w:rsid w:val="00233FB0"/>
    <w:rsid w:val="00293576"/>
    <w:rsid w:val="002F3A16"/>
    <w:rsid w:val="00377195"/>
    <w:rsid w:val="003876BB"/>
    <w:rsid w:val="003C59A3"/>
    <w:rsid w:val="003E676C"/>
    <w:rsid w:val="003E72FC"/>
    <w:rsid w:val="004015F2"/>
    <w:rsid w:val="00405D80"/>
    <w:rsid w:val="00432253"/>
    <w:rsid w:val="00510983"/>
    <w:rsid w:val="00533056"/>
    <w:rsid w:val="0055036A"/>
    <w:rsid w:val="005B76D3"/>
    <w:rsid w:val="005C4640"/>
    <w:rsid w:val="005E60D2"/>
    <w:rsid w:val="0060788C"/>
    <w:rsid w:val="0067332A"/>
    <w:rsid w:val="00684D2E"/>
    <w:rsid w:val="00701083"/>
    <w:rsid w:val="00772AD0"/>
    <w:rsid w:val="00783700"/>
    <w:rsid w:val="00797FAE"/>
    <w:rsid w:val="007A1B84"/>
    <w:rsid w:val="007C11AF"/>
    <w:rsid w:val="008278A7"/>
    <w:rsid w:val="00855A1A"/>
    <w:rsid w:val="00857450"/>
    <w:rsid w:val="00892DA3"/>
    <w:rsid w:val="008A49C3"/>
    <w:rsid w:val="008A4CE9"/>
    <w:rsid w:val="008C7719"/>
    <w:rsid w:val="008D052B"/>
    <w:rsid w:val="00954DC6"/>
    <w:rsid w:val="009D6A57"/>
    <w:rsid w:val="009E2FDC"/>
    <w:rsid w:val="00A6767F"/>
    <w:rsid w:val="00A974FB"/>
    <w:rsid w:val="00AD1813"/>
    <w:rsid w:val="00AD34CA"/>
    <w:rsid w:val="00BE5D01"/>
    <w:rsid w:val="00BF4C2C"/>
    <w:rsid w:val="00C922EC"/>
    <w:rsid w:val="00CA4EBD"/>
    <w:rsid w:val="00CB40FE"/>
    <w:rsid w:val="00CC4918"/>
    <w:rsid w:val="00CD5EE9"/>
    <w:rsid w:val="00D53C74"/>
    <w:rsid w:val="00DD1B2E"/>
    <w:rsid w:val="00DF3A0F"/>
    <w:rsid w:val="00E06839"/>
    <w:rsid w:val="00E95D21"/>
    <w:rsid w:val="00EB74A1"/>
    <w:rsid w:val="00EC14EC"/>
    <w:rsid w:val="00EC434A"/>
    <w:rsid w:val="00ED328D"/>
    <w:rsid w:val="00F726AC"/>
    <w:rsid w:val="00FB484D"/>
    <w:rsid w:val="00FF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7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538</Words>
  <Characters>3072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директор ГБУК </dc:title>
  <dc:subject/>
  <dc:creator>Your User Name</dc:creator>
  <cp:keywords/>
  <dc:description/>
  <cp:lastModifiedBy>Алла</cp:lastModifiedBy>
  <cp:revision>2</cp:revision>
  <cp:lastPrinted>2019-10-10T06:58:00Z</cp:lastPrinted>
  <dcterms:created xsi:type="dcterms:W3CDTF">2019-10-17T13:19:00Z</dcterms:created>
  <dcterms:modified xsi:type="dcterms:W3CDTF">2019-10-17T13:19:00Z</dcterms:modified>
</cp:coreProperties>
</file>