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05" w:rsidRPr="00053EFC" w:rsidRDefault="00685505" w:rsidP="00053EFC">
      <w:pPr>
        <w:pStyle w:val="NoSpacing"/>
        <w:jc w:val="center"/>
        <w:rPr>
          <w:sz w:val="28"/>
        </w:rPr>
      </w:pPr>
      <w:r w:rsidRPr="00053EFC">
        <w:rPr>
          <w:sz w:val="28"/>
        </w:rPr>
        <w:t>ГОСУДАРСТВЕННОЕ ОБЛАСТНОЕ БЮДЖЕТНОЕ УЧРЕЖДЕНИЕ КУЛЬТУРЫ</w:t>
      </w:r>
    </w:p>
    <w:p w:rsidR="00685505" w:rsidRPr="00053EFC" w:rsidRDefault="00685505" w:rsidP="00053EFC">
      <w:pPr>
        <w:pStyle w:val="NoSpacing"/>
        <w:jc w:val="center"/>
        <w:rPr>
          <w:sz w:val="28"/>
        </w:rPr>
      </w:pPr>
      <w:r w:rsidRPr="00053EFC">
        <w:rPr>
          <w:sz w:val="28"/>
        </w:rPr>
        <w:t>«МУРМАНСКАЯ ОБЛАСТНАЯ ДЕТСКО-ЮНОШЕСКАЯ БИБЛИОТЕКА</w:t>
      </w:r>
    </w:p>
    <w:p w:rsidR="00685505" w:rsidRPr="00053EFC" w:rsidRDefault="00685505" w:rsidP="00053EFC">
      <w:pPr>
        <w:pStyle w:val="NoSpacing"/>
        <w:spacing w:after="120"/>
        <w:jc w:val="center"/>
        <w:rPr>
          <w:sz w:val="28"/>
        </w:rPr>
      </w:pPr>
      <w:r w:rsidRPr="00053EFC">
        <w:rPr>
          <w:sz w:val="28"/>
        </w:rPr>
        <w:t>ИМЕНИ В.П. МАХАЕВОЙ»</w:t>
      </w:r>
    </w:p>
    <w:p w:rsidR="00685505" w:rsidRPr="00C26015" w:rsidRDefault="00685505" w:rsidP="00053EFC">
      <w:pPr>
        <w:spacing w:after="120"/>
        <w:contextualSpacing/>
        <w:jc w:val="center"/>
        <w:rPr>
          <w:sz w:val="20"/>
          <w:szCs w:val="20"/>
        </w:rPr>
      </w:pPr>
      <w:r w:rsidRPr="00C26015">
        <w:rPr>
          <w:sz w:val="20"/>
          <w:szCs w:val="20"/>
        </w:rPr>
        <w:t xml:space="preserve">183025, г. Мурманск, ул. Буркова, 30, тел/факс 44-30-48, </w:t>
      </w:r>
      <w:r w:rsidRPr="00C26015">
        <w:rPr>
          <w:sz w:val="20"/>
          <w:szCs w:val="20"/>
          <w:lang w:val="en-US"/>
        </w:rPr>
        <w:t>e</w:t>
      </w:r>
      <w:r w:rsidRPr="00C26015">
        <w:rPr>
          <w:sz w:val="20"/>
          <w:szCs w:val="20"/>
        </w:rPr>
        <w:t>-</w:t>
      </w:r>
      <w:r w:rsidRPr="00C26015">
        <w:rPr>
          <w:sz w:val="20"/>
          <w:szCs w:val="20"/>
          <w:lang w:val="en-US"/>
        </w:rPr>
        <w:t>mail</w:t>
      </w:r>
      <w:r w:rsidRPr="00C26015">
        <w:rPr>
          <w:sz w:val="20"/>
          <w:szCs w:val="20"/>
        </w:rPr>
        <w:t xml:space="preserve">: </w:t>
      </w:r>
      <w:r w:rsidRPr="00C26015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etod</w:t>
      </w:r>
      <w:r w:rsidRPr="00C26015">
        <w:rPr>
          <w:sz w:val="20"/>
          <w:szCs w:val="20"/>
        </w:rPr>
        <w:t>@</w:t>
      </w:r>
      <w:r w:rsidRPr="00C26015">
        <w:rPr>
          <w:sz w:val="20"/>
          <w:szCs w:val="20"/>
          <w:lang w:val="en-US"/>
        </w:rPr>
        <w:t>polarnet</w:t>
      </w:r>
      <w:r w:rsidRPr="00C26015">
        <w:rPr>
          <w:sz w:val="20"/>
          <w:szCs w:val="20"/>
        </w:rPr>
        <w:t>.</w:t>
      </w:r>
      <w:r w:rsidRPr="00C26015">
        <w:rPr>
          <w:sz w:val="20"/>
          <w:szCs w:val="20"/>
          <w:lang w:val="en-US"/>
        </w:rPr>
        <w:t>ru</w:t>
      </w:r>
    </w:p>
    <w:p w:rsidR="00685505" w:rsidRPr="00C26015" w:rsidRDefault="00685505" w:rsidP="00053EFC">
      <w:pPr>
        <w:contextualSpacing/>
      </w:pPr>
      <w:r>
        <w:rPr>
          <w:noProof/>
          <w:lang w:eastAsia="ru-RU"/>
        </w:rPr>
        <w:pict>
          <v:line id="Прямая соединительная линия 40" o:spid="_x0000_s1026" style="position:absolute;z-index:251658240;visibility:visibl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" strokeweight="4.5pt">
            <v:stroke linestyle="thinThick"/>
          </v:line>
        </w:pict>
      </w:r>
    </w:p>
    <w:p w:rsidR="00685505" w:rsidRPr="001B0AA1" w:rsidRDefault="00685505" w:rsidP="00053EFC">
      <w:pPr>
        <w:contextualSpacing/>
        <w:rPr>
          <w:sz w:val="28"/>
          <w:lang w:val="en-US"/>
        </w:rPr>
      </w:pPr>
      <w:r w:rsidRPr="00053EFC">
        <w:rPr>
          <w:sz w:val="28"/>
        </w:rPr>
        <w:t>«</w:t>
      </w:r>
      <w:r>
        <w:rPr>
          <w:sz w:val="28"/>
        </w:rPr>
        <w:t>2</w:t>
      </w:r>
      <w:r w:rsidRPr="001B0AA1">
        <w:rPr>
          <w:sz w:val="28"/>
        </w:rPr>
        <w:t>6</w:t>
      </w:r>
      <w:r>
        <w:rPr>
          <w:sz w:val="28"/>
        </w:rPr>
        <w:t>» марта   2021</w:t>
      </w:r>
      <w:r w:rsidRPr="00053EFC">
        <w:rPr>
          <w:sz w:val="28"/>
        </w:rPr>
        <w:t xml:space="preserve"> г.</w:t>
      </w:r>
      <w:r w:rsidRPr="00053EFC">
        <w:rPr>
          <w:sz w:val="28"/>
        </w:rPr>
        <w:tab/>
      </w:r>
      <w:r w:rsidRPr="00053EFC">
        <w:rPr>
          <w:sz w:val="28"/>
        </w:rPr>
        <w:tab/>
      </w:r>
      <w:bookmarkStart w:id="0" w:name="_GoBack"/>
      <w:bookmarkEnd w:id="0"/>
      <w:r w:rsidRPr="00053EFC">
        <w:rPr>
          <w:sz w:val="28"/>
        </w:rPr>
        <w:tab/>
      </w:r>
      <w:r w:rsidRPr="00053EFC">
        <w:rPr>
          <w:sz w:val="28"/>
        </w:rPr>
        <w:tab/>
      </w:r>
      <w:r w:rsidRPr="00053EFC">
        <w:rPr>
          <w:sz w:val="28"/>
        </w:rPr>
        <w:tab/>
      </w:r>
      <w:r w:rsidRPr="00053EFC">
        <w:rPr>
          <w:sz w:val="28"/>
        </w:rPr>
        <w:tab/>
      </w:r>
      <w:r w:rsidRPr="00053EFC">
        <w:rPr>
          <w:sz w:val="28"/>
        </w:rPr>
        <w:tab/>
        <w:t xml:space="preserve">№ </w:t>
      </w:r>
      <w:r>
        <w:rPr>
          <w:sz w:val="28"/>
          <w:lang w:val="en-US"/>
        </w:rPr>
        <w:t>108</w:t>
      </w:r>
    </w:p>
    <w:p w:rsidR="00685505" w:rsidRDefault="00685505" w:rsidP="00053EFC">
      <w:pPr>
        <w:spacing w:after="160" w:line="259" w:lineRule="auto"/>
        <w:rPr>
          <w:sz w:val="28"/>
        </w:rPr>
      </w:pPr>
    </w:p>
    <w:p w:rsidR="00685505" w:rsidRPr="00053EFC" w:rsidRDefault="00685505" w:rsidP="00053EFC">
      <w:pPr>
        <w:spacing w:after="160" w:line="259" w:lineRule="auto"/>
        <w:rPr>
          <w:sz w:val="28"/>
        </w:rPr>
      </w:pPr>
    </w:p>
    <w:p w:rsidR="00685505" w:rsidRPr="00E33E85" w:rsidRDefault="00685505" w:rsidP="00053EFC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E33E85">
        <w:rPr>
          <w:rFonts w:cs="Calibri"/>
          <w:sz w:val="28"/>
          <w:szCs w:val="28"/>
        </w:rPr>
        <w:t>Информационное письмо и приглашение</w:t>
      </w:r>
    </w:p>
    <w:p w:rsidR="00685505" w:rsidRPr="00E33E85" w:rsidRDefault="00685505" w:rsidP="00053EFC">
      <w:pPr>
        <w:spacing w:after="0" w:line="240" w:lineRule="auto"/>
        <w:jc w:val="right"/>
        <w:rPr>
          <w:rFonts w:cs="Calibri"/>
          <w:i/>
          <w:sz w:val="28"/>
          <w:szCs w:val="28"/>
          <w:u w:val="single"/>
        </w:rPr>
      </w:pPr>
    </w:p>
    <w:p w:rsidR="00685505" w:rsidRPr="00E33E85" w:rsidRDefault="00685505" w:rsidP="00053EFC">
      <w:pPr>
        <w:spacing w:after="0" w:line="240" w:lineRule="auto"/>
        <w:jc w:val="right"/>
        <w:rPr>
          <w:rFonts w:cs="Calibri"/>
          <w:i/>
          <w:sz w:val="28"/>
          <w:szCs w:val="28"/>
          <w:u w:val="single"/>
        </w:rPr>
      </w:pPr>
      <w:r w:rsidRPr="00E33E85">
        <w:rPr>
          <w:rFonts w:cs="Calibri"/>
          <w:i/>
          <w:sz w:val="28"/>
          <w:szCs w:val="28"/>
          <w:u w:val="single"/>
        </w:rPr>
        <w:t xml:space="preserve">Проект поддержки чтения </w:t>
      </w:r>
    </w:p>
    <w:p w:rsidR="00685505" w:rsidRPr="00E33E85" w:rsidRDefault="00685505" w:rsidP="00053EFC">
      <w:pPr>
        <w:spacing w:after="160" w:line="360" w:lineRule="auto"/>
        <w:contextualSpacing/>
        <w:jc w:val="right"/>
        <w:rPr>
          <w:rFonts w:cs="Calibri"/>
          <w:sz w:val="28"/>
          <w:szCs w:val="28"/>
        </w:rPr>
      </w:pPr>
      <w:r w:rsidRPr="00E33E85">
        <w:rPr>
          <w:rFonts w:cs="Calibri"/>
          <w:i/>
          <w:sz w:val="28"/>
          <w:szCs w:val="28"/>
          <w:u w:val="single"/>
        </w:rPr>
        <w:t>«Шаг навстречу» (202</w:t>
      </w:r>
      <w:r>
        <w:rPr>
          <w:rFonts w:cs="Calibri"/>
          <w:i/>
          <w:sz w:val="28"/>
          <w:szCs w:val="28"/>
          <w:u w:val="single"/>
        </w:rPr>
        <w:t>1</w:t>
      </w:r>
      <w:r w:rsidRPr="00E33E85">
        <w:rPr>
          <w:rFonts w:cs="Calibri"/>
          <w:i/>
          <w:sz w:val="28"/>
          <w:szCs w:val="28"/>
          <w:u w:val="single"/>
        </w:rPr>
        <w:t xml:space="preserve"> г.)</w:t>
      </w:r>
    </w:p>
    <w:p w:rsidR="00685505" w:rsidRPr="00E33E85" w:rsidRDefault="00685505" w:rsidP="00C853A2">
      <w:pPr>
        <w:spacing w:after="0" w:line="240" w:lineRule="auto"/>
        <w:ind w:firstLine="708"/>
        <w:jc w:val="both"/>
        <w:rPr>
          <w:rFonts w:cs="Calibri"/>
          <w:sz w:val="28"/>
          <w:szCs w:val="28"/>
          <w:shd w:val="clear" w:color="auto" w:fill="FFFFFF"/>
        </w:rPr>
      </w:pPr>
    </w:p>
    <w:p w:rsidR="00685505" w:rsidRPr="00EE3785" w:rsidRDefault="00685505" w:rsidP="00EE3785">
      <w:pPr>
        <w:spacing w:line="240" w:lineRule="auto"/>
        <w:jc w:val="center"/>
        <w:rPr>
          <w:rFonts w:cs="Arial"/>
          <w:sz w:val="28"/>
          <w:szCs w:val="28"/>
        </w:rPr>
      </w:pPr>
      <w:r w:rsidRPr="00EE3785">
        <w:rPr>
          <w:rFonts w:cs="Arial"/>
          <w:sz w:val="28"/>
          <w:szCs w:val="28"/>
        </w:rPr>
        <w:t>Уважаемые коллеги!</w:t>
      </w:r>
    </w:p>
    <w:p w:rsidR="00685505" w:rsidRDefault="00685505" w:rsidP="00EE3785">
      <w:pPr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12 апреля 2021 года исполняется ровно 60 лет со дня первого полета человека в космос. Именно в этот день, рано утром, Юрий Алексеевич Гагарин на космическом корабле «Восток-1» покинул Землю и открыл новую эпоху для всего человечества.</w:t>
      </w:r>
    </w:p>
    <w:p w:rsidR="00685505" w:rsidRDefault="00685505" w:rsidP="00EE3785">
      <w:pPr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Бессмертные подвиги первого космонавта и других первопроходцев звездных просторов навсегда останутся знаковыми событиями в мировой истории. Юрий Гагарин, Герман Титов,</w:t>
      </w:r>
      <w:r w:rsidRPr="002D7A16">
        <w:rPr>
          <w:rFonts w:cs="Arial"/>
          <w:sz w:val="28"/>
          <w:szCs w:val="28"/>
        </w:rPr>
        <w:t>Андриян Николаев</w:t>
      </w:r>
      <w:r>
        <w:rPr>
          <w:rFonts w:cs="Arial"/>
          <w:sz w:val="28"/>
          <w:szCs w:val="28"/>
        </w:rPr>
        <w:t>, Алексей Леонов – удивительные люди, которые  своею храбростью и беззаветным служениемРодине сделали Советский Союз сверхдержавой.</w:t>
      </w:r>
    </w:p>
    <w:p w:rsidR="00685505" w:rsidRDefault="00685505" w:rsidP="006218C1">
      <w:pPr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Время не стоит на месте. Уже никому не кажутся фантастикой полеты и выход в открытый космос. Все больше стран присоединяются к «космической гонке». Словосочетание «космический туризм» больше не вызывает удивления. Конечно, до мира, объединившего всю галактику, где люди могут перемещаться от одной планеты к другой, и где космический корабль – это замена современному автомобилю, еще далеко. Но вспомните, совсем недавно человек с интересом и надеждой вглядывался в небо, а вот мы уже празднуем 60-летие со дня первого полета в космос. Возможно, наши потомки – будущие поколения воплотят все наши «звездные мечты».</w:t>
      </w:r>
    </w:p>
    <w:p w:rsidR="00685505" w:rsidRDefault="00685505" w:rsidP="006218C1">
      <w:pPr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Приглашаем специалистов, работающих с детьми и юношеством  принять участие в </w:t>
      </w:r>
      <w:r>
        <w:rPr>
          <w:rFonts w:cs="Arial"/>
          <w:b/>
          <w:sz w:val="28"/>
          <w:szCs w:val="28"/>
        </w:rPr>
        <w:t>межрегиональнойпознавательной акции «Человек открывает Вселенную»</w:t>
      </w:r>
      <w:r w:rsidRPr="005F4174">
        <w:rPr>
          <w:rFonts w:cs="Arial"/>
          <w:sz w:val="28"/>
          <w:szCs w:val="28"/>
        </w:rPr>
        <w:t>,которая пройдет в рамках областного проекта поддержки чтения  «Шаг навстречу».</w:t>
      </w:r>
      <w:r>
        <w:rPr>
          <w:rFonts w:cs="Arial"/>
          <w:sz w:val="28"/>
          <w:szCs w:val="28"/>
        </w:rPr>
        <w:t>Давайте вместе вспомним, как началась эра освоения космоса, и кто стоял у ее истоков.</w:t>
      </w:r>
    </w:p>
    <w:p w:rsidR="00685505" w:rsidRPr="00E33E85" w:rsidRDefault="00685505" w:rsidP="00EF14A2">
      <w:pPr>
        <w:spacing w:before="240" w:line="240" w:lineRule="auto"/>
        <w:ind w:firstLine="708"/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1. Общие положения</w:t>
      </w:r>
    </w:p>
    <w:p w:rsidR="00685505" w:rsidRPr="00E33E85" w:rsidRDefault="00685505" w:rsidP="002A0EEC">
      <w:pPr>
        <w:spacing w:after="0" w:line="240" w:lineRule="auto"/>
        <w:ind w:firstLine="708"/>
        <w:jc w:val="both"/>
        <w:rPr>
          <w:rFonts w:cs="Calibri"/>
          <w:sz w:val="28"/>
          <w:szCs w:val="28"/>
        </w:rPr>
      </w:pPr>
      <w:r w:rsidRPr="00E33E85">
        <w:rPr>
          <w:rFonts w:cs="Calibri"/>
          <w:sz w:val="28"/>
          <w:szCs w:val="28"/>
        </w:rPr>
        <w:t>Организатором акции является Государственное областное бюджетное учреждение культуры «Мурманская областная детско-юношеская библиотека имени В.П. Махаевой».</w:t>
      </w:r>
    </w:p>
    <w:p w:rsidR="00685505" w:rsidRPr="00E33E85" w:rsidRDefault="00685505" w:rsidP="00D90932">
      <w:pPr>
        <w:spacing w:before="240" w:line="240" w:lineRule="auto"/>
        <w:ind w:firstLine="708"/>
        <w:jc w:val="center"/>
        <w:rPr>
          <w:rFonts w:cs="Calibri"/>
          <w:b/>
          <w:sz w:val="28"/>
          <w:szCs w:val="28"/>
          <w:u w:val="single"/>
        </w:rPr>
      </w:pPr>
      <w:r w:rsidRPr="00E33E85">
        <w:rPr>
          <w:rFonts w:cs="Calibri"/>
          <w:b/>
          <w:sz w:val="28"/>
          <w:szCs w:val="28"/>
          <w:u w:val="single"/>
        </w:rPr>
        <w:t>2. Цели и задачи акции:</w:t>
      </w:r>
    </w:p>
    <w:p w:rsidR="00685505" w:rsidRPr="008C3348" w:rsidRDefault="00685505" w:rsidP="0091528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91528F">
        <w:rPr>
          <w:rFonts w:cs="Calibri"/>
          <w:sz w:val="28"/>
          <w:szCs w:val="28"/>
          <w:shd w:val="clear" w:color="auto" w:fill="FFFFFF"/>
        </w:rPr>
        <w:t xml:space="preserve">популяризация </w:t>
      </w:r>
      <w:r>
        <w:rPr>
          <w:rFonts w:cs="Calibri"/>
          <w:sz w:val="28"/>
          <w:szCs w:val="28"/>
          <w:shd w:val="clear" w:color="auto" w:fill="FFFFFF"/>
        </w:rPr>
        <w:t>научного знания в области космонавтики и астрономии;</w:t>
      </w:r>
    </w:p>
    <w:p w:rsidR="00685505" w:rsidRPr="0091528F" w:rsidRDefault="00685505" w:rsidP="0091528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  <w:shd w:val="clear" w:color="auto" w:fill="FFFFFF"/>
        </w:rPr>
        <w:t>обеспечение читателей достоверной информацией об освоении космоса;</w:t>
      </w:r>
    </w:p>
    <w:p w:rsidR="00685505" w:rsidRPr="008C3348" w:rsidRDefault="00685505" w:rsidP="008C3348">
      <w:pPr>
        <w:pStyle w:val="ListParagraph"/>
        <w:numPr>
          <w:ilvl w:val="0"/>
          <w:numId w:val="7"/>
        </w:numPr>
        <w:rPr>
          <w:rFonts w:cs="Calibri"/>
          <w:sz w:val="28"/>
          <w:szCs w:val="28"/>
        </w:rPr>
      </w:pPr>
      <w:r w:rsidRPr="008C3348">
        <w:rPr>
          <w:rFonts w:cs="Calibri"/>
          <w:sz w:val="28"/>
          <w:szCs w:val="28"/>
        </w:rPr>
        <w:t>знакомство читателей с историей освоения космоса, именами выдающихся</w:t>
      </w:r>
      <w:r>
        <w:rPr>
          <w:rFonts w:cs="Calibri"/>
          <w:sz w:val="28"/>
          <w:szCs w:val="28"/>
        </w:rPr>
        <w:t xml:space="preserve"> деятелей: космонавтов, </w:t>
      </w:r>
      <w:r w:rsidRPr="008C3348">
        <w:rPr>
          <w:rFonts w:cs="Calibri"/>
          <w:sz w:val="28"/>
          <w:szCs w:val="28"/>
        </w:rPr>
        <w:t>летчиков-испытателей</w:t>
      </w:r>
      <w:r>
        <w:rPr>
          <w:rFonts w:cs="Calibri"/>
          <w:sz w:val="28"/>
          <w:szCs w:val="28"/>
        </w:rPr>
        <w:t>, ученых, конструкторов и т.д.</w:t>
      </w:r>
      <w:r w:rsidRPr="008C3348">
        <w:rPr>
          <w:rFonts w:cs="Calibri"/>
          <w:sz w:val="28"/>
          <w:szCs w:val="28"/>
        </w:rPr>
        <w:t>;</w:t>
      </w:r>
    </w:p>
    <w:p w:rsidR="00685505" w:rsidRPr="00AF007E" w:rsidRDefault="00685505" w:rsidP="0091528F">
      <w:pPr>
        <w:pStyle w:val="ListParagraph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формирование патриотических чувств и гордости за достижения России в мировой космонавтике.</w:t>
      </w:r>
    </w:p>
    <w:p w:rsidR="00685505" w:rsidRPr="005219A8" w:rsidRDefault="00685505" w:rsidP="00AF007E">
      <w:pPr>
        <w:pStyle w:val="ListParagraph"/>
        <w:rPr>
          <w:rFonts w:cs="Calibri"/>
          <w:sz w:val="28"/>
          <w:szCs w:val="28"/>
        </w:rPr>
      </w:pPr>
    </w:p>
    <w:p w:rsidR="00685505" w:rsidRPr="005219A8" w:rsidRDefault="00685505" w:rsidP="00AF007E">
      <w:pPr>
        <w:pStyle w:val="ListParagraph"/>
        <w:spacing w:before="240" w:line="240" w:lineRule="auto"/>
        <w:ind w:left="360"/>
        <w:jc w:val="center"/>
        <w:rPr>
          <w:rFonts w:cs="Calibri"/>
          <w:b/>
          <w:color w:val="000000"/>
          <w:sz w:val="28"/>
          <w:szCs w:val="28"/>
        </w:rPr>
      </w:pPr>
      <w:r w:rsidRPr="005219A8">
        <w:rPr>
          <w:rFonts w:cs="Calibri"/>
          <w:b/>
          <w:sz w:val="28"/>
          <w:szCs w:val="28"/>
          <w:u w:val="single"/>
        </w:rPr>
        <w:t>3. Участники Акции</w:t>
      </w:r>
    </w:p>
    <w:p w:rsidR="00685505" w:rsidRPr="00E33E85" w:rsidRDefault="00685505" w:rsidP="002A0EEC">
      <w:pPr>
        <w:spacing w:after="0" w:line="240" w:lineRule="auto"/>
        <w:ind w:firstLine="708"/>
        <w:jc w:val="both"/>
        <w:rPr>
          <w:rFonts w:cs="Calibri"/>
          <w:color w:val="FF0000"/>
          <w:sz w:val="28"/>
          <w:szCs w:val="28"/>
        </w:rPr>
      </w:pPr>
      <w:r>
        <w:rPr>
          <w:rFonts w:cs="Calibri"/>
          <w:sz w:val="28"/>
          <w:szCs w:val="28"/>
        </w:rPr>
        <w:t>Ч</w:t>
      </w:r>
      <w:r w:rsidRPr="005219A8">
        <w:rPr>
          <w:rFonts w:cs="Calibri"/>
          <w:sz w:val="28"/>
          <w:szCs w:val="28"/>
        </w:rPr>
        <w:t>итатели библиотеки, независимо от возраста</w:t>
      </w:r>
      <w:r>
        <w:rPr>
          <w:rFonts w:cs="Calibri"/>
          <w:color w:val="000000"/>
          <w:sz w:val="28"/>
          <w:szCs w:val="28"/>
        </w:rPr>
        <w:t>.</w:t>
      </w:r>
    </w:p>
    <w:p w:rsidR="00685505" w:rsidRPr="00E33E85" w:rsidRDefault="00685505" w:rsidP="00D90932">
      <w:pPr>
        <w:spacing w:before="240" w:line="240" w:lineRule="auto"/>
        <w:jc w:val="center"/>
        <w:rPr>
          <w:rFonts w:cs="Calibri"/>
          <w:b/>
          <w:sz w:val="28"/>
          <w:szCs w:val="28"/>
          <w:u w:val="single"/>
        </w:rPr>
      </w:pPr>
      <w:r w:rsidRPr="00E33E85">
        <w:rPr>
          <w:rFonts w:cs="Calibri"/>
          <w:b/>
          <w:sz w:val="28"/>
          <w:szCs w:val="28"/>
          <w:u w:val="single"/>
        </w:rPr>
        <w:t>4. Сроки и порядок проведения Акции</w:t>
      </w:r>
    </w:p>
    <w:p w:rsidR="00685505" w:rsidRPr="00E33E85" w:rsidRDefault="00685505" w:rsidP="00D9093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E33E85">
        <w:rPr>
          <w:rFonts w:cs="Calibri"/>
          <w:sz w:val="28"/>
          <w:szCs w:val="28"/>
        </w:rPr>
        <w:t xml:space="preserve">4.1. Акция проводится </w:t>
      </w:r>
      <w:r w:rsidRPr="000A3386">
        <w:rPr>
          <w:rFonts w:cs="Calibri"/>
          <w:b/>
          <w:sz w:val="28"/>
          <w:szCs w:val="28"/>
        </w:rPr>
        <w:t>с</w:t>
      </w:r>
      <w:r>
        <w:rPr>
          <w:rFonts w:cs="Calibri"/>
          <w:b/>
          <w:sz w:val="28"/>
          <w:szCs w:val="28"/>
        </w:rPr>
        <w:t>08</w:t>
      </w:r>
      <w:r w:rsidRPr="000A3386">
        <w:rPr>
          <w:rFonts w:cs="Calibri"/>
          <w:b/>
          <w:sz w:val="28"/>
          <w:szCs w:val="28"/>
        </w:rPr>
        <w:t xml:space="preserve">  по 1</w:t>
      </w:r>
      <w:r>
        <w:rPr>
          <w:rFonts w:cs="Calibri"/>
          <w:b/>
          <w:sz w:val="28"/>
          <w:szCs w:val="28"/>
        </w:rPr>
        <w:t>4 апреля</w:t>
      </w:r>
      <w:r w:rsidRPr="000A3386">
        <w:rPr>
          <w:rFonts w:cs="Calibri"/>
          <w:b/>
          <w:sz w:val="28"/>
          <w:szCs w:val="28"/>
        </w:rPr>
        <w:t xml:space="preserve"> 2021 года</w:t>
      </w:r>
      <w:r w:rsidRPr="00E33E85">
        <w:rPr>
          <w:rFonts w:cs="Calibri"/>
          <w:b/>
          <w:sz w:val="28"/>
          <w:szCs w:val="28"/>
        </w:rPr>
        <w:t>.</w:t>
      </w:r>
    </w:p>
    <w:p w:rsidR="00685505" w:rsidRPr="00E33E85" w:rsidRDefault="00685505" w:rsidP="00D90932">
      <w:pPr>
        <w:spacing w:after="0" w:line="240" w:lineRule="auto"/>
        <w:jc w:val="both"/>
        <w:rPr>
          <w:rFonts w:cs="Calibri"/>
          <w:sz w:val="28"/>
          <w:szCs w:val="28"/>
        </w:rPr>
      </w:pPr>
      <w:r w:rsidRPr="00E33E85">
        <w:rPr>
          <w:rFonts w:cs="Calibri"/>
          <w:sz w:val="28"/>
          <w:szCs w:val="28"/>
        </w:rPr>
        <w:t>4.2.В срок</w:t>
      </w:r>
      <w:r w:rsidRPr="00E33E85">
        <w:rPr>
          <w:rFonts w:cs="Calibri"/>
          <w:b/>
          <w:sz w:val="28"/>
          <w:szCs w:val="28"/>
        </w:rPr>
        <w:t xml:space="preserve"> до </w:t>
      </w:r>
      <w:r>
        <w:rPr>
          <w:rFonts w:cs="Calibri"/>
          <w:b/>
          <w:sz w:val="28"/>
          <w:szCs w:val="28"/>
        </w:rPr>
        <w:t>08апреля</w:t>
      </w:r>
      <w:r w:rsidRPr="00E33E85">
        <w:rPr>
          <w:rFonts w:cs="Calibri"/>
          <w:b/>
          <w:sz w:val="28"/>
          <w:szCs w:val="28"/>
        </w:rPr>
        <w:t xml:space="preserve"> 202</w:t>
      </w:r>
      <w:r>
        <w:rPr>
          <w:rFonts w:cs="Calibri"/>
          <w:b/>
          <w:sz w:val="28"/>
          <w:szCs w:val="28"/>
        </w:rPr>
        <w:t>1</w:t>
      </w:r>
      <w:r w:rsidRPr="00E33E85">
        <w:rPr>
          <w:rFonts w:cs="Calibri"/>
          <w:b/>
          <w:sz w:val="28"/>
          <w:szCs w:val="28"/>
        </w:rPr>
        <w:t xml:space="preserve"> года </w:t>
      </w:r>
      <w:r w:rsidRPr="00E33E85">
        <w:rPr>
          <w:rFonts w:cs="Calibri"/>
          <w:sz w:val="28"/>
          <w:szCs w:val="28"/>
        </w:rPr>
        <w:t xml:space="preserve">необходимо прислать заявку на адрес </w:t>
      </w:r>
      <w:r w:rsidRPr="00E33E85">
        <w:rPr>
          <w:rFonts w:cs="Calibri"/>
          <w:color w:val="000000"/>
          <w:sz w:val="28"/>
          <w:szCs w:val="28"/>
        </w:rPr>
        <w:t>н</w:t>
      </w:r>
      <w:r w:rsidRPr="00E33E85">
        <w:rPr>
          <w:rStyle w:val="Hyperlink"/>
          <w:rFonts w:cs="Calibri"/>
          <w:color w:val="000000"/>
          <w:sz w:val="28"/>
          <w:szCs w:val="28"/>
        </w:rPr>
        <w:t xml:space="preserve">аучно-методического отдела - </w:t>
      </w:r>
      <w:hyperlink r:id="rId7" w:history="1">
        <w:r w:rsidRPr="00F46E56">
          <w:rPr>
            <w:rStyle w:val="Hyperlink"/>
            <w:rFonts w:cs="Calibri"/>
            <w:sz w:val="28"/>
            <w:szCs w:val="28"/>
            <w:lang w:val="en-US"/>
          </w:rPr>
          <w:t>metodist</w:t>
        </w:r>
        <w:r w:rsidRPr="00F46E56">
          <w:rPr>
            <w:rStyle w:val="Hyperlink"/>
            <w:rFonts w:cs="Calibri"/>
            <w:sz w:val="28"/>
            <w:szCs w:val="28"/>
          </w:rPr>
          <w:t>51@</w:t>
        </w:r>
        <w:r w:rsidRPr="00F46E56">
          <w:rPr>
            <w:rStyle w:val="Hyperlink"/>
            <w:rFonts w:cs="Calibri"/>
            <w:sz w:val="28"/>
            <w:szCs w:val="28"/>
            <w:lang w:val="en-US"/>
          </w:rPr>
          <w:t>yandex</w:t>
        </w:r>
        <w:r w:rsidRPr="00F46E56">
          <w:rPr>
            <w:rStyle w:val="Hyperlink"/>
            <w:rFonts w:cs="Calibri"/>
            <w:sz w:val="28"/>
            <w:szCs w:val="28"/>
          </w:rPr>
          <w:t>.</w:t>
        </w:r>
        <w:r w:rsidRPr="00F46E56">
          <w:rPr>
            <w:rStyle w:val="Hyperlink"/>
            <w:rFonts w:cs="Calibri"/>
            <w:sz w:val="28"/>
            <w:szCs w:val="28"/>
            <w:lang w:val="en-US"/>
          </w:rPr>
          <w:t>ru</w:t>
        </w:r>
      </w:hyperlink>
      <w:r w:rsidRPr="00E33E85">
        <w:rPr>
          <w:rStyle w:val="Hyperlink"/>
          <w:rFonts w:cs="Calibri"/>
          <w:color w:val="000000"/>
          <w:sz w:val="28"/>
          <w:szCs w:val="28"/>
        </w:rPr>
        <w:t xml:space="preserve">(Приложение №1). </w:t>
      </w:r>
    </w:p>
    <w:p w:rsidR="00685505" w:rsidRPr="00E66CE9" w:rsidRDefault="00685505" w:rsidP="00D90932">
      <w:pPr>
        <w:spacing w:after="0" w:line="240" w:lineRule="auto"/>
        <w:jc w:val="both"/>
        <w:rPr>
          <w:rFonts w:cs="Calibri"/>
          <w:sz w:val="28"/>
          <w:szCs w:val="28"/>
        </w:rPr>
      </w:pPr>
      <w:r w:rsidRPr="00E33E85">
        <w:rPr>
          <w:rFonts w:cs="Calibri"/>
          <w:sz w:val="28"/>
          <w:szCs w:val="28"/>
        </w:rPr>
        <w:t xml:space="preserve">4.3. </w:t>
      </w:r>
      <w:r>
        <w:rPr>
          <w:rFonts w:cs="Calibri"/>
          <w:b/>
          <w:sz w:val="28"/>
          <w:szCs w:val="28"/>
        </w:rPr>
        <w:t>С 08 по 14 апреля2021 года</w:t>
      </w:r>
      <w:r w:rsidRPr="00E33E85">
        <w:rPr>
          <w:rFonts w:cs="Calibri"/>
          <w:sz w:val="28"/>
          <w:szCs w:val="28"/>
        </w:rPr>
        <w:t>библиотеки-участницы акции на местах проводят мероприятия, посвященные тем</w:t>
      </w:r>
      <w:r>
        <w:rPr>
          <w:rFonts w:cs="Calibri"/>
          <w:sz w:val="28"/>
          <w:szCs w:val="28"/>
        </w:rPr>
        <w:t>е, в т.ч. в формате онлайн.</w:t>
      </w:r>
    </w:p>
    <w:p w:rsidR="00685505" w:rsidRPr="00E33E85" w:rsidRDefault="00685505" w:rsidP="00D90932">
      <w:pPr>
        <w:spacing w:after="0" w:line="240" w:lineRule="auto"/>
        <w:jc w:val="both"/>
        <w:rPr>
          <w:rFonts w:cs="Calibri"/>
          <w:sz w:val="28"/>
          <w:szCs w:val="28"/>
        </w:rPr>
      </w:pPr>
      <w:r w:rsidRPr="00E33E85">
        <w:rPr>
          <w:rFonts w:cs="Calibri"/>
          <w:sz w:val="28"/>
          <w:szCs w:val="28"/>
        </w:rPr>
        <w:t xml:space="preserve">4.4. Материалы в помощь проведению акции </w:t>
      </w:r>
      <w:r>
        <w:rPr>
          <w:rFonts w:cs="Calibri"/>
          <w:sz w:val="28"/>
          <w:szCs w:val="28"/>
        </w:rPr>
        <w:t xml:space="preserve">будут </w:t>
      </w:r>
      <w:r w:rsidRPr="00E33E85">
        <w:rPr>
          <w:rFonts w:cs="Calibri"/>
          <w:sz w:val="28"/>
          <w:szCs w:val="28"/>
        </w:rPr>
        <w:t xml:space="preserve">размещены на сайте ГОБУК «Мурманская областная детско-юношеская библиотека имени В.П. Махаевой» в </w:t>
      </w:r>
      <w:r w:rsidRPr="00E33E85">
        <w:rPr>
          <w:rFonts w:cs="Calibri"/>
          <w:b/>
          <w:sz w:val="28"/>
          <w:szCs w:val="28"/>
        </w:rPr>
        <w:t>разделе «Шаг навстречу»: проект поддержки чтения 2020-2021 гг.</w:t>
      </w:r>
    </w:p>
    <w:p w:rsidR="00685505" w:rsidRDefault="00685505" w:rsidP="00D90932">
      <w:pPr>
        <w:spacing w:after="0" w:line="240" w:lineRule="auto"/>
        <w:jc w:val="both"/>
        <w:rPr>
          <w:rFonts w:cs="Calibri"/>
          <w:sz w:val="28"/>
          <w:szCs w:val="28"/>
        </w:rPr>
      </w:pPr>
      <w:r w:rsidRPr="00E33E85">
        <w:rPr>
          <w:rFonts w:cs="Calibri"/>
          <w:sz w:val="28"/>
          <w:szCs w:val="28"/>
        </w:rPr>
        <w:t>4.5. В срок до</w:t>
      </w:r>
      <w:r>
        <w:rPr>
          <w:rFonts w:cs="Calibri"/>
          <w:b/>
          <w:sz w:val="28"/>
          <w:szCs w:val="28"/>
        </w:rPr>
        <w:t>23апреля</w:t>
      </w:r>
      <w:r w:rsidRPr="00E33E85">
        <w:rPr>
          <w:rFonts w:cs="Calibri"/>
          <w:b/>
          <w:sz w:val="28"/>
          <w:szCs w:val="28"/>
        </w:rPr>
        <w:t xml:space="preserve"> 202</w:t>
      </w:r>
      <w:r>
        <w:rPr>
          <w:rFonts w:cs="Calibri"/>
          <w:b/>
          <w:sz w:val="28"/>
          <w:szCs w:val="28"/>
        </w:rPr>
        <w:t>1</w:t>
      </w:r>
      <w:r w:rsidRPr="00E33E85">
        <w:rPr>
          <w:rFonts w:cs="Calibri"/>
          <w:b/>
          <w:sz w:val="28"/>
          <w:szCs w:val="28"/>
        </w:rPr>
        <w:t xml:space="preserve"> г</w:t>
      </w:r>
      <w:r w:rsidRPr="00E33E85">
        <w:rPr>
          <w:rFonts w:cs="Calibri"/>
          <w:sz w:val="28"/>
          <w:szCs w:val="28"/>
        </w:rPr>
        <w:t xml:space="preserve">. участник акции информирует организатора (научно-методический отдел ГОБУК «Мурманская областная детско-юношеская библиотека имени В.П. Махаевой») о проделанной работе, путем отправки отчетной информациив электронном виде на адрес </w:t>
      </w:r>
      <w:r>
        <w:rPr>
          <w:rFonts w:cs="Calibri"/>
          <w:sz w:val="28"/>
          <w:szCs w:val="28"/>
          <w:lang w:val="en-US"/>
        </w:rPr>
        <w:t>E</w:t>
      </w:r>
      <w:r w:rsidRPr="00E33E85">
        <w:rPr>
          <w:rFonts w:cs="Calibri"/>
          <w:sz w:val="28"/>
          <w:szCs w:val="28"/>
        </w:rPr>
        <w:t xml:space="preserve">-mail: </w:t>
      </w:r>
      <w:hyperlink r:id="rId8" w:history="1">
        <w:r w:rsidRPr="00F46E56">
          <w:rPr>
            <w:rStyle w:val="Hyperlink"/>
            <w:rFonts w:cs="Calibri"/>
            <w:sz w:val="28"/>
            <w:szCs w:val="28"/>
            <w:lang w:val="en-US"/>
          </w:rPr>
          <w:t>metodist</w:t>
        </w:r>
        <w:r w:rsidRPr="00F46E56">
          <w:rPr>
            <w:rStyle w:val="Hyperlink"/>
            <w:rFonts w:cs="Calibri"/>
            <w:sz w:val="28"/>
            <w:szCs w:val="28"/>
          </w:rPr>
          <w:t>51@</w:t>
        </w:r>
        <w:r w:rsidRPr="00F46E56">
          <w:rPr>
            <w:rStyle w:val="Hyperlink"/>
            <w:rFonts w:cs="Calibri"/>
            <w:sz w:val="28"/>
            <w:szCs w:val="28"/>
            <w:lang w:val="en-US"/>
          </w:rPr>
          <w:t>yandex</w:t>
        </w:r>
        <w:r w:rsidRPr="00F46E56">
          <w:rPr>
            <w:rStyle w:val="Hyperlink"/>
            <w:rFonts w:cs="Calibri"/>
            <w:sz w:val="28"/>
            <w:szCs w:val="28"/>
          </w:rPr>
          <w:t>.</w:t>
        </w:r>
        <w:r w:rsidRPr="00F46E56">
          <w:rPr>
            <w:rStyle w:val="Hyperlink"/>
            <w:rFonts w:cs="Calibri"/>
            <w:sz w:val="28"/>
            <w:szCs w:val="28"/>
            <w:lang w:val="en-US"/>
          </w:rPr>
          <w:t>ru</w:t>
        </w:r>
      </w:hyperlink>
      <w:r>
        <w:rPr>
          <w:rFonts w:cs="Calibri"/>
          <w:sz w:val="28"/>
          <w:szCs w:val="28"/>
        </w:rPr>
        <w:t>:</w:t>
      </w:r>
    </w:p>
    <w:p w:rsidR="00685505" w:rsidRDefault="00685505" w:rsidP="00D90932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офлайн мероприятия -</w:t>
      </w:r>
      <w:r w:rsidRPr="00E33E85">
        <w:rPr>
          <w:rFonts w:cs="Calibri"/>
          <w:b/>
          <w:sz w:val="28"/>
          <w:szCs w:val="28"/>
        </w:rPr>
        <w:t xml:space="preserve">с подробным описанием о </w:t>
      </w:r>
      <w:r>
        <w:rPr>
          <w:rFonts w:cs="Calibri"/>
          <w:b/>
          <w:sz w:val="28"/>
          <w:szCs w:val="28"/>
        </w:rPr>
        <w:t>форме и содержании</w:t>
      </w:r>
      <w:r w:rsidRPr="00E33E85">
        <w:rPr>
          <w:rFonts w:cs="Calibri"/>
          <w:sz w:val="28"/>
          <w:szCs w:val="28"/>
        </w:rPr>
        <w:t>, а также приложений (3-4 фотографии отдельными файлами</w:t>
      </w:r>
      <w:r>
        <w:rPr>
          <w:rFonts w:cs="Calibri"/>
          <w:sz w:val="28"/>
          <w:szCs w:val="28"/>
        </w:rPr>
        <w:t>)</w:t>
      </w:r>
    </w:p>
    <w:p w:rsidR="00685505" w:rsidRPr="001273E0" w:rsidRDefault="00685505" w:rsidP="00D90932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онлайн мероприятия – </w:t>
      </w:r>
      <w:r w:rsidRPr="00E33E85">
        <w:rPr>
          <w:rFonts w:cs="Calibri"/>
          <w:b/>
          <w:sz w:val="28"/>
          <w:szCs w:val="28"/>
        </w:rPr>
        <w:t xml:space="preserve">с подробным описанием о </w:t>
      </w:r>
      <w:r>
        <w:rPr>
          <w:rFonts w:cs="Calibri"/>
          <w:b/>
          <w:sz w:val="28"/>
          <w:szCs w:val="28"/>
        </w:rPr>
        <w:t>форме и содержании, а также</w:t>
      </w:r>
      <w:r w:rsidRPr="001273E0">
        <w:rPr>
          <w:rFonts w:cs="Calibri"/>
          <w:b/>
          <w:sz w:val="28"/>
          <w:szCs w:val="28"/>
        </w:rPr>
        <w:t>обязательное</w:t>
      </w:r>
      <w:r w:rsidRPr="00E66CE9">
        <w:rPr>
          <w:rFonts w:cs="Calibri"/>
          <w:b/>
          <w:sz w:val="28"/>
          <w:szCs w:val="28"/>
        </w:rPr>
        <w:t>указаниессылок</w:t>
      </w:r>
      <w:r>
        <w:rPr>
          <w:rFonts w:cs="Calibri"/>
          <w:b/>
          <w:sz w:val="28"/>
          <w:szCs w:val="28"/>
        </w:rPr>
        <w:t xml:space="preserve"> на публикации и размещенные материалы в сети Интернет.</w:t>
      </w:r>
    </w:p>
    <w:p w:rsidR="00685505" w:rsidRPr="00E33E85" w:rsidRDefault="00685505" w:rsidP="00D90932">
      <w:pPr>
        <w:spacing w:after="0" w:line="240" w:lineRule="auto"/>
        <w:jc w:val="both"/>
        <w:rPr>
          <w:rFonts w:cs="Calibri"/>
          <w:sz w:val="28"/>
          <w:szCs w:val="28"/>
        </w:rPr>
      </w:pPr>
      <w:r w:rsidRPr="00E33E85">
        <w:rPr>
          <w:rFonts w:cs="Calibri"/>
          <w:sz w:val="28"/>
          <w:szCs w:val="28"/>
        </w:rPr>
        <w:t>4.6. Участием в акции, библиотеки подтверждают право ГОБУК «Мурманская областная детско-юношеская библиотека имени В.П. Махаевой» использовать предоставленные материалы по своему усмотрению (обобщение, составление методических сборников, оставление статей и т.д.)</w:t>
      </w:r>
    </w:p>
    <w:p w:rsidR="00685505" w:rsidRPr="00E33E85" w:rsidRDefault="00685505" w:rsidP="00D90932">
      <w:pPr>
        <w:spacing w:before="240" w:line="240" w:lineRule="auto"/>
        <w:jc w:val="center"/>
        <w:rPr>
          <w:rFonts w:cs="Calibri"/>
          <w:b/>
          <w:sz w:val="28"/>
          <w:szCs w:val="28"/>
        </w:rPr>
      </w:pPr>
      <w:r w:rsidRPr="00E33E85">
        <w:rPr>
          <w:rFonts w:cs="Calibri"/>
          <w:b/>
          <w:sz w:val="28"/>
          <w:szCs w:val="28"/>
        </w:rPr>
        <w:t>5. Подведение итогов Акции</w:t>
      </w:r>
    </w:p>
    <w:p w:rsidR="00685505" w:rsidRPr="00E33E85" w:rsidRDefault="00685505" w:rsidP="00D90932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E33E85">
        <w:rPr>
          <w:rFonts w:cs="Calibri"/>
          <w:sz w:val="28"/>
          <w:szCs w:val="28"/>
        </w:rPr>
        <w:t xml:space="preserve">5.1. Итоги акции подводятся до </w:t>
      </w:r>
      <w:r>
        <w:rPr>
          <w:rFonts w:cs="Calibri"/>
          <w:b/>
          <w:sz w:val="28"/>
          <w:szCs w:val="28"/>
        </w:rPr>
        <w:t>30апреля</w:t>
      </w:r>
      <w:r w:rsidRPr="00E33E85">
        <w:rPr>
          <w:rFonts w:cs="Calibri"/>
          <w:b/>
          <w:sz w:val="28"/>
          <w:szCs w:val="28"/>
        </w:rPr>
        <w:t xml:space="preserve"> 202</w:t>
      </w:r>
      <w:r>
        <w:rPr>
          <w:rFonts w:cs="Calibri"/>
          <w:b/>
          <w:sz w:val="28"/>
          <w:szCs w:val="28"/>
        </w:rPr>
        <w:t>1</w:t>
      </w:r>
      <w:r w:rsidRPr="00E33E85">
        <w:rPr>
          <w:rFonts w:cs="Calibri"/>
          <w:b/>
          <w:sz w:val="28"/>
          <w:szCs w:val="28"/>
        </w:rPr>
        <w:t xml:space="preserve"> г. </w:t>
      </w:r>
    </w:p>
    <w:p w:rsidR="00685505" w:rsidRPr="00E33E85" w:rsidRDefault="00685505" w:rsidP="00D90932">
      <w:pPr>
        <w:spacing w:after="0" w:line="240" w:lineRule="auto"/>
        <w:jc w:val="both"/>
        <w:rPr>
          <w:rFonts w:cs="Calibri"/>
          <w:sz w:val="28"/>
          <w:szCs w:val="28"/>
        </w:rPr>
      </w:pPr>
      <w:r w:rsidRPr="00E33E85">
        <w:rPr>
          <w:rFonts w:cs="Calibri"/>
          <w:sz w:val="28"/>
          <w:szCs w:val="28"/>
        </w:rPr>
        <w:t xml:space="preserve">5.2. Участники, приславшие отчётную информацию, получают </w:t>
      </w:r>
      <w:r w:rsidRPr="00E33E85">
        <w:rPr>
          <w:rFonts w:cs="Calibri"/>
          <w:b/>
          <w:sz w:val="28"/>
          <w:szCs w:val="28"/>
        </w:rPr>
        <w:t>Сертификат участника</w:t>
      </w:r>
      <w:r w:rsidRPr="00E33E85">
        <w:rPr>
          <w:rFonts w:cs="Calibri"/>
          <w:sz w:val="28"/>
          <w:szCs w:val="28"/>
        </w:rPr>
        <w:t xml:space="preserve"> акции в электронном виде на адрес, указанный в заявке.</w:t>
      </w:r>
    </w:p>
    <w:p w:rsidR="00685505" w:rsidRPr="00E33E85" w:rsidRDefault="00685505" w:rsidP="00647066">
      <w:pPr>
        <w:spacing w:after="0" w:line="240" w:lineRule="auto"/>
        <w:jc w:val="both"/>
        <w:rPr>
          <w:rFonts w:cs="Calibri"/>
          <w:sz w:val="28"/>
          <w:szCs w:val="28"/>
        </w:rPr>
      </w:pPr>
      <w:r w:rsidRPr="00E33E85">
        <w:rPr>
          <w:rFonts w:cs="Calibri"/>
          <w:sz w:val="28"/>
          <w:szCs w:val="28"/>
        </w:rPr>
        <w:t xml:space="preserve">5.3. Информация об итогах акции размещается на сайте организатора в </w:t>
      </w:r>
      <w:r w:rsidRPr="00E33E85">
        <w:rPr>
          <w:rFonts w:cs="Calibri"/>
          <w:b/>
          <w:sz w:val="28"/>
          <w:szCs w:val="28"/>
        </w:rPr>
        <w:t>разделе «Методист51» - рубрика «Акции»</w:t>
      </w:r>
      <w:r w:rsidRPr="00E33E85">
        <w:rPr>
          <w:rFonts w:cs="Calibri"/>
          <w:sz w:val="28"/>
          <w:szCs w:val="28"/>
        </w:rPr>
        <w:t>.</w:t>
      </w:r>
    </w:p>
    <w:p w:rsidR="00685505" w:rsidRPr="00E33E85" w:rsidRDefault="00685505" w:rsidP="00647066">
      <w:pPr>
        <w:spacing w:before="240" w:line="240" w:lineRule="auto"/>
        <w:jc w:val="center"/>
        <w:rPr>
          <w:rFonts w:cs="Calibri"/>
          <w:b/>
          <w:sz w:val="28"/>
          <w:szCs w:val="28"/>
          <w:u w:val="single"/>
        </w:rPr>
      </w:pPr>
      <w:r w:rsidRPr="00E33E85">
        <w:rPr>
          <w:rFonts w:cs="Calibri"/>
          <w:b/>
          <w:sz w:val="28"/>
          <w:szCs w:val="28"/>
          <w:u w:val="single"/>
        </w:rPr>
        <w:t xml:space="preserve">Примерный ход акции </w:t>
      </w:r>
    </w:p>
    <w:p w:rsidR="00685505" w:rsidRPr="00C76BA5" w:rsidRDefault="00685505" w:rsidP="00C76BA5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r w:rsidRPr="00C76BA5">
        <w:rPr>
          <w:rFonts w:cs="Calibri"/>
          <w:sz w:val="28"/>
          <w:szCs w:val="28"/>
        </w:rPr>
        <w:t xml:space="preserve">Реклама мероприятий, как в библиотеке, так </w:t>
      </w:r>
      <w:r>
        <w:rPr>
          <w:rFonts w:cs="Calibri"/>
          <w:sz w:val="28"/>
          <w:szCs w:val="28"/>
        </w:rPr>
        <w:t>и в интернет-пространстве</w:t>
      </w:r>
      <w:r w:rsidRPr="00C76BA5">
        <w:rPr>
          <w:rFonts w:cs="Calibri"/>
          <w:sz w:val="28"/>
          <w:szCs w:val="28"/>
        </w:rPr>
        <w:t>.</w:t>
      </w:r>
    </w:p>
    <w:p w:rsidR="00685505" w:rsidRDefault="00685505" w:rsidP="00C76BA5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 Оформление книжных выставок, в том числе виртуальных.</w:t>
      </w:r>
    </w:p>
    <w:p w:rsidR="00685505" w:rsidRDefault="00685505" w:rsidP="00C76BA5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 Подготовка цикла информационных постов для страниц библиотек в социальных сетях.</w:t>
      </w:r>
    </w:p>
    <w:p w:rsidR="00685505" w:rsidRDefault="00685505" w:rsidP="00C76BA5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 Оформление «космической» фотозоны в библиотеке.</w:t>
      </w:r>
    </w:p>
    <w:p w:rsidR="00685505" w:rsidRPr="00C76BA5" w:rsidRDefault="00685505" w:rsidP="00C76BA5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 Проведение «звездных часов» в библиотечных планетариях (при наличии оборудования)</w:t>
      </w:r>
    </w:p>
    <w:p w:rsidR="00685505" w:rsidRPr="00C76BA5" w:rsidRDefault="00685505" w:rsidP="00C76BA5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Варианты мероприятий</w:t>
      </w:r>
      <w:r w:rsidRPr="00C76BA5">
        <w:rPr>
          <w:rFonts w:cs="Calibri"/>
          <w:sz w:val="28"/>
          <w:szCs w:val="28"/>
        </w:rPr>
        <w:t>:</w:t>
      </w:r>
    </w:p>
    <w:p w:rsidR="00685505" w:rsidRDefault="00685505" w:rsidP="0023506F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«60 лет: полет нормальный»</w:t>
      </w:r>
      <w:r w:rsidRPr="0023506F">
        <w:rPr>
          <w:rFonts w:cs="Calibri"/>
          <w:sz w:val="28"/>
          <w:szCs w:val="28"/>
        </w:rPr>
        <w:t xml:space="preserve">: </w:t>
      </w:r>
      <w:r>
        <w:rPr>
          <w:rFonts w:cs="Calibri"/>
          <w:sz w:val="28"/>
          <w:szCs w:val="28"/>
        </w:rPr>
        <w:t>онлайн-хронограф главных событий в космической сфере с момента первого полета человека в космос;</w:t>
      </w:r>
    </w:p>
    <w:p w:rsidR="00685505" w:rsidRDefault="00685505" w:rsidP="00AA609B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«Первый»: придуманное интервью с непридуманным  Юрием Гагариным (встреча с читателями выстроена таким образом, что библиотекарь озвучивает вопросы, а ответы к ним дают книги и периодические издания, посвященные первому космонавту и содержащие сведения о его жизни и службе);</w:t>
      </w:r>
    </w:p>
    <w:p w:rsidR="00685505" w:rsidRDefault="00685505" w:rsidP="00AA609B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«Дорога в космос»: час-открытие о службе Ю.А. Гагарина на Кольском полуострове;</w:t>
      </w:r>
    </w:p>
    <w:p w:rsidR="00685505" w:rsidRPr="0023506F" w:rsidRDefault="00685505" w:rsidP="00AA609B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«Выше мечты» - цикл мероприятий, посвященных «первопроходцам» космоса;</w:t>
      </w:r>
    </w:p>
    <w:p w:rsidR="00685505" w:rsidRDefault="00685505" w:rsidP="00AA609B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«Астропсы и котонавты»</w:t>
      </w:r>
      <w:r w:rsidRPr="0023506F">
        <w:rPr>
          <w:rFonts w:cs="Calibri"/>
          <w:sz w:val="28"/>
          <w:szCs w:val="28"/>
        </w:rPr>
        <w:t xml:space="preserve">: </w:t>
      </w:r>
      <w:r>
        <w:rPr>
          <w:rFonts w:cs="Calibri"/>
          <w:sz w:val="28"/>
          <w:szCs w:val="28"/>
        </w:rPr>
        <w:t>факт-парад, посвященный животным в космосе;</w:t>
      </w:r>
    </w:p>
    <w:p w:rsidR="00685505" w:rsidRDefault="00685505" w:rsidP="003A35BE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«На просторах Млечного пути» - конкурс детского рисунка;</w:t>
      </w:r>
    </w:p>
    <w:p w:rsidR="00685505" w:rsidRDefault="00685505" w:rsidP="00AA609B">
      <w:pPr>
        <w:spacing w:after="0" w:line="240" w:lineRule="auto"/>
        <w:jc w:val="both"/>
        <w:rPr>
          <w:rFonts w:cs="Calibri"/>
          <w:sz w:val="28"/>
          <w:szCs w:val="28"/>
        </w:rPr>
      </w:pPr>
      <w:r w:rsidRPr="0023506F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>«Тайна неизвестной планеты»</w:t>
      </w:r>
      <w:r w:rsidRPr="0023506F"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>космо-квиз;</w:t>
      </w:r>
    </w:p>
    <w:p w:rsidR="00685505" w:rsidRPr="0023506F" w:rsidRDefault="00685505" w:rsidP="00AA609B">
      <w:pPr>
        <w:spacing w:after="0" w:line="240" w:lineRule="auto"/>
        <w:jc w:val="both"/>
        <w:rPr>
          <w:rFonts w:cs="Calibri"/>
          <w:sz w:val="28"/>
          <w:szCs w:val="28"/>
        </w:rPr>
      </w:pPr>
      <w:r w:rsidRPr="0023506F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>«Самая, самая…»</w:t>
      </w:r>
      <w:r w:rsidRPr="0023506F">
        <w:rPr>
          <w:rFonts w:cs="Calibri"/>
          <w:sz w:val="28"/>
          <w:szCs w:val="28"/>
        </w:rPr>
        <w:t xml:space="preserve">: </w:t>
      </w:r>
      <w:r>
        <w:rPr>
          <w:rFonts w:cs="Calibri"/>
          <w:sz w:val="28"/>
          <w:szCs w:val="28"/>
        </w:rPr>
        <w:t>выбираем лучшую планету. В течение акции вы можете провести голосование среди читателей и узнать название самой популярной планеты. Для голосования можно подготовить информационный стенд, где будут размещены различные сведения о «кандидатах». Также можно присуждать планетам различные звания, например «самая холодная», «самая далекая» и т.д.</w:t>
      </w:r>
    </w:p>
    <w:p w:rsidR="00685505" w:rsidRPr="0023506F" w:rsidRDefault="00685505" w:rsidP="00AA609B">
      <w:pPr>
        <w:spacing w:after="0" w:line="240" w:lineRule="auto"/>
        <w:jc w:val="both"/>
        <w:rPr>
          <w:rFonts w:cs="Calibri"/>
          <w:sz w:val="28"/>
          <w:szCs w:val="28"/>
        </w:rPr>
      </w:pPr>
      <w:r w:rsidRPr="0023506F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>«Сказки Солнечной системы»</w:t>
      </w:r>
      <w:r w:rsidRPr="0023506F">
        <w:rPr>
          <w:rFonts w:cs="Calibri"/>
          <w:sz w:val="28"/>
          <w:szCs w:val="28"/>
        </w:rPr>
        <w:t xml:space="preserve">: </w:t>
      </w:r>
      <w:r>
        <w:rPr>
          <w:rFonts w:cs="Calibri"/>
          <w:sz w:val="28"/>
          <w:szCs w:val="28"/>
        </w:rPr>
        <w:t>конкурс авторских сказок;</w:t>
      </w:r>
    </w:p>
    <w:p w:rsidR="00685505" w:rsidRPr="0023506F" w:rsidRDefault="00685505" w:rsidP="00AA609B">
      <w:pPr>
        <w:spacing w:after="0" w:line="240" w:lineRule="auto"/>
        <w:jc w:val="both"/>
        <w:rPr>
          <w:rFonts w:cs="Calibri"/>
          <w:sz w:val="28"/>
          <w:szCs w:val="28"/>
        </w:rPr>
      </w:pPr>
      <w:r w:rsidRPr="0023506F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>«Завороженные бесконечностью»</w:t>
      </w:r>
      <w:r w:rsidRPr="0023506F">
        <w:rPr>
          <w:rFonts w:cs="Calibri"/>
          <w:sz w:val="28"/>
          <w:szCs w:val="28"/>
        </w:rPr>
        <w:t xml:space="preserve">: </w:t>
      </w:r>
      <w:r>
        <w:rPr>
          <w:rFonts w:cs="Calibri"/>
          <w:sz w:val="28"/>
          <w:szCs w:val="28"/>
        </w:rPr>
        <w:t>профи-класс по профессиям, связанным с покорением неба;</w:t>
      </w:r>
    </w:p>
    <w:p w:rsidR="00685505" w:rsidRDefault="00685505" w:rsidP="00AA609B">
      <w:pPr>
        <w:spacing w:after="0" w:line="240" w:lineRule="auto"/>
        <w:jc w:val="both"/>
        <w:rPr>
          <w:rFonts w:cs="Calibri"/>
          <w:sz w:val="28"/>
          <w:szCs w:val="28"/>
        </w:rPr>
      </w:pPr>
      <w:r w:rsidRPr="0023506F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>«Звездные войны»: астробатлы на знание большего количества космонавтов, звезд, созвездий, моделей космических кораблей и т.д.;</w:t>
      </w:r>
    </w:p>
    <w:p w:rsidR="00685505" w:rsidRPr="0023506F" w:rsidRDefault="00685505" w:rsidP="00AA609B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«Я - ракета»: танцевальный флешмоб;</w:t>
      </w:r>
    </w:p>
    <w:p w:rsidR="00685505" w:rsidRPr="0023506F" w:rsidRDefault="00685505" w:rsidP="009816C1">
      <w:pPr>
        <w:spacing w:after="0" w:line="240" w:lineRule="auto"/>
        <w:jc w:val="both"/>
        <w:rPr>
          <w:rFonts w:cs="Calibri"/>
          <w:sz w:val="28"/>
          <w:szCs w:val="28"/>
        </w:rPr>
      </w:pPr>
      <w:r w:rsidRPr="0023506F">
        <w:rPr>
          <w:rFonts w:cs="Calibri"/>
          <w:sz w:val="28"/>
          <w:szCs w:val="28"/>
        </w:rPr>
        <w:t>- «</w:t>
      </w:r>
      <w:r>
        <w:rPr>
          <w:rFonts w:cs="Calibri"/>
          <w:sz w:val="28"/>
          <w:szCs w:val="28"/>
        </w:rPr>
        <w:t>Мое звездное небо</w:t>
      </w:r>
      <w:r w:rsidRPr="0023506F">
        <w:rPr>
          <w:rFonts w:cs="Calibri"/>
          <w:sz w:val="28"/>
          <w:szCs w:val="28"/>
        </w:rPr>
        <w:t xml:space="preserve">»: </w:t>
      </w:r>
      <w:r>
        <w:rPr>
          <w:rFonts w:cs="Calibri"/>
          <w:sz w:val="28"/>
          <w:szCs w:val="28"/>
        </w:rPr>
        <w:t xml:space="preserve">мастер-класс по изготовлению уникального постера-карты при помощи ресурса </w:t>
      </w:r>
      <w:hyperlink r:id="rId9" w:history="1">
        <w:r w:rsidRPr="00E0390D">
          <w:rPr>
            <w:rStyle w:val="Hyperlink"/>
            <w:rFonts w:cs="Calibri"/>
            <w:sz w:val="28"/>
            <w:szCs w:val="28"/>
          </w:rPr>
          <w:t>«Астронет»</w:t>
        </w:r>
      </w:hyperlink>
      <w:r>
        <w:rPr>
          <w:rFonts w:cs="Calibri"/>
          <w:sz w:val="28"/>
          <w:szCs w:val="28"/>
        </w:rPr>
        <w:t>, на котором можно ввести различные параметры и получить изображение карты звездного неба на заданный период времени (дата, точное время, часть света, населенный пункт). При помощи сайта можно узнать, как расположились звезды на момент вашего рождения или в день свадьбы. Украсить постер-карту можно рамкой и другими декоративными элементами;</w:t>
      </w:r>
    </w:p>
    <w:p w:rsidR="00685505" w:rsidRPr="00E33E85" w:rsidRDefault="00685505" w:rsidP="0023506F">
      <w:pPr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85505" w:rsidRPr="00E33E85" w:rsidRDefault="00685505" w:rsidP="002C206C">
      <w:pPr>
        <w:pStyle w:val="ListParagraph"/>
        <w:spacing w:after="0" w:line="240" w:lineRule="auto"/>
        <w:ind w:left="284"/>
        <w:rPr>
          <w:rFonts w:cs="Calibri"/>
          <w:sz w:val="28"/>
          <w:szCs w:val="28"/>
        </w:rPr>
      </w:pPr>
    </w:p>
    <w:p w:rsidR="00685505" w:rsidRPr="00E33E85" w:rsidRDefault="00685505" w:rsidP="00B1534B">
      <w:pPr>
        <w:spacing w:after="0" w:line="240" w:lineRule="auto"/>
        <w:jc w:val="right"/>
        <w:rPr>
          <w:rFonts w:cs="Calibri"/>
          <w:sz w:val="28"/>
          <w:szCs w:val="28"/>
          <w:u w:val="single"/>
        </w:rPr>
      </w:pPr>
      <w:r w:rsidRPr="00E33E85">
        <w:rPr>
          <w:rFonts w:cs="Calibri"/>
          <w:sz w:val="28"/>
          <w:szCs w:val="28"/>
          <w:u w:val="single"/>
        </w:rPr>
        <w:t>Контактные телефоны:</w:t>
      </w:r>
    </w:p>
    <w:p w:rsidR="00685505" w:rsidRPr="00E33E85" w:rsidRDefault="00685505" w:rsidP="00B1534B">
      <w:pPr>
        <w:spacing w:after="0" w:line="240" w:lineRule="auto"/>
        <w:jc w:val="right"/>
        <w:rPr>
          <w:rFonts w:cs="Calibri"/>
          <w:sz w:val="28"/>
          <w:szCs w:val="28"/>
        </w:rPr>
      </w:pPr>
      <w:r w:rsidRPr="00E33E85">
        <w:rPr>
          <w:rFonts w:cs="Calibri"/>
          <w:sz w:val="28"/>
          <w:szCs w:val="28"/>
        </w:rPr>
        <w:t>8(8152) 44-21-72 – научно-методический отдел</w:t>
      </w:r>
    </w:p>
    <w:p w:rsidR="00685505" w:rsidRPr="006E567B" w:rsidRDefault="00685505" w:rsidP="00B1534B">
      <w:pPr>
        <w:spacing w:after="0" w:line="240" w:lineRule="auto"/>
        <w:jc w:val="right"/>
        <w:rPr>
          <w:rStyle w:val="Hyperlink"/>
          <w:rFonts w:cs="Calibri"/>
          <w:sz w:val="28"/>
          <w:szCs w:val="28"/>
          <w:shd w:val="clear" w:color="auto" w:fill="FFFFFF"/>
        </w:rPr>
      </w:pPr>
      <w:r w:rsidRPr="00E33E85">
        <w:rPr>
          <w:rFonts w:cs="Calibri"/>
          <w:sz w:val="28"/>
          <w:szCs w:val="28"/>
          <w:lang w:val="en-US"/>
        </w:rPr>
        <w:t>E</w:t>
      </w:r>
      <w:r w:rsidRPr="006E567B">
        <w:rPr>
          <w:rFonts w:cs="Calibri"/>
          <w:sz w:val="28"/>
          <w:szCs w:val="28"/>
        </w:rPr>
        <w:t>-</w:t>
      </w:r>
      <w:r w:rsidRPr="00E33E85">
        <w:rPr>
          <w:rFonts w:cs="Calibri"/>
          <w:sz w:val="28"/>
          <w:szCs w:val="28"/>
          <w:lang w:val="en-US"/>
        </w:rPr>
        <w:t>mail</w:t>
      </w:r>
      <w:r w:rsidRPr="006E567B">
        <w:rPr>
          <w:rFonts w:cs="Calibri"/>
          <w:sz w:val="28"/>
          <w:szCs w:val="28"/>
        </w:rPr>
        <w:t xml:space="preserve">: </w:t>
      </w:r>
      <w:hyperlink r:id="rId10" w:history="1">
        <w:r w:rsidRPr="00F46E56">
          <w:rPr>
            <w:rStyle w:val="Hyperlink"/>
            <w:rFonts w:cs="Calibri"/>
            <w:sz w:val="28"/>
            <w:szCs w:val="28"/>
            <w:lang w:val="en-US"/>
          </w:rPr>
          <w:t>metodist</w:t>
        </w:r>
        <w:r w:rsidRPr="00F46E56">
          <w:rPr>
            <w:rStyle w:val="Hyperlink"/>
            <w:rFonts w:cs="Calibri"/>
            <w:sz w:val="28"/>
            <w:szCs w:val="28"/>
          </w:rPr>
          <w:t>51@</w:t>
        </w:r>
        <w:r w:rsidRPr="00F46E56">
          <w:rPr>
            <w:rStyle w:val="Hyperlink"/>
            <w:rFonts w:cs="Calibri"/>
            <w:sz w:val="28"/>
            <w:szCs w:val="28"/>
            <w:lang w:val="en-US"/>
          </w:rPr>
          <w:t>yandex</w:t>
        </w:r>
        <w:r w:rsidRPr="00F46E56">
          <w:rPr>
            <w:rStyle w:val="Hyperlink"/>
            <w:rFonts w:cs="Calibri"/>
            <w:sz w:val="28"/>
            <w:szCs w:val="28"/>
          </w:rPr>
          <w:t>.</w:t>
        </w:r>
        <w:r w:rsidRPr="00F46E56">
          <w:rPr>
            <w:rStyle w:val="Hyperlink"/>
            <w:rFonts w:cs="Calibri"/>
            <w:sz w:val="28"/>
            <w:szCs w:val="28"/>
            <w:lang w:val="en-US"/>
          </w:rPr>
          <w:t>ru</w:t>
        </w:r>
      </w:hyperlink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</w:p>
    <w:p w:rsidR="00685505" w:rsidRPr="006E567B" w:rsidRDefault="00685505" w:rsidP="003F5F6A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651FCB">
        <w:rPr>
          <w:szCs w:val="26"/>
        </w:rPr>
        <w:t>Приложение</w:t>
      </w:r>
      <w:r w:rsidRPr="006E567B">
        <w:rPr>
          <w:szCs w:val="26"/>
        </w:rPr>
        <w:t xml:space="preserve"> №1</w:t>
      </w:r>
    </w:p>
    <w:p w:rsidR="00685505" w:rsidRPr="00C121EC" w:rsidRDefault="00685505" w:rsidP="003F5F6A">
      <w:pPr>
        <w:spacing w:after="0" w:line="240" w:lineRule="auto"/>
        <w:jc w:val="center"/>
        <w:rPr>
          <w:b/>
          <w:sz w:val="28"/>
          <w:szCs w:val="28"/>
        </w:rPr>
      </w:pPr>
      <w:r w:rsidRPr="00C121EC">
        <w:rPr>
          <w:b/>
          <w:sz w:val="28"/>
          <w:szCs w:val="28"/>
        </w:rPr>
        <w:t>ЗАЯВКА</w:t>
      </w:r>
    </w:p>
    <w:p w:rsidR="00685505" w:rsidRPr="00C121EC" w:rsidRDefault="00685505" w:rsidP="003F5F6A">
      <w:pPr>
        <w:spacing w:after="0" w:line="240" w:lineRule="auto"/>
        <w:jc w:val="center"/>
        <w:rPr>
          <w:b/>
          <w:sz w:val="28"/>
          <w:szCs w:val="28"/>
        </w:rPr>
      </w:pPr>
      <w:r w:rsidRPr="00C121EC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межрегиональнойпознавательной</w:t>
      </w:r>
      <w:r w:rsidRPr="00C121EC">
        <w:rPr>
          <w:b/>
          <w:sz w:val="28"/>
          <w:szCs w:val="28"/>
        </w:rPr>
        <w:t xml:space="preserve"> акции</w:t>
      </w:r>
    </w:p>
    <w:p w:rsidR="00685505" w:rsidRDefault="00685505" w:rsidP="00E115BA">
      <w:pPr>
        <w:spacing w:after="0" w:line="240" w:lineRule="auto"/>
        <w:jc w:val="center"/>
        <w:rPr>
          <w:b/>
          <w:sz w:val="28"/>
          <w:szCs w:val="28"/>
        </w:rPr>
      </w:pPr>
      <w:r w:rsidRPr="00C121EC">
        <w:rPr>
          <w:b/>
          <w:sz w:val="28"/>
          <w:szCs w:val="28"/>
        </w:rPr>
        <w:t>«</w:t>
      </w:r>
      <w:r w:rsidRPr="008C3348">
        <w:rPr>
          <w:b/>
          <w:sz w:val="28"/>
          <w:szCs w:val="28"/>
        </w:rPr>
        <w:t>Человек открывает Вселенную</w:t>
      </w:r>
      <w:r>
        <w:rPr>
          <w:b/>
          <w:sz w:val="28"/>
          <w:szCs w:val="28"/>
        </w:rPr>
        <w:t>»</w:t>
      </w:r>
    </w:p>
    <w:p w:rsidR="00685505" w:rsidRPr="00E115BA" w:rsidRDefault="00685505" w:rsidP="00E115BA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5103"/>
      </w:tblGrid>
      <w:tr w:rsidR="00685505" w:rsidRPr="00B77CC2" w:rsidTr="00E33E85">
        <w:tc>
          <w:tcPr>
            <w:tcW w:w="4928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b/>
                <w:i/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B77CC2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</w:tr>
      <w:tr w:rsidR="00685505" w:rsidRPr="00B77CC2" w:rsidTr="00E33E85">
        <w:tc>
          <w:tcPr>
            <w:tcW w:w="4928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i/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 xml:space="preserve">Должность </w:t>
            </w:r>
            <w:r w:rsidRPr="00B77CC2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</w:tr>
      <w:tr w:rsidR="00685505" w:rsidRPr="00B77CC2" w:rsidTr="00E33E85">
        <w:tc>
          <w:tcPr>
            <w:tcW w:w="4928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685505" w:rsidRPr="00B77CC2" w:rsidRDefault="00685505" w:rsidP="00E33E85">
            <w:pPr>
              <w:pStyle w:val="NoSpacing"/>
              <w:spacing w:line="276" w:lineRule="auto"/>
              <w:rPr>
                <w:b/>
                <w:i/>
                <w:sz w:val="26"/>
                <w:szCs w:val="26"/>
              </w:rPr>
            </w:pPr>
            <w:r w:rsidRPr="00B77CC2">
              <w:rPr>
                <w:b/>
                <w:i/>
                <w:sz w:val="26"/>
                <w:szCs w:val="26"/>
              </w:rPr>
              <w:t>(коллективная заявка)</w:t>
            </w:r>
          </w:p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</w:tr>
      <w:tr w:rsidR="00685505" w:rsidRPr="00B77CC2" w:rsidTr="00E33E85">
        <w:tc>
          <w:tcPr>
            <w:tcW w:w="4928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i/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 xml:space="preserve">Контактное лицо </w:t>
            </w:r>
            <w:r w:rsidRPr="00B77CC2">
              <w:rPr>
                <w:b/>
                <w:i/>
                <w:sz w:val="26"/>
                <w:szCs w:val="26"/>
              </w:rPr>
              <w:t>(коллективная заявка</w:t>
            </w:r>
            <w:r w:rsidRPr="00B77CC2">
              <w:rPr>
                <w:i/>
                <w:sz w:val="26"/>
                <w:szCs w:val="26"/>
              </w:rPr>
              <w:t>)</w:t>
            </w:r>
          </w:p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</w:tr>
      <w:tr w:rsidR="00685505" w:rsidRPr="00B77CC2" w:rsidTr="00E33E85">
        <w:tc>
          <w:tcPr>
            <w:tcW w:w="4928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</w:tr>
      <w:tr w:rsidR="00685505" w:rsidRPr="00B77CC2" w:rsidTr="00E33E85">
        <w:tc>
          <w:tcPr>
            <w:tcW w:w="4928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</w:tr>
      <w:tr w:rsidR="00685505" w:rsidRPr="00B77CC2" w:rsidTr="00E33E85">
        <w:tc>
          <w:tcPr>
            <w:tcW w:w="4928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>Почтовый адрес организации</w:t>
            </w:r>
          </w:p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</w:tr>
      <w:tr w:rsidR="00685505" w:rsidRPr="00B77CC2" w:rsidTr="00E33E85">
        <w:tc>
          <w:tcPr>
            <w:tcW w:w="4928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</w:tr>
      <w:tr w:rsidR="00685505" w:rsidRPr="00B77CC2" w:rsidTr="00E33E85">
        <w:tc>
          <w:tcPr>
            <w:tcW w:w="4928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  <w:lang w:val="en-US"/>
              </w:rPr>
            </w:pPr>
            <w:r w:rsidRPr="00B77CC2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</w:tr>
      <w:tr w:rsidR="00685505" w:rsidRPr="00B77CC2" w:rsidTr="00E33E85">
        <w:tc>
          <w:tcPr>
            <w:tcW w:w="4928" w:type="dxa"/>
          </w:tcPr>
          <w:p w:rsidR="00685505" w:rsidRPr="00B77CC2" w:rsidRDefault="00685505" w:rsidP="00E33E85">
            <w:pPr>
              <w:pStyle w:val="NoSpacing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685505" w:rsidRPr="00B77CC2" w:rsidRDefault="00685505" w:rsidP="00E33E85">
            <w:pPr>
              <w:pStyle w:val="NoSpacing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>- наименование, форма</w:t>
            </w:r>
          </w:p>
          <w:p w:rsidR="00685505" w:rsidRPr="00B77CC2" w:rsidRDefault="00685505" w:rsidP="00E33E85">
            <w:pPr>
              <w:pStyle w:val="NoSpacing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>- возраст участников</w:t>
            </w:r>
          </w:p>
          <w:p w:rsidR="00685505" w:rsidRPr="00B77CC2" w:rsidRDefault="00685505" w:rsidP="00E33E85">
            <w:pPr>
              <w:pStyle w:val="NoSpacing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685505" w:rsidRDefault="00685505" w:rsidP="003F5F6A">
      <w:pPr>
        <w:spacing w:after="120" w:line="240" w:lineRule="auto"/>
        <w:rPr>
          <w:b/>
          <w:iCs/>
          <w:color w:val="000000"/>
          <w:lang w:eastAsia="ru-RU"/>
        </w:rPr>
      </w:pPr>
    </w:p>
    <w:p w:rsidR="00685505" w:rsidRPr="003F4FBD" w:rsidRDefault="00685505" w:rsidP="003F5F6A">
      <w:pPr>
        <w:spacing w:after="120" w:line="240" w:lineRule="auto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685505" w:rsidRPr="003F4FBD" w:rsidRDefault="00685505" w:rsidP="003F5F6A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685505" w:rsidRDefault="00685505" w:rsidP="003F5F6A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685505" w:rsidRDefault="00685505" w:rsidP="003F5F6A">
      <w:pPr>
        <w:spacing w:after="120" w:line="240" w:lineRule="auto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685505" w:rsidRDefault="00685505" w:rsidP="003F5F6A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685505" w:rsidRPr="00651FCB" w:rsidRDefault="00685505" w:rsidP="003F5F6A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651FCB">
        <w:rPr>
          <w:color w:val="000000"/>
          <w:szCs w:val="26"/>
        </w:rPr>
        <w:t>Приложение №2</w:t>
      </w:r>
    </w:p>
    <w:p w:rsidR="00685505" w:rsidRPr="00C121EC" w:rsidRDefault="00685505" w:rsidP="003F5F6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121EC">
        <w:rPr>
          <w:b/>
          <w:color w:val="000000"/>
          <w:sz w:val="28"/>
          <w:szCs w:val="28"/>
        </w:rPr>
        <w:t>Отчетная форма</w:t>
      </w:r>
    </w:p>
    <w:p w:rsidR="00685505" w:rsidRPr="00C121EC" w:rsidRDefault="00685505" w:rsidP="003F5F6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 межрегиональнойпознавательной</w:t>
      </w:r>
      <w:r w:rsidRPr="00C121EC">
        <w:rPr>
          <w:b/>
          <w:sz w:val="28"/>
          <w:szCs w:val="28"/>
        </w:rPr>
        <w:t>акции</w:t>
      </w:r>
    </w:p>
    <w:p w:rsidR="00685505" w:rsidRDefault="00685505" w:rsidP="00E115BA">
      <w:pPr>
        <w:spacing w:after="0" w:line="240" w:lineRule="auto"/>
        <w:jc w:val="center"/>
        <w:rPr>
          <w:b/>
          <w:sz w:val="28"/>
          <w:szCs w:val="28"/>
        </w:rPr>
      </w:pPr>
      <w:r w:rsidRPr="008C3348">
        <w:rPr>
          <w:b/>
          <w:sz w:val="28"/>
          <w:szCs w:val="28"/>
        </w:rPr>
        <w:t>«Человек открывает Вселенную»</w:t>
      </w:r>
    </w:p>
    <w:p w:rsidR="00685505" w:rsidRPr="00E115BA" w:rsidRDefault="00685505" w:rsidP="00E115BA">
      <w:pPr>
        <w:spacing w:after="0" w:line="240" w:lineRule="auto"/>
        <w:jc w:val="center"/>
        <w:rPr>
          <w:sz w:val="28"/>
          <w:szCs w:val="28"/>
        </w:rPr>
      </w:pPr>
      <w:r w:rsidRPr="00E26D9A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685505" w:rsidRDefault="00685505" w:rsidP="003F5F6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5245"/>
      </w:tblGrid>
      <w:tr w:rsidR="00685505" w:rsidRPr="00B77CC2" w:rsidTr="00E33E85">
        <w:tc>
          <w:tcPr>
            <w:tcW w:w="4786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b/>
                <w:i/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B77CC2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</w:tr>
      <w:tr w:rsidR="00685505" w:rsidRPr="00B77CC2" w:rsidTr="00E33E85">
        <w:tc>
          <w:tcPr>
            <w:tcW w:w="4786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i/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 xml:space="preserve">Должность </w:t>
            </w:r>
            <w:r w:rsidRPr="00B77CC2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</w:tr>
      <w:tr w:rsidR="00685505" w:rsidRPr="00B77CC2" w:rsidTr="00E33E85">
        <w:tc>
          <w:tcPr>
            <w:tcW w:w="4786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  <w:r w:rsidRPr="00B77CC2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</w:tr>
      <w:tr w:rsidR="00685505" w:rsidRPr="00B77CC2" w:rsidTr="00E33E85">
        <w:tc>
          <w:tcPr>
            <w:tcW w:w="4786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 xml:space="preserve">Контактное лицо </w:t>
            </w:r>
            <w:r w:rsidRPr="00B77CC2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</w:tr>
      <w:tr w:rsidR="00685505" w:rsidRPr="00B77CC2" w:rsidTr="00E33E85">
        <w:tc>
          <w:tcPr>
            <w:tcW w:w="4786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>Муниципальное образование (город)</w:t>
            </w:r>
          </w:p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</w:tr>
      <w:tr w:rsidR="00685505" w:rsidRPr="00B77CC2" w:rsidTr="00E33E85">
        <w:tc>
          <w:tcPr>
            <w:tcW w:w="4786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</w:tr>
      <w:tr w:rsidR="00685505" w:rsidRPr="00B77CC2" w:rsidTr="00E33E85">
        <w:tc>
          <w:tcPr>
            <w:tcW w:w="4786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>Почтовый адрес организации</w:t>
            </w:r>
          </w:p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</w:tr>
      <w:tr w:rsidR="00685505" w:rsidRPr="00B77CC2" w:rsidTr="00E33E85">
        <w:tc>
          <w:tcPr>
            <w:tcW w:w="4786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</w:tr>
      <w:tr w:rsidR="00685505" w:rsidRPr="00B77CC2" w:rsidTr="00E33E85">
        <w:tc>
          <w:tcPr>
            <w:tcW w:w="4786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  <w:lang w:val="en-US"/>
              </w:rPr>
            </w:pPr>
            <w:r w:rsidRPr="00B77CC2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</w:tr>
      <w:tr w:rsidR="00685505" w:rsidRPr="00B77CC2" w:rsidTr="00E33E85">
        <w:tc>
          <w:tcPr>
            <w:tcW w:w="4786" w:type="dxa"/>
          </w:tcPr>
          <w:p w:rsidR="00685505" w:rsidRPr="00B77CC2" w:rsidRDefault="00685505" w:rsidP="00E33E85">
            <w:pPr>
              <w:pStyle w:val="NoSpacing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685505" w:rsidRPr="00B77CC2" w:rsidRDefault="00685505" w:rsidP="00E33E85">
            <w:pPr>
              <w:pStyle w:val="NoSpacing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>- наименование, форма</w:t>
            </w:r>
          </w:p>
          <w:p w:rsidR="00685505" w:rsidRPr="00B77CC2" w:rsidRDefault="00685505" w:rsidP="00E33E85">
            <w:pPr>
              <w:pStyle w:val="NoSpacing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>- возраст участников</w:t>
            </w:r>
          </w:p>
          <w:p w:rsidR="00685505" w:rsidRPr="00B77CC2" w:rsidRDefault="00685505" w:rsidP="00E33E85">
            <w:pPr>
              <w:pStyle w:val="NoSpacing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5245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</w:tr>
      <w:tr w:rsidR="00685505" w:rsidRPr="00B77CC2" w:rsidTr="00E33E85">
        <w:tc>
          <w:tcPr>
            <w:tcW w:w="4786" w:type="dxa"/>
          </w:tcPr>
          <w:p w:rsidR="00685505" w:rsidRPr="00B77CC2" w:rsidRDefault="00685505" w:rsidP="00E33E85">
            <w:pPr>
              <w:pStyle w:val="NoSpacing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685505" w:rsidRPr="00B77CC2" w:rsidRDefault="00685505" w:rsidP="00E33E85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</w:tr>
      <w:tr w:rsidR="00685505" w:rsidRPr="00B77CC2" w:rsidTr="00E33E85">
        <w:tc>
          <w:tcPr>
            <w:tcW w:w="4786" w:type="dxa"/>
          </w:tcPr>
          <w:p w:rsidR="00685505" w:rsidRPr="00B77CC2" w:rsidRDefault="00685505" w:rsidP="00E33E85">
            <w:pPr>
              <w:pStyle w:val="NoSpacing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B77CC2">
              <w:rPr>
                <w:b/>
                <w:sz w:val="26"/>
                <w:szCs w:val="26"/>
              </w:rPr>
              <w:t>(указать источник, ссылку на сайт и др.</w:t>
            </w:r>
            <w:r w:rsidRPr="00B77CC2">
              <w:rPr>
                <w:sz w:val="26"/>
                <w:szCs w:val="26"/>
              </w:rPr>
              <w:t>):</w:t>
            </w:r>
          </w:p>
          <w:p w:rsidR="00685505" w:rsidRPr="00B77CC2" w:rsidRDefault="00685505" w:rsidP="00E33E85">
            <w:pPr>
              <w:pStyle w:val="NoSpacing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>- публикации в газете</w:t>
            </w:r>
          </w:p>
          <w:p w:rsidR="00685505" w:rsidRPr="00B77CC2" w:rsidRDefault="00685505" w:rsidP="00E33E85">
            <w:pPr>
              <w:pStyle w:val="NoSpacing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>- публикации на сайте</w:t>
            </w:r>
          </w:p>
          <w:p w:rsidR="00685505" w:rsidRPr="00B77CC2" w:rsidRDefault="00685505" w:rsidP="00E33E85">
            <w:pPr>
              <w:pStyle w:val="NoSpacing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>- репортаж на местном радио</w:t>
            </w:r>
          </w:p>
          <w:p w:rsidR="00685505" w:rsidRPr="00B77CC2" w:rsidRDefault="00685505" w:rsidP="00E33E85">
            <w:pPr>
              <w:pStyle w:val="NoSpacing"/>
              <w:rPr>
                <w:sz w:val="26"/>
                <w:szCs w:val="26"/>
              </w:rPr>
            </w:pPr>
            <w:r w:rsidRPr="00B77CC2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</w:tcPr>
          <w:p w:rsidR="00685505" w:rsidRPr="00B77CC2" w:rsidRDefault="00685505" w:rsidP="00E33E85">
            <w:pPr>
              <w:pStyle w:val="NoSpacing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685505" w:rsidRDefault="00685505" w:rsidP="00D8030D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sectPr w:rsidR="00685505" w:rsidSect="003B1076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505" w:rsidRDefault="00685505" w:rsidP="00085D14">
      <w:pPr>
        <w:spacing w:after="0" w:line="240" w:lineRule="auto"/>
      </w:pPr>
      <w:r>
        <w:separator/>
      </w:r>
    </w:p>
  </w:endnote>
  <w:endnote w:type="continuationSeparator" w:id="1">
    <w:p w:rsidR="00685505" w:rsidRDefault="00685505" w:rsidP="0008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505" w:rsidRDefault="00685505" w:rsidP="00085D14">
      <w:pPr>
        <w:spacing w:after="0" w:line="240" w:lineRule="auto"/>
      </w:pPr>
      <w:r>
        <w:separator/>
      </w:r>
    </w:p>
  </w:footnote>
  <w:footnote w:type="continuationSeparator" w:id="1">
    <w:p w:rsidR="00685505" w:rsidRDefault="00685505" w:rsidP="0008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66B3"/>
    <w:multiLevelType w:val="hybridMultilevel"/>
    <w:tmpl w:val="6C90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010786"/>
    <w:multiLevelType w:val="hybridMultilevel"/>
    <w:tmpl w:val="F23EE978"/>
    <w:lvl w:ilvl="0" w:tplc="5750F1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451FA1"/>
    <w:multiLevelType w:val="hybridMultilevel"/>
    <w:tmpl w:val="32D8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B1B50"/>
    <w:multiLevelType w:val="hybridMultilevel"/>
    <w:tmpl w:val="010471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1D37CF2"/>
    <w:multiLevelType w:val="hybridMultilevel"/>
    <w:tmpl w:val="4C4C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3765D"/>
    <w:multiLevelType w:val="hybridMultilevel"/>
    <w:tmpl w:val="1518B3F6"/>
    <w:lvl w:ilvl="0" w:tplc="9C2272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70675E0"/>
    <w:multiLevelType w:val="hybridMultilevel"/>
    <w:tmpl w:val="B5E0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E4E2C"/>
    <w:multiLevelType w:val="multilevel"/>
    <w:tmpl w:val="80C2F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27B"/>
    <w:rsid w:val="000101CA"/>
    <w:rsid w:val="000457D2"/>
    <w:rsid w:val="00053EFC"/>
    <w:rsid w:val="000852FE"/>
    <w:rsid w:val="00085D14"/>
    <w:rsid w:val="000A3386"/>
    <w:rsid w:val="000B2254"/>
    <w:rsid w:val="000C2C36"/>
    <w:rsid w:val="000D1419"/>
    <w:rsid w:val="000E19B2"/>
    <w:rsid w:val="000F4468"/>
    <w:rsid w:val="0010175D"/>
    <w:rsid w:val="001020E0"/>
    <w:rsid w:val="001062FA"/>
    <w:rsid w:val="001273E0"/>
    <w:rsid w:val="001312E8"/>
    <w:rsid w:val="00133DF4"/>
    <w:rsid w:val="0014128F"/>
    <w:rsid w:val="00162FAC"/>
    <w:rsid w:val="00172439"/>
    <w:rsid w:val="00197CE4"/>
    <w:rsid w:val="001A47BF"/>
    <w:rsid w:val="001B0AA1"/>
    <w:rsid w:val="001B464D"/>
    <w:rsid w:val="001C6168"/>
    <w:rsid w:val="001D7754"/>
    <w:rsid w:val="001E005C"/>
    <w:rsid w:val="001E09FC"/>
    <w:rsid w:val="001E4683"/>
    <w:rsid w:val="001E57EF"/>
    <w:rsid w:val="001F1168"/>
    <w:rsid w:val="0020310E"/>
    <w:rsid w:val="00215AA3"/>
    <w:rsid w:val="00222DD3"/>
    <w:rsid w:val="00224823"/>
    <w:rsid w:val="00227A8E"/>
    <w:rsid w:val="0023506F"/>
    <w:rsid w:val="00240652"/>
    <w:rsid w:val="00244760"/>
    <w:rsid w:val="002548D5"/>
    <w:rsid w:val="00264777"/>
    <w:rsid w:val="002813CC"/>
    <w:rsid w:val="0028393C"/>
    <w:rsid w:val="00285589"/>
    <w:rsid w:val="002947CE"/>
    <w:rsid w:val="002A0205"/>
    <w:rsid w:val="002A0EEC"/>
    <w:rsid w:val="002B3EEA"/>
    <w:rsid w:val="002C206C"/>
    <w:rsid w:val="002C42AD"/>
    <w:rsid w:val="002D523A"/>
    <w:rsid w:val="002D6DDD"/>
    <w:rsid w:val="002D7A16"/>
    <w:rsid w:val="002E16B7"/>
    <w:rsid w:val="002E184F"/>
    <w:rsid w:val="002E3E84"/>
    <w:rsid w:val="002F408F"/>
    <w:rsid w:val="002F5F31"/>
    <w:rsid w:val="003117CB"/>
    <w:rsid w:val="00326A6A"/>
    <w:rsid w:val="00345B02"/>
    <w:rsid w:val="00353674"/>
    <w:rsid w:val="00354B11"/>
    <w:rsid w:val="00366C6F"/>
    <w:rsid w:val="00376962"/>
    <w:rsid w:val="0039110F"/>
    <w:rsid w:val="003A35BE"/>
    <w:rsid w:val="003B1076"/>
    <w:rsid w:val="003B4D3B"/>
    <w:rsid w:val="003D34CF"/>
    <w:rsid w:val="003F4FBD"/>
    <w:rsid w:val="003F5F6A"/>
    <w:rsid w:val="00400AD9"/>
    <w:rsid w:val="00403A51"/>
    <w:rsid w:val="0043644C"/>
    <w:rsid w:val="00450BAF"/>
    <w:rsid w:val="004561A6"/>
    <w:rsid w:val="00456E46"/>
    <w:rsid w:val="00460002"/>
    <w:rsid w:val="00462EA1"/>
    <w:rsid w:val="00482A94"/>
    <w:rsid w:val="004B7D5C"/>
    <w:rsid w:val="004D4706"/>
    <w:rsid w:val="004E4CAD"/>
    <w:rsid w:val="004F5E3D"/>
    <w:rsid w:val="005027A2"/>
    <w:rsid w:val="00512FE2"/>
    <w:rsid w:val="005219A8"/>
    <w:rsid w:val="00533924"/>
    <w:rsid w:val="005405EC"/>
    <w:rsid w:val="005419B0"/>
    <w:rsid w:val="0056603A"/>
    <w:rsid w:val="00572D52"/>
    <w:rsid w:val="00581799"/>
    <w:rsid w:val="005A794C"/>
    <w:rsid w:val="005C797D"/>
    <w:rsid w:val="005E1F00"/>
    <w:rsid w:val="005E2AF3"/>
    <w:rsid w:val="005F19A5"/>
    <w:rsid w:val="005F4174"/>
    <w:rsid w:val="0060401E"/>
    <w:rsid w:val="00606A6F"/>
    <w:rsid w:val="00611C44"/>
    <w:rsid w:val="006218C1"/>
    <w:rsid w:val="00627FB3"/>
    <w:rsid w:val="00636C31"/>
    <w:rsid w:val="006468EA"/>
    <w:rsid w:val="00647066"/>
    <w:rsid w:val="00651FCB"/>
    <w:rsid w:val="00661565"/>
    <w:rsid w:val="006622E3"/>
    <w:rsid w:val="00664A6C"/>
    <w:rsid w:val="00664A99"/>
    <w:rsid w:val="00664E65"/>
    <w:rsid w:val="00672978"/>
    <w:rsid w:val="00674CA1"/>
    <w:rsid w:val="00685505"/>
    <w:rsid w:val="006C7C2E"/>
    <w:rsid w:val="006D0A1E"/>
    <w:rsid w:val="006D5A9C"/>
    <w:rsid w:val="006E3501"/>
    <w:rsid w:val="006E47FC"/>
    <w:rsid w:val="006E567B"/>
    <w:rsid w:val="006F1EF1"/>
    <w:rsid w:val="006F49CD"/>
    <w:rsid w:val="00723C71"/>
    <w:rsid w:val="00725CE5"/>
    <w:rsid w:val="00727FAB"/>
    <w:rsid w:val="007349AE"/>
    <w:rsid w:val="00741A86"/>
    <w:rsid w:val="007439F6"/>
    <w:rsid w:val="00771E54"/>
    <w:rsid w:val="00777C36"/>
    <w:rsid w:val="00787D3F"/>
    <w:rsid w:val="00795759"/>
    <w:rsid w:val="007A4392"/>
    <w:rsid w:val="007A57BE"/>
    <w:rsid w:val="007E2920"/>
    <w:rsid w:val="007E40FB"/>
    <w:rsid w:val="007E7BCD"/>
    <w:rsid w:val="007F0938"/>
    <w:rsid w:val="007F33C6"/>
    <w:rsid w:val="007F5708"/>
    <w:rsid w:val="0081514C"/>
    <w:rsid w:val="008322CD"/>
    <w:rsid w:val="0084419A"/>
    <w:rsid w:val="0085677E"/>
    <w:rsid w:val="00861B60"/>
    <w:rsid w:val="008850B3"/>
    <w:rsid w:val="008A0B76"/>
    <w:rsid w:val="008A4D86"/>
    <w:rsid w:val="008A592E"/>
    <w:rsid w:val="008B5088"/>
    <w:rsid w:val="008B7443"/>
    <w:rsid w:val="008C1B5B"/>
    <w:rsid w:val="008C3348"/>
    <w:rsid w:val="008C79D2"/>
    <w:rsid w:val="00901258"/>
    <w:rsid w:val="0091528F"/>
    <w:rsid w:val="00915611"/>
    <w:rsid w:val="00925841"/>
    <w:rsid w:val="00940138"/>
    <w:rsid w:val="009401C5"/>
    <w:rsid w:val="00960409"/>
    <w:rsid w:val="0096560B"/>
    <w:rsid w:val="00975BDD"/>
    <w:rsid w:val="009816C1"/>
    <w:rsid w:val="00994055"/>
    <w:rsid w:val="009A427B"/>
    <w:rsid w:val="009A4FC9"/>
    <w:rsid w:val="009B234F"/>
    <w:rsid w:val="009B6A51"/>
    <w:rsid w:val="009C16FE"/>
    <w:rsid w:val="009C7BF1"/>
    <w:rsid w:val="009D738E"/>
    <w:rsid w:val="009E2601"/>
    <w:rsid w:val="00A0408E"/>
    <w:rsid w:val="00A22FE4"/>
    <w:rsid w:val="00A27E6C"/>
    <w:rsid w:val="00A3166F"/>
    <w:rsid w:val="00A400D8"/>
    <w:rsid w:val="00A63F1D"/>
    <w:rsid w:val="00A710E2"/>
    <w:rsid w:val="00A92DB8"/>
    <w:rsid w:val="00A96199"/>
    <w:rsid w:val="00AA609B"/>
    <w:rsid w:val="00AB6FCD"/>
    <w:rsid w:val="00AF007E"/>
    <w:rsid w:val="00AF0E01"/>
    <w:rsid w:val="00B01A8D"/>
    <w:rsid w:val="00B02D1B"/>
    <w:rsid w:val="00B11B36"/>
    <w:rsid w:val="00B14031"/>
    <w:rsid w:val="00B1534B"/>
    <w:rsid w:val="00B3214C"/>
    <w:rsid w:val="00B66949"/>
    <w:rsid w:val="00B77CC2"/>
    <w:rsid w:val="00B86BA8"/>
    <w:rsid w:val="00BA763C"/>
    <w:rsid w:val="00BC0250"/>
    <w:rsid w:val="00BD298B"/>
    <w:rsid w:val="00BD55BC"/>
    <w:rsid w:val="00BE0221"/>
    <w:rsid w:val="00BF14B3"/>
    <w:rsid w:val="00C02265"/>
    <w:rsid w:val="00C06EC9"/>
    <w:rsid w:val="00C11E43"/>
    <w:rsid w:val="00C121EC"/>
    <w:rsid w:val="00C26015"/>
    <w:rsid w:val="00C338B0"/>
    <w:rsid w:val="00C51E24"/>
    <w:rsid w:val="00C54464"/>
    <w:rsid w:val="00C76BA5"/>
    <w:rsid w:val="00C806D5"/>
    <w:rsid w:val="00C853A2"/>
    <w:rsid w:val="00C9123B"/>
    <w:rsid w:val="00C94E08"/>
    <w:rsid w:val="00CA1746"/>
    <w:rsid w:val="00CB7B74"/>
    <w:rsid w:val="00CD3AC4"/>
    <w:rsid w:val="00CE1CFD"/>
    <w:rsid w:val="00CE23DF"/>
    <w:rsid w:val="00CE3C19"/>
    <w:rsid w:val="00D06AC8"/>
    <w:rsid w:val="00D14041"/>
    <w:rsid w:val="00D31D6A"/>
    <w:rsid w:val="00D36424"/>
    <w:rsid w:val="00D4270B"/>
    <w:rsid w:val="00D6333E"/>
    <w:rsid w:val="00D73161"/>
    <w:rsid w:val="00D73ABA"/>
    <w:rsid w:val="00D776F4"/>
    <w:rsid w:val="00D8030D"/>
    <w:rsid w:val="00D90932"/>
    <w:rsid w:val="00D966CC"/>
    <w:rsid w:val="00DD1936"/>
    <w:rsid w:val="00DD2EED"/>
    <w:rsid w:val="00DD402F"/>
    <w:rsid w:val="00DD4704"/>
    <w:rsid w:val="00DD53AE"/>
    <w:rsid w:val="00DD7869"/>
    <w:rsid w:val="00DE63EF"/>
    <w:rsid w:val="00DE68C1"/>
    <w:rsid w:val="00DF08A5"/>
    <w:rsid w:val="00E0390D"/>
    <w:rsid w:val="00E040B1"/>
    <w:rsid w:val="00E115BA"/>
    <w:rsid w:val="00E120C6"/>
    <w:rsid w:val="00E132D9"/>
    <w:rsid w:val="00E161BB"/>
    <w:rsid w:val="00E21487"/>
    <w:rsid w:val="00E26D9A"/>
    <w:rsid w:val="00E32C7D"/>
    <w:rsid w:val="00E33E85"/>
    <w:rsid w:val="00E34214"/>
    <w:rsid w:val="00E37D3B"/>
    <w:rsid w:val="00E409EF"/>
    <w:rsid w:val="00E63544"/>
    <w:rsid w:val="00E66CE9"/>
    <w:rsid w:val="00E675DB"/>
    <w:rsid w:val="00E75CD8"/>
    <w:rsid w:val="00E85B5E"/>
    <w:rsid w:val="00E86EFA"/>
    <w:rsid w:val="00E9190F"/>
    <w:rsid w:val="00E95B0A"/>
    <w:rsid w:val="00EA1E56"/>
    <w:rsid w:val="00EB6D81"/>
    <w:rsid w:val="00EE3785"/>
    <w:rsid w:val="00EF14A2"/>
    <w:rsid w:val="00EF5D76"/>
    <w:rsid w:val="00EF6965"/>
    <w:rsid w:val="00F1209D"/>
    <w:rsid w:val="00F12204"/>
    <w:rsid w:val="00F425E9"/>
    <w:rsid w:val="00F46E56"/>
    <w:rsid w:val="00F4719B"/>
    <w:rsid w:val="00F517B1"/>
    <w:rsid w:val="00F52C2C"/>
    <w:rsid w:val="00F62258"/>
    <w:rsid w:val="00F6449D"/>
    <w:rsid w:val="00F753EF"/>
    <w:rsid w:val="00FB6F76"/>
    <w:rsid w:val="00FD5C18"/>
    <w:rsid w:val="00FD68DD"/>
    <w:rsid w:val="00FF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9619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96199"/>
    <w:rPr>
      <w:rFonts w:cs="Times New Roman"/>
      <w:color w:val="140985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A96199"/>
    <w:pPr>
      <w:ind w:left="720"/>
      <w:contextualSpacing/>
    </w:pPr>
  </w:style>
  <w:style w:type="paragraph" w:styleId="NoSpacing">
    <w:name w:val="No Spacing"/>
    <w:uiPriority w:val="99"/>
    <w:qFormat/>
    <w:rsid w:val="00A96199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961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6C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085D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5D1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85D14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4E4CAD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4E4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D966C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5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ist5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todist5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tron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1357</Words>
  <Characters>7735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ОБЛАСТНОЕ БЮДЖЕТНОЕ УЧРЕЖДЕНИЕ КУЛЬТУРЫ</dc:title>
  <dc:subject/>
  <dc:creator>metodist</dc:creator>
  <cp:keywords/>
  <dc:description/>
  <cp:lastModifiedBy>Julia</cp:lastModifiedBy>
  <cp:revision>2</cp:revision>
  <cp:lastPrinted>2021-01-13T14:30:00Z</cp:lastPrinted>
  <dcterms:created xsi:type="dcterms:W3CDTF">2021-03-29T09:45:00Z</dcterms:created>
  <dcterms:modified xsi:type="dcterms:W3CDTF">2021-03-29T09:45:00Z</dcterms:modified>
</cp:coreProperties>
</file>