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9" w:rsidRPr="00835A53" w:rsidRDefault="00AB7039" w:rsidP="00EF6D04">
      <w:pPr>
        <w:pStyle w:val="NormalWeb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35A53">
        <w:rPr>
          <w:b/>
          <w:color w:val="000000"/>
          <w:sz w:val="28"/>
          <w:szCs w:val="28"/>
        </w:rPr>
        <w:t>ПОЗДРАВЛЯЕМ С  ОБЩЕРОССИЙСКИМ ДНЕМ  БИБЛИОТЕК!</w:t>
      </w:r>
    </w:p>
    <w:p w:rsidR="00AB7039" w:rsidRPr="00835A53" w:rsidRDefault="00AB7039" w:rsidP="00BD07BC">
      <w:pPr>
        <w:jc w:val="center"/>
        <w:rPr>
          <w:rFonts w:ascii="Times New Roman" w:hAnsi="Times New Roman"/>
          <w:b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>ПРОГРАММА</w:t>
      </w:r>
    </w:p>
    <w:p w:rsidR="00AB7039" w:rsidRPr="00835A53" w:rsidRDefault="00AB7039" w:rsidP="00EF6D0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35A53">
        <w:rPr>
          <w:b/>
          <w:sz w:val="28"/>
          <w:szCs w:val="28"/>
        </w:rPr>
        <w:t xml:space="preserve">КРУГЛЫЙ СТОЛ, </w:t>
      </w:r>
    </w:p>
    <w:p w:rsidR="00AB7039" w:rsidRPr="00835A53" w:rsidRDefault="00AB7039" w:rsidP="00EF6D0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35A53">
        <w:rPr>
          <w:b/>
          <w:sz w:val="28"/>
          <w:szCs w:val="28"/>
        </w:rPr>
        <w:t xml:space="preserve">посвященный 75-летию методической службы </w:t>
      </w:r>
    </w:p>
    <w:p w:rsidR="00AB7039" w:rsidRPr="00835A53" w:rsidRDefault="00AB7039" w:rsidP="00EF6D0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35A53">
        <w:rPr>
          <w:b/>
          <w:sz w:val="28"/>
          <w:szCs w:val="28"/>
        </w:rPr>
        <w:t>Псковской областной универсальной научной библиотеки</w:t>
      </w:r>
    </w:p>
    <w:p w:rsidR="00AB7039" w:rsidRPr="00835A53" w:rsidRDefault="00AB7039" w:rsidP="00BD07B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35A53">
        <w:rPr>
          <w:b/>
          <w:sz w:val="28"/>
          <w:szCs w:val="28"/>
        </w:rPr>
        <w:t>25 мая 2021 года, 11.00 - 12.30</w:t>
      </w:r>
      <w:r w:rsidRPr="00835A53">
        <w:rPr>
          <w:sz w:val="28"/>
          <w:szCs w:val="28"/>
        </w:rPr>
        <w:t xml:space="preserve"> </w:t>
      </w:r>
    </w:p>
    <w:p w:rsidR="00AB7039" w:rsidRPr="00835A53" w:rsidRDefault="00AB7039" w:rsidP="00EF6D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B7039" w:rsidRPr="00835A53" w:rsidRDefault="00AB7039" w:rsidP="00EF6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>БЛИЦ - СЕССИЯ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>Модератор: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A53">
        <w:rPr>
          <w:rFonts w:ascii="Times New Roman" w:hAnsi="Times New Roman"/>
          <w:sz w:val="28"/>
          <w:szCs w:val="28"/>
        </w:rPr>
        <w:t>Павлова Вера Ивановна, генеральный директор ГБУК «Псковская областная универсальная научная библиотека», председатель Псковской библиотечной ассоциации, Заслуженный работник культуры РФ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039" w:rsidRPr="00835A53" w:rsidRDefault="00AB7039" w:rsidP="00EF6D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11.00 - 11.10 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35A53">
        <w:rPr>
          <w:rFonts w:ascii="Times New Roman" w:hAnsi="Times New Roman"/>
          <w:b/>
          <w:i/>
          <w:sz w:val="28"/>
          <w:szCs w:val="28"/>
        </w:rPr>
        <w:t>Приветственное слово Павловой Веры Ивановны, генерального директора ГБУК «Псковская областная универсальная научная библиотека»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5A53">
        <w:rPr>
          <w:rFonts w:ascii="Times New Roman" w:hAnsi="Times New Roman"/>
          <w:b/>
          <w:bCs/>
          <w:sz w:val="28"/>
          <w:szCs w:val="28"/>
        </w:rPr>
        <w:t xml:space="preserve">11.10 - 11.15 </w:t>
      </w:r>
      <w:r w:rsidRPr="00835A53">
        <w:rPr>
          <w:rFonts w:ascii="Times New Roman" w:hAnsi="Times New Roman"/>
          <w:b/>
          <w:bCs/>
          <w:i/>
          <w:sz w:val="28"/>
          <w:szCs w:val="28"/>
        </w:rPr>
        <w:t>Блиц-доклад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«Методический </w:t>
      </w:r>
      <w:r w:rsidRPr="00835A53">
        <w:rPr>
          <w:rFonts w:ascii="Times New Roman" w:hAnsi="Times New Roman"/>
          <w:b/>
          <w:sz w:val="28"/>
          <w:szCs w:val="28"/>
          <w:lang w:val="en-US"/>
        </w:rPr>
        <w:t>lifehack</w:t>
      </w:r>
      <w:r w:rsidRPr="00835A53">
        <w:rPr>
          <w:rFonts w:ascii="Times New Roman" w:hAnsi="Times New Roman"/>
          <w:b/>
          <w:sz w:val="28"/>
          <w:szCs w:val="28"/>
        </w:rPr>
        <w:t>Каверинки»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>Осадчая Ирина Валериановна,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 xml:space="preserve">директор осп «Псковская областная библиотека 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 xml:space="preserve">для детей и юношества им. В. А. Каверина» 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>ГБУК «Псковская областная универсальная научная библиотека»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11.15 - 11.25 </w:t>
      </w:r>
      <w:r w:rsidRPr="00835A53">
        <w:rPr>
          <w:rFonts w:ascii="Times New Roman" w:hAnsi="Times New Roman"/>
          <w:b/>
          <w:bCs/>
          <w:i/>
          <w:sz w:val="28"/>
          <w:szCs w:val="28"/>
        </w:rPr>
        <w:t>Блиц-доклад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A53">
        <w:rPr>
          <w:rFonts w:ascii="Times New Roman" w:hAnsi="Times New Roman"/>
          <w:b/>
          <w:bCs/>
          <w:sz w:val="28"/>
          <w:szCs w:val="28"/>
        </w:rPr>
        <w:t>«75 – это преимущество! Уроки, выводы, новые рубежи</w:t>
      </w:r>
      <w:r w:rsidRPr="00835A5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bCs/>
          <w:i/>
          <w:sz w:val="28"/>
          <w:szCs w:val="28"/>
        </w:rPr>
      </w:pPr>
      <w:r w:rsidRPr="00835A53">
        <w:rPr>
          <w:rFonts w:ascii="Times New Roman" w:hAnsi="Times New Roman"/>
          <w:bCs/>
          <w:i/>
          <w:sz w:val="28"/>
          <w:szCs w:val="28"/>
        </w:rPr>
        <w:t xml:space="preserve">Алексеева Екатерина Александровна, 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35A53">
        <w:rPr>
          <w:rFonts w:ascii="Times New Roman" w:hAnsi="Times New Roman"/>
          <w:bCs/>
          <w:i/>
          <w:sz w:val="28"/>
          <w:szCs w:val="28"/>
        </w:rPr>
        <w:t>заведующая отделом координации деятельности библиотек области ГБУК «Псковская областная универсальная научная библиотека»</w:t>
      </w:r>
    </w:p>
    <w:p w:rsidR="00AB7039" w:rsidRPr="00835A53" w:rsidRDefault="00AB7039" w:rsidP="00B0174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  <w:lang w:eastAsia="ru-RU"/>
        </w:rPr>
        <w:t xml:space="preserve">11.25 - 11.30 </w:t>
      </w:r>
      <w:r w:rsidRPr="00835A53">
        <w:rPr>
          <w:rFonts w:ascii="Times New Roman" w:hAnsi="Times New Roman"/>
          <w:b/>
          <w:bCs/>
          <w:i/>
          <w:sz w:val="28"/>
          <w:szCs w:val="28"/>
        </w:rPr>
        <w:t>Блиц-доклад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A53">
        <w:rPr>
          <w:rFonts w:ascii="Times New Roman" w:hAnsi="Times New Roman"/>
          <w:b/>
          <w:bCs/>
          <w:sz w:val="28"/>
          <w:szCs w:val="28"/>
        </w:rPr>
        <w:t>«Информационные технологии и методическая помощь</w:t>
      </w:r>
      <w:r w:rsidRPr="00835A5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B7039" w:rsidRPr="00835A53" w:rsidRDefault="00AB7039" w:rsidP="00B01742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iCs/>
          <w:sz w:val="28"/>
          <w:szCs w:val="28"/>
        </w:rPr>
      </w:pPr>
      <w:r w:rsidRPr="00835A53">
        <w:rPr>
          <w:rFonts w:ascii="Times New Roman" w:hAnsi="Times New Roman"/>
          <w:i/>
          <w:iCs/>
          <w:sz w:val="28"/>
          <w:szCs w:val="28"/>
        </w:rPr>
        <w:t xml:space="preserve">Сазанов Георгий Геннадьевич, </w:t>
      </w:r>
    </w:p>
    <w:p w:rsidR="00AB7039" w:rsidRPr="00835A53" w:rsidRDefault="00AB7039" w:rsidP="00B01742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iCs/>
          <w:sz w:val="28"/>
          <w:szCs w:val="28"/>
        </w:rPr>
      </w:pPr>
      <w:r w:rsidRPr="00835A53">
        <w:rPr>
          <w:rFonts w:ascii="Times New Roman" w:hAnsi="Times New Roman"/>
          <w:i/>
          <w:iCs/>
          <w:sz w:val="28"/>
          <w:szCs w:val="28"/>
        </w:rPr>
        <w:t>заведующий отделом программно-технологического обеспечения</w:t>
      </w:r>
    </w:p>
    <w:p w:rsidR="00AB7039" w:rsidRPr="00835A53" w:rsidRDefault="00AB7039" w:rsidP="00B01742">
      <w:pPr>
        <w:pStyle w:val="1"/>
        <w:spacing w:after="0" w:line="240" w:lineRule="auto"/>
        <w:ind w:left="0"/>
        <w:jc w:val="right"/>
        <w:rPr>
          <w:rFonts w:ascii="Times New Roman" w:hAnsi="Times New Roman"/>
          <w:i/>
          <w:iCs/>
          <w:sz w:val="28"/>
          <w:szCs w:val="28"/>
        </w:rPr>
      </w:pPr>
      <w:r w:rsidRPr="00835A53">
        <w:rPr>
          <w:rFonts w:ascii="Times New Roman" w:hAnsi="Times New Roman"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AB7039" w:rsidRPr="00835A53" w:rsidRDefault="00AB7039" w:rsidP="00B01742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7039" w:rsidRPr="00612E7C" w:rsidRDefault="00AB7039" w:rsidP="007226F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7039" w:rsidRDefault="00AB7039" w:rsidP="007226F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B7039" w:rsidRDefault="00AB7039" w:rsidP="007226F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B7039" w:rsidRDefault="00AB7039" w:rsidP="007226F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5A53">
        <w:rPr>
          <w:rFonts w:ascii="Times New Roman" w:hAnsi="Times New Roman"/>
          <w:b/>
          <w:bCs/>
          <w:sz w:val="28"/>
          <w:szCs w:val="28"/>
        </w:rPr>
        <w:t xml:space="preserve">11.30 - 11.35 </w:t>
      </w:r>
      <w:r w:rsidRPr="00835A53">
        <w:rPr>
          <w:rFonts w:ascii="Times New Roman" w:hAnsi="Times New Roman"/>
          <w:b/>
          <w:bCs/>
          <w:i/>
          <w:sz w:val="28"/>
          <w:szCs w:val="28"/>
        </w:rPr>
        <w:t>Блиц-доклад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A53">
        <w:rPr>
          <w:rFonts w:ascii="Times New Roman" w:hAnsi="Times New Roman"/>
          <w:b/>
          <w:bCs/>
          <w:sz w:val="28"/>
          <w:szCs w:val="28"/>
        </w:rPr>
        <w:t>«Библиотека начинается с комплектования</w:t>
      </w:r>
      <w:r w:rsidRPr="00835A5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35A53">
        <w:rPr>
          <w:rFonts w:ascii="Times New Roman" w:hAnsi="Times New Roman"/>
          <w:i/>
          <w:sz w:val="28"/>
          <w:szCs w:val="28"/>
          <w:lang w:eastAsia="ru-RU"/>
        </w:rPr>
        <w:t>Дуброва Наталья Александровна,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35A53">
        <w:rPr>
          <w:rFonts w:ascii="Times New Roman" w:hAnsi="Times New Roman"/>
          <w:i/>
          <w:sz w:val="28"/>
          <w:szCs w:val="28"/>
          <w:lang w:eastAsia="ru-RU"/>
        </w:rPr>
        <w:t>заведующая региональным центром комплектования и каталогизации документов ГБУК «Псковская областная универсальная научная библиотека»</w:t>
      </w: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835A53">
        <w:rPr>
          <w:rFonts w:ascii="Times New Roman" w:hAnsi="Times New Roman"/>
          <w:b/>
          <w:sz w:val="28"/>
          <w:szCs w:val="28"/>
          <w:lang w:eastAsia="ru-RU"/>
        </w:rPr>
        <w:t xml:space="preserve">11.35 – 11.40 </w:t>
      </w:r>
      <w:r w:rsidRPr="00835A5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Блиц-доклад 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5A53">
        <w:rPr>
          <w:rFonts w:ascii="Times New Roman" w:hAnsi="Times New Roman"/>
          <w:b/>
          <w:sz w:val="28"/>
          <w:szCs w:val="28"/>
          <w:lang w:eastAsia="ru-RU"/>
        </w:rPr>
        <w:t>«Десять лет - это путь больших побед, новых знаний и открытий»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35A5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Киселева Елена Григорьевна, 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  <w:r w:rsidRPr="00835A53">
        <w:rPr>
          <w:rFonts w:ascii="Times New Roman" w:hAnsi="Times New Roman"/>
          <w:bCs/>
          <w:i/>
          <w:sz w:val="28"/>
          <w:szCs w:val="28"/>
          <w:lang w:eastAsia="ru-RU"/>
        </w:rPr>
        <w:t>заведующая отделом краеведческой литературы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35A53">
        <w:rPr>
          <w:rFonts w:ascii="Times New Roman" w:hAnsi="Times New Roman"/>
          <w:bCs/>
          <w:i/>
          <w:sz w:val="28"/>
          <w:szCs w:val="28"/>
          <w:lang w:eastAsia="ru-RU"/>
        </w:rPr>
        <w:t>ГБУК «Псковская областная универсальная научная библиотека»</w:t>
      </w:r>
    </w:p>
    <w:p w:rsidR="00AB7039" w:rsidRPr="00835A53" w:rsidRDefault="00AB7039" w:rsidP="00B01742">
      <w:pPr>
        <w:spacing w:after="0"/>
        <w:ind w:left="72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11.40 – 11.45 </w:t>
      </w:r>
      <w:r w:rsidRPr="00835A53">
        <w:rPr>
          <w:rFonts w:ascii="Times New Roman" w:hAnsi="Times New Roman"/>
          <w:b/>
          <w:i/>
          <w:sz w:val="28"/>
          <w:szCs w:val="28"/>
        </w:rPr>
        <w:t xml:space="preserve">Блиц-доклад 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>«Методическая работа библиографов в формате Творческой лаборатории»</w:t>
      </w:r>
    </w:p>
    <w:p w:rsidR="00AB7039" w:rsidRPr="00835A53" w:rsidRDefault="00AB7039" w:rsidP="00B01742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>Галанцева Елена Ивановна,</w:t>
      </w:r>
    </w:p>
    <w:p w:rsidR="00AB7039" w:rsidRPr="00835A53" w:rsidRDefault="00AB7039" w:rsidP="00B01742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>заведующая информационным центром</w:t>
      </w:r>
    </w:p>
    <w:p w:rsidR="00AB7039" w:rsidRPr="00835A53" w:rsidRDefault="00AB7039" w:rsidP="00B01742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835A53">
        <w:rPr>
          <w:rFonts w:ascii="Times New Roman" w:hAnsi="Times New Roman"/>
          <w:i/>
          <w:sz w:val="28"/>
          <w:szCs w:val="28"/>
        </w:rPr>
        <w:t>ГБУК «Псковская областная универсальная научная библиотека»</w:t>
      </w:r>
    </w:p>
    <w:p w:rsidR="00AB7039" w:rsidRPr="00835A53" w:rsidRDefault="00AB7039" w:rsidP="00B01742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AB7039" w:rsidRPr="00835A53" w:rsidRDefault="00AB7039" w:rsidP="007226F9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  <w:lang w:eastAsia="ru-RU"/>
        </w:rPr>
        <w:t xml:space="preserve">– 11.50 </w:t>
      </w:r>
      <w:r w:rsidRPr="00835A53">
        <w:rPr>
          <w:rFonts w:ascii="Times New Roman" w:hAnsi="Times New Roman"/>
          <w:b/>
          <w:bCs/>
          <w:i/>
          <w:sz w:val="28"/>
          <w:szCs w:val="28"/>
        </w:rPr>
        <w:t>Блиц-доклад</w:t>
      </w:r>
    </w:p>
    <w:p w:rsidR="00AB7039" w:rsidRPr="00835A53" w:rsidRDefault="00AB7039" w:rsidP="00BD07BC">
      <w:pPr>
        <w:spacing w:after="0" w:line="276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5A53">
        <w:rPr>
          <w:rFonts w:ascii="Times New Roman" w:hAnsi="Times New Roman"/>
          <w:sz w:val="28"/>
          <w:szCs w:val="28"/>
          <w:lang w:eastAsia="ru-RU"/>
        </w:rPr>
        <w:t>«</w:t>
      </w:r>
      <w:r w:rsidRPr="00835A53">
        <w:rPr>
          <w:rFonts w:ascii="Times New Roman" w:hAnsi="Times New Roman"/>
          <w:b/>
          <w:sz w:val="28"/>
          <w:szCs w:val="28"/>
        </w:rPr>
        <w:t>Методист – ты космос!»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835A53">
        <w:rPr>
          <w:rFonts w:ascii="Times New Roman" w:hAnsi="Times New Roman"/>
          <w:bCs/>
          <w:i/>
          <w:sz w:val="28"/>
          <w:szCs w:val="28"/>
        </w:rPr>
        <w:t xml:space="preserve">Трофимова Вера Валерьевна, 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835A53">
        <w:rPr>
          <w:rFonts w:ascii="Times New Roman" w:hAnsi="Times New Roman"/>
          <w:bCs/>
          <w:i/>
          <w:sz w:val="28"/>
          <w:szCs w:val="28"/>
        </w:rPr>
        <w:t xml:space="preserve">заведующая сектором повышения квалификации 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835A53">
        <w:rPr>
          <w:rFonts w:ascii="Times New Roman" w:hAnsi="Times New Roman"/>
          <w:bCs/>
          <w:i/>
          <w:sz w:val="28"/>
          <w:szCs w:val="28"/>
        </w:rPr>
        <w:t xml:space="preserve">отделом координации деятельности библиотек области </w:t>
      </w:r>
    </w:p>
    <w:p w:rsidR="00AB7039" w:rsidRPr="00835A53" w:rsidRDefault="00AB7039" w:rsidP="00B01742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835A53">
        <w:rPr>
          <w:rFonts w:ascii="Times New Roman" w:hAnsi="Times New Roman"/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AB7039" w:rsidRPr="00835A53" w:rsidRDefault="00AB7039" w:rsidP="009D18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039" w:rsidRPr="00AF3282" w:rsidRDefault="00AB7039" w:rsidP="007226F9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11.50 – 12.20.  </w:t>
      </w:r>
      <w:r w:rsidRPr="00AF3282">
        <w:rPr>
          <w:rFonts w:ascii="Times New Roman" w:hAnsi="Times New Roman"/>
          <w:b/>
          <w:iCs/>
          <w:sz w:val="28"/>
          <w:szCs w:val="28"/>
        </w:rPr>
        <w:t>Ответное слово представителей муниципальных библиотек Псковской области.</w:t>
      </w: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039" w:rsidRDefault="00AB7039" w:rsidP="007226F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12.20 – 12.30  </w:t>
      </w:r>
      <w:r w:rsidRPr="00835A53">
        <w:rPr>
          <w:rFonts w:ascii="Times New Roman" w:hAnsi="Times New Roman"/>
          <w:iCs/>
          <w:sz w:val="28"/>
          <w:szCs w:val="28"/>
        </w:rPr>
        <w:t>Подведение итогов Круглого стола.</w:t>
      </w:r>
    </w:p>
    <w:p w:rsidR="00AB7039" w:rsidRDefault="00AB7039" w:rsidP="007226F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AB7039" w:rsidRPr="00835A53" w:rsidRDefault="00AB7039" w:rsidP="007226F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5A53">
        <w:rPr>
          <w:rFonts w:ascii="Times New Roman" w:hAnsi="Times New Roman"/>
          <w:b/>
          <w:sz w:val="28"/>
          <w:szCs w:val="28"/>
        </w:rPr>
        <w:t xml:space="preserve">12.30  </w:t>
      </w:r>
      <w:r>
        <w:rPr>
          <w:rFonts w:ascii="Times New Roman" w:hAnsi="Times New Roman"/>
          <w:b/>
          <w:sz w:val="28"/>
          <w:szCs w:val="28"/>
        </w:rPr>
        <w:t xml:space="preserve">- 13.00 </w:t>
      </w:r>
      <w:r w:rsidRPr="00835A53">
        <w:rPr>
          <w:rFonts w:ascii="Times New Roman" w:hAnsi="Times New Roman"/>
          <w:bCs/>
          <w:sz w:val="28"/>
          <w:szCs w:val="28"/>
        </w:rPr>
        <w:t>Перерыв</w:t>
      </w:r>
    </w:p>
    <w:p w:rsidR="00AB7039" w:rsidRPr="00835A53" w:rsidRDefault="00AB7039" w:rsidP="00835A53">
      <w:pPr>
        <w:pStyle w:val="NormalWeb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bCs/>
          <w:sz w:val="28"/>
          <w:szCs w:val="28"/>
        </w:rPr>
      </w:pPr>
      <w:r w:rsidRPr="00835A53">
        <w:rPr>
          <w:b/>
          <w:bCs/>
          <w:sz w:val="28"/>
          <w:szCs w:val="28"/>
        </w:rPr>
        <w:t>13.00</w:t>
      </w:r>
      <w:r>
        <w:rPr>
          <w:b/>
          <w:bCs/>
          <w:sz w:val="28"/>
          <w:szCs w:val="28"/>
        </w:rPr>
        <w:t xml:space="preserve"> - </w:t>
      </w:r>
      <w:r w:rsidRPr="00835A53">
        <w:rPr>
          <w:b/>
          <w:bCs/>
          <w:sz w:val="28"/>
          <w:szCs w:val="28"/>
        </w:rPr>
        <w:t>14.00 ТОРЖЕСТВЕННОЕ МЕРОПРИЯТИЕ,  ПОСВЯЩЕННОЕ ОБЩЕРОССИЙСКОМУ ДНЮ БИБЛИОТЕК</w:t>
      </w:r>
      <w:r>
        <w:rPr>
          <w:b/>
          <w:bCs/>
          <w:sz w:val="28"/>
          <w:szCs w:val="28"/>
        </w:rPr>
        <w:t>.</w:t>
      </w:r>
      <w:r w:rsidRPr="00835A53">
        <w:rPr>
          <w:b/>
          <w:bCs/>
          <w:sz w:val="28"/>
          <w:szCs w:val="28"/>
        </w:rPr>
        <w:t xml:space="preserve"> </w:t>
      </w:r>
    </w:p>
    <w:sectPr w:rsidR="00AB7039" w:rsidRPr="00835A53" w:rsidSect="00C4245C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748"/>
    <w:multiLevelType w:val="multilevel"/>
    <w:tmpl w:val="4992FA6E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174EA3"/>
    <w:multiLevelType w:val="hybridMultilevel"/>
    <w:tmpl w:val="ED36D88A"/>
    <w:lvl w:ilvl="0" w:tplc="B5286F6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E7584"/>
    <w:multiLevelType w:val="hybridMultilevel"/>
    <w:tmpl w:val="65109E6E"/>
    <w:lvl w:ilvl="0" w:tplc="688E93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5612DE"/>
    <w:multiLevelType w:val="hybridMultilevel"/>
    <w:tmpl w:val="998CFC04"/>
    <w:lvl w:ilvl="0" w:tplc="6734AA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C43286"/>
    <w:multiLevelType w:val="hybridMultilevel"/>
    <w:tmpl w:val="74E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D3E5F"/>
    <w:multiLevelType w:val="hybridMultilevel"/>
    <w:tmpl w:val="0F0A72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74CE47F3"/>
    <w:multiLevelType w:val="hybridMultilevel"/>
    <w:tmpl w:val="F66AD51C"/>
    <w:lvl w:ilvl="0" w:tplc="81146A56">
      <w:start w:val="1"/>
      <w:numFmt w:val="decimal"/>
      <w:lvlText w:val="%1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93C"/>
    <w:rsid w:val="000659FE"/>
    <w:rsid w:val="000E44FC"/>
    <w:rsid w:val="000F49A7"/>
    <w:rsid w:val="001208B9"/>
    <w:rsid w:val="0015460E"/>
    <w:rsid w:val="001C1F1E"/>
    <w:rsid w:val="00200EBB"/>
    <w:rsid w:val="00233CCA"/>
    <w:rsid w:val="00244AD0"/>
    <w:rsid w:val="002857E3"/>
    <w:rsid w:val="002C394F"/>
    <w:rsid w:val="002C75A3"/>
    <w:rsid w:val="002E1D2C"/>
    <w:rsid w:val="00312FFC"/>
    <w:rsid w:val="00363E60"/>
    <w:rsid w:val="0038531E"/>
    <w:rsid w:val="003C7578"/>
    <w:rsid w:val="003F0BC1"/>
    <w:rsid w:val="00416E4C"/>
    <w:rsid w:val="00442E38"/>
    <w:rsid w:val="00453446"/>
    <w:rsid w:val="00464397"/>
    <w:rsid w:val="00466CE0"/>
    <w:rsid w:val="00482F58"/>
    <w:rsid w:val="004D6AD9"/>
    <w:rsid w:val="00543225"/>
    <w:rsid w:val="00550DD8"/>
    <w:rsid w:val="005A5A22"/>
    <w:rsid w:val="005B3680"/>
    <w:rsid w:val="005B7C91"/>
    <w:rsid w:val="005D277F"/>
    <w:rsid w:val="00610538"/>
    <w:rsid w:val="00612E7C"/>
    <w:rsid w:val="00670F00"/>
    <w:rsid w:val="006740DD"/>
    <w:rsid w:val="00681BEE"/>
    <w:rsid w:val="006C1651"/>
    <w:rsid w:val="00707CB3"/>
    <w:rsid w:val="00710B05"/>
    <w:rsid w:val="00714340"/>
    <w:rsid w:val="007226F9"/>
    <w:rsid w:val="00746B35"/>
    <w:rsid w:val="007671F9"/>
    <w:rsid w:val="00776A6F"/>
    <w:rsid w:val="00795AC5"/>
    <w:rsid w:val="00797CD5"/>
    <w:rsid w:val="007D04B5"/>
    <w:rsid w:val="007D21D7"/>
    <w:rsid w:val="007E483A"/>
    <w:rsid w:val="007E5C0A"/>
    <w:rsid w:val="00820013"/>
    <w:rsid w:val="00835A53"/>
    <w:rsid w:val="00855CFF"/>
    <w:rsid w:val="008650A2"/>
    <w:rsid w:val="008A0262"/>
    <w:rsid w:val="008A35E1"/>
    <w:rsid w:val="008B32FE"/>
    <w:rsid w:val="008D5C61"/>
    <w:rsid w:val="008E7B23"/>
    <w:rsid w:val="00911F4B"/>
    <w:rsid w:val="00915B83"/>
    <w:rsid w:val="009535AB"/>
    <w:rsid w:val="00956070"/>
    <w:rsid w:val="009A2889"/>
    <w:rsid w:val="009A42B5"/>
    <w:rsid w:val="009C6140"/>
    <w:rsid w:val="009D18F7"/>
    <w:rsid w:val="00A050F8"/>
    <w:rsid w:val="00A12338"/>
    <w:rsid w:val="00A25C8B"/>
    <w:rsid w:val="00A47A8A"/>
    <w:rsid w:val="00A613B1"/>
    <w:rsid w:val="00A72D5C"/>
    <w:rsid w:val="00A74F8F"/>
    <w:rsid w:val="00A83D22"/>
    <w:rsid w:val="00A91176"/>
    <w:rsid w:val="00AB7039"/>
    <w:rsid w:val="00AF2C76"/>
    <w:rsid w:val="00AF3282"/>
    <w:rsid w:val="00B01742"/>
    <w:rsid w:val="00B14C58"/>
    <w:rsid w:val="00B83F4C"/>
    <w:rsid w:val="00B95928"/>
    <w:rsid w:val="00BB493C"/>
    <w:rsid w:val="00BD07BC"/>
    <w:rsid w:val="00BD7AD9"/>
    <w:rsid w:val="00C4245C"/>
    <w:rsid w:val="00C479BB"/>
    <w:rsid w:val="00C82C80"/>
    <w:rsid w:val="00CC550C"/>
    <w:rsid w:val="00CD5AC8"/>
    <w:rsid w:val="00CE3948"/>
    <w:rsid w:val="00CE75CE"/>
    <w:rsid w:val="00D3394D"/>
    <w:rsid w:val="00D508AE"/>
    <w:rsid w:val="00D646B9"/>
    <w:rsid w:val="00D8570C"/>
    <w:rsid w:val="00DA6071"/>
    <w:rsid w:val="00DE4ECA"/>
    <w:rsid w:val="00E072A8"/>
    <w:rsid w:val="00E5550A"/>
    <w:rsid w:val="00E5697C"/>
    <w:rsid w:val="00EA0945"/>
    <w:rsid w:val="00EF6D04"/>
    <w:rsid w:val="00F602B3"/>
    <w:rsid w:val="00F955D3"/>
    <w:rsid w:val="00FC0FDD"/>
    <w:rsid w:val="00FE5A17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479BB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363E6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2E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7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проведения Общероссийского дня библиотек</dc:title>
  <dc:subject/>
  <dc:creator>Verunchik</dc:creator>
  <cp:keywords/>
  <dc:description/>
  <cp:lastModifiedBy>Julia</cp:lastModifiedBy>
  <cp:revision>6</cp:revision>
  <cp:lastPrinted>2021-05-21T07:06:00Z</cp:lastPrinted>
  <dcterms:created xsi:type="dcterms:W3CDTF">2021-05-24T12:07:00Z</dcterms:created>
  <dcterms:modified xsi:type="dcterms:W3CDTF">2021-05-24T12:08:00Z</dcterms:modified>
</cp:coreProperties>
</file>