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F9" w:rsidRPr="007E08EA" w:rsidRDefault="00BA2AF9" w:rsidP="007E0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8EA">
        <w:rPr>
          <w:rFonts w:ascii="Times New Roman" w:hAnsi="Times New Roman"/>
          <w:b/>
          <w:bCs/>
          <w:sz w:val="28"/>
          <w:szCs w:val="28"/>
        </w:rPr>
        <w:t>Родители – спутники детского чтения</w:t>
      </w:r>
    </w:p>
    <w:p w:rsidR="00BA2AF9" w:rsidRPr="007E08EA" w:rsidRDefault="00BA2AF9" w:rsidP="006208DD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8"/>
          <w:szCs w:val="28"/>
        </w:rPr>
      </w:pPr>
    </w:p>
    <w:p w:rsidR="00BA2AF9" w:rsidRPr="007E08EA" w:rsidRDefault="00BA2AF9" w:rsidP="007E08EA">
      <w:pPr>
        <w:shd w:val="clear" w:color="auto" w:fill="FFFFFF"/>
        <w:spacing w:after="0" w:line="240" w:lineRule="auto"/>
        <w:jc w:val="right"/>
        <w:rPr>
          <w:rFonts w:ascii="yandex-sans" w:hAnsi="yandex-sans"/>
          <w:i/>
          <w:iCs/>
          <w:color w:val="000000"/>
          <w:sz w:val="28"/>
          <w:szCs w:val="28"/>
        </w:rPr>
      </w:pPr>
      <w:r w:rsidRPr="007E08EA">
        <w:rPr>
          <w:rFonts w:ascii="yandex-sans" w:hAnsi="yandex-sans"/>
          <w:i/>
          <w:iCs/>
          <w:color w:val="000000"/>
          <w:sz w:val="28"/>
          <w:szCs w:val="28"/>
        </w:rPr>
        <w:t xml:space="preserve">Степанова Татьяна Алексеевна, заведующая сектором методического обеспечения библиотек области по работе с детьми и юношества </w:t>
      </w:r>
    </w:p>
    <w:p w:rsidR="00BA2AF9" w:rsidRPr="007E08EA" w:rsidRDefault="00BA2AF9" w:rsidP="006208DD">
      <w:pPr>
        <w:shd w:val="clear" w:color="auto" w:fill="FFFFFF"/>
        <w:spacing w:after="0" w:line="240" w:lineRule="auto"/>
        <w:jc w:val="right"/>
        <w:rPr>
          <w:rFonts w:ascii="yandex-sans" w:hAnsi="yandex-sans"/>
          <w:i/>
          <w:iCs/>
          <w:color w:val="000000"/>
          <w:sz w:val="28"/>
          <w:szCs w:val="28"/>
        </w:rPr>
      </w:pPr>
      <w:r w:rsidRPr="007E08EA">
        <w:rPr>
          <w:rFonts w:ascii="yandex-sans" w:hAnsi="yandex-sans"/>
          <w:i/>
          <w:iCs/>
          <w:color w:val="000000"/>
          <w:sz w:val="28"/>
          <w:szCs w:val="28"/>
        </w:rPr>
        <w:t xml:space="preserve">отдела координации деятельности библиотек области </w:t>
      </w:r>
    </w:p>
    <w:p w:rsidR="00BA2AF9" w:rsidRPr="007E08EA" w:rsidRDefault="00BA2AF9" w:rsidP="006208DD">
      <w:pPr>
        <w:shd w:val="clear" w:color="auto" w:fill="FFFFFF"/>
        <w:spacing w:after="0" w:line="240" w:lineRule="auto"/>
        <w:jc w:val="right"/>
        <w:rPr>
          <w:rFonts w:ascii="yandex-sans" w:hAnsi="yandex-sans"/>
          <w:i/>
          <w:iCs/>
          <w:color w:val="000000"/>
          <w:sz w:val="28"/>
          <w:szCs w:val="28"/>
        </w:rPr>
      </w:pPr>
      <w:r w:rsidRPr="007E08EA">
        <w:rPr>
          <w:rFonts w:ascii="yandex-sans" w:hAnsi="yandex-sans"/>
          <w:i/>
          <w:iCs/>
          <w:color w:val="000000"/>
          <w:sz w:val="28"/>
          <w:szCs w:val="28"/>
        </w:rPr>
        <w:t>ГБУК «Псковская областная универсальная научная библиотека»</w:t>
      </w:r>
    </w:p>
    <w:p w:rsidR="00BA2AF9" w:rsidRPr="007E08EA" w:rsidRDefault="00BA2AF9" w:rsidP="006208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2AF9" w:rsidRPr="007E08EA" w:rsidRDefault="00BA2AF9" w:rsidP="00917A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08EA">
        <w:rPr>
          <w:rFonts w:ascii="Times New Roman" w:hAnsi="Times New Roman"/>
          <w:sz w:val="28"/>
          <w:szCs w:val="28"/>
        </w:rPr>
        <w:t>В семье появился ребенок, и ему суждено провести в ней первые, самые главные (в смысле формирования личности) годы</w:t>
      </w:r>
      <w:r w:rsidRPr="007E08EA">
        <w:rPr>
          <w:rFonts w:ascii="Times New Roman" w:hAnsi="Times New Roman"/>
          <w:sz w:val="28"/>
          <w:szCs w:val="28"/>
          <w:shd w:val="clear" w:color="auto" w:fill="FAFAFA"/>
        </w:rPr>
        <w:t>.В формировании личности участвуют, без сомнения, прослушанные и прочитанные книги</w:t>
      </w:r>
      <w:r w:rsidRPr="007E08EA">
        <w:rPr>
          <w:sz w:val="28"/>
          <w:szCs w:val="28"/>
          <w:shd w:val="clear" w:color="auto" w:fill="FAFAFA"/>
        </w:rPr>
        <w:t xml:space="preserve">. </w:t>
      </w:r>
      <w:r w:rsidRPr="007E08EA">
        <w:rPr>
          <w:rFonts w:ascii="Times New Roman" w:hAnsi="Times New Roman"/>
          <w:sz w:val="28"/>
          <w:szCs w:val="28"/>
          <w:shd w:val="clear" w:color="auto" w:fill="FFFFFF"/>
        </w:rPr>
        <w:t>За чтение ребенка «отвечает» в первую очередь семья, а уже потом библиотеки и школы. Но не всегда бывает именно так. Поэтому ситуацию надо принимать такой, какая она есть, и помогать семье.</w:t>
      </w:r>
    </w:p>
    <w:p w:rsidR="00BA2AF9" w:rsidRPr="007E08EA" w:rsidRDefault="00BA2AF9" w:rsidP="00917A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8EA">
        <w:rPr>
          <w:sz w:val="28"/>
          <w:szCs w:val="28"/>
        </w:rPr>
        <w:t>Если спросить родителей: «В вашей семье есть семейное чтение?», что они ответят?«Да», -возможно, скажут они: «Мы читаем ребенку сказки на ночь, а иногда он просит почитать вслух любимую книжку». Но проходит время, и оказывается, что чтение вслух сродни завязыванию шнурков на ботинках: пока ребенок мал и не справляется сам, взрослые делают это за него. Постепенно он овладевает навыками (чтения или завязывания шнурков), его контролируют еще какое-то время, а затем облегченно вздыхаете и благополучно отпускаете дитя в «самостоятельное плавание». «Как хорошо уметь читать! Не надо к маме приставать, не надо бабушку просить: «Прочти, пожалуйста, прочти».</w:t>
      </w:r>
    </w:p>
    <w:p w:rsidR="00BA2AF9" w:rsidRPr="007E08EA" w:rsidRDefault="00BA2AF9" w:rsidP="00917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В нашей библиотечной сфере есть понятие «организаторы детского чтения». В первые годы жизни родители являются именно таковыми, но уже после праздника букваря, когда класс записывается в библиотеку, и каждый ребенок может выбирать книги самостоятельно, родители переходят в категорию «спутники чтения», и это может продолжаться уже во взрослом состоянии бывших маленьких детей, когда старшие и младшие советуют, что почитать, обмениваются мнениями о прочитанном,</w:t>
      </w:r>
    </w:p>
    <w:p w:rsidR="00BA2AF9" w:rsidRPr="007E08EA" w:rsidRDefault="00BA2AF9" w:rsidP="00734A79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8"/>
          <w:szCs w:val="28"/>
          <w:lang w:eastAsia="ru-RU"/>
        </w:rPr>
      </w:pPr>
    </w:p>
    <w:p w:rsidR="00BA2AF9" w:rsidRPr="007E08EA" w:rsidRDefault="00BA2AF9" w:rsidP="007E08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Я напомню, что в России действует программа «Десятилетие детства в России. 2018-2027 гг.»/ </w:t>
      </w:r>
      <w:r w:rsidRPr="007E08EA">
        <w:rPr>
          <w:rFonts w:ascii="Times New Roman" w:hAnsi="Times New Roman"/>
          <w:sz w:val="28"/>
          <w:szCs w:val="28"/>
        </w:rPr>
        <w:t>В рамках направления, касающегося развития инфраструктуры детского и юношеского чтения, предусматриваются:</w:t>
      </w:r>
    </w:p>
    <w:p w:rsidR="00BA2AF9" w:rsidRPr="007E08EA" w:rsidRDefault="00BA2AF9" w:rsidP="005B2F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8EA">
        <w:rPr>
          <w:rFonts w:ascii="Times New Roman" w:hAnsi="Times New Roman"/>
          <w:b/>
          <w:color w:val="000000"/>
          <w:sz w:val="28"/>
          <w:szCs w:val="28"/>
          <w:lang w:eastAsia="ru-RU"/>
        </w:rPr>
        <w:t>1. Популяризация семейного чтения как элемента ответственного родительства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A2AF9" w:rsidRPr="007E08EA" w:rsidRDefault="00BA2AF9" w:rsidP="007E08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Что же делается в библиотеках области, согласно анализу годовых отчетов, за 2018 и 2019гг.:</w:t>
      </w:r>
    </w:p>
    <w:p w:rsidR="00BA2AF9" w:rsidRPr="007E08EA" w:rsidRDefault="00BA2AF9" w:rsidP="005B2F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</w:rPr>
        <w:t>- Региональная акция «Областной день семейного чтения»</w:t>
      </w:r>
    </w:p>
    <w:p w:rsidR="00BA2AF9" w:rsidRPr="007E08EA" w:rsidRDefault="00BA2AF9" w:rsidP="005B2F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- Анкетирования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8EA">
        <w:rPr>
          <w:rFonts w:ascii="Times New Roman" w:hAnsi="Times New Roman"/>
          <w:sz w:val="28"/>
          <w:szCs w:val="28"/>
        </w:rPr>
        <w:t>«Интересы и пожелания посетителей библиотеки», «Чтение в вашей семье»</w:t>
      </w:r>
    </w:p>
    <w:p w:rsidR="00BA2AF9" w:rsidRPr="007E08EA" w:rsidRDefault="00BA2AF9" w:rsidP="005B2F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</w:rPr>
        <w:t>- Родительское собрание в библиотеке</w:t>
      </w:r>
    </w:p>
    <w:p w:rsidR="00BA2AF9" w:rsidRPr="007E08EA" w:rsidRDefault="00BA2AF9" w:rsidP="005B2FA3">
      <w:pPr>
        <w:pStyle w:val="ListParagraph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 xml:space="preserve">- </w:t>
      </w:r>
      <w:r w:rsidRPr="007E08EA">
        <w:rPr>
          <w:rFonts w:ascii="Times New Roman" w:hAnsi="Times New Roman"/>
          <w:sz w:val="28"/>
          <w:szCs w:val="28"/>
          <w:shd w:val="clear" w:color="auto" w:fill="FFFFFF"/>
        </w:rPr>
        <w:t>Литературная игровая программа «Неразлучные друзья взрослые и дети»</w:t>
      </w:r>
    </w:p>
    <w:p w:rsidR="00BA2AF9" w:rsidRPr="007E08EA" w:rsidRDefault="00BA2AF9" w:rsidP="005B2F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- Проекты «Библиотека выходного дня», «Читалёнок, каждый ребенок – читатель с пеленок</w:t>
      </w:r>
    </w:p>
    <w:p w:rsidR="00BA2AF9" w:rsidRPr="007E08EA" w:rsidRDefault="00BA2AF9" w:rsidP="005B2F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 xml:space="preserve">- Видеомарафон любителей чтения вслух «Будем читать!» </w:t>
      </w:r>
    </w:p>
    <w:p w:rsidR="00BA2AF9" w:rsidRPr="007E08EA" w:rsidRDefault="00BA2AF9" w:rsidP="005B2FA3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7E08EA">
        <w:rPr>
          <w:iCs/>
          <w:sz w:val="28"/>
          <w:szCs w:val="28"/>
        </w:rPr>
        <w:t>- Акция «Читаем вместе, читаем вслух!»</w:t>
      </w:r>
    </w:p>
    <w:p w:rsidR="00BA2AF9" w:rsidRPr="007E08EA" w:rsidRDefault="00BA2AF9" w:rsidP="005B2F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8EA">
        <w:rPr>
          <w:iCs/>
          <w:sz w:val="28"/>
          <w:szCs w:val="28"/>
        </w:rPr>
        <w:t xml:space="preserve">- </w:t>
      </w:r>
      <w:r w:rsidRPr="007E08EA">
        <w:rPr>
          <w:sz w:val="28"/>
          <w:szCs w:val="28"/>
        </w:rPr>
        <w:t>Час информации «Жизнь замечательных семей»</w:t>
      </w:r>
    </w:p>
    <w:p w:rsidR="00BA2AF9" w:rsidRPr="007E08EA" w:rsidRDefault="00BA2AF9" w:rsidP="005B2F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8EA">
        <w:rPr>
          <w:sz w:val="28"/>
          <w:szCs w:val="28"/>
        </w:rPr>
        <w:t>- Познавательно-игровая программа «Заглянем в семейный альбом»</w:t>
      </w:r>
    </w:p>
    <w:p w:rsidR="00BA2AF9" w:rsidRPr="007E08EA" w:rsidRDefault="00BA2AF9" w:rsidP="005B2F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- Акция дарения первой детской книжки в семью с новорожденным ребенком «Расти с книгой, малыш!»</w:t>
      </w:r>
    </w:p>
    <w:p w:rsidR="00BA2AF9" w:rsidRPr="007E08EA" w:rsidRDefault="00BA2AF9" w:rsidP="005B2F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- Консультации для родителей: «Чтение в досуге современного ребенка», «Что читать дошкольнику», «Как развить речь ребенка?», «Развивающие игры»</w:t>
      </w:r>
    </w:p>
    <w:p w:rsidR="00BA2AF9" w:rsidRPr="007E08EA" w:rsidRDefault="00BA2AF9" w:rsidP="005B2FA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BA2AF9" w:rsidRPr="007E08EA" w:rsidRDefault="00BA2AF9" w:rsidP="001B42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8EA">
        <w:rPr>
          <w:rFonts w:ascii="yandex-sans" w:hAnsi="yandex-sans"/>
          <w:b/>
          <w:color w:val="000000"/>
          <w:sz w:val="28"/>
          <w:szCs w:val="28"/>
          <w:lang w:eastAsia="ru-RU"/>
        </w:rPr>
        <w:t>2. Создание в библиотеках современного и привлекательного для детей 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E08EA">
        <w:rPr>
          <w:rFonts w:ascii="yandex-sans" w:hAnsi="yandex-sans"/>
          <w:b/>
          <w:color w:val="000000"/>
          <w:sz w:val="28"/>
          <w:szCs w:val="28"/>
          <w:lang w:eastAsia="ru-RU"/>
        </w:rPr>
        <w:t>родителей пространства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A2AF9" w:rsidRPr="007E08EA" w:rsidRDefault="00BA2AF9" w:rsidP="00154EE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7E08EA">
        <w:rPr>
          <w:rFonts w:ascii="yandex-sans" w:hAnsi="yandex-sans"/>
          <w:color w:val="000000"/>
          <w:sz w:val="28"/>
          <w:szCs w:val="28"/>
          <w:lang w:eastAsia="ru-RU"/>
        </w:rPr>
        <w:t>- Организация в пространстве библиотек уголков детского творчества, выставок</w:t>
      </w:r>
    </w:p>
    <w:p w:rsidR="00BA2AF9" w:rsidRPr="007E08EA" w:rsidRDefault="00BA2AF9" w:rsidP="00154EE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7E08EA">
        <w:rPr>
          <w:rFonts w:ascii="yandex-sans" w:hAnsi="yandex-sans"/>
          <w:color w:val="000000"/>
          <w:sz w:val="28"/>
          <w:szCs w:val="28"/>
          <w:lang w:eastAsia="ru-RU"/>
        </w:rPr>
        <w:t xml:space="preserve">детских рисунков и поделок </w:t>
      </w:r>
    </w:p>
    <w:p w:rsidR="00BA2AF9" w:rsidRPr="007E08EA" w:rsidRDefault="00BA2AF9" w:rsidP="00154E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 xml:space="preserve">- Акция «Украсим библиотеку вместе!» </w:t>
      </w:r>
    </w:p>
    <w:p w:rsidR="00BA2AF9" w:rsidRPr="007E08EA" w:rsidRDefault="00BA2AF9" w:rsidP="00154EE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</w:rPr>
        <w:t>- Пособие-игра «Любимые. Смешные. Популярные», пособия-настольные игры по сюжетам сказок</w:t>
      </w:r>
    </w:p>
    <w:p w:rsidR="00BA2AF9" w:rsidRPr="007E08EA" w:rsidRDefault="00BA2AF9" w:rsidP="00154EE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7E08EA">
        <w:rPr>
          <w:rFonts w:ascii="yandex-sans" w:hAnsi="yandex-sans"/>
          <w:color w:val="000000"/>
          <w:sz w:val="28"/>
          <w:szCs w:val="28"/>
          <w:lang w:eastAsia="ru-RU"/>
        </w:rPr>
        <w:t>- Оформление книжно-иллюстративных выставок с привлечением различных</w:t>
      </w:r>
    </w:p>
    <w:p w:rsidR="00BA2AF9" w:rsidRPr="007E08EA" w:rsidRDefault="00BA2AF9" w:rsidP="00154EE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7E08EA">
        <w:rPr>
          <w:rFonts w:ascii="yandex-sans" w:hAnsi="yandex-sans"/>
          <w:color w:val="000000"/>
          <w:sz w:val="28"/>
          <w:szCs w:val="28"/>
          <w:lang w:eastAsia="ru-RU"/>
        </w:rPr>
        <w:t>артефактов и организация работы вокруг выставок в современных, привлекательных для детей формах: квест, эрудит-викторина, книжная дегустация и т.п.</w:t>
      </w:r>
    </w:p>
    <w:p w:rsidR="00BA2AF9" w:rsidRPr="007E08EA" w:rsidRDefault="00BA2AF9" w:rsidP="00154E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  <w:shd w:val="clear" w:color="auto" w:fill="FFFFFF"/>
        </w:rPr>
        <w:t xml:space="preserve">- Ретро-просмотр «Читали папы, мамы – теперь читаем мы» </w:t>
      </w:r>
    </w:p>
    <w:p w:rsidR="00BA2AF9" w:rsidRPr="007E08EA" w:rsidRDefault="00BA2AF9" w:rsidP="00154EE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</w:rPr>
        <w:t>- Выставки «Здесь взрослых и детей ожидают сто затей»,«Бабули и дедули в любимой литературе», «О семье написано немало...», «ДЕТСТВО: зона повышенного внимания».</w:t>
      </w:r>
    </w:p>
    <w:p w:rsidR="00BA2AF9" w:rsidRPr="007E08EA" w:rsidRDefault="00BA2AF9" w:rsidP="00154EE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7E08EA">
        <w:rPr>
          <w:rFonts w:ascii="yandex-sans" w:hAnsi="yandex-sans"/>
          <w:color w:val="000000"/>
          <w:sz w:val="28"/>
          <w:szCs w:val="28"/>
          <w:lang w:eastAsia="ru-RU"/>
        </w:rPr>
        <w:t>- Создание виртуальных выставок, других виртуальных продуктов (игр, раскрасок, викторин, тестов), организация онлайн читательских встреч.</w:t>
      </w:r>
    </w:p>
    <w:p w:rsidR="00BA2AF9" w:rsidRPr="007E08EA" w:rsidRDefault="00BA2AF9" w:rsidP="00154EE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BA2AF9" w:rsidRPr="007E08EA" w:rsidRDefault="00BA2AF9" w:rsidP="00B5709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08EA">
        <w:rPr>
          <w:rFonts w:ascii="Times New Roman" w:hAnsi="Times New Roman"/>
          <w:b/>
          <w:sz w:val="28"/>
          <w:szCs w:val="28"/>
        </w:rPr>
        <w:t>Идеи семейных встреч в библиотеке по темам: «</w:t>
      </w:r>
      <w:r w:rsidRPr="007E08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Детство. Детское чтение. Родительское воспитание». </w:t>
      </w:r>
    </w:p>
    <w:p w:rsidR="00BA2AF9" w:rsidRPr="007E08EA" w:rsidRDefault="00BA2AF9" w:rsidP="00CB70C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«Большая литература для маленьких»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«Большое чтение маленьких дошколят»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«В стране Вообразилии»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«Вас ждут приключения на Острове Чтения»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«Верхом на Пегасике» (час литературного творчества для детей)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«Веселый календарь»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«Весна. Каникулы. Книжный праздник»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«Взрослые заботы о детском чтении»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«Взрослый. Ребенок. Книга»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«Воспитайте книголюба»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 xml:space="preserve"> «Где бывал, что видал – на бумаге рисовал»</w:t>
      </w:r>
    </w:p>
    <w:p w:rsidR="00BA2AF9" w:rsidRPr="007E08EA" w:rsidRDefault="00BA2AF9" w:rsidP="007E08EA">
      <w:pPr>
        <w:shd w:val="clear" w:color="auto" w:fill="FFFFFF"/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i/>
          <w:iCs/>
          <w:sz w:val="28"/>
          <w:szCs w:val="28"/>
          <w:lang w:eastAsia="ru-RU"/>
        </w:rPr>
        <w:t>«Да к чему бы и жить</w:t>
      </w:r>
      <w:r w:rsidRPr="007E08EA">
        <w:rPr>
          <w:rFonts w:ascii="Times New Roman" w:hAnsi="Times New Roman"/>
          <w:i/>
          <w:iCs/>
          <w:sz w:val="28"/>
          <w:szCs w:val="28"/>
          <w:lang w:eastAsia="ru-RU"/>
        </w:rPr>
        <w:br/>
        <w:t>Нам на этой планете,</w:t>
      </w:r>
      <w:r w:rsidRPr="007E08EA">
        <w:rPr>
          <w:rFonts w:ascii="Times New Roman" w:hAnsi="Times New Roman"/>
          <w:i/>
          <w:iCs/>
          <w:sz w:val="28"/>
          <w:szCs w:val="28"/>
          <w:lang w:eastAsia="ru-RU"/>
        </w:rPr>
        <w:br/>
        <w:t>Когда б не они, не вот эти</w:t>
      </w:r>
      <w:r w:rsidRPr="007E08EA">
        <w:rPr>
          <w:rFonts w:ascii="Times New Roman" w:hAnsi="Times New Roman"/>
          <w:i/>
          <w:iCs/>
          <w:sz w:val="28"/>
          <w:szCs w:val="28"/>
          <w:lang w:eastAsia="ru-RU"/>
        </w:rPr>
        <w:br/>
        <w:t>Глазастые, звонкие дети»</w:t>
      </w:r>
      <w:r w:rsidRPr="007E08EA">
        <w:rPr>
          <w:rFonts w:ascii="Times New Roman" w:hAnsi="Times New Roman"/>
          <w:sz w:val="28"/>
          <w:szCs w:val="28"/>
          <w:lang w:eastAsia="ru-RU"/>
        </w:rPr>
        <w:br/>
        <w:t>(К. Чуковский)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«Детские руки творят чудеса»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«Для юных книгочеев наш дом открыт всегда»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«Добро пожаловать, или Вход только для детей и родителей!»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 xml:space="preserve"> «Испокон века книга растит человека» 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«Книжное детство»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«Педагогика на каждый день»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«Первые книжки для малышки»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«Подари ребенку книгу - подари ребенку мир»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«Почитаем, поиграем, отдохнем, время с пользой проведем»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«Пришло время читать»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«Раскрытые в детстве страницы»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«Расти с книгой, малыш!»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«С книгой по дорогам детства»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«С пеленок…и даже раньше»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«Уроки красной шапочки» (Безопасность жизнедеятельности)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«Фейерверк детских книг»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«Читаем и играем»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«Читаем и рисуем»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«Читаем книги круглый год»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«Читаем. Думаем. Творим»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«Чудо-книжки чудо-детям»</w:t>
      </w:r>
    </w:p>
    <w:p w:rsidR="00BA2AF9" w:rsidRPr="007E08EA" w:rsidRDefault="00BA2AF9" w:rsidP="00CB7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«Я родился! Я читаю!» </w:t>
      </w:r>
    </w:p>
    <w:p w:rsidR="00BA2AF9" w:rsidRDefault="00BA2AF9" w:rsidP="00CB70C1">
      <w:pPr>
        <w:pStyle w:val="paragraph"/>
        <w:shd w:val="clear" w:color="auto" w:fill="FFFFFF"/>
        <w:spacing w:before="120" w:beforeAutospacing="0" w:after="0" w:afterAutospacing="0"/>
        <w:jc w:val="both"/>
        <w:rPr>
          <w:b/>
          <w:sz w:val="28"/>
          <w:szCs w:val="28"/>
        </w:rPr>
      </w:pPr>
      <w:r w:rsidRPr="007E08EA">
        <w:rPr>
          <w:b/>
          <w:sz w:val="28"/>
          <w:szCs w:val="28"/>
        </w:rPr>
        <w:t xml:space="preserve">Из практики работы детской библиотеки: </w:t>
      </w:r>
    </w:p>
    <w:p w:rsidR="00BA2AF9" w:rsidRPr="007E08EA" w:rsidRDefault="00BA2AF9" w:rsidP="00CB70C1">
      <w:pPr>
        <w:pStyle w:val="paragraph"/>
        <w:shd w:val="clear" w:color="auto" w:fill="FFFFFF"/>
        <w:spacing w:before="120" w:beforeAutospacing="0" w:after="0" w:afterAutospacing="0"/>
        <w:jc w:val="both"/>
        <w:rPr>
          <w:b/>
          <w:sz w:val="28"/>
          <w:szCs w:val="28"/>
        </w:rPr>
      </w:pPr>
      <w:r w:rsidRPr="007E08EA">
        <w:rPr>
          <w:b/>
          <w:sz w:val="28"/>
          <w:szCs w:val="28"/>
        </w:rPr>
        <w:t>Программа семе</w:t>
      </w:r>
      <w:r>
        <w:rPr>
          <w:b/>
          <w:sz w:val="28"/>
          <w:szCs w:val="28"/>
        </w:rPr>
        <w:t>йных встреч в библиотеке на год:</w:t>
      </w:r>
    </w:p>
    <w:p w:rsidR="00BA2AF9" w:rsidRPr="007E08EA" w:rsidRDefault="00BA2AF9" w:rsidP="009646A6">
      <w:pPr>
        <w:pStyle w:val="paragraph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7E08EA">
        <w:rPr>
          <w:sz w:val="28"/>
          <w:szCs w:val="28"/>
        </w:rPr>
        <w:t>- Урок семейной гармонии "Семейные портреты", библиоквест "В поисках страны здоровья", занятие с психологом "Знаем ли мы своих детей"</w:t>
      </w:r>
    </w:p>
    <w:p w:rsidR="00BA2AF9" w:rsidRPr="007E08EA" w:rsidRDefault="00BA2AF9" w:rsidP="00CB7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- Интеллектуальный бой "Вам слово, эрудиты", большой книжный фейерверк "Путешествие в мир новой литературы"</w:t>
      </w:r>
    </w:p>
    <w:p w:rsidR="00BA2AF9" w:rsidRPr="007E08EA" w:rsidRDefault="00BA2AF9" w:rsidP="00CB7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- Читательская конференция "Самое главное слово - семья", брейнсторминг "Знаток художественной литературы"</w:t>
      </w:r>
    </w:p>
    <w:p w:rsidR="00BA2AF9" w:rsidRPr="007E08EA" w:rsidRDefault="00BA2AF9" w:rsidP="00CB7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- Диалог "Традиции хранить и умножать", выставка творческих работ "Из поколения в поколение передаем мы чудные творения"</w:t>
      </w:r>
    </w:p>
    <w:p w:rsidR="00BA2AF9" w:rsidRPr="007E08EA" w:rsidRDefault="00BA2AF9" w:rsidP="00CB7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- Праздник семейного чтения "Мы семья, а это значит - справимся с любой задачей", дискуссия "Семейное чтение - уходящая традиция или вечная ценность?"</w:t>
      </w:r>
    </w:p>
    <w:p w:rsidR="00BA2AF9" w:rsidRPr="007E08EA" w:rsidRDefault="00BA2AF9" w:rsidP="00CB7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- Акция "Читаем всей семьей", гурман-вечер сказок Пушкина "В синем небе звезды блещут"</w:t>
      </w:r>
    </w:p>
    <w:p w:rsidR="00BA2AF9" w:rsidRPr="007E08EA" w:rsidRDefault="00BA2AF9" w:rsidP="00CB7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- Конкурсно-развлекательная программа "Наша семья - книжкины друзья"</w:t>
      </w:r>
    </w:p>
    <w:p w:rsidR="00BA2AF9" w:rsidRPr="007E08EA" w:rsidRDefault="00BA2AF9" w:rsidP="00CB7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- Выставка творческих работ "Мама, бабушка и я - рукодельная семья"</w:t>
      </w:r>
    </w:p>
    <w:p w:rsidR="00BA2AF9" w:rsidRPr="007E08EA" w:rsidRDefault="00BA2AF9" w:rsidP="00CB7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- Литературная шкатулка "Закружилась в небе осень", книжная выставка-совет "Семейный Читаймер"</w:t>
      </w:r>
    </w:p>
    <w:p w:rsidR="00BA2AF9" w:rsidRPr="007E08EA" w:rsidRDefault="00BA2AF9" w:rsidP="00CB7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- Фотоколлаж ко Дню пожилого человека "Когда душа в узоре времени", семейная игротека "Супер-бабушка"</w:t>
      </w:r>
    </w:p>
    <w:p w:rsidR="00BA2AF9" w:rsidRPr="007E08EA" w:rsidRDefault="00BA2AF9" w:rsidP="00CB7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- Встреча ко Дню матери "Прекрасен мир любовью материнской"</w:t>
      </w:r>
    </w:p>
    <w:p w:rsidR="00BA2AF9" w:rsidRPr="007E08EA" w:rsidRDefault="00BA2AF9" w:rsidP="00CB70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- День семейного общения в библиотеке "Я с книгой открываю мир", новогоднее конфетти "Сказочный снегопад"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2AF9" w:rsidRPr="007E08EA" w:rsidRDefault="00BA2AF9" w:rsidP="001368EC">
      <w:pPr>
        <w:rPr>
          <w:rFonts w:ascii="Times New Roman" w:hAnsi="Times New Roman"/>
          <w:b/>
          <w:sz w:val="28"/>
          <w:szCs w:val="28"/>
        </w:rPr>
      </w:pPr>
      <w:r w:rsidRPr="007E08EA">
        <w:rPr>
          <w:rFonts w:ascii="Times New Roman" w:hAnsi="Times New Roman"/>
          <w:b/>
          <w:sz w:val="28"/>
          <w:szCs w:val="28"/>
        </w:rPr>
        <w:t>Посоветуйте родителям общаться с ребенком – не только «Как дела?», «Ты поел?», «Ты тепло оделся»?</w:t>
      </w:r>
    </w:p>
    <w:p w:rsidR="00BA2AF9" w:rsidRPr="007E08EA" w:rsidRDefault="00BA2AF9" w:rsidP="00136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Назови пять вариантов профессий или занятий, которые ты хотел бы попробовать, когда вырастешь?</w:t>
      </w:r>
    </w:p>
    <w:p w:rsidR="00BA2AF9" w:rsidRPr="007E08EA" w:rsidRDefault="00BA2AF9" w:rsidP="00136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Каким монстром или волшебным существом ты бы ненадолго стал? А можешь </w:t>
      </w:r>
      <w:hyperlink r:id="rId7" w:tgtFrame="_blank" w:history="1">
        <w:r w:rsidRPr="007E08E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нарисовать</w:t>
        </w:r>
      </w:hyperlink>
      <w:r w:rsidRPr="007E08EA">
        <w:rPr>
          <w:rFonts w:ascii="Times New Roman" w:hAnsi="Times New Roman"/>
          <w:sz w:val="28"/>
          <w:szCs w:val="28"/>
        </w:rPr>
        <w:t>?</w:t>
      </w:r>
    </w:p>
    <w:p w:rsidR="00BA2AF9" w:rsidRPr="007E08EA" w:rsidRDefault="00BA2AF9" w:rsidP="00136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Если бы твоя любимая игрушка вдруг стала настоящей, что бы вы сделали вместе или о чем поговорили?</w:t>
      </w:r>
    </w:p>
    <w:p w:rsidR="00BA2AF9" w:rsidRPr="007E08EA" w:rsidRDefault="00BA2AF9" w:rsidP="00136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Каким животным ты бы хотел побыть?</w:t>
      </w:r>
    </w:p>
    <w:p w:rsidR="00BA2AF9" w:rsidRPr="007E08EA" w:rsidRDefault="00BA2AF9" w:rsidP="00136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Что у тебя получается делать лучше всего?</w:t>
      </w:r>
    </w:p>
    <w:p w:rsidR="00BA2AF9" w:rsidRPr="007E08EA" w:rsidRDefault="00BA2AF9" w:rsidP="00136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Какого роста папа?</w:t>
      </w:r>
    </w:p>
    <w:p w:rsidR="00BA2AF9" w:rsidRPr="007E08EA" w:rsidRDefault="00BA2AF9" w:rsidP="00136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Если бы ты умел летать, куда бы ты отправился первым делом?</w:t>
      </w:r>
    </w:p>
    <w:p w:rsidR="00BA2AF9" w:rsidRPr="007E08EA" w:rsidRDefault="00BA2AF9" w:rsidP="00B57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Что заставляет тебя грустить? А радоваться?</w:t>
      </w:r>
    </w:p>
    <w:p w:rsidR="00BA2AF9" w:rsidRPr="007E08EA" w:rsidRDefault="00BA2AF9" w:rsidP="00C16A5D">
      <w:pPr>
        <w:ind w:firstLine="708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 xml:space="preserve">Эти вопросы можно задавать ребенку каждый год, например, в день рождения. И записать ответы. Потом интересно будет сравнить </w:t>
      </w:r>
    </w:p>
    <w:p w:rsidR="00BA2AF9" w:rsidRPr="007E08EA" w:rsidRDefault="00BA2AF9" w:rsidP="001368E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08EA">
        <w:rPr>
          <w:rFonts w:ascii="Times New Roman" w:hAnsi="Times New Roman"/>
          <w:b/>
          <w:sz w:val="28"/>
          <w:szCs w:val="28"/>
          <w:lang w:eastAsia="ru-RU"/>
        </w:rPr>
        <w:t>При проведении мероприятий по теме «Семья» можно предложить анкету «Незаконченное предложение» (перекрестные истории)</w:t>
      </w:r>
    </w:p>
    <w:p w:rsidR="00BA2AF9" w:rsidRPr="007E08EA" w:rsidRDefault="00BA2AF9" w:rsidP="001368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1 Семья - это...</w:t>
      </w:r>
    </w:p>
    <w:p w:rsidR="00BA2AF9" w:rsidRPr="007E08EA" w:rsidRDefault="00BA2AF9" w:rsidP="001368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2 Мои родители - это...</w:t>
      </w:r>
    </w:p>
    <w:p w:rsidR="00BA2AF9" w:rsidRPr="007E08EA" w:rsidRDefault="00BA2AF9" w:rsidP="001368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3 Свет в окнах моего дома - это...</w:t>
      </w:r>
    </w:p>
    <w:p w:rsidR="00BA2AF9" w:rsidRPr="007E08EA" w:rsidRDefault="00BA2AF9" w:rsidP="001368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4 Радость в моей семье - это...</w:t>
      </w:r>
    </w:p>
    <w:p w:rsidR="00BA2AF9" w:rsidRPr="007E08EA" w:rsidRDefault="00BA2AF9" w:rsidP="001368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5 Плохо для моей семьи - это...</w:t>
      </w:r>
    </w:p>
    <w:p w:rsidR="00BA2AF9" w:rsidRPr="007E08EA" w:rsidRDefault="00BA2AF9" w:rsidP="001368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8EA">
        <w:rPr>
          <w:rFonts w:ascii="Times New Roman" w:hAnsi="Times New Roman"/>
          <w:sz w:val="28"/>
          <w:szCs w:val="28"/>
          <w:lang w:eastAsia="ru-RU"/>
        </w:rPr>
        <w:t>Вдали от родного дома я буду вспоминать...</w:t>
      </w:r>
    </w:p>
    <w:p w:rsidR="00BA2AF9" w:rsidRPr="007E08EA" w:rsidRDefault="00BA2AF9" w:rsidP="001368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8EA">
        <w:rPr>
          <w:rFonts w:ascii="Times New Roman" w:hAnsi="Times New Roman"/>
          <w:sz w:val="28"/>
          <w:szCs w:val="28"/>
          <w:lang w:eastAsia="ru-RU"/>
        </w:rPr>
        <w:t>Из традиций моей семьи мне хотелось бы взять в свою будущую семью...</w:t>
      </w:r>
    </w:p>
    <w:p w:rsidR="00BA2AF9" w:rsidRPr="007E08EA" w:rsidRDefault="00BA2AF9" w:rsidP="001368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8EA">
        <w:rPr>
          <w:rFonts w:ascii="Times New Roman" w:hAnsi="Times New Roman"/>
          <w:sz w:val="28"/>
          <w:szCs w:val="28"/>
          <w:lang w:eastAsia="ru-RU"/>
        </w:rPr>
        <w:t>Мне не хотелось бы, чтобы в моей будущей семье...</w:t>
      </w:r>
    </w:p>
    <w:p w:rsidR="00BA2AF9" w:rsidRPr="007E08EA" w:rsidRDefault="00BA2AF9" w:rsidP="001368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 xml:space="preserve">9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8EA">
        <w:rPr>
          <w:rFonts w:ascii="Times New Roman" w:hAnsi="Times New Roman"/>
          <w:sz w:val="28"/>
          <w:szCs w:val="28"/>
          <w:lang w:eastAsia="ru-RU"/>
        </w:rPr>
        <w:t>Я считаю, что самое сокровенное желание моих родителей - это...</w:t>
      </w:r>
    </w:p>
    <w:p w:rsidR="00BA2AF9" w:rsidRPr="007E08EA" w:rsidRDefault="00BA2AF9" w:rsidP="001368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10 Больше всего мои родители боятся, что...</w:t>
      </w:r>
    </w:p>
    <w:p w:rsidR="00BA2AF9" w:rsidRPr="007E08EA" w:rsidRDefault="00BA2AF9" w:rsidP="00C16A5D">
      <w:pPr>
        <w:ind w:firstLine="708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Ответы можно зачитать на родительском собрании в библиотеке.</w:t>
      </w:r>
    </w:p>
    <w:p w:rsidR="00BA2AF9" w:rsidRPr="007E08EA" w:rsidRDefault="00BA2AF9" w:rsidP="00154EE7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7E08EA">
        <w:rPr>
          <w:rFonts w:ascii="yandex-sans" w:hAnsi="yandex-sans"/>
          <w:b/>
          <w:color w:val="000000"/>
          <w:sz w:val="28"/>
          <w:szCs w:val="28"/>
          <w:lang w:eastAsia="ru-RU"/>
        </w:rPr>
        <w:t>Обобщим, что может б</w:t>
      </w:r>
      <w:r w:rsidRPr="007E08EA">
        <w:rPr>
          <w:rFonts w:ascii="Times New Roman" w:hAnsi="Times New Roman"/>
          <w:b/>
          <w:sz w:val="28"/>
          <w:szCs w:val="28"/>
        </w:rPr>
        <w:t>иблиотека как территория семейного чтения:</w:t>
      </w:r>
    </w:p>
    <w:p w:rsidR="00BA2AF9" w:rsidRPr="007E08EA" w:rsidRDefault="00BA2AF9" w:rsidP="00C67F6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Поддержать семейное чтение</w:t>
      </w:r>
    </w:p>
    <w:p w:rsidR="00BA2AF9" w:rsidRPr="007E08EA" w:rsidRDefault="00BA2AF9" w:rsidP="00C67F6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Помочь в выборе литературы</w:t>
      </w:r>
    </w:p>
    <w:p w:rsidR="00BA2AF9" w:rsidRPr="007E08EA" w:rsidRDefault="00BA2AF9" w:rsidP="00C67F6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Ориентировать членов семьи на совместное общение в ходе чтения книг</w:t>
      </w:r>
    </w:p>
    <w:p w:rsidR="00BA2AF9" w:rsidRPr="007E08EA" w:rsidRDefault="00BA2AF9" w:rsidP="00C67F6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Помочь обрести взаимопонимание и общие интересы</w:t>
      </w:r>
    </w:p>
    <w:p w:rsidR="00BA2AF9" w:rsidRPr="007E08EA" w:rsidRDefault="00BA2AF9" w:rsidP="00C67F6C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Предложить семейный досуг</w:t>
      </w:r>
    </w:p>
    <w:p w:rsidR="00BA2AF9" w:rsidRPr="007E08EA" w:rsidRDefault="00BA2AF9" w:rsidP="002E04D5">
      <w:pPr>
        <w:pStyle w:val="Heading1"/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7E08EA">
        <w:rPr>
          <w:sz w:val="28"/>
          <w:szCs w:val="28"/>
        </w:rPr>
        <w:t>Рассмотрим подробнее вопрос «Семейное чтение. Зачем?»</w:t>
      </w:r>
    </w:p>
    <w:p w:rsidR="00BA2AF9" w:rsidRPr="007E08EA" w:rsidRDefault="00BA2AF9" w:rsidP="00C16A5D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  <w:r w:rsidRPr="007E08EA">
        <w:rPr>
          <w:rStyle w:val="Strong"/>
          <w:b w:val="0"/>
          <w:sz w:val="28"/>
          <w:szCs w:val="28"/>
        </w:rPr>
        <w:t>«Книги – это одно из немногих удовольствий, которое развивает и усложняет человека. Идешь от книги к книге, покоряешь одну вершину за другой и постепенно переходишь в другое качество», - думает Лев Николаевич Чижиков, учитель литературы из книги Л. Великовой «Русский язык. Навигатор для старшеклассников и абитуриентов».</w:t>
      </w:r>
    </w:p>
    <w:p w:rsidR="00BA2AF9" w:rsidRPr="007E08EA" w:rsidRDefault="00BA2AF9" w:rsidP="003B4E70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:rsidR="00BA2AF9" w:rsidRPr="007E08EA" w:rsidRDefault="00BA2AF9" w:rsidP="00A53F0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8EA">
        <w:rPr>
          <w:sz w:val="28"/>
          <w:szCs w:val="28"/>
        </w:rPr>
        <w:t>Семейное чтение - это деятельность и, как любая деятельность, требует ответа на вопрос «зачем?». Зачем нам нужно (если нужно), чтобы чадо оторвалось от телевизора и слушало ваше чтение? Зачем нам нужно, чтобы эта книга была непременно озвучена вслух? Зачем нам в век телевидения и компьютерной техники потребовалось сохранять</w:t>
      </w:r>
      <w:r>
        <w:rPr>
          <w:sz w:val="28"/>
          <w:szCs w:val="28"/>
        </w:rPr>
        <w:t xml:space="preserve"> </w:t>
      </w:r>
      <w:r w:rsidRPr="007E08EA">
        <w:rPr>
          <w:sz w:val="28"/>
          <w:szCs w:val="28"/>
        </w:rPr>
        <w:t>традицию, которая требует сознательных и немалых усилий?</w:t>
      </w:r>
    </w:p>
    <w:p w:rsidR="00BA2AF9" w:rsidRPr="007E08EA" w:rsidRDefault="00BA2AF9" w:rsidP="00A53F0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8EA">
        <w:rPr>
          <w:sz w:val="28"/>
          <w:szCs w:val="28"/>
        </w:rPr>
        <w:t>Чтение, в первую очередь, возможность творчества и выбора. А ведь родители выбирают не только книгу, но и манеру чтения, его темп и тембр голоса, степень драматизации, театральности, кульминационные моменты для остановки. Это действо неповторимо, как театральный спектакль, оно волнует и захватывает читающего и слушающих. Это театр одного актера, в котором только от родителей зависит, что останется в памяти и в душах зрителей и слушателей, да и других домашних.</w:t>
      </w:r>
    </w:p>
    <w:p w:rsidR="00BA2AF9" w:rsidRPr="007E08EA" w:rsidRDefault="00BA2AF9" w:rsidP="00A53F0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8EA">
        <w:rPr>
          <w:sz w:val="28"/>
          <w:szCs w:val="28"/>
        </w:rPr>
        <w:t>Они тоже не пассивные потребители, как в случае с телевидением. Их сочувствие, сопереживание, блеск глаз или затаенное дыхание - источник вдохновения для родителя. И возможность поговорить, поспорить, обсудить, поплакать или посмеяться вместе, и возможность увидеть друг друга по-новому.</w:t>
      </w:r>
    </w:p>
    <w:p w:rsidR="00BA2AF9" w:rsidRPr="007E08EA" w:rsidRDefault="00BA2AF9" w:rsidP="00A53F0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8EA">
        <w:rPr>
          <w:sz w:val="28"/>
          <w:szCs w:val="28"/>
        </w:rPr>
        <w:t>К тому же ребенок хочет, чтобы родители были рядом. Это рождает в нем чувство уверенности, защищенности, даже если ребенку больше пяти, и он прекрасно читает самостоятельно. Ведь в этот момент старшие и младшие принадлежат друг другу.</w:t>
      </w:r>
    </w:p>
    <w:p w:rsidR="00BA2AF9" w:rsidRPr="007E08EA" w:rsidRDefault="00BA2AF9" w:rsidP="00A53F0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8EA">
        <w:rPr>
          <w:sz w:val="28"/>
          <w:szCs w:val="28"/>
        </w:rPr>
        <w:t>Чтение вслух   это в первую очередь радость. От любимой книги, от фразы, от стиля, от возможности поделиться удовольствием от прочитанного, подарить другому себя, свое прочтение, свое восприятие, свою любовь, свое восхищение».</w:t>
      </w:r>
    </w:p>
    <w:p w:rsidR="00BA2AF9" w:rsidRPr="007E08EA" w:rsidRDefault="00BA2AF9" w:rsidP="00A53F0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8EA">
        <w:rPr>
          <w:b/>
          <w:sz w:val="28"/>
          <w:szCs w:val="28"/>
        </w:rPr>
        <w:t>Подведем итог:</w:t>
      </w:r>
      <w:r>
        <w:rPr>
          <w:b/>
          <w:sz w:val="28"/>
          <w:szCs w:val="28"/>
        </w:rPr>
        <w:t xml:space="preserve"> </w:t>
      </w:r>
      <w:r w:rsidRPr="007E08EA">
        <w:rPr>
          <w:sz w:val="28"/>
          <w:szCs w:val="28"/>
        </w:rPr>
        <w:t xml:space="preserve">Чтение в семейной среде играет особую роль. Совместное прочтение книги, общение по поводу прочитанного сближает членов семьи, объединяет их духовно и воспитывает у детей потребность читать самостоятельно. </w:t>
      </w:r>
    </w:p>
    <w:p w:rsidR="00BA2AF9" w:rsidRPr="007E08EA" w:rsidRDefault="00BA2AF9" w:rsidP="002E04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2AF9" w:rsidRPr="007E08EA" w:rsidRDefault="00BA2AF9" w:rsidP="00917A78">
      <w:pPr>
        <w:shd w:val="clear" w:color="auto" w:fill="FFFFFF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7E08EA">
        <w:rPr>
          <w:rFonts w:ascii="Times New Roman" w:hAnsi="Times New Roman"/>
          <w:b/>
          <w:bCs/>
          <w:spacing w:val="-6"/>
          <w:sz w:val="28"/>
          <w:szCs w:val="28"/>
        </w:rPr>
        <w:t>Пробудите у ребенка интерес к чтению! Советы родителям</w:t>
      </w:r>
    </w:p>
    <w:p w:rsidR="00BA2AF9" w:rsidRPr="007E08EA" w:rsidRDefault="00BA2AF9" w:rsidP="009646A6">
      <w:pPr>
        <w:pStyle w:val="NormalWeb"/>
        <w:shd w:val="clear" w:color="auto" w:fill="FFFFFF"/>
        <w:spacing w:before="82" w:beforeAutospacing="0" w:after="0" w:afterAutospacing="0"/>
        <w:ind w:right="77"/>
        <w:jc w:val="both"/>
        <w:rPr>
          <w:b/>
          <w:sz w:val="28"/>
          <w:szCs w:val="28"/>
        </w:rPr>
      </w:pPr>
      <w:r w:rsidRPr="007E08EA">
        <w:rPr>
          <w:b/>
          <w:bCs/>
          <w:spacing w:val="1"/>
          <w:sz w:val="28"/>
          <w:szCs w:val="28"/>
        </w:rPr>
        <w:t>Станьте для ребенка примером</w:t>
      </w:r>
    </w:p>
    <w:p w:rsidR="00BA2AF9" w:rsidRPr="007E08EA" w:rsidRDefault="00BA2AF9" w:rsidP="00917A78">
      <w:pPr>
        <w:pStyle w:val="NormalWeb"/>
        <w:shd w:val="clear" w:color="auto" w:fill="FFFFFF"/>
        <w:spacing w:before="82" w:beforeAutospacing="0" w:after="0" w:afterAutospacing="0"/>
        <w:ind w:left="10" w:right="77" w:firstLine="720"/>
        <w:jc w:val="both"/>
        <w:rPr>
          <w:spacing w:val="-4"/>
          <w:sz w:val="28"/>
          <w:szCs w:val="28"/>
        </w:rPr>
      </w:pPr>
      <w:r w:rsidRPr="007E08EA">
        <w:rPr>
          <w:spacing w:val="1"/>
          <w:sz w:val="28"/>
          <w:szCs w:val="28"/>
        </w:rPr>
        <w:t>Прививая ребенку культуру </w:t>
      </w:r>
      <w:r w:rsidRPr="007E08EA">
        <w:rPr>
          <w:spacing w:val="3"/>
          <w:sz w:val="28"/>
          <w:szCs w:val="28"/>
        </w:rPr>
        <w:t>чтения, помните, что </w:t>
      </w:r>
      <w:r w:rsidRPr="007E08EA">
        <w:rPr>
          <w:bCs/>
          <w:spacing w:val="3"/>
          <w:sz w:val="28"/>
          <w:szCs w:val="28"/>
        </w:rPr>
        <w:t>самый главный пример для него - вы сами.</w:t>
      </w:r>
      <w:r>
        <w:rPr>
          <w:bCs/>
          <w:spacing w:val="3"/>
          <w:sz w:val="28"/>
          <w:szCs w:val="28"/>
        </w:rPr>
        <w:t xml:space="preserve"> </w:t>
      </w:r>
      <w:r w:rsidRPr="007E08EA">
        <w:rPr>
          <w:bCs/>
          <w:spacing w:val="3"/>
          <w:sz w:val="28"/>
          <w:szCs w:val="28"/>
        </w:rPr>
        <w:t>С</w:t>
      </w:r>
      <w:r w:rsidRPr="007E08EA">
        <w:rPr>
          <w:spacing w:val="-3"/>
          <w:sz w:val="28"/>
          <w:szCs w:val="28"/>
        </w:rPr>
        <w:t>овременные дети почти не видят своих родителей </w:t>
      </w:r>
      <w:r w:rsidRPr="007E08EA">
        <w:rPr>
          <w:spacing w:val="-4"/>
          <w:sz w:val="28"/>
          <w:szCs w:val="28"/>
        </w:rPr>
        <w:t>с книгой. Хорошим выходом из положения является совместное чтение.</w:t>
      </w:r>
    </w:p>
    <w:p w:rsidR="00BA2AF9" w:rsidRPr="007E08EA" w:rsidRDefault="00BA2AF9" w:rsidP="009646A6">
      <w:pPr>
        <w:pStyle w:val="NormalWeb"/>
        <w:shd w:val="clear" w:color="auto" w:fill="FFFFFF"/>
        <w:spacing w:before="82" w:beforeAutospacing="0" w:after="0" w:afterAutospacing="0"/>
        <w:ind w:right="77"/>
        <w:jc w:val="both"/>
        <w:rPr>
          <w:b/>
          <w:spacing w:val="8"/>
          <w:sz w:val="28"/>
          <w:szCs w:val="28"/>
        </w:rPr>
      </w:pPr>
      <w:r w:rsidRPr="007E08EA">
        <w:rPr>
          <w:b/>
          <w:spacing w:val="8"/>
          <w:sz w:val="28"/>
          <w:szCs w:val="28"/>
        </w:rPr>
        <w:t>Заведите ритуалы чтения</w:t>
      </w:r>
    </w:p>
    <w:p w:rsidR="00BA2AF9" w:rsidRPr="007E08EA" w:rsidRDefault="00BA2AF9" w:rsidP="007E08EA">
      <w:pPr>
        <w:shd w:val="clear" w:color="auto" w:fill="FFFFFF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7E08EA">
        <w:rPr>
          <w:rFonts w:ascii="Times New Roman" w:hAnsi="Times New Roman"/>
          <w:spacing w:val="-6"/>
          <w:sz w:val="28"/>
          <w:szCs w:val="28"/>
        </w:rPr>
        <w:t>Читайте    каждый   вечер, отведите чтению время в выходной день или во время отпуска (в том числе, в пути к месту отдыха).   Маленькому   ребенку </w:t>
      </w:r>
      <w:r w:rsidRPr="007E08EA">
        <w:rPr>
          <w:rFonts w:ascii="Times New Roman" w:hAnsi="Times New Roman"/>
          <w:spacing w:val="9"/>
          <w:sz w:val="28"/>
          <w:szCs w:val="28"/>
        </w:rPr>
        <w:t>читайте сами, со старшими детьми читайте вслух по ролям</w:t>
      </w:r>
      <w:r w:rsidRPr="007E08EA">
        <w:rPr>
          <w:rFonts w:ascii="Times New Roman" w:hAnsi="Times New Roman"/>
          <w:spacing w:val="10"/>
          <w:sz w:val="28"/>
          <w:szCs w:val="28"/>
        </w:rPr>
        <w:t xml:space="preserve"> или по очереди (например, ребенок </w:t>
      </w:r>
      <w:r w:rsidRPr="007E08EA">
        <w:rPr>
          <w:rFonts w:ascii="Times New Roman" w:hAnsi="Times New Roman"/>
          <w:spacing w:val="4"/>
          <w:sz w:val="28"/>
          <w:szCs w:val="28"/>
        </w:rPr>
        <w:t>читает по абзацу, а вы - по странице). Таким образом</w:t>
      </w:r>
      <w:r>
        <w:rPr>
          <w:rFonts w:ascii="Times New Roman" w:hAnsi="Times New Roman"/>
          <w:spacing w:val="4"/>
          <w:sz w:val="28"/>
          <w:szCs w:val="28"/>
        </w:rPr>
        <w:t>,</w:t>
      </w:r>
      <w:r w:rsidRPr="007E08EA">
        <w:rPr>
          <w:rFonts w:ascii="Times New Roman" w:hAnsi="Times New Roman"/>
          <w:spacing w:val="4"/>
          <w:sz w:val="28"/>
          <w:szCs w:val="28"/>
        </w:rPr>
        <w:t xml:space="preserve"> можно читать не только детские книги, но и классическую литературу.</w:t>
      </w:r>
    </w:p>
    <w:p w:rsidR="00BA2AF9" w:rsidRPr="007E08EA" w:rsidRDefault="00BA2AF9" w:rsidP="003431E7">
      <w:pPr>
        <w:shd w:val="clear" w:color="auto" w:fill="FFFFFF"/>
        <w:ind w:firstLine="720"/>
        <w:jc w:val="both"/>
        <w:rPr>
          <w:rFonts w:ascii="Times New Roman" w:hAnsi="Times New Roman"/>
          <w:b/>
          <w:spacing w:val="7"/>
          <w:sz w:val="28"/>
          <w:szCs w:val="28"/>
        </w:rPr>
      </w:pPr>
      <w:r w:rsidRPr="007E08EA">
        <w:rPr>
          <w:rFonts w:ascii="Times New Roman" w:hAnsi="Times New Roman"/>
          <w:spacing w:val="4"/>
          <w:sz w:val="28"/>
          <w:szCs w:val="28"/>
        </w:rPr>
        <w:t xml:space="preserve">- </w:t>
      </w:r>
      <w:r w:rsidRPr="007E08EA">
        <w:rPr>
          <w:rFonts w:ascii="Times New Roman" w:hAnsi="Times New Roman"/>
          <w:b/>
          <w:spacing w:val="7"/>
          <w:sz w:val="28"/>
          <w:szCs w:val="28"/>
        </w:rPr>
        <w:t>Помогите «вживаться» в книгу:</w:t>
      </w:r>
    </w:p>
    <w:p w:rsidR="00BA2AF9" w:rsidRPr="007E08EA" w:rsidRDefault="00BA2AF9" w:rsidP="009646A6">
      <w:pPr>
        <w:shd w:val="clear" w:color="auto" w:fill="FFFFFF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7E08EA">
        <w:rPr>
          <w:rFonts w:ascii="Times New Roman" w:hAnsi="Times New Roman"/>
          <w:b/>
          <w:spacing w:val="4"/>
          <w:sz w:val="28"/>
          <w:szCs w:val="28"/>
        </w:rPr>
        <w:t>Прерывайте чтение на интересном месте</w:t>
      </w:r>
    </w:p>
    <w:p w:rsidR="00BA2AF9" w:rsidRPr="007E08EA" w:rsidRDefault="00BA2AF9" w:rsidP="009A4F4F">
      <w:pPr>
        <w:shd w:val="clear" w:color="auto" w:fill="FFFFFF"/>
        <w:ind w:firstLine="720"/>
        <w:jc w:val="both"/>
        <w:rPr>
          <w:rFonts w:ascii="Times New Roman" w:hAnsi="Times New Roman"/>
          <w:spacing w:val="7"/>
          <w:sz w:val="28"/>
          <w:szCs w:val="28"/>
        </w:rPr>
      </w:pPr>
      <w:r w:rsidRPr="007E08EA">
        <w:rPr>
          <w:rFonts w:ascii="Times New Roman" w:hAnsi="Times New Roman"/>
          <w:spacing w:val="4"/>
          <w:sz w:val="28"/>
          <w:szCs w:val="28"/>
        </w:rPr>
        <w:t xml:space="preserve">Прерывайте чтение на интересном месте, </w:t>
      </w:r>
      <w:r w:rsidRPr="007E08EA">
        <w:rPr>
          <w:rFonts w:ascii="Times New Roman" w:hAnsi="Times New Roman"/>
          <w:spacing w:val="7"/>
          <w:sz w:val="28"/>
          <w:szCs w:val="28"/>
        </w:rPr>
        <w:t xml:space="preserve">предложите ребенку прочитать дальше самостоятельно, а потом вам рассказать, что там произошло. </w:t>
      </w:r>
      <w:r w:rsidRPr="007E08EA">
        <w:rPr>
          <w:rFonts w:ascii="Times New Roman" w:hAnsi="Times New Roman"/>
          <w:spacing w:val="-5"/>
          <w:sz w:val="28"/>
          <w:szCs w:val="28"/>
        </w:rPr>
        <w:t>Увлеченный сюжетом читатель как бы попадает в другой мир, он становится не просто наблюдателем происходящего, но и участником, он </w:t>
      </w:r>
      <w:r w:rsidRPr="007E08EA">
        <w:rPr>
          <w:rFonts w:ascii="Times New Roman" w:hAnsi="Times New Roman"/>
          <w:spacing w:val="-6"/>
          <w:sz w:val="28"/>
          <w:szCs w:val="28"/>
        </w:rPr>
        <w:t>переживает за героев, рвется узнать, что будет дальше, «живет» в книжке. </w:t>
      </w:r>
    </w:p>
    <w:p w:rsidR="00BA2AF9" w:rsidRPr="007E08EA" w:rsidRDefault="00BA2AF9" w:rsidP="009646A6">
      <w:pPr>
        <w:shd w:val="clear" w:color="auto" w:fill="FFFFFF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7E08EA">
        <w:rPr>
          <w:rFonts w:ascii="Times New Roman" w:hAnsi="Times New Roman"/>
          <w:b/>
          <w:spacing w:val="-5"/>
          <w:sz w:val="28"/>
          <w:szCs w:val="28"/>
        </w:rPr>
        <w:t>Разыгрывайте с ребенком сценки из прочитанной книги, </w:t>
      </w:r>
      <w:r w:rsidRPr="007E08EA">
        <w:rPr>
          <w:rFonts w:ascii="Times New Roman" w:hAnsi="Times New Roman"/>
          <w:b/>
          <w:spacing w:val="-3"/>
          <w:sz w:val="28"/>
          <w:szCs w:val="28"/>
        </w:rPr>
        <w:t>экспериментируйте с сюжетом.</w:t>
      </w:r>
    </w:p>
    <w:p w:rsidR="00BA2AF9" w:rsidRPr="007E08EA" w:rsidRDefault="00BA2AF9" w:rsidP="009646A6">
      <w:pPr>
        <w:shd w:val="clear" w:color="auto" w:fill="FFFFFF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7E08EA">
        <w:rPr>
          <w:rFonts w:ascii="Times New Roman" w:hAnsi="Times New Roman"/>
          <w:b/>
          <w:spacing w:val="2"/>
          <w:sz w:val="28"/>
          <w:szCs w:val="28"/>
        </w:rPr>
        <w:t>Рисуйте иллюстрации</w:t>
      </w:r>
    </w:p>
    <w:p w:rsidR="00BA2AF9" w:rsidRPr="007E08EA" w:rsidRDefault="00BA2AF9" w:rsidP="009A4F4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pacing w:val="2"/>
          <w:sz w:val="28"/>
          <w:szCs w:val="28"/>
        </w:rPr>
        <w:t>Рисуйте вместе с ребенком иллюстрации к прочитанному, </w:t>
      </w:r>
      <w:r w:rsidRPr="007E08EA">
        <w:rPr>
          <w:rFonts w:ascii="Times New Roman" w:hAnsi="Times New Roman"/>
          <w:spacing w:val="-4"/>
          <w:sz w:val="28"/>
          <w:szCs w:val="28"/>
        </w:rPr>
        <w:t>придумывайте, как может выглядеть тот или иной герой: во что он одет, </w:t>
      </w:r>
      <w:r w:rsidRPr="007E08EA">
        <w:rPr>
          <w:rFonts w:ascii="Times New Roman" w:hAnsi="Times New Roman"/>
          <w:spacing w:val="-5"/>
          <w:sz w:val="28"/>
          <w:szCs w:val="28"/>
        </w:rPr>
        <w:t>какие вещи его окружают.</w:t>
      </w:r>
    </w:p>
    <w:p w:rsidR="00BA2AF9" w:rsidRPr="007E08EA" w:rsidRDefault="00BA2AF9" w:rsidP="009646A6">
      <w:pPr>
        <w:pStyle w:val="NormalWeb"/>
        <w:shd w:val="clear" w:color="auto" w:fill="FFFFFF"/>
        <w:spacing w:before="72" w:beforeAutospacing="0" w:after="0" w:afterAutospacing="0"/>
        <w:ind w:right="5"/>
        <w:jc w:val="both"/>
        <w:rPr>
          <w:b/>
          <w:spacing w:val="-5"/>
          <w:sz w:val="28"/>
          <w:szCs w:val="28"/>
        </w:rPr>
      </w:pPr>
      <w:r w:rsidRPr="007E08EA">
        <w:rPr>
          <w:b/>
          <w:spacing w:val="-5"/>
          <w:sz w:val="28"/>
          <w:szCs w:val="28"/>
        </w:rPr>
        <w:t>Ищите в жизни события, аналогичные сюжету прочитанной книги </w:t>
      </w:r>
    </w:p>
    <w:p w:rsidR="00BA2AF9" w:rsidRPr="007E08EA" w:rsidRDefault="00BA2AF9" w:rsidP="009A4F4F">
      <w:pPr>
        <w:pStyle w:val="NormalWeb"/>
        <w:shd w:val="clear" w:color="auto" w:fill="FFFFFF"/>
        <w:spacing w:before="72" w:beforeAutospacing="0" w:after="0" w:afterAutospacing="0"/>
        <w:ind w:left="72" w:right="5" w:firstLine="636"/>
        <w:jc w:val="both"/>
        <w:rPr>
          <w:spacing w:val="-9"/>
          <w:sz w:val="28"/>
          <w:szCs w:val="28"/>
        </w:rPr>
      </w:pPr>
      <w:r w:rsidRPr="007E08EA">
        <w:rPr>
          <w:spacing w:val="-4"/>
          <w:sz w:val="28"/>
          <w:szCs w:val="28"/>
        </w:rPr>
        <w:t>Например, вы едете на трамвае, как рассеянный с улицы Бассейной или несете бабушке гостинцы, как Красная Шапочка.</w:t>
      </w:r>
      <w:r>
        <w:rPr>
          <w:spacing w:val="-4"/>
          <w:sz w:val="28"/>
          <w:szCs w:val="28"/>
        </w:rPr>
        <w:t xml:space="preserve"> </w:t>
      </w:r>
      <w:r w:rsidRPr="007E08EA">
        <w:rPr>
          <w:spacing w:val="-2"/>
          <w:sz w:val="28"/>
          <w:szCs w:val="28"/>
        </w:rPr>
        <w:t>С ребенком постарше сравнивайте прочитанные книги со снятыми </w:t>
      </w:r>
      <w:r w:rsidRPr="007E08EA">
        <w:rPr>
          <w:spacing w:val="1"/>
          <w:sz w:val="28"/>
          <w:szCs w:val="28"/>
        </w:rPr>
        <w:t>по ним фильмами и мультфильмами, обсуждайте, что совпадает в </w:t>
      </w:r>
      <w:r w:rsidRPr="007E08EA">
        <w:rPr>
          <w:sz w:val="28"/>
          <w:szCs w:val="28"/>
        </w:rPr>
        <w:t>телеверсии, а что - нет, что можно добавить в фильм или изменить в </w:t>
      </w:r>
      <w:r w:rsidRPr="007E08EA">
        <w:rPr>
          <w:spacing w:val="-9"/>
          <w:sz w:val="28"/>
          <w:szCs w:val="28"/>
        </w:rPr>
        <w:t>нем.</w:t>
      </w:r>
    </w:p>
    <w:p w:rsidR="00BA2AF9" w:rsidRPr="007E08EA" w:rsidRDefault="00BA2AF9" w:rsidP="009646A6">
      <w:pPr>
        <w:pStyle w:val="NormalWeb"/>
        <w:shd w:val="clear" w:color="auto" w:fill="FFFFFF"/>
        <w:spacing w:before="72" w:beforeAutospacing="0" w:after="0" w:afterAutospacing="0"/>
        <w:ind w:right="5"/>
        <w:jc w:val="both"/>
        <w:rPr>
          <w:b/>
          <w:spacing w:val="-9"/>
          <w:sz w:val="28"/>
          <w:szCs w:val="28"/>
        </w:rPr>
      </w:pPr>
      <w:r w:rsidRPr="007E08EA">
        <w:rPr>
          <w:b/>
          <w:spacing w:val="-4"/>
          <w:sz w:val="28"/>
          <w:szCs w:val="28"/>
        </w:rPr>
        <w:t>Цитируйте</w:t>
      </w:r>
    </w:p>
    <w:p w:rsidR="00BA2AF9" w:rsidRPr="007E08EA" w:rsidRDefault="00BA2AF9" w:rsidP="009A4F4F">
      <w:pPr>
        <w:pStyle w:val="NormalWeb"/>
        <w:shd w:val="clear" w:color="auto" w:fill="FFFFFF"/>
        <w:spacing w:before="72" w:beforeAutospacing="0" w:after="0" w:afterAutospacing="0"/>
        <w:ind w:left="72" w:right="5" w:firstLine="636"/>
        <w:jc w:val="both"/>
        <w:rPr>
          <w:sz w:val="28"/>
          <w:szCs w:val="28"/>
        </w:rPr>
      </w:pPr>
      <w:r w:rsidRPr="007E08EA">
        <w:rPr>
          <w:spacing w:val="-4"/>
          <w:sz w:val="28"/>
          <w:szCs w:val="28"/>
        </w:rPr>
        <w:t>Учите ребенка пользоваться цитатами из прочитанного. Цитируйте </w:t>
      </w:r>
      <w:r w:rsidRPr="007E08EA">
        <w:rPr>
          <w:spacing w:val="-3"/>
          <w:sz w:val="28"/>
          <w:szCs w:val="28"/>
        </w:rPr>
        <w:t>подходящие к случаю стихи. В будущем это умение украсит и обогатит </w:t>
      </w:r>
      <w:r w:rsidRPr="007E08EA">
        <w:rPr>
          <w:spacing w:val="-4"/>
          <w:sz w:val="28"/>
          <w:szCs w:val="28"/>
        </w:rPr>
        <w:t>речь вашего ребенка.</w:t>
      </w:r>
    </w:p>
    <w:p w:rsidR="00BA2AF9" w:rsidRDefault="00BA2AF9" w:rsidP="007E08EA">
      <w:pPr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ab/>
      </w:r>
    </w:p>
    <w:p w:rsidR="00BA2AF9" w:rsidRPr="007E08EA" w:rsidRDefault="00BA2AF9" w:rsidP="007E08EA">
      <w:pPr>
        <w:jc w:val="both"/>
        <w:rPr>
          <w:rFonts w:ascii="Times New Roman" w:hAnsi="Times New Roman"/>
          <w:b/>
          <w:sz w:val="28"/>
          <w:szCs w:val="28"/>
        </w:rPr>
      </w:pPr>
      <w:r w:rsidRPr="007E08EA">
        <w:rPr>
          <w:rFonts w:ascii="Times New Roman" w:hAnsi="Times New Roman"/>
          <w:b/>
          <w:sz w:val="28"/>
          <w:szCs w:val="28"/>
        </w:rPr>
        <w:t>Советуйте найти себя в герое</w:t>
      </w:r>
    </w:p>
    <w:p w:rsidR="00BA2AF9" w:rsidRPr="007E08EA" w:rsidRDefault="00BA2AF9" w:rsidP="003431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Ребенку нужно рассказать, что в книге он легко может встретиться с самим с собой, найти в себе черты какого-то известного героя. Спросите у ребенка, какие черты героя или героини он хотел бы «присвоить».</w:t>
      </w:r>
    </w:p>
    <w:p w:rsidR="00BA2AF9" w:rsidRPr="007E08EA" w:rsidRDefault="00BA2AF9" w:rsidP="007E08EA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pacing w:val="-5"/>
          <w:sz w:val="28"/>
          <w:szCs w:val="28"/>
        </w:rPr>
        <w:t>Благодаря этим приемам</w:t>
      </w:r>
      <w:r>
        <w:rPr>
          <w:rFonts w:ascii="Times New Roman" w:hAnsi="Times New Roman"/>
          <w:spacing w:val="-5"/>
          <w:sz w:val="28"/>
          <w:szCs w:val="28"/>
        </w:rPr>
        <w:t xml:space="preserve">, </w:t>
      </w:r>
      <w:r w:rsidRPr="007E08EA">
        <w:rPr>
          <w:rFonts w:ascii="Times New Roman" w:hAnsi="Times New Roman"/>
          <w:spacing w:val="-5"/>
          <w:sz w:val="28"/>
          <w:szCs w:val="28"/>
        </w:rPr>
        <w:t>содержание книг тесно переплетается с повседневной жизнью ребенка, делая чтение чем-то естественным и </w:t>
      </w:r>
      <w:r w:rsidRPr="007E08EA">
        <w:rPr>
          <w:rFonts w:ascii="Times New Roman" w:hAnsi="Times New Roman"/>
          <w:spacing w:val="-2"/>
          <w:sz w:val="28"/>
          <w:szCs w:val="28"/>
        </w:rPr>
        <w:t>необходимым, кроме того, они способствуют развитию воображения и </w:t>
      </w:r>
      <w:r w:rsidRPr="007E08EA">
        <w:rPr>
          <w:rFonts w:ascii="Times New Roman" w:hAnsi="Times New Roman"/>
          <w:spacing w:val="-4"/>
          <w:sz w:val="28"/>
          <w:szCs w:val="28"/>
        </w:rPr>
        <w:t>речи.</w:t>
      </w:r>
    </w:p>
    <w:p w:rsidR="00BA2AF9" w:rsidRPr="007E08EA" w:rsidRDefault="00BA2AF9" w:rsidP="007E08EA">
      <w:pPr>
        <w:rPr>
          <w:rFonts w:ascii="Times New Roman" w:hAnsi="Times New Roman"/>
          <w:b/>
          <w:sz w:val="28"/>
          <w:szCs w:val="28"/>
        </w:rPr>
      </w:pPr>
      <w:r w:rsidRPr="007E08EA">
        <w:rPr>
          <w:rFonts w:ascii="Times New Roman" w:hAnsi="Times New Roman"/>
          <w:b/>
          <w:sz w:val="28"/>
          <w:szCs w:val="28"/>
        </w:rPr>
        <w:t>Родители в библиотеке – какие они? Зачем они к нам приходят? Обобщенные наблюдения из практики работы П</w:t>
      </w:r>
      <w:r>
        <w:rPr>
          <w:rFonts w:ascii="Times New Roman" w:hAnsi="Times New Roman"/>
          <w:b/>
          <w:sz w:val="28"/>
          <w:szCs w:val="28"/>
        </w:rPr>
        <w:t xml:space="preserve">сковской областной универсальной научной библиотеки: </w:t>
      </w:r>
    </w:p>
    <w:p w:rsidR="00BA2AF9" w:rsidRPr="007E08EA" w:rsidRDefault="00BA2AF9" w:rsidP="00AE3137">
      <w:pPr>
        <w:spacing w:after="0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- За новинками</w:t>
      </w:r>
    </w:p>
    <w:p w:rsidR="00BA2AF9" w:rsidRPr="007E08EA" w:rsidRDefault="00BA2AF9" w:rsidP="00AE3137">
      <w:pPr>
        <w:spacing w:after="0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- За книгами издательства «Самокат»</w:t>
      </w:r>
    </w:p>
    <w:p w:rsidR="00BA2AF9" w:rsidRPr="007E08EA" w:rsidRDefault="00BA2AF9" w:rsidP="00AE3137">
      <w:pPr>
        <w:spacing w:after="0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- За книгами по школьной программе (только)</w:t>
      </w:r>
    </w:p>
    <w:p w:rsidR="00BA2AF9" w:rsidRPr="007E08EA" w:rsidRDefault="00BA2AF9" w:rsidP="00AE3137">
      <w:pPr>
        <w:spacing w:after="0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- Берут как книги своего детства, так и книги новых авторов</w:t>
      </w:r>
    </w:p>
    <w:p w:rsidR="00BA2AF9" w:rsidRPr="007E08EA" w:rsidRDefault="00BA2AF9" w:rsidP="00AE3137">
      <w:pPr>
        <w:spacing w:after="0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- Всеядные (берут все подряд)</w:t>
      </w:r>
    </w:p>
    <w:p w:rsidR="00BA2AF9" w:rsidRDefault="00BA2AF9" w:rsidP="006B02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 xml:space="preserve">- Разборчивые (обращают внимание на качество бумаги, на иллюстрации </w:t>
      </w:r>
    </w:p>
    <w:p w:rsidR="00BA2AF9" w:rsidRPr="007E08EA" w:rsidRDefault="00BA2AF9" w:rsidP="006B02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(в частности, спрашивают книги с рисунками Рут Харпер и Нэнси Лик)</w:t>
      </w:r>
    </w:p>
    <w:p w:rsidR="00BA2AF9" w:rsidRPr="007E08EA" w:rsidRDefault="00BA2AF9" w:rsidP="006B024B">
      <w:pPr>
        <w:spacing w:after="0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- Строгих правил (семьи с православным воспитанием обращают внимание на текст, на иллюстрации (то и другое должно соответствовать семейным установкам)</w:t>
      </w:r>
    </w:p>
    <w:p w:rsidR="00BA2AF9" w:rsidRPr="007E08EA" w:rsidRDefault="00BA2AF9" w:rsidP="00AE3137">
      <w:pPr>
        <w:spacing w:after="0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- Посещают семейные досуговые мероприятия, прикладные мастер-классы</w:t>
      </w:r>
    </w:p>
    <w:p w:rsidR="00BA2AF9" w:rsidRPr="007E08EA" w:rsidRDefault="00BA2AF9" w:rsidP="00F77B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08EA">
        <w:rPr>
          <w:rFonts w:ascii="Times New Roman" w:hAnsi="Times New Roman"/>
          <w:b/>
          <w:bCs/>
          <w:sz w:val="28"/>
          <w:szCs w:val="28"/>
        </w:rPr>
        <w:t>Книги, которые помогут полюбить чтение</w:t>
      </w: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 xml:space="preserve">Писатели тоже хотят, чтобы дети и подростки читали книги и пишут про это! </w:t>
      </w: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Жонас А. Мартин, Малыш и Говорящая книга: История старой библиотеки</w:t>
      </w:r>
    </w:p>
    <w:p w:rsidR="00BA2AF9" w:rsidRPr="007E08EA" w:rsidRDefault="00BA2AF9" w:rsidP="00A07C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 xml:space="preserve">Трогательная и поучительная история о пользе чтения. </w:t>
      </w:r>
    </w:p>
    <w:p w:rsidR="00BA2AF9" w:rsidRPr="007E08EA" w:rsidRDefault="00BA2AF9" w:rsidP="00DE76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AF9" w:rsidRPr="007E08EA" w:rsidRDefault="00BA2AF9" w:rsidP="00DE76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8EA">
        <w:rPr>
          <w:rFonts w:ascii="Times New Roman" w:hAnsi="Times New Roman"/>
          <w:sz w:val="28"/>
          <w:szCs w:val="28"/>
          <w:lang w:eastAsia="ru-RU"/>
        </w:rPr>
        <w:t>Мышонок Малыш пристрастился к чтению, и однажды это спасло жизнь ему и его близким. И помогло найти общий язык с заклятым врагом мышиного семейства - котом Мартином...</w:t>
      </w:r>
      <w:bookmarkStart w:id="0" w:name="more"/>
      <w:bookmarkEnd w:id="0"/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08EA">
        <w:rPr>
          <w:rFonts w:ascii="Times New Roman" w:hAnsi="Times New Roman"/>
          <w:b/>
          <w:bCs/>
          <w:sz w:val="28"/>
          <w:szCs w:val="28"/>
        </w:rPr>
        <w:t>Даль Р. Матильда</w:t>
      </w: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  <w:shd w:val="clear" w:color="auto" w:fill="FFFFFF"/>
        </w:rPr>
        <w:t>Маленькая девочка сама научилась читать в три года и больше всего на свете любит </w:t>
      </w:r>
      <w:r w:rsidRPr="007E08EA">
        <w:rPr>
          <w:rFonts w:ascii="Times New Roman" w:hAnsi="Times New Roman"/>
          <w:bCs/>
          <w:sz w:val="28"/>
          <w:szCs w:val="28"/>
          <w:shd w:val="clear" w:color="auto" w:fill="FFFFFF"/>
        </w:rPr>
        <w:t>книги</w:t>
      </w:r>
      <w:r w:rsidRPr="007E08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  <w:shd w:val="clear" w:color="auto" w:fill="FFFFFF"/>
        </w:rPr>
        <w:t>Книга о маленькой способной девочке, которая рано научилась читать. В отсутствии внимания родителей она находит радость в общение с библиотекарем и в чтении увлекательных книг.</w:t>
      </w: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08EA">
        <w:rPr>
          <w:rFonts w:ascii="Times New Roman" w:hAnsi="Times New Roman"/>
          <w:b/>
          <w:bCs/>
          <w:sz w:val="28"/>
          <w:szCs w:val="28"/>
        </w:rPr>
        <w:t>19 Джойс У. Фантастические летающие книги Мистера Морриса Лессмора</w:t>
      </w: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08EA">
        <w:rPr>
          <w:rFonts w:ascii="Times New Roman" w:hAnsi="Times New Roman"/>
          <w:sz w:val="28"/>
          <w:szCs w:val="28"/>
          <w:shd w:val="clear" w:color="auto" w:fill="FFFFFF"/>
        </w:rPr>
        <w:t>Есть книги, с которыми можно взлететь!</w:t>
      </w: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2AF9" w:rsidRPr="007E08EA" w:rsidRDefault="00BA2AF9" w:rsidP="00620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08EA">
        <w:rPr>
          <w:rFonts w:ascii="Times New Roman" w:hAnsi="Times New Roman"/>
          <w:sz w:val="28"/>
          <w:szCs w:val="28"/>
          <w:shd w:val="clear" w:color="auto" w:fill="FFFFFF"/>
        </w:rPr>
        <w:t xml:space="preserve">Пережив ураган, герой оказывается в чудесном месте, где бок о бок живут разные книги. </w:t>
      </w:r>
    </w:p>
    <w:p w:rsidR="00BA2AF9" w:rsidRPr="007E08EA" w:rsidRDefault="00BA2AF9" w:rsidP="00620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08EA">
        <w:rPr>
          <w:rFonts w:ascii="Times New Roman" w:hAnsi="Times New Roman"/>
          <w:sz w:val="28"/>
          <w:szCs w:val="28"/>
          <w:shd w:val="clear" w:color="auto" w:fill="FFFFFF"/>
        </w:rPr>
        <w:t>Всем им нужно лишь одно - чтобы кто-то их читал, чтобы кто-то о них заботился, чтобы кто-то внимательно слушал их истории, ведь книги оживают лишь тогда, когда читатель переворачивает их страницы.</w:t>
      </w:r>
    </w:p>
    <w:p w:rsidR="00BA2AF9" w:rsidRPr="007E08EA" w:rsidRDefault="00BA2AF9" w:rsidP="007E08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08EA">
        <w:rPr>
          <w:rFonts w:ascii="Times New Roman" w:hAnsi="Times New Roman"/>
          <w:sz w:val="28"/>
          <w:szCs w:val="28"/>
          <w:shd w:val="clear" w:color="auto" w:fill="FFFFFF"/>
        </w:rPr>
        <w:t>Одноименный мультфильм получил в 2012 году более десяти наград на разных кинофестивалях, в том числе Оскар в категории "Лучший анимационный короткометражный фильм".</w:t>
      </w: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E08EA">
        <w:rPr>
          <w:rFonts w:ascii="Times New Roman" w:hAnsi="Times New Roman"/>
          <w:b/>
          <w:sz w:val="28"/>
          <w:szCs w:val="28"/>
        </w:rPr>
        <w:t xml:space="preserve">Грабенстейн К. </w:t>
      </w:r>
      <w:r w:rsidRPr="007E08E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Побег из библиотеки мистера Лимончелло; </w:t>
      </w:r>
      <w:r w:rsidRPr="007E08EA">
        <w:rPr>
          <w:rFonts w:ascii="Times New Roman" w:hAnsi="Times New Roman"/>
          <w:b/>
          <w:sz w:val="28"/>
          <w:szCs w:val="28"/>
        </w:rPr>
        <w:t>Библиотечная олимпиада мистера Лимончелло</w:t>
      </w: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2AF9" w:rsidRDefault="00BA2AF9" w:rsidP="00620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08EA">
        <w:rPr>
          <w:rFonts w:ascii="Times New Roman" w:hAnsi="Times New Roman"/>
          <w:sz w:val="28"/>
          <w:szCs w:val="28"/>
          <w:shd w:val="clear" w:color="auto" w:fill="FFFFFF"/>
        </w:rPr>
        <w:t>Задача у автора - привлечь поколение любителей компьютерных игр к чтению книг.</w:t>
      </w:r>
    </w:p>
    <w:p w:rsidR="00BA2AF9" w:rsidRPr="007E08EA" w:rsidRDefault="00BA2AF9" w:rsidP="00C16A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08EA">
        <w:rPr>
          <w:rFonts w:ascii="Times New Roman" w:hAnsi="Times New Roman"/>
          <w:sz w:val="28"/>
          <w:szCs w:val="28"/>
          <w:shd w:val="clear" w:color="auto" w:fill="FFFFFF"/>
        </w:rPr>
        <w:t>В первой ребят на 24 часа заперли в здании, предложив им найти потайной выход из библиотеки. Шифрованные подсказки они ловко спрятаны буквально повсюду: в книгах, в архивных коробках, на потолке и даже на читательских билетах. Чем же закончится ночь в библиотеке?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E08EA">
        <w:rPr>
          <w:rFonts w:ascii="Times New Roman" w:hAnsi="Times New Roman"/>
          <w:sz w:val="28"/>
          <w:szCs w:val="28"/>
          <w:shd w:val="clear" w:color="auto" w:fill="FFFFFF"/>
        </w:rPr>
        <w:t>По этой книге есть одноименный художественный фильм.</w:t>
      </w:r>
    </w:p>
    <w:p w:rsidR="00BA2AF9" w:rsidRPr="007E08EA" w:rsidRDefault="00BA2AF9" w:rsidP="00620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08EA">
        <w:rPr>
          <w:rFonts w:ascii="Times New Roman" w:hAnsi="Times New Roman"/>
          <w:sz w:val="28"/>
          <w:szCs w:val="28"/>
          <w:shd w:val="clear" w:color="auto" w:fill="FFFFFF"/>
        </w:rPr>
        <w:t>Сюжет второй книги: в библиотеке проводятся книжные конкурсы, есть много интересных заданий по книгам и интересных идей для книжных квестов.</w:t>
      </w:r>
    </w:p>
    <w:p w:rsidR="00BA2AF9" w:rsidRPr="007E08EA" w:rsidRDefault="00BA2AF9" w:rsidP="00DE76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2AF9" w:rsidRPr="007E08EA" w:rsidRDefault="00BA2AF9" w:rsidP="00AE3137">
      <w:pPr>
        <w:spacing w:after="0"/>
        <w:rPr>
          <w:rFonts w:ascii="Times New Roman" w:hAnsi="Times New Roman"/>
          <w:b/>
          <w:sz w:val="28"/>
          <w:szCs w:val="28"/>
        </w:rPr>
      </w:pPr>
      <w:r w:rsidRPr="007E08EA">
        <w:rPr>
          <w:rFonts w:ascii="Times New Roman" w:hAnsi="Times New Roman"/>
          <w:b/>
          <w:sz w:val="28"/>
          <w:szCs w:val="28"/>
        </w:rPr>
        <w:t>Книги для детей и подростков: где о них узнать?</w:t>
      </w:r>
    </w:p>
    <w:p w:rsidR="00BA2AF9" w:rsidRPr="007E08EA" w:rsidRDefault="00BA2AF9" w:rsidP="007E08EA">
      <w:pPr>
        <w:pStyle w:val="ListParagraph"/>
        <w:numPr>
          <w:ilvl w:val="0"/>
          <w:numId w:val="1"/>
        </w:numPr>
        <w:tabs>
          <w:tab w:val="clear" w:pos="3905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Папмамбук (</w:t>
      </w:r>
      <w:hyperlink r:id="rId8" w:history="1">
        <w:r w:rsidRPr="008760E8">
          <w:rPr>
            <w:rStyle w:val="Hyperlink"/>
            <w:rFonts w:ascii="Times New Roman" w:hAnsi="Times New Roman"/>
            <w:sz w:val="28"/>
            <w:szCs w:val="28"/>
          </w:rPr>
          <w:t>http://www.papmambook.ru</w:t>
        </w:r>
      </w:hyperlink>
      <w:r w:rsidRPr="007E08EA">
        <w:rPr>
          <w:rFonts w:ascii="Times New Roman" w:hAnsi="Times New Roman"/>
          <w:sz w:val="28"/>
          <w:szCs w:val="28"/>
        </w:rPr>
        <w:t xml:space="preserve">) – Сайт о детском чтении и детских книгах для тех, кто читает детям. </w:t>
      </w:r>
    </w:p>
    <w:p w:rsidR="00BA2AF9" w:rsidRPr="007E08EA" w:rsidRDefault="00BA2AF9" w:rsidP="007E08EA">
      <w:pPr>
        <w:pStyle w:val="article-preview"/>
        <w:numPr>
          <w:ilvl w:val="0"/>
          <w:numId w:val="1"/>
        </w:numPr>
        <w:shd w:val="clear" w:color="auto" w:fill="FFFFFF"/>
        <w:tabs>
          <w:tab w:val="clear" w:pos="3905"/>
          <w:tab w:val="num" w:pos="72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E08EA">
        <w:rPr>
          <w:sz w:val="28"/>
          <w:szCs w:val="28"/>
          <w:shd w:val="clear" w:color="auto" w:fill="FFFFFF"/>
        </w:rPr>
        <w:t>Детская комната Arzamas (</w:t>
      </w:r>
      <w:hyperlink r:id="rId9" w:history="1">
        <w:r w:rsidRPr="008760E8">
          <w:rPr>
            <w:rStyle w:val="Hyperlink"/>
            <w:sz w:val="28"/>
            <w:szCs w:val="28"/>
            <w:shd w:val="clear" w:color="auto" w:fill="FFFFFF"/>
          </w:rPr>
          <w:t>http://arzamas.academy/special/kids</w:t>
        </w:r>
      </w:hyperlink>
      <w:r w:rsidRPr="007E08EA">
        <w:rPr>
          <w:sz w:val="28"/>
          <w:szCs w:val="28"/>
          <w:shd w:val="clear" w:color="auto" w:fill="FFFFFF"/>
        </w:rPr>
        <w:t xml:space="preserve">) </w:t>
      </w:r>
    </w:p>
    <w:p w:rsidR="00BA2AF9" w:rsidRPr="007E08EA" w:rsidRDefault="00BA2AF9" w:rsidP="00AE3137">
      <w:pPr>
        <w:pStyle w:val="article-preview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E08EA">
        <w:rPr>
          <w:sz w:val="28"/>
          <w:szCs w:val="28"/>
        </w:rPr>
        <w:t>Книги и стихи, истории из жизни писателей</w:t>
      </w:r>
    </w:p>
    <w:p w:rsidR="00BA2AF9" w:rsidRPr="007E08EA" w:rsidRDefault="00BA2AF9" w:rsidP="007E08EA">
      <w:pPr>
        <w:pStyle w:val="ListParagraph"/>
        <w:numPr>
          <w:ilvl w:val="0"/>
          <w:numId w:val="1"/>
        </w:numPr>
        <w:tabs>
          <w:tab w:val="clear" w:pos="3905"/>
          <w:tab w:val="num" w:pos="720"/>
        </w:tabs>
        <w:spacing w:after="0" w:line="259" w:lineRule="auto"/>
        <w:ind w:left="720"/>
        <w:rPr>
          <w:rFonts w:ascii="Times New Roman" w:hAnsi="Times New Roman"/>
          <w:sz w:val="28"/>
          <w:szCs w:val="28"/>
        </w:rPr>
      </w:pPr>
      <w:r w:rsidRPr="007E08EA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Каталог «Сто лучших книг для детей и подростков»</w:t>
      </w:r>
      <w:r w:rsidRPr="007E08EA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7E08E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http://www.gaidarovka.ru/100-luchshikh-novykh-knig-dlya-detej-i-podrostkov</w:t>
        </w:r>
      </w:hyperlink>
    </w:p>
    <w:p w:rsidR="00BA2AF9" w:rsidRPr="007E08EA" w:rsidRDefault="00BA2AF9" w:rsidP="007E08EA">
      <w:pPr>
        <w:pStyle w:val="article-preview"/>
        <w:numPr>
          <w:ilvl w:val="0"/>
          <w:numId w:val="1"/>
        </w:numPr>
        <w:shd w:val="clear" w:color="auto" w:fill="FFFFFF"/>
        <w:tabs>
          <w:tab w:val="clear" w:pos="3905"/>
          <w:tab w:val="num" w:pos="72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E08EA">
        <w:rPr>
          <w:sz w:val="28"/>
          <w:szCs w:val="28"/>
        </w:rPr>
        <w:t xml:space="preserve">Сайт Всероссийского </w:t>
      </w:r>
      <w:r w:rsidRPr="007E08EA">
        <w:rPr>
          <w:sz w:val="28"/>
          <w:szCs w:val="28"/>
          <w:shd w:val="clear" w:color="auto" w:fill="FFFFFF"/>
        </w:rPr>
        <w:t xml:space="preserve">Конкурса на лучшее литературное произведение для детей и юношества </w:t>
      </w:r>
      <w:r w:rsidRPr="007E08EA">
        <w:rPr>
          <w:sz w:val="28"/>
          <w:szCs w:val="28"/>
        </w:rPr>
        <w:t>Книгуру (</w:t>
      </w:r>
      <w:hyperlink r:id="rId11" w:history="1">
        <w:r w:rsidRPr="008760E8">
          <w:rPr>
            <w:rStyle w:val="Hyperlink"/>
            <w:sz w:val="28"/>
            <w:szCs w:val="28"/>
          </w:rPr>
          <w:t>http://kniguru.info</w:t>
        </w:r>
      </w:hyperlink>
      <w:r w:rsidRPr="007E08E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E08EA">
        <w:rPr>
          <w:sz w:val="28"/>
          <w:szCs w:val="28"/>
        </w:rPr>
        <w:t>содержит списки и полные тексты шорт-листа ежегодного сезона.</w:t>
      </w:r>
    </w:p>
    <w:p w:rsidR="00BA2AF9" w:rsidRPr="007E08EA" w:rsidRDefault="00BA2AF9" w:rsidP="007E08EA">
      <w:pPr>
        <w:pStyle w:val="ListParagraph"/>
        <w:numPr>
          <w:ilvl w:val="0"/>
          <w:numId w:val="1"/>
        </w:numPr>
        <w:tabs>
          <w:tab w:val="clear" w:pos="3905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Сайт о книг</w:t>
      </w:r>
      <w:r>
        <w:rPr>
          <w:rFonts w:ascii="Times New Roman" w:hAnsi="Times New Roman"/>
          <w:sz w:val="28"/>
          <w:szCs w:val="28"/>
        </w:rPr>
        <w:t>е</w:t>
      </w:r>
      <w:r w:rsidRPr="007E08EA">
        <w:rPr>
          <w:rFonts w:ascii="Times New Roman" w:hAnsi="Times New Roman"/>
          <w:sz w:val="28"/>
          <w:szCs w:val="28"/>
        </w:rPr>
        <w:t xml:space="preserve"> А. Жвалевского - </w:t>
      </w:r>
      <w:hyperlink r:id="rId12" w:history="1">
        <w:r w:rsidRPr="007E08E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http://az-book.info</w:t>
        </w:r>
      </w:hyperlink>
    </w:p>
    <w:p w:rsidR="00BA2AF9" w:rsidRDefault="00BA2AF9" w:rsidP="00C16A5D">
      <w:pPr>
        <w:pStyle w:val="Heading1"/>
        <w:shd w:val="clear" w:color="auto" w:fill="FFFFFF"/>
        <w:spacing w:before="0" w:after="150"/>
        <w:rPr>
          <w:rStyle w:val="Hyperlink"/>
          <w:color w:val="auto"/>
          <w:sz w:val="28"/>
          <w:szCs w:val="28"/>
          <w:u w:val="none"/>
        </w:rPr>
      </w:pPr>
      <w:r w:rsidRPr="007E08EA">
        <w:rPr>
          <w:sz w:val="28"/>
          <w:szCs w:val="28"/>
        </w:rPr>
        <w:t>Срочно прочтите!</w:t>
      </w:r>
      <w:r>
        <w:rPr>
          <w:sz w:val="28"/>
          <w:szCs w:val="28"/>
        </w:rPr>
        <w:t xml:space="preserve"> </w:t>
      </w:r>
      <w:r w:rsidRPr="007E08EA">
        <w:rPr>
          <w:sz w:val="28"/>
          <w:szCs w:val="28"/>
        </w:rPr>
        <w:t xml:space="preserve">Казиник М. </w:t>
      </w:r>
      <w:hyperlink r:id="rId13" w:history="1">
        <w:r w:rsidRPr="007E08EA">
          <w:rPr>
            <w:rStyle w:val="Hyperlink"/>
            <w:color w:val="auto"/>
            <w:sz w:val="28"/>
            <w:szCs w:val="28"/>
            <w:u w:val="none"/>
          </w:rPr>
          <w:t>Буравчик в стране Света</w:t>
        </w:r>
      </w:hyperlink>
      <w:r w:rsidRPr="007E08EA">
        <w:rPr>
          <w:rStyle w:val="Hyperlink"/>
          <w:color w:val="auto"/>
          <w:sz w:val="28"/>
          <w:szCs w:val="28"/>
          <w:u w:val="none"/>
        </w:rPr>
        <w:t xml:space="preserve">. </w:t>
      </w:r>
    </w:p>
    <w:p w:rsidR="00BA2AF9" w:rsidRPr="007E08EA" w:rsidRDefault="00BA2AF9" w:rsidP="00C16A5D">
      <w:pPr>
        <w:pStyle w:val="Heading1"/>
        <w:shd w:val="clear" w:color="auto" w:fill="FFFFFF"/>
        <w:spacing w:before="0" w:after="150"/>
        <w:rPr>
          <w:sz w:val="28"/>
          <w:szCs w:val="28"/>
        </w:rPr>
      </w:pPr>
      <w:r w:rsidRPr="007E08EA">
        <w:rPr>
          <w:sz w:val="28"/>
          <w:szCs w:val="28"/>
        </w:rPr>
        <w:t>Что такое культура?</w:t>
      </w:r>
    </w:p>
    <w:p w:rsidR="00BA2AF9" w:rsidRPr="007E08EA" w:rsidRDefault="00BA2AF9" w:rsidP="006208D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8EA">
        <w:rPr>
          <w:sz w:val="28"/>
          <w:szCs w:val="28"/>
        </w:rPr>
        <w:t>Приключения Буравчика, мальчика, который вместе с известными людьми, консультантами, помогающими ему в дороге, из книги в книгу ищет и узнает что-то новое, давно уже стали визитной карточкой издательства «Бослен».</w:t>
      </w:r>
    </w:p>
    <w:p w:rsidR="00BA2AF9" w:rsidRPr="007E08EA" w:rsidRDefault="00BA2AF9" w:rsidP="006208D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8EA">
        <w:rPr>
          <w:sz w:val="28"/>
          <w:szCs w:val="28"/>
        </w:rPr>
        <w:t xml:space="preserve">Библиотекари почерпнут из книги немало идей для своей работы. Вот что говорит о книге сам автор: «Мне очень важно, чтобы читатели моей книги открыли для себя тайны великих книг, музыки, живописи. </w:t>
      </w:r>
      <w:r w:rsidRPr="007E08EA">
        <w:rPr>
          <w:spacing w:val="2"/>
          <w:sz w:val="28"/>
          <w:szCs w:val="28"/>
          <w:shd w:val="clear" w:color="auto" w:fill="FFFFFF"/>
        </w:rPr>
        <w:t>Как рассматривать картины, про золотое сечение, как читать и понимать классику на примере Гоголя. А в конце книги приведены перечни произведений, которые автор предлагает послушать тем, кто хочет полюбить музыку.</w:t>
      </w:r>
    </w:p>
    <w:p w:rsidR="00BA2AF9" w:rsidRPr="007E08EA" w:rsidRDefault="00BA2AF9" w:rsidP="00F8733D">
      <w:pPr>
        <w:spacing w:after="0"/>
        <w:rPr>
          <w:rFonts w:ascii="Times New Roman" w:hAnsi="Times New Roman"/>
          <w:sz w:val="28"/>
          <w:szCs w:val="28"/>
        </w:rPr>
      </w:pPr>
    </w:p>
    <w:p w:rsidR="00BA2AF9" w:rsidRPr="007E08EA" w:rsidRDefault="00BA2AF9" w:rsidP="007E08EA">
      <w:pPr>
        <w:jc w:val="both"/>
        <w:rPr>
          <w:rFonts w:ascii="Times New Roman" w:hAnsi="Times New Roman"/>
          <w:b/>
          <w:sz w:val="28"/>
          <w:szCs w:val="28"/>
        </w:rPr>
      </w:pPr>
      <w:r w:rsidRPr="007E08EA">
        <w:rPr>
          <w:rFonts w:ascii="Times New Roman" w:hAnsi="Times New Roman"/>
          <w:b/>
          <w:sz w:val="28"/>
          <w:szCs w:val="28"/>
        </w:rPr>
        <w:t>Коллеги, вам для вдохновения! Еще одна книга о необходимости присутствия чтения в жизни человека, раскрывает хорош</w:t>
      </w:r>
      <w:r>
        <w:rPr>
          <w:rFonts w:ascii="Times New Roman" w:hAnsi="Times New Roman"/>
          <w:b/>
          <w:sz w:val="28"/>
          <w:szCs w:val="28"/>
        </w:rPr>
        <w:t>о</w:t>
      </w:r>
      <w:r w:rsidRPr="007E08EA">
        <w:rPr>
          <w:rFonts w:ascii="Times New Roman" w:hAnsi="Times New Roman"/>
          <w:b/>
          <w:sz w:val="28"/>
          <w:szCs w:val="28"/>
        </w:rPr>
        <w:t xml:space="preserve"> известное нам правило: «Каждому читателю – его книга, каждой книге – ее читателя».</w:t>
      </w:r>
    </w:p>
    <w:p w:rsidR="00BA2AF9" w:rsidRDefault="00BA2AF9" w:rsidP="00F77BC4">
      <w:pPr>
        <w:jc w:val="both"/>
        <w:rPr>
          <w:rStyle w:val="Strong"/>
          <w:rFonts w:ascii="Times New Roman" w:hAnsi="Times New Roman"/>
          <w:b w:val="0"/>
          <w:color w:val="2F3030"/>
          <w:sz w:val="28"/>
          <w:szCs w:val="28"/>
        </w:rPr>
      </w:pPr>
      <w:r w:rsidRPr="007E08EA">
        <w:rPr>
          <w:rStyle w:val="Strong"/>
          <w:rFonts w:ascii="Times New Roman" w:hAnsi="Times New Roman"/>
          <w:b w:val="0"/>
          <w:sz w:val="28"/>
          <w:szCs w:val="28"/>
        </w:rPr>
        <w:t xml:space="preserve">Кермель Э. Хозяйка книжной лавки на площади Трав </w:t>
      </w:r>
      <w:r>
        <w:rPr>
          <w:rStyle w:val="Strong"/>
          <w:rFonts w:ascii="Times New Roman" w:hAnsi="Times New Roman"/>
          <w:b w:val="0"/>
          <w:color w:val="2F3030"/>
          <w:sz w:val="28"/>
          <w:szCs w:val="28"/>
        </w:rPr>
        <w:t>–</w:t>
      </w:r>
      <w:r w:rsidRPr="007E08EA">
        <w:rPr>
          <w:rStyle w:val="Strong"/>
          <w:rFonts w:ascii="Times New Roman" w:hAnsi="Times New Roman"/>
          <w:b w:val="0"/>
          <w:color w:val="2F3030"/>
          <w:sz w:val="28"/>
          <w:szCs w:val="28"/>
        </w:rPr>
        <w:t xml:space="preserve"> </w:t>
      </w:r>
    </w:p>
    <w:p w:rsidR="00BA2AF9" w:rsidRDefault="00BA2AF9" w:rsidP="00F77BC4">
      <w:pPr>
        <w:jc w:val="both"/>
        <w:rPr>
          <w:sz w:val="28"/>
          <w:szCs w:val="28"/>
        </w:rPr>
      </w:pPr>
      <w:hyperlink r:id="rId14" w:history="1">
        <w:r w:rsidRPr="007E08E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https://e-libra.net/read/570268-hozyayka-knizhnoy-lavki-na-ploschadi-trav.html</w:t>
        </w:r>
      </w:hyperlink>
    </w:p>
    <w:p w:rsidR="00BA2AF9" w:rsidRPr="007E08EA" w:rsidRDefault="00BA2AF9" w:rsidP="00F77BC4">
      <w:pPr>
        <w:jc w:val="both"/>
        <w:rPr>
          <w:rFonts w:ascii="Times New Roman" w:hAnsi="Times New Roman"/>
          <w:sz w:val="28"/>
          <w:szCs w:val="28"/>
        </w:rPr>
      </w:pPr>
      <w:r w:rsidRPr="007E08EA">
        <w:rPr>
          <w:rFonts w:ascii="Times New Roman" w:hAnsi="Times New Roman"/>
          <w:sz w:val="28"/>
          <w:szCs w:val="28"/>
        </w:rPr>
        <w:t>«Я многим обязана чтению. Это прочитанные книги делали так, что я росла и выбирала свою дорогу, это они научили меня смотреть на мир не только через мои собственные очки, но и с точки зрения тех, кто сделал меня открытой навстречу другим мирам и эпохам</w:t>
      </w:r>
      <w:r>
        <w:rPr>
          <w:rFonts w:ascii="Times New Roman" w:hAnsi="Times New Roman"/>
          <w:sz w:val="28"/>
          <w:szCs w:val="28"/>
        </w:rPr>
        <w:t>»</w:t>
      </w:r>
      <w:r w:rsidRPr="007E08EA">
        <w:rPr>
          <w:rFonts w:ascii="Times New Roman" w:hAnsi="Times New Roman"/>
          <w:sz w:val="28"/>
          <w:szCs w:val="28"/>
        </w:rPr>
        <w:t>.</w:t>
      </w:r>
    </w:p>
    <w:p w:rsidR="00BA2AF9" w:rsidRPr="007E08EA" w:rsidRDefault="00BA2AF9" w:rsidP="00FE5FB8">
      <w:pPr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BA2AF9" w:rsidRPr="007E08EA" w:rsidRDefault="00BA2AF9" w:rsidP="00FE5FB8">
      <w:pPr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</w:p>
    <w:sectPr w:rsidR="00BA2AF9" w:rsidRPr="007E08EA" w:rsidSect="002E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F9" w:rsidRDefault="00BA2AF9" w:rsidP="00F02EA5">
      <w:pPr>
        <w:spacing w:after="0" w:line="240" w:lineRule="auto"/>
      </w:pPr>
      <w:r>
        <w:separator/>
      </w:r>
    </w:p>
  </w:endnote>
  <w:endnote w:type="continuationSeparator" w:id="1">
    <w:p w:rsidR="00BA2AF9" w:rsidRDefault="00BA2AF9" w:rsidP="00F0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F9" w:rsidRDefault="00BA2AF9" w:rsidP="00F02EA5">
      <w:pPr>
        <w:spacing w:after="0" w:line="240" w:lineRule="auto"/>
      </w:pPr>
      <w:r>
        <w:separator/>
      </w:r>
    </w:p>
  </w:footnote>
  <w:footnote w:type="continuationSeparator" w:id="1">
    <w:p w:rsidR="00BA2AF9" w:rsidRDefault="00BA2AF9" w:rsidP="00F0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DE"/>
    <w:multiLevelType w:val="multilevel"/>
    <w:tmpl w:val="C08AF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C73B4"/>
    <w:multiLevelType w:val="multilevel"/>
    <w:tmpl w:val="1B66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848A9"/>
    <w:multiLevelType w:val="multilevel"/>
    <w:tmpl w:val="94AAEB8C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973"/>
    <w:rsid w:val="000430B5"/>
    <w:rsid w:val="000523D7"/>
    <w:rsid w:val="0006404F"/>
    <w:rsid w:val="00085872"/>
    <w:rsid w:val="000A5226"/>
    <w:rsid w:val="000F5EC2"/>
    <w:rsid w:val="001368EC"/>
    <w:rsid w:val="00154EE7"/>
    <w:rsid w:val="001A695C"/>
    <w:rsid w:val="001B42E3"/>
    <w:rsid w:val="001B7661"/>
    <w:rsid w:val="002016E1"/>
    <w:rsid w:val="0023231C"/>
    <w:rsid w:val="0025417F"/>
    <w:rsid w:val="0028576E"/>
    <w:rsid w:val="00287A8B"/>
    <w:rsid w:val="002A2323"/>
    <w:rsid w:val="002E04D5"/>
    <w:rsid w:val="002E5DA2"/>
    <w:rsid w:val="002F2CFF"/>
    <w:rsid w:val="002F7CEA"/>
    <w:rsid w:val="003317D3"/>
    <w:rsid w:val="0033558B"/>
    <w:rsid w:val="003431E7"/>
    <w:rsid w:val="003B4E70"/>
    <w:rsid w:val="00500F8A"/>
    <w:rsid w:val="005B2FA3"/>
    <w:rsid w:val="005C7B41"/>
    <w:rsid w:val="005F387E"/>
    <w:rsid w:val="00602636"/>
    <w:rsid w:val="00613D4A"/>
    <w:rsid w:val="006208DD"/>
    <w:rsid w:val="00642304"/>
    <w:rsid w:val="00650436"/>
    <w:rsid w:val="006805B6"/>
    <w:rsid w:val="006B024B"/>
    <w:rsid w:val="006D2D89"/>
    <w:rsid w:val="006D7AAE"/>
    <w:rsid w:val="006E6CAF"/>
    <w:rsid w:val="007255E3"/>
    <w:rsid w:val="00734A79"/>
    <w:rsid w:val="00757307"/>
    <w:rsid w:val="007643E1"/>
    <w:rsid w:val="0077233F"/>
    <w:rsid w:val="007E08EA"/>
    <w:rsid w:val="007E429E"/>
    <w:rsid w:val="008760E8"/>
    <w:rsid w:val="008D319C"/>
    <w:rsid w:val="008E7371"/>
    <w:rsid w:val="008F3337"/>
    <w:rsid w:val="00907189"/>
    <w:rsid w:val="00917A78"/>
    <w:rsid w:val="00960E08"/>
    <w:rsid w:val="009646A6"/>
    <w:rsid w:val="009A4F4F"/>
    <w:rsid w:val="009B6214"/>
    <w:rsid w:val="009F01BC"/>
    <w:rsid w:val="00A018BC"/>
    <w:rsid w:val="00A07CE9"/>
    <w:rsid w:val="00A155CF"/>
    <w:rsid w:val="00A23922"/>
    <w:rsid w:val="00A53F01"/>
    <w:rsid w:val="00A72BC5"/>
    <w:rsid w:val="00AE3137"/>
    <w:rsid w:val="00AF199C"/>
    <w:rsid w:val="00B17FCA"/>
    <w:rsid w:val="00B27F2D"/>
    <w:rsid w:val="00B57099"/>
    <w:rsid w:val="00B65C98"/>
    <w:rsid w:val="00BA2AF9"/>
    <w:rsid w:val="00BA2E8D"/>
    <w:rsid w:val="00BA5668"/>
    <w:rsid w:val="00C16A5D"/>
    <w:rsid w:val="00C67F6C"/>
    <w:rsid w:val="00CB70C1"/>
    <w:rsid w:val="00CF48FA"/>
    <w:rsid w:val="00D378CD"/>
    <w:rsid w:val="00D40973"/>
    <w:rsid w:val="00DB3B21"/>
    <w:rsid w:val="00DE7686"/>
    <w:rsid w:val="00DF244E"/>
    <w:rsid w:val="00E10414"/>
    <w:rsid w:val="00E26E3C"/>
    <w:rsid w:val="00E74E03"/>
    <w:rsid w:val="00EA1C0B"/>
    <w:rsid w:val="00EB5654"/>
    <w:rsid w:val="00EC7EB7"/>
    <w:rsid w:val="00F02EA5"/>
    <w:rsid w:val="00F51417"/>
    <w:rsid w:val="00F77BC4"/>
    <w:rsid w:val="00F8733D"/>
    <w:rsid w:val="00F93558"/>
    <w:rsid w:val="00FE5FB8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A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32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3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EA1C0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A1C0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1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B42E3"/>
    <w:pPr>
      <w:spacing w:line="240" w:lineRule="auto"/>
      <w:ind w:left="1008" w:hanging="288"/>
      <w:contextualSpacing/>
    </w:pPr>
    <w:rPr>
      <w:sz w:val="21"/>
    </w:rPr>
  </w:style>
  <w:style w:type="paragraph" w:customStyle="1" w:styleId="paragraph">
    <w:name w:val="paragraph"/>
    <w:basedOn w:val="Normal"/>
    <w:uiPriority w:val="99"/>
    <w:rsid w:val="00680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preview">
    <w:name w:val="article-preview"/>
    <w:basedOn w:val="Normal"/>
    <w:uiPriority w:val="99"/>
    <w:rsid w:val="00DF2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0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2E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2E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mambook.ru" TargetMode="External"/><Relationship Id="rId13" Type="http://schemas.openxmlformats.org/officeDocument/2006/relationships/hyperlink" Target="http://chitaem-vmeste.ru/reviews/buravchik-v-strane-sv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nal-o.ru/announce/16691" TargetMode="External"/><Relationship Id="rId12" Type="http://schemas.openxmlformats.org/officeDocument/2006/relationships/hyperlink" Target="http://az-book.in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niguru.inf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aidarovka.ru/100-luchshikh-novykh-knig-dlya-detej-i-podrost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zamas.academy/special/kids" TargetMode="External"/><Relationship Id="rId14" Type="http://schemas.openxmlformats.org/officeDocument/2006/relationships/hyperlink" Target="https://e-libra.net/read/570268-hozyayka-knizhnoy-lavki-na-ploschadi-tra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2601</Words>
  <Characters>14828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Родители – спутники детского чтения</dc:title>
  <dc:subject/>
  <dc:creator>User</dc:creator>
  <cp:keywords/>
  <dc:description/>
  <cp:lastModifiedBy>Julia</cp:lastModifiedBy>
  <cp:revision>3</cp:revision>
  <cp:lastPrinted>2020-09-09T11:59:00Z</cp:lastPrinted>
  <dcterms:created xsi:type="dcterms:W3CDTF">2020-09-10T09:52:00Z</dcterms:created>
  <dcterms:modified xsi:type="dcterms:W3CDTF">2020-09-10T09:52:00Z</dcterms:modified>
</cp:coreProperties>
</file>