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B5" w:rsidRDefault="005142B5" w:rsidP="00734691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МБУК «Порховская ЦБС»</w:t>
      </w:r>
    </w:p>
    <w:p w:rsidR="005142B5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i/>
          <w:color w:val="000000"/>
          <w:sz w:val="72"/>
          <w:szCs w:val="72"/>
        </w:rPr>
      </w:pPr>
    </w:p>
    <w:p w:rsidR="005142B5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37E7">
        <w:rPr>
          <w:rFonts w:ascii="Times New Roman" w:hAnsi="Times New Roman"/>
          <w:b/>
          <w:sz w:val="28"/>
          <w:szCs w:val="28"/>
        </w:rPr>
        <w:t>Областной конкурс «Библиотека года»</w:t>
      </w:r>
    </w:p>
    <w:p w:rsidR="005142B5" w:rsidRPr="00836C98" w:rsidRDefault="005142B5" w:rsidP="00836C98">
      <w:pPr>
        <w:jc w:val="center"/>
        <w:rPr>
          <w:rFonts w:ascii="Times New Roman" w:hAnsi="Times New Roman"/>
        </w:rPr>
      </w:pPr>
      <w:r w:rsidRPr="00836C98">
        <w:rPr>
          <w:rFonts w:ascii="Times New Roman" w:hAnsi="Times New Roman"/>
          <w:b/>
          <w:bCs/>
          <w:sz w:val="28"/>
          <w:szCs w:val="28"/>
        </w:rPr>
        <w:t>по теме «</w:t>
      </w:r>
      <w:r w:rsidRPr="00836C98">
        <w:rPr>
          <w:rFonts w:ascii="Times New Roman" w:hAnsi="Times New Roman"/>
          <w:b/>
          <w:bCs/>
          <w:spacing w:val="4"/>
          <w:sz w:val="28"/>
          <w:szCs w:val="28"/>
        </w:rPr>
        <w:t>Неугасима память поколений»</w:t>
      </w:r>
    </w:p>
    <w:p w:rsidR="005142B5" w:rsidRPr="002937E7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i/>
          <w:color w:val="000000"/>
          <w:sz w:val="72"/>
          <w:szCs w:val="72"/>
        </w:rPr>
      </w:pPr>
    </w:p>
    <w:p w:rsidR="005142B5" w:rsidRPr="002937E7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i/>
          <w:color w:val="000000"/>
          <w:sz w:val="72"/>
          <w:szCs w:val="72"/>
        </w:rPr>
      </w:pPr>
    </w:p>
    <w:p w:rsidR="005142B5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i/>
          <w:color w:val="000000"/>
          <w:sz w:val="72"/>
          <w:szCs w:val="72"/>
        </w:rPr>
      </w:pPr>
    </w:p>
    <w:p w:rsidR="005142B5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i/>
          <w:color w:val="000000"/>
          <w:sz w:val="72"/>
          <w:szCs w:val="72"/>
        </w:rPr>
      </w:pPr>
      <w:r w:rsidRPr="002937E7">
        <w:rPr>
          <w:rFonts w:ascii="Times New Roman" w:hAnsi="Times New Roman"/>
          <w:b/>
          <w:bCs/>
          <w:i/>
          <w:color w:val="000000"/>
          <w:sz w:val="72"/>
          <w:szCs w:val="72"/>
        </w:rPr>
        <w:t>Проект</w:t>
      </w:r>
    </w:p>
    <w:p w:rsidR="005142B5" w:rsidRPr="002937E7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i/>
          <w:color w:val="000000"/>
          <w:sz w:val="72"/>
          <w:szCs w:val="72"/>
        </w:rPr>
      </w:pPr>
      <w:r w:rsidRPr="002937E7">
        <w:rPr>
          <w:rFonts w:ascii="Times New Roman" w:hAnsi="Times New Roman"/>
          <w:b/>
          <w:bCs/>
          <w:i/>
          <w:color w:val="000000"/>
          <w:sz w:val="72"/>
          <w:szCs w:val="72"/>
        </w:rPr>
        <w:t> « Чтобы помнили! »</w:t>
      </w:r>
    </w:p>
    <w:p w:rsidR="005142B5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Pr="002937E7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«Экспедиция памяти»</w:t>
      </w:r>
    </w:p>
    <w:p w:rsidR="005142B5" w:rsidRPr="002937E7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2937E7">
      <w:pPr>
        <w:shd w:val="clear" w:color="auto" w:fill="FFFFFF"/>
        <w:spacing w:after="0" w:line="300" w:lineRule="atLeast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Автор:</w:t>
      </w:r>
    </w:p>
    <w:p w:rsidR="005142B5" w:rsidRDefault="005142B5" w:rsidP="002937E7">
      <w:pPr>
        <w:shd w:val="clear" w:color="auto" w:fill="FFFFFF"/>
        <w:spacing w:after="0" w:line="300" w:lineRule="atLeast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Николаева Татьяна Анатольевна</w:t>
      </w:r>
    </w:p>
    <w:p w:rsidR="005142B5" w:rsidRDefault="005142B5" w:rsidP="002937E7">
      <w:pPr>
        <w:shd w:val="clear" w:color="auto" w:fill="FFFFFF"/>
        <w:spacing w:after="0" w:line="300" w:lineRule="atLeast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Библиотекарь </w:t>
      </w:r>
    </w:p>
    <w:p w:rsidR="005142B5" w:rsidRDefault="005142B5" w:rsidP="002937E7">
      <w:pPr>
        <w:shd w:val="clear" w:color="auto" w:fill="FFFFFF"/>
        <w:spacing w:after="0" w:line="300" w:lineRule="atLeast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Полонской библиотеки-филиала</w:t>
      </w:r>
    </w:p>
    <w:p w:rsidR="005142B5" w:rsidRDefault="005142B5" w:rsidP="002937E7">
      <w:pPr>
        <w:shd w:val="clear" w:color="auto" w:fill="FFFFFF"/>
        <w:spacing w:after="0" w:line="300" w:lineRule="atLeast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734691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734691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734691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734691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 Порхов</w:t>
      </w:r>
    </w:p>
    <w:p w:rsidR="005142B5" w:rsidRDefault="005142B5" w:rsidP="002937E7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2020 год</w:t>
      </w:r>
    </w:p>
    <w:p w:rsidR="005142B5" w:rsidRDefault="005142B5" w:rsidP="00734691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734691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734691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Default="005142B5" w:rsidP="00734691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2B5" w:rsidRPr="00251835" w:rsidRDefault="005142B5" w:rsidP="00DE1DD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51835">
        <w:rPr>
          <w:rFonts w:ascii="Times New Roman" w:hAnsi="Times New Roman"/>
          <w:b/>
          <w:bCs/>
          <w:color w:val="000000"/>
          <w:sz w:val="28"/>
          <w:szCs w:val="28"/>
        </w:rPr>
        <w:t>Обоснование значимости проекта</w:t>
      </w:r>
    </w:p>
    <w:p w:rsidR="005142B5" w:rsidRPr="00251835" w:rsidRDefault="005142B5" w:rsidP="00DE1DD9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51835">
        <w:rPr>
          <w:rFonts w:ascii="Times New Roman" w:hAnsi="Times New Roman"/>
          <w:color w:val="000000"/>
          <w:sz w:val="28"/>
          <w:szCs w:val="28"/>
        </w:rPr>
        <w:t>Праздник 9 Мая — это праздник Великой Победы, которая останется навсегда в памяти любого русского человека! Великая Отечественная война явилась сложнейшим испытанием для народа нашей страны. Она оставила неизгладимый отпечаток в памяти испытавших её людей. Ни одну семью в нашей стране стра</w:t>
      </w:r>
      <w:r>
        <w:rPr>
          <w:rFonts w:ascii="Times New Roman" w:hAnsi="Times New Roman"/>
          <w:color w:val="000000"/>
          <w:sz w:val="28"/>
          <w:szCs w:val="28"/>
        </w:rPr>
        <w:t xml:space="preserve">шная война не обошла стороной. В </w:t>
      </w:r>
      <w:r w:rsidRPr="00251835">
        <w:rPr>
          <w:rFonts w:ascii="Times New Roman" w:hAnsi="Times New Roman"/>
          <w:color w:val="000000"/>
          <w:sz w:val="28"/>
          <w:szCs w:val="28"/>
        </w:rPr>
        <w:t xml:space="preserve"> каждой семье чтят память о тех, то не пожалел своей жизни ради мира, кто отважно сражался на фронте, кто поддерживал жизнь в тылу. В наших силах сделать так, чтобы подвиги наших прадедов помнили и чтили будущие поколения.</w:t>
      </w:r>
    </w:p>
    <w:p w:rsidR="005142B5" w:rsidRDefault="005142B5" w:rsidP="00DE1DD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51835">
        <w:rPr>
          <w:rFonts w:ascii="Times New Roman" w:hAnsi="Times New Roman"/>
          <w:color w:val="000000"/>
          <w:sz w:val="28"/>
          <w:szCs w:val="28"/>
        </w:rPr>
        <w:t xml:space="preserve">2020 год – юбилейный. Это год 75-ой годовщины со Дня Победы советского </w:t>
      </w:r>
      <w:r w:rsidRPr="002937E7">
        <w:rPr>
          <w:rFonts w:ascii="Times New Roman" w:hAnsi="Times New Roman"/>
          <w:color w:val="000000"/>
          <w:sz w:val="28"/>
          <w:szCs w:val="28"/>
        </w:rPr>
        <w:t xml:space="preserve">народа в </w:t>
      </w:r>
      <w:r w:rsidRPr="002937E7">
        <w:rPr>
          <w:rFonts w:ascii="Times New Roman" w:hAnsi="Times New Roman"/>
          <w:sz w:val="28"/>
          <w:szCs w:val="28"/>
        </w:rPr>
        <w:t>Великой Отечественной войне</w:t>
      </w:r>
      <w:r w:rsidRPr="002937E7">
        <w:rPr>
          <w:rFonts w:ascii="Times New Roman" w:hAnsi="Times New Roman"/>
          <w:color w:val="000000"/>
          <w:sz w:val="28"/>
          <w:szCs w:val="28"/>
        </w:rPr>
        <w:t xml:space="preserve"> 1941-1945гг</w:t>
      </w:r>
      <w:r>
        <w:rPr>
          <w:rFonts w:ascii="Times New Roman" w:hAnsi="Times New Roman"/>
          <w:color w:val="000000"/>
          <w:sz w:val="28"/>
          <w:szCs w:val="28"/>
        </w:rPr>
        <w:t xml:space="preserve">., поэтому  командой проекта </w:t>
      </w:r>
      <w:r w:rsidRPr="00251835">
        <w:rPr>
          <w:rFonts w:ascii="Times New Roman" w:hAnsi="Times New Roman"/>
          <w:color w:val="000000"/>
          <w:sz w:val="28"/>
          <w:szCs w:val="28"/>
        </w:rPr>
        <w:t>было принято решение разработать и реализовать </w:t>
      </w:r>
      <w:r w:rsidRPr="00251835">
        <w:rPr>
          <w:rFonts w:ascii="Times New Roman" w:hAnsi="Times New Roman"/>
          <w:b/>
          <w:bCs/>
          <w:color w:val="000000"/>
          <w:sz w:val="28"/>
          <w:szCs w:val="28"/>
        </w:rPr>
        <w:t>проект 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Чтобы помнили! </w:t>
      </w:r>
      <w:r w:rsidRPr="0025183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251835">
        <w:rPr>
          <w:rFonts w:ascii="Times New Roman" w:hAnsi="Times New Roman"/>
          <w:color w:val="000000"/>
          <w:sz w:val="28"/>
          <w:szCs w:val="28"/>
        </w:rPr>
        <w:t>, направленный  на нравственно-патриотическое воспитание подрастающего поколения через совместные виды деятельности библиотекарей, педагогов, молод</w:t>
      </w:r>
      <w:r>
        <w:rPr>
          <w:rFonts w:ascii="Times New Roman" w:hAnsi="Times New Roman"/>
          <w:color w:val="000000"/>
          <w:sz w:val="28"/>
          <w:szCs w:val="28"/>
        </w:rPr>
        <w:t xml:space="preserve">ежи, </w:t>
      </w:r>
      <w:r w:rsidRPr="00251835">
        <w:rPr>
          <w:rFonts w:ascii="Times New Roman" w:hAnsi="Times New Roman"/>
          <w:color w:val="000000"/>
          <w:sz w:val="28"/>
          <w:szCs w:val="28"/>
        </w:rPr>
        <w:t xml:space="preserve"> родителей, участников и ветеранов ВОВ. </w:t>
      </w:r>
    </w:p>
    <w:p w:rsidR="005142B5" w:rsidRPr="00251835" w:rsidRDefault="005142B5" w:rsidP="00DE1DD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51835">
        <w:rPr>
          <w:rFonts w:ascii="Times New Roman" w:hAnsi="Times New Roman"/>
          <w:color w:val="000000"/>
          <w:sz w:val="28"/>
          <w:szCs w:val="28"/>
        </w:rPr>
        <w:t xml:space="preserve">Создание данного проекта направлено на работу по воспитанию у молодежи чувства гордости за свой </w:t>
      </w:r>
      <w:r>
        <w:rPr>
          <w:rFonts w:ascii="Times New Roman" w:hAnsi="Times New Roman"/>
          <w:color w:val="000000"/>
          <w:sz w:val="28"/>
          <w:szCs w:val="28"/>
        </w:rPr>
        <w:t>край</w:t>
      </w:r>
      <w:r w:rsidRPr="00251835">
        <w:rPr>
          <w:rFonts w:ascii="Times New Roman" w:hAnsi="Times New Roman"/>
          <w:color w:val="000000"/>
          <w:sz w:val="28"/>
          <w:szCs w:val="28"/>
        </w:rPr>
        <w:t>, уважения к его свершениям и достойным страницам истории, предполагает привлечение  подростков  к изучению знаменательных дат Великой Отечественной войны 1941-1945 годов и участию в мероприятиях по подготовке и празднованию 75 — летия Победы.</w:t>
      </w:r>
    </w:p>
    <w:p w:rsidR="005142B5" w:rsidRPr="00251835" w:rsidRDefault="005142B5" w:rsidP="00DE1DD9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1835">
        <w:rPr>
          <w:rFonts w:ascii="Times New Roman" w:hAnsi="Times New Roman"/>
          <w:color w:val="000000"/>
          <w:sz w:val="28"/>
          <w:szCs w:val="28"/>
        </w:rPr>
        <w:t xml:space="preserve">В патриотическом воспитании </w:t>
      </w:r>
      <w:r>
        <w:rPr>
          <w:rFonts w:ascii="Times New Roman" w:hAnsi="Times New Roman"/>
          <w:color w:val="000000"/>
          <w:sz w:val="28"/>
          <w:szCs w:val="28"/>
        </w:rPr>
        <w:t xml:space="preserve">мы определили три </w:t>
      </w:r>
      <w:r w:rsidRPr="00251835">
        <w:rPr>
          <w:rFonts w:ascii="Times New Roman" w:hAnsi="Times New Roman"/>
          <w:color w:val="000000"/>
          <w:sz w:val="28"/>
          <w:szCs w:val="28"/>
        </w:rPr>
        <w:t xml:space="preserve"> направления:</w:t>
      </w:r>
    </w:p>
    <w:p w:rsidR="005142B5" w:rsidRDefault="005142B5" w:rsidP="00DE1DD9">
      <w:pPr>
        <w:numPr>
          <w:ilvl w:val="0"/>
          <w:numId w:val="1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DE1DD9">
        <w:rPr>
          <w:rFonts w:ascii="Times New Roman" w:hAnsi="Times New Roman"/>
          <w:i/>
          <w:color w:val="000000"/>
          <w:sz w:val="28"/>
          <w:szCs w:val="28"/>
        </w:rPr>
        <w:t>историко-краеведческое:</w:t>
      </w:r>
      <w:r w:rsidRPr="00DE1DD9">
        <w:rPr>
          <w:rFonts w:ascii="Times New Roman" w:hAnsi="Times New Roman"/>
          <w:i/>
          <w:color w:val="000000"/>
          <w:sz w:val="28"/>
          <w:szCs w:val="28"/>
        </w:rPr>
        <w:br/>
      </w:r>
      <w:r w:rsidRPr="00251835">
        <w:rPr>
          <w:rFonts w:ascii="Times New Roman" w:hAnsi="Times New Roman"/>
          <w:color w:val="000000"/>
          <w:sz w:val="28"/>
          <w:szCs w:val="28"/>
        </w:rPr>
        <w:t>познание историко-культурных корней, осознание гордости за причастность к деяниям предков</w:t>
      </w:r>
    </w:p>
    <w:p w:rsidR="005142B5" w:rsidRPr="00251835" w:rsidRDefault="005142B5" w:rsidP="00DE1DD9">
      <w:pPr>
        <w:shd w:val="clear" w:color="auto" w:fill="FFFFFF"/>
        <w:spacing w:after="0" w:line="360" w:lineRule="auto"/>
        <w:ind w:left="300" w:right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42B5" w:rsidRPr="00DE1DD9" w:rsidRDefault="005142B5" w:rsidP="00DE1DD9">
      <w:pPr>
        <w:numPr>
          <w:ilvl w:val="0"/>
          <w:numId w:val="1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DE1DD9">
        <w:rPr>
          <w:rFonts w:ascii="Times New Roman" w:hAnsi="Times New Roman"/>
          <w:i/>
          <w:color w:val="000000"/>
          <w:sz w:val="28"/>
          <w:szCs w:val="28"/>
        </w:rPr>
        <w:t>гражданско-патриотическое:</w:t>
      </w:r>
      <w:r w:rsidRPr="00251835">
        <w:rPr>
          <w:rFonts w:ascii="Times New Roman" w:hAnsi="Times New Roman"/>
          <w:color w:val="000000"/>
          <w:sz w:val="28"/>
          <w:szCs w:val="28"/>
        </w:rPr>
        <w:br/>
        <w:t>воспитание правовой культуры, чёткой гражданской позиции и выполнение своего конституционного долга</w:t>
      </w:r>
    </w:p>
    <w:p w:rsidR="005142B5" w:rsidRPr="00A863B9" w:rsidRDefault="005142B5" w:rsidP="00DE1DD9">
      <w:pPr>
        <w:numPr>
          <w:ilvl w:val="0"/>
          <w:numId w:val="1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DE1DD9">
        <w:rPr>
          <w:rFonts w:ascii="Times New Roman" w:hAnsi="Times New Roman"/>
          <w:i/>
          <w:color w:val="000000"/>
          <w:sz w:val="28"/>
          <w:szCs w:val="28"/>
        </w:rPr>
        <w:t>героико-патриотическое:</w:t>
      </w:r>
      <w:r w:rsidRPr="00DE1DD9">
        <w:rPr>
          <w:rFonts w:ascii="Times New Roman" w:hAnsi="Times New Roman"/>
          <w:i/>
          <w:color w:val="000000"/>
          <w:sz w:val="28"/>
          <w:szCs w:val="28"/>
        </w:rPr>
        <w:br/>
      </w:r>
      <w:r w:rsidRPr="00251835">
        <w:rPr>
          <w:rFonts w:ascii="Times New Roman" w:hAnsi="Times New Roman"/>
          <w:color w:val="000000"/>
          <w:sz w:val="28"/>
          <w:szCs w:val="28"/>
        </w:rPr>
        <w:t>формирование у молодёжи высокого патриотического сознания, идей служения Отечеству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42B5" w:rsidRPr="005C0E00" w:rsidRDefault="005142B5" w:rsidP="00DE1DD9">
      <w:pPr>
        <w:shd w:val="clear" w:color="auto" w:fill="FFFFFF"/>
        <w:spacing w:after="0" w:line="360" w:lineRule="auto"/>
        <w:ind w:right="300"/>
        <w:jc w:val="center"/>
        <w:rPr>
          <w:rFonts w:ascii="Times New Roman" w:hAnsi="Times New Roman"/>
          <w:color w:val="000000"/>
          <w:sz w:val="28"/>
          <w:szCs w:val="28"/>
        </w:rPr>
      </w:pPr>
      <w:r w:rsidRPr="00251835">
        <w:rPr>
          <w:rFonts w:ascii="Times New Roman" w:hAnsi="Times New Roman"/>
          <w:b/>
          <w:bCs/>
          <w:color w:val="000000"/>
          <w:sz w:val="28"/>
          <w:szCs w:val="28"/>
        </w:rPr>
        <w:t>Цель  и Задачи проекта:</w:t>
      </w:r>
    </w:p>
    <w:p w:rsidR="005142B5" w:rsidRPr="00251835" w:rsidRDefault="005142B5" w:rsidP="00DE1DD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51835">
        <w:rPr>
          <w:rFonts w:ascii="Times New Roman" w:hAnsi="Times New Roman"/>
          <w:color w:val="000000"/>
          <w:sz w:val="28"/>
          <w:szCs w:val="28"/>
        </w:rPr>
        <w:t>Целенаправленно провести подготовку и празднование 75 лет П</w:t>
      </w:r>
      <w:r>
        <w:rPr>
          <w:rFonts w:ascii="Times New Roman" w:hAnsi="Times New Roman"/>
          <w:color w:val="000000"/>
          <w:sz w:val="28"/>
          <w:szCs w:val="28"/>
        </w:rPr>
        <w:t>обеды в Великой Отечественной войне на базе Полонской модельной библиотеки.</w:t>
      </w:r>
    </w:p>
    <w:p w:rsidR="005142B5" w:rsidRPr="00251835" w:rsidRDefault="005142B5" w:rsidP="00DE1DD9">
      <w:pPr>
        <w:numPr>
          <w:ilvl w:val="0"/>
          <w:numId w:val="2"/>
        </w:numPr>
        <w:shd w:val="clear" w:color="auto" w:fill="FFFFFF"/>
        <w:spacing w:before="75" w:after="75" w:line="360" w:lineRule="auto"/>
        <w:ind w:left="30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251835">
        <w:rPr>
          <w:rFonts w:ascii="Times New Roman" w:hAnsi="Times New Roman"/>
          <w:color w:val="000000"/>
          <w:sz w:val="28"/>
          <w:szCs w:val="28"/>
        </w:rPr>
        <w:t>повышать эффективность деятельности библиотеки по военно-патриотическому воспитанию;</w:t>
      </w:r>
    </w:p>
    <w:p w:rsidR="005142B5" w:rsidRPr="00251835" w:rsidRDefault="005142B5" w:rsidP="00DE1DD9">
      <w:pPr>
        <w:numPr>
          <w:ilvl w:val="0"/>
          <w:numId w:val="2"/>
        </w:numPr>
        <w:shd w:val="clear" w:color="auto" w:fill="FFFFFF"/>
        <w:spacing w:before="75" w:after="75" w:line="360" w:lineRule="auto"/>
        <w:ind w:left="30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251835">
        <w:rPr>
          <w:rFonts w:ascii="Times New Roman" w:hAnsi="Times New Roman"/>
          <w:color w:val="000000"/>
          <w:sz w:val="28"/>
          <w:szCs w:val="28"/>
        </w:rPr>
        <w:t xml:space="preserve">развивать чувство гордости за свою страну, </w:t>
      </w:r>
      <w:r>
        <w:rPr>
          <w:rFonts w:ascii="Times New Roman" w:hAnsi="Times New Roman"/>
          <w:color w:val="000000"/>
          <w:sz w:val="28"/>
          <w:szCs w:val="28"/>
        </w:rPr>
        <w:t>Псковскую</w:t>
      </w:r>
      <w:r w:rsidRPr="00251835">
        <w:rPr>
          <w:rFonts w:ascii="Times New Roman" w:hAnsi="Times New Roman"/>
          <w:color w:val="000000"/>
          <w:sz w:val="28"/>
          <w:szCs w:val="28"/>
        </w:rPr>
        <w:t xml:space="preserve"> область и </w:t>
      </w:r>
      <w:r>
        <w:rPr>
          <w:rFonts w:ascii="Times New Roman" w:hAnsi="Times New Roman"/>
          <w:color w:val="000000"/>
          <w:sz w:val="28"/>
          <w:szCs w:val="28"/>
        </w:rPr>
        <w:t>Порховский</w:t>
      </w:r>
      <w:r w:rsidRPr="00251835">
        <w:rPr>
          <w:rFonts w:ascii="Times New Roman" w:hAnsi="Times New Roman"/>
          <w:color w:val="000000"/>
          <w:sz w:val="28"/>
          <w:szCs w:val="28"/>
        </w:rPr>
        <w:t xml:space="preserve"> район;</w:t>
      </w:r>
    </w:p>
    <w:p w:rsidR="005142B5" w:rsidRPr="00251835" w:rsidRDefault="005142B5" w:rsidP="00DE1DD9">
      <w:pPr>
        <w:numPr>
          <w:ilvl w:val="0"/>
          <w:numId w:val="2"/>
        </w:numPr>
        <w:shd w:val="clear" w:color="auto" w:fill="FFFFFF"/>
        <w:spacing w:before="75" w:after="75" w:line="360" w:lineRule="auto"/>
        <w:ind w:left="30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251835">
        <w:rPr>
          <w:rFonts w:ascii="Times New Roman" w:hAnsi="Times New Roman"/>
          <w:color w:val="000000"/>
          <w:sz w:val="28"/>
          <w:szCs w:val="28"/>
        </w:rPr>
        <w:t>расширять и укреплять социальное партнёрство с общественными организациями и общеобразовательными учреждениями в деле патриотического воспитания;</w:t>
      </w:r>
    </w:p>
    <w:p w:rsidR="005142B5" w:rsidRPr="00251835" w:rsidRDefault="005142B5" w:rsidP="00DE1DD9">
      <w:pPr>
        <w:numPr>
          <w:ilvl w:val="0"/>
          <w:numId w:val="2"/>
        </w:numPr>
        <w:shd w:val="clear" w:color="auto" w:fill="FFFFFF"/>
        <w:spacing w:before="75" w:after="75" w:line="360" w:lineRule="auto"/>
        <w:ind w:left="30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251835">
        <w:rPr>
          <w:rFonts w:ascii="Times New Roman" w:hAnsi="Times New Roman"/>
          <w:color w:val="000000"/>
          <w:sz w:val="28"/>
          <w:szCs w:val="28"/>
        </w:rPr>
        <w:t>вовлекать в процесс военно-патриотического воспитания молодёжь, посредством организации массовой   и информационно-прос</w:t>
      </w:r>
      <w:r>
        <w:rPr>
          <w:rFonts w:ascii="Times New Roman" w:hAnsi="Times New Roman"/>
          <w:color w:val="000000"/>
          <w:sz w:val="28"/>
          <w:szCs w:val="28"/>
        </w:rPr>
        <w:t>ветительской работы в библиотеке</w:t>
      </w:r>
      <w:r w:rsidRPr="00251835">
        <w:rPr>
          <w:rFonts w:ascii="Times New Roman" w:hAnsi="Times New Roman"/>
          <w:color w:val="000000"/>
          <w:sz w:val="28"/>
          <w:szCs w:val="28"/>
        </w:rPr>
        <w:t>.</w:t>
      </w:r>
    </w:p>
    <w:p w:rsidR="005142B5" w:rsidRPr="00251835" w:rsidRDefault="005142B5" w:rsidP="00DE1DD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1835">
        <w:rPr>
          <w:rFonts w:ascii="Times New Roman" w:hAnsi="Times New Roman"/>
          <w:b/>
          <w:bCs/>
          <w:color w:val="000000"/>
          <w:sz w:val="28"/>
          <w:szCs w:val="28"/>
        </w:rPr>
        <w:t>Основные участники проекта:</w:t>
      </w:r>
    </w:p>
    <w:p w:rsidR="005142B5" w:rsidRPr="00251835" w:rsidRDefault="005142B5" w:rsidP="00DE1DD9">
      <w:pPr>
        <w:numPr>
          <w:ilvl w:val="0"/>
          <w:numId w:val="3"/>
        </w:numPr>
        <w:shd w:val="clear" w:color="auto" w:fill="FFFFFF"/>
        <w:spacing w:before="75" w:after="75" w:line="360" w:lineRule="auto"/>
        <w:ind w:left="30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251835">
        <w:rPr>
          <w:rFonts w:ascii="Times New Roman" w:hAnsi="Times New Roman"/>
          <w:color w:val="000000"/>
          <w:sz w:val="28"/>
          <w:szCs w:val="28"/>
        </w:rPr>
        <w:t>Ветераны</w:t>
      </w:r>
    </w:p>
    <w:p w:rsidR="005142B5" w:rsidRPr="00251835" w:rsidRDefault="005142B5" w:rsidP="00DE1DD9">
      <w:pPr>
        <w:numPr>
          <w:ilvl w:val="0"/>
          <w:numId w:val="3"/>
        </w:numPr>
        <w:shd w:val="clear" w:color="auto" w:fill="FFFFFF"/>
        <w:spacing w:before="75" w:after="75" w:line="360" w:lineRule="auto"/>
        <w:ind w:left="30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251835">
        <w:rPr>
          <w:rFonts w:ascii="Times New Roman" w:hAnsi="Times New Roman"/>
          <w:color w:val="000000"/>
          <w:sz w:val="28"/>
          <w:szCs w:val="28"/>
        </w:rPr>
        <w:t>Молодежь, дети</w:t>
      </w:r>
    </w:p>
    <w:p w:rsidR="005142B5" w:rsidRPr="00251835" w:rsidRDefault="005142B5" w:rsidP="00DE1DD9">
      <w:pPr>
        <w:numPr>
          <w:ilvl w:val="0"/>
          <w:numId w:val="3"/>
        </w:numPr>
        <w:shd w:val="clear" w:color="auto" w:fill="FFFFFF"/>
        <w:spacing w:before="75" w:after="75" w:line="360" w:lineRule="auto"/>
        <w:ind w:left="30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251835">
        <w:rPr>
          <w:rFonts w:ascii="Times New Roman" w:hAnsi="Times New Roman"/>
          <w:color w:val="000000"/>
          <w:sz w:val="28"/>
          <w:szCs w:val="28"/>
        </w:rPr>
        <w:t>Пенсионеры</w:t>
      </w:r>
    </w:p>
    <w:p w:rsidR="005142B5" w:rsidRDefault="005142B5" w:rsidP="00925B12">
      <w:pPr>
        <w:numPr>
          <w:ilvl w:val="0"/>
          <w:numId w:val="3"/>
        </w:numPr>
        <w:shd w:val="clear" w:color="auto" w:fill="FFFFFF"/>
        <w:spacing w:before="75" w:after="75" w:line="360" w:lineRule="auto"/>
        <w:ind w:left="30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251835">
        <w:rPr>
          <w:rFonts w:ascii="Times New Roman" w:hAnsi="Times New Roman"/>
          <w:color w:val="000000"/>
          <w:sz w:val="28"/>
          <w:szCs w:val="28"/>
        </w:rPr>
        <w:t>Педагоги</w:t>
      </w:r>
    </w:p>
    <w:p w:rsidR="005142B5" w:rsidRPr="00925B12" w:rsidRDefault="005142B5" w:rsidP="00925B12">
      <w:pPr>
        <w:numPr>
          <w:ilvl w:val="0"/>
          <w:numId w:val="3"/>
        </w:numPr>
        <w:shd w:val="clear" w:color="auto" w:fill="FFFFFF"/>
        <w:spacing w:before="75" w:after="75" w:line="360" w:lineRule="auto"/>
        <w:ind w:left="30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925B12">
        <w:rPr>
          <w:rFonts w:ascii="Times New Roman" w:hAnsi="Times New Roman"/>
          <w:color w:val="000000"/>
          <w:sz w:val="28"/>
          <w:szCs w:val="28"/>
        </w:rPr>
        <w:t>Сотрудники учреждений культуры и др.</w:t>
      </w:r>
    </w:p>
    <w:p w:rsidR="005142B5" w:rsidRPr="00251835" w:rsidRDefault="005142B5" w:rsidP="00734691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142B5" w:rsidRPr="00923E41" w:rsidTr="00923E41">
        <w:tc>
          <w:tcPr>
            <w:tcW w:w="4785" w:type="dxa"/>
          </w:tcPr>
          <w:p w:rsidR="005142B5" w:rsidRPr="00923E41" w:rsidRDefault="005142B5" w:rsidP="00923E4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5142B5" w:rsidRPr="00923E41" w:rsidRDefault="005142B5" w:rsidP="00923E41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 xml:space="preserve">Серия военно-патриотических постов и видео-роликов «Чтобы помнили!» </w:t>
            </w:r>
          </w:p>
        </w:tc>
      </w:tr>
      <w:tr w:rsidR="005142B5" w:rsidRPr="00923E41" w:rsidTr="00923E41">
        <w:tc>
          <w:tcPr>
            <w:tcW w:w="4785" w:type="dxa"/>
          </w:tcPr>
          <w:p w:rsidR="005142B5" w:rsidRPr="00923E41" w:rsidRDefault="005142B5" w:rsidP="00923E4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 xml:space="preserve">Информация о руководителе </w:t>
            </w:r>
          </w:p>
        </w:tc>
        <w:tc>
          <w:tcPr>
            <w:tcW w:w="4786" w:type="dxa"/>
          </w:tcPr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 xml:space="preserve">Николаева Татьяна Анатольевна, библиотекарь. Стаж работы в культуре -13 лет. Имеет высшее профессиональное образование. Реализует и проводит мероприятия на селе, составляет программы концертов, военно-патриотические программы и долгосрочные планы. 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Активно ведет присутствие библиотеки в соц.сетях.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Зарекомендовала себя как ответственный и активный сотрудник.</w:t>
            </w:r>
          </w:p>
        </w:tc>
      </w:tr>
      <w:tr w:rsidR="005142B5" w:rsidRPr="00923E41" w:rsidTr="00923E41">
        <w:tc>
          <w:tcPr>
            <w:tcW w:w="4785" w:type="dxa"/>
          </w:tcPr>
          <w:p w:rsidR="005142B5" w:rsidRPr="00923E41" w:rsidRDefault="005142B5" w:rsidP="00923E4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Информация о команде проекта</w:t>
            </w:r>
          </w:p>
        </w:tc>
        <w:tc>
          <w:tcPr>
            <w:tcW w:w="4786" w:type="dxa"/>
          </w:tcPr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3E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Николаева Татьяна Анатольевна (01.03.1989). 89532368612. Работает в Полонской модельной библиотеке, библиотекарь, стаж 13 лет, сторонник партии «Единая Россия», член МТИК Порховского р-на, кандидат в депутаты Полонской волости, образование специальное высшее.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Григорьев Даниил Кириллович (04.03.2004). 89118937587. Работает в музее Ганзы, Порховском краеведческом музее, возглавляет движение волонтёров «Ганза и Я» в Порховском р-не.</w:t>
            </w:r>
          </w:p>
        </w:tc>
      </w:tr>
      <w:tr w:rsidR="005142B5" w:rsidRPr="00923E41" w:rsidTr="00923E41">
        <w:tc>
          <w:tcPr>
            <w:tcW w:w="4785" w:type="dxa"/>
          </w:tcPr>
          <w:p w:rsidR="005142B5" w:rsidRPr="00923E41" w:rsidRDefault="005142B5" w:rsidP="00923E4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4786" w:type="dxa"/>
          </w:tcPr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Псковская область, Порховский р-н.</w:t>
            </w:r>
          </w:p>
        </w:tc>
      </w:tr>
      <w:tr w:rsidR="005142B5" w:rsidRPr="00923E41" w:rsidTr="00923E41">
        <w:tc>
          <w:tcPr>
            <w:tcW w:w="4785" w:type="dxa"/>
          </w:tcPr>
          <w:p w:rsidR="005142B5" w:rsidRPr="00923E41" w:rsidRDefault="005142B5" w:rsidP="00923E4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4786" w:type="dxa"/>
          </w:tcPr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</w:tr>
      <w:tr w:rsidR="005142B5" w:rsidRPr="00923E41" w:rsidTr="00923E41">
        <w:tc>
          <w:tcPr>
            <w:tcW w:w="4785" w:type="dxa"/>
          </w:tcPr>
          <w:p w:rsidR="005142B5" w:rsidRPr="00923E41" w:rsidRDefault="005142B5" w:rsidP="00923E4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Краткая аннотация</w:t>
            </w:r>
          </w:p>
        </w:tc>
        <w:tc>
          <w:tcPr>
            <w:tcW w:w="4786" w:type="dxa"/>
          </w:tcPr>
          <w:p w:rsidR="005142B5" w:rsidRPr="00923E41" w:rsidRDefault="005142B5" w:rsidP="00923E4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посвящён военно-патриотическому воспитанию молодёжи. Для этого разработан ряд видеороликов и информационных, интерактивных постов, посвящённых году Памяти и Славы. </w:t>
            </w:r>
          </w:p>
        </w:tc>
      </w:tr>
      <w:tr w:rsidR="005142B5" w:rsidRPr="00923E41" w:rsidTr="00923E41">
        <w:tc>
          <w:tcPr>
            <w:tcW w:w="4785" w:type="dxa"/>
          </w:tcPr>
          <w:p w:rsidR="005142B5" w:rsidRPr="00923E41" w:rsidRDefault="005142B5" w:rsidP="00923E4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Описание проблемы</w:t>
            </w:r>
          </w:p>
        </w:tc>
        <w:tc>
          <w:tcPr>
            <w:tcW w:w="4786" w:type="dxa"/>
          </w:tcPr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 xml:space="preserve">В год Памяти и Славы планировалось провести  множество мероприятий, но из-за новой коронавирусной инфекции все мероприятия, даже парад Победы были перенесены. 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Командой проекта были созданы мероприятия онлайн.</w:t>
            </w:r>
          </w:p>
        </w:tc>
      </w:tr>
      <w:tr w:rsidR="005142B5" w:rsidRPr="00923E41" w:rsidTr="00923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4785" w:type="dxa"/>
          </w:tcPr>
          <w:p w:rsidR="005142B5" w:rsidRPr="00923E41" w:rsidRDefault="005142B5" w:rsidP="00923E4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Основные целевые группы</w:t>
            </w:r>
          </w:p>
        </w:tc>
        <w:tc>
          <w:tcPr>
            <w:tcW w:w="4786" w:type="dxa"/>
          </w:tcPr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Информационные посты и видеоролики смотрели все, от мала, до велика. Исходя из этого, можно сказать, что мы охватили все слои населения.</w:t>
            </w:r>
          </w:p>
        </w:tc>
      </w:tr>
      <w:tr w:rsidR="005142B5" w:rsidRPr="00923E41" w:rsidTr="00923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4785" w:type="dxa"/>
          </w:tcPr>
          <w:p w:rsidR="005142B5" w:rsidRPr="00923E41" w:rsidRDefault="005142B5" w:rsidP="00923E4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 xml:space="preserve">Основная цель </w:t>
            </w:r>
          </w:p>
        </w:tc>
        <w:tc>
          <w:tcPr>
            <w:tcW w:w="4786" w:type="dxa"/>
          </w:tcPr>
          <w:p w:rsidR="005142B5" w:rsidRPr="00923E41" w:rsidRDefault="005142B5" w:rsidP="00923E4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Продвижение военно -патриотического воспитания в районе</w:t>
            </w:r>
          </w:p>
        </w:tc>
      </w:tr>
      <w:tr w:rsidR="005142B5" w:rsidRPr="00923E41" w:rsidTr="00923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4785" w:type="dxa"/>
          </w:tcPr>
          <w:p w:rsidR="005142B5" w:rsidRPr="00923E41" w:rsidRDefault="005142B5" w:rsidP="00923E4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4786" w:type="dxa"/>
          </w:tcPr>
          <w:p w:rsidR="005142B5" w:rsidRPr="00923E41" w:rsidRDefault="005142B5" w:rsidP="00923E41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color w:val="000000"/>
                <w:sz w:val="28"/>
                <w:szCs w:val="28"/>
              </w:rPr>
              <w:t>-рассказать о поэтах-фронтовиках, с помощью видеороликов;</w:t>
            </w:r>
          </w:p>
          <w:p w:rsidR="005142B5" w:rsidRPr="00923E41" w:rsidRDefault="005142B5" w:rsidP="00923E41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color w:val="000000"/>
                <w:sz w:val="28"/>
                <w:szCs w:val="28"/>
              </w:rPr>
              <w:t>-провести онлайн экскурсии по братским захоронениям и памятникам воинской славы района;</w:t>
            </w:r>
          </w:p>
          <w:p w:rsidR="005142B5" w:rsidRPr="00923E41" w:rsidRDefault="005142B5" w:rsidP="00923E41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-донести до населения информацию о знаменательных датах </w:t>
            </w:r>
            <w:r w:rsidRPr="00923E41">
              <w:rPr>
                <w:rFonts w:ascii="Times New Roman" w:hAnsi="Times New Roman"/>
                <w:sz w:val="28"/>
                <w:szCs w:val="28"/>
              </w:rPr>
              <w:t>Великой Отечественной войны;</w:t>
            </w:r>
          </w:p>
          <w:p w:rsidR="005142B5" w:rsidRPr="00923E41" w:rsidRDefault="005142B5" w:rsidP="00923E41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color w:val="000000"/>
                <w:sz w:val="28"/>
                <w:szCs w:val="28"/>
              </w:rPr>
              <w:t>-особое внимание уделить 9 мая.</w:t>
            </w:r>
          </w:p>
          <w:p w:rsidR="005142B5" w:rsidRPr="00923E41" w:rsidRDefault="005142B5" w:rsidP="00923E41">
            <w:pPr>
              <w:shd w:val="clear" w:color="auto" w:fill="FFFFFF"/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color w:val="000000"/>
                <w:sz w:val="28"/>
                <w:szCs w:val="28"/>
              </w:rPr>
              <w:t>-предложить читателям книги о войне, с помощью видеоролика.</w:t>
            </w:r>
          </w:p>
        </w:tc>
      </w:tr>
      <w:tr w:rsidR="005142B5" w:rsidRPr="00923E41" w:rsidTr="00923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785" w:type="dxa"/>
          </w:tcPr>
          <w:p w:rsidR="005142B5" w:rsidRPr="00923E41" w:rsidRDefault="005142B5" w:rsidP="00923E4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 xml:space="preserve">Метод реализации </w:t>
            </w:r>
          </w:p>
        </w:tc>
        <w:tc>
          <w:tcPr>
            <w:tcW w:w="4786" w:type="dxa"/>
          </w:tcPr>
          <w:p w:rsidR="005142B5" w:rsidRPr="00923E41" w:rsidRDefault="005142B5" w:rsidP="00923E4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Команда проекта собирает, изучает, составляет и публикует различную информацию к 75-летию Победы.</w:t>
            </w:r>
          </w:p>
          <w:p w:rsidR="005142B5" w:rsidRPr="00923E41" w:rsidRDefault="005142B5" w:rsidP="00923E4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Делает видеоролики, читает стихи, разрабатывает онлайн мероприятия.</w:t>
            </w:r>
          </w:p>
        </w:tc>
      </w:tr>
      <w:tr w:rsidR="005142B5" w:rsidRPr="00923E41" w:rsidTr="00923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4785" w:type="dxa"/>
          </w:tcPr>
          <w:p w:rsidR="005142B5" w:rsidRPr="00923E41" w:rsidRDefault="005142B5" w:rsidP="00923E4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Календарный план проекта</w:t>
            </w:r>
          </w:p>
        </w:tc>
        <w:tc>
          <w:tcPr>
            <w:tcW w:w="4786" w:type="dxa"/>
          </w:tcPr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3E41">
              <w:rPr>
                <w:rFonts w:ascii="Times New Roman" w:hAnsi="Times New Roman"/>
                <w:b/>
                <w:sz w:val="28"/>
                <w:szCs w:val="28"/>
              </w:rPr>
              <w:t>Январь: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30 – конкурс рисунков «Никто не забыт! Ничто не забыто!»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3E41">
              <w:rPr>
                <w:rFonts w:ascii="Times New Roman" w:hAnsi="Times New Roman"/>
                <w:b/>
                <w:sz w:val="28"/>
                <w:szCs w:val="28"/>
              </w:rPr>
              <w:t>Февраль: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12 – проведение поэтического вечера «Мне кажется порою, что солдаты…»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22 – мероприятие, посвящённое дню защитника Отечества.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3E41">
              <w:rPr>
                <w:rFonts w:ascii="Times New Roman" w:hAnsi="Times New Roman"/>
                <w:b/>
                <w:sz w:val="28"/>
                <w:szCs w:val="28"/>
              </w:rPr>
              <w:t>Март: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10 – исторический квест «Чтобы помнили…»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27 – онлайн фотоконкурс «Я помню! Я горжусь!»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3E41">
              <w:rPr>
                <w:rFonts w:ascii="Times New Roman" w:hAnsi="Times New Roman"/>
                <w:b/>
                <w:sz w:val="28"/>
                <w:szCs w:val="28"/>
              </w:rPr>
              <w:t>Апрель: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5 – онлайн викторина «И всё о той весне…»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11 – цикл видео «Читаем стихи о войне» часть 1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23E4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https://youtu.be/gbTHu0WSEW0</w:t>
              </w:r>
            </w:hyperlink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14 – цикл видео «Читаем стихи о войне» часть 2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23E4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https://youtu.be/CnjRsGPhu5E</w:t>
              </w:r>
            </w:hyperlink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17 – цикл видео «Читаем стихи о войне» часть 3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23E4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https://youtu.be/HH3FsqrIwpY</w:t>
              </w:r>
            </w:hyperlink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22 – историческая справка «Немецкий пересыльный лагерь «Дулаг-100»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25 – историческая справка «Была на земле деревня Красуха…»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30 – историческая справка «Арнольд Мери»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23E4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https://youtu.be/TM5TWhTuMwA</w:t>
              </w:r>
            </w:hyperlink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3E41">
              <w:rPr>
                <w:rFonts w:ascii="Times New Roman" w:hAnsi="Times New Roman"/>
                <w:b/>
                <w:sz w:val="28"/>
                <w:szCs w:val="28"/>
              </w:rPr>
              <w:t>Май: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 – праздник весны и труда. Публикации информационных постов в течение дня.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3 – видеоролик «10 книг о войне»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5 – лента публикаций «Имена героев своих»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6 – онлайн викторина ко дню Победы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8 – «Бессмертный полк онлайн»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 xml:space="preserve">9 – онлайн мероприятия: </w:t>
            </w:r>
          </w:p>
          <w:p w:rsidR="005142B5" w:rsidRPr="00923E41" w:rsidRDefault="005142B5" w:rsidP="00923E4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Книги о войне</w:t>
            </w:r>
          </w:p>
          <w:p w:rsidR="005142B5" w:rsidRPr="00923E41" w:rsidRDefault="005142B5" w:rsidP="00923E4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Солдатские письма</w:t>
            </w:r>
          </w:p>
          <w:p w:rsidR="005142B5" w:rsidRPr="00923E41" w:rsidRDefault="005142B5" w:rsidP="00923E4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«День Победы, как он был от нас далёк»</w:t>
            </w:r>
          </w:p>
          <w:p w:rsidR="005142B5" w:rsidRPr="00923E41" w:rsidRDefault="005142B5" w:rsidP="00923E4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Почта во время ВОв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10 – историческая справка «Подполье в Порховском районе»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11 – историческая справка «Партизаны в Порховском районе»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12 – видеоролик «Парады Победы в разные годы»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15 – историческая справка «Почта в Порховском районе во время войны»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18 – участие в акции «Ночь музеев 2020» совместно с музеем Ганзы, в режиме онлайн.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22 – Цикл видеороликов «Письма с фронта»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25 – видеоролик «Книги о войне»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23E4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https://youtu.be/s_K6O1TkQWI</w:t>
              </w:r>
            </w:hyperlink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31 – Онлайн экскурсия по библиотеке.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923E4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https://youtu.be/RekG_b5fkso</w:t>
              </w:r>
            </w:hyperlink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E41">
              <w:rPr>
                <w:rFonts w:ascii="Times New Roman" w:hAnsi="Times New Roman"/>
                <w:b/>
                <w:sz w:val="28"/>
                <w:szCs w:val="28"/>
              </w:rPr>
              <w:t>Июнь: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 – день защиты детей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10 – участие в открытии информационных стендов около музея Ганзы «Мы помним историю родного края»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20 – фотоконкурс «Я и Природа»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30 – чемпионат по настольным играм совместно с музеем Ганзы.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E41">
              <w:rPr>
                <w:rFonts w:ascii="Times New Roman" w:hAnsi="Times New Roman"/>
                <w:b/>
                <w:sz w:val="28"/>
                <w:szCs w:val="28"/>
              </w:rPr>
              <w:t>Июль: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8 – конкурс рисунков «Мир без войны»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21 – конкурс песен стихотворений «Бьётся в тесной печурке огонь…»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30 – конкурс «Символы России из природных материалов»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E41">
              <w:rPr>
                <w:rFonts w:ascii="Times New Roman" w:hAnsi="Times New Roman"/>
                <w:b/>
                <w:sz w:val="28"/>
                <w:szCs w:val="28"/>
              </w:rPr>
              <w:t>Август: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5 – конкурс букетов из полевых цветов.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16 – квест «Я люблю Полоное»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25 – квест «На полках библиотеки»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31 – викторина «День знаний»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E41">
              <w:rPr>
                <w:rFonts w:ascii="Times New Roman" w:hAnsi="Times New Roman"/>
                <w:b/>
                <w:sz w:val="28"/>
                <w:szCs w:val="28"/>
              </w:rPr>
              <w:t>Сентябрь: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5 – конкурс по чтению книг вслух среди школьников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12 – конкурс по чтению вслух среди пенсионеров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26 – подведение итогов и вручение подарков за участие в конкурсе по чтению вслух.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E41">
              <w:rPr>
                <w:rFonts w:ascii="Times New Roman" w:hAnsi="Times New Roman"/>
                <w:b/>
                <w:sz w:val="28"/>
                <w:szCs w:val="28"/>
              </w:rPr>
              <w:t>Октябрь: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10 – лента стихотворений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24 – историческая справка «Полоное»</w:t>
            </w:r>
          </w:p>
          <w:p w:rsidR="005142B5" w:rsidRPr="00923E41" w:rsidRDefault="005142B5" w:rsidP="00923E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3E41">
              <w:rPr>
                <w:rFonts w:ascii="Times New Roman" w:hAnsi="Times New Roman"/>
                <w:b/>
                <w:sz w:val="28"/>
                <w:szCs w:val="28"/>
              </w:rPr>
              <w:t>Ноябрь: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4 – День народного единства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28 – квест «Загадки библиотеки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3E41">
              <w:rPr>
                <w:rFonts w:ascii="Times New Roman" w:hAnsi="Times New Roman"/>
                <w:b/>
                <w:sz w:val="28"/>
                <w:szCs w:val="28"/>
              </w:rPr>
              <w:t>Декабрь: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12 – «Зимушка пришла» - интерактивная презентация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19 – конкурс рисунков и фотографий «Зиму я люблю»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26 – предновогодний вечер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*на протяжении года – каждый день публикуется рубрика «В этот день», в которой рассказывается о том, что происходило в этот день во время войны, и «Какой сегодня праздник», в которой рассказывается про праздники и их история.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**дата проведения мероприятий может быть перенесена из-за коронавирусной инфекции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***некоторые мероприятия могут перевести  в режим онлайн</w:t>
            </w:r>
          </w:p>
        </w:tc>
      </w:tr>
      <w:tr w:rsidR="005142B5" w:rsidRPr="00923E41" w:rsidTr="00923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785" w:type="dxa"/>
          </w:tcPr>
          <w:p w:rsidR="005142B5" w:rsidRPr="00923E41" w:rsidRDefault="005142B5" w:rsidP="00923E4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Ожидаемые результаты, количественные и качественные показатели</w:t>
            </w:r>
          </w:p>
        </w:tc>
        <w:tc>
          <w:tcPr>
            <w:tcW w:w="4786" w:type="dxa"/>
          </w:tcPr>
          <w:p w:rsidR="005142B5" w:rsidRPr="00923E41" w:rsidRDefault="005142B5" w:rsidP="00923E41">
            <w:pPr>
              <w:numPr>
                <w:ilvl w:val="0"/>
                <w:numId w:val="6"/>
              </w:numPr>
              <w:shd w:val="clear" w:color="auto" w:fill="FFFFFF"/>
              <w:spacing w:before="75" w:after="75" w:line="240" w:lineRule="auto"/>
              <w:ind w:left="300" w:righ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дальнейшее развитие комплекса информационно-методического обеспечения системы патриотического воспитания;</w:t>
            </w:r>
          </w:p>
          <w:p w:rsidR="005142B5" w:rsidRPr="00923E41" w:rsidRDefault="005142B5" w:rsidP="00923E41">
            <w:pPr>
              <w:numPr>
                <w:ilvl w:val="0"/>
                <w:numId w:val="7"/>
              </w:numPr>
              <w:shd w:val="clear" w:color="auto" w:fill="FFFFFF"/>
              <w:spacing w:before="75" w:after="75" w:line="240" w:lineRule="auto"/>
              <w:ind w:left="300" w:righ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 деятельности учреждений образования,   культуры, общественных  организаций  Порховского  района по проведению вечеров-встреч, акций,  презентаций  дайджестов, сборников, видеороликов;</w:t>
            </w:r>
          </w:p>
          <w:p w:rsidR="005142B5" w:rsidRPr="00923E41" w:rsidRDefault="005142B5" w:rsidP="00923E41">
            <w:pPr>
              <w:numPr>
                <w:ilvl w:val="0"/>
                <w:numId w:val="7"/>
              </w:numPr>
              <w:shd w:val="clear" w:color="auto" w:fill="FFFFFF"/>
              <w:spacing w:before="75" w:after="75" w:line="240" w:lineRule="auto"/>
              <w:ind w:left="300" w:righ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координация деятельности и объединение усилий библиотек  района по воспитанию у молодежи чувства патриотизма и любви к малой Родине на основе исторических ценностей, продолжение героико-патриотических традиций, обеспечение их преемственности.</w:t>
            </w:r>
          </w:p>
        </w:tc>
      </w:tr>
      <w:tr w:rsidR="005142B5" w:rsidRPr="00923E41" w:rsidTr="00923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785" w:type="dxa"/>
          </w:tcPr>
          <w:p w:rsidR="005142B5" w:rsidRPr="00923E41" w:rsidRDefault="005142B5" w:rsidP="00923E4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E41">
              <w:rPr>
                <w:rFonts w:ascii="Times New Roman" w:hAnsi="Times New Roman"/>
                <w:sz w:val="28"/>
                <w:szCs w:val="28"/>
              </w:rPr>
              <w:t>Информационное сопровождение проекта</w:t>
            </w:r>
          </w:p>
        </w:tc>
        <w:tc>
          <w:tcPr>
            <w:tcW w:w="4786" w:type="dxa"/>
          </w:tcPr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23E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Освещение в районной газете «Порховскийвестник».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23E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Информация будет дублироваться в группах  в соц. сети </w:t>
            </w:r>
            <w:r w:rsidRPr="00923E41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  <w:r w:rsidRPr="00923E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, группы: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23E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«Полонская модельная библиотека », «Полонский Дом культуры», «Порхов 777», «Подслушано в Порхове», «Районный дом культуры г.Порхов», «Порхов – Ганзейский город»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23E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сайтах: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23E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«Полонская модельная библиотека»</w:t>
            </w:r>
          </w:p>
          <w:p w:rsidR="005142B5" w:rsidRPr="00923E41" w:rsidRDefault="005142B5" w:rsidP="00923E41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23E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«Музей Ганзы в Порхове»</w:t>
            </w:r>
          </w:p>
        </w:tc>
      </w:tr>
    </w:tbl>
    <w:p w:rsidR="005142B5" w:rsidRDefault="005142B5" w:rsidP="00566E3A"/>
    <w:sectPr w:rsidR="005142B5" w:rsidSect="0048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287"/>
    <w:multiLevelType w:val="multilevel"/>
    <w:tmpl w:val="D7C6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90035"/>
    <w:multiLevelType w:val="multilevel"/>
    <w:tmpl w:val="4BCC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91D63"/>
    <w:multiLevelType w:val="multilevel"/>
    <w:tmpl w:val="3A86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45CAF"/>
    <w:multiLevelType w:val="hybridMultilevel"/>
    <w:tmpl w:val="879A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782CCB"/>
    <w:multiLevelType w:val="multilevel"/>
    <w:tmpl w:val="73FC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B3789B"/>
    <w:multiLevelType w:val="multilevel"/>
    <w:tmpl w:val="3E66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921FC6"/>
    <w:multiLevelType w:val="multilevel"/>
    <w:tmpl w:val="5FF6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F39"/>
    <w:rsid w:val="00071FB8"/>
    <w:rsid w:val="000B323B"/>
    <w:rsid w:val="001F2E0C"/>
    <w:rsid w:val="00251835"/>
    <w:rsid w:val="0027280B"/>
    <w:rsid w:val="002937E7"/>
    <w:rsid w:val="002D1D6D"/>
    <w:rsid w:val="00311F39"/>
    <w:rsid w:val="00396546"/>
    <w:rsid w:val="004839CE"/>
    <w:rsid w:val="005142B5"/>
    <w:rsid w:val="00566E3A"/>
    <w:rsid w:val="00597165"/>
    <w:rsid w:val="005C0E00"/>
    <w:rsid w:val="0069582E"/>
    <w:rsid w:val="00734691"/>
    <w:rsid w:val="00836C98"/>
    <w:rsid w:val="00880E89"/>
    <w:rsid w:val="00923E41"/>
    <w:rsid w:val="00925B12"/>
    <w:rsid w:val="009E176D"/>
    <w:rsid w:val="00A863B9"/>
    <w:rsid w:val="00B822A5"/>
    <w:rsid w:val="00DD684B"/>
    <w:rsid w:val="00DE1DD9"/>
    <w:rsid w:val="00E66570"/>
    <w:rsid w:val="00EF6EDF"/>
    <w:rsid w:val="00E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6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46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0E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5TWhTuM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H3FsqrIwp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njRsGPhu5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gbTHu0WSEW0" TargetMode="External"/><Relationship Id="rId10" Type="http://schemas.openxmlformats.org/officeDocument/2006/relationships/hyperlink" Target="https://youtu.be/RekG_b5fk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_K6O1TkQ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1370</Words>
  <Characters>7810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«Порховская ЦБС»</dc:title>
  <dc:subject/>
  <dc:creator>Екатерина</dc:creator>
  <cp:keywords/>
  <dc:description/>
  <cp:lastModifiedBy>Julia</cp:lastModifiedBy>
  <cp:revision>2</cp:revision>
  <dcterms:created xsi:type="dcterms:W3CDTF">2020-09-24T10:14:00Z</dcterms:created>
  <dcterms:modified xsi:type="dcterms:W3CDTF">2020-09-24T10:14:00Z</dcterms:modified>
</cp:coreProperties>
</file>