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56" w:rsidRPr="005B6191" w:rsidRDefault="00352256" w:rsidP="006B1F76">
      <w:pPr>
        <w:jc w:val="center"/>
        <w:rPr>
          <w:rFonts w:ascii="Times New Roman" w:hAnsi="Times New Roman"/>
          <w:b/>
          <w:sz w:val="24"/>
          <w:szCs w:val="24"/>
        </w:rPr>
      </w:pPr>
      <w:r w:rsidRPr="005B6191">
        <w:rPr>
          <w:rFonts w:ascii="Times New Roman" w:hAnsi="Times New Roman"/>
          <w:b/>
          <w:sz w:val="24"/>
          <w:szCs w:val="24"/>
        </w:rPr>
        <w:t>МУНИЦИПАЛЬНОЕ  БЮДЖЕТНОЕ  УЧРЕЖДЕНИЕ  КУЛЬТУРЫ  «ГДОВСКАЯ  РАЙОННАЯ  ЦЕНТРАЛЬНАЯ  БИБЛИОТЕКА  ИМЕНИ  ЛЬВА  ИВАНОВИЧА  МАЛЯКОВА»</w:t>
      </w:r>
    </w:p>
    <w:p w:rsidR="00352256" w:rsidRDefault="00352256" w:rsidP="006B1F76">
      <w:pPr>
        <w:jc w:val="center"/>
        <w:rPr>
          <w:rFonts w:ascii="Times New Roman" w:hAnsi="Times New Roman"/>
          <w:sz w:val="24"/>
          <w:szCs w:val="24"/>
        </w:rPr>
      </w:pPr>
    </w:p>
    <w:p w:rsidR="00352256" w:rsidRPr="00587593" w:rsidRDefault="00352256" w:rsidP="006B1F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30E5F">
        <w:rPr>
          <w:rFonts w:ascii="Times New Roman" w:hAnsi="Times New Roman"/>
          <w:b/>
          <w:sz w:val="28"/>
          <w:szCs w:val="28"/>
        </w:rPr>
        <w:t xml:space="preserve">РАБОТА </w:t>
      </w:r>
      <w:r w:rsidRPr="00DB353C">
        <w:rPr>
          <w:rFonts w:ascii="Times New Roman" w:hAnsi="Times New Roman"/>
          <w:sz w:val="28"/>
          <w:szCs w:val="28"/>
        </w:rPr>
        <w:t xml:space="preserve"> </w:t>
      </w:r>
      <w:r w:rsidRPr="00630E5F">
        <w:rPr>
          <w:rFonts w:ascii="Times New Roman" w:hAnsi="Times New Roman"/>
          <w:b/>
          <w:color w:val="E36C0A"/>
          <w:sz w:val="28"/>
          <w:szCs w:val="28"/>
        </w:rPr>
        <w:t>«БЕССМЕРТНЫЙ  ПОЛК – ГДОВ»</w:t>
      </w:r>
    </w:p>
    <w:p w:rsidR="00352256" w:rsidRPr="00630E5F" w:rsidRDefault="00352256" w:rsidP="006B1F76">
      <w:pPr>
        <w:jc w:val="center"/>
        <w:rPr>
          <w:rFonts w:ascii="Times New Roman" w:hAnsi="Times New Roman"/>
          <w:color w:val="E36C0A"/>
          <w:sz w:val="28"/>
          <w:szCs w:val="28"/>
        </w:rPr>
      </w:pPr>
      <w:r w:rsidRPr="00630E5F">
        <w:rPr>
          <w:rFonts w:ascii="Times New Roman" w:hAnsi="Times New Roman"/>
          <w:b/>
          <w:sz w:val="28"/>
          <w:szCs w:val="28"/>
        </w:rPr>
        <w:t>НА  ОБЛАСТНОЙ  КОНКУРС</w:t>
      </w:r>
      <w:r w:rsidRPr="00DB353C">
        <w:rPr>
          <w:rFonts w:ascii="Times New Roman" w:hAnsi="Times New Roman"/>
          <w:sz w:val="28"/>
          <w:szCs w:val="28"/>
        </w:rPr>
        <w:t xml:space="preserve">   </w:t>
      </w:r>
      <w:r w:rsidRPr="00630E5F">
        <w:rPr>
          <w:rFonts w:ascii="Times New Roman" w:hAnsi="Times New Roman"/>
          <w:b/>
          <w:color w:val="E36C0A"/>
          <w:sz w:val="28"/>
          <w:szCs w:val="28"/>
        </w:rPr>
        <w:t>«БИБЛИОТЕКА  ГОДА»</w:t>
      </w:r>
      <w:r w:rsidRPr="00630E5F">
        <w:rPr>
          <w:rFonts w:ascii="Times New Roman" w:hAnsi="Times New Roman"/>
          <w:color w:val="E36C0A"/>
          <w:sz w:val="28"/>
          <w:szCs w:val="28"/>
        </w:rPr>
        <w:t xml:space="preserve"> </w:t>
      </w:r>
    </w:p>
    <w:p w:rsidR="00352256" w:rsidRPr="00630E5F" w:rsidRDefault="00352256" w:rsidP="006B1F76">
      <w:pPr>
        <w:jc w:val="center"/>
        <w:rPr>
          <w:rFonts w:ascii="Times New Roman" w:hAnsi="Times New Roman"/>
          <w:color w:val="E36C0A"/>
          <w:sz w:val="28"/>
          <w:szCs w:val="28"/>
        </w:rPr>
      </w:pPr>
      <w:r w:rsidRPr="00630E5F">
        <w:rPr>
          <w:rFonts w:ascii="Times New Roman" w:hAnsi="Times New Roman"/>
          <w:b/>
          <w:sz w:val="28"/>
          <w:szCs w:val="28"/>
        </w:rPr>
        <w:t>ПО  ТЕМЕ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0E5F">
        <w:rPr>
          <w:rFonts w:ascii="Times New Roman" w:hAnsi="Times New Roman"/>
          <w:color w:val="E36C0A"/>
          <w:sz w:val="28"/>
          <w:szCs w:val="28"/>
        </w:rPr>
        <w:t>«</w:t>
      </w:r>
      <w:r w:rsidRPr="00630E5F">
        <w:rPr>
          <w:rFonts w:ascii="Times New Roman" w:hAnsi="Times New Roman"/>
          <w:b/>
          <w:color w:val="E36C0A"/>
          <w:sz w:val="28"/>
          <w:szCs w:val="28"/>
        </w:rPr>
        <w:t>НЕУГАСИМА  ПАМЯТЬ  ПОКОЛЕНИЙ</w:t>
      </w:r>
      <w:r w:rsidRPr="00630E5F">
        <w:rPr>
          <w:rFonts w:ascii="Times New Roman" w:hAnsi="Times New Roman"/>
          <w:color w:val="E36C0A"/>
          <w:sz w:val="28"/>
          <w:szCs w:val="28"/>
        </w:rPr>
        <w:t>»</w:t>
      </w:r>
    </w:p>
    <w:p w:rsidR="00352256" w:rsidRDefault="00352256" w:rsidP="006B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2256" w:rsidRDefault="00352256" w:rsidP="006B1F76">
      <w:pPr>
        <w:jc w:val="center"/>
        <w:rPr>
          <w:rFonts w:ascii="Times New Roman" w:hAnsi="Times New Roman"/>
          <w:b/>
          <w:sz w:val="24"/>
          <w:szCs w:val="24"/>
        </w:rPr>
      </w:pPr>
      <w:r w:rsidRPr="00DB1C1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8.5pt;height:268.5pt;visibility:visible">
            <v:imagedata r:id="rId5" o:title=""/>
          </v:shape>
        </w:pict>
      </w:r>
    </w:p>
    <w:p w:rsidR="00352256" w:rsidRPr="00630E5F" w:rsidRDefault="00352256" w:rsidP="006B1F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630E5F">
        <w:rPr>
          <w:rFonts w:ascii="Times New Roman" w:hAnsi="Times New Roman"/>
          <w:b/>
          <w:sz w:val="24"/>
          <w:szCs w:val="24"/>
        </w:rPr>
        <w:t>АВТОРЫ:</w:t>
      </w:r>
    </w:p>
    <w:p w:rsidR="00352256" w:rsidRPr="00630E5F" w:rsidRDefault="00352256" w:rsidP="006B1F76">
      <w:pPr>
        <w:jc w:val="right"/>
        <w:rPr>
          <w:rFonts w:ascii="Times New Roman" w:hAnsi="Times New Roman"/>
          <w:b/>
          <w:color w:val="E36C0A"/>
          <w:sz w:val="24"/>
          <w:szCs w:val="24"/>
        </w:rPr>
      </w:pPr>
      <w:r w:rsidRPr="00630E5F">
        <w:rPr>
          <w:rFonts w:ascii="Times New Roman" w:hAnsi="Times New Roman"/>
          <w:b/>
          <w:color w:val="E36C0A"/>
          <w:sz w:val="24"/>
          <w:szCs w:val="24"/>
        </w:rPr>
        <w:t xml:space="preserve">Скрябина Ольга Васильевна, </w:t>
      </w:r>
    </w:p>
    <w:p w:rsidR="00352256" w:rsidRPr="00630E5F" w:rsidRDefault="00352256" w:rsidP="006B1F76">
      <w:pPr>
        <w:jc w:val="right"/>
        <w:rPr>
          <w:rFonts w:ascii="Times New Roman" w:hAnsi="Times New Roman"/>
          <w:b/>
          <w:color w:val="E36C0A"/>
          <w:sz w:val="24"/>
          <w:szCs w:val="24"/>
        </w:rPr>
      </w:pPr>
      <w:r w:rsidRPr="00630E5F">
        <w:rPr>
          <w:rFonts w:ascii="Times New Roman" w:hAnsi="Times New Roman"/>
          <w:b/>
          <w:color w:val="E36C0A"/>
          <w:sz w:val="24"/>
          <w:szCs w:val="24"/>
        </w:rPr>
        <w:t>директор МБУК «ГРЦБ им. Л.И. Малякова»</w:t>
      </w:r>
    </w:p>
    <w:p w:rsidR="00352256" w:rsidRPr="00630E5F" w:rsidRDefault="00352256" w:rsidP="006B1F76">
      <w:pPr>
        <w:jc w:val="right"/>
        <w:rPr>
          <w:rFonts w:ascii="Times New Roman" w:hAnsi="Times New Roman"/>
          <w:b/>
          <w:color w:val="E36C0A"/>
          <w:sz w:val="24"/>
          <w:szCs w:val="24"/>
        </w:rPr>
      </w:pPr>
      <w:r w:rsidRPr="00630E5F">
        <w:rPr>
          <w:rFonts w:ascii="Times New Roman" w:hAnsi="Times New Roman"/>
          <w:b/>
          <w:color w:val="E36C0A"/>
          <w:sz w:val="24"/>
          <w:szCs w:val="24"/>
        </w:rPr>
        <w:t xml:space="preserve">Клевцова Наталья Ивановна, </w:t>
      </w:r>
    </w:p>
    <w:p w:rsidR="00352256" w:rsidRPr="00630E5F" w:rsidRDefault="00352256" w:rsidP="006B1F76">
      <w:pPr>
        <w:jc w:val="right"/>
        <w:rPr>
          <w:rFonts w:ascii="Times New Roman" w:hAnsi="Times New Roman"/>
          <w:b/>
          <w:color w:val="E36C0A"/>
          <w:sz w:val="24"/>
          <w:szCs w:val="24"/>
        </w:rPr>
      </w:pPr>
      <w:r w:rsidRPr="00630E5F">
        <w:rPr>
          <w:rFonts w:ascii="Times New Roman" w:hAnsi="Times New Roman"/>
          <w:b/>
          <w:color w:val="E36C0A"/>
          <w:sz w:val="24"/>
          <w:szCs w:val="24"/>
        </w:rPr>
        <w:t xml:space="preserve">руководитель отделения по работе с детьми </w:t>
      </w:r>
    </w:p>
    <w:p w:rsidR="00352256" w:rsidRDefault="00352256" w:rsidP="006B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2256" w:rsidRDefault="00352256" w:rsidP="006B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</w:t>
      </w:r>
    </w:p>
    <w:p w:rsidR="00352256" w:rsidRPr="00DB353C" w:rsidRDefault="00352256" w:rsidP="006B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ГДОВ</w:t>
      </w:r>
    </w:p>
    <w:p w:rsidR="00352256" w:rsidRDefault="00352256" w:rsidP="00F32A26">
      <w:pPr>
        <w:spacing w:before="120"/>
        <w:ind w:right="113"/>
        <w:jc w:val="right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352256" w:rsidRDefault="00352256" w:rsidP="006B1F76">
      <w:pPr>
        <w:spacing w:before="120"/>
        <w:ind w:right="113"/>
        <w:jc w:val="right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352256" w:rsidRDefault="00352256" w:rsidP="006B1F76">
      <w:pPr>
        <w:spacing w:before="120"/>
        <w:ind w:right="113"/>
        <w:jc w:val="right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352256" w:rsidRPr="00E449E9" w:rsidRDefault="00352256" w:rsidP="006B1F76">
      <w:pPr>
        <w:spacing w:before="120"/>
        <w:ind w:right="113"/>
        <w:jc w:val="right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449E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Отцы и деды в полк Бессмертный</w:t>
      </w:r>
      <w:r w:rsidRPr="00E449E9">
        <w:rPr>
          <w:rFonts w:ascii="Times New Roman" w:hAnsi="Times New Roman"/>
          <w:b/>
          <w:i/>
          <w:color w:val="333333"/>
          <w:sz w:val="28"/>
          <w:szCs w:val="28"/>
        </w:rPr>
        <w:br/>
      </w:r>
      <w:r w:rsidRPr="00E449E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E449E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Рядами памяти встают.</w:t>
      </w:r>
      <w:r w:rsidRPr="00E449E9">
        <w:rPr>
          <w:rFonts w:ascii="Times New Roman" w:hAnsi="Times New Roman"/>
          <w:b/>
          <w:i/>
          <w:color w:val="333333"/>
          <w:sz w:val="28"/>
          <w:szCs w:val="28"/>
        </w:rPr>
        <w:br/>
      </w:r>
      <w:r w:rsidRPr="00E449E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Их фото – символы Победы -</w:t>
      </w:r>
      <w:r w:rsidRPr="00E449E9">
        <w:rPr>
          <w:rFonts w:ascii="Times New Roman" w:hAnsi="Times New Roman"/>
          <w:b/>
          <w:i/>
          <w:color w:val="333333"/>
          <w:sz w:val="28"/>
          <w:szCs w:val="28"/>
        </w:rPr>
        <w:br/>
      </w:r>
      <w:r w:rsidRPr="00E449E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    Потомки бережно несут.</w:t>
      </w:r>
    </w:p>
    <w:p w:rsidR="00352256" w:rsidRDefault="00352256" w:rsidP="00F32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   </w:t>
      </w:r>
      <w:r w:rsidRPr="0073724F">
        <w:rPr>
          <w:rFonts w:ascii="Times New Roman" w:hAnsi="Times New Roman"/>
          <w:sz w:val="28"/>
          <w:szCs w:val="28"/>
        </w:rPr>
        <w:t xml:space="preserve">Течет река времени… А у времени есть своя память – история. Мы не вправе забыть ужасы Великой Отечественной войны, чтобы она не повторилась вновь. Победа досталась очень дорого, поэтому мы не имеем права забывать тех, кто погиб или ушел из жизни в мирное время, чтобы мы сейчас жили. 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Мая 2015 года гдовичи впервые приняли участие во </w:t>
      </w:r>
      <w:r w:rsidRPr="00A933A9">
        <w:rPr>
          <w:rFonts w:ascii="Times New Roman" w:hAnsi="Times New Roman"/>
          <w:b/>
          <w:color w:val="000000"/>
          <w:sz w:val="28"/>
          <w:szCs w:val="28"/>
          <w:lang w:eastAsia="ru-RU"/>
        </w:rPr>
        <w:t>Всероссийской акции «Бессмертный полк».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Колонны «Бессмертного полка»   прошли по улицам Гдова, сельских населенных пунктов. После митинга участники шествий возлагали  цветы и венки к  братским захоронениям.   У каждого в руках был портрет родственника, который принимал участие в битвах Великой Отечественной войны. Нам и нашим детям необходимо такое, своего рода живое соприкосновение с историей.  В День Победы мы должны видеть лица тех, кто ценой своей жизни её завоевал. Колонна «Бессмертного полка» помо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гает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только молодёжи, но и каждому гражданину переосмыслить и прочувствовать своё отношение к исторической памяти, патриотизму.   «Бессмертный 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к» - зов сердца, который нашел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отклик у многих гдовичей. В каждой семье есть те, кто ковал победу на фронте или в тылу. А значит, и память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будет 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жить в каждой семье, объединяя поколения. </w:t>
      </w:r>
    </w:p>
    <w:p w:rsidR="00352256" w:rsidRDefault="00352256" w:rsidP="00F32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шествия эти портреты заполнили стены актового зала районной библиотеки.  Так родилась идея создания </w:t>
      </w:r>
      <w:r w:rsidRPr="000645E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районного межведомственного историко-краеведческого проекта «Мы помним! Мы гордимся!: гдовичи в строю «Бессмертного полка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2015-2020 гг.</w:t>
      </w:r>
      <w:r w:rsidRPr="000645ED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(См. Приложение)</w:t>
      </w:r>
    </w:p>
    <w:p w:rsidR="00352256" w:rsidRPr="00F32A26" w:rsidRDefault="00352256" w:rsidP="00F32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>В реализации проекта принимают участие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Гдовского района, МБУК «Гдовская районная центральная библиотека имени Льва Ивановича Малякова», МБОУ «Гдовская средняя школа»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сельские школы района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поисковый отряд «Неизвестный солдат», Молодежный центр, МБУ «Центр Досуга и Культуры»,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Центр внешкольной работы «</w:t>
      </w:r>
      <w:r w:rsidRPr="00142FE5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убно», </w:t>
      </w:r>
      <w:r w:rsidRPr="0014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>районный Совет ветеранов, редакция газеты «Гдовская заря», городское поселение «Гдов», сельские поселения.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Координацию осуществляет </w:t>
      </w:r>
      <w:r w:rsidRPr="0073724F">
        <w:rPr>
          <w:rFonts w:ascii="Times New Roman" w:hAnsi="Times New Roman"/>
          <w:color w:val="000000"/>
          <w:sz w:val="28"/>
          <w:szCs w:val="28"/>
          <w:lang w:eastAsia="ru-RU"/>
        </w:rPr>
        <w:t>МБУК «Гдовская районная центральная библиотека имени Льва Ивановича Малякова»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2256" w:rsidRPr="0073724F" w:rsidRDefault="00352256" w:rsidP="00604F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Расскажем о том, что же,    с момента начала реализации проекта, </w:t>
      </w:r>
      <w:r w:rsidRPr="00737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проведено: </w:t>
      </w:r>
      <w:r w:rsidRPr="00737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256" w:rsidRPr="00CA71F6" w:rsidRDefault="00352256" w:rsidP="00604FF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A71F6">
        <w:rPr>
          <w:b/>
          <w:sz w:val="28"/>
          <w:szCs w:val="28"/>
        </w:rPr>
        <w:t>участие в создании  книги «Солдаты Победы»</w:t>
      </w:r>
    </w:p>
    <w:p w:rsidR="00352256" w:rsidRDefault="00352256" w:rsidP="00837770">
      <w:pPr>
        <w:pStyle w:val="ListParagraph"/>
        <w:ind w:left="-57"/>
        <w:jc w:val="both"/>
        <w:rPr>
          <w:b/>
          <w:color w:val="333333"/>
          <w:sz w:val="28"/>
          <w:szCs w:val="28"/>
        </w:rPr>
      </w:pPr>
      <w:r w:rsidRPr="00CA71F6">
        <w:rPr>
          <w:rStyle w:val="Strong"/>
          <w:b w:val="0"/>
          <w:color w:val="333333"/>
          <w:sz w:val="28"/>
          <w:szCs w:val="28"/>
        </w:rPr>
        <w:t xml:space="preserve">В  </w:t>
      </w:r>
      <w:r>
        <w:rPr>
          <w:rStyle w:val="Strong"/>
          <w:b w:val="0"/>
          <w:color w:val="333333"/>
          <w:sz w:val="28"/>
          <w:szCs w:val="28"/>
        </w:rPr>
        <w:t xml:space="preserve"> </w:t>
      </w:r>
      <w:r w:rsidRPr="00CA71F6">
        <w:rPr>
          <w:rStyle w:val="Strong"/>
          <w:b w:val="0"/>
          <w:color w:val="333333"/>
          <w:sz w:val="28"/>
          <w:szCs w:val="28"/>
        </w:rPr>
        <w:t xml:space="preserve"> зале </w:t>
      </w:r>
      <w:r>
        <w:rPr>
          <w:rStyle w:val="Strong"/>
          <w:b w:val="0"/>
          <w:color w:val="333333"/>
          <w:sz w:val="28"/>
          <w:szCs w:val="28"/>
        </w:rPr>
        <w:t xml:space="preserve">Бессмертного полка   </w:t>
      </w:r>
      <w:r w:rsidRPr="00CA71F6">
        <w:rPr>
          <w:rStyle w:val="Strong"/>
          <w:b w:val="0"/>
          <w:color w:val="333333"/>
          <w:sz w:val="28"/>
          <w:szCs w:val="28"/>
        </w:rPr>
        <w:t>состоялась презентация II тома книги «Солдаты Победы»</w:t>
      </w:r>
      <w:r w:rsidRPr="00CA71F6">
        <w:rPr>
          <w:b/>
          <w:color w:val="333333"/>
          <w:sz w:val="28"/>
          <w:szCs w:val="28"/>
        </w:rPr>
        <w:t>.</w:t>
      </w:r>
      <w:r w:rsidRPr="007372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Библиотекари, ведущие мероприятия,   </w:t>
      </w:r>
      <w:r w:rsidRPr="0073724F">
        <w:rPr>
          <w:color w:val="333333"/>
          <w:sz w:val="28"/>
          <w:szCs w:val="28"/>
        </w:rPr>
        <w:t xml:space="preserve"> подготовили</w:t>
      </w:r>
      <w:r>
        <w:rPr>
          <w:color w:val="333333"/>
          <w:sz w:val="28"/>
          <w:szCs w:val="28"/>
        </w:rPr>
        <w:t xml:space="preserve"> сценарий и  видео-</w:t>
      </w:r>
      <w:r w:rsidRPr="0073724F">
        <w:rPr>
          <w:color w:val="333333"/>
          <w:sz w:val="28"/>
          <w:szCs w:val="28"/>
        </w:rPr>
        <w:t>презентацию о солдатах Великой Отечественной войны, перелистали страницы книги «Солдаты Победы», рассказали о наших земляках, участн</w:t>
      </w:r>
      <w:r w:rsidRPr="000645ED">
        <w:rPr>
          <w:color w:val="333333"/>
          <w:sz w:val="28"/>
          <w:szCs w:val="28"/>
        </w:rPr>
        <w:t>иках Великой Отечественной войны, чьи имена внесены в книгу</w:t>
      </w:r>
      <w:r>
        <w:rPr>
          <w:color w:val="333333"/>
          <w:sz w:val="28"/>
          <w:szCs w:val="28"/>
        </w:rPr>
        <w:t>.</w:t>
      </w:r>
      <w:r w:rsidRPr="000645E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Pr="007E6707">
        <w:rPr>
          <w:rStyle w:val="Strong"/>
          <w:b w:val="0"/>
          <w:color w:val="333333"/>
          <w:sz w:val="28"/>
          <w:szCs w:val="28"/>
        </w:rPr>
        <w:t xml:space="preserve"> </w:t>
      </w:r>
      <w:r>
        <w:rPr>
          <w:rStyle w:val="Strong"/>
          <w:b w:val="0"/>
          <w:color w:val="333333"/>
          <w:sz w:val="28"/>
          <w:szCs w:val="28"/>
        </w:rPr>
        <w:t>В т</w:t>
      </w:r>
      <w:r w:rsidRPr="007E6707">
        <w:rPr>
          <w:rStyle w:val="Strong"/>
          <w:b w:val="0"/>
          <w:color w:val="333333"/>
          <w:sz w:val="28"/>
          <w:szCs w:val="28"/>
        </w:rPr>
        <w:t>оржественной обстановке всем присутствующим ветеранам и родственникам тех, кого уже нет с нами, были вручены на  память книги.</w:t>
      </w:r>
      <w:r w:rsidRPr="007E6707">
        <w:rPr>
          <w:b/>
          <w:color w:val="333333"/>
          <w:sz w:val="28"/>
          <w:szCs w:val="28"/>
        </w:rPr>
        <w:t xml:space="preserve"> </w:t>
      </w:r>
    </w:p>
    <w:p w:rsidR="00352256" w:rsidRDefault="00352256" w:rsidP="00837770">
      <w:pPr>
        <w:pStyle w:val="ListParagraph"/>
        <w:ind w:left="-57"/>
        <w:jc w:val="both"/>
        <w:rPr>
          <w:b/>
          <w:color w:val="333333"/>
          <w:sz w:val="28"/>
          <w:szCs w:val="28"/>
        </w:rPr>
      </w:pPr>
    </w:p>
    <w:p w:rsidR="00352256" w:rsidRDefault="00352256" w:rsidP="00837770">
      <w:pPr>
        <w:pStyle w:val="ListParagraph"/>
        <w:ind w:left="-57"/>
        <w:jc w:val="both"/>
        <w:rPr>
          <w:b/>
          <w:color w:val="333333"/>
          <w:sz w:val="28"/>
          <w:szCs w:val="28"/>
        </w:rPr>
      </w:pPr>
    </w:p>
    <w:p w:rsidR="00352256" w:rsidRPr="007E6707" w:rsidRDefault="00352256" w:rsidP="00837770">
      <w:pPr>
        <w:pStyle w:val="ListParagraph"/>
        <w:ind w:left="-57"/>
        <w:jc w:val="both"/>
        <w:rPr>
          <w:b/>
          <w:color w:val="333333"/>
          <w:sz w:val="28"/>
          <w:szCs w:val="28"/>
        </w:rPr>
      </w:pPr>
    </w:p>
    <w:p w:rsidR="00352256" w:rsidRPr="005E6755" w:rsidRDefault="00352256" w:rsidP="005E67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6755">
        <w:rPr>
          <w:b/>
          <w:sz w:val="28"/>
          <w:szCs w:val="28"/>
        </w:rPr>
        <w:t xml:space="preserve">30 лет районному </w:t>
      </w:r>
      <w:r>
        <w:rPr>
          <w:b/>
          <w:sz w:val="28"/>
          <w:szCs w:val="28"/>
        </w:rPr>
        <w:t>С</w:t>
      </w:r>
      <w:r w:rsidRPr="005E6755">
        <w:rPr>
          <w:b/>
          <w:sz w:val="28"/>
          <w:szCs w:val="28"/>
        </w:rPr>
        <w:t>овету ветеранов</w:t>
      </w:r>
      <w:r w:rsidRPr="005E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2256" w:rsidRPr="005E6755" w:rsidRDefault="00352256" w:rsidP="00837770">
      <w:pPr>
        <w:pStyle w:val="ListParagraph"/>
        <w:shd w:val="clear" w:color="auto" w:fill="FFFFFF"/>
        <w:spacing w:before="100" w:beforeAutospacing="1" w:after="100" w:afterAutospacing="1"/>
        <w:ind w:left="-57"/>
        <w:jc w:val="both"/>
        <w:rPr>
          <w:color w:val="000000"/>
          <w:sz w:val="28"/>
          <w:szCs w:val="28"/>
        </w:rPr>
      </w:pPr>
      <w:r w:rsidRPr="005E67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E6755">
        <w:rPr>
          <w:sz w:val="28"/>
          <w:szCs w:val="28"/>
        </w:rPr>
        <w:t xml:space="preserve"> Это мероприятие также прошло в библиотеке.   Сотрудники  в своем выступлении отметили, что нынешнее поколение все больше ценит подвиг ветеранов, активизируется работа поискового отряда «Неизвестный солдат».  За два года у жителей района благодаря      </w:t>
      </w:r>
      <w:r w:rsidRPr="005E6755">
        <w:rPr>
          <w:color w:val="000000"/>
          <w:sz w:val="28"/>
          <w:szCs w:val="28"/>
        </w:rPr>
        <w:t>историко-краеведческому  проекту «Мы помним! Мы гордимся!: гдовичи в строю «Бессмертного полка» возрос интерес к истории своей семьи в годы войны.</w:t>
      </w:r>
    </w:p>
    <w:p w:rsidR="00352256" w:rsidRPr="009D128F" w:rsidRDefault="00352256" w:rsidP="009D128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ключевое мероприятие  проекта - </w:t>
      </w:r>
      <w:r w:rsidRPr="009D128F">
        <w:rPr>
          <w:b/>
          <w:sz w:val="28"/>
          <w:szCs w:val="28"/>
        </w:rPr>
        <w:t>ежегодное шествие   «Бессмертный  полк - Гдов»</w:t>
      </w:r>
    </w:p>
    <w:p w:rsidR="00352256" w:rsidRPr="009D128F" w:rsidRDefault="00352256" w:rsidP="00837770">
      <w:pPr>
        <w:pStyle w:val="ListParagraph"/>
        <w:ind w:left="-113"/>
        <w:jc w:val="both"/>
        <w:rPr>
          <w:sz w:val="28"/>
          <w:szCs w:val="28"/>
        </w:rPr>
      </w:pPr>
      <w:r w:rsidRPr="0073724F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зале </w:t>
      </w:r>
      <w:r>
        <w:rPr>
          <w:color w:val="000000"/>
          <w:sz w:val="28"/>
          <w:szCs w:val="28"/>
          <w:shd w:val="clear" w:color="auto" w:fill="FFFFFF"/>
        </w:rPr>
        <w:t xml:space="preserve">Бессмертного полка 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на стендах размещены портреты тех участников войны, кто навечно зачислен в ряды </w:t>
      </w:r>
      <w:r>
        <w:rPr>
          <w:color w:val="000000"/>
          <w:sz w:val="28"/>
          <w:szCs w:val="28"/>
          <w:shd w:val="clear" w:color="auto" w:fill="FFFFFF"/>
        </w:rPr>
        <w:t>«Б</w:t>
      </w:r>
      <w:r w:rsidRPr="0073724F">
        <w:rPr>
          <w:color w:val="000000"/>
          <w:sz w:val="28"/>
          <w:szCs w:val="28"/>
          <w:shd w:val="clear" w:color="auto" w:fill="FFFFFF"/>
        </w:rPr>
        <w:t>ессмертного полка</w:t>
      </w:r>
      <w:r>
        <w:rPr>
          <w:color w:val="000000"/>
          <w:sz w:val="28"/>
          <w:szCs w:val="28"/>
          <w:shd w:val="clear" w:color="auto" w:fill="FFFFFF"/>
        </w:rPr>
        <w:t xml:space="preserve"> – Гдов»</w:t>
      </w:r>
      <w:r w:rsidRPr="0073724F">
        <w:rPr>
          <w:color w:val="000000"/>
          <w:sz w:val="28"/>
          <w:szCs w:val="28"/>
          <w:shd w:val="clear" w:color="auto" w:fill="FFFFFF"/>
        </w:rPr>
        <w:t>. На нас смотрят лица, чьи мгновения радости, боли, надежды, ожидания запечатлел объектив.</w:t>
      </w:r>
      <w:r w:rsidRPr="0073724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У этих кадров одно имя – память. Память о вечно живых. А сохраняют эту память библиотекари посредством проведения цикла </w:t>
      </w:r>
      <w:r>
        <w:rPr>
          <w:color w:val="000000"/>
          <w:sz w:val="28"/>
          <w:szCs w:val="28"/>
          <w:shd w:val="clear" w:color="auto" w:fill="FFFFFF"/>
        </w:rPr>
        <w:t>часов мужества и памяти в рамках проекта.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52256" w:rsidRDefault="00352256" w:rsidP="00837770">
      <w:pPr>
        <w:pStyle w:val="ListParagraph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шествия рабочий библиотеки бережно снимает портреты со стен, закрепляет их на штендеры. С 4 по 8 мая родственники приходят за портретами своих близких. Оставшиеся фотографии участников Великой Отечественной войны выдаются  библиотекарями школьникам  для участия в шествии. Большинство ребят несут портреты своих родственников. После шествия они снова возвращаются в зал Бессмертного полка. </w:t>
      </w:r>
    </w:p>
    <w:p w:rsidR="00352256" w:rsidRPr="0073724F" w:rsidRDefault="00352256" w:rsidP="00837770">
      <w:pPr>
        <w:pStyle w:val="ListParagraph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включились в шествие жители Добручинского, Спицинского, Самолвовского, Черневского сельских поселений. </w:t>
      </w:r>
    </w:p>
    <w:p w:rsidR="00352256" w:rsidRDefault="00352256" w:rsidP="00604FF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A71F6">
        <w:rPr>
          <w:b/>
          <w:sz w:val="28"/>
          <w:szCs w:val="28"/>
        </w:rPr>
        <w:t xml:space="preserve">встречи (часы памяти и мужества) учащихся с родственниками участников Великой Отечественной войны. </w:t>
      </w:r>
    </w:p>
    <w:p w:rsidR="00352256" w:rsidRPr="00CA71F6" w:rsidRDefault="00352256" w:rsidP="004D055C">
      <w:pPr>
        <w:pStyle w:val="ListParagraph"/>
        <w:ind w:left="1170"/>
        <w:jc w:val="right"/>
        <w:rPr>
          <w:b/>
          <w:sz w:val="28"/>
          <w:szCs w:val="28"/>
        </w:rPr>
      </w:pPr>
      <w:r w:rsidRPr="00226D10">
        <w:rPr>
          <w:b/>
          <w:i/>
          <w:sz w:val="28"/>
          <w:szCs w:val="28"/>
        </w:rPr>
        <w:t>«Войну мы вспоминаем не затем,</w:t>
      </w:r>
      <w:r w:rsidRPr="00226D10">
        <w:rPr>
          <w:b/>
          <w:i/>
          <w:sz w:val="28"/>
          <w:szCs w:val="28"/>
        </w:rPr>
        <w:br/>
        <w:t>Чтоб лишний раз победой похвалиться.</w:t>
      </w:r>
      <w:r w:rsidRPr="00226D10">
        <w:rPr>
          <w:b/>
          <w:i/>
          <w:sz w:val="28"/>
          <w:szCs w:val="28"/>
        </w:rPr>
        <w:br/>
        <w:t>Мы просто заклинаем всех и вся:</w:t>
      </w:r>
      <w:r w:rsidRPr="00226D10">
        <w:rPr>
          <w:b/>
          <w:i/>
          <w:sz w:val="28"/>
          <w:szCs w:val="28"/>
        </w:rPr>
        <w:br/>
        <w:t>Подобное не может повториться...»</w:t>
      </w:r>
    </w:p>
    <w:p w:rsidR="00352256" w:rsidRDefault="00352256" w:rsidP="00915306">
      <w:pPr>
        <w:pStyle w:val="ListParagraph"/>
        <w:spacing w:before="100" w:beforeAutospacing="1"/>
        <w:ind w:left="11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охраняют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память </w:t>
      </w:r>
      <w:r>
        <w:rPr>
          <w:color w:val="000000"/>
          <w:sz w:val="28"/>
          <w:szCs w:val="28"/>
          <w:shd w:val="clear" w:color="auto" w:fill="FFFFFF"/>
        </w:rPr>
        <w:t xml:space="preserve">о гдовичах участниках Великой Отечественной войны 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библиотекари посредством проведения цикла </w:t>
      </w:r>
      <w:r>
        <w:rPr>
          <w:color w:val="000000"/>
          <w:sz w:val="28"/>
          <w:szCs w:val="28"/>
          <w:shd w:val="clear" w:color="auto" w:fill="FFFFFF"/>
        </w:rPr>
        <w:t>часов мужества и памяти в рамках проекта.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Вместе с детьми собираем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информацию о ветеранах и участниках войны, разыскива</w:t>
      </w:r>
      <w:r>
        <w:rPr>
          <w:color w:val="000000"/>
          <w:sz w:val="28"/>
          <w:szCs w:val="28"/>
          <w:shd w:val="clear" w:color="auto" w:fill="FFFFFF"/>
        </w:rPr>
        <w:t xml:space="preserve">ем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родственников. Многие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724F">
        <w:rPr>
          <w:color w:val="000000"/>
          <w:sz w:val="28"/>
          <w:szCs w:val="28"/>
          <w:shd w:val="clear" w:color="auto" w:fill="FFFFFF"/>
        </w:rPr>
        <w:t>из них приходят на мероприятия с рассказами о наших земляках, прошедших смертоносную войну и возрождавших Гдовский район. Приносят награды, фотографии и документы из семейных архивов, которые дополняют биографические сведения. Рассказы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724F">
        <w:rPr>
          <w:color w:val="000000"/>
          <w:sz w:val="28"/>
          <w:szCs w:val="28"/>
          <w:shd w:val="clear" w:color="auto" w:fill="FFFFFF"/>
        </w:rPr>
        <w:t>-воспоминания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собраны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«электронной книге Памяти  - Гдов»  в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группе районной библиотеки </w:t>
      </w:r>
      <w:hyperlink r:id="rId6" w:history="1">
        <w:r w:rsidRPr="0073724F">
          <w:rPr>
            <w:rStyle w:val="Hyperlink"/>
            <w:b/>
            <w:bCs/>
            <w:color w:val="2A5885"/>
            <w:sz w:val="28"/>
            <w:szCs w:val="28"/>
            <w:shd w:val="clear" w:color="auto" w:fill="FFFFFF"/>
          </w:rPr>
          <w:t>Librarian Gdov</w:t>
        </w:r>
      </w:hyperlink>
      <w:r>
        <w:t xml:space="preserve"> </w:t>
      </w:r>
      <w:r w:rsidRPr="00FC537E">
        <w:rPr>
          <w:sz w:val="28"/>
          <w:szCs w:val="28"/>
        </w:rPr>
        <w:t>и издан альбом «История моей семьи в Великой Отечественной войне</w:t>
      </w:r>
      <w:r>
        <w:rPr>
          <w:sz w:val="28"/>
          <w:szCs w:val="28"/>
        </w:rPr>
        <w:t>»</w:t>
      </w:r>
      <w:r w:rsidRPr="00FC537E">
        <w:rPr>
          <w:sz w:val="28"/>
          <w:szCs w:val="28"/>
        </w:rPr>
        <w:t>.</w:t>
      </w:r>
      <w:r>
        <w:rPr>
          <w:sz w:val="28"/>
          <w:szCs w:val="28"/>
        </w:rPr>
        <w:t xml:space="preserve"> Имеются видеозаписи некоторых воспоминаний. (</w:t>
      </w:r>
      <w:r w:rsidRPr="00840561">
        <w:rPr>
          <w:b/>
          <w:sz w:val="28"/>
          <w:szCs w:val="28"/>
        </w:rPr>
        <w:t>См. ПРИЛОЖЕНИЕ</w:t>
      </w:r>
      <w:r>
        <w:rPr>
          <w:sz w:val="28"/>
          <w:szCs w:val="28"/>
        </w:rPr>
        <w:t xml:space="preserve">) </w:t>
      </w:r>
    </w:p>
    <w:p w:rsidR="00352256" w:rsidRDefault="00352256" w:rsidP="00915306">
      <w:pPr>
        <w:pStyle w:val="ListParagraph"/>
        <w:spacing w:before="100" w:beforeAutospacing="1"/>
        <w:ind w:left="1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73724F">
        <w:rPr>
          <w:sz w:val="28"/>
          <w:szCs w:val="28"/>
        </w:rPr>
        <w:t xml:space="preserve">остоянно </w:t>
      </w:r>
      <w:r w:rsidRPr="0073724F">
        <w:rPr>
          <w:color w:val="000000"/>
          <w:sz w:val="28"/>
          <w:szCs w:val="28"/>
          <w:shd w:val="clear" w:color="auto" w:fill="FFFFFF"/>
        </w:rPr>
        <w:t>всех желающих приглашаем присоединитьс</w:t>
      </w:r>
      <w:r>
        <w:rPr>
          <w:color w:val="000000"/>
          <w:sz w:val="28"/>
          <w:szCs w:val="28"/>
          <w:shd w:val="clear" w:color="auto" w:fill="FFFFFF"/>
        </w:rPr>
        <w:t>я к участию в  наших мероприятиях, прийти, принести портреты  и р</w:t>
      </w:r>
      <w:r w:rsidRPr="0073724F">
        <w:rPr>
          <w:color w:val="000000"/>
          <w:sz w:val="28"/>
          <w:szCs w:val="28"/>
          <w:shd w:val="clear" w:color="auto" w:fill="FFFFFF"/>
        </w:rPr>
        <w:t>ас</w:t>
      </w:r>
      <w:r>
        <w:rPr>
          <w:color w:val="000000"/>
          <w:sz w:val="28"/>
          <w:szCs w:val="28"/>
          <w:shd w:val="clear" w:color="auto" w:fill="FFFFFF"/>
        </w:rPr>
        <w:t>сказать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724F">
        <w:rPr>
          <w:color w:val="000000"/>
          <w:sz w:val="28"/>
          <w:szCs w:val="28"/>
          <w:shd w:val="clear" w:color="auto" w:fill="FFFFFF"/>
        </w:rPr>
        <w:t xml:space="preserve"> близких, которые воевали ради того, чтобы мы сейчас мирно жили.</w:t>
      </w:r>
    </w:p>
    <w:p w:rsidR="00352256" w:rsidRPr="00810FB1" w:rsidRDefault="00352256" w:rsidP="00837770">
      <w:pPr>
        <w:pStyle w:val="ListParagraph"/>
        <w:ind w:left="113"/>
        <w:jc w:val="both"/>
        <w:rPr>
          <w:color w:val="262626"/>
          <w:sz w:val="28"/>
          <w:szCs w:val="28"/>
          <w:shd w:val="clear" w:color="auto" w:fill="FFFFFF"/>
        </w:rPr>
      </w:pPr>
      <w:r w:rsidRPr="00810FB1">
        <w:rPr>
          <w:color w:val="262626"/>
          <w:sz w:val="28"/>
          <w:szCs w:val="28"/>
        </w:rPr>
        <w:t xml:space="preserve">В зале, где размещены портреты 130 участников Великой Отечественной войны, уже прозвучали рассказы родственников </w:t>
      </w:r>
      <w:r>
        <w:rPr>
          <w:color w:val="262626"/>
          <w:sz w:val="28"/>
          <w:szCs w:val="28"/>
        </w:rPr>
        <w:t xml:space="preserve"> </w:t>
      </w:r>
      <w:r w:rsidRPr="00810FB1">
        <w:rPr>
          <w:color w:val="262626"/>
          <w:sz w:val="28"/>
          <w:szCs w:val="28"/>
        </w:rPr>
        <w:t xml:space="preserve"> о </w:t>
      </w:r>
      <w:r>
        <w:rPr>
          <w:color w:val="262626"/>
          <w:sz w:val="28"/>
          <w:szCs w:val="28"/>
        </w:rPr>
        <w:t>трети</w:t>
      </w:r>
      <w:r w:rsidRPr="00810FB1">
        <w:rPr>
          <w:color w:val="262626"/>
          <w:sz w:val="28"/>
          <w:szCs w:val="28"/>
        </w:rPr>
        <w:t xml:space="preserve"> жизненных историй людей, прошедших через смертоносную войну. Это скромные люди, которые и не думали, что в годы войны совершали подвиг. Это люди, чья жизнь в годы войны стала сплавом мужества, стойкости, самоотверженности. Именно им мы благодарны своей жизнью! </w:t>
      </w:r>
    </w:p>
    <w:p w:rsidR="00352256" w:rsidRPr="00FC537E" w:rsidRDefault="00352256" w:rsidP="00FC537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C5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годы реализации проекта таких мероприятий проведено - </w:t>
      </w:r>
      <w:r w:rsidRPr="00FC53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17. </w:t>
      </w:r>
      <w:r w:rsidRPr="00FC5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C53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2019</w:t>
      </w:r>
      <w:r w:rsidRPr="00FC5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прошли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событийные мероприятия</w:t>
      </w:r>
      <w:r w:rsidRPr="00FC5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52256" w:rsidRPr="008F0A74" w:rsidRDefault="00352256" w:rsidP="0083777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F0A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Гордимся славой наших предков</w:t>
      </w:r>
    </w:p>
    <w:p w:rsidR="00352256" w:rsidRDefault="00352256" w:rsidP="00F32A26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   пятиклассникам на этот час мужества пригласили  Садикову Зинаиду Николаевну. Она  рассказала о своих родителях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D0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2256" w:rsidRPr="004D055C" w:rsidRDefault="00352256" w:rsidP="00F32A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5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Анна Васильевна Никонова (Никитина</w:t>
      </w:r>
      <w:r w:rsidRPr="004D0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мать рассказчицы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D0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начале войны в 1941 году была в составе Чудской флотилии, которая обороняла гдовский боевой участок Ленинградского фронта. Затем в качестве медсестры оказалась на фронте в 269 стрелковой дивизии,  пришлось спасать раненых и в мясорубке Курской дуги. Постоянно являлась донором для раненых. Закончила войну в 1945 году в Берлине. Анна Васильевна награждена орденом Красной Зве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зды, двумя медалями - «За Отвагу» и</w:t>
      </w:r>
      <w:r w:rsidRPr="004D0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 боевые заслуги»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D0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другими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наградами</w:t>
      </w:r>
      <w:r w:rsidRPr="004D0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Вернувшись на родину, работала в полеводстве, вместе с мужем воспитали троих детей.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2256" w:rsidRDefault="00352256" w:rsidP="009B5F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B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Никонов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Pr="00FC2B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Никола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</w:t>
      </w:r>
      <w:r w:rsidRPr="00FC2B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Алексеевич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ойна застала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срочной службе в Красной Армии. В сост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аве 666 артиллерийского полка 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дошел до Берлина, уволился в запас в июле 1946 года.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Имел медали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 боевые заслуги», «За Отвагу», «За оборону Москвы», «За взятие Берлина»,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юбилейные медали. Николай Алексеевич был очень скромным человеком, о войне рассказывать не любил. После войн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работал счетоводом в колхозе.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мероприятие Зинаида Николаевна принесла многочисленные награды родителей, военный билет, фотографии,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удостоверения, записную книжку с фронта.</w:t>
      </w:r>
    </w:p>
    <w:p w:rsidR="00352256" w:rsidRPr="008F0A74" w:rsidRDefault="00352256" w:rsidP="009B5F4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F0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A74">
        <w:rPr>
          <w:rFonts w:ascii="Times New Roman" w:hAnsi="Times New Roman"/>
          <w:b/>
          <w:sz w:val="28"/>
          <w:szCs w:val="28"/>
        </w:rPr>
        <w:t>«Бессмертный полк.  Непридуманная история»</w:t>
      </w:r>
    </w:p>
    <w:p w:rsidR="00352256" w:rsidRDefault="00352256" w:rsidP="00026E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2B">
        <w:rPr>
          <w:rFonts w:ascii="Times New Roman" w:hAnsi="Times New Roman"/>
          <w:sz w:val="28"/>
          <w:szCs w:val="28"/>
          <w:lang w:eastAsia="ru-RU"/>
        </w:rPr>
        <w:t xml:space="preserve">В рамках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в мае  к Дню Победы 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проведен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час мужества «Бессмертный полк: непридуманная история»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тоже </w:t>
      </w:r>
      <w:r w:rsidRPr="00A24C2B">
        <w:rPr>
          <w:rFonts w:ascii="Times New Roman" w:hAnsi="Times New Roman"/>
          <w:sz w:val="28"/>
          <w:szCs w:val="28"/>
          <w:lang w:eastAsia="ru-RU"/>
        </w:rPr>
        <w:t>для учащихся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2256" w:rsidRDefault="00352256" w:rsidP="00026E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>Нет семьи, где не вспоминали бы в эти дни своих родных - фронтовиков, тружеников тыла, малолетних узников фашистских лагерей, жителей оккупированных деревень и городов, где бережно хранят пожелтевшие фотографии и треугольники фронтовых писем, боевые награды.</w:t>
      </w:r>
      <w:r w:rsidRPr="00026E29">
        <w:rPr>
          <w:rFonts w:ascii="Times New Roman" w:hAnsi="Times New Roman"/>
          <w:sz w:val="28"/>
          <w:szCs w:val="28"/>
          <w:lang w:eastAsia="ru-RU"/>
        </w:rPr>
        <w:t> </w:t>
      </w:r>
      <w:r w:rsidRPr="00A24C2B">
        <w:rPr>
          <w:rFonts w:ascii="Times New Roman" w:hAnsi="Times New Roman"/>
          <w:sz w:val="28"/>
          <w:szCs w:val="28"/>
          <w:lang w:eastAsia="ru-RU"/>
        </w:rPr>
        <w:br/>
        <w:t>Одна из них – семья Бурковой Полины Михайловны.</w:t>
      </w:r>
      <w:r w:rsidRPr="00026E29">
        <w:rPr>
          <w:rFonts w:ascii="Times New Roman" w:hAnsi="Times New Roman"/>
          <w:sz w:val="28"/>
          <w:szCs w:val="28"/>
          <w:lang w:eastAsia="ru-RU"/>
        </w:rPr>
        <w:t> </w:t>
      </w:r>
      <w:r w:rsidRPr="00A24C2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Полина Михайловна рассказала о своем дяде и отце.</w:t>
      </w:r>
      <w:r w:rsidRPr="00A24C2B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семье хранятся фронтовые письма, которые посылал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дядя </w:t>
      </w:r>
      <w:r w:rsidRPr="009E1C6A">
        <w:rPr>
          <w:rFonts w:ascii="Times New Roman" w:hAnsi="Times New Roman"/>
          <w:b/>
          <w:sz w:val="28"/>
          <w:szCs w:val="28"/>
          <w:lang w:eastAsia="ru-RU"/>
        </w:rPr>
        <w:t xml:space="preserve">Асташёв Пётр Петрович.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В 1942 году, когда Петру исполнилось 18 лет, он был призван в ряды Красной Армии.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В Книге Памяти по Псковской области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Т. 8 в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главе Гдовский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среди фамилий воинов – гдовичей, погибших в годы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 войны, есть и фамилия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Асташёва П.П.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Погиб 7 сентября 1943 г. в бо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за Украину. И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хоронен в этой земле.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2256" w:rsidRDefault="00352256" w:rsidP="00026E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2B">
        <w:rPr>
          <w:rFonts w:ascii="Times New Roman" w:hAnsi="Times New Roman"/>
          <w:b/>
          <w:sz w:val="28"/>
          <w:szCs w:val="28"/>
          <w:lang w:eastAsia="ru-RU"/>
        </w:rPr>
        <w:t>Михаил Иванович Протопопов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>отец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Полины Михайловны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, прожил долгую и нелёгкую жизнь. Родился в Саратовской области.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Был призван в армию Саратовским горвоенкоматом в сентябре 1936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ода.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Уволен в запас в 1938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году.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6E29">
        <w:rPr>
          <w:rFonts w:ascii="Times New Roman" w:hAnsi="Times New Roman"/>
          <w:sz w:val="28"/>
          <w:szCs w:val="28"/>
          <w:lang w:eastAsia="ru-RU"/>
        </w:rPr>
        <w:t> </w:t>
      </w:r>
      <w:r w:rsidRPr="00A24C2B">
        <w:rPr>
          <w:rFonts w:ascii="Times New Roman" w:hAnsi="Times New Roman"/>
          <w:sz w:val="28"/>
          <w:szCs w:val="28"/>
          <w:lang w:eastAsia="ru-RU"/>
        </w:rPr>
        <w:br/>
        <w:t xml:space="preserve">По общей мобилизации был призван </w:t>
      </w:r>
      <w:r>
        <w:rPr>
          <w:rFonts w:ascii="Times New Roman" w:hAnsi="Times New Roman"/>
          <w:sz w:val="28"/>
          <w:szCs w:val="28"/>
          <w:lang w:eastAsia="ru-RU"/>
        </w:rPr>
        <w:t xml:space="preserve">на фронт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в декабре 1941 года. Сначала служил в разведроте, </w:t>
      </w:r>
      <w:r>
        <w:rPr>
          <w:rFonts w:ascii="Times New Roman" w:hAnsi="Times New Roman"/>
          <w:sz w:val="28"/>
          <w:szCs w:val="28"/>
          <w:lang w:eastAsia="ru-RU"/>
        </w:rPr>
        <w:t xml:space="preserve"> затем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командовал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>взводом связистов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был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командиром стрелкового взвода в составе 69 – го стрелкового полка.</w:t>
      </w:r>
      <w:r w:rsidRPr="00A24C2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>Во время боя 23февраля 1943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был тяжело ранен. По ранению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Михаила Ивановича </w:t>
      </w:r>
      <w:r w:rsidRPr="00A24C2B">
        <w:rPr>
          <w:rFonts w:ascii="Times New Roman" w:hAnsi="Times New Roman"/>
          <w:sz w:val="28"/>
          <w:szCs w:val="28"/>
          <w:lang w:eastAsia="ru-RU"/>
        </w:rPr>
        <w:t>демобилизовали в июле 1943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в запас. После окончания войны приехал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в Гдов вместе</w:t>
      </w:r>
      <w:r>
        <w:rPr>
          <w:rFonts w:ascii="Times New Roman" w:hAnsi="Times New Roman"/>
          <w:sz w:val="28"/>
          <w:szCs w:val="28"/>
          <w:lang w:eastAsia="ru-RU"/>
        </w:rPr>
        <w:t xml:space="preserve">  с </w:t>
      </w:r>
      <w:r w:rsidRPr="00A24C2B">
        <w:rPr>
          <w:rFonts w:ascii="Times New Roman" w:hAnsi="Times New Roman"/>
          <w:sz w:val="28"/>
          <w:szCs w:val="28"/>
          <w:lang w:eastAsia="ru-RU"/>
        </w:rPr>
        <w:t>Асташёв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Антонин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Петровн</w:t>
      </w:r>
      <w:r>
        <w:rPr>
          <w:rFonts w:ascii="Times New Roman" w:hAnsi="Times New Roman"/>
          <w:sz w:val="28"/>
          <w:szCs w:val="28"/>
          <w:lang w:eastAsia="ru-RU"/>
        </w:rPr>
        <w:t xml:space="preserve">ой,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молодой медсестрой, кровь которой перелили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госпитале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раненому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Михаилу</w:t>
      </w:r>
      <w:r w:rsidRPr="00A24C2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А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города - то не было: одни руины. Жители Гдова начали город восстанавливать. Поэтому </w:t>
      </w:r>
      <w:r>
        <w:rPr>
          <w:rFonts w:ascii="Times New Roman" w:hAnsi="Times New Roman"/>
          <w:sz w:val="28"/>
          <w:szCs w:val="28"/>
          <w:lang w:eastAsia="ru-RU"/>
        </w:rPr>
        <w:t xml:space="preserve"> Михаил Иванович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часто говорил, что во многих построенных зданиях и его труд. За много</w:t>
      </w:r>
      <w:r>
        <w:rPr>
          <w:rFonts w:ascii="Times New Roman" w:hAnsi="Times New Roman"/>
          <w:sz w:val="28"/>
          <w:szCs w:val="28"/>
          <w:lang w:eastAsia="ru-RU"/>
        </w:rPr>
        <w:t>летний добросовестный труд имел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звание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Ветеран труда. </w:t>
      </w:r>
      <w:r w:rsidRPr="00A24C2B">
        <w:rPr>
          <w:rFonts w:ascii="Times New Roman" w:hAnsi="Times New Roman"/>
          <w:sz w:val="28"/>
          <w:szCs w:val="28"/>
          <w:lang w:eastAsia="ru-RU"/>
        </w:rPr>
        <w:t>Михаил Иванович награждён орденом Отечественной войны 2 степени, Орденом Славы 3 степени, медалями.</w:t>
      </w:r>
      <w:r w:rsidRPr="00026E29">
        <w:rPr>
          <w:rFonts w:ascii="Times New Roman" w:hAnsi="Times New Roman"/>
          <w:sz w:val="28"/>
          <w:szCs w:val="28"/>
          <w:lang w:eastAsia="ru-RU"/>
        </w:rPr>
        <w:t> </w:t>
      </w:r>
    </w:p>
    <w:p w:rsidR="00352256" w:rsidRPr="003C580A" w:rsidRDefault="00352256" w:rsidP="00026E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2B">
        <w:rPr>
          <w:rFonts w:ascii="Times New Roman" w:hAnsi="Times New Roman"/>
          <w:sz w:val="28"/>
          <w:szCs w:val="28"/>
          <w:lang w:eastAsia="ru-RU"/>
        </w:rPr>
        <w:t xml:space="preserve">Ольга Васильевна Скрябина рассказала о своем дедушке </w:t>
      </w:r>
      <w:r w:rsidRPr="00A24C2B">
        <w:rPr>
          <w:rFonts w:ascii="Times New Roman" w:hAnsi="Times New Roman"/>
          <w:b/>
          <w:sz w:val="28"/>
          <w:szCs w:val="28"/>
          <w:lang w:eastAsia="ru-RU"/>
        </w:rPr>
        <w:t>Каурове Иване Павловиче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1907 года рождения, коренном жителе д. Островцы. До войны </w:t>
      </w:r>
      <w:r>
        <w:rPr>
          <w:rFonts w:ascii="Times New Roman" w:hAnsi="Times New Roman"/>
          <w:sz w:val="28"/>
          <w:szCs w:val="28"/>
          <w:lang w:eastAsia="ru-RU"/>
        </w:rPr>
        <w:t xml:space="preserve"> он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служил в Ораниенбауме (Ленинградская область, с 1948 года это город Ломоносов) на Фортах (Форт «Ф»).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>Там родились 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 - мама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Назарова Маистра Ивановна (1931 г.р.)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дядя Кау</w:t>
      </w:r>
      <w:r>
        <w:rPr>
          <w:rFonts w:ascii="Times New Roman" w:hAnsi="Times New Roman"/>
          <w:sz w:val="28"/>
          <w:szCs w:val="28"/>
          <w:lang w:eastAsia="ru-RU"/>
        </w:rPr>
        <w:t>ров Николай Иванович (1928 г.р.)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После службы семья вернулась в Островцы. </w:t>
      </w:r>
      <w:r>
        <w:rPr>
          <w:rFonts w:ascii="Times New Roman" w:hAnsi="Times New Roman"/>
          <w:sz w:val="28"/>
          <w:szCs w:val="28"/>
          <w:lang w:eastAsia="ru-RU"/>
        </w:rPr>
        <w:t xml:space="preserve"> Иван Павлович был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первым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седателем колхоза «Наша жизнь».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Когда началась Великая Отечественная война,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ушел в партизаны и возглавил отряд, ходил в разведку.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>В декабре 1943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о время встречи  в деревне со связным,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был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схвачен немцами  и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льду Чудского </w:t>
      </w:r>
      <w:r w:rsidRPr="00A24C2B">
        <w:rPr>
          <w:rFonts w:ascii="Times New Roman" w:hAnsi="Times New Roman"/>
          <w:sz w:val="28"/>
          <w:szCs w:val="28"/>
          <w:lang w:eastAsia="ru-RU"/>
        </w:rPr>
        <w:t>озер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увезён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в направлении к Эстонии. Семью выгнали на улицу. Дом зажгли, взять ничего не разрешили.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О дальнейшей его судьбе больше ничего неизвестно.  В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Книге памяти т.8.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указано, что пропал без вести.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Подросший сын  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сразу </w:t>
      </w:r>
      <w:r>
        <w:rPr>
          <w:rFonts w:ascii="Times New Roman" w:hAnsi="Times New Roman"/>
          <w:sz w:val="28"/>
          <w:szCs w:val="28"/>
          <w:lang w:eastAsia="ru-RU"/>
        </w:rPr>
        <w:t xml:space="preserve"> же </w:t>
      </w:r>
      <w:r w:rsidRPr="00A24C2B">
        <w:rPr>
          <w:rFonts w:ascii="Times New Roman" w:hAnsi="Times New Roman"/>
          <w:sz w:val="28"/>
          <w:szCs w:val="28"/>
          <w:lang w:eastAsia="ru-RU"/>
        </w:rPr>
        <w:t>ушел в партизаны, мстить за отца. К тому времени ему было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всего</w:t>
      </w:r>
      <w:r w:rsidRPr="00A24C2B">
        <w:rPr>
          <w:rFonts w:ascii="Times New Roman" w:hAnsi="Times New Roman"/>
          <w:sz w:val="28"/>
          <w:szCs w:val="28"/>
          <w:lang w:eastAsia="ru-RU"/>
        </w:rPr>
        <w:t xml:space="preserve"> 15 лет. Был тяжело ранен.</w:t>
      </w:r>
      <w:r w:rsidRPr="00A24C2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52256" w:rsidRDefault="00352256" w:rsidP="00026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448C">
        <w:rPr>
          <w:rFonts w:ascii="Times New Roman" w:hAnsi="Times New Roman"/>
          <w:b/>
          <w:sz w:val="28"/>
          <w:szCs w:val="28"/>
          <w:lang w:eastAsia="ru-RU"/>
        </w:rPr>
        <w:t>Наша память сильнее времени</w:t>
      </w:r>
    </w:p>
    <w:p w:rsidR="00352256" w:rsidRPr="00F517B8" w:rsidRDefault="00352256" w:rsidP="00026E2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52256" w:rsidRDefault="00352256" w:rsidP="00837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>4 февраля – знаменательный день для жителей нашего древнего, исторического, героического, любимого города – 75-летие освобождения от немецко-фашистских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захватчиков.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E20">
        <w:rPr>
          <w:rFonts w:ascii="Times New Roman" w:hAnsi="Times New Roman"/>
          <w:sz w:val="28"/>
          <w:szCs w:val="28"/>
          <w:lang w:eastAsia="ru-RU"/>
        </w:rPr>
        <w:t> </w:t>
      </w:r>
      <w:r w:rsidRPr="001844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 снова в зале учащиеся средней школы,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на час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мужества «Наша память сильнее времени». </w:t>
      </w:r>
      <w:r w:rsidRPr="00160E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>Началось мероприятие литературно-музыкальной композицией о Гдове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по стихам местных авторов: С. Каширина, В. Тамма, И. Сычева, Л. Контакевич.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едущие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рассказали о страшном военном времени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Не обошла война и наш край. </w:t>
      </w:r>
      <w:r>
        <w:rPr>
          <w:rFonts w:ascii="Times New Roman" w:hAnsi="Times New Roman"/>
          <w:sz w:val="28"/>
          <w:szCs w:val="28"/>
          <w:lang w:eastAsia="ru-RU"/>
        </w:rPr>
        <w:t xml:space="preserve">Этому и был посвящен исторический экскурс «Гдов военный».  </w:t>
      </w:r>
      <w:r w:rsidRPr="00160E20">
        <w:rPr>
          <w:rFonts w:ascii="Times New Roman" w:hAnsi="Times New Roman"/>
          <w:sz w:val="28"/>
          <w:szCs w:val="28"/>
          <w:lang w:eastAsia="ru-RU"/>
        </w:rPr>
        <w:t> </w:t>
      </w:r>
      <w:r w:rsidRPr="0018448C">
        <w:rPr>
          <w:rFonts w:ascii="Times New Roman" w:hAnsi="Times New Roman"/>
          <w:sz w:val="28"/>
          <w:szCs w:val="28"/>
          <w:lang w:eastAsia="ru-RU"/>
        </w:rPr>
        <w:br/>
        <w:t>А затем вспомнили тех, кто прославил наш город в годы Великой Отечественной войны: 8 человек за подвиги в годы Советско-Финляндской и Великой Отечественной войн удостоены звания Героя Советског</w:t>
      </w:r>
      <w:r>
        <w:rPr>
          <w:rFonts w:ascii="Times New Roman" w:hAnsi="Times New Roman"/>
          <w:sz w:val="28"/>
          <w:szCs w:val="28"/>
          <w:lang w:eastAsia="ru-RU"/>
        </w:rPr>
        <w:t xml:space="preserve">о Союза, трое земляков – полные </w:t>
      </w:r>
      <w:r w:rsidRPr="0018448C">
        <w:rPr>
          <w:rFonts w:ascii="Times New Roman" w:hAnsi="Times New Roman"/>
          <w:sz w:val="28"/>
          <w:szCs w:val="28"/>
          <w:lang w:eastAsia="ru-RU"/>
        </w:rPr>
        <w:t>кавалеры ордена Славы.</w:t>
      </w:r>
      <w:r w:rsidRPr="00160E20">
        <w:rPr>
          <w:rFonts w:ascii="Times New Roman" w:hAnsi="Times New Roman"/>
          <w:sz w:val="28"/>
          <w:szCs w:val="28"/>
          <w:lang w:eastAsia="ru-RU"/>
        </w:rPr>
        <w:t> </w:t>
      </w:r>
    </w:p>
    <w:p w:rsidR="00352256" w:rsidRPr="00580628" w:rsidRDefault="00352256" w:rsidP="00837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этом   мероприятии  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рассказывала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о своих родителях-фронтовиках Арефьеве Сергее Михайловиче и Арефьевой Нине Васильевне, которыми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очень гордится,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Рюрикова Татьяна Сергеевна.</w:t>
      </w:r>
      <w:r w:rsidRPr="00160E2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Pr="0018448C">
        <w:rPr>
          <w:rFonts w:ascii="Times New Roman" w:hAnsi="Times New Roman"/>
          <w:sz w:val="28"/>
          <w:szCs w:val="28"/>
          <w:lang w:eastAsia="ru-RU"/>
        </w:rPr>
        <w:t>подготовила интереснейш</w:t>
      </w:r>
      <w:r>
        <w:rPr>
          <w:rFonts w:ascii="Times New Roman" w:hAnsi="Times New Roman"/>
          <w:sz w:val="28"/>
          <w:szCs w:val="28"/>
          <w:lang w:eastAsia="ru-RU"/>
        </w:rPr>
        <w:t xml:space="preserve">ее,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и эмоциональн</w:t>
      </w:r>
      <w:r>
        <w:rPr>
          <w:rFonts w:ascii="Times New Roman" w:hAnsi="Times New Roman"/>
          <w:sz w:val="28"/>
          <w:szCs w:val="28"/>
          <w:lang w:eastAsia="ru-RU"/>
        </w:rPr>
        <w:t>ое, трогательное выступление.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80628">
        <w:rPr>
          <w:rFonts w:ascii="Times New Roman" w:hAnsi="Times New Roman"/>
          <w:b/>
          <w:sz w:val="28"/>
          <w:szCs w:val="28"/>
          <w:lang w:eastAsia="ru-RU"/>
        </w:rPr>
        <w:t>См. Приложение)</w:t>
      </w:r>
    </w:p>
    <w:p w:rsidR="00352256" w:rsidRDefault="00352256" w:rsidP="00837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48C">
        <w:rPr>
          <w:rFonts w:ascii="Times New Roman" w:hAnsi="Times New Roman"/>
          <w:b/>
          <w:sz w:val="28"/>
          <w:szCs w:val="28"/>
          <w:lang w:eastAsia="ru-RU"/>
        </w:rPr>
        <w:t>Арефьев Сергей Михайлович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18448C">
        <w:rPr>
          <w:rFonts w:ascii="Times New Roman" w:hAnsi="Times New Roman"/>
          <w:sz w:val="28"/>
          <w:szCs w:val="28"/>
          <w:lang w:eastAsia="ru-RU"/>
        </w:rPr>
        <w:t>а следу</w:t>
      </w:r>
      <w:r>
        <w:rPr>
          <w:rFonts w:ascii="Times New Roman" w:hAnsi="Times New Roman"/>
          <w:sz w:val="28"/>
          <w:szCs w:val="28"/>
          <w:lang w:eastAsia="ru-RU"/>
        </w:rPr>
        <w:t>ющий день после начала Великой О</w:t>
      </w:r>
      <w:r w:rsidRPr="0018448C">
        <w:rPr>
          <w:rFonts w:ascii="Times New Roman" w:hAnsi="Times New Roman"/>
          <w:sz w:val="28"/>
          <w:szCs w:val="28"/>
          <w:lang w:eastAsia="ru-RU"/>
        </w:rPr>
        <w:t>течественной войны получил повестку в военкомат и был направлен на Ленинградский фронт шофером в 552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>стрелковый полк. С 1941 по 1943 год по «Дороге жизни» Сергей Михайлович в должности командира отделения шоферов перевозил в осажденный Ленинград продукты питания, медикаменты, боеприпасы. А на обратном пути вывозил жителей блокадного города для дальнейшей их эвакуации в тыл. За участие в героической обороне Ленинграда Указом Президиума Верховного Совета СССР сержант Арефьев С.М. был награжден медалью «За оборону Ленинграда».</w:t>
      </w:r>
      <w:r w:rsidRPr="00160E20">
        <w:rPr>
          <w:rFonts w:ascii="Times New Roman" w:hAnsi="Times New Roman"/>
          <w:sz w:val="28"/>
          <w:szCs w:val="28"/>
          <w:lang w:eastAsia="ru-RU"/>
        </w:rPr>
        <w:t> </w:t>
      </w:r>
      <w:r w:rsidRPr="0018448C">
        <w:rPr>
          <w:rFonts w:ascii="Times New Roman" w:hAnsi="Times New Roman"/>
          <w:sz w:val="28"/>
          <w:szCs w:val="28"/>
          <w:lang w:eastAsia="ru-RU"/>
        </w:rPr>
        <w:br/>
        <w:t>С 1943 по 1945 годы воевал на Донском, Юго-Западном и Западном украинском фронтах. В 1944 году был награжден Орденом славы III степени. Войну закончил в Болгарии в октябре 1945 года в звании гвардии сержанта. По окончании войны ему была вручена медаль «За победу над Германией» и Грамота Верх</w:t>
      </w:r>
      <w:r>
        <w:rPr>
          <w:rFonts w:ascii="Times New Roman" w:hAnsi="Times New Roman"/>
          <w:sz w:val="28"/>
          <w:szCs w:val="28"/>
          <w:lang w:eastAsia="ru-RU"/>
        </w:rPr>
        <w:t>овного Главнокомандующего. Имел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множество юбилейных медалей.</w:t>
      </w:r>
      <w:r w:rsidRPr="00160E20">
        <w:rPr>
          <w:rFonts w:ascii="Times New Roman" w:hAnsi="Times New Roman"/>
          <w:sz w:val="28"/>
          <w:szCs w:val="28"/>
          <w:lang w:eastAsia="ru-RU"/>
        </w:rPr>
        <w:t> </w:t>
      </w:r>
      <w:r w:rsidRPr="001844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b/>
          <w:sz w:val="28"/>
          <w:szCs w:val="28"/>
          <w:lang w:eastAsia="ru-RU"/>
        </w:rPr>
        <w:t>Арефьева Нина Васильевна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, тоже наша землячка, ветеран Великой Отечественной войны.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Когда началась война и Гдовский район оккупировали немецкие войска, Нина уходит в партизаны. Была зачислена бойцом третьего партизанского отряда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Ленинградской партизанской бригады. В отряде она выполняла разную работу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варила обеды, стирала, ходила в разведку, распространяла листовки, научилась стрелять из автомата, иногда её брали на боевые задания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а участие в освободительной борьбе с немецко - фашистскими захватчиками была награждена Орденом Отечественной войны II степени, памятным знаком «Ленинградский партизан», юбилейными медалями.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4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8448C">
        <w:rPr>
          <w:rFonts w:ascii="Times New Roman" w:hAnsi="Times New Roman"/>
          <w:sz w:val="28"/>
          <w:szCs w:val="28"/>
          <w:lang w:eastAsia="ru-RU"/>
        </w:rPr>
        <w:t>По окончании мероприятия ребята еще долго рассматривали многочисленные реликвии из семейного архива – грамоты, медали, удостоверения, крас</w:t>
      </w:r>
      <w:r>
        <w:rPr>
          <w:rFonts w:ascii="Times New Roman" w:hAnsi="Times New Roman"/>
          <w:sz w:val="28"/>
          <w:szCs w:val="28"/>
          <w:lang w:eastAsia="ru-RU"/>
        </w:rPr>
        <w:t xml:space="preserve">ноармейскую книжку, </w:t>
      </w:r>
      <w:r w:rsidRPr="0018448C">
        <w:rPr>
          <w:rFonts w:ascii="Times New Roman" w:hAnsi="Times New Roman"/>
          <w:sz w:val="28"/>
          <w:szCs w:val="28"/>
          <w:lang w:eastAsia="ru-RU"/>
        </w:rPr>
        <w:t>задавали вопросы Татьяне Сергеевне.</w:t>
      </w:r>
      <w:r w:rsidRPr="00160E20">
        <w:rPr>
          <w:rFonts w:ascii="Times New Roman" w:hAnsi="Times New Roman"/>
          <w:sz w:val="28"/>
          <w:szCs w:val="28"/>
          <w:lang w:eastAsia="ru-RU"/>
        </w:rPr>
        <w:t> </w:t>
      </w:r>
    </w:p>
    <w:p w:rsidR="00352256" w:rsidRPr="003C580A" w:rsidRDefault="00352256" w:rsidP="009B5F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3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Вера Семеновна Кабанова, глава ГП «Гдов» и Тюнева Зинаида Андреевна, председатель районного Совета ветеранов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встречах благодарят рассказчиков 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уважение и память о своих род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торую хранят не только в семьях,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и передают поколению, незнающему ужасов и траге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дии Великой Отечественной войны, вручают цветы.</w:t>
      </w:r>
      <w:r w:rsidRPr="003C5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2256" w:rsidRDefault="00352256" w:rsidP="009B5F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BF4B25">
        <w:rPr>
          <w:rFonts w:ascii="Times New Roman" w:hAnsi="Times New Roman"/>
          <w:i/>
          <w:sz w:val="28"/>
          <w:szCs w:val="28"/>
          <w:lang w:eastAsia="ru-RU"/>
        </w:rPr>
        <w:t xml:space="preserve">Проводя встречи, библиотекари отмечают, что очень важно влияние старшего поколения — то, что мы рассказываем детям, и то, как мы вместе готовимся к акции. Вовлечь детей в этот процесс, сделать его интересным — например, вместе изучить историю своих родственников — можно и нужно. Именно из-за того, что акция «Бессмертный полк» близка каждой семье, она и приобрела такую популярность, в том числе и в нашем городе. </w:t>
      </w:r>
      <w:r w:rsidRPr="00BF4B25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Пусть только некоторых из безмолвных участников Бессмертного полка мы   вспомнили и еще вспомним, но это будет наш достойный   вклад в масштабную всероссийскую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86737E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акцию «Бессмертный полк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.</w:t>
      </w:r>
    </w:p>
    <w:p w:rsidR="00352256" w:rsidRDefault="00352256" w:rsidP="009B5F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352256" w:rsidRPr="0086737E" w:rsidRDefault="00352256" w:rsidP="009B5F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52256" w:rsidRPr="00525BB7" w:rsidRDefault="00352256" w:rsidP="00525BB7">
      <w:pPr>
        <w:pStyle w:val="ListParagraph"/>
        <w:numPr>
          <w:ilvl w:val="0"/>
          <w:numId w:val="1"/>
        </w:numPr>
        <w:shd w:val="clear" w:color="auto" w:fill="FFFFFF"/>
        <w:spacing w:line="33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25BB7">
        <w:rPr>
          <w:b/>
          <w:color w:val="000000"/>
          <w:sz w:val="28"/>
          <w:szCs w:val="28"/>
        </w:rPr>
        <w:t>Улицы героев Победы</w:t>
      </w:r>
    </w:p>
    <w:p w:rsidR="00352256" w:rsidRDefault="00352256" w:rsidP="00525BB7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преддверии Дня Победы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2019 году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библиотекари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вместе с читателями присоединились к областной акции «Библиогид по улицам героев Победы». Для пятиклассников подготовили видеофильм о достопр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имечательных и красивых местах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5B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>ассказали о ходе стремительно развивавшихся военных событиях в городе и районе. На экране мелькали кадры практически полностью уничтоженного города, превращенного в груду руин и развалин. Познакомили с именами тех, кто прославил наш город в годы Великой Отечественной войны. А затем отправились на виртуа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льную экскурсию по улицам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>, названным в честь Героев Советского Союза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рогулялись по улице им. Н.Н. Третьякова,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побывали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сквер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имени И.Н. Никитина.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улице Т.Я. Печатникова остановились у памятного знака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>с мемориальной доской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2256" w:rsidRDefault="00352256" w:rsidP="00525BB7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мероприятии родилась идея установления </w:t>
      </w:r>
      <w:r w:rsidRPr="0086737E">
        <w:rPr>
          <w:rFonts w:ascii="Times New Roman" w:hAnsi="Times New Roman"/>
          <w:b/>
          <w:color w:val="000000"/>
          <w:sz w:val="28"/>
          <w:szCs w:val="28"/>
          <w:lang w:eastAsia="ru-RU"/>
        </w:rPr>
        <w:t>памятной доски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фасаде дома 2-А на улице Третьякова. Библиотекари подготовили ходатайство,   вместе с волонтерами  организовали сбор  подписей и передали в Администрацию ГП «Гдов». К 9 мая 2020 года   памятная доска будет установлена.</w:t>
      </w:r>
    </w:p>
    <w:p w:rsidR="00352256" w:rsidRPr="00A24C2B" w:rsidRDefault="00352256" w:rsidP="00525BB7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B60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Присоединившись к акции,  мы еще раз напомнили ребятам, что это наша история. Это – память о тех, кто в годы Великой Отечественной войны осв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ободил нашу землю</w:t>
      </w:r>
      <w:r w:rsidRPr="006E1B60">
        <w:rPr>
          <w:rFonts w:ascii="Times New Roman" w:hAnsi="Times New Roman"/>
          <w:i/>
          <w:color w:val="000000"/>
          <w:sz w:val="28"/>
          <w:szCs w:val="28"/>
          <w:lang w:eastAsia="ru-RU"/>
        </w:rPr>
        <w:t>, наш город от немецко-фашистских захватчиков. Нельзя забывать их имена.</w:t>
      </w:r>
    </w:p>
    <w:p w:rsidR="00352256" w:rsidRPr="0073724F" w:rsidRDefault="00352256" w:rsidP="00060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937">
        <w:rPr>
          <w:b/>
          <w:color w:val="000000"/>
          <w:sz w:val="28"/>
          <w:szCs w:val="28"/>
          <w:shd w:val="clear" w:color="auto" w:fill="FFFFFF"/>
        </w:rPr>
        <w:t xml:space="preserve">               * </w:t>
      </w:r>
      <w:r w:rsidRPr="00D90937">
        <w:rPr>
          <w:rFonts w:ascii="Times New Roman" w:hAnsi="Times New Roman"/>
          <w:b/>
          <w:sz w:val="28"/>
          <w:szCs w:val="28"/>
        </w:rPr>
        <w:t>экскурсии для разных групп пользователей</w:t>
      </w:r>
      <w:r w:rsidRPr="00525BB7">
        <w:rPr>
          <w:rFonts w:ascii="Times New Roman" w:hAnsi="Times New Roman"/>
          <w:sz w:val="28"/>
          <w:szCs w:val="28"/>
        </w:rPr>
        <w:t xml:space="preserve"> в   зал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BB7">
        <w:rPr>
          <w:rFonts w:ascii="Times New Roman" w:hAnsi="Times New Roman"/>
          <w:sz w:val="28"/>
          <w:szCs w:val="28"/>
        </w:rPr>
        <w:t xml:space="preserve">«Бессмертный полк», где   оформлялись и постоянно обновлялись выставки находок,  найденных ребятами из поискового отряда «Неизвестный солдат» на полях сражений времен Великой Отечественной войны с вахт памяти.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724F">
        <w:rPr>
          <w:rFonts w:ascii="Times New Roman" w:hAnsi="Times New Roman"/>
          <w:sz w:val="28"/>
          <w:szCs w:val="28"/>
        </w:rPr>
        <w:t>Всего проведено 16 экскурсий, на них присутствовало 470 человек.</w:t>
      </w:r>
    </w:p>
    <w:p w:rsidR="00352256" w:rsidRPr="006E1B60" w:rsidRDefault="00352256" w:rsidP="00604FFE">
      <w:pPr>
        <w:pStyle w:val="ListParagraph"/>
        <w:numPr>
          <w:ilvl w:val="0"/>
          <w:numId w:val="2"/>
        </w:numPr>
        <w:ind w:left="1276" w:hanging="425"/>
        <w:jc w:val="both"/>
        <w:rPr>
          <w:b/>
          <w:sz w:val="28"/>
          <w:szCs w:val="28"/>
        </w:rPr>
      </w:pPr>
      <w:r w:rsidRPr="006E1B60">
        <w:rPr>
          <w:b/>
          <w:sz w:val="28"/>
          <w:szCs w:val="28"/>
        </w:rPr>
        <w:t>в Добручинской сельской модельной библиотеке открыта комната Боевой славы</w:t>
      </w:r>
    </w:p>
    <w:p w:rsidR="00352256" w:rsidRPr="00F10AA8" w:rsidRDefault="00352256" w:rsidP="009B5F4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10AA8">
        <w:rPr>
          <w:rFonts w:ascii="Times New Roman" w:hAnsi="Times New Roman"/>
          <w:color w:val="333333"/>
          <w:sz w:val="28"/>
          <w:szCs w:val="28"/>
        </w:rPr>
        <w:t xml:space="preserve">Командир гдовского  поискового отряда « Неизвестный солдат»  </w:t>
      </w:r>
      <w:r w:rsidRPr="00F10AA8">
        <w:rPr>
          <w:rFonts w:ascii="Times New Roman" w:hAnsi="Times New Roman"/>
          <w:b/>
          <w:color w:val="333333"/>
          <w:sz w:val="28"/>
          <w:szCs w:val="28"/>
        </w:rPr>
        <w:t>Нудьга  А.В.</w:t>
      </w:r>
      <w:r w:rsidRPr="00F10AA8">
        <w:rPr>
          <w:rFonts w:ascii="Times New Roman" w:hAnsi="Times New Roman"/>
          <w:color w:val="333333"/>
          <w:sz w:val="28"/>
          <w:szCs w:val="28"/>
        </w:rPr>
        <w:t xml:space="preserve">     рассказал о деятельности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10AA8">
        <w:rPr>
          <w:rFonts w:ascii="Times New Roman" w:hAnsi="Times New Roman"/>
          <w:color w:val="333333"/>
          <w:sz w:val="28"/>
          <w:szCs w:val="28"/>
        </w:rPr>
        <w:t xml:space="preserve">  отряда.   Были  продемонстрированы   интересные и важные находки, обнаруженные в ходе поисковых экспедиций   отряда.     На представленной  экспозиции  из найденных  находок -  предметы солдатского быта,  фрагменты оружия, остатки орудий,  элементы, связанные с </w:t>
      </w:r>
      <w:r>
        <w:rPr>
          <w:rFonts w:ascii="Times New Roman" w:hAnsi="Times New Roman"/>
          <w:color w:val="333333"/>
          <w:sz w:val="28"/>
          <w:szCs w:val="28"/>
        </w:rPr>
        <w:t xml:space="preserve">гдовской </w:t>
      </w:r>
      <w:r w:rsidRPr="00F10AA8">
        <w:rPr>
          <w:rFonts w:ascii="Times New Roman" w:hAnsi="Times New Roman"/>
          <w:color w:val="333333"/>
          <w:sz w:val="28"/>
          <w:szCs w:val="28"/>
        </w:rPr>
        <w:t>железной дорогой времён Великой Отечественной.</w:t>
      </w:r>
    </w:p>
    <w:p w:rsidR="00352256" w:rsidRPr="004D055C" w:rsidRDefault="00352256" w:rsidP="009B5F4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D055C">
        <w:rPr>
          <w:rFonts w:ascii="Times New Roman" w:hAnsi="Times New Roman"/>
          <w:i/>
          <w:color w:val="333333"/>
          <w:sz w:val="28"/>
          <w:szCs w:val="28"/>
        </w:rPr>
        <w:t>Участники встречи имели возможность по – настоящему прикоснуться к истории.   Ребята и взрослые задавали интересующие  их вопросы  о войне, рассказывали свои истории.</w:t>
      </w:r>
    </w:p>
    <w:p w:rsidR="00352256" w:rsidRPr="00951AE4" w:rsidRDefault="00352256" w:rsidP="00951AE4">
      <w:pPr>
        <w:pStyle w:val="ListParagraph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951AE4">
        <w:rPr>
          <w:b/>
          <w:color w:val="333333"/>
          <w:sz w:val="28"/>
          <w:szCs w:val="28"/>
        </w:rPr>
        <w:t>Исследования</w:t>
      </w:r>
      <w:r>
        <w:rPr>
          <w:color w:val="333333"/>
          <w:sz w:val="28"/>
          <w:szCs w:val="28"/>
        </w:rPr>
        <w:t xml:space="preserve"> </w:t>
      </w:r>
      <w:r w:rsidRPr="00951AE4">
        <w:rPr>
          <w:b/>
          <w:color w:val="333333"/>
          <w:sz w:val="28"/>
          <w:szCs w:val="28"/>
        </w:rPr>
        <w:t>боевых действий в районе с. Чернево</w:t>
      </w:r>
      <w:r>
        <w:rPr>
          <w:color w:val="333333"/>
          <w:sz w:val="28"/>
          <w:szCs w:val="28"/>
        </w:rPr>
        <w:t xml:space="preserve"> </w:t>
      </w:r>
    </w:p>
    <w:p w:rsidR="00352256" w:rsidRPr="00D249DC" w:rsidRDefault="00352256" w:rsidP="00060D8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Каждая февральская встреча с командиром поискового отряда «Неизвестный солдат» для жителей с. Чернево становится запоминающимся событием. </w:t>
      </w:r>
      <w:r w:rsidRPr="00F10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2019 году к 75-летию  освобождения Гдовского района перед населением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F10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выступил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10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рассказом об освобождении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села</w:t>
      </w:r>
      <w:r w:rsidRPr="00F10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 новых сведениях,  найденных  поисковиками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военных архивах и во время вахт, в т.ч. установлена новая дата освобождения поселка. </w:t>
      </w:r>
      <w:r w:rsidRPr="00F10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руководством учителя Черневско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школы Афанасьевой И.С. были установлены имена </w:t>
      </w:r>
      <w:r w:rsidRPr="00F10A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захороненных бойцов Красной Армии в д. Дубяги.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учащиеся черневской школы, наши читатели уже с нетерпением ждут новую встречу с рассказом о войне на территории поселения и в районе. </w:t>
      </w:r>
      <w:r w:rsidRPr="00D24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установку памятника у д. Мазиха памяти роты морских пехотинцев в рамках проекта «Судьба моряка» 8 мая 2020 года.</w:t>
      </w:r>
    </w:p>
    <w:p w:rsidR="00352256" w:rsidRPr="009B5F43" w:rsidRDefault="00352256" w:rsidP="009B5F43">
      <w:pPr>
        <w:pStyle w:val="ListParagraph"/>
        <w:numPr>
          <w:ilvl w:val="0"/>
          <w:numId w:val="2"/>
        </w:numPr>
        <w:jc w:val="both"/>
        <w:rPr>
          <w:i/>
          <w:color w:val="333333"/>
          <w:sz w:val="28"/>
          <w:szCs w:val="28"/>
        </w:rPr>
      </w:pPr>
      <w:r w:rsidRPr="00F10AA8">
        <w:rPr>
          <w:b/>
          <w:sz w:val="28"/>
          <w:szCs w:val="28"/>
        </w:rPr>
        <w:t>при районной библиотеке создан   военно-исторический клуб  «Поиск».</w:t>
      </w:r>
    </w:p>
    <w:p w:rsidR="00352256" w:rsidRPr="0030516F" w:rsidRDefault="00352256" w:rsidP="009B5F43">
      <w:pPr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30516F">
        <w:rPr>
          <w:rFonts w:ascii="Times New Roman" w:hAnsi="Times New Roman"/>
          <w:color w:val="000000"/>
          <w:sz w:val="28"/>
          <w:szCs w:val="28"/>
        </w:rPr>
        <w:t xml:space="preserve">В клубе объединились гдовичи разного возраста и разных профессий: педагоги, историки, краеведы, журналисты,  бывшие военные, школьники и, конечно же,  библиотекари. Заседания проводятся регулярно и посвящаются историческим памятным датам: Дню освобождения г. Гдова, Дню Победы, Дню города, Дню героев, к 100-летию Красной Армии,  Дню снятия блокады Ленинграда и др. Не одно заседание было посвящено событиям Великой Отечественной войны на территории района. Игорь Николаевич Сычев, активный член клуба вдохновленный и под впечатлением проводимых  мероприятий написал стихи, посвященные шествию Бессмертного полка и возглавившие его сборник стихов «Судьбу себе не выбирал», презентация которого состоялась в районной библиотеке. </w:t>
      </w:r>
      <w:r w:rsidRPr="0030516F">
        <w:rPr>
          <w:rFonts w:ascii="Times New Roman" w:hAnsi="Times New Roman"/>
          <w:b/>
          <w:color w:val="000000"/>
          <w:sz w:val="28"/>
          <w:szCs w:val="28"/>
        </w:rPr>
        <w:t>(См. ПРИЛОЖЕНИЕ)</w:t>
      </w:r>
    </w:p>
    <w:p w:rsidR="00352256" w:rsidRPr="005643C3" w:rsidRDefault="00352256" w:rsidP="001A7B77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643C3">
        <w:rPr>
          <w:b/>
          <w:color w:val="000000"/>
          <w:sz w:val="28"/>
          <w:szCs w:val="28"/>
        </w:rPr>
        <w:t>День истории к</w:t>
      </w:r>
      <w:r>
        <w:rPr>
          <w:b/>
          <w:color w:val="000000"/>
          <w:sz w:val="28"/>
          <w:szCs w:val="28"/>
        </w:rPr>
        <w:t>о</w:t>
      </w:r>
      <w:r w:rsidRPr="005643C3">
        <w:rPr>
          <w:b/>
          <w:color w:val="000000"/>
          <w:sz w:val="28"/>
          <w:szCs w:val="28"/>
        </w:rPr>
        <w:t xml:space="preserve"> Дню города «Гдов – город – воин».</w:t>
      </w:r>
    </w:p>
    <w:p w:rsidR="00352256" w:rsidRPr="005643C3" w:rsidRDefault="00352256" w:rsidP="009B5F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43C3">
        <w:rPr>
          <w:rFonts w:ascii="Times New Roman" w:hAnsi="Times New Roman"/>
          <w:color w:val="000000"/>
          <w:sz w:val="28"/>
          <w:szCs w:val="28"/>
        </w:rPr>
        <w:t>Историческую справку-историю  о гдовской крепости, стены которой хранят память о многих битвах с иноземными врагами – ливонскими рыцарями, шведами, поляками подготовила руководитель отделения по работе с детьми Клевцова Н.И.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Командир </w:t>
      </w:r>
      <w:r w:rsidRPr="00AF6544">
        <w:rPr>
          <w:rFonts w:ascii="Times New Roman" w:hAnsi="Times New Roman"/>
          <w:color w:val="000000"/>
          <w:sz w:val="28"/>
          <w:szCs w:val="28"/>
        </w:rPr>
        <w:t xml:space="preserve"> поискового отряда «Неизвестный солдат» Нудьга А.В. остановился на трагическом событии истории нашей родины и  древнего города - Великой Отечественной войне.  В продолжение своего выступления он предложил посмотреть фильм «Бои за Гдов в июле 1945 года», снятый ГТРК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544">
        <w:rPr>
          <w:rFonts w:ascii="Times New Roman" w:hAnsi="Times New Roman"/>
          <w:color w:val="000000"/>
          <w:sz w:val="28"/>
          <w:szCs w:val="28"/>
        </w:rPr>
        <w:t xml:space="preserve">Псков 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F6544">
        <w:rPr>
          <w:rFonts w:ascii="Times New Roman" w:hAnsi="Times New Roman"/>
          <w:color w:val="000000"/>
          <w:sz w:val="28"/>
          <w:szCs w:val="28"/>
        </w:rPr>
        <w:t>рамках проекта «Дорогами войны».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544">
        <w:rPr>
          <w:rFonts w:ascii="Times New Roman" w:hAnsi="Times New Roman"/>
          <w:color w:val="000000"/>
          <w:sz w:val="28"/>
          <w:szCs w:val="28"/>
        </w:rPr>
        <w:t xml:space="preserve">Завершилось мероприятие презентацией фотовыставки «Гдов в годы Великой Отечественной войны», которая состояла из разделов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F6544">
        <w:rPr>
          <w:rFonts w:ascii="Times New Roman" w:hAnsi="Times New Roman"/>
          <w:color w:val="000000"/>
          <w:sz w:val="28"/>
          <w:szCs w:val="28"/>
        </w:rPr>
        <w:t>Чудская флотилия»</w:t>
      </w:r>
      <w:r>
        <w:rPr>
          <w:rFonts w:ascii="Times New Roman" w:hAnsi="Times New Roman"/>
          <w:color w:val="000000"/>
          <w:sz w:val="28"/>
          <w:szCs w:val="28"/>
        </w:rPr>
        <w:t>, «Город и окрестности в период оккупации», «В освобожденном Гдове». На выставке были представлены  фотографии из архивов,  ранее неизвестные  гдовичам. Затем все участники Дня истории побывали на торжественном открытии часовни Св. князя Александра Невского в Мемориальном комплексе «Роща памяти» в деревне Верхоляне.</w:t>
      </w:r>
    </w:p>
    <w:p w:rsidR="00352256" w:rsidRDefault="00352256" w:rsidP="009564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F10AA8">
        <w:rPr>
          <w:b/>
          <w:sz w:val="28"/>
          <w:szCs w:val="28"/>
        </w:rPr>
        <w:t>проведены   историко-краеведческие конференции – 3</w:t>
      </w:r>
      <w:r>
        <w:rPr>
          <w:b/>
          <w:sz w:val="28"/>
          <w:szCs w:val="28"/>
        </w:rPr>
        <w:t xml:space="preserve">. </w:t>
      </w:r>
    </w:p>
    <w:p w:rsidR="00352256" w:rsidRPr="00956463" w:rsidRDefault="00352256" w:rsidP="00956463">
      <w:pPr>
        <w:pStyle w:val="ListParagraph"/>
        <w:shd w:val="clear" w:color="auto" w:fill="FFFFFF"/>
        <w:ind w:left="1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56463">
        <w:rPr>
          <w:b/>
          <w:sz w:val="32"/>
          <w:szCs w:val="32"/>
        </w:rPr>
        <w:t>2019 год</w:t>
      </w:r>
      <w:r>
        <w:rPr>
          <w:b/>
          <w:sz w:val="32"/>
          <w:szCs w:val="32"/>
        </w:rPr>
        <w:t>у</w:t>
      </w:r>
      <w:r w:rsidRPr="00956463">
        <w:rPr>
          <w:b/>
          <w:sz w:val="32"/>
          <w:szCs w:val="32"/>
        </w:rPr>
        <w:t>:</w:t>
      </w:r>
    </w:p>
    <w:p w:rsidR="00352256" w:rsidRDefault="00352256" w:rsidP="009B5F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34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Конференция «Героические подвиги курсантов ВВМИОЛУ им. Дзержинского и краснофлотцев Чудской военной флотилии на Гдовской земле» (в рамках проекта «Судьба моряка»)</w:t>
      </w:r>
      <w:r w:rsidRPr="002834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прошла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Дня города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библиотеке при участии и поддержке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Северо-Западного Межрегионального Парламентского Центра «Наукоемкие Технологии и Интеллектуальная Собственность»;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907-го Объединенного учебного центра ВМФ РФ;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Штаба Военно-исторического похода «750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 Ледового побоища»;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«Царскосельского военно-исторического общества» (СПб);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Международного фонда «Защитников Невского плацдарма»;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Поискового отряда «Дорога жизни. Космос 1» (СПб);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Поискового отряда «Искра» (Гатчинский р-н, ЛО)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AF6F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Поискового отряда «Неизвестный солдат» (Гдовский р-н, Псковская область)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ГП «Гдов</w:t>
      </w:r>
      <w:r w:rsidRPr="00C50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50F72">
        <w:rPr>
          <w:rFonts w:ascii="Times New Roman" w:hAnsi="Times New Roman"/>
          <w:color w:val="000000"/>
          <w:sz w:val="28"/>
          <w:szCs w:val="28"/>
        </w:rPr>
        <w:t>.</w:t>
      </w:r>
      <w:r w:rsidRPr="00C50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Участников конференции объединила любовь к истории и памяти всех погибших во время Великой Отечественной войны.    Выступающие  говорили об истории флота,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подвиг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50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моряков всех рангов во время Великой Отечественной войны, сохранении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мира в наше время. Отметили</w:t>
      </w:r>
      <w:r w:rsidRPr="00C50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сохранение памяти павших моряков - первоочередная наша задача.  Главный итог конференции - утверждение проекта по созданию в 2020 году на территории городского поселения </w:t>
      </w:r>
      <w:r w:rsidRPr="002834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«Военно - исторического мемориала - музея «Чудская военная флотилия»</w:t>
      </w:r>
      <w:r w:rsidRPr="00C50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051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(См. Приложение) </w:t>
      </w:r>
      <w:r w:rsidRPr="00C50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фонд библиотеки были подарены издания: «Во славу подвига Александра Невского и его дружины», «Кронштадтский Морской собор и 907 ОУЦ ВМФ. Фотолетопись».</w:t>
      </w:r>
    </w:p>
    <w:p w:rsidR="00352256" w:rsidRPr="00FB07D3" w:rsidRDefault="00352256" w:rsidP="00235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июне 2019 года, предваряя конференцию,  участники реализации проекта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рисутствовали в Троицкой церкви постройки 16 века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Доможирк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престольного праздника.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остоялась божественная литургия, а затем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митинг, на котором торжественно открыли мемориальную доску, посвященную героическому тарану на Чудском озере в районе Доможирки. Поводом для установки мемориальной доски послужили события в ночь с 12 на 13 июня 1944 года.  Два бронекатера 25-й отдельной бригады речных кораблей Краснознаменного Балтийского флота при несении дозора на Чудском озере в районе села Доможирка вступили в бой с четырьмя бронекатерами противника. Открыв ураганный огонь из пушки и пулеметов, бронекатер под руководством лейтенанта В.П. Волкотруба на полном ходу атаковал врага, а затем таранным ударом потопил катер противника. Бой длился всего семь минут. За проявленное мужество и отвагу лейтенант Волкотруб был награжден орденом «Красное Знамя».</w:t>
      </w:r>
    </w:p>
    <w:p w:rsidR="00352256" w:rsidRPr="00FB07D3" w:rsidRDefault="00352256" w:rsidP="00FB07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АЛЬБОМ  ИСТОРИИ ОТКРЫТ…</w:t>
      </w:r>
      <w:r w:rsidRPr="00FB07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КРАЙ, В КОТОРОМ  Я ЖИВУ</w:t>
      </w:r>
      <w:r w:rsidRPr="00FB07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FB07D3">
        <w:rPr>
          <w:rFonts w:ascii="Times New Roman" w:hAnsi="Times New Roman"/>
          <w:b/>
          <w:color w:val="000000"/>
          <w:sz w:val="28"/>
          <w:szCs w:val="28"/>
        </w:rPr>
        <w:br/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такой теме по традиции осенью в районной библиотеке прошла историко - краеведческая конференция. В работе приняли участие библиотекари район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педагоги, сотрудник музея Истории Гдовского края, корреспондент газеты «Гдовская заря», учащиеся средней школы, активные читатели.</w:t>
      </w:r>
      <w:r w:rsidRPr="00FB07D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подвиге командира бронекатера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322 лейтенанта В.П. Волкотруба в июне 1944г. на Чудском озере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прозвучало</w:t>
      </w:r>
      <w:r w:rsidRPr="00FB0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сообщение Борнусовой Е.Л. - библиотекаря Добручинской сельской модельной библиотеки.</w:t>
      </w:r>
    </w:p>
    <w:p w:rsidR="00352256" w:rsidRDefault="00352256" w:rsidP="009B5F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470">
        <w:rPr>
          <w:rFonts w:ascii="Times New Roman" w:hAnsi="Times New Roman"/>
          <w:b/>
          <w:sz w:val="28"/>
          <w:szCs w:val="28"/>
        </w:rPr>
        <w:t>БЕЗ  СРОКА  ДАВНОСТИ</w:t>
      </w:r>
    </w:p>
    <w:p w:rsidR="00352256" w:rsidRPr="00C0690B" w:rsidRDefault="00352256" w:rsidP="009B5F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D2A">
        <w:rPr>
          <w:rFonts w:ascii="Times New Roman" w:hAnsi="Times New Roman"/>
          <w:sz w:val="28"/>
          <w:szCs w:val="28"/>
          <w:lang w:eastAsia="ru-RU"/>
        </w:rPr>
        <w:t xml:space="preserve">21 июня в районной библиотеке прошло очередное заседание историко - краеведческого клуба «Поиск», посвященное Дню памяти и скорби </w:t>
      </w:r>
      <w:r>
        <w:rPr>
          <w:rFonts w:ascii="Times New Roman" w:hAnsi="Times New Roman"/>
          <w:sz w:val="28"/>
          <w:szCs w:val="28"/>
          <w:lang w:eastAsia="ru-RU"/>
        </w:rPr>
        <w:t>в формате научно - практической</w:t>
      </w:r>
      <w:r w:rsidRPr="00136D2A">
        <w:rPr>
          <w:rFonts w:ascii="Times New Roman" w:hAnsi="Times New Roman"/>
          <w:sz w:val="28"/>
          <w:szCs w:val="28"/>
          <w:lang w:eastAsia="ru-RU"/>
        </w:rPr>
        <w:t xml:space="preserve"> краеведческой конференции.    Подробный и информационно насыщенный историческими фактами  рассказ директора МБОУДО Центра внешкольной работы с детьми «Дубно»   Нудьги А.В.   о нашем древнем городе, о преступлениях фашистов и их пособников никого не оставил равнодушным.     Библиотекарь Александрова Г.В.   презентовала  книгу «Почерк зверя» Юрия Моисеенко о зверствах  эстонских карателей  над партизанами, подпольщиками и мирным населением Псковской области.     Присутствующий на конференции В.Э. Тоотс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36D2A">
        <w:rPr>
          <w:rFonts w:ascii="Times New Roman" w:hAnsi="Times New Roman"/>
          <w:sz w:val="28"/>
          <w:szCs w:val="28"/>
          <w:lang w:eastAsia="ru-RU"/>
        </w:rPr>
        <w:t xml:space="preserve">  журналист из Эстонии, наш земляк, краевед   рассказал об известных ему фактах.  Поделился воспоминаниями своего отца, партизана в годы войны,  Уралов В.А. - в прошлом кадровый  военный.    </w:t>
      </w:r>
      <w:r w:rsidRPr="00C0690B">
        <w:rPr>
          <w:rFonts w:ascii="Times New Roman" w:hAnsi="Times New Roman"/>
          <w:b/>
          <w:sz w:val="28"/>
          <w:szCs w:val="28"/>
          <w:lang w:eastAsia="ru-RU"/>
        </w:rPr>
        <w:t>(См. ПРИЛОЖЕНИЕ)</w:t>
      </w:r>
    </w:p>
    <w:p w:rsidR="00352256" w:rsidRDefault="00352256" w:rsidP="009B5F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50F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так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их</w:t>
      </w:r>
      <w:r w:rsidRPr="00C50F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значимых </w:t>
      </w:r>
      <w:r w:rsidRPr="00C50F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для района мероприяти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ях</w:t>
      </w:r>
      <w:r w:rsidRPr="00C50F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присутств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уют </w:t>
      </w:r>
      <w:r w:rsidRPr="00C50F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старшеклассники, т.к.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50F7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важно и необходимо вести  работу по сохранению и передаче  молодому поколению памяти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 военных событиях на территории гдовщины.</w:t>
      </w:r>
    </w:p>
    <w:p w:rsidR="00352256" w:rsidRDefault="00352256" w:rsidP="009B5F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52256" w:rsidRPr="00C0690B" w:rsidRDefault="00352256" w:rsidP="00C0690B">
      <w:pPr>
        <w:pStyle w:val="ListParagraph"/>
        <w:numPr>
          <w:ilvl w:val="0"/>
          <w:numId w:val="2"/>
        </w:num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C0690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0690B">
        <w:rPr>
          <w:b/>
          <w:color w:val="000000"/>
          <w:sz w:val="28"/>
          <w:szCs w:val="28"/>
          <w:shd w:val="clear" w:color="auto" w:fill="FFFFFF"/>
        </w:rPr>
        <w:t>КОНКУРСЫ</w:t>
      </w:r>
    </w:p>
    <w:p w:rsidR="00352256" w:rsidRPr="00C0690B" w:rsidRDefault="00352256" w:rsidP="009B5F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1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2018 году  юные читатели  района приняли участие в межрегиональном конкурсе на лучшее историческое исследование  на тему </w:t>
      </w:r>
      <w:r w:rsidRPr="00E53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«Дети Ленинградского партизанского края (1941-1944гг). Жизнь и судьба»</w:t>
      </w:r>
      <w:r w:rsidRPr="001D1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 конкурс отправлено 7 работ о юных партизанах гдовщины. 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творческих </w:t>
      </w:r>
      <w:r w:rsidRPr="001D1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</w:t>
      </w:r>
      <w:r w:rsidRPr="001D1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оказались в числе победителей.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работы ребят  собраны в сборнике, изданном специалистами районной библиотеки.  </w:t>
      </w:r>
      <w:r w:rsidRPr="00C06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(См. ПРИЛОЖЕНИЕ)</w:t>
      </w:r>
    </w:p>
    <w:p w:rsidR="00352256" w:rsidRDefault="00352256" w:rsidP="00A24C2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52256" w:rsidRDefault="00352256" w:rsidP="009B5F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СЛАВЕ НЕ МЕРКНУТЬ. ТРАДИЦИЯМ ЖИТЬ</w:t>
      </w:r>
    </w:p>
    <w:p w:rsidR="00352256" w:rsidRDefault="00352256" w:rsidP="00C069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2019 году</w:t>
      </w:r>
      <w:r w:rsidRPr="00FB2D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Дню Победы, в юбилейный год для района, в библиотеке  состоялся поэтический конкурс чтецов по творчеству псковских авторов.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аявку на участие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подали 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37 человек, от учащихся до пенсионеров.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амобытные авторы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прочли свои стр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оки по теме конкурса.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Приехали участники с разных уголков района: с. Чернево, Кр. Пограничника, Самолвы,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Ветвеника, Добручей, Трутнево, Спицино , Плесны, п.</w:t>
      </w:r>
      <w:r w:rsidRPr="00FB2D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Смуравьево и, конечно,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активными были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гдовичи. Проникновенно звучали стихи Л. Малякова, И. Виноградова, И. Григорьева, Т. Гореликовой, Е. Николаевой, В.Савинова, а также стихи местных самобытных авторов: И.П. Яхнова, А.И. Виноградовой, Н.Е.Петрова, А.А. Теддера. Победители награждены Дипломами и ценными подарками. Всем, кто принял участие в конкурсе, вручены Дипломы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ие. 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FB2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спецпризы жюри. Конкурс состоялся при финансовой поддержке Администрации района, ГП «Гдов».</w:t>
      </w:r>
    </w:p>
    <w:p w:rsidR="00352256" w:rsidRPr="009B5F43" w:rsidRDefault="00352256" w:rsidP="009B5F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52256" w:rsidRPr="00FB2D1B" w:rsidRDefault="00352256" w:rsidP="009B5F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D1B">
        <w:rPr>
          <w:rFonts w:ascii="Times New Roman" w:hAnsi="Times New Roman"/>
          <w:b/>
          <w:sz w:val="28"/>
          <w:szCs w:val="28"/>
        </w:rPr>
        <w:t>ВЕЛИКОЙ  АРМИИ  ПРОСТОЙ  СОЛДАТ</w:t>
      </w:r>
    </w:p>
    <w:p w:rsidR="00352256" w:rsidRDefault="00352256" w:rsidP="009B5F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2D1B">
        <w:rPr>
          <w:rFonts w:ascii="Times New Roman" w:hAnsi="Times New Roman"/>
          <w:sz w:val="28"/>
          <w:szCs w:val="28"/>
        </w:rPr>
        <w:t xml:space="preserve">В мае   2018 года гдовичей   объединила общая цель – торжественное открытие памятника Советскому Солдату-Победителю   в деревне Верхоляне в мемориальном комплексе «Роща Памяти» - детище поискового отряда «Неизвестный солдат» и его </w:t>
      </w:r>
      <w:r>
        <w:rPr>
          <w:rFonts w:ascii="Times New Roman" w:hAnsi="Times New Roman"/>
          <w:sz w:val="28"/>
          <w:szCs w:val="28"/>
        </w:rPr>
        <w:t>командира</w:t>
      </w:r>
      <w:r w:rsidRPr="00FB2D1B">
        <w:rPr>
          <w:rFonts w:ascii="Times New Roman" w:hAnsi="Times New Roman"/>
          <w:sz w:val="28"/>
          <w:szCs w:val="28"/>
        </w:rPr>
        <w:t xml:space="preserve"> А.В. Нудьги.   В митинге памяти приняли участие гдовичи, многочисленные гости района, школьники, члены районного поискового отряда «Неизвестный солдат»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2D1B">
        <w:rPr>
          <w:rFonts w:ascii="Times New Roman" w:hAnsi="Times New Roman"/>
          <w:sz w:val="28"/>
          <w:szCs w:val="28"/>
        </w:rPr>
        <w:t>клуба «Поиск», юнармейцы, библиотекари, общественность и официальные лица. Почетными гостями церемонии стали ветераны Великой Отечественной войны. Идея установления монумента зародилась еще несколько лет назад. Осуществить задуманное удалось благодаря активной работе местных поисковиков, общественности и всесторонней поддержке руководителя регионального отделения Российского военно-исторического общества А. Голышева.</w:t>
      </w:r>
    </w:p>
    <w:p w:rsidR="00352256" w:rsidRPr="00FB2D1B" w:rsidRDefault="00352256" w:rsidP="00060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Безусловно, в работе мы рассказали  более широко о самых значимых мероприятиях и эффективных формах их проведения. На самом деле проведено их на много больше: обзоры, информационные часы, чтение вслух,    выставки-инсталляции, практические акции по уборке захоронений и др. Мероприятия</w:t>
      </w:r>
      <w:r w:rsidRPr="000E3FAE">
        <w:rPr>
          <w:rFonts w:ascii="Times New Roman" w:hAnsi="Times New Roman"/>
          <w:sz w:val="28"/>
          <w:szCs w:val="28"/>
        </w:rPr>
        <w:t xml:space="preserve"> сопровождались книжными выставками</w:t>
      </w:r>
      <w:r>
        <w:rPr>
          <w:rFonts w:ascii="Times New Roman" w:hAnsi="Times New Roman"/>
          <w:sz w:val="28"/>
          <w:szCs w:val="28"/>
        </w:rPr>
        <w:t>, электронными презентациями, видеороликами</w:t>
      </w:r>
      <w:r w:rsidRPr="000E3FAE">
        <w:rPr>
          <w:rFonts w:ascii="Times New Roman" w:hAnsi="Times New Roman"/>
          <w:sz w:val="28"/>
          <w:szCs w:val="28"/>
        </w:rPr>
        <w:t xml:space="preserve"> и сообщениями библиотекарей по темам. На мероприятиях предлагали читателям раздаточный материал – буклеты, закладки, рек</w:t>
      </w:r>
      <w:r>
        <w:rPr>
          <w:rFonts w:ascii="Times New Roman" w:hAnsi="Times New Roman"/>
          <w:sz w:val="28"/>
          <w:szCs w:val="28"/>
        </w:rPr>
        <w:t>омендательные списки литературы, которые делали мероприятия более запоминающимися и информативными.</w:t>
      </w:r>
      <w:r w:rsidRPr="000E3FAE">
        <w:rPr>
          <w:rFonts w:ascii="Times New Roman" w:hAnsi="Times New Roman"/>
          <w:sz w:val="28"/>
          <w:szCs w:val="28"/>
        </w:rPr>
        <w:t xml:space="preserve"> </w:t>
      </w:r>
      <w:r w:rsidRPr="00C0690B">
        <w:rPr>
          <w:rFonts w:ascii="Times New Roman" w:hAnsi="Times New Roman"/>
          <w:b/>
          <w:sz w:val="28"/>
          <w:szCs w:val="28"/>
        </w:rPr>
        <w:t>(См. Приложение)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FAE">
        <w:rPr>
          <w:rFonts w:ascii="Times New Roman" w:hAnsi="Times New Roman"/>
          <w:sz w:val="28"/>
          <w:szCs w:val="28"/>
        </w:rPr>
        <w:t xml:space="preserve">Оформляли афиши, составляли программы, разрабатывали сценарии мероприятий,  размещали информацию о проведенных мероприятиях на сайте библиотеки, в КОНТАКТЕ в группе   </w:t>
      </w:r>
      <w:hyperlink r:id="rId7" w:history="1">
        <w:r w:rsidRPr="000E3FAE">
          <w:rPr>
            <w:rStyle w:val="Hyperlink"/>
            <w:rFonts w:ascii="Times New Roman" w:hAnsi="Times New Roman"/>
            <w:b/>
            <w:bCs/>
            <w:color w:val="2A5885"/>
            <w:sz w:val="28"/>
            <w:szCs w:val="28"/>
            <w:shd w:val="clear" w:color="auto" w:fill="FFFFFF"/>
          </w:rPr>
          <w:t>Librarian Gdov</w:t>
        </w:r>
      </w:hyperlink>
      <w:r w:rsidRPr="000E3FAE">
        <w:rPr>
          <w:rFonts w:ascii="Times New Roman" w:hAnsi="Times New Roman"/>
          <w:sz w:val="28"/>
          <w:szCs w:val="28"/>
        </w:rPr>
        <w:t xml:space="preserve">, на портале и на страницах </w:t>
      </w:r>
      <w:r>
        <w:rPr>
          <w:rFonts w:ascii="Times New Roman" w:hAnsi="Times New Roman"/>
          <w:sz w:val="28"/>
          <w:szCs w:val="28"/>
        </w:rPr>
        <w:t>районной газеты «Гдовская заря», в профессиональном сборнике «Территория 60».</w:t>
      </w:r>
    </w:p>
    <w:p w:rsidR="00352256" w:rsidRPr="00A52667" w:rsidRDefault="00352256" w:rsidP="0071551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5266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Актуальность проекта состоит в том, что он способствует патриотическому воспитанию. </w:t>
      </w:r>
      <w:r w:rsidRPr="00A52667">
        <w:rPr>
          <w:i/>
          <w:color w:val="FF0000"/>
        </w:rPr>
        <w:t xml:space="preserve"> </w:t>
      </w:r>
      <w:r w:rsidRPr="00A52667">
        <w:rPr>
          <w:i/>
        </w:rPr>
        <w:t xml:space="preserve"> </w:t>
      </w:r>
      <w:r w:rsidRPr="00A52667">
        <w:rPr>
          <w:rFonts w:ascii="Times New Roman" w:hAnsi="Times New Roman"/>
          <w:i/>
          <w:color w:val="000000"/>
          <w:sz w:val="28"/>
          <w:szCs w:val="28"/>
          <w:lang w:eastAsia="ru-RU"/>
        </w:rPr>
        <w:t>Не все нынешние школьники   успели пообщаться со своими прадедами, вернувшимися с войны. Но именно эти дети живут в 21 веке, именно они должны сохранить память о войне. Поэтому так важно, чтобы ребята узнали и запомнили как можно больше о фронтовиках в своей семье, в семьях друзей. Увидели историю в лицах и конкретных человеческих судьбах. Нельзя быть патриотом, не чувствуя личной связи с Родиной, не зная, как любили, берегли и защищали ее наши предки, наши отцы, деды и прадеды. </w:t>
      </w:r>
      <w:r w:rsidRPr="00A52667">
        <w:rPr>
          <w:rFonts w:ascii="Times New Roman" w:hAnsi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A526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Только знание своей истории, своих героев делает нас сильными, испытывающими любовь к своей Родине, 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A526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значит, счастливыми.  А мы, библиотекари, считаем, что нашли  ещё одну нишу в патриотическом воспитании детей и молодежи реализацией данного проекта. И главную задачу проекта – создание   зала  «Бессмертный полк  – Гдов» выполнили. В 2020 году проект заканчивается, но мы полны идей и решений в продолжение  поисковой, исследовательской и воспитательной работы. Готовы поделиться с коллегами региона более подробно с методической и практической точки зрения реализации проекта. </w:t>
      </w:r>
    </w:p>
    <w:p w:rsidR="00352256" w:rsidRPr="00A52667" w:rsidRDefault="00352256" w:rsidP="0006208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52256" w:rsidRDefault="00352256" w:rsidP="00060D8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Скрябина О.В., Клевцова Н.И –   координаторы проекта. </w:t>
      </w:r>
    </w:p>
    <w:p w:rsidR="00352256" w:rsidRDefault="00352256" w:rsidP="00FB07D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2256" w:rsidRPr="0023521C" w:rsidRDefault="00352256" w:rsidP="00FB07D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2256" w:rsidRPr="0023521C" w:rsidRDefault="00352256" w:rsidP="00751226">
      <w:pPr>
        <w:rPr>
          <w:rFonts w:ascii="Times New Roman" w:hAnsi="Times New Roman"/>
          <w:sz w:val="28"/>
          <w:szCs w:val="28"/>
        </w:rPr>
      </w:pPr>
      <w:r w:rsidRPr="002352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521C">
        <w:rPr>
          <w:rFonts w:ascii="Times New Roman" w:hAnsi="Times New Roman"/>
          <w:b/>
          <w:bCs/>
          <w:sz w:val="28"/>
          <w:szCs w:val="28"/>
        </w:rPr>
        <w:t xml:space="preserve"> Приложения по ссылке - </w:t>
      </w:r>
      <w:hyperlink r:id="rId8" w:history="1">
        <w:r w:rsidRPr="0023521C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https://yadi.sk/d/eW1Wrwk5mLGJQA</w:t>
        </w:r>
      </w:hyperlink>
      <w:r w:rsidRPr="0023521C">
        <w:rPr>
          <w:rFonts w:ascii="Times New Roman" w:hAnsi="Times New Roman"/>
          <w:b/>
          <w:bCs/>
          <w:sz w:val="28"/>
          <w:szCs w:val="28"/>
        </w:rPr>
        <w:t>   </w:t>
      </w:r>
    </w:p>
    <w:p w:rsidR="00352256" w:rsidRDefault="00352256" w:rsidP="00604FFE"/>
    <w:p w:rsidR="00352256" w:rsidRDefault="00352256" w:rsidP="00604FFE"/>
    <w:p w:rsidR="00352256" w:rsidRDefault="00352256" w:rsidP="00604FFE">
      <w:r>
        <w:t xml:space="preserve"> </w:t>
      </w:r>
    </w:p>
    <w:sectPr w:rsidR="00352256" w:rsidSect="00F32A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661"/>
    <w:multiLevelType w:val="hybridMultilevel"/>
    <w:tmpl w:val="4EE87E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5FE80AC5"/>
    <w:multiLevelType w:val="hybridMultilevel"/>
    <w:tmpl w:val="8D1E1F8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FE"/>
    <w:rsid w:val="00026E29"/>
    <w:rsid w:val="00032E2C"/>
    <w:rsid w:val="00060D81"/>
    <w:rsid w:val="00062085"/>
    <w:rsid w:val="000645ED"/>
    <w:rsid w:val="000842AA"/>
    <w:rsid w:val="0009094C"/>
    <w:rsid w:val="000D7FA5"/>
    <w:rsid w:val="000E3FAE"/>
    <w:rsid w:val="00136D2A"/>
    <w:rsid w:val="00142FE5"/>
    <w:rsid w:val="00160E20"/>
    <w:rsid w:val="00163F1E"/>
    <w:rsid w:val="00170A25"/>
    <w:rsid w:val="00177A77"/>
    <w:rsid w:val="0018448C"/>
    <w:rsid w:val="001A7B77"/>
    <w:rsid w:val="001B6F15"/>
    <w:rsid w:val="001C25A7"/>
    <w:rsid w:val="001C6284"/>
    <w:rsid w:val="001D1F8C"/>
    <w:rsid w:val="00226D10"/>
    <w:rsid w:val="0023521C"/>
    <w:rsid w:val="0024183C"/>
    <w:rsid w:val="002834A7"/>
    <w:rsid w:val="0030170F"/>
    <w:rsid w:val="0030516F"/>
    <w:rsid w:val="0031433D"/>
    <w:rsid w:val="00350F0F"/>
    <w:rsid w:val="00352256"/>
    <w:rsid w:val="00364B91"/>
    <w:rsid w:val="003770F7"/>
    <w:rsid w:val="003C580A"/>
    <w:rsid w:val="003E676C"/>
    <w:rsid w:val="00425C7B"/>
    <w:rsid w:val="00440AFE"/>
    <w:rsid w:val="0046521C"/>
    <w:rsid w:val="00483284"/>
    <w:rsid w:val="004D055C"/>
    <w:rsid w:val="004D2C80"/>
    <w:rsid w:val="004D68D4"/>
    <w:rsid w:val="004E4B9D"/>
    <w:rsid w:val="00522BF1"/>
    <w:rsid w:val="00525BB7"/>
    <w:rsid w:val="00557A7A"/>
    <w:rsid w:val="005643C3"/>
    <w:rsid w:val="00576F7B"/>
    <w:rsid w:val="00580628"/>
    <w:rsid w:val="00587593"/>
    <w:rsid w:val="005A2430"/>
    <w:rsid w:val="005B6191"/>
    <w:rsid w:val="005B76D3"/>
    <w:rsid w:val="005C21E0"/>
    <w:rsid w:val="005E6755"/>
    <w:rsid w:val="00604FFE"/>
    <w:rsid w:val="00630E5F"/>
    <w:rsid w:val="006933B1"/>
    <w:rsid w:val="006A46DA"/>
    <w:rsid w:val="006B1F76"/>
    <w:rsid w:val="006E1B60"/>
    <w:rsid w:val="00715519"/>
    <w:rsid w:val="0073724F"/>
    <w:rsid w:val="00751226"/>
    <w:rsid w:val="007517BC"/>
    <w:rsid w:val="00780CA3"/>
    <w:rsid w:val="007858E8"/>
    <w:rsid w:val="007D5360"/>
    <w:rsid w:val="007E6707"/>
    <w:rsid w:val="008061B8"/>
    <w:rsid w:val="00810FB1"/>
    <w:rsid w:val="00837770"/>
    <w:rsid w:val="00840561"/>
    <w:rsid w:val="00865EC1"/>
    <w:rsid w:val="0086737E"/>
    <w:rsid w:val="00874A2D"/>
    <w:rsid w:val="00890575"/>
    <w:rsid w:val="008D5D77"/>
    <w:rsid w:val="008E2470"/>
    <w:rsid w:val="008E4280"/>
    <w:rsid w:val="008F0A74"/>
    <w:rsid w:val="00915306"/>
    <w:rsid w:val="009363EA"/>
    <w:rsid w:val="00951AE4"/>
    <w:rsid w:val="00953F95"/>
    <w:rsid w:val="00956463"/>
    <w:rsid w:val="0098352E"/>
    <w:rsid w:val="00993E28"/>
    <w:rsid w:val="00997C79"/>
    <w:rsid w:val="009A115D"/>
    <w:rsid w:val="009B5F43"/>
    <w:rsid w:val="009C1141"/>
    <w:rsid w:val="009D128F"/>
    <w:rsid w:val="009E1C6A"/>
    <w:rsid w:val="00A24C2B"/>
    <w:rsid w:val="00A52667"/>
    <w:rsid w:val="00A5646E"/>
    <w:rsid w:val="00A91800"/>
    <w:rsid w:val="00A933A9"/>
    <w:rsid w:val="00AB5F3F"/>
    <w:rsid w:val="00AB7DE5"/>
    <w:rsid w:val="00AC0847"/>
    <w:rsid w:val="00AF6544"/>
    <w:rsid w:val="00AF6F3C"/>
    <w:rsid w:val="00B06274"/>
    <w:rsid w:val="00B202E0"/>
    <w:rsid w:val="00B46C63"/>
    <w:rsid w:val="00B82E72"/>
    <w:rsid w:val="00B95444"/>
    <w:rsid w:val="00BD3710"/>
    <w:rsid w:val="00BF4B25"/>
    <w:rsid w:val="00C05984"/>
    <w:rsid w:val="00C0690B"/>
    <w:rsid w:val="00C50F72"/>
    <w:rsid w:val="00C53527"/>
    <w:rsid w:val="00C55AA4"/>
    <w:rsid w:val="00C85A7A"/>
    <w:rsid w:val="00CA71F6"/>
    <w:rsid w:val="00CC52A2"/>
    <w:rsid w:val="00D15C10"/>
    <w:rsid w:val="00D22328"/>
    <w:rsid w:val="00D249DC"/>
    <w:rsid w:val="00D34B36"/>
    <w:rsid w:val="00D43B35"/>
    <w:rsid w:val="00D53C74"/>
    <w:rsid w:val="00D757D9"/>
    <w:rsid w:val="00D80042"/>
    <w:rsid w:val="00D87CA5"/>
    <w:rsid w:val="00D90937"/>
    <w:rsid w:val="00DB0C8B"/>
    <w:rsid w:val="00DB1C14"/>
    <w:rsid w:val="00DB353C"/>
    <w:rsid w:val="00E449E9"/>
    <w:rsid w:val="00E53C3C"/>
    <w:rsid w:val="00EB07BB"/>
    <w:rsid w:val="00ED688F"/>
    <w:rsid w:val="00F10AA8"/>
    <w:rsid w:val="00F1616C"/>
    <w:rsid w:val="00F22F0D"/>
    <w:rsid w:val="00F2511A"/>
    <w:rsid w:val="00F32A26"/>
    <w:rsid w:val="00F517B8"/>
    <w:rsid w:val="00FB07D3"/>
    <w:rsid w:val="00FB2D1B"/>
    <w:rsid w:val="00FC2BED"/>
    <w:rsid w:val="00F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F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4FF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04FF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04F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W1Wrwk5mLGJ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47243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4724344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1849</TotalTime>
  <Pages>11</Pages>
  <Words>4137</Words>
  <Characters>24121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</cp:lastModifiedBy>
  <cp:revision>28</cp:revision>
  <dcterms:created xsi:type="dcterms:W3CDTF">2020-03-16T13:23:00Z</dcterms:created>
  <dcterms:modified xsi:type="dcterms:W3CDTF">2020-07-13T12:53:00Z</dcterms:modified>
</cp:coreProperties>
</file>