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4E" w:rsidRDefault="0033464E" w:rsidP="00860EF6">
      <w:pPr>
        <w:spacing w:after="0" w:line="240" w:lineRule="auto"/>
        <w:jc w:val="both"/>
        <w:rPr>
          <w:rFonts w:ascii="Times New Roman" w:hAnsi="Times New Roman"/>
          <w:b/>
          <w:bCs/>
          <w:sz w:val="24"/>
          <w:szCs w:val="24"/>
        </w:rPr>
      </w:pPr>
      <w:r w:rsidRPr="00D55B5B">
        <w:rPr>
          <w:rFonts w:ascii="Times New Roman" w:hAnsi="Times New Roman"/>
          <w:b/>
          <w:bCs/>
          <w:sz w:val="24"/>
          <w:szCs w:val="24"/>
        </w:rPr>
        <w:t xml:space="preserve">МУНИЦИПАЛЬНОЕ БЮДЖЕТНОЕ УЧРЕЖДЕНИЕ КУЛЬТУРЫ «ДЕДОВИЧСКАЯ ЦЕНТРАЛЬНАЯ РАЙОННАЯ БИБЛИОТЕКА» - </w:t>
      </w:r>
    </w:p>
    <w:p w:rsidR="0033464E" w:rsidRDefault="0033464E" w:rsidP="00D14CC4">
      <w:pPr>
        <w:pStyle w:val="ListParagraph"/>
        <w:ind w:left="502"/>
        <w:jc w:val="center"/>
        <w:rPr>
          <w:rFonts w:ascii="Times New Roman" w:hAnsi="Times New Roman"/>
          <w:b/>
          <w:sz w:val="28"/>
          <w:szCs w:val="28"/>
        </w:rPr>
      </w:pPr>
    </w:p>
    <w:p w:rsidR="0033464E" w:rsidRPr="00017240" w:rsidRDefault="0033464E" w:rsidP="00860EF6">
      <w:pPr>
        <w:pStyle w:val="ListParagraph"/>
        <w:ind w:left="502"/>
        <w:jc w:val="center"/>
        <w:rPr>
          <w:rFonts w:ascii="Times New Roman" w:hAnsi="Times New Roman"/>
          <w:sz w:val="28"/>
          <w:szCs w:val="28"/>
        </w:rPr>
      </w:pPr>
      <w:bookmarkStart w:id="0" w:name="_GoBack"/>
      <w:bookmarkEnd w:id="0"/>
      <w:r w:rsidRPr="00017240">
        <w:rPr>
          <w:rFonts w:ascii="Times New Roman" w:hAnsi="Times New Roman"/>
          <w:b/>
          <w:sz w:val="28"/>
          <w:szCs w:val="28"/>
        </w:rPr>
        <w:t>Сценарий «</w:t>
      </w:r>
      <w:r w:rsidRPr="00017240">
        <w:rPr>
          <w:rFonts w:ascii="Times New Roman" w:hAnsi="Times New Roman"/>
          <w:sz w:val="28"/>
          <w:szCs w:val="28"/>
        </w:rPr>
        <w:t>Нам дорогу эту позабыть нельзя»</w:t>
      </w:r>
    </w:p>
    <w:p w:rsidR="0033464E" w:rsidRPr="00017240" w:rsidRDefault="0033464E" w:rsidP="00D14CC4">
      <w:pPr>
        <w:pStyle w:val="NoSpacing"/>
        <w:numPr>
          <w:ilvl w:val="0"/>
          <w:numId w:val="1"/>
        </w:numPr>
        <w:tabs>
          <w:tab w:val="left" w:pos="3435"/>
        </w:tabs>
        <w:spacing w:line="276" w:lineRule="auto"/>
        <w:jc w:val="center"/>
        <w:rPr>
          <w:rFonts w:ascii="Times New Roman" w:hAnsi="Times New Roman"/>
          <w:b/>
          <w:sz w:val="28"/>
          <w:szCs w:val="28"/>
        </w:rPr>
      </w:pPr>
      <w:r w:rsidRPr="00017240">
        <w:rPr>
          <w:rFonts w:ascii="Times New Roman" w:hAnsi="Times New Roman"/>
          <w:b/>
          <w:sz w:val="28"/>
          <w:szCs w:val="28"/>
        </w:rPr>
        <w:t>Введение</w:t>
      </w:r>
    </w:p>
    <w:p w:rsidR="0033464E" w:rsidRPr="00017240" w:rsidRDefault="0033464E" w:rsidP="00D14CC4">
      <w:pPr>
        <w:pStyle w:val="NoSpacing"/>
        <w:spacing w:line="276" w:lineRule="auto"/>
        <w:ind w:left="-142" w:firstLine="568"/>
        <w:rPr>
          <w:rFonts w:ascii="Times New Roman" w:hAnsi="Times New Roman"/>
          <w:sz w:val="28"/>
          <w:szCs w:val="28"/>
        </w:rPr>
      </w:pPr>
    </w:p>
    <w:p w:rsidR="0033464E" w:rsidRPr="00017240" w:rsidRDefault="0033464E" w:rsidP="00D14CC4">
      <w:pPr>
        <w:pStyle w:val="NoSpacing"/>
        <w:spacing w:line="276" w:lineRule="auto"/>
        <w:ind w:left="-142" w:firstLine="568"/>
        <w:rPr>
          <w:rFonts w:ascii="Times New Roman" w:hAnsi="Times New Roman"/>
          <w:sz w:val="28"/>
          <w:szCs w:val="28"/>
        </w:rPr>
      </w:pPr>
      <w:r w:rsidRPr="00017240">
        <w:rPr>
          <w:rFonts w:ascii="Times New Roman" w:hAnsi="Times New Roman"/>
          <w:sz w:val="28"/>
          <w:szCs w:val="28"/>
        </w:rPr>
        <w:t>Что мы знаем о войне?! – Немного…</w:t>
      </w:r>
      <w:r w:rsidRPr="00017240">
        <w:rPr>
          <w:rFonts w:ascii="Times New Roman" w:hAnsi="Times New Roman"/>
          <w:sz w:val="28"/>
          <w:szCs w:val="28"/>
        </w:rPr>
        <w:br/>
        <w:t>По рассказам бабушек и мам</w:t>
      </w:r>
      <w:r w:rsidRPr="00017240">
        <w:rPr>
          <w:rFonts w:ascii="Times New Roman" w:hAnsi="Times New Roman"/>
          <w:sz w:val="28"/>
          <w:szCs w:val="28"/>
        </w:rPr>
        <w:br/>
        <w:t>Знаем, что надежда и тревога</w:t>
      </w:r>
      <w:r w:rsidRPr="00017240">
        <w:rPr>
          <w:rFonts w:ascii="Times New Roman" w:hAnsi="Times New Roman"/>
          <w:sz w:val="28"/>
          <w:szCs w:val="28"/>
        </w:rPr>
        <w:br/>
        <w:t>Об руку ходили по домам.</w:t>
      </w:r>
      <w:r w:rsidRPr="00017240">
        <w:rPr>
          <w:rFonts w:ascii="Times New Roman" w:hAnsi="Times New Roman"/>
          <w:sz w:val="28"/>
          <w:szCs w:val="28"/>
        </w:rPr>
        <w:br/>
        <w:t>Слухи зависали, как знамена.</w:t>
      </w:r>
      <w:r w:rsidRPr="00017240">
        <w:rPr>
          <w:rFonts w:ascii="Times New Roman" w:hAnsi="Times New Roman"/>
          <w:sz w:val="28"/>
          <w:szCs w:val="28"/>
        </w:rPr>
        <w:br/>
        <w:t>Дымом застилался горизонт.</w:t>
      </w:r>
      <w:r w:rsidRPr="00017240">
        <w:rPr>
          <w:rFonts w:ascii="Times New Roman" w:hAnsi="Times New Roman"/>
          <w:sz w:val="28"/>
          <w:szCs w:val="28"/>
        </w:rPr>
        <w:br/>
        <w:t>Многоверстный и многоименный</w:t>
      </w:r>
      <w:r w:rsidRPr="00017240">
        <w:rPr>
          <w:rFonts w:ascii="Times New Roman" w:hAnsi="Times New Roman"/>
          <w:sz w:val="28"/>
          <w:szCs w:val="28"/>
        </w:rPr>
        <w:br/>
        <w:t>Жаждал крови ненасытный фронт.</w:t>
      </w:r>
      <w:r w:rsidRPr="00017240">
        <w:rPr>
          <w:rFonts w:ascii="Times New Roman" w:hAnsi="Times New Roman"/>
          <w:sz w:val="28"/>
          <w:szCs w:val="28"/>
        </w:rPr>
        <w:br/>
        <w:t>А из тыла за волной волна</w:t>
      </w:r>
      <w:r w:rsidRPr="00017240">
        <w:rPr>
          <w:rFonts w:ascii="Times New Roman" w:hAnsi="Times New Roman"/>
          <w:sz w:val="28"/>
          <w:szCs w:val="28"/>
        </w:rPr>
        <w:br/>
        <w:t>Шла латать верховные промашки:</w:t>
      </w:r>
      <w:r w:rsidRPr="00017240">
        <w:rPr>
          <w:rFonts w:ascii="Times New Roman" w:hAnsi="Times New Roman"/>
          <w:sz w:val="28"/>
          <w:szCs w:val="28"/>
        </w:rPr>
        <w:br/>
        <w:t>Всасывала мальчиков война –</w:t>
      </w:r>
      <w:r w:rsidRPr="00017240">
        <w:rPr>
          <w:rFonts w:ascii="Times New Roman" w:hAnsi="Times New Roman"/>
          <w:sz w:val="28"/>
          <w:szCs w:val="28"/>
        </w:rPr>
        <w:br/>
        <w:t>И выплевывала мертвые бумажки.</w:t>
      </w:r>
      <w:r w:rsidRPr="00017240">
        <w:rPr>
          <w:rFonts w:ascii="Times New Roman" w:hAnsi="Times New Roman"/>
          <w:sz w:val="28"/>
          <w:szCs w:val="28"/>
        </w:rPr>
        <w:br/>
        <w:t>Каждый шаг – к победе ли, к беде, –</w:t>
      </w:r>
      <w:r w:rsidRPr="00017240">
        <w:rPr>
          <w:rFonts w:ascii="Times New Roman" w:hAnsi="Times New Roman"/>
          <w:sz w:val="28"/>
          <w:szCs w:val="28"/>
        </w:rPr>
        <w:br/>
        <w:t>Сводки измеряли расстояньем.</w:t>
      </w:r>
      <w:r w:rsidRPr="00017240">
        <w:rPr>
          <w:rFonts w:ascii="Times New Roman" w:hAnsi="Times New Roman"/>
          <w:sz w:val="28"/>
          <w:szCs w:val="28"/>
        </w:rPr>
        <w:br/>
        <w:t>Даже самый распобедный день</w:t>
      </w:r>
      <w:r w:rsidRPr="00017240">
        <w:rPr>
          <w:rFonts w:ascii="Times New Roman" w:hAnsi="Times New Roman"/>
          <w:sz w:val="28"/>
          <w:szCs w:val="28"/>
        </w:rPr>
        <w:br/>
        <w:t>Был кому-то вечным расставаньем.</w:t>
      </w:r>
    </w:p>
    <w:p w:rsidR="0033464E" w:rsidRPr="00017240" w:rsidRDefault="0033464E" w:rsidP="00D14CC4">
      <w:pPr>
        <w:pStyle w:val="NoSpacing"/>
        <w:spacing w:line="276" w:lineRule="auto"/>
        <w:ind w:left="-142" w:firstLine="568"/>
        <w:jc w:val="both"/>
        <w:rPr>
          <w:rFonts w:ascii="Times New Roman" w:hAnsi="Times New Roman"/>
          <w:sz w:val="28"/>
          <w:szCs w:val="28"/>
        </w:rPr>
      </w:pPr>
      <w:r w:rsidRPr="00017240">
        <w:rPr>
          <w:rFonts w:ascii="Times New Roman" w:hAnsi="Times New Roman"/>
          <w:sz w:val="28"/>
          <w:szCs w:val="28"/>
        </w:rPr>
        <w:t xml:space="preserve">«Что мы понимаем под словами Малая Родина?» и «Почему необходимо    знать историю своей малой Родины?» </w:t>
      </w:r>
      <w:r w:rsidRPr="00017240">
        <w:rPr>
          <w:rFonts w:ascii="Times New Roman" w:hAnsi="Times New Roman"/>
          <w:sz w:val="28"/>
          <w:szCs w:val="28"/>
        </w:rPr>
        <w:br/>
        <w:t xml:space="preserve">     Конечно, история России лучше всего познается через историю родного уголка, история войны через рассказы родных и очевидцев. Не может быть патриотом тот, кто не любит свою малую Родину.                                                       </w:t>
      </w:r>
    </w:p>
    <w:p w:rsidR="0033464E" w:rsidRPr="00017240" w:rsidRDefault="0033464E" w:rsidP="00D14CC4">
      <w:pPr>
        <w:pStyle w:val="NoSpacing"/>
        <w:spacing w:line="276" w:lineRule="auto"/>
        <w:ind w:left="-142" w:firstLine="568"/>
        <w:jc w:val="both"/>
        <w:rPr>
          <w:rFonts w:ascii="Times New Roman" w:hAnsi="Times New Roman"/>
          <w:sz w:val="28"/>
          <w:szCs w:val="28"/>
        </w:rPr>
      </w:pPr>
      <w:r w:rsidRPr="00017240">
        <w:rPr>
          <w:rFonts w:ascii="Times New Roman" w:hAnsi="Times New Roman"/>
          <w:sz w:val="28"/>
          <w:szCs w:val="28"/>
        </w:rPr>
        <w:t xml:space="preserve">  Во все времена был актуальным вопрос гражданско-патриотического воспитания подрастающего поколения, потому что без любви к малой Родине, без любви к Отечеству не может быть будущего. Патриотическое чувство закладывается в детстве, растет вместе с человеком, а начинается оно с понимания и уважения своих корней. Знать свою историю, героическое прошлое своих земляков особенно важно нашим детям. Формирование условий для гражданского становления, духовно-нравственного и   патриотического воспитания детей и молодежи является приоритетным направлением в  деятельности нашей библиотеки. Дедовичский район имеет богатое историческое прошлое, традиции, которые стали основополагающими в организации патриотической работы с   учащимися. К великому сожалению, сегодня многие молодые люди стали забывать значение победы в Великой Отечественной войне для нашего государства.   </w:t>
      </w:r>
    </w:p>
    <w:p w:rsidR="0033464E" w:rsidRPr="00017240" w:rsidRDefault="0033464E" w:rsidP="00D14CC4">
      <w:pPr>
        <w:pStyle w:val="NoSpacing"/>
        <w:spacing w:line="276" w:lineRule="auto"/>
        <w:ind w:left="-142" w:firstLine="568"/>
        <w:jc w:val="both"/>
        <w:rPr>
          <w:rFonts w:ascii="Times New Roman" w:hAnsi="Times New Roman"/>
          <w:sz w:val="28"/>
          <w:szCs w:val="28"/>
        </w:rPr>
      </w:pPr>
      <w:r w:rsidRPr="00017240">
        <w:rPr>
          <w:rFonts w:ascii="Times New Roman" w:hAnsi="Times New Roman"/>
          <w:sz w:val="28"/>
          <w:szCs w:val="28"/>
        </w:rPr>
        <w:t>Вечным напоминанием потомкам о бессмертном подвиге земляков, не пожалевших жизни для всеобщей победы, являются  памятники, воздвигнутые на территории Дедовичского района.</w:t>
      </w:r>
    </w:p>
    <w:p w:rsidR="0033464E" w:rsidRPr="00017240" w:rsidRDefault="0033464E" w:rsidP="00D14CC4">
      <w:pPr>
        <w:pStyle w:val="NoSpacing"/>
        <w:numPr>
          <w:ilvl w:val="0"/>
          <w:numId w:val="1"/>
        </w:numPr>
        <w:spacing w:line="276" w:lineRule="auto"/>
        <w:jc w:val="both"/>
        <w:rPr>
          <w:rFonts w:ascii="Times New Roman" w:hAnsi="Times New Roman"/>
          <w:b/>
          <w:sz w:val="28"/>
          <w:szCs w:val="28"/>
        </w:rPr>
      </w:pPr>
      <w:r w:rsidRPr="00017240">
        <w:rPr>
          <w:rFonts w:ascii="Times New Roman" w:hAnsi="Times New Roman"/>
          <w:b/>
          <w:sz w:val="28"/>
          <w:szCs w:val="28"/>
        </w:rPr>
        <w:t>СЦЕНАРИЙ</w:t>
      </w:r>
    </w:p>
    <w:p w:rsidR="0033464E" w:rsidRPr="00017240" w:rsidRDefault="0033464E" w:rsidP="00D14CC4">
      <w:pPr>
        <w:pStyle w:val="NoSpacing"/>
        <w:spacing w:line="276" w:lineRule="auto"/>
        <w:ind w:left="-142" w:firstLine="568"/>
        <w:jc w:val="both"/>
        <w:rPr>
          <w:rFonts w:ascii="Times New Roman" w:hAnsi="Times New Roman"/>
          <w:b/>
          <w:sz w:val="28"/>
          <w:szCs w:val="28"/>
        </w:rPr>
      </w:pPr>
    </w:p>
    <w:p w:rsidR="0033464E" w:rsidRPr="00017240" w:rsidRDefault="0033464E" w:rsidP="00D14CC4">
      <w:pPr>
        <w:pStyle w:val="NoSpacing"/>
        <w:spacing w:line="276" w:lineRule="auto"/>
        <w:ind w:left="-142" w:firstLine="568"/>
        <w:jc w:val="both"/>
        <w:rPr>
          <w:rFonts w:ascii="Times New Roman" w:hAnsi="Times New Roman"/>
          <w:sz w:val="28"/>
          <w:szCs w:val="28"/>
        </w:rPr>
      </w:pPr>
      <w:r w:rsidRPr="00017240">
        <w:rPr>
          <w:rFonts w:ascii="Times New Roman" w:hAnsi="Times New Roman"/>
          <w:b/>
          <w:sz w:val="28"/>
          <w:szCs w:val="28"/>
        </w:rPr>
        <w:t>Ведущий</w:t>
      </w:r>
      <w:r w:rsidRPr="00017240">
        <w:rPr>
          <w:rFonts w:ascii="Times New Roman" w:hAnsi="Times New Roman"/>
          <w:sz w:val="28"/>
          <w:szCs w:val="28"/>
        </w:rPr>
        <w:t>:  Память… Она неподвластна времени, она, как немой свидетель тех незабываемых событий, которые в каждой семье отозвались горем и непоправимой потерей.</w:t>
      </w:r>
    </w:p>
    <w:p w:rsidR="0033464E" w:rsidRPr="00017240" w:rsidRDefault="0033464E" w:rsidP="00D14CC4">
      <w:pPr>
        <w:pStyle w:val="NoSpacing"/>
        <w:spacing w:line="276" w:lineRule="auto"/>
        <w:ind w:left="-142" w:firstLine="568"/>
        <w:jc w:val="both"/>
        <w:rPr>
          <w:rFonts w:ascii="Times New Roman" w:hAnsi="Times New Roman"/>
          <w:sz w:val="28"/>
          <w:szCs w:val="28"/>
        </w:rPr>
      </w:pPr>
      <w:r w:rsidRPr="00017240">
        <w:rPr>
          <w:rFonts w:ascii="Times New Roman" w:hAnsi="Times New Roman"/>
          <w:sz w:val="28"/>
          <w:szCs w:val="28"/>
        </w:rPr>
        <w:t>Среди многих событий Великой Отечественной войны, среди знаменательных боев и сражений особо выделяется отправка продовольственного обоза в блокадный город Ленинград.</w:t>
      </w:r>
    </w:p>
    <w:p w:rsidR="0033464E" w:rsidRPr="00017240" w:rsidRDefault="0033464E" w:rsidP="00D14CC4">
      <w:pPr>
        <w:pStyle w:val="NoSpacing"/>
        <w:spacing w:line="276" w:lineRule="auto"/>
        <w:ind w:left="-142" w:firstLine="568"/>
        <w:jc w:val="both"/>
        <w:rPr>
          <w:rFonts w:ascii="Times New Roman" w:hAnsi="Times New Roman"/>
          <w:sz w:val="28"/>
          <w:szCs w:val="28"/>
        </w:rPr>
      </w:pPr>
    </w:p>
    <w:p w:rsidR="0033464E" w:rsidRPr="00017240" w:rsidRDefault="0033464E" w:rsidP="00D14CC4">
      <w:pPr>
        <w:spacing w:after="0"/>
        <w:ind w:left="-142" w:firstLine="568"/>
        <w:jc w:val="both"/>
        <w:rPr>
          <w:rFonts w:ascii="Times New Roman" w:hAnsi="Times New Roman"/>
          <w:sz w:val="28"/>
          <w:szCs w:val="28"/>
        </w:rPr>
      </w:pPr>
      <w:r w:rsidRPr="00017240">
        <w:rPr>
          <w:rFonts w:ascii="Times New Roman" w:hAnsi="Times New Roman"/>
          <w:b/>
          <w:sz w:val="28"/>
          <w:szCs w:val="28"/>
        </w:rPr>
        <w:t xml:space="preserve">1 слайд:     </w:t>
      </w:r>
      <w:r w:rsidRPr="00017240">
        <w:rPr>
          <w:rFonts w:ascii="Times New Roman" w:hAnsi="Times New Roman"/>
          <w:sz w:val="28"/>
          <w:szCs w:val="28"/>
        </w:rPr>
        <w:t>Сегодня мы с вами перелистнём ещё одну страничку нашей истории - поговорим о подвиге партизан  в Великую Отечественную войну. Это продовольственный обоз в блокадный Ленинград.</w:t>
      </w:r>
    </w:p>
    <w:p w:rsidR="0033464E" w:rsidRPr="00017240" w:rsidRDefault="0033464E" w:rsidP="00D14CC4">
      <w:pPr>
        <w:spacing w:after="0"/>
        <w:ind w:left="-142" w:firstLine="568"/>
        <w:jc w:val="both"/>
        <w:rPr>
          <w:rFonts w:ascii="Times New Roman" w:hAnsi="Times New Roman"/>
          <w:b/>
          <w:sz w:val="28"/>
          <w:szCs w:val="28"/>
        </w:rPr>
      </w:pPr>
    </w:p>
    <w:p w:rsidR="0033464E" w:rsidRPr="00017240" w:rsidRDefault="0033464E" w:rsidP="00D14CC4">
      <w:pPr>
        <w:spacing w:after="0"/>
        <w:ind w:left="-142" w:firstLine="568"/>
        <w:jc w:val="both"/>
        <w:rPr>
          <w:rFonts w:ascii="Times New Roman" w:hAnsi="Times New Roman"/>
          <w:sz w:val="28"/>
          <w:szCs w:val="28"/>
        </w:rPr>
      </w:pPr>
      <w:r w:rsidRPr="00017240">
        <w:rPr>
          <w:rFonts w:ascii="Times New Roman" w:hAnsi="Times New Roman"/>
          <w:b/>
          <w:sz w:val="28"/>
          <w:szCs w:val="28"/>
        </w:rPr>
        <w:t>2 слайд:</w:t>
      </w:r>
      <w:r w:rsidRPr="00017240">
        <w:rPr>
          <w:rFonts w:ascii="Times New Roman" w:hAnsi="Times New Roman"/>
          <w:sz w:val="28"/>
          <w:szCs w:val="28"/>
        </w:rPr>
        <w:t xml:space="preserve">                                      По дорогам глухим, по болотам</w:t>
      </w:r>
    </w:p>
    <w:p w:rsidR="0033464E" w:rsidRPr="00017240" w:rsidRDefault="0033464E" w:rsidP="00D14CC4">
      <w:pPr>
        <w:spacing w:after="0"/>
        <w:ind w:left="-142" w:firstLine="568"/>
        <w:jc w:val="both"/>
        <w:rPr>
          <w:rFonts w:ascii="Times New Roman" w:hAnsi="Times New Roman"/>
          <w:sz w:val="28"/>
          <w:szCs w:val="28"/>
        </w:rPr>
      </w:pPr>
      <w:r w:rsidRPr="00017240">
        <w:rPr>
          <w:rFonts w:ascii="Times New Roman" w:hAnsi="Times New Roman"/>
          <w:sz w:val="28"/>
          <w:szCs w:val="28"/>
        </w:rPr>
        <w:t xml:space="preserve">                                                     Партизанский проходит обоз…</w:t>
      </w:r>
    </w:p>
    <w:p w:rsidR="0033464E" w:rsidRPr="00017240" w:rsidRDefault="0033464E" w:rsidP="00D14CC4">
      <w:pPr>
        <w:spacing w:after="0"/>
        <w:ind w:left="-142" w:firstLine="568"/>
        <w:jc w:val="both"/>
        <w:rPr>
          <w:rFonts w:ascii="Times New Roman" w:hAnsi="Times New Roman"/>
          <w:sz w:val="28"/>
          <w:szCs w:val="28"/>
        </w:rPr>
      </w:pPr>
      <w:r w:rsidRPr="00017240">
        <w:rPr>
          <w:rFonts w:ascii="Times New Roman" w:hAnsi="Times New Roman"/>
          <w:sz w:val="28"/>
          <w:szCs w:val="28"/>
        </w:rPr>
        <w:t xml:space="preserve">                                                                                      Виссарион  Саянов</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3слайд:</w:t>
      </w:r>
      <w:r w:rsidRPr="00017240">
        <w:rPr>
          <w:rFonts w:ascii="Times New Roman" w:hAnsi="Times New Roman"/>
          <w:sz w:val="28"/>
          <w:szCs w:val="28"/>
          <w:lang w:eastAsia="ru-RU"/>
        </w:rPr>
        <w:t xml:space="preserve">      В сентябре 1941 года замкнулось блокадное кольцо. В Ленинграде остались почти 400 тысяч детей – от младенцев до школьников и подростков.</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4 слайд:</w:t>
      </w:r>
      <w:r w:rsidRPr="00017240">
        <w:rPr>
          <w:rFonts w:ascii="Times New Roman" w:hAnsi="Times New Roman"/>
          <w:sz w:val="28"/>
          <w:szCs w:val="28"/>
          <w:lang w:eastAsia="ru-RU"/>
        </w:rPr>
        <w:t xml:space="preserve">     Начался голод, жесточайшие бомбежки, наступила холодная зима. Если еще в сентябре в городе на Неве работали почти все рестораны и продовольственные магазины, то уже к ноябрю люди начали умирать от истощения. </w:t>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t xml:space="preserve"> Продовольствие закончилось. Дорога жизни еще не начала действовать. Ленинградцы понимали, что их ждет неминуемая смерть, но продолжали работать, обороняться, защищать свой любимый город от фашистов.</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 xml:space="preserve">5 слайд:    </w:t>
      </w:r>
      <w:r w:rsidRPr="00017240">
        <w:rPr>
          <w:rFonts w:ascii="Times New Roman" w:hAnsi="Times New Roman"/>
          <w:sz w:val="28"/>
          <w:szCs w:val="28"/>
          <w:lang w:eastAsia="ru-RU"/>
        </w:rPr>
        <w:t>Жители оккупированных Псковской и Новгородской областей, тоже оказались в тяжелейшем положении. Их уничтожали, угоняли в лагеря. Но и они не прекратили сопротивления.</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 xml:space="preserve">6 слайд: </w:t>
      </w:r>
      <w:r w:rsidRPr="00017240">
        <w:rPr>
          <w:rFonts w:ascii="Times New Roman" w:hAnsi="Times New Roman"/>
          <w:sz w:val="28"/>
          <w:szCs w:val="28"/>
          <w:lang w:eastAsia="ru-RU"/>
        </w:rPr>
        <w:t xml:space="preserve">   В тылу врага был создан первый в истории Великой Отечественной войны «партизанский край». Партизаны действовали на территории площадью в 11 тысяч квадратных километров. </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sz w:val="28"/>
          <w:szCs w:val="28"/>
          <w:lang w:eastAsia="ru-RU"/>
        </w:rPr>
        <w:t>Фашисты называли эту землю «незамиренной территорией». Гитлеровцы неоднократно предпринимали попытки подавить сопротивление на этой земле, но каждый раз получали решительный отпор.</w:t>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r w:rsidRPr="00017240">
        <w:rPr>
          <w:rFonts w:ascii="Times New Roman" w:hAnsi="Times New Roman"/>
          <w:sz w:val="28"/>
          <w:szCs w:val="28"/>
          <w:lang w:eastAsia="ru-RU"/>
        </w:rPr>
        <w:tab/>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 xml:space="preserve"> 7 слайд: </w:t>
      </w:r>
      <w:r w:rsidRPr="00017240">
        <w:rPr>
          <w:rFonts w:ascii="Times New Roman" w:hAnsi="Times New Roman"/>
          <w:sz w:val="28"/>
          <w:szCs w:val="28"/>
          <w:lang w:eastAsia="ru-RU"/>
        </w:rPr>
        <w:tab/>
        <w:t xml:space="preserve">Из-за этого немцы вымещали свою злобу на мирном населении: уничтожали целые деревни, расстреливали колхозников, сжигали дома.                                                                            </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 xml:space="preserve">8 слайд: </w:t>
      </w:r>
      <w:r w:rsidRPr="00017240">
        <w:rPr>
          <w:rFonts w:ascii="Times New Roman" w:hAnsi="Times New Roman"/>
          <w:sz w:val="28"/>
          <w:szCs w:val="28"/>
          <w:lang w:eastAsia="ru-RU"/>
        </w:rPr>
        <w:t xml:space="preserve">Героические партизаны получали крайне скудную информацию о том, что же происходит на фронтах, как далеко вглубь Родины продвинулись немецкие захватчики.                                                                                            </w:t>
      </w:r>
    </w:p>
    <w:p w:rsidR="0033464E" w:rsidRPr="00017240" w:rsidRDefault="0033464E" w:rsidP="00D14CC4">
      <w:pPr>
        <w:ind w:left="-142" w:firstLine="568"/>
        <w:jc w:val="both"/>
        <w:rPr>
          <w:rFonts w:ascii="Times New Roman" w:hAnsi="Times New Roman"/>
          <w:color w:val="000000"/>
          <w:sz w:val="28"/>
          <w:szCs w:val="28"/>
          <w:lang w:eastAsia="ru-RU"/>
        </w:rPr>
      </w:pPr>
      <w:r w:rsidRPr="00017240">
        <w:rPr>
          <w:rFonts w:ascii="Times New Roman" w:hAnsi="Times New Roman"/>
          <w:b/>
          <w:sz w:val="28"/>
          <w:szCs w:val="28"/>
          <w:lang w:eastAsia="ru-RU"/>
        </w:rPr>
        <w:t xml:space="preserve">9 слайд: </w:t>
      </w:r>
      <w:r w:rsidRPr="00017240">
        <w:rPr>
          <w:rFonts w:ascii="Times New Roman" w:hAnsi="Times New Roman"/>
          <w:b/>
          <w:sz w:val="28"/>
          <w:szCs w:val="28"/>
          <w:lang w:eastAsia="ru-RU"/>
        </w:rPr>
        <w:tab/>
      </w:r>
      <w:r w:rsidRPr="00017240">
        <w:rPr>
          <w:rFonts w:ascii="Times New Roman" w:hAnsi="Times New Roman"/>
          <w:sz w:val="28"/>
          <w:szCs w:val="28"/>
          <w:lang w:eastAsia="ru-RU"/>
        </w:rPr>
        <w:t>В феврале 1942 года в «партизанский край» прилетел начальник партизанского отдела Политуправления Северо-Западного фронта А. П. Асмолов. Он и рассказал о том, какие тяготы и лишения испытывают ленинградцы, как тяжело им приходится выживать в окруженном городе</w:t>
      </w:r>
      <w:r w:rsidRPr="00017240">
        <w:rPr>
          <w:rFonts w:ascii="Times New Roman" w:hAnsi="Times New Roman"/>
          <w:color w:val="000000"/>
          <w:sz w:val="28"/>
          <w:szCs w:val="28"/>
          <w:lang w:eastAsia="ru-RU"/>
        </w:rPr>
        <w:t xml:space="preserve">.    </w:t>
      </w:r>
    </w:p>
    <w:p w:rsidR="0033464E" w:rsidRPr="00017240" w:rsidRDefault="0033464E" w:rsidP="00D14CC4">
      <w:pPr>
        <w:ind w:left="-142" w:firstLine="568"/>
        <w:jc w:val="both"/>
        <w:rPr>
          <w:rFonts w:ascii="Times New Roman" w:hAnsi="Times New Roman"/>
          <w:b/>
          <w:sz w:val="28"/>
          <w:szCs w:val="28"/>
          <w:lang w:eastAsia="ru-RU"/>
        </w:rPr>
      </w:pPr>
      <w:r w:rsidRPr="00017240">
        <w:rPr>
          <w:rFonts w:ascii="Times New Roman" w:hAnsi="Times New Roman"/>
          <w:b/>
          <w:color w:val="000000"/>
          <w:sz w:val="28"/>
          <w:szCs w:val="28"/>
          <w:shd w:val="clear" w:color="auto" w:fill="FFFFFF"/>
        </w:rPr>
        <w:t>10 слайд:</w:t>
      </w:r>
      <w:r w:rsidRPr="00017240">
        <w:rPr>
          <w:rFonts w:ascii="Times New Roman" w:hAnsi="Times New Roman"/>
          <w:b/>
          <w:color w:val="000000"/>
          <w:sz w:val="28"/>
          <w:szCs w:val="28"/>
          <w:shd w:val="clear" w:color="auto" w:fill="FFFFFF"/>
        </w:rPr>
        <w:tab/>
      </w:r>
      <w:r w:rsidRPr="00017240">
        <w:rPr>
          <w:rFonts w:ascii="Times New Roman" w:hAnsi="Times New Roman"/>
          <w:color w:val="000000"/>
          <w:sz w:val="28"/>
          <w:szCs w:val="28"/>
          <w:shd w:val="clear" w:color="auto" w:fill="FFFFFF"/>
        </w:rPr>
        <w:t xml:space="preserve"> Зачитал нормы выдачи хлеба на февраль: </w:t>
      </w:r>
      <w:smartTag w:uri="urn:schemas-microsoft-com:office:smarttags" w:element="metricconverter">
        <w:smartTagPr>
          <w:attr w:name="ProductID" w:val="250 граммов"/>
        </w:smartTagPr>
        <w:r w:rsidRPr="00017240">
          <w:rPr>
            <w:rFonts w:ascii="Times New Roman" w:hAnsi="Times New Roman"/>
            <w:color w:val="000000"/>
            <w:sz w:val="28"/>
            <w:szCs w:val="28"/>
            <w:shd w:val="clear" w:color="auto" w:fill="FFFFFF"/>
          </w:rPr>
          <w:t>250 граммов</w:t>
        </w:r>
      </w:smartTag>
      <w:r w:rsidRPr="00017240">
        <w:rPr>
          <w:rFonts w:ascii="Times New Roman" w:hAnsi="Times New Roman"/>
          <w:color w:val="000000"/>
          <w:sz w:val="28"/>
          <w:szCs w:val="28"/>
          <w:shd w:val="clear" w:color="auto" w:fill="FFFFFF"/>
        </w:rPr>
        <w:t xml:space="preserve"> рабочим и 125 служащим, иждивенцам и детям.</w:t>
      </w:r>
      <w:r w:rsidRPr="00017240">
        <w:rPr>
          <w:rFonts w:ascii="Times New Roman" w:hAnsi="Times New Roman"/>
          <w:color w:val="000000"/>
          <w:sz w:val="28"/>
          <w:szCs w:val="28"/>
        </w:rPr>
        <w:br/>
      </w:r>
      <w:r w:rsidRPr="00017240">
        <w:rPr>
          <w:rFonts w:ascii="Times New Roman" w:hAnsi="Times New Roman"/>
          <w:color w:val="000000"/>
          <w:sz w:val="28"/>
          <w:szCs w:val="28"/>
          <w:shd w:val="clear" w:color="auto" w:fill="FFFFFF"/>
        </w:rPr>
        <w:t>Город к тому времени уже почти полгода был в осаде. Не в правилах русского человека бездеятельно сочувствовать. Неизвестно, кто сказал первым: “Надо помочь Ленинграду!” Но идея нашла немедленный отклик в сердцах большинства партизан 2-й бригады и колхозников.</w:t>
      </w:r>
    </w:p>
    <w:p w:rsidR="0033464E" w:rsidRPr="00017240" w:rsidRDefault="0033464E" w:rsidP="00D14CC4">
      <w:pPr>
        <w:ind w:left="-142"/>
        <w:jc w:val="both"/>
        <w:rPr>
          <w:rFonts w:ascii="Times New Roman" w:hAnsi="Times New Roman"/>
          <w:sz w:val="28"/>
          <w:szCs w:val="28"/>
          <w:lang w:eastAsia="ru-RU"/>
        </w:rPr>
      </w:pPr>
      <w:r w:rsidRPr="00017240">
        <w:rPr>
          <w:rFonts w:ascii="Times New Roman" w:hAnsi="Times New Roman"/>
          <w:sz w:val="28"/>
          <w:szCs w:val="28"/>
          <w:lang w:eastAsia="ru-RU"/>
        </w:rPr>
        <w:t xml:space="preserve">     Партизаны были поражены подвигом жителей Северной столицы. Они сразу же загорелись идеей хоть как-то помочь тысячам голодающих и замерзающих людей.                                                                                                         </w:t>
      </w:r>
    </w:p>
    <w:p w:rsidR="0033464E" w:rsidRPr="00017240" w:rsidRDefault="0033464E" w:rsidP="00D14CC4">
      <w:pPr>
        <w:ind w:left="-142"/>
        <w:jc w:val="both"/>
        <w:rPr>
          <w:rFonts w:ascii="Times New Roman" w:hAnsi="Times New Roman"/>
          <w:sz w:val="28"/>
          <w:szCs w:val="28"/>
          <w:lang w:eastAsia="ru-RU"/>
        </w:rPr>
      </w:pPr>
      <w:r w:rsidRPr="00017240">
        <w:rPr>
          <w:rFonts w:ascii="Times New Roman" w:hAnsi="Times New Roman"/>
          <w:b/>
          <w:sz w:val="28"/>
          <w:szCs w:val="28"/>
          <w:lang w:eastAsia="ru-RU"/>
        </w:rPr>
        <w:t xml:space="preserve">11 слайд:   </w:t>
      </w:r>
      <w:r w:rsidRPr="00017240">
        <w:rPr>
          <w:rFonts w:ascii="Times New Roman" w:hAnsi="Times New Roman"/>
          <w:sz w:val="28"/>
          <w:szCs w:val="28"/>
          <w:lang w:eastAsia="ru-RU"/>
        </w:rPr>
        <w:t xml:space="preserve">В деревнях, где и так было непростое положение, сразу же начался сбор продуктов. Даже жители сожженных деревень отдавали последнюю краюху, каждый приносил, сколько мог. Люди отдавали хлеб, резали скот и обрекали самих себя на недоедание.                                                                                                                        </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color w:val="000000"/>
          <w:sz w:val="28"/>
          <w:szCs w:val="28"/>
          <w:lang w:eastAsia="ru-RU"/>
        </w:rPr>
        <w:t xml:space="preserve">22 февраля 1942 года на партийном собрании в партизанской деревне Круглово впервые конкретно заговорили о хлебном обозе для ленинградцев. </w:t>
      </w:r>
    </w:p>
    <w:p w:rsidR="0033464E" w:rsidRPr="00017240" w:rsidRDefault="0033464E" w:rsidP="00D14CC4">
      <w:pPr>
        <w:ind w:left="-142" w:firstLine="568"/>
        <w:jc w:val="both"/>
        <w:rPr>
          <w:rFonts w:ascii="Times New Roman" w:hAnsi="Times New Roman"/>
          <w:color w:val="000000"/>
          <w:sz w:val="28"/>
          <w:szCs w:val="28"/>
          <w:lang w:eastAsia="ru-RU"/>
        </w:rPr>
      </w:pPr>
      <w:r w:rsidRPr="00017240">
        <w:rPr>
          <w:rFonts w:ascii="Times New Roman" w:hAnsi="Times New Roman"/>
          <w:color w:val="000000"/>
          <w:sz w:val="28"/>
          <w:szCs w:val="28"/>
          <w:lang w:eastAsia="ru-RU"/>
        </w:rPr>
        <w:t>Первоначально было решено послать сотню подвод с хлебом, крупой, мясом. Через неделю в распоряжении троек оказалось уже двести подвод. Даже жители сожженных деревень не остались в стороне, поделились последним, что удалось схоронить в потайных ямах и складах. Продукты тщательно упаковали и спрятали в надежных местах. Оставалось проложить маршрут.   Дорога через линию фронта... Многим была она знакома. Нередко переходили фронт партизанские связные. Но на этот раз на Большую землю должен был пробраться не один человек и даже не маленькая группа. Двести лошадей, возчики, вооруженная охрана. Преодолеть фактически предстояло две линии укреплений: сначала — ту, что фашисты создали вокруг Партизанского края, потом — главную, фронтовую. Возможно ли это?</w:t>
      </w:r>
    </w:p>
    <w:p w:rsidR="0033464E" w:rsidRPr="00017240" w:rsidRDefault="0033464E" w:rsidP="00D14CC4">
      <w:pPr>
        <w:ind w:left="-142" w:firstLine="568"/>
        <w:jc w:val="both"/>
        <w:rPr>
          <w:rFonts w:ascii="Times New Roman" w:hAnsi="Times New Roman"/>
          <w:color w:val="000000"/>
          <w:sz w:val="28"/>
          <w:szCs w:val="28"/>
          <w:lang w:eastAsia="ru-RU"/>
        </w:rPr>
      </w:pPr>
      <w:r w:rsidRPr="00017240">
        <w:rPr>
          <w:rFonts w:ascii="Times New Roman" w:hAnsi="Times New Roman"/>
          <w:b/>
          <w:sz w:val="28"/>
          <w:szCs w:val="28"/>
          <w:lang w:eastAsia="ru-RU"/>
        </w:rPr>
        <w:t xml:space="preserve">12 слайд: </w:t>
      </w:r>
      <w:r w:rsidRPr="00017240">
        <w:rPr>
          <w:rFonts w:ascii="Times New Roman" w:hAnsi="Times New Roman"/>
          <w:color w:val="000000"/>
          <w:sz w:val="28"/>
          <w:szCs w:val="28"/>
          <w:lang w:eastAsia="ru-RU"/>
        </w:rPr>
        <w:t>Три дня ходила разведка по лесам и Рдейским болотам вдоль линии фронта. На третьи сутки усталый, но сияющий Михаил Харченко доложил комбригу, что обоз можно провести через фронт между Холмом и Старой Руссой.</w:t>
      </w:r>
    </w:p>
    <w:p w:rsidR="0033464E" w:rsidRPr="00017240" w:rsidRDefault="0033464E" w:rsidP="00D14CC4">
      <w:pPr>
        <w:ind w:left="-142" w:firstLine="568"/>
        <w:jc w:val="both"/>
        <w:rPr>
          <w:rFonts w:ascii="Times New Roman" w:hAnsi="Times New Roman"/>
          <w:color w:val="000000"/>
          <w:sz w:val="28"/>
          <w:szCs w:val="28"/>
          <w:lang w:eastAsia="ru-RU"/>
        </w:rPr>
      </w:pPr>
      <w:r w:rsidRPr="00017240">
        <w:rPr>
          <w:rFonts w:ascii="Times New Roman" w:hAnsi="Times New Roman"/>
          <w:b/>
          <w:color w:val="000000"/>
          <w:sz w:val="28"/>
          <w:szCs w:val="28"/>
          <w:lang w:eastAsia="ru-RU"/>
        </w:rPr>
        <w:t xml:space="preserve">13 слайд:   </w:t>
      </w:r>
      <w:r w:rsidRPr="00017240">
        <w:rPr>
          <w:rFonts w:ascii="Times New Roman" w:hAnsi="Times New Roman"/>
          <w:color w:val="000000"/>
          <w:sz w:val="28"/>
          <w:szCs w:val="28"/>
          <w:lang w:eastAsia="ru-RU"/>
        </w:rPr>
        <w:t xml:space="preserve">Дорога через фронт получалась весьма извилистой. Она начиналась от деревни Нивки, где был назначен сбор обоза.   </w:t>
      </w:r>
    </w:p>
    <w:p w:rsidR="0033464E" w:rsidRPr="00017240" w:rsidRDefault="0033464E" w:rsidP="00D14CC4">
      <w:pPr>
        <w:jc w:val="both"/>
        <w:rPr>
          <w:rFonts w:ascii="Times New Roman" w:hAnsi="Times New Roman"/>
          <w:color w:val="000000"/>
          <w:sz w:val="28"/>
          <w:szCs w:val="28"/>
          <w:lang w:eastAsia="ru-RU"/>
        </w:rPr>
      </w:pPr>
      <w:r w:rsidRPr="00017240">
        <w:rPr>
          <w:rFonts w:ascii="Times New Roman" w:hAnsi="Times New Roman"/>
          <w:b/>
          <w:sz w:val="28"/>
          <w:szCs w:val="28"/>
          <w:lang w:eastAsia="ru-RU"/>
        </w:rPr>
        <w:t>14 слайд:</w:t>
      </w:r>
      <w:r w:rsidRPr="00017240">
        <w:rPr>
          <w:rFonts w:ascii="Times New Roman" w:hAnsi="Times New Roman"/>
          <w:color w:val="000000"/>
          <w:sz w:val="28"/>
          <w:szCs w:val="28"/>
          <w:lang w:eastAsia="ru-RU"/>
        </w:rPr>
        <w:t>Начальником обоза комбриг предложил назначить Федора Ефимовича Потапова. Его кандидатура ни у кого, ни вызвала сомнений. Это был немолодой рассудительный человек, опытный и смелый организатор. Когда образовался Партизанский край, Дедовичская тройка поставила Потапова во главе снабжения.</w:t>
      </w:r>
    </w:p>
    <w:p w:rsidR="0033464E" w:rsidRPr="00017240" w:rsidRDefault="0033464E" w:rsidP="00D14CC4">
      <w:pPr>
        <w:jc w:val="both"/>
        <w:rPr>
          <w:rFonts w:ascii="Times New Roman" w:hAnsi="Times New Roman"/>
          <w:color w:val="000000"/>
          <w:sz w:val="28"/>
          <w:szCs w:val="28"/>
          <w:lang w:eastAsia="ru-RU"/>
        </w:rPr>
      </w:pPr>
      <w:r w:rsidRPr="00017240">
        <w:rPr>
          <w:rFonts w:ascii="Times New Roman" w:hAnsi="Times New Roman"/>
          <w:b/>
          <w:color w:val="000000"/>
          <w:sz w:val="28"/>
          <w:szCs w:val="28"/>
          <w:lang w:eastAsia="ru-RU"/>
        </w:rPr>
        <w:t xml:space="preserve">15 слайд:   </w:t>
      </w:r>
      <w:r w:rsidRPr="00017240">
        <w:rPr>
          <w:rFonts w:ascii="Times New Roman" w:hAnsi="Times New Roman"/>
          <w:color w:val="000000"/>
          <w:sz w:val="28"/>
          <w:szCs w:val="28"/>
          <w:lang w:eastAsia="ru-RU"/>
        </w:rPr>
        <w:t>Пятого марта 1942 года обоз с партизанскими дарами Ленинграду тронулся в путь.</w:t>
      </w:r>
    </w:p>
    <w:p w:rsidR="0033464E" w:rsidRPr="00017240" w:rsidRDefault="0033464E" w:rsidP="00D14CC4">
      <w:pPr>
        <w:ind w:left="-142" w:firstLine="568"/>
        <w:jc w:val="both"/>
        <w:rPr>
          <w:rFonts w:ascii="Times New Roman" w:hAnsi="Times New Roman"/>
          <w:color w:val="000000"/>
          <w:sz w:val="28"/>
          <w:szCs w:val="28"/>
          <w:shd w:val="clear" w:color="auto" w:fill="FFFFFF"/>
        </w:rPr>
      </w:pPr>
      <w:r w:rsidRPr="00017240">
        <w:rPr>
          <w:rFonts w:ascii="Times New Roman" w:hAnsi="Times New Roman"/>
          <w:color w:val="000000"/>
          <w:sz w:val="28"/>
          <w:szCs w:val="28"/>
          <w:shd w:val="clear" w:color="auto" w:fill="FFFFFF"/>
        </w:rPr>
        <w:t xml:space="preserve">О выходе обоза известили радиограммой Смольный. ПройденТатинец, обошли по целине занятое немцами Заполье, село Березовка, впереди Рдейское болото. </w:t>
      </w:r>
    </w:p>
    <w:p w:rsidR="0033464E" w:rsidRPr="00017240" w:rsidRDefault="0033464E" w:rsidP="00D14CC4">
      <w:pPr>
        <w:jc w:val="both"/>
        <w:rPr>
          <w:rFonts w:ascii="Times New Roman" w:hAnsi="Times New Roman"/>
          <w:color w:val="000000"/>
          <w:sz w:val="28"/>
          <w:szCs w:val="28"/>
          <w:shd w:val="clear" w:color="auto" w:fill="FFFFFF"/>
        </w:rPr>
      </w:pPr>
      <w:r w:rsidRPr="00017240">
        <w:rPr>
          <w:rFonts w:ascii="Times New Roman" w:hAnsi="Times New Roman"/>
          <w:b/>
          <w:color w:val="000000"/>
          <w:sz w:val="28"/>
          <w:szCs w:val="28"/>
          <w:shd w:val="clear" w:color="auto" w:fill="FFFFFF"/>
        </w:rPr>
        <w:t xml:space="preserve">  16 слайд:   </w:t>
      </w:r>
      <w:r w:rsidRPr="00017240">
        <w:rPr>
          <w:rFonts w:ascii="Times New Roman" w:hAnsi="Times New Roman"/>
          <w:color w:val="000000"/>
          <w:sz w:val="28"/>
          <w:szCs w:val="28"/>
          <w:shd w:val="clear" w:color="auto" w:fill="FFFFFF"/>
        </w:rPr>
        <w:t xml:space="preserve">В деревне Березовка пережили обстрел немецкой авиации. Несмотря на начавшийся в одном доме пожар, никто себя не обнаружил до отлета самолетов. Так было приказано. </w:t>
      </w:r>
    </w:p>
    <w:p w:rsidR="0033464E" w:rsidRPr="00017240" w:rsidRDefault="0033464E" w:rsidP="00D14CC4">
      <w:pPr>
        <w:ind w:left="-142"/>
        <w:jc w:val="both"/>
        <w:rPr>
          <w:rFonts w:ascii="Times New Roman" w:hAnsi="Times New Roman"/>
          <w:color w:val="000000"/>
          <w:sz w:val="28"/>
          <w:szCs w:val="28"/>
          <w:shd w:val="clear" w:color="auto" w:fill="FFFFFF"/>
        </w:rPr>
      </w:pPr>
      <w:r w:rsidRPr="00017240">
        <w:rPr>
          <w:rFonts w:ascii="Times New Roman" w:hAnsi="Times New Roman"/>
          <w:b/>
          <w:color w:val="000000"/>
          <w:sz w:val="28"/>
          <w:szCs w:val="28"/>
          <w:shd w:val="clear" w:color="auto" w:fill="FFFFFF"/>
        </w:rPr>
        <w:t xml:space="preserve">    17 слайд: </w:t>
      </w:r>
      <w:r w:rsidRPr="00017240">
        <w:rPr>
          <w:rFonts w:ascii="Times New Roman" w:hAnsi="Times New Roman"/>
          <w:color w:val="000000"/>
          <w:sz w:val="28"/>
          <w:szCs w:val="28"/>
          <w:shd w:val="clear" w:color="auto" w:fill="FFFFFF"/>
        </w:rPr>
        <w:t>На маршруте не раз сани проваливались в незамерзающее (на картах было написано — “непроходимое”) болото. Партизанам, сопровождавшим обоз, приходилось рубить деревья, чтобы подводы могли пройти через чащобу, гатить болото. Трехдневная пурга мешала идти, зато укрывала от фашистов.</w:t>
      </w:r>
      <w:r w:rsidRPr="00017240">
        <w:rPr>
          <w:rStyle w:val="apple-converted-space"/>
          <w:rFonts w:ascii="Times New Roman" w:hAnsi="Times New Roman"/>
          <w:color w:val="000000"/>
          <w:sz w:val="28"/>
          <w:szCs w:val="28"/>
          <w:shd w:val="clear" w:color="auto" w:fill="FFFFFF"/>
        </w:rPr>
        <w:t> </w:t>
      </w:r>
      <w:r w:rsidRPr="00017240">
        <w:rPr>
          <w:rFonts w:ascii="Times New Roman" w:hAnsi="Times New Roman"/>
          <w:color w:val="000000"/>
          <w:sz w:val="28"/>
          <w:szCs w:val="28"/>
        </w:rPr>
        <w:br/>
      </w:r>
    </w:p>
    <w:p w:rsidR="0033464E" w:rsidRPr="00017240" w:rsidRDefault="0033464E" w:rsidP="00D14CC4">
      <w:pPr>
        <w:ind w:left="-142"/>
        <w:jc w:val="both"/>
        <w:rPr>
          <w:rFonts w:ascii="Times New Roman" w:hAnsi="Times New Roman"/>
          <w:color w:val="000000"/>
          <w:sz w:val="28"/>
          <w:szCs w:val="28"/>
          <w:shd w:val="clear" w:color="auto" w:fill="FFFFFF"/>
        </w:rPr>
      </w:pPr>
      <w:r w:rsidRPr="00017240">
        <w:rPr>
          <w:rFonts w:ascii="Times New Roman" w:hAnsi="Times New Roman"/>
          <w:b/>
          <w:color w:val="000000"/>
          <w:sz w:val="28"/>
          <w:szCs w:val="28"/>
          <w:shd w:val="clear" w:color="auto" w:fill="FFFFFF"/>
        </w:rPr>
        <w:t xml:space="preserve">18 слайд:    </w:t>
      </w:r>
      <w:r w:rsidRPr="00017240">
        <w:rPr>
          <w:rFonts w:ascii="Times New Roman" w:hAnsi="Times New Roman"/>
          <w:color w:val="000000"/>
          <w:sz w:val="28"/>
          <w:szCs w:val="28"/>
          <w:shd w:val="clear" w:color="auto" w:fill="FFFFFF"/>
        </w:rPr>
        <w:t>На участке перехода линии фронта между д. Жемчугово и д. Каменка сплошной линии обороны у немцев не было. Поэтому он и выбран был разведкой партизан. Таковы были особенности ситуации на Северо-Западном фронте в этот период.</w:t>
      </w:r>
      <w:r w:rsidRPr="00017240">
        <w:rPr>
          <w:rFonts w:ascii="Times New Roman" w:hAnsi="Times New Roman"/>
          <w:color w:val="000000"/>
          <w:sz w:val="28"/>
          <w:szCs w:val="28"/>
        </w:rPr>
        <w:br/>
      </w:r>
      <w:r w:rsidRPr="00017240">
        <w:rPr>
          <w:rFonts w:ascii="Times New Roman" w:hAnsi="Times New Roman"/>
          <w:color w:val="000000"/>
          <w:sz w:val="28"/>
          <w:szCs w:val="28"/>
          <w:shd w:val="clear" w:color="auto" w:fill="FFFFFF"/>
        </w:rPr>
        <w:t>Боец 8-й гв. Панфиловской стрелковой дивизии Алексей Жердев позднее вспоминал: “В ту ночь нас подняла на ноги стрельба за вражеской линией. Слышались разрывы гранат, пулеметные очереди. Не сразу мы поняли, что происходит в немецком тылу. Вскоре на нейтралку прошла полковая разведка, а за ней двинулись минеры и стали вехами обозначать проходы в минных полях.</w:t>
      </w:r>
    </w:p>
    <w:p w:rsidR="0033464E" w:rsidRPr="00017240" w:rsidRDefault="0033464E" w:rsidP="00D14CC4">
      <w:pPr>
        <w:ind w:left="-142"/>
        <w:jc w:val="both"/>
        <w:rPr>
          <w:rFonts w:ascii="Times New Roman" w:hAnsi="Times New Roman"/>
          <w:color w:val="000000"/>
          <w:sz w:val="28"/>
          <w:szCs w:val="28"/>
          <w:shd w:val="clear" w:color="auto" w:fill="FFFFFF"/>
        </w:rPr>
      </w:pPr>
      <w:r w:rsidRPr="00017240">
        <w:rPr>
          <w:rFonts w:ascii="Times New Roman" w:hAnsi="Times New Roman"/>
          <w:b/>
          <w:color w:val="000000"/>
          <w:sz w:val="28"/>
          <w:szCs w:val="28"/>
          <w:shd w:val="clear" w:color="auto" w:fill="FFFFFF"/>
        </w:rPr>
        <w:t xml:space="preserve">  19 слайд:   </w:t>
      </w:r>
      <w:r w:rsidRPr="00017240">
        <w:rPr>
          <w:rFonts w:ascii="Times New Roman" w:hAnsi="Times New Roman"/>
          <w:color w:val="000000"/>
          <w:sz w:val="28"/>
          <w:szCs w:val="28"/>
          <w:shd w:val="clear" w:color="auto" w:fill="FFFFFF"/>
        </w:rPr>
        <w:t>И вдруг на “ничейной” земле показались... крестьянские сани, запряженные лошадьми. Они мчались к нашим окопам. А мы не верили своим глазам. Ведь не танки — обоз прорывал фронт! Волнение охватило бойцов. Многие даже поднялась на бруствер... ”Давай!” — слышалось из наших окопов. Скоро груженые сани уже проносились мимо. Возчики — среди них женщины и подростки — во всю мочь гнали коней. На следующий день командование объявило, что через фронт прошел обоз с хлебом для Ленинграда...”</w:t>
      </w:r>
      <w:r w:rsidRPr="00017240">
        <w:rPr>
          <w:rFonts w:ascii="Times New Roman" w:hAnsi="Times New Roman"/>
          <w:color w:val="000000"/>
          <w:sz w:val="28"/>
          <w:szCs w:val="28"/>
        </w:rPr>
        <w:br/>
      </w:r>
      <w:r w:rsidRPr="00017240">
        <w:rPr>
          <w:rFonts w:ascii="Times New Roman" w:hAnsi="Times New Roman"/>
          <w:color w:val="000000"/>
          <w:sz w:val="28"/>
          <w:szCs w:val="28"/>
          <w:lang w:eastAsia="ru-RU"/>
        </w:rPr>
        <w:t xml:space="preserve">Когда Федор Ефимович Потапов рассказал командиру дивизии Чистякову, как партизаны и колхозники собирали еду для ленинградцев, генерал заплакал. </w:t>
      </w:r>
    </w:p>
    <w:p w:rsidR="0033464E" w:rsidRPr="00017240" w:rsidRDefault="0033464E" w:rsidP="00D14CC4">
      <w:pPr>
        <w:jc w:val="both"/>
        <w:rPr>
          <w:rFonts w:ascii="Times New Roman" w:hAnsi="Times New Roman"/>
          <w:color w:val="000000"/>
          <w:sz w:val="28"/>
          <w:szCs w:val="28"/>
          <w:lang w:eastAsia="ru-RU"/>
        </w:rPr>
      </w:pPr>
      <w:r w:rsidRPr="00017240">
        <w:rPr>
          <w:rFonts w:ascii="Times New Roman" w:hAnsi="Times New Roman"/>
          <w:b/>
          <w:color w:val="000000"/>
          <w:sz w:val="28"/>
          <w:szCs w:val="28"/>
          <w:lang w:eastAsia="ru-RU"/>
        </w:rPr>
        <w:t xml:space="preserve">   20 слайд:   </w:t>
      </w:r>
      <w:r w:rsidRPr="00017240">
        <w:rPr>
          <w:rFonts w:ascii="Times New Roman" w:hAnsi="Times New Roman"/>
          <w:color w:val="000000"/>
          <w:sz w:val="28"/>
          <w:szCs w:val="28"/>
          <w:lang w:eastAsia="ru-RU"/>
        </w:rPr>
        <w:t xml:space="preserve"> На железнодорожной станции Черный Дор продукты были погружены в железнодорожные вагоны. Затем партизанский дар ленинградцам совершил опасный переход по льду Ладожского озера на лошадях.</w:t>
      </w:r>
    </w:p>
    <w:p w:rsidR="0033464E" w:rsidRPr="00017240" w:rsidRDefault="0033464E" w:rsidP="00D14CC4">
      <w:pPr>
        <w:jc w:val="both"/>
        <w:rPr>
          <w:rFonts w:ascii="Times New Roman" w:hAnsi="Times New Roman"/>
          <w:sz w:val="28"/>
          <w:szCs w:val="28"/>
          <w:lang w:eastAsia="ru-RU"/>
        </w:rPr>
      </w:pPr>
      <w:r w:rsidRPr="00017240">
        <w:rPr>
          <w:rFonts w:ascii="Times New Roman" w:hAnsi="Times New Roman"/>
          <w:b/>
          <w:sz w:val="28"/>
          <w:szCs w:val="28"/>
          <w:lang w:eastAsia="ru-RU"/>
        </w:rPr>
        <w:t xml:space="preserve">     21 слайд: </w:t>
      </w:r>
      <w:r w:rsidRPr="00017240">
        <w:rPr>
          <w:rFonts w:ascii="Times New Roman" w:hAnsi="Times New Roman"/>
          <w:sz w:val="28"/>
          <w:szCs w:val="28"/>
          <w:lang w:eastAsia="ru-RU"/>
        </w:rPr>
        <w:t xml:space="preserve">   Продовольственный обоз из «партизанского края» прибыл в блокадный Ленинград 29 марта 1942 года.</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 xml:space="preserve">22 слайд:  </w:t>
      </w:r>
      <w:r w:rsidRPr="00017240">
        <w:rPr>
          <w:rFonts w:ascii="Times New Roman" w:hAnsi="Times New Roman"/>
          <w:sz w:val="28"/>
          <w:szCs w:val="28"/>
          <w:lang w:eastAsia="ru-RU"/>
        </w:rPr>
        <w:t xml:space="preserve"> Этот день – особый в летописи Великой Отечественной войны на Северо-Западе. 42 тонны продуктов спасли очень многих ленинградцев в самый страшный период блокады, когда от голода, и холода каждый день гибли тысячи горожан.                    </w:t>
      </w:r>
    </w:p>
    <w:p w:rsidR="0033464E" w:rsidRPr="00017240" w:rsidRDefault="0033464E" w:rsidP="00D14CC4">
      <w:pPr>
        <w:jc w:val="both"/>
        <w:rPr>
          <w:rFonts w:ascii="Times New Roman" w:hAnsi="Times New Roman"/>
          <w:sz w:val="28"/>
          <w:szCs w:val="28"/>
          <w:lang w:eastAsia="ru-RU"/>
        </w:rPr>
      </w:pPr>
      <w:r w:rsidRPr="00017240">
        <w:rPr>
          <w:rFonts w:ascii="Times New Roman" w:hAnsi="Times New Roman"/>
          <w:b/>
          <w:sz w:val="28"/>
          <w:szCs w:val="28"/>
          <w:lang w:eastAsia="ru-RU"/>
        </w:rPr>
        <w:t xml:space="preserve">    23 слайд: </w:t>
      </w:r>
      <w:r w:rsidRPr="00017240">
        <w:rPr>
          <w:rFonts w:ascii="Times New Roman" w:hAnsi="Times New Roman"/>
          <w:sz w:val="28"/>
          <w:szCs w:val="28"/>
          <w:lang w:eastAsia="ru-RU"/>
        </w:rPr>
        <w:t>Партизанский обоз, преодолев более сотни километров в тылу  врага, навсегда стал примером силы русского духа, побеждающего не только чужие армии, но и саму смерть.</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 xml:space="preserve">24 слайд:  </w:t>
      </w:r>
      <w:r w:rsidRPr="00017240">
        <w:rPr>
          <w:rFonts w:ascii="Times New Roman" w:hAnsi="Times New Roman"/>
          <w:sz w:val="28"/>
          <w:szCs w:val="28"/>
          <w:lang w:eastAsia="ru-RU"/>
        </w:rPr>
        <w:t>После легендарного первого похода жители Новгородской и Псковской областей продолжили собирать продукты в голодающий Ленинград. Им удалось снарядить еще 110 подвод.</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 xml:space="preserve">25-31 слайд: </w:t>
      </w:r>
      <w:r w:rsidRPr="00017240">
        <w:rPr>
          <w:rFonts w:ascii="Times New Roman" w:hAnsi="Times New Roman"/>
          <w:sz w:val="28"/>
          <w:szCs w:val="28"/>
          <w:lang w:eastAsia="ru-RU"/>
        </w:rPr>
        <w:t>Воспоминания Петровой Е.</w:t>
      </w:r>
    </w:p>
    <w:p w:rsidR="0033464E" w:rsidRPr="00017240" w:rsidRDefault="0033464E" w:rsidP="00D14CC4">
      <w:pPr>
        <w:ind w:left="-142" w:firstLine="568"/>
        <w:jc w:val="both"/>
        <w:rPr>
          <w:rFonts w:ascii="Times New Roman" w:hAnsi="Times New Roman"/>
          <w:sz w:val="28"/>
          <w:szCs w:val="28"/>
        </w:rPr>
      </w:pPr>
      <w:r w:rsidRPr="00017240">
        <w:rPr>
          <w:rFonts w:ascii="Times New Roman" w:hAnsi="Times New Roman"/>
          <w:sz w:val="28"/>
          <w:szCs w:val="28"/>
        </w:rPr>
        <w:t>Вспоминает Петрова Е.</w:t>
      </w:r>
    </w:p>
    <w:p w:rsidR="0033464E" w:rsidRPr="00017240" w:rsidRDefault="0033464E" w:rsidP="00D14CC4">
      <w:pPr>
        <w:ind w:left="-142" w:firstLine="568"/>
        <w:jc w:val="both"/>
        <w:rPr>
          <w:rFonts w:ascii="Times New Roman" w:hAnsi="Times New Roman"/>
          <w:sz w:val="28"/>
          <w:szCs w:val="28"/>
        </w:rPr>
      </w:pPr>
      <w:r w:rsidRPr="00017240">
        <w:rPr>
          <w:rFonts w:ascii="Times New Roman" w:hAnsi="Times New Roman"/>
          <w:sz w:val="28"/>
          <w:szCs w:val="28"/>
        </w:rPr>
        <w:t>Из Валдая прибыл на самолете начальник оперативной группы по руководству партизанским движением на Северо-Западном фронте Алексей Никитович Асмолов. Он рассказал командованию бригады о блокаде Ленинграда, о тяжелых условиях жизни его тружеников и защитников, о голоде, об отсутствии света и топлива, об отважной борьбе ленинградцев и их несгибаемой воле к победе.</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Впечатление от этого рассказа было непередаваемым. Все притихли, каждый думал о том, как помочь Ленинграду.</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Молчание прервал комиссар бригады Сергей Алексеевич Орлов.</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Надо попробовать собрать продукты ленинградцам,— сказал он.</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Коротко посоветовавшись, Александр Федорович Майоров и Александр Георгиевич Поруценко от имени населения Дедовичского района заверили комбрига и комиссара, что помощь ленинградцам будет оказана.</w:t>
      </w:r>
      <w:r w:rsidRPr="00017240">
        <w:rPr>
          <w:rStyle w:val="apple-converted-space"/>
          <w:rFonts w:ascii="Times New Roman" w:hAnsi="Times New Roman"/>
          <w:color w:val="000000"/>
          <w:sz w:val="28"/>
          <w:szCs w:val="28"/>
        </w:rPr>
        <w:t> </w:t>
      </w:r>
    </w:p>
    <w:p w:rsidR="0033464E" w:rsidRPr="00017240" w:rsidRDefault="0033464E" w:rsidP="00D14CC4">
      <w:pPr>
        <w:ind w:left="-142" w:firstLine="568"/>
        <w:jc w:val="both"/>
        <w:rPr>
          <w:rFonts w:ascii="Times New Roman" w:hAnsi="Times New Roman"/>
          <w:sz w:val="28"/>
          <w:szCs w:val="28"/>
        </w:rPr>
      </w:pPr>
      <w:r w:rsidRPr="00017240">
        <w:rPr>
          <w:rFonts w:ascii="Times New Roman" w:hAnsi="Times New Roman"/>
          <w:sz w:val="28"/>
          <w:szCs w:val="28"/>
        </w:rPr>
        <w:t>   21 февраля собрались председатели всех семи сельсоветов вместе с работниками «тройки». После моего краткого сообщения о положении в Ленинграде, о необходимости помощи ленинградцам продуктами питания первым взял слово председатель Паревичского сельсовета Дмитрий Баранов.</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Я считаю, что наш сельсовет обеспечит по одной подводе с каждого колхоза. Десять колхозов — десять подвод.</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Столько же может дать и наш сельсовет,— заявил председатель Станковского сельсовета Василий Егоров.</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Остальные поддержали:</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Какие могут быть разговоры? Надо браться за дело.</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Дальше шло обсуждение конкретных вопросов, какие продукты посылать, как их упаковывать, где будут собираться подводы.</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Все разъехались по населенным пунктам.</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В деревне Подлупленник колхозники собрались в светлой просторной избе тети Дуни (Евдокии Прокофьевны Яковлевой). Я сделала доклад о городе, носящем имя великого Ленина, о ленинградцах, которые в неимоверно тяжелых условиях вражеской блокады отстаивают его от врага. Я говорила, что в Ленинграде голод, нет топлива, света, замерз водопровод.</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Только я закончила доклад, как тетя Дуня, вытирая слезы, сказала:</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Возьмите у меня нетель, муж приготовит мясо.</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От меня пишите два пуда пшеничной муки. Получила на трудодни и берегла на праздники,— заявила соседка.</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Спрашивали, можно ли послать шпик, мед, масло,</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У кого нет коров, собьем масло из льносемени,— говорили женщины.</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Взволнованную речь произнес пожилой колхозник Григорий Васильев в деревне Хлеборадово Бродковского сельсовета.</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Пока не придем на выручку ленинградцам,— сказал он,— мы не можем со спокойной совестью садиться за стол.</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Слезы текли по его морщинистому лицу. Плакали и слушавшие его.</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Так проходили собрания и в других деревнях. В последующие дни полным ходом шла подготовка обоза. Хотя на территории трех сельсоветов шли бои с гитлеровцами, население из этих сельсоветов сумело направить подводы в установленные места. После налета на</w:t>
      </w:r>
      <w:r w:rsidRPr="00017240">
        <w:rPr>
          <w:rStyle w:val="apple-converted-space"/>
          <w:rFonts w:ascii="Times New Roman" w:hAnsi="Times New Roman"/>
          <w:color w:val="000000"/>
          <w:sz w:val="28"/>
          <w:szCs w:val="28"/>
        </w:rPr>
        <w:t> </w:t>
      </w:r>
      <w:r w:rsidRPr="00017240">
        <w:rPr>
          <w:rStyle w:val="Strong"/>
          <w:rFonts w:ascii="Times New Roman" w:hAnsi="Times New Roman"/>
          <w:color w:val="000000"/>
          <w:sz w:val="28"/>
          <w:szCs w:val="28"/>
        </w:rPr>
        <w:t>Дедовичский</w:t>
      </w:r>
      <w:r w:rsidRPr="00017240">
        <w:rPr>
          <w:rStyle w:val="apple-converted-space"/>
          <w:rFonts w:ascii="Times New Roman" w:hAnsi="Times New Roman"/>
          <w:color w:val="000000"/>
          <w:sz w:val="28"/>
          <w:szCs w:val="28"/>
        </w:rPr>
        <w:t> </w:t>
      </w:r>
      <w:r w:rsidRPr="00017240">
        <w:rPr>
          <w:rFonts w:ascii="Times New Roman" w:hAnsi="Times New Roman"/>
          <w:sz w:val="28"/>
          <w:szCs w:val="28"/>
        </w:rPr>
        <w:t>гарнизон в ночь на 22 февраля враг предпринял ответные удары против партизан, но все его атаки были отбиты.</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Возник вопрос: кому доверить доставку подвод через линию фронта? Желающих сопровождать обоз было много, но колхозники решили послать самых проверенных и достойных. Каждую кандидатуру обсуждали. Среди избранных было 30 женщин и несколько подростков.</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xml:space="preserve">      К 26 февраля в деревни Акулиха, Нивки и Мухарево вместо ожидаемых шестидесяти прибыла 161 подвода с хорошо упакованными продуктами. Часть их пришлось спрятать в лесу. Подводчиков предупредили, что кормить коней они должны поочередно, чтобы враг не мог обнаружить обоз с воздуха.</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Обоз не сразу смог двинуться к линии фронта. Надо было разведать путь, определить маршрут, выделить охрану. Этим занималось командование бригады.</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Начальником обоза назначили Федора Ефимовича Потапова (начальника заготовок</w:t>
      </w:r>
      <w:r w:rsidRPr="00017240">
        <w:rPr>
          <w:rStyle w:val="apple-converted-space"/>
          <w:rFonts w:ascii="Times New Roman" w:hAnsi="Times New Roman"/>
          <w:color w:val="000000"/>
          <w:sz w:val="28"/>
          <w:szCs w:val="28"/>
        </w:rPr>
        <w:t> </w:t>
      </w:r>
      <w:r w:rsidRPr="00017240">
        <w:rPr>
          <w:rStyle w:val="Strong"/>
          <w:rFonts w:ascii="Times New Roman" w:hAnsi="Times New Roman"/>
          <w:color w:val="000000"/>
          <w:sz w:val="28"/>
          <w:szCs w:val="28"/>
        </w:rPr>
        <w:t>Дедовичской</w:t>
      </w:r>
      <w:r w:rsidRPr="00017240">
        <w:rPr>
          <w:rStyle w:val="apple-converted-space"/>
          <w:rFonts w:ascii="Times New Roman" w:hAnsi="Times New Roman"/>
          <w:color w:val="000000"/>
          <w:sz w:val="28"/>
          <w:szCs w:val="28"/>
        </w:rPr>
        <w:t> </w:t>
      </w:r>
      <w:r w:rsidRPr="00017240">
        <w:rPr>
          <w:rFonts w:ascii="Times New Roman" w:hAnsi="Times New Roman"/>
          <w:sz w:val="28"/>
          <w:szCs w:val="28"/>
        </w:rPr>
        <w:t>«тройки»). Обоз разделили на группы по тридцать подвод. Во главе каждой группы был старший, через которого связные в пути должны были передавать приказы начальника обоза. Впереди шла разведка. Связные верхом на лошадях поддерживали связь между головой и хвостом колонны.</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Перед отправкой в путь провели инструктаж возчиков. Рассказали, как вести себя в дороге: не разговаривать громко, не курить, остановки делать только с разрешения начальника обоза, в случае обстрела или бомбежки деревень, в которых придется дневать, из изб не</w:t>
      </w:r>
      <w:r w:rsidRPr="00017240">
        <w:rPr>
          <w:rStyle w:val="apple-converted-space"/>
          <w:rFonts w:ascii="Times New Roman" w:hAnsi="Times New Roman"/>
          <w:color w:val="000000"/>
          <w:sz w:val="28"/>
          <w:szCs w:val="28"/>
        </w:rPr>
        <w:t> </w:t>
      </w:r>
      <w:r w:rsidRPr="00017240">
        <w:rPr>
          <w:rFonts w:ascii="Times New Roman" w:hAnsi="Times New Roman"/>
          <w:sz w:val="28"/>
          <w:szCs w:val="28"/>
        </w:rPr>
        <w:t>выскакивать.</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5 марта 1942 года лунной морозной ночью обоз тронулся в далекий, трудный и опасный путь под охраной партизан. Он вез продукты ленинградцам и 13 ученических тетрадей с письмом в Кремль, под которым стояло более 3000 подписей. Глухими лесными дорогами, двигаясь только ночью, от деревень Нивки и Мухарево, мимо Татинца и Глотова, через замерзшие Рдейские болота двигался обоз с подарками городу-герою. По пути к обозу примкнули 37 подвод из Белебелковского и 25 подвод из Ашевского и Поддорского районов, обоз состоял уже из 223 подвод.</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Партизаны обеспечивали не только безопасность, но и проходимость обоза. На пути встречались места, где болото никогда не замерзает, их надо было объезжать. Приходилось иногда рубить просеки, чтобы пропустить обоз через густую чащу леса. Усложняла движение и начавшаяся на третий день пурга. В тоже время она маскировала обоз.</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На пятые сутки погода снова прояснилась. К утру обоз прибыл в большое село, предварительно занятое партизанами. Подводы спрятали в сараях и гумнах. Лошадям дали корм, не распрягая их. Подводчики легли отдыхать.</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В полдень на деревню налетели фашистские самолеты. Во время бомбежки и обстрела никто из возчиков не выбежал на улицу. Зажигательная бомба попала в одну из изб. Она загорелась, но люди оставались в горящей избе до тех пор, пока не улетели вражеские самолеты. Обоз не пострадал. С наступлением сумерек он двинулся дальше на восток.</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Последней деревней вражеского тыла, которую объезжал обоз, была деревня Лопари. Отсюда до линии фронта оставалось несколько километров. Были даны последние указания возчикам.</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Вражеская линия обороны проходила по шоссейной дороге от Старой Руссы на город Холм. Между деревнями Жемчугово и Каменка дорога узкой лентой тянулась через болото, и во вражеской линии обороны образовалось «окно». Вот через это «окно» и надо было проскочить обозу.</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Встречный ветер несколько относил звуки поскрипывания полозьев саней. Слышны были короткие пулеметные очереди. Это гитлеровцы обстреливали подступы к своим позициям.</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Переехав шоссейную дорогу, обоз неожиданно вынырнул на открытую поляну, за которой начиналась небольшая возвышенность. На возвышенности мелькали силуэты людей. Кто они? Свои или враги? Раздумывать было некогда, возвращаться обратно — поздно. Шепотом, передав по цепочке команду, остановиться, начальник обоза с двумя разведчиками, приготовив гранаты, поползли к группе людей на холме.</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О следовании обоза через линию фронта рассказа нам позднее начальник обоза Федор Ефимович Потапов.</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Оказалось, что обоз находился уже в нейтральной зоне, — говорил Федор Ефимович. — Трудно передать словами нашу радость, когда мы увидели красноармейцев из восьмой гвардейской дивизии. Хотелось броситься к ним на шею, обнять и расцеловать их. Но у солдат суровые лица, строгими были взгляды из-под сдвинутых бровей. Мы не обижались на бойцов. Им и хотелось верить нашему рассказу, но военная обстановка фронтовой полосы требовала большой бдительности.</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Обоз пропустили, но всех возчиков разоружили до выяснения. Командование 8-й гвардейской дивизии имени генерала Панфилова быстро по рации связалось с Ленинградским штабом партизанского движения. Убедившись в правдивости слов колхозников и партизан, устроило им, затем теплую встречу.</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После митинга, посовещавшись, командование дивизии приняло предложение Ф. Е. Потапова доставить обоз до ближайшей    железнодорожной станции и там уже по железной дороге отправить продукты дальше.</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xml:space="preserve">    16 марта в политотделе бригады услышали по радио сообщение о том, что обоз с продовольствием успешно перешел линию фронта. Диктор читал передовицу «Правды», посвященную нашему обозу.</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 xml:space="preserve">      Когда обоз прошел линию фронта, из Ленинграда в Штаб Второй партизанской бригады поступила радиограмма, в которой предлагалось направить делегацию от населения и партизан края на встречу с Ленинградцами. Всего мы послали 22 человека. Делегатам вручили письмо руководителю ленинградских коммунистов А. А. Жданову от населения и партизан, рассказывающее о жизни и борьбе в Партизанском крае, собранные среди населения средства в фонд обороны страны, подарки от партизан — трофейное оружие (12 немецких автоматов и 15 пистолетов) и отправили догонять обоз. Делегация благополучно перебралась через линию фронта. В Валдае  состоялся митинг, а далее такие же митинги состоялись в Боровичах, Хвойной, Ефимовской, Тихвине— в тринадцати городах и селах Ленинградской области.</w:t>
      </w:r>
    </w:p>
    <w:p w:rsidR="0033464E" w:rsidRPr="00017240" w:rsidRDefault="0033464E" w:rsidP="00D14CC4">
      <w:pPr>
        <w:ind w:left="-142" w:firstLine="568"/>
        <w:jc w:val="both"/>
        <w:rPr>
          <w:rFonts w:ascii="Times New Roman" w:hAnsi="Times New Roman"/>
          <w:b/>
          <w:sz w:val="28"/>
          <w:szCs w:val="28"/>
          <w:lang w:eastAsia="ru-RU"/>
        </w:rPr>
      </w:pPr>
      <w:r w:rsidRPr="00017240">
        <w:rPr>
          <w:rFonts w:ascii="Times New Roman" w:hAnsi="Times New Roman"/>
          <w:b/>
          <w:sz w:val="28"/>
          <w:szCs w:val="28"/>
          <w:lang w:eastAsia="ru-RU"/>
        </w:rPr>
        <w:t>32 слайд: включить</w:t>
      </w:r>
    </w:p>
    <w:p w:rsidR="0033464E" w:rsidRPr="00017240" w:rsidRDefault="0033464E" w:rsidP="00D14CC4">
      <w:pPr>
        <w:ind w:left="-142" w:firstLine="568"/>
        <w:jc w:val="both"/>
        <w:rPr>
          <w:rFonts w:ascii="Times New Roman" w:hAnsi="Times New Roman"/>
          <w:sz w:val="28"/>
          <w:szCs w:val="28"/>
          <w:lang w:eastAsia="ru-RU"/>
        </w:rPr>
      </w:pPr>
      <w:r w:rsidRPr="00017240">
        <w:rPr>
          <w:rFonts w:ascii="Times New Roman" w:hAnsi="Times New Roman"/>
          <w:b/>
          <w:sz w:val="28"/>
          <w:szCs w:val="28"/>
          <w:lang w:eastAsia="ru-RU"/>
        </w:rPr>
        <w:t xml:space="preserve">33-37 слайд: </w:t>
      </w:r>
      <w:r w:rsidRPr="00017240">
        <w:rPr>
          <w:rFonts w:ascii="Times New Roman" w:hAnsi="Times New Roman"/>
          <w:sz w:val="28"/>
          <w:szCs w:val="28"/>
          <w:lang w:eastAsia="ru-RU"/>
        </w:rPr>
        <w:t>Уже в сентябре 1942 года «партизанский край» прекратил свое существование. Фашисты просто стерли с лица земли деревни и людей, которые там жили. Почти все герои, которые участвовали в переброске продовольственного обоза в Ленинград, погибли. </w:t>
      </w:r>
    </w:p>
    <w:p w:rsidR="0033464E" w:rsidRPr="00017240" w:rsidRDefault="0033464E" w:rsidP="00D14CC4">
      <w:pPr>
        <w:ind w:firstLine="852"/>
        <w:jc w:val="both"/>
        <w:rPr>
          <w:rFonts w:ascii="Times New Roman" w:hAnsi="Times New Roman"/>
          <w:sz w:val="28"/>
          <w:szCs w:val="28"/>
        </w:rPr>
      </w:pPr>
      <w:r w:rsidRPr="00017240">
        <w:rPr>
          <w:rFonts w:ascii="Times New Roman" w:hAnsi="Times New Roman"/>
          <w:sz w:val="28"/>
          <w:szCs w:val="28"/>
        </w:rPr>
        <w:t>  «Ленинградская правда» 22 марта 1942 года в статье под заголовком «Живая легенда» писала:</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t>«Самое удивительное, самое замечательное в этом подвиге — массовость, необычность его масштабов. Не о героизме одиночек — о беззаветном героизме тысяч повествуют скромные, испещренные подписями школьные тетради, доставленные через линию фронта... Беситесь, палачи и мародеры! Необычный красный колхозный обоз уже миновал линию фронта. Скоро мы сможем обнять, прижать к сердцу наших братьев и сестер, непокоренных советских граждан... «Русский народ никогда не будет стоять на коленях» — эта мысль старика-колхозника отчеканена в документе с особой силой. Ни карательные экспедиции, ни варварские бомбежки «строптивых» деревень не сломили воли и решимости советских людей... Пройдут годы, но не забудется их подвиг».</w:t>
      </w:r>
      <w:r w:rsidRPr="00017240">
        <w:rPr>
          <w:rStyle w:val="apple-converted-space"/>
          <w:rFonts w:ascii="Times New Roman" w:hAnsi="Times New Roman"/>
          <w:color w:val="000000"/>
          <w:sz w:val="28"/>
          <w:szCs w:val="28"/>
        </w:rPr>
        <w:t> </w:t>
      </w:r>
      <w:r w:rsidRPr="00017240">
        <w:rPr>
          <w:rFonts w:ascii="Times New Roman" w:hAnsi="Times New Roman"/>
          <w:sz w:val="28"/>
          <w:szCs w:val="28"/>
        </w:rPr>
        <w:br/>
      </w:r>
      <w:r w:rsidRPr="00017240">
        <w:rPr>
          <w:rFonts w:ascii="Times New Roman" w:hAnsi="Times New Roman"/>
          <w:bCs/>
          <w:iCs/>
          <w:sz w:val="28"/>
          <w:szCs w:val="28"/>
          <w:lang w:eastAsia="ru-RU"/>
        </w:rPr>
        <w:t>Дедовичский район был центром Партизанского края, родившегося к 1 августа 1941 года,</w:t>
      </w:r>
      <w:r w:rsidRPr="00017240">
        <w:rPr>
          <w:rFonts w:ascii="Times New Roman" w:hAnsi="Times New Roman"/>
          <w:sz w:val="28"/>
          <w:szCs w:val="28"/>
          <w:lang w:eastAsia="ru-RU"/>
        </w:rPr>
        <w:t> в первые месяцы войны. Край насчитывал 400 сел и деревень, население которых жило по советским законам, объединенное в 170 колхозов. В них работали сельсоветы, 53 школы и медпункты. Для восстановления Советской власти и организации хозяйства в районах были созданы оргтройки. Центром Края была деревня Круглово, где размещалась Дедовичская тройка по восстановлению Советской власти в тылу врага. Партизанский госпиталь находился в деревне Глотово. У партизан была своя лесная типография, выпускавшая газеты и листовки. Авиация доставляла оружие. Самолеты вывезли около тысячи раненых. Партизанский край называли «колыбелью организованной массовой народной войны».  Здесь родилось семь комиссаров и командиров партизанского движения.</w:t>
      </w:r>
    </w:p>
    <w:p w:rsidR="0033464E" w:rsidRPr="00017240" w:rsidRDefault="0033464E" w:rsidP="00D14CC4">
      <w:pPr>
        <w:ind w:firstLine="852"/>
        <w:jc w:val="both"/>
        <w:rPr>
          <w:rFonts w:ascii="Times New Roman" w:hAnsi="Times New Roman"/>
          <w:sz w:val="28"/>
          <w:szCs w:val="28"/>
        </w:rPr>
      </w:pPr>
      <w:r w:rsidRPr="00017240">
        <w:rPr>
          <w:rFonts w:ascii="Times New Roman" w:hAnsi="Times New Roman"/>
          <w:bCs/>
          <w:iCs/>
          <w:sz w:val="28"/>
          <w:szCs w:val="28"/>
          <w:lang w:eastAsia="ru-RU"/>
        </w:rPr>
        <w:t>Из Партизанского края в осажденный Ленинград был отправлен обоз с продовольствием: </w:t>
      </w:r>
      <w:r w:rsidRPr="00017240">
        <w:rPr>
          <w:rFonts w:ascii="Times New Roman" w:hAnsi="Times New Roman"/>
          <w:sz w:val="28"/>
          <w:szCs w:val="28"/>
          <w:lang w:eastAsia="ru-RU"/>
        </w:rPr>
        <w:t>223 подводы двинулись по лесам. Более ста километров прошли они до линии фронта. Партизанский край просуществовал до сентября 1942 года. Об истории партизанского движения на Псковщине подробнее читайте на региональном краеведческом сайте "ПСКОВИАНА" и на нашем Библиотечном портале на страничке Дедовичской районной библиотеки.</w:t>
      </w:r>
    </w:p>
    <w:p w:rsidR="0033464E" w:rsidRPr="00017240" w:rsidRDefault="0033464E" w:rsidP="00D14CC4">
      <w:pPr>
        <w:spacing w:after="0"/>
        <w:ind w:left="-142" w:firstLine="568"/>
        <w:jc w:val="both"/>
        <w:rPr>
          <w:rFonts w:ascii="Times New Roman" w:hAnsi="Times New Roman"/>
          <w:bCs/>
          <w:iCs/>
          <w:sz w:val="28"/>
          <w:szCs w:val="28"/>
          <w:lang w:eastAsia="ru-RU"/>
        </w:rPr>
      </w:pPr>
      <w:r w:rsidRPr="00017240">
        <w:rPr>
          <w:rFonts w:ascii="Times New Roman" w:hAnsi="Times New Roman"/>
          <w:bCs/>
          <w:iCs/>
          <w:sz w:val="28"/>
          <w:szCs w:val="28"/>
          <w:lang w:eastAsia="ru-RU"/>
        </w:rPr>
        <w:t>Дедовичский район стал первым муниципалитетом региона, получившим  звание «Край партизанской славы». Соответствующий указ 29 июня 2018 года, в День партизан и подпольщиков.</w:t>
      </w:r>
    </w:p>
    <w:p w:rsidR="0033464E" w:rsidRPr="00017240" w:rsidRDefault="0033464E" w:rsidP="00D14CC4">
      <w:pPr>
        <w:spacing w:after="0"/>
        <w:ind w:left="-142" w:firstLine="568"/>
        <w:jc w:val="both"/>
        <w:rPr>
          <w:rFonts w:ascii="Times New Roman" w:hAnsi="Times New Roman"/>
          <w:sz w:val="28"/>
          <w:szCs w:val="28"/>
          <w:shd w:val="clear" w:color="auto" w:fill="FFFFFF"/>
        </w:rPr>
      </w:pPr>
    </w:p>
    <w:p w:rsidR="0033464E" w:rsidRPr="00017240" w:rsidRDefault="0033464E" w:rsidP="00D14CC4">
      <w:pPr>
        <w:spacing w:after="0"/>
        <w:ind w:left="-142" w:firstLine="568"/>
        <w:jc w:val="both"/>
        <w:rPr>
          <w:rFonts w:ascii="Times New Roman" w:hAnsi="Times New Roman"/>
          <w:sz w:val="28"/>
          <w:szCs w:val="28"/>
          <w:shd w:val="clear" w:color="auto" w:fill="FFFFFF"/>
        </w:rPr>
      </w:pPr>
      <w:r w:rsidRPr="00017240">
        <w:rPr>
          <w:rFonts w:ascii="Times New Roman" w:hAnsi="Times New Roman"/>
          <w:sz w:val="28"/>
          <w:szCs w:val="28"/>
          <w:shd w:val="clear" w:color="auto" w:fill="FFFFFF"/>
        </w:rPr>
        <w:t>Родина, Отечество, Отчизна – для всех это наша родная Россия, наши Дедовичи. Но у каждого из нас есть маленький уголок маленькая точечка на огромной земле, где мы родились, сделали первые шаги в жизнь – это наша Родина. Наша маленькая Родина. Любовь к Отчизне начинается с любви к своей малой Родине.</w:t>
      </w:r>
    </w:p>
    <w:p w:rsidR="0033464E" w:rsidRPr="00017240" w:rsidRDefault="0033464E" w:rsidP="00D14CC4">
      <w:pPr>
        <w:spacing w:after="0"/>
        <w:ind w:left="-142" w:firstLine="568"/>
        <w:jc w:val="both"/>
        <w:rPr>
          <w:rFonts w:ascii="Times New Roman" w:hAnsi="Times New Roman"/>
          <w:sz w:val="28"/>
          <w:szCs w:val="28"/>
          <w:shd w:val="clear" w:color="auto" w:fill="FFFFFF"/>
        </w:rPr>
      </w:pPr>
      <w:r w:rsidRPr="00017240">
        <w:rPr>
          <w:rFonts w:ascii="Times New Roman" w:hAnsi="Times New Roman"/>
          <w:sz w:val="28"/>
          <w:szCs w:val="28"/>
          <w:shd w:val="clear" w:color="auto" w:fill="FFFFFF"/>
        </w:rPr>
        <w:t>Настоящий патриотизм невозможен без знания истории своей малой Родины.</w:t>
      </w:r>
    </w:p>
    <w:p w:rsidR="0033464E" w:rsidRPr="00017240" w:rsidRDefault="0033464E" w:rsidP="00D14CC4">
      <w:pPr>
        <w:spacing w:after="0"/>
        <w:ind w:left="-142" w:firstLine="568"/>
        <w:jc w:val="both"/>
        <w:rPr>
          <w:rFonts w:ascii="Times New Roman" w:hAnsi="Times New Roman"/>
          <w:color w:val="000000"/>
          <w:sz w:val="28"/>
          <w:szCs w:val="28"/>
          <w:shd w:val="clear" w:color="auto" w:fill="FFFFFF"/>
        </w:rPr>
      </w:pPr>
      <w:r w:rsidRPr="00017240">
        <w:rPr>
          <w:rFonts w:ascii="Times New Roman" w:hAnsi="Times New Roman"/>
          <w:sz w:val="28"/>
          <w:szCs w:val="28"/>
          <w:shd w:val="clear" w:color="auto" w:fill="FFFFFF"/>
        </w:rPr>
        <w:t xml:space="preserve">Если забудем историю наших предков, которые больше жизни любили свою родину мы будем похожи на дерево без корней. Так гласит народная </w:t>
      </w:r>
      <w:r w:rsidRPr="00017240">
        <w:rPr>
          <w:rFonts w:ascii="Times New Roman" w:hAnsi="Times New Roman"/>
          <w:color w:val="000000"/>
          <w:sz w:val="28"/>
          <w:szCs w:val="28"/>
          <w:shd w:val="clear" w:color="auto" w:fill="FFFFFF"/>
        </w:rPr>
        <w:t>мудрость. Память о прошлом – это духовный и нравственный стержень нашей жизни, надежный фундамент будущего.</w:t>
      </w:r>
    </w:p>
    <w:p w:rsidR="0033464E" w:rsidRPr="00017240" w:rsidRDefault="0033464E" w:rsidP="00D14CC4">
      <w:pPr>
        <w:spacing w:after="0"/>
        <w:ind w:left="-142" w:firstLine="568"/>
        <w:jc w:val="both"/>
        <w:rPr>
          <w:rFonts w:ascii="Times New Roman" w:hAnsi="Times New Roman"/>
          <w:color w:val="000000"/>
          <w:sz w:val="28"/>
          <w:szCs w:val="28"/>
          <w:shd w:val="clear" w:color="auto" w:fill="FFFFFF"/>
        </w:rPr>
      </w:pPr>
    </w:p>
    <w:p w:rsidR="0033464E" w:rsidRPr="00017240" w:rsidRDefault="0033464E" w:rsidP="00D14CC4">
      <w:pPr>
        <w:ind w:left="-142" w:firstLine="568"/>
        <w:jc w:val="both"/>
        <w:rPr>
          <w:rFonts w:ascii="Times New Roman" w:hAnsi="Times New Roman"/>
          <w:sz w:val="28"/>
          <w:szCs w:val="28"/>
        </w:rPr>
      </w:pPr>
    </w:p>
    <w:p w:rsidR="0033464E" w:rsidRPr="00017240" w:rsidRDefault="0033464E" w:rsidP="00D14CC4">
      <w:pPr>
        <w:spacing w:after="0"/>
        <w:jc w:val="center"/>
        <w:rPr>
          <w:rFonts w:ascii="Times New Roman" w:hAnsi="Times New Roman"/>
          <w:sz w:val="28"/>
          <w:szCs w:val="28"/>
        </w:rPr>
      </w:pPr>
    </w:p>
    <w:p w:rsidR="0033464E" w:rsidRPr="00017240" w:rsidRDefault="0033464E" w:rsidP="00D14CC4">
      <w:pPr>
        <w:spacing w:after="0"/>
        <w:jc w:val="center"/>
        <w:rPr>
          <w:rFonts w:ascii="Times New Roman" w:hAnsi="Times New Roman"/>
          <w:sz w:val="28"/>
          <w:szCs w:val="28"/>
        </w:rPr>
      </w:pPr>
    </w:p>
    <w:p w:rsidR="0033464E" w:rsidRPr="00017240" w:rsidRDefault="0033464E" w:rsidP="00D14CC4">
      <w:pPr>
        <w:spacing w:after="0"/>
        <w:jc w:val="center"/>
        <w:rPr>
          <w:rFonts w:ascii="Times New Roman" w:hAnsi="Times New Roman"/>
          <w:sz w:val="28"/>
          <w:szCs w:val="28"/>
        </w:rPr>
      </w:pPr>
    </w:p>
    <w:p w:rsidR="0033464E" w:rsidRPr="00017240" w:rsidRDefault="0033464E" w:rsidP="00D14CC4">
      <w:pPr>
        <w:spacing w:after="0"/>
        <w:jc w:val="center"/>
        <w:rPr>
          <w:rFonts w:ascii="Times New Roman" w:hAnsi="Times New Roman"/>
          <w:sz w:val="28"/>
          <w:szCs w:val="28"/>
        </w:rPr>
      </w:pPr>
    </w:p>
    <w:p w:rsidR="0033464E" w:rsidRPr="00017240" w:rsidRDefault="0033464E" w:rsidP="00D14CC4">
      <w:pPr>
        <w:spacing w:after="0"/>
        <w:jc w:val="center"/>
        <w:rPr>
          <w:rFonts w:ascii="Times New Roman" w:hAnsi="Times New Roman"/>
          <w:sz w:val="28"/>
          <w:szCs w:val="28"/>
        </w:rPr>
      </w:pPr>
    </w:p>
    <w:p w:rsidR="0033464E" w:rsidRPr="00017240" w:rsidRDefault="0033464E" w:rsidP="00D14CC4">
      <w:pPr>
        <w:spacing w:after="0"/>
        <w:jc w:val="center"/>
        <w:rPr>
          <w:rFonts w:ascii="Times New Roman" w:hAnsi="Times New Roman"/>
          <w:sz w:val="28"/>
          <w:szCs w:val="28"/>
        </w:rPr>
      </w:pPr>
    </w:p>
    <w:p w:rsidR="0033464E" w:rsidRPr="00017240" w:rsidRDefault="0033464E">
      <w:pPr>
        <w:rPr>
          <w:rFonts w:ascii="Times New Roman" w:hAnsi="Times New Roman"/>
          <w:sz w:val="28"/>
          <w:szCs w:val="28"/>
        </w:rPr>
      </w:pPr>
    </w:p>
    <w:sectPr w:rsidR="0033464E" w:rsidRPr="00017240" w:rsidSect="003821F5">
      <w:footerReference w:type="default" r:id="rId7"/>
      <w:pgSz w:w="11906" w:h="16838"/>
      <w:pgMar w:top="993"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64E" w:rsidRDefault="0033464E">
      <w:pPr>
        <w:spacing w:after="0" w:line="240" w:lineRule="auto"/>
      </w:pPr>
      <w:r>
        <w:separator/>
      </w:r>
    </w:p>
  </w:endnote>
  <w:endnote w:type="continuationSeparator" w:id="1">
    <w:p w:rsidR="0033464E" w:rsidRDefault="00334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4E" w:rsidRDefault="003346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64E" w:rsidRDefault="0033464E">
      <w:pPr>
        <w:spacing w:after="0" w:line="240" w:lineRule="auto"/>
      </w:pPr>
      <w:r>
        <w:separator/>
      </w:r>
    </w:p>
  </w:footnote>
  <w:footnote w:type="continuationSeparator" w:id="1">
    <w:p w:rsidR="0033464E" w:rsidRDefault="00334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C126C"/>
    <w:multiLevelType w:val="hybridMultilevel"/>
    <w:tmpl w:val="127EB66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CC4"/>
    <w:rsid w:val="00017240"/>
    <w:rsid w:val="0033464E"/>
    <w:rsid w:val="003417B9"/>
    <w:rsid w:val="003821F5"/>
    <w:rsid w:val="00432F92"/>
    <w:rsid w:val="004F1C5D"/>
    <w:rsid w:val="00526BC4"/>
    <w:rsid w:val="0061560A"/>
    <w:rsid w:val="00624E3F"/>
    <w:rsid w:val="00860EF6"/>
    <w:rsid w:val="00A51CBE"/>
    <w:rsid w:val="00D14CC4"/>
    <w:rsid w:val="00D55B5B"/>
    <w:rsid w:val="00E86EB1"/>
    <w:rsid w:val="00EC60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4CC4"/>
    <w:pPr>
      <w:ind w:left="720"/>
      <w:contextualSpacing/>
    </w:pPr>
  </w:style>
  <w:style w:type="character" w:customStyle="1" w:styleId="apple-converted-space">
    <w:name w:val="apple-converted-space"/>
    <w:basedOn w:val="DefaultParagraphFont"/>
    <w:uiPriority w:val="99"/>
    <w:rsid w:val="00D14CC4"/>
    <w:rPr>
      <w:rFonts w:cs="Times New Roman"/>
    </w:rPr>
  </w:style>
  <w:style w:type="character" w:styleId="Strong">
    <w:name w:val="Strong"/>
    <w:basedOn w:val="DefaultParagraphFont"/>
    <w:uiPriority w:val="99"/>
    <w:qFormat/>
    <w:rsid w:val="00D14CC4"/>
    <w:rPr>
      <w:rFonts w:cs="Times New Roman"/>
      <w:b/>
      <w:bCs/>
    </w:rPr>
  </w:style>
  <w:style w:type="paragraph" w:styleId="NoSpacing">
    <w:name w:val="No Spacing"/>
    <w:uiPriority w:val="99"/>
    <w:qFormat/>
    <w:rsid w:val="00D14CC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3202</Words>
  <Characters>18668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cp:lastModifiedBy>
  <cp:revision>4</cp:revision>
  <dcterms:created xsi:type="dcterms:W3CDTF">2020-04-26T15:46:00Z</dcterms:created>
  <dcterms:modified xsi:type="dcterms:W3CDTF">2020-07-13T13:07:00Z</dcterms:modified>
</cp:coreProperties>
</file>