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EE" w:rsidRDefault="00EB22E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avatars.mds.yandex.net/get-pdb/1932804/747b7f1a-ef96-473a-bdfc-b602288cfafc/s1200?webp=false" style="position:absolute;margin-left:-71.75pt;margin-top:-59.05pt;width:598.75pt;height:838.95pt;z-index:-251665408;visibility:visible">
            <v:imagedata r:id="rId7" o:title=""/>
          </v:shape>
        </w:pict>
      </w:r>
    </w:p>
    <w:p w:rsidR="00EB22EE" w:rsidRPr="00E36F10" w:rsidRDefault="00EB22EE" w:rsidP="00E36F10">
      <w:pPr>
        <w:pStyle w:val="NormalWeb"/>
        <w:spacing w:before="0" w:beforeAutospacing="0" w:after="0" w:afterAutospacing="0"/>
        <w:rPr>
          <w:color w:val="0033CC"/>
          <w:sz w:val="28"/>
          <w:szCs w:val="28"/>
          <w:lang w:eastAsia="en-US"/>
        </w:rPr>
      </w:pPr>
      <w:r w:rsidRPr="00E36F10">
        <w:rPr>
          <w:color w:val="0033CC"/>
          <w:sz w:val="28"/>
          <w:szCs w:val="28"/>
          <w:lang w:eastAsia="en-US"/>
        </w:rPr>
        <w:t>Бежаницкая центральная районная библиотека им. А.П. Философовой</w:t>
      </w:r>
    </w:p>
    <w:p w:rsidR="00EB22EE" w:rsidRDefault="00EB22EE" w:rsidP="00E36F10">
      <w:pPr>
        <w:pStyle w:val="NormalWeb"/>
        <w:spacing w:before="0" w:beforeAutospacing="0" w:after="0" w:afterAutospacing="0"/>
        <w:jc w:val="center"/>
        <w:rPr>
          <w:color w:val="0033CC"/>
          <w:sz w:val="28"/>
          <w:szCs w:val="28"/>
          <w:lang w:eastAsia="en-US"/>
        </w:rPr>
      </w:pPr>
      <w:r w:rsidRPr="00E36F10">
        <w:rPr>
          <w:color w:val="0033CC"/>
          <w:sz w:val="28"/>
          <w:szCs w:val="28"/>
          <w:lang w:eastAsia="en-US"/>
        </w:rPr>
        <w:t>МБУК «Бежаницкий РЦК»</w:t>
      </w:r>
    </w:p>
    <w:p w:rsidR="00EB22EE" w:rsidRDefault="00EB22EE" w:rsidP="00E36F10">
      <w:pPr>
        <w:pStyle w:val="NormalWeb"/>
        <w:spacing w:before="0" w:beforeAutospacing="0" w:after="0" w:afterAutospacing="0"/>
        <w:jc w:val="center"/>
        <w:rPr>
          <w:color w:val="0033CC"/>
          <w:sz w:val="28"/>
          <w:szCs w:val="28"/>
          <w:lang w:eastAsia="en-US"/>
        </w:rPr>
      </w:pPr>
    </w:p>
    <w:p w:rsidR="00EB22EE" w:rsidRDefault="00EB22EE" w:rsidP="00E36F10">
      <w:pPr>
        <w:pStyle w:val="NormalWeb"/>
        <w:spacing w:before="0" w:beforeAutospacing="0" w:after="0" w:afterAutospacing="0"/>
        <w:jc w:val="center"/>
        <w:rPr>
          <w:color w:val="0033CC"/>
          <w:sz w:val="28"/>
          <w:szCs w:val="28"/>
          <w:lang w:eastAsia="en-US"/>
        </w:rPr>
      </w:pPr>
    </w:p>
    <w:p w:rsidR="00EB22EE" w:rsidRPr="00E36F10" w:rsidRDefault="00EB22EE" w:rsidP="00E36F10">
      <w:pPr>
        <w:spacing w:after="0"/>
        <w:jc w:val="center"/>
        <w:rPr>
          <w:rFonts w:ascii="Times New Roman" w:hAnsi="Times New Roman"/>
          <w:b/>
          <w:bCs/>
          <w:color w:val="0000CC"/>
          <w:sz w:val="36"/>
          <w:szCs w:val="36"/>
        </w:rPr>
      </w:pPr>
      <w:r w:rsidRPr="00E36F10">
        <w:rPr>
          <w:rFonts w:ascii="Times New Roman" w:hAnsi="Times New Roman"/>
          <w:b/>
          <w:bCs/>
          <w:color w:val="0000CC"/>
          <w:sz w:val="36"/>
          <w:szCs w:val="36"/>
        </w:rPr>
        <w:t xml:space="preserve">Областной конкурс «Библиотека года» </w:t>
      </w:r>
    </w:p>
    <w:p w:rsidR="00EB22EE" w:rsidRPr="00E36F10" w:rsidRDefault="00EB22EE" w:rsidP="00E36F10">
      <w:pPr>
        <w:spacing w:after="0"/>
        <w:jc w:val="center"/>
        <w:rPr>
          <w:rFonts w:ascii="Times New Roman" w:hAnsi="Times New Roman"/>
          <w:color w:val="0000CC"/>
          <w:sz w:val="36"/>
          <w:szCs w:val="36"/>
        </w:rPr>
      </w:pPr>
      <w:r w:rsidRPr="00E36F10">
        <w:rPr>
          <w:rFonts w:ascii="Times New Roman" w:hAnsi="Times New Roman"/>
          <w:b/>
          <w:bCs/>
          <w:color w:val="0000CC"/>
          <w:sz w:val="36"/>
          <w:szCs w:val="36"/>
        </w:rPr>
        <w:t>по итогам работы за 2019 год</w:t>
      </w:r>
    </w:p>
    <w:p w:rsidR="00EB22EE" w:rsidRPr="00E36F10" w:rsidRDefault="00EB22EE" w:rsidP="00E36F10">
      <w:pPr>
        <w:spacing w:after="0"/>
        <w:jc w:val="center"/>
        <w:rPr>
          <w:rFonts w:ascii="Times New Roman" w:hAnsi="Times New Roman"/>
          <w:color w:val="0000CC"/>
          <w:sz w:val="36"/>
          <w:szCs w:val="36"/>
        </w:rPr>
      </w:pPr>
      <w:r w:rsidRPr="00E36F10">
        <w:rPr>
          <w:rFonts w:ascii="Times New Roman" w:hAnsi="Times New Roman"/>
          <w:b/>
          <w:bCs/>
          <w:color w:val="0000CC"/>
          <w:sz w:val="36"/>
          <w:szCs w:val="36"/>
        </w:rPr>
        <w:t>по теме «</w:t>
      </w:r>
      <w:r w:rsidRPr="00E36F10">
        <w:rPr>
          <w:rFonts w:ascii="Times New Roman" w:hAnsi="Times New Roman"/>
          <w:b/>
          <w:bCs/>
          <w:color w:val="0000CC"/>
          <w:spacing w:val="4"/>
          <w:sz w:val="36"/>
          <w:szCs w:val="36"/>
        </w:rPr>
        <w:t>Неугасима память поколений»</w:t>
      </w:r>
      <w:r w:rsidRPr="00E36F10">
        <w:rPr>
          <w:rFonts w:ascii="Times New Roman" w:hAnsi="Times New Roman"/>
          <w:b/>
          <w:bCs/>
          <w:color w:val="0000CC"/>
          <w:sz w:val="36"/>
          <w:szCs w:val="36"/>
        </w:rPr>
        <w:t xml:space="preserve">  </w:t>
      </w:r>
    </w:p>
    <w:p w:rsidR="00EB22EE" w:rsidRPr="00E36F10" w:rsidRDefault="00EB22EE" w:rsidP="00E36F10">
      <w:pPr>
        <w:pStyle w:val="NormalWeb"/>
        <w:spacing w:before="0" w:beforeAutospacing="0" w:after="0" w:afterAutospacing="0"/>
        <w:jc w:val="center"/>
        <w:rPr>
          <w:b/>
          <w:color w:val="0000CC"/>
          <w:sz w:val="36"/>
          <w:szCs w:val="36"/>
        </w:rPr>
      </w:pPr>
      <w:r w:rsidRPr="00E36F10">
        <w:rPr>
          <w:b/>
          <w:color w:val="0000CC"/>
          <w:sz w:val="36"/>
          <w:szCs w:val="36"/>
        </w:rPr>
        <w:t>Номинация</w:t>
      </w:r>
    </w:p>
    <w:p w:rsidR="00EB22EE" w:rsidRPr="00E36F10" w:rsidRDefault="00EB22EE" w:rsidP="00E36F10">
      <w:pPr>
        <w:pStyle w:val="NormalWeb"/>
        <w:spacing w:before="0" w:beforeAutospacing="0" w:after="0" w:afterAutospacing="0"/>
        <w:jc w:val="center"/>
        <w:rPr>
          <w:color w:val="0000CC"/>
          <w:sz w:val="36"/>
          <w:szCs w:val="36"/>
          <w:lang w:eastAsia="en-US"/>
        </w:rPr>
      </w:pPr>
      <w:r w:rsidRPr="00E36F10">
        <w:rPr>
          <w:b/>
          <w:color w:val="0000CC"/>
          <w:sz w:val="36"/>
          <w:szCs w:val="36"/>
        </w:rPr>
        <w:t>«Моя малая Родина в годы Великой Отечественной войны»</w:t>
      </w:r>
    </w:p>
    <w:p w:rsidR="00EB22EE" w:rsidRPr="00E36F10" w:rsidRDefault="00EB22EE" w:rsidP="00E36F10">
      <w:pPr>
        <w:pStyle w:val="NormalWeb"/>
        <w:rPr>
          <w:sz w:val="36"/>
          <w:szCs w:val="36"/>
          <w:lang w:eastAsia="en-US"/>
        </w:rPr>
      </w:pPr>
    </w:p>
    <w:p w:rsidR="00EB22EE" w:rsidRDefault="00EB22EE" w:rsidP="00E36F10">
      <w:pPr>
        <w:pStyle w:val="NormalWeb"/>
        <w:rPr>
          <w:rFonts w:ascii="Calibri" w:hAnsi="Calibri"/>
          <w:sz w:val="22"/>
          <w:szCs w:val="22"/>
          <w:lang w:eastAsia="en-US"/>
        </w:rPr>
      </w:pPr>
    </w:p>
    <w:p w:rsidR="00EB22EE" w:rsidRDefault="00EB22EE" w:rsidP="00E36F10">
      <w:pPr>
        <w:pStyle w:val="NormalWeb"/>
        <w:rPr>
          <w:rFonts w:ascii="Calibri" w:hAnsi="Calibri"/>
          <w:sz w:val="22"/>
          <w:szCs w:val="22"/>
          <w:lang w:eastAsia="en-US"/>
        </w:rPr>
      </w:pPr>
    </w:p>
    <w:p w:rsidR="00EB22EE" w:rsidRPr="00E36F10" w:rsidRDefault="00EB22EE" w:rsidP="00E36F10">
      <w:pPr>
        <w:pStyle w:val="NormalWeb"/>
        <w:jc w:val="center"/>
        <w:rPr>
          <w:b/>
          <w:i/>
          <w:color w:val="FF0000"/>
          <w:sz w:val="44"/>
          <w:szCs w:val="44"/>
          <w:u w:val="single"/>
        </w:rPr>
      </w:pPr>
      <w:r w:rsidRPr="00E36F10">
        <w:rPr>
          <w:b/>
          <w:i/>
          <w:color w:val="FF0000"/>
          <w:sz w:val="44"/>
          <w:szCs w:val="44"/>
          <w:u w:val="single"/>
        </w:rPr>
        <w:t>«ЕСТЬ  ПАМЯТЬ,  КОТОРОЙ  НЕ  БУДЕТ  ЗАБВЕНИЯ!»</w:t>
      </w:r>
    </w:p>
    <w:p w:rsidR="00EB22EE" w:rsidRPr="00E36F10" w:rsidRDefault="00EB22EE" w:rsidP="00E36F10">
      <w:pPr>
        <w:pStyle w:val="NormalWeb"/>
        <w:jc w:val="center"/>
        <w:rPr>
          <w:b/>
          <w:i/>
          <w:color w:val="FF0000"/>
          <w:sz w:val="40"/>
          <w:szCs w:val="40"/>
        </w:rPr>
      </w:pPr>
      <w:r w:rsidRPr="00E36F10">
        <w:rPr>
          <w:b/>
          <w:i/>
          <w:color w:val="FF0000"/>
          <w:sz w:val="40"/>
          <w:szCs w:val="40"/>
        </w:rPr>
        <w:t>Литературно – музыкальная композиция, посвященная освобождению Бежаницкого района от немецко – фашистских захватчиков</w:t>
      </w:r>
    </w:p>
    <w:p w:rsidR="00EB22EE" w:rsidRDefault="00EB22EE" w:rsidP="00E36F10">
      <w:pPr>
        <w:pStyle w:val="NormalWeb"/>
        <w:jc w:val="center"/>
        <w:rPr>
          <w:b/>
          <w:i/>
          <w:color w:val="FF0000"/>
          <w:sz w:val="28"/>
          <w:szCs w:val="28"/>
        </w:rPr>
      </w:pPr>
      <w:r w:rsidRPr="00E36F10">
        <w:rPr>
          <w:b/>
          <w:i/>
          <w:color w:val="FF0000"/>
          <w:sz w:val="28"/>
          <w:szCs w:val="28"/>
        </w:rPr>
        <w:t>Дата, время и место  проведения: 26 февраля 2019 года,                                         в 17.00 часов, концертный зал Бежаницкого РЦК.</w:t>
      </w:r>
    </w:p>
    <w:p w:rsidR="00EB22EE" w:rsidRDefault="00EB22EE" w:rsidP="00E36F10">
      <w:pPr>
        <w:pStyle w:val="NormalWeb"/>
        <w:jc w:val="center"/>
        <w:rPr>
          <w:b/>
          <w:i/>
          <w:color w:val="FF0000"/>
          <w:sz w:val="28"/>
          <w:szCs w:val="28"/>
        </w:rPr>
      </w:pPr>
    </w:p>
    <w:p w:rsidR="00EB22EE" w:rsidRDefault="00EB22EE" w:rsidP="00E36F10">
      <w:pPr>
        <w:pStyle w:val="NormalWeb"/>
        <w:jc w:val="center"/>
        <w:rPr>
          <w:b/>
          <w:i/>
          <w:color w:val="FF0000"/>
          <w:sz w:val="28"/>
          <w:szCs w:val="28"/>
        </w:rPr>
      </w:pPr>
    </w:p>
    <w:p w:rsidR="00EB22EE" w:rsidRDefault="00EB22EE" w:rsidP="00E36F10">
      <w:pPr>
        <w:pStyle w:val="NormalWeb"/>
        <w:jc w:val="center"/>
        <w:rPr>
          <w:b/>
          <w:i/>
          <w:color w:val="FF0000"/>
          <w:sz w:val="28"/>
          <w:szCs w:val="28"/>
        </w:rPr>
      </w:pPr>
    </w:p>
    <w:p w:rsidR="00EB22EE" w:rsidRDefault="00EB22EE" w:rsidP="00E36F10">
      <w:pPr>
        <w:pStyle w:val="NormalWeb"/>
        <w:jc w:val="center"/>
        <w:rPr>
          <w:b/>
          <w:i/>
          <w:color w:val="FF0000"/>
          <w:sz w:val="28"/>
          <w:szCs w:val="28"/>
        </w:rPr>
      </w:pPr>
    </w:p>
    <w:p w:rsidR="00EB22EE" w:rsidRDefault="00EB22EE" w:rsidP="00E36F10">
      <w:pPr>
        <w:pStyle w:val="NormalWeb"/>
        <w:jc w:val="center"/>
        <w:rPr>
          <w:b/>
          <w:i/>
          <w:color w:val="FF0000"/>
          <w:sz w:val="28"/>
          <w:szCs w:val="28"/>
        </w:rPr>
      </w:pPr>
    </w:p>
    <w:p w:rsidR="00EB22EE" w:rsidRDefault="00EB22EE" w:rsidP="00E36F10">
      <w:pPr>
        <w:pStyle w:val="NormalWeb"/>
        <w:jc w:val="center"/>
        <w:rPr>
          <w:b/>
          <w:i/>
          <w:color w:val="FF0000"/>
          <w:sz w:val="28"/>
          <w:szCs w:val="28"/>
        </w:rPr>
      </w:pPr>
    </w:p>
    <w:p w:rsidR="00EB22EE" w:rsidRDefault="00EB22EE" w:rsidP="00E36F10">
      <w:pPr>
        <w:pStyle w:val="NormalWeb"/>
        <w:jc w:val="center"/>
        <w:rPr>
          <w:b/>
          <w:i/>
          <w:color w:val="FF0000"/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i/>
          <w:sz w:val="28"/>
          <w:szCs w:val="28"/>
          <w:u w:val="single"/>
        </w:rPr>
      </w:pPr>
      <w:r>
        <w:rPr>
          <w:noProof/>
        </w:rPr>
        <w:pict>
          <v:shape id="_x0000_s1027" type="#_x0000_t75" alt="https://avatars.mds.yandex.net/get-pdb/1932804/747b7f1a-ef96-473a-bdfc-b602288cfafc/s1200?webp=false" style="position:absolute;left:0;text-align:left;margin-left:-71.05pt;margin-top:-55.85pt;width:596pt;height:838.35pt;z-index:-251664384;visibility:visible">
            <v:imagedata r:id="rId7" o:title="" cropleft="1195f" cropright="1108f"/>
          </v:shape>
        </w:pict>
      </w:r>
      <w:r w:rsidRPr="00FB53F7">
        <w:rPr>
          <w:b/>
          <w:i/>
          <w:sz w:val="28"/>
          <w:szCs w:val="28"/>
          <w:u w:val="single"/>
        </w:rPr>
        <w:t>Звучат   фанфары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b/>
          <w:sz w:val="28"/>
          <w:szCs w:val="28"/>
          <w:u w:val="single"/>
        </w:rPr>
        <w:t>Ведущий:</w:t>
      </w:r>
      <w:r w:rsidRPr="00FB53F7">
        <w:rPr>
          <w:sz w:val="28"/>
          <w:szCs w:val="28"/>
        </w:rPr>
        <w:t xml:space="preserve">    Добрый день, дорогие друзья!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Сегодня, 26 февраля 2019 года мы отмечаем 75 – лет со дня освобождения Бежаницкого  района от немецко – фашистских захватчиков.</w:t>
      </w:r>
    </w:p>
    <w:p w:rsidR="00EB22EE" w:rsidRPr="00FB53F7" w:rsidRDefault="00EB22EE" w:rsidP="00FB53F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Этот день был, есть и должен оставать</w:t>
      </w:r>
      <w:r>
        <w:rPr>
          <w:rFonts w:ascii="Times New Roman" w:hAnsi="Times New Roman"/>
          <w:sz w:val="28"/>
          <w:szCs w:val="28"/>
        </w:rPr>
        <w:t xml:space="preserve">ся самым святым праздником.   </w:t>
      </w:r>
      <w:r w:rsidRPr="00FB53F7">
        <w:rPr>
          <w:rFonts w:ascii="Times New Roman" w:hAnsi="Times New Roman"/>
          <w:sz w:val="28"/>
          <w:szCs w:val="28"/>
        </w:rPr>
        <w:t xml:space="preserve">Ведь те, кто заплатил за него своей жизнью, дали нам возможность жить сейчас, и мы обязаны помнить об этом.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 xml:space="preserve">Сегодня в нашем зале тепло от дружеской обстановки и тесно от близости эпох и поколений.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i/>
          <w:sz w:val="28"/>
          <w:szCs w:val="28"/>
          <w:u w:val="single"/>
        </w:rPr>
      </w:pPr>
      <w:r w:rsidRPr="00FB53F7">
        <w:rPr>
          <w:b/>
          <w:i/>
          <w:sz w:val="28"/>
          <w:szCs w:val="28"/>
          <w:u w:val="single"/>
        </w:rPr>
        <w:t xml:space="preserve">Я приглашаю на сцену учеников  Центра  развития творчества детей и юношества     -    педагог Наталья Акунец. 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  <w:u w:val="single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  <w:u w:val="single"/>
        </w:rPr>
      </w:pPr>
      <w:r w:rsidRPr="00FB53F7">
        <w:rPr>
          <w:b/>
          <w:sz w:val="28"/>
          <w:szCs w:val="28"/>
          <w:u w:val="single"/>
        </w:rPr>
        <w:t>Ведущий: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К нам в гости пришли люди, которые на своих плечах вынесли тяготы страшной войны, прошли огромный жизненный путь с радостями и удачами, потерями и невзгодами. Они пришли на встречу с нами, с поколением, которое не испытало ужасов войны и знает о ней из уроков истории, книг, фильмов и от тех, кто прошёл эту войну, от ветеранов.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И сегодня на нашем празднике  в первом ряду сидят ветераны ВОВ: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 xml:space="preserve">Степаненков Анатолий Васильевич, Янисова Мария Сергеевна,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Подбрутная Галина Григорьевна, Волчик Борис Францевич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Низкий поклон Вам, ветераны, за ваше мужество, за вашу стойкость, за Победу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b/>
          <w:i/>
          <w:sz w:val="28"/>
          <w:szCs w:val="28"/>
          <w:u w:val="single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b/>
          <w:i/>
          <w:sz w:val="28"/>
          <w:szCs w:val="28"/>
          <w:u w:val="single"/>
        </w:rPr>
      </w:pPr>
      <w:r w:rsidRPr="00FB53F7">
        <w:rPr>
          <w:b/>
          <w:i/>
          <w:sz w:val="28"/>
          <w:szCs w:val="28"/>
          <w:u w:val="single"/>
        </w:rPr>
        <w:t>Для приветствия приглашается Глава Бежаницкого  района:                                  МИХЕЕВ СЕРГЕЙ  КОНСТАНТИНОВИЧ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  <w:u w:val="single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b/>
          <w:sz w:val="28"/>
          <w:szCs w:val="28"/>
          <w:u w:val="single"/>
        </w:rPr>
      </w:pPr>
      <w:r w:rsidRPr="00FB53F7">
        <w:rPr>
          <w:b/>
          <w:sz w:val="28"/>
          <w:szCs w:val="28"/>
          <w:u w:val="single"/>
        </w:rPr>
        <w:t>Ведущий: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 xml:space="preserve">С первого до последнего дня войны советские люди совершали бессмертные подвиги во имя победы над фашизмом.                  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 xml:space="preserve">1418 дней и ночей продолжалась Великая Отечественная война. Почти                  26 миллионов жизней советских людей унесла она. Потоками крови и слез была омыта за эти нескончаемо долгие четыре года наша многострадальная земля. И если бы собрать воедино горькие материнские слезы, пролитые по погибшим сыновьям, то образовалось бы море Скорби, и потекли бы от него во все уголки планеты реки Страдания.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Казалось, что уцелеть среди шквального огня, не лишиться рассудка при виде гибели тысяч людей и чудовищных разрушений было просто невозможно.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С июля 1941 года по февраль 1944 года наш район был захвачен</w:t>
      </w:r>
      <w:r w:rsidRPr="00FB53F7">
        <w:rPr>
          <w:color w:val="FF0000"/>
          <w:sz w:val="28"/>
          <w:szCs w:val="28"/>
        </w:rPr>
        <w:t xml:space="preserve"> </w:t>
      </w:r>
      <w:r w:rsidRPr="00FB53F7">
        <w:rPr>
          <w:sz w:val="28"/>
          <w:szCs w:val="28"/>
        </w:rPr>
        <w:t xml:space="preserve">фашистами. Это один из самых тяжёлых периодов в истории района, который длился более двух с половиной  лет. На территории Бежаницкого района был установлен  режим оккупации, а все силы врага были брошены на  установление и    укрепление так называемого «нового порядка». 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  <w:u w:val="single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  <w:u w:val="single"/>
        </w:rPr>
      </w:pPr>
      <w:r>
        <w:rPr>
          <w:noProof/>
        </w:rPr>
        <w:pict>
          <v:shape id="_x0000_s1028" type="#_x0000_t75" alt="https://avatars.mds.yandex.net/get-pdb/1932804/747b7f1a-ef96-473a-bdfc-b602288cfafc/s1200?webp=false" style="position:absolute;left:0;text-align:left;margin-left:-73.55pt;margin-top:-60pt;width:598.5pt;height:838.35pt;z-index:-251663360;visibility:visible">
            <v:imagedata r:id="rId7" o:title=""/>
          </v:shape>
        </w:pic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  <w:u w:val="single"/>
        </w:rPr>
      </w:pPr>
      <w:r w:rsidRPr="00FB53F7">
        <w:rPr>
          <w:b/>
          <w:sz w:val="28"/>
          <w:szCs w:val="28"/>
          <w:u w:val="single"/>
        </w:rPr>
        <w:t>Отрывок из книги «Нетленной памяти страницы» Виктора Малинина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right"/>
        <w:rPr>
          <w:sz w:val="28"/>
          <w:szCs w:val="28"/>
        </w:rPr>
      </w:pPr>
      <w:r w:rsidRPr="00FB53F7">
        <w:rPr>
          <w:sz w:val="28"/>
          <w:szCs w:val="28"/>
        </w:rPr>
        <w:t>«…Вздохи войны слышались и в нашей деревне, сначала в виде взрывов и канонады. Потом стали появляться немецкие самолеты с крестами на крыльях…наши разрозненные отступающие части расположились в лесу и в деревнях вдоль большака от Кудевери на Выдумку. Сведений о приближающемся противнике у командования не было…первый бой пришлось слышать уже в начале зимы и видеть как горела соседняя деревня…несмотря на неудачи первых зимних боев силы партизан росли и отряды множились.»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  <w:u w:val="single"/>
        </w:rPr>
      </w:pPr>
    </w:p>
    <w:p w:rsidR="00EB22EE" w:rsidRPr="00EC2500" w:rsidRDefault="00EB22EE" w:rsidP="00FB53F7">
      <w:pPr>
        <w:pStyle w:val="NormalWeb"/>
        <w:spacing w:before="0" w:beforeAutospacing="0" w:after="0" w:afterAutospacing="0"/>
        <w:ind w:firstLine="284"/>
        <w:rPr>
          <w:b/>
          <w:i/>
          <w:sz w:val="28"/>
          <w:szCs w:val="28"/>
        </w:rPr>
      </w:pPr>
      <w:r w:rsidRPr="00EC2500">
        <w:rPr>
          <w:b/>
          <w:i/>
          <w:sz w:val="28"/>
          <w:szCs w:val="28"/>
          <w:u w:val="single"/>
        </w:rPr>
        <w:t>Ксения Тополь  «Огонек»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FB53F7">
        <w:rPr>
          <w:b/>
          <w:sz w:val="28"/>
          <w:szCs w:val="28"/>
        </w:rPr>
        <w:t>Ведущий: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С приходом фашистов были закрыты школы. Большинство их было  разграблено и сожжено, а в уцелевших зданиях немцы устроили казармы, склады, конюшни. Однако многие учителя, рискуя жизнью, продолжали учить ребят по советским учебникам. С такими учителями гитлеровцы  расправлялись беспощадно.</w:t>
      </w:r>
    </w:p>
    <w:p w:rsidR="00EB22EE" w:rsidRPr="00FB53F7" w:rsidRDefault="00EB22EE" w:rsidP="00B5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53F7">
        <w:rPr>
          <w:rFonts w:ascii="Times New Roman" w:hAnsi="Times New Roman"/>
          <w:sz w:val="28"/>
          <w:szCs w:val="28"/>
        </w:rPr>
        <w:t xml:space="preserve">Всего по Бежаницкому району в его прежних границах далеко по неполным данным расстреляно и замучено 1409 человек. Угнано в немецкое рабство – более  двух тысяч человек. </w:t>
      </w:r>
    </w:p>
    <w:p w:rsidR="00EB22EE" w:rsidRPr="00FB53F7" w:rsidRDefault="00EB22EE" w:rsidP="00B5422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Pr="00FB53F7">
        <w:rPr>
          <w:sz w:val="28"/>
          <w:szCs w:val="28"/>
        </w:rPr>
        <w:t>Все силы врага были брошены на то, чтобы в занятых районах насадить и укрепить так называемый «новый порядок». В районном центре «новый порядок» олицетворяла тюрьма  во дворе бывшего райкома  партии,  концлагерь на станции Сущево и виселица на базарной площади.</w:t>
      </w:r>
    </w:p>
    <w:p w:rsidR="00EB22EE" w:rsidRPr="00FB53F7" w:rsidRDefault="00EB22EE" w:rsidP="00B5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53F7">
        <w:rPr>
          <w:rFonts w:ascii="Times New Roman" w:hAnsi="Times New Roman"/>
          <w:sz w:val="28"/>
          <w:szCs w:val="28"/>
        </w:rPr>
        <w:t>В период оккупации в невероятно сложной обстановке на территории Бежаницкого района действовало движение сопротивления:  партизанские отряды и подпольные комсомольские организации. Не имея достаточного опыта, многие подпольщики были арестованы и героически погибли.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Cs/>
          <w:sz w:val="28"/>
          <w:szCs w:val="28"/>
        </w:rPr>
      </w:pPr>
      <w:r w:rsidRPr="00FB53F7">
        <w:rPr>
          <w:bCs/>
          <w:sz w:val="28"/>
          <w:szCs w:val="28"/>
        </w:rPr>
        <w:t>Сегодня, в этот памятный день, на нашем вечере будут звучать стихотворения  только Бежаницких поэтов, они не смогли не коснуться  темы войны в своем творчестве.</w:t>
      </w:r>
    </w:p>
    <w:p w:rsidR="00EB22EE" w:rsidRPr="005B56D8" w:rsidRDefault="00EB22EE" w:rsidP="00FB53F7">
      <w:pPr>
        <w:pStyle w:val="NormalWeb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  <w:u w:val="single"/>
        </w:rPr>
      </w:pPr>
      <w:r w:rsidRPr="005B56D8">
        <w:rPr>
          <w:b/>
          <w:bCs/>
          <w:sz w:val="28"/>
          <w:szCs w:val="28"/>
          <w:u w:val="single"/>
        </w:rPr>
        <w:t>Стихотворение   Ростислава Микрюкова   «Под каменкой»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Он помнит все, свидетель лихолетья,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Участник битв далекой той войны,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Проживший после бури пол столетья,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Был кратким сказ его, слова ясны.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- Запомнилась под Каменкой атака…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Разрыв снарядов, падают друзья…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Но смело мы рвались вперед без страха,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Хотя ходила ходуном земля.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Мы взяли Каменку, врага отбросив,-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Досталось это горькою ценой!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noProof/>
        </w:rPr>
        <w:pict>
          <v:shape id="_x0000_s1029" type="#_x0000_t75" alt="https://avatars.mds.yandex.net/get-pdb/1932804/747b7f1a-ef96-473a-bdfc-b602288cfafc/s1200?webp=false" style="position:absolute;left:0;text-align:left;margin-left:-73.55pt;margin-top:-60pt;width:598.5pt;height:838.35pt;z-index:-251662336;visibility:visible">
            <v:imagedata r:id="rId7" o:title=""/>
          </v:shape>
        </w:pic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У нас из ста бойцов осталось восемь!</w:t>
      </w:r>
      <w:r w:rsidRPr="00B5422A">
        <w:rPr>
          <w:noProof/>
          <w:sz w:val="28"/>
          <w:szCs w:val="28"/>
          <w:u w:val="single"/>
        </w:rPr>
        <w:t xml:space="preserve">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А остальным навек поклон земной.-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В другом бою тяжелом был он ранен,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Но стиснув зубы, раненый солдат,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Он между жизнью-смертью был на грани,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Под пулями приполз сам в медсанбат.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Не видел долго дома дорогого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И довелось солдату побывать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На милой сердцу станции Сущево,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Где ожидала с вестью сына мать…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А впереди походы – Пярну, Тарту,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В Эстонии закончил он войну.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Скажу спасибо воину-солдату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За Мир, за Май победный, за Весну!</w:t>
      </w:r>
    </w:p>
    <w:p w:rsidR="00EB22EE" w:rsidRPr="00EC2500" w:rsidRDefault="00EB22EE" w:rsidP="00FB53F7">
      <w:pPr>
        <w:pStyle w:val="NormalWeb"/>
        <w:spacing w:before="0" w:beforeAutospacing="0" w:after="0" w:afterAutospacing="0"/>
        <w:ind w:firstLine="284"/>
        <w:rPr>
          <w:i/>
          <w:sz w:val="28"/>
          <w:szCs w:val="28"/>
        </w:rPr>
      </w:pPr>
    </w:p>
    <w:p w:rsidR="00EB22EE" w:rsidRPr="00EC2500" w:rsidRDefault="00EB22EE" w:rsidP="00FB53F7">
      <w:pPr>
        <w:pStyle w:val="NormalWeb"/>
        <w:spacing w:before="0" w:beforeAutospacing="0" w:after="0" w:afterAutospacing="0"/>
        <w:ind w:firstLine="284"/>
        <w:rPr>
          <w:b/>
          <w:i/>
          <w:sz w:val="28"/>
          <w:szCs w:val="28"/>
          <w:u w:val="single"/>
        </w:rPr>
      </w:pPr>
      <w:r w:rsidRPr="00EC2500">
        <w:rPr>
          <w:b/>
          <w:i/>
          <w:sz w:val="28"/>
          <w:szCs w:val="28"/>
          <w:u w:val="single"/>
        </w:rPr>
        <w:t>Вокальная группа «Мелодия»      «До свидания,  мальчики»</w:t>
      </w:r>
    </w:p>
    <w:p w:rsidR="00EB22EE" w:rsidRPr="00EC2500" w:rsidRDefault="00EB22EE" w:rsidP="00EC2500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2EE" w:rsidRPr="00EC2500" w:rsidRDefault="00EB22EE" w:rsidP="00EC250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B53F7">
        <w:rPr>
          <w:rFonts w:ascii="Times New Roman" w:hAnsi="Times New Roman"/>
          <w:b/>
          <w:sz w:val="28"/>
          <w:szCs w:val="28"/>
        </w:rPr>
        <w:t>Ведущий: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Выполняя свой преступный план превращения оккупированных районов в зону пустыни, немцы сжигали сотни деревень, а население угоняли в Германию.</w:t>
      </w:r>
    </w:p>
    <w:p w:rsidR="00EB22EE" w:rsidRPr="00FB53F7" w:rsidRDefault="00EB22EE" w:rsidP="00EC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53F7">
        <w:rPr>
          <w:rFonts w:ascii="Times New Roman" w:hAnsi="Times New Roman"/>
          <w:sz w:val="28"/>
          <w:szCs w:val="28"/>
        </w:rPr>
        <w:t xml:space="preserve">154 человека было убито в деревне Стега, но в тот страшный новогодний день, несколько человек чудом остались в живых. 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Через две недели – 15 января  1944 года фашистские палачи  на Бежаницкой  земле совершили еще одно гнусное, кровавое злодеяние: участь жителей                д. Стега разделили 146 человек деревни  Суслово и 103 – д. Глушнево.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i/>
          <w:sz w:val="28"/>
          <w:szCs w:val="28"/>
          <w:u w:val="single"/>
        </w:rPr>
      </w:pPr>
      <w:r w:rsidRPr="00FB53F7">
        <w:rPr>
          <w:b/>
          <w:i/>
          <w:sz w:val="28"/>
          <w:szCs w:val="28"/>
          <w:u w:val="single"/>
        </w:rPr>
        <w:t xml:space="preserve">Давайте почтим всех павших минутой молчания  </w:t>
      </w:r>
      <w:r w:rsidRPr="00FB53F7">
        <w:rPr>
          <w:b/>
          <w:i/>
          <w:sz w:val="28"/>
          <w:szCs w:val="28"/>
        </w:rPr>
        <w:t>(метроном)</w:t>
      </w:r>
      <w:r w:rsidRPr="00FB53F7">
        <w:rPr>
          <w:b/>
          <w:i/>
          <w:sz w:val="28"/>
          <w:szCs w:val="28"/>
          <w:u w:val="single"/>
        </w:rPr>
        <w:t xml:space="preserve">                                              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FB53F7">
        <w:rPr>
          <w:b/>
          <w:sz w:val="28"/>
          <w:szCs w:val="28"/>
        </w:rPr>
        <w:t>Ведущий:</w:t>
      </w:r>
    </w:p>
    <w:p w:rsidR="00EB22EE" w:rsidRPr="00FB53F7" w:rsidRDefault="00EB22EE" w:rsidP="00996C76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Мы с вами должны  помнить, какой ценой завоёваны свобода и жизнь. Никогда не померкнет подвиг солдата, стоявшего насмерть, и подвиг труженика тыла, ковавшего победу.</w:t>
      </w:r>
      <w:r w:rsidRPr="00FB53F7">
        <w:rPr>
          <w:b/>
          <w:bCs/>
          <w:sz w:val="28"/>
          <w:szCs w:val="28"/>
        </w:rPr>
        <w:t xml:space="preserve">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Cs/>
          <w:sz w:val="28"/>
          <w:szCs w:val="28"/>
          <w:u w:val="single"/>
        </w:rPr>
      </w:pPr>
    </w:p>
    <w:p w:rsidR="00EB22EE" w:rsidRPr="00FF7441" w:rsidRDefault="00EB22EE" w:rsidP="00B5422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FF7441">
        <w:rPr>
          <w:b/>
          <w:bCs/>
          <w:sz w:val="28"/>
          <w:szCs w:val="28"/>
          <w:u w:val="single"/>
        </w:rPr>
        <w:t>Стихотворение Виктора Малинина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Cs/>
          <w:sz w:val="28"/>
          <w:szCs w:val="28"/>
        </w:rPr>
      </w:pPr>
      <w:r w:rsidRPr="00FB53F7">
        <w:rPr>
          <w:bCs/>
          <w:sz w:val="28"/>
          <w:szCs w:val="28"/>
        </w:rPr>
        <w:t>Она на минном поле жала,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Cs/>
          <w:sz w:val="28"/>
          <w:szCs w:val="28"/>
        </w:rPr>
      </w:pPr>
      <w:r w:rsidRPr="00FB53F7">
        <w:rPr>
          <w:bCs/>
          <w:sz w:val="28"/>
          <w:szCs w:val="28"/>
        </w:rPr>
        <w:t>Златую рожь в снопы вязала,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bCs/>
          <w:sz w:val="28"/>
          <w:szCs w:val="28"/>
        </w:rPr>
      </w:pPr>
      <w:r w:rsidRPr="00FB53F7">
        <w:rPr>
          <w:bCs/>
          <w:sz w:val="28"/>
          <w:szCs w:val="28"/>
        </w:rPr>
        <w:t>Ждала обед на поле тут,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Cs/>
          <w:sz w:val="28"/>
          <w:szCs w:val="28"/>
        </w:rPr>
      </w:pPr>
      <w:r w:rsidRPr="00FB53F7">
        <w:rPr>
          <w:bCs/>
          <w:sz w:val="28"/>
          <w:szCs w:val="28"/>
        </w:rPr>
        <w:t>Что дети в полдень принесут.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Катился фронт на запад смело,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Осталась линия «Пантера»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75" alt="https://avatars.mds.yandex.net/get-pdb/1932804/747b7f1a-ef96-473a-bdfc-b602288cfafc/s1200?webp=false" style="position:absolute;left:0;text-align:left;margin-left:-73.55pt;margin-top:-55.85pt;width:598.5pt;height:838.35pt;z-index:-251661312;visibility:visible">
            <v:imagedata r:id="rId7" o:title=""/>
          </v:shape>
        </w:pict>
      </w:r>
      <w:r w:rsidRPr="00FB53F7">
        <w:rPr>
          <w:rFonts w:ascii="Times New Roman" w:hAnsi="Times New Roman"/>
          <w:sz w:val="28"/>
          <w:szCs w:val="28"/>
        </w:rPr>
        <w:t>И рожь на минном поле тоже…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Но был тот хлеб судьбы дороже.</w:t>
      </w:r>
      <w:r w:rsidRPr="00B5422A">
        <w:rPr>
          <w:noProof/>
          <w:sz w:val="28"/>
          <w:szCs w:val="28"/>
        </w:rPr>
        <w:t xml:space="preserve"> 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Когда детишки подоспели,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От страха лица онемели.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Земля, как чрево сатаны,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И обожженные снопы-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Дымились, застилая ямку.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…И не найти им было мамку.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B53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На сцену  приглашается Председатель Совета ветеранов:                          </w:t>
      </w:r>
      <w:r w:rsidRPr="00FB53F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53F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Павлова Людмила Вячеславовна. 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B22EE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u w:val="single"/>
        </w:rPr>
        <w:sectPr w:rsidR="00EB22EE" w:rsidSect="00FB53F7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5422A">
        <w:rPr>
          <w:rFonts w:ascii="Times New Roman" w:hAnsi="Times New Roman"/>
          <w:b/>
          <w:sz w:val="28"/>
          <w:szCs w:val="28"/>
          <w:u w:val="single"/>
        </w:rPr>
        <w:t>Стихотворение Нины Александровой «Труженица тыла»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Она сидит,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422A">
        <w:rPr>
          <w:rFonts w:ascii="Times New Roman" w:hAnsi="Times New Roman"/>
          <w:sz w:val="28"/>
          <w:szCs w:val="28"/>
        </w:rPr>
        <w:t>сложив устало руки,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Прикрыв глаза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422A">
        <w:rPr>
          <w:rFonts w:ascii="Times New Roman" w:hAnsi="Times New Roman"/>
          <w:sz w:val="28"/>
          <w:szCs w:val="28"/>
        </w:rPr>
        <w:t>и губы скорбно сжав.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А потому в глазах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422A">
        <w:rPr>
          <w:rFonts w:ascii="Times New Roman" w:hAnsi="Times New Roman"/>
          <w:sz w:val="28"/>
          <w:szCs w:val="28"/>
        </w:rPr>
        <w:t xml:space="preserve"> не видно муки,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Молчит о прошлом,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5422A">
        <w:rPr>
          <w:rFonts w:ascii="Times New Roman" w:hAnsi="Times New Roman"/>
          <w:sz w:val="28"/>
          <w:szCs w:val="28"/>
        </w:rPr>
        <w:t xml:space="preserve"> слова не сказав.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Открыв альбом, глядит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5422A">
        <w:rPr>
          <w:rFonts w:ascii="Times New Roman" w:hAnsi="Times New Roman"/>
          <w:sz w:val="28"/>
          <w:szCs w:val="28"/>
        </w:rPr>
        <w:t xml:space="preserve"> на старый снимок,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Где ей, девчонке,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422A">
        <w:rPr>
          <w:rFonts w:ascii="Times New Roman" w:hAnsi="Times New Roman"/>
          <w:sz w:val="28"/>
          <w:szCs w:val="28"/>
        </w:rPr>
        <w:t>восемнадцать лет,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Где нет войны,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422A">
        <w:rPr>
          <w:rFonts w:ascii="Times New Roman" w:hAnsi="Times New Roman"/>
          <w:sz w:val="28"/>
          <w:szCs w:val="28"/>
        </w:rPr>
        <w:t>нет голода, нет лиха,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Лишь вера в счастье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422A">
        <w:rPr>
          <w:rFonts w:ascii="Times New Roman" w:hAnsi="Times New Roman"/>
          <w:sz w:val="28"/>
          <w:szCs w:val="28"/>
        </w:rPr>
        <w:t xml:space="preserve"> есть на много лет…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Ее село в войну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422A">
        <w:rPr>
          <w:rFonts w:ascii="Times New Roman" w:hAnsi="Times New Roman"/>
          <w:sz w:val="28"/>
          <w:szCs w:val="28"/>
        </w:rPr>
        <w:t>не пострадало,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А враг поля с пшеницей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54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2A">
        <w:rPr>
          <w:rFonts w:ascii="Times New Roman" w:hAnsi="Times New Roman"/>
          <w:sz w:val="28"/>
          <w:szCs w:val="28"/>
        </w:rPr>
        <w:t>не топтал,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Там только руки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5422A">
        <w:rPr>
          <w:rFonts w:ascii="Times New Roman" w:hAnsi="Times New Roman"/>
          <w:sz w:val="28"/>
          <w:szCs w:val="28"/>
        </w:rPr>
        <w:t>девочек усталых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С трудом крутили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75" alt="https://avatars.mds.yandex.net/get-pdb/1932804/747b7f1a-ef96-473a-bdfc-b602288cfafc/s1200?webp=false" style="position:absolute;left:0;text-align:left;margin-left:-87.65pt;margin-top:101.7pt;width:598.5pt;height:838.3pt;z-index:-251659264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5422A">
        <w:rPr>
          <w:rFonts w:ascii="Times New Roman" w:hAnsi="Times New Roman"/>
          <w:sz w:val="28"/>
          <w:szCs w:val="28"/>
        </w:rPr>
        <w:t>тракторный штурвал.</w:t>
      </w:r>
    </w:p>
    <w:p w:rsidR="00EB22EE" w:rsidRDefault="00EB22EE" w:rsidP="00B542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2" type="#_x0000_t75" alt="https://avatars.mds.yandex.net/get-pdb/1932804/747b7f1a-ef96-473a-bdfc-b602288cfafc/s1200?webp=false" style="position:absolute;left:0;text-align:left;margin-left:-87.7pt;margin-top:-56.7pt;width:598.5pt;height:838.35pt;z-index:-251660288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5422A">
        <w:rPr>
          <w:rFonts w:ascii="Times New Roman" w:hAnsi="Times New Roman"/>
          <w:sz w:val="28"/>
          <w:szCs w:val="28"/>
        </w:rPr>
        <w:t xml:space="preserve">Почти пять лет </w:t>
      </w:r>
    </w:p>
    <w:p w:rsidR="00EB22EE" w:rsidRPr="00B5422A" w:rsidRDefault="00EB22EE" w:rsidP="00B542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5422A">
        <w:rPr>
          <w:rFonts w:ascii="Times New Roman" w:hAnsi="Times New Roman"/>
          <w:sz w:val="28"/>
          <w:szCs w:val="28"/>
        </w:rPr>
        <w:t>в лишениях безмерных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Страну и фронт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5422A">
        <w:rPr>
          <w:rFonts w:ascii="Times New Roman" w:hAnsi="Times New Roman"/>
          <w:sz w:val="28"/>
          <w:szCs w:val="28"/>
        </w:rPr>
        <w:t>кормила, как могла,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И о себе не думала, наверно,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Сберечь свое здоровье не смогла.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Сидит устало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5422A">
        <w:rPr>
          <w:rFonts w:ascii="Times New Roman" w:hAnsi="Times New Roman"/>
          <w:sz w:val="28"/>
          <w:szCs w:val="28"/>
        </w:rPr>
        <w:t xml:space="preserve"> труженица тыла,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Ее страна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422A">
        <w:rPr>
          <w:rFonts w:ascii="Times New Roman" w:hAnsi="Times New Roman"/>
          <w:sz w:val="28"/>
          <w:szCs w:val="28"/>
        </w:rPr>
        <w:t xml:space="preserve"> вниманьем обошла,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Была когда-то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5422A">
        <w:rPr>
          <w:rFonts w:ascii="Times New Roman" w:hAnsi="Times New Roman"/>
          <w:sz w:val="28"/>
          <w:szCs w:val="28"/>
        </w:rPr>
        <w:t xml:space="preserve"> девушкой красивой,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Из-за войны семьи не завела.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И только грамот старых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5422A">
        <w:rPr>
          <w:rFonts w:ascii="Times New Roman" w:hAnsi="Times New Roman"/>
          <w:sz w:val="28"/>
          <w:szCs w:val="28"/>
        </w:rPr>
        <w:t>утешенье,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Медаль за труд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5422A">
        <w:rPr>
          <w:rFonts w:ascii="Times New Roman" w:hAnsi="Times New Roman"/>
          <w:sz w:val="28"/>
          <w:szCs w:val="28"/>
        </w:rPr>
        <w:t>да вены на ногах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Остались в жизни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5422A">
        <w:rPr>
          <w:rFonts w:ascii="Times New Roman" w:hAnsi="Times New Roman"/>
          <w:sz w:val="28"/>
          <w:szCs w:val="28"/>
        </w:rPr>
        <w:t>труженицы верной,</w:t>
      </w:r>
      <w:r w:rsidRPr="001771D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Как память ей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5422A">
        <w:rPr>
          <w:rFonts w:ascii="Times New Roman" w:hAnsi="Times New Roman"/>
          <w:sz w:val="28"/>
          <w:szCs w:val="28"/>
        </w:rPr>
        <w:t>за прошлые года.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Так поклонитесь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5422A">
        <w:rPr>
          <w:rFonts w:ascii="Times New Roman" w:hAnsi="Times New Roman"/>
          <w:sz w:val="28"/>
          <w:szCs w:val="28"/>
        </w:rPr>
        <w:t>этой бабе русской,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Что фронт и тыл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5422A">
        <w:rPr>
          <w:rFonts w:ascii="Times New Roman" w:hAnsi="Times New Roman"/>
          <w:sz w:val="28"/>
          <w:szCs w:val="28"/>
        </w:rPr>
        <w:t xml:space="preserve"> кормила в дни войны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Не станет государственной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5422A">
        <w:rPr>
          <w:rFonts w:ascii="Times New Roman" w:hAnsi="Times New Roman"/>
          <w:sz w:val="28"/>
          <w:szCs w:val="28"/>
        </w:rPr>
        <w:t xml:space="preserve">нагрузкой 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Отдать ей долг,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5422A">
        <w:rPr>
          <w:rFonts w:ascii="Times New Roman" w:hAnsi="Times New Roman"/>
          <w:sz w:val="28"/>
          <w:szCs w:val="28"/>
        </w:rPr>
        <w:t xml:space="preserve"> что много лет должны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И пусть в шеренгах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5422A">
        <w:rPr>
          <w:rFonts w:ascii="Times New Roman" w:hAnsi="Times New Roman"/>
          <w:sz w:val="28"/>
          <w:szCs w:val="28"/>
        </w:rPr>
        <w:t>ветеранских стройных,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Где блеск наград,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5422A">
        <w:rPr>
          <w:rFonts w:ascii="Times New Roman" w:hAnsi="Times New Roman"/>
          <w:sz w:val="28"/>
          <w:szCs w:val="28"/>
        </w:rPr>
        <w:t xml:space="preserve"> как праздничный салют,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 xml:space="preserve">Пройдет крестьянка </w:t>
      </w:r>
    </w:p>
    <w:p w:rsidR="00EB22EE" w:rsidRPr="00B5422A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5422A">
        <w:rPr>
          <w:rFonts w:ascii="Times New Roman" w:hAnsi="Times New Roman"/>
          <w:sz w:val="28"/>
          <w:szCs w:val="28"/>
        </w:rPr>
        <w:t>гордо и достойно</w:t>
      </w:r>
    </w:p>
    <w:p w:rsidR="00EB22EE" w:rsidRDefault="00EB22EE" w:rsidP="00B5422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422A">
        <w:rPr>
          <w:rFonts w:ascii="Times New Roman" w:hAnsi="Times New Roman"/>
          <w:sz w:val="28"/>
          <w:szCs w:val="28"/>
        </w:rPr>
        <w:t>С одной медалью,</w:t>
      </w:r>
    </w:p>
    <w:p w:rsidR="00EB22EE" w:rsidRPr="00FB53F7" w:rsidRDefault="00EB22EE" w:rsidP="001771DC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5422A">
        <w:rPr>
          <w:rFonts w:ascii="Times New Roman" w:hAnsi="Times New Roman"/>
          <w:sz w:val="28"/>
          <w:szCs w:val="28"/>
        </w:rPr>
        <w:t xml:space="preserve"> выданной за труд!</w:t>
      </w:r>
    </w:p>
    <w:p w:rsidR="00EB22EE" w:rsidRDefault="00EB22EE" w:rsidP="001771DC">
      <w:pPr>
        <w:pStyle w:val="NormalWeb"/>
        <w:spacing w:before="0" w:beforeAutospacing="0" w:after="0" w:afterAutospacing="0"/>
        <w:ind w:firstLine="426"/>
        <w:jc w:val="both"/>
        <w:rPr>
          <w:b/>
          <w:i/>
          <w:sz w:val="28"/>
          <w:szCs w:val="28"/>
          <w:u w:val="single"/>
        </w:rPr>
      </w:pPr>
      <w:r>
        <w:rPr>
          <w:noProof/>
        </w:rPr>
        <w:pict>
          <v:shape id="_x0000_s1033" type="#_x0000_t75" alt="https://avatars.mds.yandex.net/get-pdb/1932804/747b7f1a-ef96-473a-bdfc-b602288cfafc/s1200?webp=false" style="position:absolute;left:0;text-align:left;margin-left:-71.55pt;margin-top:-55.5pt;width:599.1pt;height:838.8pt;z-index:-251652096;visibility:visible">
            <v:imagedata r:id="rId7" o:title=""/>
          </v:shape>
        </w:pict>
      </w:r>
    </w:p>
    <w:p w:rsidR="00EB22EE" w:rsidRDefault="00EB22EE" w:rsidP="001771DC">
      <w:pPr>
        <w:pStyle w:val="NormalWeb"/>
        <w:spacing w:before="0" w:beforeAutospacing="0" w:after="0" w:afterAutospacing="0"/>
        <w:ind w:firstLine="426"/>
        <w:jc w:val="both"/>
        <w:rPr>
          <w:b/>
          <w:i/>
          <w:sz w:val="28"/>
          <w:szCs w:val="28"/>
          <w:u w:val="single"/>
        </w:rPr>
      </w:pPr>
    </w:p>
    <w:p w:rsidR="00EB22EE" w:rsidRPr="00EC2500" w:rsidRDefault="00EB22EE" w:rsidP="001771DC">
      <w:pPr>
        <w:pStyle w:val="NormalWeb"/>
        <w:spacing w:before="0" w:beforeAutospacing="0" w:after="0" w:afterAutospacing="0"/>
        <w:ind w:firstLine="426"/>
        <w:jc w:val="both"/>
        <w:rPr>
          <w:b/>
          <w:i/>
          <w:sz w:val="28"/>
          <w:szCs w:val="28"/>
          <w:u w:val="single"/>
        </w:rPr>
      </w:pPr>
      <w:r w:rsidRPr="00EC2500">
        <w:rPr>
          <w:b/>
          <w:i/>
          <w:sz w:val="28"/>
          <w:szCs w:val="28"/>
          <w:u w:val="single"/>
        </w:rPr>
        <w:t>Шабалина П.  «Синий платочек»</w:t>
      </w:r>
      <w:r w:rsidRPr="00EC2500">
        <w:rPr>
          <w:i/>
          <w:noProof/>
          <w:sz w:val="28"/>
          <w:szCs w:val="28"/>
        </w:rPr>
        <w:t xml:space="preserve"> </w:t>
      </w:r>
    </w:p>
    <w:p w:rsidR="00EB22EE" w:rsidRDefault="00EB22EE" w:rsidP="00EC2500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EB22EE" w:rsidRPr="00FB53F7" w:rsidRDefault="00EB22EE" w:rsidP="00EC250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B53F7">
        <w:rPr>
          <w:b/>
          <w:sz w:val="28"/>
          <w:szCs w:val="28"/>
        </w:rPr>
        <w:t>Ведущий: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 xml:space="preserve">Война обрушилась не только на взрослых, но и на детей. Она жестоко и   бесцеремонно врывалась в их судьбы.                   </w:t>
      </w:r>
      <w:r w:rsidRPr="00FB53F7">
        <w:rPr>
          <w:b/>
          <w:bCs/>
          <w:sz w:val="28"/>
          <w:szCs w:val="28"/>
        </w:rPr>
        <w:t xml:space="preserve">                                                 С</w:t>
      </w:r>
      <w:r w:rsidRPr="00FB53F7">
        <w:rPr>
          <w:sz w:val="28"/>
          <w:szCs w:val="28"/>
        </w:rPr>
        <w:t xml:space="preserve">колько мужества и героизма проявили беззащитные дети и подростки. Многие из них наравне со взрослыми встали на защиту Родины:  воевали в партизанских отрядах и в тылу врага.  Не детская это тяжесть - война, но дети, работая за ушедших на фронт  отцов и братьев,  хлебнули её полной мерой.                                    </w:t>
      </w:r>
    </w:p>
    <w:p w:rsidR="00EB22EE" w:rsidRPr="005B56D8" w:rsidRDefault="00EB22EE" w:rsidP="001771DC">
      <w:pPr>
        <w:pStyle w:val="NormalWeb"/>
        <w:spacing w:before="0" w:beforeAutospacing="0" w:after="0" w:afterAutospacing="0"/>
        <w:ind w:firstLine="426"/>
        <w:jc w:val="both"/>
        <w:rPr>
          <w:b/>
          <w:sz w:val="28"/>
          <w:szCs w:val="28"/>
          <w:u w:val="single"/>
        </w:rPr>
      </w:pPr>
      <w:r w:rsidRPr="005B56D8">
        <w:rPr>
          <w:b/>
          <w:sz w:val="28"/>
          <w:szCs w:val="28"/>
          <w:u w:val="single"/>
        </w:rPr>
        <w:t>Стихотворение Галины Гамовой «Украденное детство»</w:t>
      </w:r>
    </w:p>
    <w:p w:rsidR="00EB22EE" w:rsidRPr="005B56D8" w:rsidRDefault="00EB22EE" w:rsidP="001771DC">
      <w:pPr>
        <w:pStyle w:val="NormalWeb"/>
        <w:spacing w:before="0" w:beforeAutospacing="0" w:after="0" w:afterAutospacing="0"/>
        <w:ind w:firstLine="426"/>
        <w:jc w:val="both"/>
        <w:rPr>
          <w:b/>
          <w:sz w:val="28"/>
          <w:szCs w:val="28"/>
          <w:u w:val="single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Тряпичные куклы, тряпичные,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Других не держали в руках,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Обычные дети, обычные,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Но с болью и страхом в глазах.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Голодное детство, холодное,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Им хлеба хотелось поесть,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Украдено  детство, своровано,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Числа горьким бедам не счесть.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Родных потеряли и близких,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Во всем виновата война,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Работали вы на Отчизну,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Ту чашу испили до дна.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Cs/>
          <w:sz w:val="28"/>
          <w:szCs w:val="28"/>
          <w:u w:val="single"/>
        </w:rPr>
      </w:pPr>
    </w:p>
    <w:p w:rsidR="00EB22EE" w:rsidRPr="00FF7441" w:rsidRDefault="00EB22EE" w:rsidP="001771DC">
      <w:pPr>
        <w:pStyle w:val="NormalWeb"/>
        <w:spacing w:before="0" w:beforeAutospacing="0" w:after="0" w:afterAutospacing="0"/>
        <w:ind w:firstLine="426"/>
        <w:jc w:val="both"/>
        <w:rPr>
          <w:b/>
          <w:sz w:val="28"/>
          <w:szCs w:val="28"/>
          <w:u w:val="single"/>
        </w:rPr>
      </w:pPr>
      <w:r w:rsidRPr="00FF7441">
        <w:rPr>
          <w:b/>
          <w:sz w:val="28"/>
          <w:szCs w:val="28"/>
          <w:u w:val="single"/>
        </w:rPr>
        <w:t>Стихотворение Анатолия Трофимова «Детям войны»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  <w:u w:val="single"/>
        </w:rPr>
      </w:pPr>
      <w:r w:rsidRPr="00FB53F7">
        <w:rPr>
          <w:sz w:val="28"/>
          <w:szCs w:val="28"/>
        </w:rPr>
        <w:t>Да, я не помню той войны,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Но я дите солдата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 xml:space="preserve">Живым, но только без ноги, 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Домой пришедшим в сорок пятом.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И я рожден в сорок шестом,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Году хмельном и страшном,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С солдатом радость, несшим в дом,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И точку в горе недождавшим.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А детство было непростым,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Когда отца не стало.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Страна вся состояла из руин,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Из них, как феникс, восставала.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noProof/>
        </w:rPr>
        <w:pict>
          <v:shape id="_x0000_s1034" type="#_x0000_t75" alt="https://avatars.mds.yandex.net/get-pdb/1932804/747b7f1a-ef96-473a-bdfc-b602288cfafc/s1200?webp=false" style="position:absolute;left:0;text-align:left;margin-left:-83.55pt;margin-top:-67.5pt;width:599.4pt;height:838.8pt;z-index:-251657216;visibility:visible">
            <v:imagedata r:id="rId7" o:title=""/>
          </v:shape>
        </w:pict>
      </w:r>
      <w:r>
        <w:rPr>
          <w:noProof/>
        </w:rPr>
        <w:pict>
          <v:shape id="_x0000_s1035" type="#_x0000_t75" alt="https://avatars.mds.yandex.net/get-pdb/1932804/747b7f1a-ef96-473a-bdfc-b602288cfafc/s1200?webp=false" style="position:absolute;left:0;text-align:left;margin-left:-87.45pt;margin-top:-894.85pt;width:598.75pt;height:838.15pt;z-index:-251658240;visibility:visible">
            <v:imagedata r:id="rId7" o:title=""/>
          </v:shape>
        </w:pic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Шесть ртов в семье, кормиться надо,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Из мужиков – один лишь я,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В семь лет пастух в колхозе стада,</w:t>
      </w:r>
      <w:r w:rsidRPr="00EC2500">
        <w:rPr>
          <w:b/>
          <w:noProof/>
          <w:sz w:val="28"/>
          <w:szCs w:val="28"/>
          <w:u w:val="single"/>
        </w:rPr>
        <w:t xml:space="preserve"> 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В десять – погонщик у коня.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Была нелегкою работа,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Какая легкость в деревнях?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Но лишь одна была забота -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Скот во дворе, зерно в полях.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Нам паспортов не выдавали,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В деревнях, мол, очень нужны.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И мы в лен псковский город одевали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И хлеб нелегкий гнали для страны.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И спор о том, кому досталось боле -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Рожденным до иль после войны,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Во мне свербит какой-то странной болью,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Презреньем, к святости не знающим цены.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Но если вдруг о нем спросят сыны,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Я им отвечу без сомненья: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«Нет-нет, не дети мы войны!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FB53F7">
        <w:rPr>
          <w:sz w:val="28"/>
          <w:szCs w:val="28"/>
        </w:rPr>
        <w:t>Солд</w:t>
      </w:r>
      <w:r>
        <w:rPr>
          <w:sz w:val="28"/>
          <w:szCs w:val="28"/>
        </w:rPr>
        <w:t>аты мы – времен восстановленья»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едущий</w:t>
      </w:r>
      <w:r w:rsidRPr="00FB53F7">
        <w:rPr>
          <w:b/>
          <w:sz w:val="28"/>
          <w:szCs w:val="28"/>
        </w:rPr>
        <w:t>:</w:t>
      </w:r>
      <w:r w:rsidRPr="00FB53F7">
        <w:rPr>
          <w:sz w:val="28"/>
          <w:szCs w:val="28"/>
        </w:rPr>
        <w:t xml:space="preserve">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32 месяца  находились фашисты на нашей Бежаницкой земле, и каждый день нес ее жителям новые страдания.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 xml:space="preserve">И не было в нашей стране семьи, которая не понесла бы в этой войне тяжёлой утраты. Долг живых – не забывать о той страшной войне, о тех, кто спас Родину, советских людей от немецкого рабства. Мы у них в вечном долгу. Память о минувшей войне будет переходить от отцов к сыновьям, от сыновей к внукам. Иначе нельзя. 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И пусть наши дети  знают о войне только из книг и  песен.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EB22EE" w:rsidRPr="00EC2500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b/>
          <w:i/>
          <w:sz w:val="28"/>
          <w:szCs w:val="28"/>
          <w:u w:val="single"/>
        </w:rPr>
      </w:pPr>
      <w:r w:rsidRPr="00EC2500">
        <w:rPr>
          <w:b/>
          <w:i/>
          <w:sz w:val="28"/>
          <w:szCs w:val="28"/>
          <w:u w:val="single"/>
        </w:rPr>
        <w:t xml:space="preserve"> Детская вокальная группа «ДОМИСОЛЬКА» -  «К</w:t>
      </w:r>
      <w:r>
        <w:rPr>
          <w:b/>
          <w:i/>
          <w:sz w:val="28"/>
          <w:szCs w:val="28"/>
          <w:u w:val="single"/>
        </w:rPr>
        <w:t>атюша</w:t>
      </w:r>
      <w:r w:rsidRPr="00EC2500">
        <w:rPr>
          <w:b/>
          <w:i/>
          <w:sz w:val="28"/>
          <w:szCs w:val="28"/>
          <w:u w:val="single"/>
        </w:rPr>
        <w:t>», руководитель Светлана Ананьева</w:t>
      </w:r>
    </w:p>
    <w:p w:rsidR="00EB22EE" w:rsidRPr="00EC2500" w:rsidRDefault="00EB22EE" w:rsidP="00EC250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B22EE" w:rsidRPr="00FB53F7" w:rsidRDefault="00EB22EE" w:rsidP="00EC2500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EC2500">
        <w:rPr>
          <w:rFonts w:ascii="Times New Roman" w:hAnsi="Times New Roman"/>
          <w:b/>
          <w:sz w:val="28"/>
          <w:szCs w:val="28"/>
          <w:u w:val="single"/>
        </w:rPr>
        <w:t>Стихотворение Нины Александровой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У каждого из нас своя война…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У каждого из нас – свои военные невзгоды…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Кто был на фронте, кто в тылу работал,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Кто в страхе оккупации жил годы…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6" type="#_x0000_t75" alt="https://avatars.mds.yandex.net/get-pdb/1932804/747b7f1a-ef96-473a-bdfc-b602288cfafc/s1200?webp=false" style="position:absolute;left:0;text-align:left;margin-left:-87.45pt;margin-top:-62.2pt;width:598.75pt;height:838.15pt;z-index:-251656192;visibility:visible">
            <v:imagedata r:id="rId7" o:title=""/>
          </v:shape>
        </w:pict>
      </w:r>
    </w:p>
    <w:p w:rsidR="00EB22EE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У каждого из нас была своя беда…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У каждого из нас свои потери,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Их до сих пор забыть мы не сумели.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Кто сына потерял, кто мужа,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Кто погибал и в голоде и стуже,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Кто близких потерял, кто брата,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У каждого из нас своя война когда-то.</w:t>
      </w:r>
    </w:p>
    <w:p w:rsidR="00EB22EE" w:rsidRPr="00A61E01" w:rsidRDefault="00EB22EE" w:rsidP="00A6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E01">
        <w:rPr>
          <w:rFonts w:ascii="Times New Roman" w:hAnsi="Times New Roman"/>
          <w:sz w:val="28"/>
          <w:szCs w:val="28"/>
        </w:rPr>
        <w:t xml:space="preserve">    Но нас объединила всех Победа!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Победа над врагом, над тяжкою бедою,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В конце концов, победа над собою,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Что стойкости хватило, силы!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Что нас война и горе не сломили,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Что выстоял народ и грешный и святой,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Что справился народ с «коричневой чумой»!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22EE" w:rsidRPr="00EC2500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Ксения Тополь   «Ариозо матери</w:t>
      </w:r>
      <w:r w:rsidRPr="00EC2500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EB22EE" w:rsidRPr="00EC2500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2EE" w:rsidRPr="00FB53F7" w:rsidRDefault="00EB22EE" w:rsidP="004F16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53F7">
        <w:rPr>
          <w:rFonts w:ascii="Times New Roman" w:hAnsi="Times New Roman"/>
          <w:b/>
          <w:sz w:val="28"/>
          <w:szCs w:val="28"/>
        </w:rPr>
        <w:t>Ведущий: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 xml:space="preserve"> В начале  февраля 1944 года  советские войска  подошли к границам Псковщины с севера и в результате успешного наступления войск 2-го Прибалтийского фронта началось освобождение нашего района.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 xml:space="preserve">26 февраля 1944 года частями 26-й стрелковой дивизии был освобожден поселок Бежаницы, и в этот же день, частями 391–й стрелковой  дивизии    освобождён поселок Чихачево. </w:t>
      </w:r>
    </w:p>
    <w:p w:rsidR="00EB22EE" w:rsidRPr="00FB53F7" w:rsidRDefault="00EB22EE" w:rsidP="00EC250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За время оккупации немецкие войска нанесли Бежаницкой земле большой материальный и моральный урон.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В Бежаницком районе (в его прежних границах) было сожжено  более 2 тысяч хозяйств из 6 тысяч имеющихся до войны. В результате многие    вынуждены были  жить в землянках.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Гитлеровцы разорили почти все колхозы  района, угнали и истребили практически всё поголовье  крупного рогатого скота, свиней, овец, лошадей. Разрушили скотные дворы и конюшни.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 xml:space="preserve">  4 колхоза после освобождения района не были восстановлены из-за отсутствия населения (угнаны  немцами).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Полностью были стерты с лица земли  несколько изб-читален, районная библиотека, кинотеатр и Дом культуры, 39 средних и начальных школ, больница.</w:t>
      </w:r>
    </w:p>
    <w:p w:rsidR="00EB22EE" w:rsidRPr="00FB53F7" w:rsidRDefault="00EB22EE" w:rsidP="00FB53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 xml:space="preserve">  Перед трудящимися района стояла величайшей трудности задача -                         в короткий срок ликвидировать разрушительные последствия войны.  </w:t>
      </w:r>
    </w:p>
    <w:p w:rsidR="00EB22EE" w:rsidRDefault="00EB22EE" w:rsidP="00FB53F7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</w:p>
    <w:p w:rsidR="00EB22EE" w:rsidRPr="00FB53F7" w:rsidRDefault="00EB22EE" w:rsidP="00FB53F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7" type="#_x0000_t75" alt="https://avatars.mds.yandex.net/get-pdb/1932804/747b7f1a-ef96-473a-bdfc-b602288cfafc/s1200?webp=false" style="position:absolute;left:0;text-align:left;margin-left:-83.55pt;margin-top:-56.7pt;width:599.7pt;height:838.8pt;z-index:-251655168;visibility:visible">
            <v:imagedata r:id="rId7" o:title=""/>
          </v:shape>
        </w:pict>
      </w:r>
      <w:r w:rsidRPr="00FB53F7">
        <w:rPr>
          <w:rFonts w:ascii="Times New Roman" w:hAnsi="Times New Roman"/>
          <w:b/>
          <w:sz w:val="28"/>
          <w:szCs w:val="28"/>
          <w:u w:val="single"/>
        </w:rPr>
        <w:t>Отрывок из книги  Виктора Малинина «Нетленной памяти страницы»</w:t>
      </w:r>
    </w:p>
    <w:p w:rsidR="00EB22EE" w:rsidRPr="00FB53F7" w:rsidRDefault="00EB22EE" w:rsidP="00FB53F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B53F7">
        <w:rPr>
          <w:rFonts w:ascii="Times New Roman" w:hAnsi="Times New Roman"/>
          <w:sz w:val="28"/>
          <w:szCs w:val="28"/>
        </w:rPr>
        <w:t>«Весть о Победе, о полной капитуляции Германии пришла в деревню как-то неожиданно…Победа! Победа! – донеслось до моего слуха, - бросай работу, конец войне, сейчас пойдем на митинг в Гнеталово…У сельсовета было уже много народа…». Слава Советской Армии!» - неслось из репродуктора.</w:t>
      </w:r>
    </w:p>
    <w:p w:rsidR="00EB22EE" w:rsidRPr="00FB53F7" w:rsidRDefault="00EB22EE" w:rsidP="00FB53F7">
      <w:pPr>
        <w:spacing w:after="0" w:line="240" w:lineRule="auto"/>
        <w:ind w:firstLine="284"/>
        <w:rPr>
          <w:rFonts w:ascii="Times New Roman" w:hAnsi="Times New Roman"/>
          <w:sz w:val="28"/>
          <w:szCs w:val="28"/>
          <w:u w:val="single"/>
        </w:rPr>
      </w:pPr>
      <w:r w:rsidRPr="00FB53F7">
        <w:rPr>
          <w:rFonts w:ascii="Times New Roman" w:hAnsi="Times New Roman"/>
          <w:sz w:val="28"/>
          <w:szCs w:val="28"/>
        </w:rPr>
        <w:t xml:space="preserve">-Победа и Слава! – подхватывал стоявший народ».                        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  <w:u w:val="single"/>
        </w:rPr>
      </w:pPr>
      <w:r w:rsidRPr="00FB53F7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>окальная группа</w:t>
      </w:r>
      <w:r w:rsidRPr="00FB53F7">
        <w:rPr>
          <w:b/>
          <w:sz w:val="28"/>
          <w:szCs w:val="28"/>
          <w:u w:val="single"/>
        </w:rPr>
        <w:t xml:space="preserve">  «М</w:t>
      </w:r>
      <w:r>
        <w:rPr>
          <w:b/>
          <w:sz w:val="28"/>
          <w:szCs w:val="28"/>
          <w:u w:val="single"/>
        </w:rPr>
        <w:t>елодия»   -   «Победная</w:t>
      </w:r>
      <w:r w:rsidRPr="00FB53F7">
        <w:rPr>
          <w:b/>
          <w:sz w:val="28"/>
          <w:szCs w:val="28"/>
          <w:u w:val="single"/>
        </w:rPr>
        <w:t>»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FB53F7">
        <w:rPr>
          <w:b/>
          <w:sz w:val="28"/>
          <w:szCs w:val="28"/>
        </w:rPr>
        <w:t xml:space="preserve">Ведущий: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 xml:space="preserve">Нелегко досталась нам эта Великая Победа, но воины выстояли и вышли победителями в жестокой схватке с фашизмом.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Закончилась война… вернувшиеся домой солдаты, занялись мирным трудом. Но память и незаживающие раны порой возвращают их к дням той страшной войны. Снятся им грохот орудий, лица друзей – однополчан, могилы которых разбросаны по всей нашей земле.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Мы приходим к могилам павших воинов, к обелискам и замираем в молчании. Высоким чувствам не нужны громкие слова. Трепетные минуты молчания – это наша дань памяти павшим в Великой Отечественной войне.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Cs/>
          <w:sz w:val="28"/>
          <w:szCs w:val="28"/>
          <w:u w:val="single"/>
        </w:rPr>
      </w:pPr>
    </w:p>
    <w:p w:rsidR="00EB22EE" w:rsidRPr="00FB53F7" w:rsidRDefault="00EB22EE" w:rsidP="004F1613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EC2500">
        <w:rPr>
          <w:rFonts w:ascii="Times New Roman" w:hAnsi="Times New Roman"/>
          <w:b/>
          <w:sz w:val="28"/>
          <w:szCs w:val="28"/>
          <w:u w:val="single"/>
        </w:rPr>
        <w:t>Стихотворение Нины Александровой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«Память»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В майский день не спеша мы идем к обелиску,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  <w:u w:val="single"/>
        </w:rPr>
      </w:pPr>
      <w:r w:rsidRPr="00FB53F7">
        <w:rPr>
          <w:sz w:val="28"/>
          <w:szCs w:val="28"/>
        </w:rPr>
        <w:t xml:space="preserve">Плечами, сердцами касаясь друг друга,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Возложим цветы и поклонимся низко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И вновь прочитаем гранитные списки</w:t>
      </w:r>
    </w:p>
    <w:p w:rsidR="00EB22EE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Погибших в Бежаницкой нашей округе.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Все меньше в колоннах идет ветеранов,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Все дальше уходит от нас сорок пятый,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Но кровью сочатся сердечные раны,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И смотрят на нас с обелисков упрямо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Герои Победы, России солдаты…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EB22EE" w:rsidRPr="00FB53F7" w:rsidRDefault="00EB22EE" w:rsidP="004F161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B53F7">
        <w:rPr>
          <w:b/>
          <w:sz w:val="28"/>
          <w:szCs w:val="28"/>
        </w:rPr>
        <w:t>Ведущий: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 xml:space="preserve"> Бывшие фронтовики - это люди, которые не думали на войне о том, что совершают подвиг. Они честно выполнили свой долг, долг солдата, долг сына своей Родины. Это люди, чья жизнь в годы войны стала сплавом мужества, стойкости и самоотверженности.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  <w:u w:val="single"/>
        </w:rPr>
      </w:pPr>
      <w:r w:rsidRPr="00FB53F7">
        <w:rPr>
          <w:sz w:val="28"/>
          <w:szCs w:val="28"/>
        </w:rPr>
        <w:t xml:space="preserve">С 1993 года по 2005 год создавалась областная   </w:t>
      </w:r>
      <w:r w:rsidRPr="00FB53F7">
        <w:rPr>
          <w:sz w:val="28"/>
          <w:szCs w:val="28"/>
          <w:u w:val="single"/>
        </w:rPr>
        <w:t>«Книга Памяти».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 xml:space="preserve">22 тома представляют собой историко-документальную хронику, воплотившую в жизнь лозунг «Никто не забыт и ничто не забыто!».                     В многотомнике увековечена память более 150 000 наших земляков.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noProof/>
        </w:rPr>
        <w:pict>
          <v:shape id="_x0000_s1038" type="#_x0000_t75" alt="https://avatars.mds.yandex.net/get-pdb/1932804/747b7f1a-ef96-473a-bdfc-b602288cfafc/s1200?webp=false" style="position:absolute;left:0;text-align:left;margin-left:-92.25pt;margin-top:-56.7pt;width:599.7pt;height:838.8pt;z-index:-251654144;visibility:visible">
            <v:imagedata r:id="rId7" o:title=""/>
          </v:shape>
        </w:pict>
      </w:r>
      <w:r w:rsidRPr="00FB53F7">
        <w:rPr>
          <w:sz w:val="28"/>
          <w:szCs w:val="28"/>
        </w:rPr>
        <w:t>15 том «Книги Памяти» содержит материалы о  погибших из Бежаницкого района: 8700 человек.  Собирал и готовил материалы в печать   Бочаев Владимир Емельянович, который знал войну не по словам,  в годы оккупации  его семья проживала в п. Бежаницы.</w:t>
      </w:r>
    </w:p>
    <w:p w:rsidR="00EB22EE" w:rsidRPr="005B56D8" w:rsidRDefault="00EB22EE" w:rsidP="004F1613">
      <w:pPr>
        <w:pStyle w:val="NormalWeb"/>
        <w:spacing w:before="0" w:beforeAutospacing="0" w:after="0" w:afterAutospacing="0"/>
        <w:ind w:firstLine="426"/>
        <w:jc w:val="both"/>
        <w:rPr>
          <w:b/>
          <w:sz w:val="28"/>
          <w:szCs w:val="28"/>
          <w:u w:val="single"/>
        </w:rPr>
      </w:pPr>
      <w:r w:rsidRPr="005B56D8">
        <w:rPr>
          <w:b/>
          <w:sz w:val="28"/>
          <w:szCs w:val="28"/>
          <w:u w:val="single"/>
        </w:rPr>
        <w:t>Стихотворение Ростислава Микрюкова «Книга памяти»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Николай Петрович Иванов…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Родом из Успенья, близ Бежаниц,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Павший в битве двадцати годов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  <w:u w:val="single"/>
        </w:rPr>
      </w:pPr>
      <w:r w:rsidRPr="00FB53F7">
        <w:rPr>
          <w:sz w:val="28"/>
          <w:szCs w:val="28"/>
        </w:rPr>
        <w:t>И лежит в Молдове, Псковский малец</w:t>
      </w:r>
      <w:r w:rsidRPr="00FB53F7">
        <w:rPr>
          <w:sz w:val="28"/>
          <w:szCs w:val="28"/>
          <w:u w:val="single"/>
        </w:rPr>
        <w:t>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  <w:u w:val="single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Книга памяти, пестрит: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Умер Петр Андреев от ранений,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Кто в бою под Нарвою погиб,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Кто под Минском в яростном сраженьи.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Много тех, кто без вести пропал: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Под Орлом Василий Родионов,</w:t>
      </w:r>
    </w:p>
    <w:p w:rsidR="00EB22EE" w:rsidRPr="00A61E01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Под Калугою Семен Антонов.</w:t>
      </w:r>
    </w:p>
    <w:p w:rsidR="00EB22EE" w:rsidRPr="00A61E01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Был солдатом Михаил Петров,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На врага под Ельнею ходивший…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В Книге Памяти шестьсот листов,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Восемь тысяч павших и погибших.</w:t>
      </w:r>
    </w:p>
    <w:p w:rsidR="00EB22EE" w:rsidRPr="008756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И читать ту книгу тяжело.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Только Ивановых в ней пол тыщи…,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Их, двадцатилетних не пришло.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Оскудела мать – земля…не дышит.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Восемь тысяч павших …на район…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А в России – тридцать миллионов…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Разве можно то объять умом?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FB53F7">
        <w:rPr>
          <w:sz w:val="28"/>
          <w:szCs w:val="28"/>
        </w:rPr>
        <w:t>Вспомним павших колокольным звоном…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FB53F7">
        <w:rPr>
          <w:b/>
          <w:sz w:val="28"/>
          <w:szCs w:val="28"/>
        </w:rPr>
        <w:t>Ведущий: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 xml:space="preserve">С 2015 года   ведется работа по изданию книги «Солдаты Победы».  В книгу  входят материалы об участниках ВОВ Псковской области,  вернувшихся с полей сражений. 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 xml:space="preserve">В нашей районной библиотеке вы можете ознакомиться с первыми томами книги. 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 xml:space="preserve">Выпущено 4 тома,  2 том книги «Солдаты Победы» содержит    материал о тех участниках ВОВ, которые проживали  в Бежаницком районе                        на 2013 год.                            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EB22EE" w:rsidRPr="004F1613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4F1613">
        <w:rPr>
          <w:b/>
          <w:sz w:val="28"/>
          <w:szCs w:val="28"/>
        </w:rPr>
        <w:t>Ведущий:</w:t>
      </w:r>
      <w:r w:rsidRPr="004F1613">
        <w:rPr>
          <w:sz w:val="28"/>
          <w:szCs w:val="28"/>
        </w:rPr>
        <w:t xml:space="preserve"> </w: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noProof/>
        </w:rPr>
        <w:pict>
          <v:shape id="_x0000_s1039" type="#_x0000_t75" alt="https://avatars.mds.yandex.net/get-pdb/1932804/747b7f1a-ef96-473a-bdfc-b602288cfafc/s1200?webp=false" style="position:absolute;left:0;text-align:left;margin-left:-92.25pt;margin-top:-67.5pt;width:599.7pt;height:838.8pt;z-index:-251653120;visibility:visible">
            <v:imagedata r:id="rId7" o:title=""/>
          </v:shape>
        </w:pict>
      </w:r>
    </w:p>
    <w:p w:rsidR="00EB22EE" w:rsidRPr="00FB53F7" w:rsidRDefault="00EB22EE" w:rsidP="00FB53F7">
      <w:pPr>
        <w:pStyle w:val="NormalWe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B53F7">
        <w:rPr>
          <w:sz w:val="28"/>
          <w:szCs w:val="28"/>
        </w:rPr>
        <w:t>Нам, нынешнему поколению, дорого будущее планеты. Наша задача – беречь мир во имя того, чтобы люди земли встречались не на поле боя, а в труде, на дорогах мира и братства.</w:t>
      </w:r>
    </w:p>
    <w:p w:rsidR="00EB22EE" w:rsidRDefault="00EB22EE" w:rsidP="004F161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53F7">
        <w:rPr>
          <w:sz w:val="28"/>
          <w:szCs w:val="28"/>
        </w:rPr>
        <w:t>Пусть светит солнце, поют птицы, цветут сады и зеленеют поля, но никогда-никогда не свистят пули! Ведь все мы приходим в этот мир, чтобы жить, и никто не смеет распоряжаться нашей жизнью. Никакая, даже самая высокая, цель не может быть оправдана, если пролилась хотя бы одна капелька невинной крови.</w:t>
      </w:r>
    </w:p>
    <w:p w:rsidR="00EB22EE" w:rsidRPr="00FB53F7" w:rsidRDefault="00EB22EE" w:rsidP="004F161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B22EE" w:rsidRPr="00FB53F7" w:rsidRDefault="00EB22EE" w:rsidP="00FB53F7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  <w:r w:rsidRPr="004F1613">
        <w:rPr>
          <w:rFonts w:ascii="Times New Roman" w:hAnsi="Times New Roman"/>
          <w:b/>
          <w:i/>
          <w:sz w:val="28"/>
          <w:szCs w:val="28"/>
          <w:u w:val="single"/>
        </w:rPr>
        <w:t>Дуэт С. Ааньева и Е. Максимова</w:t>
      </w:r>
      <w:r w:rsidRPr="004F1613">
        <w:rPr>
          <w:b/>
          <w:i/>
          <w:sz w:val="28"/>
          <w:szCs w:val="28"/>
          <w:u w:val="single"/>
        </w:rPr>
        <w:t xml:space="preserve"> </w:t>
      </w:r>
      <w:r w:rsidRPr="004F1613">
        <w:rPr>
          <w:rFonts w:ascii="Times New Roman" w:hAnsi="Times New Roman"/>
          <w:b/>
          <w:i/>
          <w:sz w:val="28"/>
          <w:szCs w:val="28"/>
          <w:u w:val="single"/>
        </w:rPr>
        <w:t>« Слава героям страны»</w:t>
      </w:r>
    </w:p>
    <w:p w:rsidR="00EB22EE" w:rsidRDefault="00EB22EE" w:rsidP="00E36F10">
      <w:pPr>
        <w:rPr>
          <w:sz w:val="28"/>
          <w:szCs w:val="28"/>
        </w:rPr>
      </w:pPr>
    </w:p>
    <w:p w:rsidR="00EB22EE" w:rsidRDefault="00EB22EE" w:rsidP="00E36F10">
      <w:pPr>
        <w:rPr>
          <w:sz w:val="28"/>
          <w:szCs w:val="28"/>
        </w:rPr>
      </w:pPr>
    </w:p>
    <w:p w:rsidR="00EB22EE" w:rsidRDefault="00EB22EE" w:rsidP="00E36F10">
      <w:pPr>
        <w:rPr>
          <w:sz w:val="28"/>
          <w:szCs w:val="28"/>
        </w:rPr>
      </w:pPr>
    </w:p>
    <w:p w:rsidR="00EB22EE" w:rsidRPr="008756F7" w:rsidRDefault="00EB22EE" w:rsidP="004F1613">
      <w:pPr>
        <w:jc w:val="center"/>
        <w:rPr>
          <w:rFonts w:ascii="Times New Roman" w:hAnsi="Times New Roman"/>
          <w:b/>
          <w:sz w:val="28"/>
          <w:szCs w:val="28"/>
        </w:rPr>
      </w:pPr>
      <w:r w:rsidRPr="008756F7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</w:p>
    <w:p w:rsidR="00EB22EE" w:rsidRDefault="00EB22EE" w:rsidP="00FB53F7">
      <w:pPr>
        <w:ind w:firstLine="426"/>
        <w:jc w:val="center"/>
        <w:rPr>
          <w:sz w:val="28"/>
          <w:szCs w:val="28"/>
        </w:rPr>
      </w:pPr>
    </w:p>
    <w:p w:rsidR="00EB22EE" w:rsidRDefault="00EB22EE" w:rsidP="00FB53F7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Нина Дмитриевна Притяжение души: </w:t>
      </w:r>
      <w:r>
        <w:rPr>
          <w:rFonts w:cs="Times New Roman"/>
          <w:sz w:val="28"/>
          <w:szCs w:val="28"/>
        </w:rPr>
        <w:t>[</w:t>
      </w:r>
      <w:r>
        <w:rPr>
          <w:sz w:val="28"/>
          <w:szCs w:val="28"/>
        </w:rPr>
        <w:t>стихи и проза</w:t>
      </w:r>
      <w:r>
        <w:rPr>
          <w:rFonts w:cs="Times New Roman"/>
          <w:sz w:val="28"/>
          <w:szCs w:val="28"/>
        </w:rPr>
        <w:t>]</w:t>
      </w:r>
      <w:r>
        <w:rPr>
          <w:sz w:val="28"/>
          <w:szCs w:val="28"/>
        </w:rPr>
        <w:t xml:space="preserve">/ Александрова Нина Дмитриевна . -Псков: АНО «Логос», 2008.- 175, </w:t>
      </w:r>
      <w:r>
        <w:rPr>
          <w:rFonts w:cs="Times New Roman"/>
          <w:sz w:val="28"/>
          <w:szCs w:val="28"/>
        </w:rPr>
        <w:t>[</w:t>
      </w:r>
      <w:r>
        <w:rPr>
          <w:sz w:val="28"/>
          <w:szCs w:val="28"/>
        </w:rPr>
        <w:t>1</w:t>
      </w:r>
      <w:r>
        <w:rPr>
          <w:rFonts w:cs="Times New Roman"/>
          <w:sz w:val="28"/>
          <w:szCs w:val="28"/>
        </w:rPr>
        <w:t>]</w:t>
      </w:r>
      <w:r>
        <w:rPr>
          <w:sz w:val="28"/>
          <w:szCs w:val="28"/>
        </w:rPr>
        <w:t xml:space="preserve"> с.: ил.,1 портр.</w:t>
      </w:r>
    </w:p>
    <w:p w:rsidR="00EB22EE" w:rsidRDefault="00EB22EE" w:rsidP="00FB53F7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«Бежаницкий район в годы Великой Отечественной войны (1941-1945)» </w:t>
      </w:r>
      <w:r>
        <w:rPr>
          <w:rFonts w:cs="Times New Roman"/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>
        <w:rPr>
          <w:rFonts w:cs="Times New Roman"/>
          <w:sz w:val="28"/>
          <w:szCs w:val="28"/>
        </w:rPr>
        <w:t>]</w:t>
      </w:r>
      <w:r>
        <w:rPr>
          <w:sz w:val="28"/>
          <w:szCs w:val="28"/>
        </w:rPr>
        <w:t xml:space="preserve">. - Режим доступа: </w:t>
      </w:r>
      <w:hyperlink r:id="rId9" w:history="1">
        <w:r w:rsidRPr="00B250A6">
          <w:rPr>
            <w:rStyle w:val="Hyperlink"/>
            <w:rFonts w:cs="Calibri"/>
            <w:sz w:val="28"/>
            <w:szCs w:val="28"/>
          </w:rPr>
          <w:t>https://bezmuzei.ucoz.ru/index/70_letiju_velikoj_pobedy_posvjashhaetsja/0-12</w:t>
        </w:r>
      </w:hyperlink>
    </w:p>
    <w:p w:rsidR="00EB22EE" w:rsidRDefault="00EB22EE" w:rsidP="00FB53F7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Берегами Льсты: сборник стихов бежаницких поэтов /сост. Н.Д. Александрова; рис. Р.А. Микрюкова.- В. Луки: Великолукская городская типография, 2005.- 150 </w:t>
      </w:r>
      <w:r>
        <w:rPr>
          <w:rFonts w:cs="Times New Roman"/>
          <w:sz w:val="28"/>
          <w:szCs w:val="28"/>
        </w:rPr>
        <w:t>[2] с., ил.-</w:t>
      </w:r>
      <w:r>
        <w:rPr>
          <w:sz w:val="28"/>
          <w:szCs w:val="28"/>
        </w:rPr>
        <w:t xml:space="preserve"> (Людям псковского края посвящается)</w:t>
      </w:r>
    </w:p>
    <w:p w:rsidR="00EB22EE" w:rsidRPr="00BF61EC" w:rsidRDefault="00EB22EE" w:rsidP="00FB53F7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Берестяные грамоты эпохи: сборник стихов Бежаницких авторов: Вып.№4/ сост. Б.П. Тарховский.-Бежаницы: МП Бежаницкая типография, 2011.-101. </w:t>
      </w:r>
      <w:r>
        <w:rPr>
          <w:rFonts w:cs="Times New Roman"/>
          <w:sz w:val="28"/>
          <w:szCs w:val="28"/>
        </w:rPr>
        <w:t>[3] с.: ил.</w:t>
      </w:r>
    </w:p>
    <w:p w:rsidR="00EB22EE" w:rsidRPr="00BF61EC" w:rsidRDefault="00EB22EE" w:rsidP="00FB53F7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Здравствуй, Родина!: Сборник стихов Бежаницких поэтов / Сост. Александрова Н.Д.- Бежаницы, 2002.-86 с.</w:t>
      </w:r>
    </w:p>
    <w:p w:rsidR="00EB22EE" w:rsidRPr="008756F7" w:rsidRDefault="00EB22EE" w:rsidP="00FB53F7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Моя земля: сборник стихов и прозы бежаницких авторов/ сост. Н.Д. Александрова; ил. В.Д. Иванова, Р. А. Микрюков.-Бежаницы, 2006.- 151 [1] с., ил.- (Людям Бежаницкого края посвящается)</w:t>
      </w:r>
    </w:p>
    <w:p w:rsidR="00EB22EE" w:rsidRDefault="00EB22EE" w:rsidP="008756F7">
      <w:pPr>
        <w:jc w:val="both"/>
        <w:rPr>
          <w:sz w:val="28"/>
          <w:szCs w:val="28"/>
          <w:lang w:val="en-US"/>
        </w:rPr>
      </w:pPr>
    </w:p>
    <w:p w:rsidR="00EB22EE" w:rsidRDefault="00EB22EE" w:rsidP="008756F7">
      <w:pPr>
        <w:jc w:val="both"/>
        <w:rPr>
          <w:sz w:val="28"/>
          <w:szCs w:val="28"/>
          <w:lang w:val="en-US"/>
        </w:rPr>
      </w:pPr>
    </w:p>
    <w:p w:rsidR="00EB22EE" w:rsidRDefault="00EB22EE" w:rsidP="00CF5E5A">
      <w:pPr>
        <w:jc w:val="both"/>
      </w:pPr>
      <w:r w:rsidRPr="008756F7">
        <w:rPr>
          <w:rFonts w:ascii="Times New Roman" w:hAnsi="Times New Roman"/>
          <w:b/>
          <w:sz w:val="28"/>
          <w:szCs w:val="28"/>
        </w:rPr>
        <w:t>Составитель: Иванова Т.В.</w:t>
      </w:r>
    </w:p>
    <w:sectPr w:rsidR="00EB22EE" w:rsidSect="00B542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EE" w:rsidRDefault="00EB22EE" w:rsidP="008E5EAC">
      <w:pPr>
        <w:spacing w:after="0" w:line="240" w:lineRule="auto"/>
      </w:pPr>
      <w:r>
        <w:separator/>
      </w:r>
    </w:p>
  </w:endnote>
  <w:endnote w:type="continuationSeparator" w:id="1">
    <w:p w:rsidR="00EB22EE" w:rsidRDefault="00EB22EE" w:rsidP="008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EE" w:rsidRDefault="00EB22EE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EB22EE" w:rsidRDefault="00EB22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EE" w:rsidRDefault="00EB22EE" w:rsidP="008E5EAC">
      <w:pPr>
        <w:spacing w:after="0" w:line="240" w:lineRule="auto"/>
      </w:pPr>
      <w:r>
        <w:separator/>
      </w:r>
    </w:p>
  </w:footnote>
  <w:footnote w:type="continuationSeparator" w:id="1">
    <w:p w:rsidR="00EB22EE" w:rsidRDefault="00EB22EE" w:rsidP="008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8A5"/>
    <w:multiLevelType w:val="hybridMultilevel"/>
    <w:tmpl w:val="35CAFD8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F10"/>
    <w:rsid w:val="00066A04"/>
    <w:rsid w:val="000910E1"/>
    <w:rsid w:val="000D3C99"/>
    <w:rsid w:val="0016350B"/>
    <w:rsid w:val="00164766"/>
    <w:rsid w:val="001771DC"/>
    <w:rsid w:val="001A1BCC"/>
    <w:rsid w:val="001A7ECD"/>
    <w:rsid w:val="001E5BA6"/>
    <w:rsid w:val="00226FE8"/>
    <w:rsid w:val="002F591E"/>
    <w:rsid w:val="00325322"/>
    <w:rsid w:val="00332218"/>
    <w:rsid w:val="003D644D"/>
    <w:rsid w:val="00437A31"/>
    <w:rsid w:val="004F1613"/>
    <w:rsid w:val="0057356B"/>
    <w:rsid w:val="005B56D8"/>
    <w:rsid w:val="005C6AEB"/>
    <w:rsid w:val="006706CA"/>
    <w:rsid w:val="006942D0"/>
    <w:rsid w:val="006C7901"/>
    <w:rsid w:val="0071777A"/>
    <w:rsid w:val="00834E93"/>
    <w:rsid w:val="008756F7"/>
    <w:rsid w:val="00890AB2"/>
    <w:rsid w:val="008950F8"/>
    <w:rsid w:val="008C44DF"/>
    <w:rsid w:val="008E5EAC"/>
    <w:rsid w:val="009556E2"/>
    <w:rsid w:val="00996C76"/>
    <w:rsid w:val="009B0F68"/>
    <w:rsid w:val="00A61E01"/>
    <w:rsid w:val="00AD655A"/>
    <w:rsid w:val="00B23E7C"/>
    <w:rsid w:val="00B250A6"/>
    <w:rsid w:val="00B5422A"/>
    <w:rsid w:val="00B663B7"/>
    <w:rsid w:val="00BA2B82"/>
    <w:rsid w:val="00BF61EC"/>
    <w:rsid w:val="00C76CA5"/>
    <w:rsid w:val="00CC4757"/>
    <w:rsid w:val="00CF5E5A"/>
    <w:rsid w:val="00D051A1"/>
    <w:rsid w:val="00D45ED6"/>
    <w:rsid w:val="00D53C9B"/>
    <w:rsid w:val="00D97EC1"/>
    <w:rsid w:val="00DB08F7"/>
    <w:rsid w:val="00DC10F7"/>
    <w:rsid w:val="00DD5937"/>
    <w:rsid w:val="00E36F10"/>
    <w:rsid w:val="00E9765B"/>
    <w:rsid w:val="00EB22EE"/>
    <w:rsid w:val="00EB6EF7"/>
    <w:rsid w:val="00EC2500"/>
    <w:rsid w:val="00F16CA1"/>
    <w:rsid w:val="00F60227"/>
    <w:rsid w:val="00F90CC1"/>
    <w:rsid w:val="00FB53F7"/>
    <w:rsid w:val="00FF08B9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F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6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36F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6F10"/>
    <w:rPr>
      <w:rFonts w:ascii="Times New Roman" w:hAnsi="Times New Roman" w:cs="Calibri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36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6F1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B53F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B53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zmuzei.ucoz.ru/index/70_letiju_velikoj_pobedy_posvjashhaetsja/0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2704</Words>
  <Characters>15416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Julia</cp:lastModifiedBy>
  <cp:revision>5</cp:revision>
  <dcterms:created xsi:type="dcterms:W3CDTF">2020-05-22T12:52:00Z</dcterms:created>
  <dcterms:modified xsi:type="dcterms:W3CDTF">2020-05-28T08:16:00Z</dcterms:modified>
</cp:coreProperties>
</file>