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B3" w:rsidRDefault="000616B3" w:rsidP="000774B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0616B3" w:rsidRPr="000774B7" w:rsidRDefault="000616B3" w:rsidP="00647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774B7">
        <w:rPr>
          <w:rFonts w:ascii="Times New Roman" w:hAnsi="Times New Roman"/>
          <w:b/>
          <w:sz w:val="28"/>
          <w:szCs w:val="28"/>
        </w:rPr>
        <w:t>лан основных мероприятий</w:t>
      </w:r>
    </w:p>
    <w:p w:rsidR="000616B3" w:rsidRPr="000774B7" w:rsidRDefault="000616B3" w:rsidP="0064720B">
      <w:pPr>
        <w:jc w:val="center"/>
        <w:rPr>
          <w:rFonts w:ascii="Times New Roman" w:hAnsi="Times New Roman"/>
          <w:b/>
          <w:sz w:val="28"/>
          <w:szCs w:val="28"/>
        </w:rPr>
      </w:pPr>
      <w:r w:rsidRPr="000774B7">
        <w:rPr>
          <w:rFonts w:ascii="Times New Roman" w:hAnsi="Times New Roman"/>
          <w:b/>
          <w:sz w:val="28"/>
          <w:szCs w:val="28"/>
        </w:rPr>
        <w:t xml:space="preserve">по повышению квалификации  библиотечных специалистов </w:t>
      </w:r>
    </w:p>
    <w:p w:rsidR="000616B3" w:rsidRDefault="000616B3" w:rsidP="000774B7">
      <w:pPr>
        <w:jc w:val="center"/>
        <w:rPr>
          <w:rFonts w:ascii="Times New Roman" w:hAnsi="Times New Roman"/>
          <w:b/>
          <w:sz w:val="28"/>
          <w:szCs w:val="28"/>
        </w:rPr>
      </w:pPr>
      <w:r w:rsidRPr="000774B7">
        <w:rPr>
          <w:rFonts w:ascii="Times New Roman" w:hAnsi="Times New Roman"/>
          <w:b/>
          <w:sz w:val="28"/>
          <w:szCs w:val="28"/>
        </w:rPr>
        <w:t>Псковской области на 2020 год</w:t>
      </w:r>
    </w:p>
    <w:p w:rsidR="000616B3" w:rsidRPr="000774B7" w:rsidRDefault="000616B3" w:rsidP="000774B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826"/>
        <w:gridCol w:w="2336"/>
        <w:gridCol w:w="2337"/>
      </w:tblGrid>
      <w:tr w:rsidR="000616B3" w:rsidRPr="000774B7" w:rsidTr="00244F40">
        <w:tc>
          <w:tcPr>
            <w:tcW w:w="846" w:type="dxa"/>
          </w:tcPr>
          <w:p w:rsidR="000616B3" w:rsidRPr="000774B7" w:rsidRDefault="000616B3" w:rsidP="0064720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6" w:type="dxa"/>
          </w:tcPr>
          <w:p w:rsidR="000616B3" w:rsidRPr="000774B7" w:rsidRDefault="000616B3" w:rsidP="0064720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336" w:type="dxa"/>
          </w:tcPr>
          <w:p w:rsidR="000616B3" w:rsidRPr="000774B7" w:rsidRDefault="000616B3" w:rsidP="0064720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337" w:type="dxa"/>
          </w:tcPr>
          <w:p w:rsidR="000616B3" w:rsidRPr="000774B7" w:rsidRDefault="000616B3" w:rsidP="0064720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Ответственный</w:t>
            </w:r>
            <w:bookmarkStart w:id="0" w:name="_GoBack"/>
            <w:bookmarkEnd w:id="0"/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 xml:space="preserve">Областной конкурс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«Библиотека года» среди муниципальных библиотек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774B7">
              <w:rPr>
                <w:rFonts w:ascii="Times New Roman" w:hAnsi="Times New Roman"/>
              </w:rPr>
              <w:t xml:space="preserve">нварь – май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 xml:space="preserve">Областной конкурс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«Талантливые и перспективные» среди молодых библиотекарей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774B7">
              <w:rPr>
                <w:rFonts w:ascii="Times New Roman" w:hAnsi="Times New Roman"/>
              </w:rPr>
              <w:t>нварь – май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</w:tc>
      </w:tr>
      <w:tr w:rsidR="000616B3" w:rsidRPr="000774B7" w:rsidTr="00D27274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pStyle w:val="ListParagraph"/>
              <w:ind w:left="0"/>
              <w:rPr>
                <w:b/>
              </w:rPr>
            </w:pPr>
            <w:r w:rsidRPr="000774B7">
              <w:rPr>
                <w:b/>
              </w:rPr>
              <w:t xml:space="preserve">День методиста </w:t>
            </w:r>
            <w:r w:rsidRPr="000774B7">
              <w:rPr>
                <w:b/>
                <w:lang w:val="en-US"/>
              </w:rPr>
              <w:t>online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«Организация первичного учёта в муниципальной библиотеке, его роль в подготовке годовой статистической отчётности»: работа над ошибками (по итогам сдачи информационно-аналитических отчетов ЦРБ).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774B7">
              <w:rPr>
                <w:rFonts w:ascii="Times New Roman" w:hAnsi="Times New Roman"/>
              </w:rPr>
              <w:t xml:space="preserve">евраль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Творческая лаборатория библиографов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774B7">
              <w:rPr>
                <w:rFonts w:ascii="Times New Roman" w:hAnsi="Times New Roman"/>
                <w:sz w:val="24"/>
              </w:rPr>
              <w:t>«Современные технологии –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  <w:sz w:val="24"/>
              </w:rPr>
              <w:t xml:space="preserve"> в помощь библиографу»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Информационный центр ГБУК «ПОУНБ» </w:t>
            </w: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5F7F09">
            <w:pPr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Творческая лаборатория</w:t>
            </w: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каталогизаторов</w:t>
            </w:r>
          </w:p>
          <w:p w:rsidR="000616B3" w:rsidRPr="000774B7" w:rsidRDefault="000616B3" w:rsidP="005F7F09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- Сводный каталог библиотек Псковской области: корпоративное взаимодействие библиотек по созданию информационных ресурсов</w:t>
            </w: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- Учет библиотечных фондов:  внедрение ГОСТов по учету библиотечных фондов, автоматизация процессов учета библиотечных фондов </w:t>
            </w:r>
          </w:p>
        </w:tc>
        <w:tc>
          <w:tcPr>
            <w:tcW w:w="2336" w:type="dxa"/>
          </w:tcPr>
          <w:p w:rsidR="000616B3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37" w:type="dxa"/>
          </w:tcPr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Региональный центр комплектования и каталогизации документов </w:t>
            </w: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ГБУК «ПОУНБ»</w:t>
            </w: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хранения основного фонда </w:t>
            </w:r>
          </w:p>
          <w:p w:rsidR="000616B3" w:rsidRPr="000774B7" w:rsidRDefault="000616B3" w:rsidP="005F7F09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ГБУК «ПОУНБ»</w:t>
            </w: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 xml:space="preserve">День руководителя  </w:t>
            </w:r>
            <w:r w:rsidRPr="000774B7">
              <w:rPr>
                <w:rFonts w:ascii="Times New Roman" w:hAnsi="Times New Roman"/>
                <w:b/>
                <w:lang w:val="en-US"/>
              </w:rPr>
              <w:t>online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«Современные подходы к формированию кадрового потенциала библиотек» (работа с кадровым резервом)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774B7">
              <w:rPr>
                <w:rFonts w:ascii="Times New Roman" w:hAnsi="Times New Roman"/>
              </w:rPr>
              <w:t xml:space="preserve">арт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pStyle w:val="ListParagraph"/>
              <w:ind w:left="0"/>
              <w:rPr>
                <w:b/>
              </w:rPr>
            </w:pPr>
            <w:r w:rsidRPr="000774B7">
              <w:rPr>
                <w:b/>
              </w:rPr>
              <w:t xml:space="preserve">День методиста </w:t>
            </w:r>
            <w:r w:rsidRPr="000774B7">
              <w:rPr>
                <w:b/>
                <w:lang w:val="en-US"/>
              </w:rPr>
              <w:t>online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«Библиотечная статистика - составляющая управленческого учета. Основные задачи библиотечной статистики на современном этапе, количественные и качественные показатели»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774B7">
              <w:rPr>
                <w:rFonts w:ascii="Times New Roman" w:hAnsi="Times New Roman"/>
              </w:rPr>
              <w:t xml:space="preserve">оябрь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4B7">
              <w:rPr>
                <w:rFonts w:ascii="Times New Roman" w:hAnsi="Times New Roman"/>
                <w:b/>
                <w:sz w:val="24"/>
                <w:szCs w:val="24"/>
              </w:rPr>
              <w:t>Профессиональные мастерские «ПРОФИ»: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«Литературный портрет района: реально и виртуально» (ЦРБ, Невель) 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pStyle w:val="BodyText"/>
              <w:jc w:val="left"/>
              <w:rPr>
                <w:b/>
                <w:sz w:val="24"/>
              </w:rPr>
            </w:pPr>
            <w:r w:rsidRPr="000774B7">
              <w:rPr>
                <w:b/>
                <w:sz w:val="24"/>
              </w:rPr>
              <w:t xml:space="preserve">День информации </w:t>
            </w:r>
          </w:p>
          <w:p w:rsidR="000616B3" w:rsidRPr="000774B7" w:rsidRDefault="000616B3" w:rsidP="009D5BDB">
            <w:pPr>
              <w:pStyle w:val="BodyText"/>
              <w:jc w:val="left"/>
              <w:rPr>
                <w:sz w:val="24"/>
              </w:rPr>
            </w:pPr>
            <w:r w:rsidRPr="000774B7">
              <w:rPr>
                <w:sz w:val="24"/>
              </w:rPr>
              <w:t xml:space="preserve">«День гражданина информационного общества» 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sz w:val="24"/>
              </w:rPr>
              <w:t xml:space="preserve">(в режиме </w:t>
            </w:r>
            <w:r w:rsidRPr="000774B7">
              <w:rPr>
                <w:rFonts w:ascii="Times New Roman" w:hAnsi="Times New Roman"/>
                <w:sz w:val="24"/>
                <w:lang w:val="en-US"/>
              </w:rPr>
              <w:t>online</w:t>
            </w:r>
            <w:r w:rsidRPr="000774B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774B7">
              <w:rPr>
                <w:rFonts w:ascii="Times New Roman" w:hAnsi="Times New Roman"/>
              </w:rPr>
              <w:t xml:space="preserve">ай 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День профессионального общения</w:t>
            </w:r>
          </w:p>
          <w:p w:rsidR="000616B3" w:rsidRPr="000774B7" w:rsidRDefault="000616B3" w:rsidP="009D5BDB">
            <w:pPr>
              <w:contextualSpacing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«Формирования у детей интереса к чтению: совместный творческий процесс библиотеки, семьи и школы»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(обмен лучшими практиками работы).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774B7">
              <w:rPr>
                <w:rFonts w:ascii="Times New Roman" w:hAnsi="Times New Roman"/>
              </w:rPr>
              <w:t xml:space="preserve">ентябрь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РАШБ, ЦБС г. Пскова</w:t>
            </w: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  <w:b/>
              </w:rPr>
              <w:t>Семинар-совещание</w:t>
            </w:r>
            <w:r w:rsidRPr="000774B7">
              <w:rPr>
                <w:rFonts w:ascii="Times New Roman" w:hAnsi="Times New Roman"/>
              </w:rPr>
              <w:t xml:space="preserve"> руководителей и специалистов библиотек области, обслуживающих детей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«Образовательный и научно-познавательный потенциал детской библиотеки»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Вебинар (мастер-класс)</w:t>
            </w:r>
          </w:p>
          <w:p w:rsidR="000616B3" w:rsidRPr="000774B7" w:rsidRDefault="000616B3" w:rsidP="009D5BDB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«Интерактивные формы работы с краеведческими ресурсами.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Использование краеведческого сайта «Псковиана», Библиотечного портала по популяризации краеведческих ресурсов среди удаленных пользователей»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774B7">
              <w:rPr>
                <w:rFonts w:ascii="Times New Roman" w:hAnsi="Times New Roman"/>
              </w:rPr>
              <w:t xml:space="preserve">ктябрь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краеведческой литературы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ГБУК «ПОУНБ»</w:t>
            </w:r>
          </w:p>
          <w:p w:rsidR="000616B3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развития информационных услуг и технологий </w:t>
            </w:r>
          </w:p>
        </w:tc>
      </w:tr>
      <w:tr w:rsidR="000616B3" w:rsidRPr="000774B7" w:rsidTr="004C73D6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Профессиональные мастерские «ПРОФИ»: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«Клубы по интересам в сельских библиотеках – центры культурно-общественной жизни села» 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(Красногородск, ЦРБ)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4B7">
              <w:rPr>
                <w:rFonts w:ascii="Times New Roman" w:hAnsi="Times New Roman"/>
                <w:sz w:val="24"/>
                <w:szCs w:val="24"/>
              </w:rPr>
              <w:t>сроки по согласованию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Стажировка для специалистов модельных библиотек  в ПОУНБ</w:t>
            </w:r>
          </w:p>
          <w:p w:rsidR="000616B3" w:rsidRPr="000774B7" w:rsidRDefault="000616B3" w:rsidP="000774B7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«Модельная сельская библиотека: новое качество – новые возможности и услуги»:</w:t>
            </w:r>
            <w:r>
              <w:rPr>
                <w:rFonts w:ascii="Times New Roman" w:hAnsi="Times New Roman"/>
              </w:rPr>
              <w:t xml:space="preserve"> </w:t>
            </w:r>
            <w:r w:rsidRPr="000774B7">
              <w:rPr>
                <w:rFonts w:ascii="Times New Roman" w:hAnsi="Times New Roman"/>
              </w:rPr>
              <w:t>«Имидж модельной библиотеки как фактор ее развития»;</w:t>
            </w:r>
          </w:p>
          <w:p w:rsidR="000616B3" w:rsidRPr="000774B7" w:rsidRDefault="000616B3" w:rsidP="009D5BDB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 «Информационные технологии – в помощь модельным библиотекам» (социальные медиа как средство для продвижения и развития библиотек);</w:t>
            </w:r>
          </w:p>
          <w:p w:rsidR="000616B3" w:rsidRPr="000774B7" w:rsidRDefault="000616B3" w:rsidP="009D5BDB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 Обмен эффективными практиками.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  <w:b/>
              </w:rPr>
              <w:t>Профессиональная лаборатория</w:t>
            </w:r>
            <w:r w:rsidRPr="000774B7">
              <w:rPr>
                <w:rFonts w:ascii="Times New Roman" w:hAnsi="Times New Roman"/>
              </w:rPr>
              <w:t xml:space="preserve"> для библиотечных специалистов, работающих с детьми по теме:</w:t>
            </w:r>
          </w:p>
          <w:p w:rsidR="000616B3" w:rsidRPr="000774B7" w:rsidRDefault="000616B3" w:rsidP="009D5BDB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«Сказка в век компьютера»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Отдел координации деятельности библиотек области ГБУК «ПОУНБ»</w:t>
            </w: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rPr>
                <w:rFonts w:ascii="Times New Roman" w:hAnsi="Times New Roman"/>
                <w:b/>
              </w:rPr>
            </w:pPr>
            <w:r w:rsidRPr="000774B7">
              <w:rPr>
                <w:rFonts w:ascii="Times New Roman" w:hAnsi="Times New Roman"/>
                <w:b/>
              </w:rPr>
              <w:t>Семинар</w:t>
            </w:r>
          </w:p>
          <w:p w:rsidR="000616B3" w:rsidRPr="000774B7" w:rsidRDefault="000616B3" w:rsidP="009D5BDB">
            <w:pPr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«Формирование, использование и сохранность краеведческих фондов в библиотеках региона в соответствии со Стратегией развития краеведческой деятельности библиотек Псковской области»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077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хранения основного фонда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ГБУК «ПОУНБ»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краеведческой литературы </w:t>
            </w:r>
          </w:p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>ГБУК «ПОУНБ»</w:t>
            </w:r>
          </w:p>
        </w:tc>
      </w:tr>
      <w:tr w:rsidR="000616B3" w:rsidRPr="000774B7" w:rsidTr="00244F40">
        <w:tc>
          <w:tcPr>
            <w:tcW w:w="84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  <w:b/>
              </w:rPr>
              <w:t>Ежегодное совещание-семинар</w:t>
            </w:r>
            <w:r w:rsidRPr="000774B7">
              <w:rPr>
                <w:rFonts w:ascii="Times New Roman" w:hAnsi="Times New Roman"/>
              </w:rPr>
              <w:t xml:space="preserve"> директоров муниципальных библиотек «Эффективные практики руководителей»</w:t>
            </w:r>
          </w:p>
        </w:tc>
        <w:tc>
          <w:tcPr>
            <w:tcW w:w="2336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774B7">
              <w:rPr>
                <w:rFonts w:ascii="Times New Roman" w:hAnsi="Times New Roman"/>
              </w:rPr>
              <w:t xml:space="preserve">оябрь </w:t>
            </w:r>
          </w:p>
        </w:tc>
        <w:tc>
          <w:tcPr>
            <w:tcW w:w="2337" w:type="dxa"/>
          </w:tcPr>
          <w:p w:rsidR="000616B3" w:rsidRPr="000774B7" w:rsidRDefault="000616B3" w:rsidP="009D5BDB">
            <w:pPr>
              <w:spacing w:line="240" w:lineRule="auto"/>
              <w:rPr>
                <w:rFonts w:ascii="Times New Roman" w:hAnsi="Times New Roman"/>
              </w:rPr>
            </w:pPr>
            <w:r w:rsidRPr="000774B7">
              <w:rPr>
                <w:rFonts w:ascii="Times New Roman" w:hAnsi="Times New Roman"/>
              </w:rPr>
              <w:t xml:space="preserve">Отдел координации деятельности библиотек области ГБУК «ПОУНБ» </w:t>
            </w:r>
          </w:p>
        </w:tc>
      </w:tr>
    </w:tbl>
    <w:p w:rsidR="000616B3" w:rsidRPr="000774B7" w:rsidRDefault="000616B3" w:rsidP="00303F80">
      <w:pPr>
        <w:jc w:val="center"/>
        <w:rPr>
          <w:rFonts w:ascii="Times New Roman" w:hAnsi="Times New Roman"/>
        </w:rPr>
      </w:pPr>
    </w:p>
    <w:sectPr w:rsidR="000616B3" w:rsidRPr="000774B7" w:rsidSect="00AD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0915"/>
    <w:multiLevelType w:val="hybridMultilevel"/>
    <w:tmpl w:val="1ED2D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80"/>
    <w:rsid w:val="00044842"/>
    <w:rsid w:val="000616B3"/>
    <w:rsid w:val="000774B7"/>
    <w:rsid w:val="0020658A"/>
    <w:rsid w:val="00244F40"/>
    <w:rsid w:val="00303F80"/>
    <w:rsid w:val="003054BA"/>
    <w:rsid w:val="003E5E03"/>
    <w:rsid w:val="004518FF"/>
    <w:rsid w:val="00475D1F"/>
    <w:rsid w:val="004C37D6"/>
    <w:rsid w:val="004C73D6"/>
    <w:rsid w:val="0056387C"/>
    <w:rsid w:val="005F7F09"/>
    <w:rsid w:val="0064720B"/>
    <w:rsid w:val="0071333B"/>
    <w:rsid w:val="00735EBC"/>
    <w:rsid w:val="007451D2"/>
    <w:rsid w:val="00815810"/>
    <w:rsid w:val="008B0071"/>
    <w:rsid w:val="00953D6D"/>
    <w:rsid w:val="009C3C02"/>
    <w:rsid w:val="009D5BDB"/>
    <w:rsid w:val="00AA3332"/>
    <w:rsid w:val="00AD751F"/>
    <w:rsid w:val="00B90FA3"/>
    <w:rsid w:val="00CE2D94"/>
    <w:rsid w:val="00D27274"/>
    <w:rsid w:val="00D46800"/>
    <w:rsid w:val="00D530CD"/>
    <w:rsid w:val="00D545AF"/>
    <w:rsid w:val="00E34F14"/>
    <w:rsid w:val="00EB14F7"/>
    <w:rsid w:val="00E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1F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F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30C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90FA3"/>
    <w:pPr>
      <w:spacing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635</Words>
  <Characters>3622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основных мероприятий </dc:title>
  <dc:subject/>
  <dc:creator>Пользователь Windows</dc:creator>
  <cp:keywords/>
  <dc:description/>
  <cp:lastModifiedBy>Julia</cp:lastModifiedBy>
  <cp:revision>2</cp:revision>
  <dcterms:created xsi:type="dcterms:W3CDTF">2020-09-01T11:29:00Z</dcterms:created>
  <dcterms:modified xsi:type="dcterms:W3CDTF">2020-09-01T11:29:00Z</dcterms:modified>
</cp:coreProperties>
</file>