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5" w:rsidRDefault="00590415" w:rsidP="00906406">
      <w:pPr>
        <w:spacing w:before="240" w:after="60"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Заявка участника онлайн -семинара ГПИБ России 11.03.2021 </w:t>
      </w:r>
    </w:p>
    <w:p w:rsidR="00590415" w:rsidRDefault="00590415" w:rsidP="00906406">
      <w:pPr>
        <w:spacing w:before="240" w:after="60"/>
        <w:jc w:val="center"/>
        <w:outlineLvl w:val="0"/>
        <w:rPr>
          <w:rFonts w:ascii="Calibri" w:hAnsi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«Новая роль библиотеки и библиотекаря в культурной среде. Музейная деятельность библиотек»</w:t>
      </w:r>
    </w:p>
    <w:p w:rsidR="00590415" w:rsidRDefault="00590415" w:rsidP="00906406">
      <w:pPr>
        <w:spacing w:before="240" w:after="60"/>
        <w:jc w:val="center"/>
        <w:outlineLvl w:val="0"/>
        <w:rPr>
          <w:color w:val="000000"/>
          <w:sz w:val="22"/>
          <w:szCs w:val="22"/>
        </w:rPr>
      </w:pPr>
    </w:p>
    <w:tbl>
      <w:tblPr>
        <w:tblW w:w="936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39"/>
        <w:gridCol w:w="3368"/>
        <w:gridCol w:w="5653"/>
      </w:tblGrid>
      <w:tr w:rsidR="00590415" w:rsidTr="0072273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590415" w:rsidTr="0072273C">
        <w:trPr>
          <w:trHeight w:val="69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Полное название библиотеки</w:t>
            </w:r>
          </w:p>
          <w:p w:rsidR="00590415" w:rsidRDefault="00590415" w:rsidP="0072273C">
            <w:pPr>
              <w:spacing w:line="360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590415" w:rsidTr="0072273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Адрес библиотеки</w:t>
            </w:r>
          </w:p>
          <w:p w:rsidR="00590415" w:rsidRDefault="00590415" w:rsidP="0072273C">
            <w:pPr>
              <w:spacing w:line="360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590415" w:rsidTr="0072273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pacing w:line="36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Ф.И.О участника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590415" w:rsidTr="0072273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Должность участника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590415" w:rsidTr="0072273C"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415" w:rsidRDefault="00590415" w:rsidP="0072273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pacing w:line="360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590415" w:rsidTr="0072273C"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415" w:rsidRDefault="00590415" w:rsidP="0072273C">
            <w:pPr>
              <w:rPr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pacing w:line="360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контактный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590415" w:rsidTr="0072273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415" w:rsidRDefault="00590415" w:rsidP="0072273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15" w:rsidRDefault="00590415" w:rsidP="0072273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Имя, отображающееся в приложении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во время конференции </w:t>
            </w:r>
            <w:r>
              <w:rPr>
                <w:color w:val="000000"/>
                <w:sz w:val="20"/>
                <w:szCs w:val="20"/>
              </w:rPr>
              <w:t>(корректируется в настройках приложения в разделе «Мои профили»)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15" w:rsidRDefault="00590415" w:rsidP="0072273C">
            <w:pPr>
              <w:suppressLineNumbers/>
              <w:spacing w:after="160" w:line="252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</w:tbl>
    <w:p w:rsidR="00590415" w:rsidRDefault="00590415" w:rsidP="00906406"/>
    <w:p w:rsidR="00590415" w:rsidRDefault="00590415" w:rsidP="00906406"/>
    <w:p w:rsidR="00590415" w:rsidRDefault="00590415"/>
    <w:sectPr w:rsidR="00590415" w:rsidSect="00DD094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406"/>
    <w:rsid w:val="000B3C3D"/>
    <w:rsid w:val="00140BF7"/>
    <w:rsid w:val="003D2BE9"/>
    <w:rsid w:val="0043079E"/>
    <w:rsid w:val="00562836"/>
    <w:rsid w:val="0058101E"/>
    <w:rsid w:val="00590415"/>
    <w:rsid w:val="0072273C"/>
    <w:rsid w:val="008C7C2B"/>
    <w:rsid w:val="00906406"/>
    <w:rsid w:val="00917545"/>
    <w:rsid w:val="00AF6E93"/>
    <w:rsid w:val="00CE4AF4"/>
    <w:rsid w:val="00DD0948"/>
    <w:rsid w:val="00DD440A"/>
    <w:rsid w:val="00F77C53"/>
    <w:rsid w:val="00F8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06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 онлайн -семинара ГПИБ России 11</dc:title>
  <dc:subject/>
  <dc:creator>redactor</dc:creator>
  <cp:keywords/>
  <dc:description/>
  <cp:lastModifiedBy>Julia</cp:lastModifiedBy>
  <cp:revision>2</cp:revision>
  <dcterms:created xsi:type="dcterms:W3CDTF">2021-03-02T10:22:00Z</dcterms:created>
  <dcterms:modified xsi:type="dcterms:W3CDTF">2021-03-02T10:22:00Z</dcterms:modified>
</cp:coreProperties>
</file>