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D0" w:rsidRPr="00FA4C44" w:rsidRDefault="00D978D0" w:rsidP="00D978D0">
      <w:pPr>
        <w:pStyle w:val="TOCHeading"/>
        <w:ind w:left="31680" w:firstLine="31680"/>
        <w:jc w:val="center"/>
        <w:rPr>
          <w:rFonts w:ascii="Arial" w:hAnsi="Arial" w:cs="Arial"/>
          <w:sz w:val="24"/>
          <w:szCs w:val="24"/>
        </w:rPr>
      </w:pPr>
      <w:r>
        <w:rPr>
          <w:rFonts w:ascii="Arial" w:hAnsi="Arial" w:cs="Arial"/>
          <w:sz w:val="24"/>
          <w:szCs w:val="24"/>
        </w:rPr>
        <w:t>ИНФОРМАЦИОННЫЙ ОТЧЕТ О ДЕЯТЕЛЬНОСТИ БИБЛИОТЕК ОСТРОВСКОГО РАЙОНА В 2018 ГОДУ</w:t>
      </w:r>
    </w:p>
    <w:p w:rsidR="00D978D0" w:rsidRPr="00DD2E93" w:rsidRDefault="00D978D0" w:rsidP="00FA4C44">
      <w:pPr>
        <w:pStyle w:val="TOCHeading"/>
        <w:ind w:left="31680" w:firstLine="31680"/>
        <w:rPr>
          <w:rFonts w:ascii="Arial" w:hAnsi="Arial" w:cs="Arial"/>
          <w:sz w:val="24"/>
          <w:szCs w:val="24"/>
        </w:rPr>
      </w:pPr>
      <w:r w:rsidRPr="00DD2E93">
        <w:rPr>
          <w:rFonts w:ascii="Arial" w:hAnsi="Arial" w:cs="Arial"/>
          <w:sz w:val="24"/>
          <w:szCs w:val="24"/>
        </w:rPr>
        <w:t>Оглавление</w:t>
      </w:r>
    </w:p>
    <w:p w:rsidR="00D978D0" w:rsidRPr="00DD2E93" w:rsidRDefault="00D978D0" w:rsidP="005E7531">
      <w:pPr>
        <w:pStyle w:val="TOC1"/>
        <w:tabs>
          <w:tab w:val="right" w:leader="dot" w:pos="9739"/>
        </w:tabs>
        <w:ind w:left="31680" w:firstLine="31680"/>
        <w:rPr>
          <w:rFonts w:ascii="Arial" w:hAnsi="Arial" w:cs="Arial"/>
          <w:noProof/>
          <w:position w:val="0"/>
        </w:rPr>
      </w:pPr>
      <w:r w:rsidRPr="00DD2E93">
        <w:rPr>
          <w:rFonts w:ascii="Arial" w:hAnsi="Arial" w:cs="Arial"/>
        </w:rPr>
        <w:fldChar w:fldCharType="begin"/>
      </w:r>
      <w:r w:rsidRPr="00DD2E93">
        <w:rPr>
          <w:rFonts w:ascii="Arial" w:hAnsi="Arial" w:cs="Arial"/>
        </w:rPr>
        <w:instrText xml:space="preserve"> TOC \o "1-3" \h \z \u </w:instrText>
      </w:r>
      <w:r w:rsidRPr="00DD2E93">
        <w:rPr>
          <w:rFonts w:ascii="Arial" w:hAnsi="Arial" w:cs="Arial"/>
        </w:rPr>
        <w:fldChar w:fldCharType="separate"/>
      </w:r>
    </w:p>
    <w:p w:rsidR="00D978D0" w:rsidRPr="00DD2E93" w:rsidRDefault="00D978D0" w:rsidP="00FA4C44">
      <w:pPr>
        <w:pStyle w:val="TOC1"/>
        <w:tabs>
          <w:tab w:val="right" w:leader="dot" w:pos="9739"/>
        </w:tabs>
        <w:ind w:left="31680" w:firstLine="31680"/>
        <w:rPr>
          <w:rFonts w:ascii="Arial" w:hAnsi="Arial" w:cs="Arial"/>
          <w:noProof/>
          <w:position w:val="0"/>
        </w:rPr>
      </w:pPr>
      <w:hyperlink w:anchor="_Toc535275003" w:history="1">
        <w:r w:rsidRPr="00DD2E93">
          <w:rPr>
            <w:rStyle w:val="Hyperlink"/>
            <w:rFonts w:ascii="Arial" w:hAnsi="Arial" w:cs="Arial"/>
            <w:noProof/>
          </w:rPr>
          <w:t>ТИПОВАЯ СТРУКТУРА И КРАТКОЕ СОДЕРЖАНИЕ ОБЗОРА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_Toc535275003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w:t>
        </w:r>
        <w:r w:rsidRPr="00DD2E93">
          <w:rPr>
            <w:rFonts w:ascii="Arial" w:hAnsi="Arial" w:cs="Arial"/>
            <w:noProof/>
            <w:webHidden/>
          </w:rPr>
          <w:fldChar w:fldCharType="end"/>
        </w:r>
      </w:hyperlink>
    </w:p>
    <w:p w:rsidR="00D978D0" w:rsidRPr="00DD2E93" w:rsidRDefault="00D978D0" w:rsidP="00FA4C44">
      <w:pPr>
        <w:pStyle w:val="TOC1"/>
        <w:tabs>
          <w:tab w:val="right" w:leader="dot" w:pos="9739"/>
        </w:tabs>
        <w:ind w:left="31680" w:firstLine="31680"/>
        <w:rPr>
          <w:rFonts w:ascii="Arial" w:hAnsi="Arial" w:cs="Arial"/>
          <w:noProof/>
          <w:position w:val="0"/>
        </w:rPr>
      </w:pPr>
      <w:hyperlink w:anchor="_Toc535275004" w:history="1">
        <w:r w:rsidRPr="00DD2E93">
          <w:rPr>
            <w:rStyle w:val="Hyperlink"/>
            <w:rFonts w:ascii="Arial" w:hAnsi="Arial" w:cs="Arial"/>
            <w:b/>
            <w:noProof/>
          </w:rPr>
          <w:t>1. Главные события года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_Toc535275004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005" w:history="1">
        <w:r w:rsidRPr="00DD2E93">
          <w:rPr>
            <w:rStyle w:val="Hyperlink"/>
            <w:rFonts w:ascii="Arial" w:hAnsi="Arial" w:cs="Arial"/>
            <w:noProof/>
          </w:rPr>
          <w:t>1.1. Главные события библиотечной жизни города/района (в Год добровольца и волонтера).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_Toc535275005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009" w:history="1">
        <w:r w:rsidRPr="00DD2E93">
          <w:rPr>
            <w:rStyle w:val="Hyperlink"/>
            <w:rFonts w:ascii="Arial" w:hAnsi="Arial" w:cs="Arial"/>
            <w:noProof/>
          </w:rPr>
          <w:t>1.2. Региональные и муниципальные нормативно-правовые акты, оказавшие влияние на деятельность муниципальных библиотек в анализируемом году.</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_Toc535275009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w:t>
        </w:r>
        <w:r w:rsidRPr="00DD2E93">
          <w:rPr>
            <w:rFonts w:ascii="Arial" w:hAnsi="Arial" w:cs="Arial"/>
            <w:noProof/>
            <w:webHidden/>
          </w:rPr>
          <w:fldChar w:fldCharType="end"/>
        </w:r>
      </w:hyperlink>
    </w:p>
    <w:p w:rsidR="00D978D0" w:rsidRPr="00DD2E93" w:rsidRDefault="00D978D0" w:rsidP="00FA4C44">
      <w:pPr>
        <w:pStyle w:val="TOC2"/>
        <w:tabs>
          <w:tab w:val="right" w:leader="dot" w:pos="9739"/>
        </w:tabs>
        <w:ind w:left="31680" w:firstLine="31680"/>
        <w:rPr>
          <w:rFonts w:ascii="Arial" w:hAnsi="Arial" w:cs="Arial"/>
          <w:noProof/>
          <w:position w:val="0"/>
        </w:rPr>
      </w:pPr>
      <w:hyperlink w:anchor="_Toc535275073" w:history="1">
        <w:r w:rsidRPr="00DD2E93">
          <w:rPr>
            <w:rStyle w:val="Hyperlink"/>
            <w:rFonts w:ascii="Arial" w:hAnsi="Arial" w:cs="Arial"/>
            <w:b/>
            <w:noProof/>
          </w:rPr>
          <w:t>2. Библиотечная сеть</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_Toc535275073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7</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074" w:history="1">
        <w:r w:rsidRPr="00DD2E93">
          <w:rPr>
            <w:rStyle w:val="Hyperlink"/>
            <w:rFonts w:ascii="Arial" w:hAnsi="Arial" w:cs="Arial"/>
            <w:noProof/>
          </w:rPr>
          <w:t>2.1. Характеристика библиотечной сети на основе формы государственной статистической отчетности 6-НК. Динамика библиотечной сети за три года.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_Toc535275074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7</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Chars="0" w:firstLine="0"/>
        <w:rPr>
          <w:rFonts w:ascii="Arial" w:hAnsi="Arial" w:cs="Arial"/>
          <w:noProof/>
          <w:position w:val="0"/>
        </w:rPr>
      </w:pPr>
      <w:hyperlink w:anchor="_Toc535275108" w:history="1">
        <w:r w:rsidRPr="00DD2E93">
          <w:rPr>
            <w:rStyle w:val="Hyperlink"/>
            <w:rFonts w:ascii="Arial" w:hAnsi="Arial" w:cs="Arial"/>
            <w:noProof/>
          </w:rPr>
          <w:t>2.2. 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(перечислить и указать число по каждому виду). Их правовые формы.</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_Toc535275108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7</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127" w:history="1">
        <w:r w:rsidRPr="00DD2E93">
          <w:rPr>
            <w:rStyle w:val="Hyperlink"/>
            <w:rFonts w:ascii="Arial" w:hAnsi="Arial" w:cs="Arial"/>
            <w:noProof/>
          </w:rPr>
          <w:t>2.3. В случае реструктуризации, реорганизации или ликвидации муниципальной библиотеки соблюдались ли нормы действующего законодательства, расположенной в сельском поселении, с учетом результатов опроса жителей данного сельского поселения -</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_Toc535275127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8</w:t>
        </w:r>
        <w:r w:rsidRPr="00DD2E93">
          <w:rPr>
            <w:rFonts w:ascii="Arial" w:hAnsi="Arial" w:cs="Arial"/>
            <w:noProof/>
            <w:webHidden/>
          </w:rPr>
          <w:fldChar w:fldCharType="end"/>
        </w:r>
      </w:hyperlink>
    </w:p>
    <w:p w:rsidR="00D978D0" w:rsidRPr="00DD2E93" w:rsidRDefault="00D978D0" w:rsidP="00FA4C44">
      <w:pPr>
        <w:pStyle w:val="TOC1"/>
        <w:tabs>
          <w:tab w:val="right" w:leader="dot" w:pos="9739"/>
        </w:tabs>
        <w:ind w:left="31680" w:firstLine="31680"/>
        <w:rPr>
          <w:rFonts w:ascii="Arial" w:hAnsi="Arial" w:cs="Arial"/>
          <w:noProof/>
          <w:position w:val="0"/>
        </w:rPr>
      </w:pPr>
      <w:hyperlink w:anchor="_Toc535275149" w:history="1">
        <w:r w:rsidRPr="00DD2E93">
          <w:rPr>
            <w:rStyle w:val="Hyperlink"/>
            <w:rFonts w:ascii="Arial" w:hAnsi="Arial" w:cs="Arial"/>
            <w:noProof/>
          </w:rPr>
          <w:t>2.3.1. Количество библиотек, название и по каким причинам в них нецелесообразно подключать Интернет..</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_Toc535275149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8</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151" w:history="1">
        <w:r w:rsidRPr="00DD2E93">
          <w:rPr>
            <w:rStyle w:val="Hyperlink"/>
            <w:rFonts w:ascii="Arial" w:hAnsi="Arial" w:cs="Arial"/>
            <w:noProof/>
          </w:rPr>
          <w:t>2.4. Доступность библиотечных услуг.</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_Toc535275151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8</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209" w:history="1">
        <w:r w:rsidRPr="00DD2E93">
          <w:rPr>
            <w:rStyle w:val="Hyperlink"/>
            <w:rFonts w:ascii="Arial" w:hAnsi="Arial" w:cs="Arial"/>
            <w:noProof/>
          </w:rPr>
          <w:t>2.5. 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_Toc535275209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9</w:t>
        </w:r>
        <w:r w:rsidRPr="00DD2E93">
          <w:rPr>
            <w:rFonts w:ascii="Arial" w:hAnsi="Arial" w:cs="Arial"/>
            <w:noProof/>
            <w:webHidden/>
          </w:rPr>
          <w:fldChar w:fldCharType="end"/>
        </w:r>
      </w:hyperlink>
    </w:p>
    <w:p w:rsidR="00D978D0" w:rsidRPr="00DD2E93" w:rsidRDefault="00D978D0" w:rsidP="00D765D1">
      <w:pPr>
        <w:pStyle w:val="TOC2"/>
        <w:tabs>
          <w:tab w:val="right" w:leader="dot" w:pos="9739"/>
        </w:tabs>
        <w:ind w:leftChars="0" w:left="0" w:firstLineChars="0" w:firstLine="0"/>
        <w:rPr>
          <w:rFonts w:ascii="Arial" w:hAnsi="Arial" w:cs="Arial"/>
          <w:noProof/>
          <w:position w:val="0"/>
        </w:rPr>
      </w:pPr>
      <w:hyperlink w:anchor="_Toc535275211" w:history="1">
        <w:r w:rsidRPr="00DD2E93">
          <w:rPr>
            <w:rStyle w:val="Hyperlink"/>
            <w:rFonts w:ascii="Arial" w:hAnsi="Arial" w:cs="Arial"/>
            <w:b/>
            <w:noProof/>
          </w:rPr>
          <w:t>3. Основные статистические показатели</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_Toc535275211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9</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212" w:history="1">
        <w:r w:rsidRPr="00DD2E93">
          <w:rPr>
            <w:rStyle w:val="Hyperlink"/>
            <w:rFonts w:ascii="Arial" w:hAnsi="Arial" w:cs="Arial"/>
            <w:noProof/>
          </w:rPr>
          <w:t>3.1. Их анализ в целом. Причины прироста или снижения.</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_Toc535275212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9</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220" w:history="1">
        <w:r w:rsidRPr="00DD2E93">
          <w:rPr>
            <w:rStyle w:val="Hyperlink"/>
            <w:rFonts w:ascii="Arial" w:hAnsi="Arial" w:cs="Arial"/>
            <w:noProof/>
          </w:rPr>
          <w:t>3.2. Динамика показателей, отражающих объем основных работ/услуг, выполненных муниципальными библиотеками региона (на основе данных 6-НК).</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_Toc535275220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10</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286" w:history="1">
        <w:r w:rsidRPr="00DD2E93">
          <w:rPr>
            <w:rStyle w:val="Hyperlink"/>
            <w:rFonts w:ascii="Arial" w:hAnsi="Arial" w:cs="Arial"/>
            <w:noProof/>
          </w:rPr>
          <w:t>3.3. Оказание платных услуг</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_Toc535275286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11</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289" w:history="1">
        <w:r w:rsidRPr="00DD2E93">
          <w:rPr>
            <w:rStyle w:val="Hyperlink"/>
            <w:rFonts w:ascii="Arial" w:hAnsi="Arial" w:cs="Arial"/>
            <w:noProof/>
          </w:rPr>
          <w:t>3.4. Краткие выводы по разделу. Основные тенденции в изменении потребностей пользователей в информационно-библиотечном обслуживании и их удовлетворение.</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_Toc535275289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11</w:t>
        </w:r>
        <w:r w:rsidRPr="00DD2E93">
          <w:rPr>
            <w:rFonts w:ascii="Arial" w:hAnsi="Arial" w:cs="Arial"/>
            <w:noProof/>
            <w:webHidden/>
          </w:rPr>
          <w:fldChar w:fldCharType="end"/>
        </w:r>
      </w:hyperlink>
    </w:p>
    <w:p w:rsidR="00D978D0" w:rsidRPr="00DD2E93" w:rsidRDefault="00D978D0" w:rsidP="00FA4C44">
      <w:pPr>
        <w:pStyle w:val="TOC2"/>
        <w:tabs>
          <w:tab w:val="right" w:leader="dot" w:pos="9739"/>
        </w:tabs>
        <w:ind w:left="31680" w:firstLine="31680"/>
        <w:rPr>
          <w:rFonts w:ascii="Arial" w:hAnsi="Arial" w:cs="Arial"/>
          <w:noProof/>
          <w:position w:val="0"/>
        </w:rPr>
      </w:pPr>
      <w:hyperlink w:anchor="_Toc535275291" w:history="1">
        <w:r w:rsidRPr="00DD2E93">
          <w:rPr>
            <w:rStyle w:val="Hyperlink"/>
            <w:rFonts w:ascii="Arial" w:hAnsi="Arial" w:cs="Arial"/>
            <w:b/>
            <w:noProof/>
          </w:rPr>
          <w:t>4. Библиотечные фонды</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_Toc535275291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11</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296" w:history="1">
        <w:r w:rsidRPr="00DD2E93">
          <w:rPr>
            <w:rStyle w:val="Hyperlink"/>
            <w:rFonts w:ascii="Arial" w:hAnsi="Arial" w:cs="Arial"/>
            <w:noProof/>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формы 6-НК).</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_Toc535275296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11</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309" w:history="1">
        <w:r w:rsidRPr="00DD2E93">
          <w:rPr>
            <w:rStyle w:val="Hyperlink"/>
            <w:rFonts w:ascii="Arial" w:hAnsi="Arial" w:cs="Arial"/>
            <w:noProof/>
          </w:rPr>
          <w:t>4.2. Общая характеристика совокупного фонда муниципальных библиотек района (подробно заполняется в отчете комплектатора)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_Toc535275309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12</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385" w:history="1">
        <w:r w:rsidRPr="00DD2E93">
          <w:rPr>
            <w:rStyle w:val="Hyperlink"/>
            <w:rFonts w:ascii="Arial" w:hAnsi="Arial" w:cs="Arial"/>
            <w:noProof/>
          </w:rPr>
          <w:t>4.3. Движение совокупного фонда муниципальных библиотек</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_Toc535275385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12</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396" w:history="1">
        <w:r w:rsidRPr="00DD2E93">
          <w:rPr>
            <w:rStyle w:val="Hyperlink"/>
            <w:rFonts w:ascii="Arial" w:hAnsi="Arial" w:cs="Arial"/>
            <w:noProof/>
          </w:rPr>
          <w:t>4.4.  Анализ и оценка состояния и использования фондов библиотек.</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_Toc535275396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13</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448" w:history="1">
        <w:r w:rsidRPr="00DD2E93">
          <w:rPr>
            <w:rStyle w:val="Hyperlink"/>
            <w:rFonts w:ascii="Arial" w:hAnsi="Arial" w:cs="Arial"/>
            <w:noProof/>
          </w:rPr>
          <w:t>4.5. Финансирование комплектования (подробно заполняется в отчете комплектатора)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_Toc535275448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13</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460" w:history="1">
        <w:r w:rsidRPr="00DD2E93">
          <w:rPr>
            <w:rStyle w:val="Hyperlink"/>
            <w:rFonts w:ascii="Arial" w:hAnsi="Arial" w:cs="Arial"/>
            <w:noProof/>
          </w:rPr>
          <w:t>4.6. Краткие выводы по подразделу. Основные тенденции в формировании и использовании фондов.</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_Toc535275460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13</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463" w:history="1">
        <w:r w:rsidRPr="00DD2E93">
          <w:rPr>
            <w:rStyle w:val="Hyperlink"/>
            <w:rFonts w:ascii="Arial" w:hAnsi="Arial" w:cs="Arial"/>
            <w:noProof/>
          </w:rPr>
          <w:t>4.7. Обеспечение сохранности фондов.</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_Toc535275463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13</w:t>
        </w:r>
        <w:r w:rsidRPr="00DD2E93">
          <w:rPr>
            <w:rFonts w:ascii="Arial" w:hAnsi="Arial" w:cs="Arial"/>
            <w:noProof/>
            <w:webHidden/>
          </w:rPr>
          <w:fldChar w:fldCharType="end"/>
        </w:r>
      </w:hyperlink>
    </w:p>
    <w:p w:rsidR="00D978D0" w:rsidRPr="00DD2E93" w:rsidRDefault="00D978D0" w:rsidP="00FA4C44">
      <w:pPr>
        <w:pStyle w:val="TOC1"/>
        <w:tabs>
          <w:tab w:val="right" w:leader="dot" w:pos="9739"/>
        </w:tabs>
        <w:ind w:left="31680" w:firstLine="31680"/>
        <w:rPr>
          <w:rFonts w:ascii="Arial" w:hAnsi="Arial" w:cs="Arial"/>
          <w:noProof/>
          <w:position w:val="0"/>
        </w:rPr>
      </w:pPr>
      <w:hyperlink w:anchor="_Toc535275468" w:history="1">
        <w:r w:rsidRPr="00DD2E93">
          <w:rPr>
            <w:rStyle w:val="Hyperlink"/>
            <w:rFonts w:ascii="Arial" w:hAnsi="Arial" w:cs="Arial"/>
            <w:noProof/>
          </w:rPr>
          <w:t>4.8. Краткие выводы по подразделу. Основные проблемы обеспечения сохранности библиотечных фондов.</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_Toc535275468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14</w:t>
        </w:r>
        <w:r w:rsidRPr="00DD2E93">
          <w:rPr>
            <w:rFonts w:ascii="Arial" w:hAnsi="Arial" w:cs="Arial"/>
            <w:noProof/>
            <w:webHidden/>
          </w:rPr>
          <w:fldChar w:fldCharType="end"/>
        </w:r>
      </w:hyperlink>
    </w:p>
    <w:p w:rsidR="00D978D0" w:rsidRPr="00DD2E93" w:rsidRDefault="00D978D0" w:rsidP="00FA4C44">
      <w:pPr>
        <w:pStyle w:val="TOC2"/>
        <w:tabs>
          <w:tab w:val="right" w:leader="dot" w:pos="9739"/>
        </w:tabs>
        <w:ind w:left="31680" w:firstLine="31680"/>
        <w:rPr>
          <w:rFonts w:ascii="Arial" w:hAnsi="Arial" w:cs="Arial"/>
          <w:noProof/>
          <w:position w:val="0"/>
        </w:rPr>
      </w:pPr>
      <w:hyperlink w:anchor="_Toc535275470" w:history="1">
        <w:r w:rsidRPr="00DD2E93">
          <w:rPr>
            <w:rStyle w:val="Hyperlink"/>
            <w:rFonts w:ascii="Arial" w:hAnsi="Arial" w:cs="Arial"/>
            <w:b/>
            <w:noProof/>
          </w:rPr>
          <w:t>5. Каталогизация и оцифровка библиотечного фонда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_Toc535275470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14</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471" w:history="1">
        <w:r w:rsidRPr="00DD2E93">
          <w:rPr>
            <w:rStyle w:val="Hyperlink"/>
            <w:rFonts w:ascii="Arial" w:hAnsi="Arial" w:cs="Arial"/>
            <w:noProof/>
          </w:rPr>
          <w:t>5.1. Создание электронных каталогов и других баз данных муниципальными библиотеками.</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_Toc535275471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14</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516" w:history="1">
        <w:r w:rsidRPr="00DD2E93">
          <w:rPr>
            <w:rStyle w:val="Hyperlink"/>
            <w:rFonts w:ascii="Arial" w:hAnsi="Arial" w:cs="Arial"/>
            <w:noProof/>
          </w:rPr>
          <w:t>5.2. Оцифровка документов библиотечного фонда муниципальных библиотек</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_Toc535275516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15</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523" w:history="1">
        <w:r w:rsidRPr="00DD2E93">
          <w:rPr>
            <w:rStyle w:val="Hyperlink"/>
            <w:rFonts w:ascii="Arial" w:hAnsi="Arial" w:cs="Arial"/>
            <w:noProof/>
          </w:rPr>
          <w:t>5.3. Обеспечение удаленным пользователям доступа к полнотекстовым документам электронных библиотечных систем.</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_Toc535275523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15</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527" w:history="1">
        <w:r w:rsidRPr="00DD2E93">
          <w:rPr>
            <w:rStyle w:val="Hyperlink"/>
            <w:rFonts w:ascii="Arial" w:hAnsi="Arial" w:cs="Arial"/>
            <w:noProof/>
          </w:rPr>
          <w:t>5.4. Представительство муниципальных библиотек в сети Интернет</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_Toc535275527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15</w:t>
        </w:r>
        <w:r w:rsidRPr="00DD2E93">
          <w:rPr>
            <w:rFonts w:ascii="Arial" w:hAnsi="Arial" w:cs="Arial"/>
            <w:noProof/>
            <w:webHidden/>
          </w:rPr>
          <w:fldChar w:fldCharType="end"/>
        </w:r>
      </w:hyperlink>
    </w:p>
    <w:p w:rsidR="00D978D0" w:rsidRPr="00DD2E93" w:rsidRDefault="00D978D0" w:rsidP="00FA4C44">
      <w:pPr>
        <w:pStyle w:val="TOC1"/>
        <w:tabs>
          <w:tab w:val="right" w:leader="dot" w:pos="9739"/>
        </w:tabs>
        <w:ind w:left="31680" w:firstLine="31680"/>
        <w:rPr>
          <w:rFonts w:ascii="Arial" w:hAnsi="Arial" w:cs="Arial"/>
          <w:noProof/>
          <w:position w:val="0"/>
        </w:rPr>
      </w:pPr>
      <w:hyperlink w:anchor="_Toc535275538" w:history="1">
        <w:r w:rsidRPr="00DD2E93">
          <w:rPr>
            <w:rStyle w:val="Hyperlink"/>
            <w:rFonts w:ascii="Arial" w:hAnsi="Arial" w:cs="Arial"/>
            <w:noProof/>
          </w:rPr>
          <w:t>5.5. Анализ состояния и использования электронных ресурсов библиотеками, находящимися в составе библиотечной сети</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_Toc535275538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16</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539" w:history="1">
        <w:r w:rsidRPr="00DD2E93">
          <w:rPr>
            <w:rStyle w:val="Hyperlink"/>
            <w:rFonts w:ascii="Arial" w:hAnsi="Arial" w:cs="Arial"/>
            <w:noProof/>
          </w:rPr>
          <w:t>5.6. Краткие выводы по разделу. Общие проблемы формирования и использования электронных ресурсов в библиотечной сфере города/района.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_Toc535275539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17</w:t>
        </w:r>
        <w:r w:rsidRPr="00DD2E93">
          <w:rPr>
            <w:rFonts w:ascii="Arial" w:hAnsi="Arial" w:cs="Arial"/>
            <w:noProof/>
            <w:webHidden/>
          </w:rPr>
          <w:fldChar w:fldCharType="end"/>
        </w:r>
      </w:hyperlink>
    </w:p>
    <w:p w:rsidR="00D978D0" w:rsidRPr="00DD2E93" w:rsidRDefault="00D978D0" w:rsidP="00FA4C44">
      <w:pPr>
        <w:pStyle w:val="TOC2"/>
        <w:tabs>
          <w:tab w:val="right" w:leader="dot" w:pos="9739"/>
        </w:tabs>
        <w:ind w:left="31680" w:firstLine="31680"/>
        <w:rPr>
          <w:rFonts w:ascii="Arial" w:hAnsi="Arial" w:cs="Arial"/>
          <w:noProof/>
          <w:position w:val="0"/>
        </w:rPr>
      </w:pPr>
      <w:hyperlink w:anchor="_Toc535275541" w:history="1">
        <w:r w:rsidRPr="00DD2E93">
          <w:rPr>
            <w:rStyle w:val="Hyperlink"/>
            <w:rFonts w:ascii="Arial" w:hAnsi="Arial" w:cs="Arial"/>
            <w:b/>
            <w:noProof/>
          </w:rPr>
          <w:t>6. Организация и содержание библиотечного обслуживания пользователей</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_Toc535275541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17</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542" w:history="1">
        <w:r w:rsidRPr="00DD2E93">
          <w:rPr>
            <w:rStyle w:val="Hyperlink"/>
            <w:rFonts w:ascii="Arial" w:hAnsi="Arial" w:cs="Arial"/>
            <w:noProof/>
          </w:rPr>
          <w:t>6.1. Общая характеристика основных направлений библиотечного обслуживания населения города/района, с учетом расстановки приоритетов в анализируемом году (Год добровольца и волонтера).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_Toc535275542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17</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555" w:history="1">
        <w:r w:rsidRPr="00DD2E93">
          <w:rPr>
            <w:rStyle w:val="Hyperlink"/>
            <w:rFonts w:ascii="Arial" w:hAnsi="Arial" w:cs="Arial"/>
            <w:noProof/>
          </w:rPr>
          <w:t>6.2. Программно-проектная деятельность библиотек (разработка городских, районных программ; участие во Всероссийских и региональных проектах).</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_Toc535275555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18</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578" w:history="1">
        <w:r w:rsidRPr="00DD2E93">
          <w:rPr>
            <w:rStyle w:val="Hyperlink"/>
            <w:rFonts w:ascii="Arial" w:hAnsi="Arial" w:cs="Arial"/>
            <w:noProof/>
          </w:rPr>
          <w:t>6.3. Гражданско-патриотическое воспитание (мероприятия в рамках международных и областных акций и др.).</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_Toc535275578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19</w:t>
        </w:r>
        <w:r w:rsidRPr="00DD2E93">
          <w:rPr>
            <w:rFonts w:ascii="Arial" w:hAnsi="Arial" w:cs="Arial"/>
            <w:noProof/>
            <w:webHidden/>
          </w:rPr>
          <w:fldChar w:fldCharType="end"/>
        </w:r>
      </w:hyperlink>
    </w:p>
    <w:p w:rsidR="00D978D0" w:rsidRPr="00DD2E93" w:rsidRDefault="00D978D0" w:rsidP="00FA4C44">
      <w:pPr>
        <w:pStyle w:val="TOC1"/>
        <w:tabs>
          <w:tab w:val="right" w:leader="dot" w:pos="9739"/>
        </w:tabs>
        <w:ind w:left="31680" w:firstLine="31680"/>
        <w:rPr>
          <w:rFonts w:ascii="Arial" w:hAnsi="Arial" w:cs="Arial"/>
          <w:noProof/>
          <w:position w:val="0"/>
        </w:rPr>
      </w:pPr>
      <w:hyperlink w:anchor="_Toc535275586" w:history="1">
        <w:r w:rsidRPr="00DD2E93">
          <w:rPr>
            <w:rStyle w:val="Hyperlink"/>
            <w:rFonts w:ascii="Arial" w:hAnsi="Arial" w:cs="Arial"/>
            <w:noProof/>
          </w:rPr>
          <w:t>6.4. Продвижение книги и чтения. Работа клубов по интересам и любительских объединений (количество клубов по интересам: всего, для взрослых, детей, молодежи).</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_Toc535275586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20</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675" w:history="1">
        <w:r w:rsidRPr="00DD2E93">
          <w:rPr>
            <w:rStyle w:val="Hyperlink"/>
            <w:rFonts w:ascii="Arial" w:hAnsi="Arial" w:cs="Arial"/>
            <w:noProof/>
          </w:rPr>
          <w:t>6.5. Экологическое просвещение и формирование экологической культуры</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_Toc535275675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21</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685" w:history="1">
        <w:r w:rsidRPr="00DD2E93">
          <w:rPr>
            <w:rStyle w:val="Hyperlink"/>
            <w:rFonts w:ascii="Arial" w:hAnsi="Arial" w:cs="Arial"/>
            <w:noProof/>
          </w:rPr>
          <w:t>6.6. Межнациональные отношения и межкультурные связи.</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_Toc535275685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22</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691" w:history="1">
        <w:r w:rsidRPr="00DD2E93">
          <w:rPr>
            <w:rStyle w:val="Hyperlink"/>
            <w:rFonts w:ascii="Arial" w:hAnsi="Arial" w:cs="Arial"/>
            <w:noProof/>
          </w:rPr>
          <w:t>6.7. Информационная поддержка специалистов АПК, представителей малого и среднего бизнеса: ресурсная база информационного обслуживания</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_Toc535275691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23</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702" w:history="1">
        <w:r w:rsidRPr="00DD2E93">
          <w:rPr>
            <w:rStyle w:val="Hyperlink"/>
            <w:rFonts w:ascii="Arial" w:hAnsi="Arial" w:cs="Arial"/>
            <w:noProof/>
          </w:rPr>
          <w:t>6.8. Деятельность модельных библиотек (события 2018 года).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_Toc535275702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24</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730" w:history="1">
        <w:r w:rsidRPr="00DD2E93">
          <w:rPr>
            <w:rStyle w:val="Hyperlink"/>
            <w:rFonts w:ascii="Arial" w:hAnsi="Arial" w:cs="Arial"/>
            <w:noProof/>
          </w:rPr>
          <w:t>6.9. Обслуживание удаленных пользователей.</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_Toc535275730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26</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741" w:history="1">
        <w:r w:rsidRPr="00DD2E93">
          <w:rPr>
            <w:rStyle w:val="Hyperlink"/>
            <w:rFonts w:ascii="Arial" w:hAnsi="Arial" w:cs="Arial"/>
            <w:noProof/>
          </w:rPr>
          <w:t>6.10. Внестационарные формы обслуживания.</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_Toc535275741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27</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756" w:history="1">
        <w:r w:rsidRPr="00DD2E93">
          <w:rPr>
            <w:rStyle w:val="Hyperlink"/>
            <w:rFonts w:ascii="Arial" w:hAnsi="Arial" w:cs="Arial"/>
            <w:noProof/>
          </w:rPr>
          <w:t>6.11. Библиотечное обслуживание детей.</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_Toc535275756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27</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787" w:history="1">
        <w:r w:rsidRPr="00DD2E93">
          <w:rPr>
            <w:rStyle w:val="Hyperlink"/>
            <w:rFonts w:ascii="Arial" w:hAnsi="Arial" w:cs="Arial"/>
            <w:noProof/>
          </w:rPr>
          <w:t>6.12. Библиотечное обслуживание людей с ограниченными возможностями и др.</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_Toc535275787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29</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793" w:history="1">
        <w:r w:rsidRPr="00DD2E93">
          <w:rPr>
            <w:rStyle w:val="Hyperlink"/>
            <w:rFonts w:ascii="Arial" w:hAnsi="Arial" w:cs="Arial"/>
            <w:noProof/>
          </w:rPr>
          <w:t>6.13. Продвижение библиотек и библиотечных услуг (рекламно-имиджевая деятельность).</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_Toc535275793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30</w:t>
        </w:r>
        <w:r w:rsidRPr="00DD2E93">
          <w:rPr>
            <w:rFonts w:ascii="Arial" w:hAnsi="Arial" w:cs="Arial"/>
            <w:noProof/>
            <w:webHidden/>
          </w:rPr>
          <w:fldChar w:fldCharType="end"/>
        </w:r>
      </w:hyperlink>
    </w:p>
    <w:p w:rsidR="00D978D0" w:rsidRPr="00DD2E93" w:rsidRDefault="00D978D0" w:rsidP="00FA4C44">
      <w:pPr>
        <w:pStyle w:val="TOC2"/>
        <w:tabs>
          <w:tab w:val="right" w:leader="dot" w:pos="9739"/>
        </w:tabs>
        <w:ind w:left="31680" w:firstLine="31680"/>
        <w:rPr>
          <w:rFonts w:ascii="Arial" w:hAnsi="Arial" w:cs="Arial"/>
          <w:noProof/>
          <w:position w:val="0"/>
        </w:rPr>
      </w:pPr>
      <w:hyperlink w:anchor="_Toc535275801" w:history="1">
        <w:r w:rsidRPr="00DD2E93">
          <w:rPr>
            <w:rStyle w:val="Hyperlink"/>
            <w:rFonts w:ascii="Arial" w:hAnsi="Arial" w:cs="Arial"/>
            <w:b/>
            <w:noProof/>
          </w:rPr>
          <w:t>7. Справочно-библиографическое, информационное и социально-правовое обслуживание пользователей</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_Toc535275801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30</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802" w:history="1">
        <w:r w:rsidRPr="00DD2E93">
          <w:rPr>
            <w:rStyle w:val="Hyperlink"/>
            <w:rFonts w:ascii="Arial" w:hAnsi="Arial" w:cs="Arial"/>
            <w:noProof/>
          </w:rPr>
          <w:t>7.1. Организация и ведение СБА в библиотеках.</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_Toc535275802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30</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5982" w:history="1">
        <w:r w:rsidRPr="00DD2E93">
          <w:rPr>
            <w:rStyle w:val="Hyperlink"/>
            <w:rFonts w:ascii="Arial" w:hAnsi="Arial" w:cs="Arial"/>
            <w:noProof/>
          </w:rPr>
          <w:t>7.2. Справочно-библиографическое обслуживание индивидуальных пользователей и коллективных абонентов. Развитие системы СБО с использованием ИКТ.</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_Toc535275982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34</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046" w:history="1">
        <w:r w:rsidRPr="00DD2E93">
          <w:rPr>
            <w:rStyle w:val="Hyperlink"/>
            <w:rFonts w:ascii="Arial" w:hAnsi="Arial" w:cs="Arial"/>
            <w:noProof/>
          </w:rPr>
          <w:t>7.3. Формирование информационной культуры пользователей.</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_Toc535276046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39</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071" w:history="1">
        <w:r w:rsidRPr="00DD2E93">
          <w:rPr>
            <w:rStyle w:val="Hyperlink"/>
            <w:rFonts w:ascii="Arial" w:hAnsi="Arial" w:cs="Arial"/>
            <w:noProof/>
          </w:rPr>
          <w:t>7.4. Деятельность Публичных центров правовой и социально значимой информации.</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_Toc535276071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43</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078" w:history="1">
        <w:r w:rsidRPr="00DD2E93">
          <w:rPr>
            <w:rStyle w:val="Hyperlink"/>
            <w:rFonts w:ascii="Arial" w:hAnsi="Arial" w:cs="Arial"/>
            <w:noProof/>
          </w:rPr>
          <w:t>7.5.Выпуск библиографической продукции (Список прилагается к отчету).</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_Toc535276078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43</w:t>
        </w:r>
        <w:r w:rsidRPr="00DD2E93">
          <w:rPr>
            <w:rFonts w:ascii="Arial" w:hAnsi="Arial" w:cs="Arial"/>
            <w:noProof/>
            <w:webHidden/>
          </w:rPr>
          <w:fldChar w:fldCharType="end"/>
        </w:r>
      </w:hyperlink>
    </w:p>
    <w:p w:rsidR="00D978D0" w:rsidRPr="00DD2E93" w:rsidRDefault="00D978D0" w:rsidP="00FA4C44">
      <w:pPr>
        <w:pStyle w:val="TOC1"/>
        <w:tabs>
          <w:tab w:val="right" w:leader="dot" w:pos="9739"/>
        </w:tabs>
        <w:ind w:left="31680" w:firstLine="31680"/>
        <w:rPr>
          <w:rFonts w:ascii="Arial" w:hAnsi="Arial" w:cs="Arial"/>
          <w:noProof/>
          <w:position w:val="0"/>
        </w:rPr>
      </w:pPr>
      <w:hyperlink w:anchor="_Toc535276090" w:history="1">
        <w:r w:rsidRPr="00DD2E93">
          <w:rPr>
            <w:rStyle w:val="Hyperlink"/>
            <w:rFonts w:ascii="Arial" w:hAnsi="Arial" w:cs="Arial"/>
            <w:noProof/>
          </w:rPr>
          <w:t>ЦПИ в 2018 году выпущен буклет: «Знай свои права» (к Всемирному дню защиты прав потребителя).</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_Toc535276090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43</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096" w:history="1">
        <w:r w:rsidRPr="00DD2E93">
          <w:rPr>
            <w:rStyle w:val="Hyperlink"/>
            <w:rFonts w:ascii="Arial" w:hAnsi="Arial" w:cs="Arial"/>
            <w:noProof/>
          </w:rPr>
          <w:t>7.6. Организация МБА и ЭДД. Анализ деятельности</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_Toc535276096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44</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113" w:history="1">
        <w:r w:rsidRPr="00DD2E93">
          <w:rPr>
            <w:rStyle w:val="Hyperlink"/>
            <w:rFonts w:ascii="Arial" w:hAnsi="Arial" w:cs="Arial"/>
            <w:noProof/>
          </w:rPr>
          <w:t>7.7. Краткие выводы по разделу.</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_Toc535276113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44</w:t>
        </w:r>
        <w:r w:rsidRPr="00DD2E93">
          <w:rPr>
            <w:rFonts w:ascii="Arial" w:hAnsi="Arial" w:cs="Arial"/>
            <w:noProof/>
            <w:webHidden/>
          </w:rPr>
          <w:fldChar w:fldCharType="end"/>
        </w:r>
      </w:hyperlink>
    </w:p>
    <w:p w:rsidR="00D978D0" w:rsidRPr="00DD2E93" w:rsidRDefault="00D978D0" w:rsidP="00FA4C44">
      <w:pPr>
        <w:pStyle w:val="TOC2"/>
        <w:tabs>
          <w:tab w:val="right" w:leader="dot" w:pos="9739"/>
        </w:tabs>
        <w:ind w:left="31680" w:firstLine="31680"/>
        <w:rPr>
          <w:rFonts w:ascii="Arial" w:hAnsi="Arial" w:cs="Arial"/>
          <w:noProof/>
          <w:position w:val="0"/>
        </w:rPr>
      </w:pPr>
      <w:hyperlink w:anchor="_Toc535276116" w:history="1">
        <w:r w:rsidRPr="00DD2E93">
          <w:rPr>
            <w:rStyle w:val="Hyperlink"/>
            <w:rFonts w:ascii="Arial" w:hAnsi="Arial" w:cs="Arial"/>
            <w:b/>
            <w:noProof/>
          </w:rPr>
          <w:t>8. Краеведческая деятельность библиотек.</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_Toc535276116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44</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117" w:history="1">
        <w:r w:rsidRPr="00DD2E93">
          <w:rPr>
            <w:rStyle w:val="Hyperlink"/>
            <w:rFonts w:ascii="Arial" w:hAnsi="Arial" w:cs="Arial"/>
            <w:noProof/>
          </w:rPr>
          <w:t>8.1. Реализация краеведческих проектов, в том числе участие в корпоративных.</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_Toc535276117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44</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118" w:history="1">
        <w:r w:rsidRPr="00DD2E93">
          <w:rPr>
            <w:rStyle w:val="Hyperlink"/>
            <w:rFonts w:ascii="Arial" w:hAnsi="Arial" w:cs="Arial"/>
            <w:noProof/>
          </w:rPr>
          <w:t>8.2. Анализ формирования и использования фондов краеведческих документов и местных изданий</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_Toc535276118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44</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148" w:history="1">
        <w:r w:rsidRPr="00DD2E93">
          <w:rPr>
            <w:rStyle w:val="Hyperlink"/>
            <w:rFonts w:ascii="Arial" w:hAnsi="Arial" w:cs="Arial"/>
            <w:noProof/>
          </w:rPr>
          <w:t>8.3. Формирование краеведческих баз данных (перечень) и электронных библиотек.</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_Toc535276148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45</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150" w:history="1">
        <w:r w:rsidRPr="00DD2E93">
          <w:rPr>
            <w:rStyle w:val="Hyperlink"/>
            <w:rFonts w:ascii="Arial" w:hAnsi="Arial" w:cs="Arial"/>
            <w:noProof/>
          </w:rPr>
          <w:t>8.4. Количество обращений к ЭБ «Псковиана».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_Toc535276150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45</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152" w:history="1">
        <w:r w:rsidRPr="00DD2E93">
          <w:rPr>
            <w:rStyle w:val="Hyperlink"/>
            <w:rFonts w:ascii="Arial" w:hAnsi="Arial" w:cs="Arial"/>
            <w:noProof/>
          </w:rPr>
          <w:t>8.5. Основные направления краеведческой деятельности – по тематике (историческое, литературное, экологическое и др.) и формам работы.</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_Toc535276152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45</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183" w:history="1">
        <w:r w:rsidRPr="00DD2E93">
          <w:rPr>
            <w:rStyle w:val="Hyperlink"/>
            <w:rFonts w:ascii="Arial" w:hAnsi="Arial" w:cs="Arial"/>
            <w:noProof/>
          </w:rPr>
          <w:t>8.6. Количество краеведческих массовых мероприятий  - 144, присутствующих – 27568 чел.</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_Toc535276183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49</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186" w:history="1">
        <w:r w:rsidRPr="00DD2E93">
          <w:rPr>
            <w:rStyle w:val="Hyperlink"/>
            <w:rFonts w:ascii="Arial" w:hAnsi="Arial" w:cs="Arial"/>
            <w:noProof/>
          </w:rPr>
          <w:t>8.7. Выпуск краеведческих изданий (указатели, дайджесты, путеводители и др.).</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_Toc535276186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50</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191" w:history="1">
        <w:r w:rsidRPr="00DD2E93">
          <w:rPr>
            <w:rStyle w:val="Hyperlink"/>
            <w:rFonts w:ascii="Arial" w:hAnsi="Arial" w:cs="Arial"/>
            <w:noProof/>
          </w:rPr>
          <w:t>8.8. Раскрытие и продвижение краеведческих фондов, в том числе создание виртуальных выставок и музеев.</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_Toc535276191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50</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200" w:history="1">
        <w:r w:rsidRPr="00DD2E93">
          <w:rPr>
            <w:rStyle w:val="Hyperlink"/>
            <w:rFonts w:ascii="Arial" w:hAnsi="Arial" w:cs="Arial"/>
            <w:noProof/>
          </w:rPr>
          <w:t>8.9. Количество справок по краеведению.Работа с региональным краеведческим сайтом «Псковиана».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_Toc535276200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51</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202" w:history="1">
        <w:r w:rsidRPr="00DD2E93">
          <w:rPr>
            <w:rStyle w:val="Hyperlink"/>
            <w:rFonts w:ascii="Arial" w:hAnsi="Arial" w:cs="Arial"/>
            <w:noProof/>
          </w:rPr>
          <w:t>8.10.  Наличие в муниципальных библиотеках историко-краеведческих мини-музеев, краеведческих и этнографических комнат и уголков и т.п.</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_Toc535276202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51</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205" w:history="1">
        <w:r w:rsidRPr="00DD2E93">
          <w:rPr>
            <w:rStyle w:val="Hyperlink"/>
            <w:rFonts w:ascii="Arial" w:hAnsi="Arial" w:cs="Arial"/>
            <w:noProof/>
          </w:rPr>
          <w:t>8.11. Краткие выводы по разделу. Перспективные направления развития краеведческой деятельности.</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_Toc535276205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51</w:t>
        </w:r>
        <w:r w:rsidRPr="00DD2E93">
          <w:rPr>
            <w:rFonts w:ascii="Arial" w:hAnsi="Arial" w:cs="Arial"/>
            <w:noProof/>
            <w:webHidden/>
          </w:rPr>
          <w:fldChar w:fldCharType="end"/>
        </w:r>
      </w:hyperlink>
    </w:p>
    <w:p w:rsidR="00D978D0" w:rsidRPr="00DD2E93" w:rsidRDefault="00D978D0" w:rsidP="00FA4C44">
      <w:pPr>
        <w:pStyle w:val="TOC2"/>
        <w:tabs>
          <w:tab w:val="right" w:leader="dot" w:pos="9739"/>
        </w:tabs>
        <w:ind w:left="31680" w:firstLine="31680"/>
        <w:rPr>
          <w:rFonts w:ascii="Arial" w:hAnsi="Arial" w:cs="Arial"/>
          <w:noProof/>
          <w:position w:val="0"/>
        </w:rPr>
      </w:pPr>
      <w:hyperlink w:anchor="_Toc535276208" w:history="1">
        <w:r w:rsidRPr="00DD2E93">
          <w:rPr>
            <w:rStyle w:val="Hyperlink"/>
            <w:rFonts w:ascii="Arial" w:hAnsi="Arial" w:cs="Arial"/>
            <w:b/>
            <w:noProof/>
          </w:rPr>
          <w:t>9. Автоматизация библиотечных процессов.</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_Toc535276208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52</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209" w:history="1">
        <w:r w:rsidRPr="00DD2E93">
          <w:rPr>
            <w:rStyle w:val="Hyperlink"/>
            <w:rFonts w:ascii="Arial" w:hAnsi="Arial" w:cs="Arial"/>
            <w:noProof/>
          </w:rPr>
          <w:t>9.1. Состояние компьютерного парка муниципальных библиотек. Наличие локальной вычислительной сети и высокоскоростных линий доступа в Интернет.</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_Toc535276209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52</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257" w:history="1">
        <w:r w:rsidRPr="00DD2E93">
          <w:rPr>
            <w:rStyle w:val="Hyperlink"/>
            <w:rFonts w:ascii="Arial" w:hAnsi="Arial" w:cs="Arial"/>
            <w:noProof/>
          </w:rPr>
          <w:t>9.2. Анализ состояния автоматизации библиотечных процессов в библиотеках, находящихся в составе библиотечной сети.</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_Toc535276257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52</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259" w:history="1">
        <w:r w:rsidRPr="00DD2E93">
          <w:rPr>
            <w:rStyle w:val="Hyperlink"/>
            <w:rFonts w:ascii="Arial" w:hAnsi="Arial" w:cs="Arial"/>
            <w:noProof/>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_Toc535276259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52</w:t>
        </w:r>
        <w:r w:rsidRPr="00DD2E93">
          <w:rPr>
            <w:rFonts w:ascii="Arial" w:hAnsi="Arial" w:cs="Arial"/>
            <w:noProof/>
            <w:webHidden/>
          </w:rPr>
          <w:fldChar w:fldCharType="end"/>
        </w:r>
      </w:hyperlink>
    </w:p>
    <w:p w:rsidR="00D978D0" w:rsidRPr="00DD2E93" w:rsidRDefault="00D978D0" w:rsidP="00FA4C44">
      <w:pPr>
        <w:pStyle w:val="TOC2"/>
        <w:tabs>
          <w:tab w:val="right" w:leader="dot" w:pos="9739"/>
        </w:tabs>
        <w:ind w:left="31680" w:firstLine="31680"/>
        <w:rPr>
          <w:rFonts w:ascii="Arial" w:hAnsi="Arial" w:cs="Arial"/>
          <w:noProof/>
          <w:position w:val="0"/>
        </w:rPr>
      </w:pPr>
      <w:hyperlink w:anchor="_Toc535276263" w:history="1">
        <w:r w:rsidRPr="00DD2E93">
          <w:rPr>
            <w:rStyle w:val="Hyperlink"/>
            <w:rFonts w:ascii="Arial" w:hAnsi="Arial" w:cs="Arial"/>
            <w:b/>
            <w:noProof/>
          </w:rPr>
          <w:t>10. Организационно-методическая деятельность.</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_Toc535276263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52</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264" w:history="1">
        <w:r w:rsidRPr="00DD2E93">
          <w:rPr>
            <w:rStyle w:val="Hyperlink"/>
            <w:rFonts w:ascii="Arial" w:hAnsi="Arial" w:cs="Arial"/>
            <w:noProof/>
          </w:rPr>
          <w:t>10.1. Характеристика функционирования системы методического сопровождения деятельности библиотек, наделенных статусом центральной библиотеки.</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_Toc535276264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52</w:t>
        </w:r>
        <w:r w:rsidRPr="00DD2E93">
          <w:rPr>
            <w:rFonts w:ascii="Arial" w:hAnsi="Arial" w:cs="Arial"/>
            <w:noProof/>
            <w:webHidden/>
          </w:rPr>
          <w:fldChar w:fldCharType="end"/>
        </w:r>
      </w:hyperlink>
    </w:p>
    <w:p w:rsidR="00D978D0" w:rsidRPr="00DD2E93" w:rsidRDefault="00D978D0" w:rsidP="00FA4C44">
      <w:pPr>
        <w:pStyle w:val="TOC3"/>
        <w:tabs>
          <w:tab w:val="left" w:pos="880"/>
          <w:tab w:val="right" w:leader="dot" w:pos="9739"/>
        </w:tabs>
        <w:ind w:left="31680" w:firstLine="31680"/>
        <w:rPr>
          <w:rFonts w:ascii="Arial" w:hAnsi="Arial" w:cs="Arial"/>
          <w:noProof/>
          <w:position w:val="0"/>
        </w:rPr>
      </w:pPr>
      <w:hyperlink w:anchor="_Toc535276267" w:history="1">
        <w:r w:rsidRPr="00DD2E93">
          <w:rPr>
            <w:rStyle w:val="Hyperlink"/>
            <w:rFonts w:ascii="Arial" w:hAnsi="Arial" w:cs="Arial"/>
            <w:noProof/>
          </w:rPr>
          <w:t>10.2.</w:t>
        </w:r>
        <w:r w:rsidRPr="00DD2E93">
          <w:rPr>
            <w:rFonts w:ascii="Arial" w:hAnsi="Arial" w:cs="Arial"/>
            <w:noProof/>
            <w:position w:val="0"/>
          </w:rPr>
          <w:tab/>
        </w:r>
        <w:r w:rsidRPr="00DD2E93">
          <w:rPr>
            <w:rStyle w:val="Hyperlink"/>
            <w:rFonts w:ascii="Arial" w:hAnsi="Arial" w:cs="Arial"/>
            <w:noProof/>
          </w:rPr>
          <w:t>Виды и формы методических услуг/работ, выполненных ЦБ: для учредителей муниципальных библиотек, для ЦБ РФ и для сельских библиотек.</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_Toc535276267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53</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305" w:history="1">
        <w:r w:rsidRPr="00DD2E93">
          <w:rPr>
            <w:rStyle w:val="Hyperlink"/>
            <w:rFonts w:ascii="Arial" w:hAnsi="Arial" w:cs="Arial"/>
            <w:noProof/>
          </w:rPr>
          <w:t>10.3. Кадровое обеспечение методической деятельности в разрезе города/района (наличие должности методиста по библиотечной работе в штатном расписании ЦБ или иной организации).</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_Toc535276305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55</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307" w:history="1">
        <w:r w:rsidRPr="00DD2E93">
          <w:rPr>
            <w:rStyle w:val="Hyperlink"/>
            <w:rFonts w:ascii="Arial" w:hAnsi="Arial" w:cs="Arial"/>
            <w:noProof/>
          </w:rPr>
          <w:t>10.4. Повышение квалификации библиотечных специалистов.</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_Toc535276307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55</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322" w:history="1">
        <w:r w:rsidRPr="00DD2E93">
          <w:rPr>
            <w:rStyle w:val="Hyperlink"/>
            <w:rFonts w:ascii="Arial" w:hAnsi="Arial" w:cs="Arial"/>
            <w:noProof/>
          </w:rPr>
          <w:t>10.5. Профессиональные конкурсы (городские, районные, региональные, Всероссийские).</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_Toc535276322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56</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332" w:history="1">
        <w:r w:rsidRPr="00DD2E93">
          <w:rPr>
            <w:rStyle w:val="Hyperlink"/>
            <w:rFonts w:ascii="Arial" w:hAnsi="Arial" w:cs="Arial"/>
            <w:noProof/>
          </w:rPr>
          <w:t>10.6. Публикации в профессиональной прессе (региональные, федеральные). (Библиографический список). Список публикаций местных СМИ размещается только на Библиотечном портале.</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_Toc535276332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57</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335" w:history="1">
        <w:r w:rsidRPr="00DD2E93">
          <w:rPr>
            <w:rStyle w:val="Hyperlink"/>
            <w:rFonts w:ascii="Arial" w:hAnsi="Arial" w:cs="Arial"/>
            <w:noProof/>
          </w:rPr>
          <w:t>10.7. Указать Ваши предложения по срокам проведения «Месячника контроля, учета и отчетности»  - июнь</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_Toc535276335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57</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336" w:history="1">
        <w:r w:rsidRPr="00DD2E93">
          <w:rPr>
            <w:rStyle w:val="Hyperlink"/>
            <w:rFonts w:ascii="Arial" w:hAnsi="Arial" w:cs="Arial"/>
            <w:noProof/>
          </w:rPr>
          <w:t>10.8. Краткие выводы по разделу. Приоритеты развития методической деятельности ЦБ муниципальных образований.</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_Toc535276336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57</w:t>
        </w:r>
        <w:r w:rsidRPr="00DD2E93">
          <w:rPr>
            <w:rFonts w:ascii="Arial" w:hAnsi="Arial" w:cs="Arial"/>
            <w:noProof/>
            <w:webHidden/>
          </w:rPr>
          <w:fldChar w:fldCharType="end"/>
        </w:r>
      </w:hyperlink>
    </w:p>
    <w:p w:rsidR="00D978D0" w:rsidRPr="00DD2E93" w:rsidRDefault="00D978D0" w:rsidP="00FA4C44">
      <w:pPr>
        <w:pStyle w:val="TOC2"/>
        <w:tabs>
          <w:tab w:val="right" w:leader="dot" w:pos="9739"/>
        </w:tabs>
        <w:ind w:left="31680" w:firstLine="31680"/>
        <w:rPr>
          <w:rFonts w:ascii="Arial" w:hAnsi="Arial" w:cs="Arial"/>
          <w:noProof/>
          <w:position w:val="0"/>
        </w:rPr>
      </w:pPr>
      <w:hyperlink w:anchor="_Toc535276339" w:history="1">
        <w:r w:rsidRPr="00DD2E93">
          <w:rPr>
            <w:rStyle w:val="Hyperlink"/>
            <w:rFonts w:ascii="Arial" w:hAnsi="Arial" w:cs="Arial"/>
            <w:b/>
            <w:noProof/>
          </w:rPr>
          <w:t>11. Библиотечные кадры.</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_Toc535276339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57</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340" w:history="1">
        <w:r w:rsidRPr="00DD2E93">
          <w:rPr>
            <w:rStyle w:val="Hyperlink"/>
            <w:rFonts w:ascii="Arial" w:hAnsi="Arial" w:cs="Arial"/>
            <w:noProof/>
          </w:rPr>
          <w:t>11.1. Общая характеристика персонала муниципальных библиотек.  Динамика за три года (на основе данных формы 6-НК):</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_Toc535276340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57</w:t>
        </w:r>
        <w:r w:rsidRPr="00DD2E93">
          <w:rPr>
            <w:rFonts w:ascii="Arial" w:hAnsi="Arial" w:cs="Arial"/>
            <w:noProof/>
            <w:webHidden/>
          </w:rPr>
          <w:fldChar w:fldCharType="end"/>
        </w:r>
      </w:hyperlink>
    </w:p>
    <w:p w:rsidR="00D978D0" w:rsidRPr="00DD2E93" w:rsidRDefault="00D978D0" w:rsidP="00FA4C44">
      <w:pPr>
        <w:pStyle w:val="TOC3"/>
        <w:tabs>
          <w:tab w:val="left" w:pos="880"/>
          <w:tab w:val="right" w:leader="dot" w:pos="9739"/>
        </w:tabs>
        <w:ind w:left="31680" w:firstLine="31680"/>
        <w:rPr>
          <w:rFonts w:ascii="Arial" w:hAnsi="Arial" w:cs="Arial"/>
          <w:noProof/>
          <w:position w:val="0"/>
        </w:rPr>
      </w:pPr>
      <w:hyperlink w:anchor="_Toc535276372" w:history="1">
        <w:r w:rsidRPr="00DD2E93">
          <w:rPr>
            <w:rStyle w:val="Hyperlink"/>
            <w:rFonts w:ascii="Arial" w:hAnsi="Arial" w:cs="Arial"/>
            <w:noProof/>
          </w:rPr>
          <w:t>11.2.</w:t>
        </w:r>
        <w:r w:rsidRPr="00DD2E93">
          <w:rPr>
            <w:rFonts w:ascii="Arial" w:hAnsi="Arial" w:cs="Arial"/>
            <w:noProof/>
            <w:position w:val="0"/>
          </w:rPr>
          <w:tab/>
        </w:r>
        <w:r w:rsidRPr="00DD2E93">
          <w:rPr>
            <w:rStyle w:val="Hyperlink"/>
            <w:rFonts w:ascii="Arial" w:hAnsi="Arial" w:cs="Arial"/>
            <w:noProof/>
          </w:rPr>
          <w:t>Оплата труда. Средняя месячная заработная плата работников библиотек в сравнении со средней месячной зарплатой в регионе. Динамика за три года по региону (городу/району) в целом и в разрезе муниципальных образований.</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_Toc535276372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58</w:t>
        </w:r>
        <w:r w:rsidRPr="00DD2E93">
          <w:rPr>
            <w:rFonts w:ascii="Arial" w:hAnsi="Arial" w:cs="Arial"/>
            <w:noProof/>
            <w:webHidden/>
          </w:rPr>
          <w:fldChar w:fldCharType="end"/>
        </w:r>
      </w:hyperlink>
    </w:p>
    <w:p w:rsidR="00D978D0" w:rsidRPr="00DD2E93" w:rsidRDefault="00D978D0" w:rsidP="00FA4C44">
      <w:pPr>
        <w:pStyle w:val="TOC3"/>
        <w:tabs>
          <w:tab w:val="right" w:leader="dot" w:pos="9739"/>
        </w:tabs>
        <w:ind w:left="31680" w:firstLine="31680"/>
        <w:rPr>
          <w:rFonts w:ascii="Arial" w:hAnsi="Arial" w:cs="Arial"/>
          <w:noProof/>
          <w:position w:val="0"/>
        </w:rPr>
      </w:pPr>
      <w:hyperlink w:anchor="_Toc535276387" w:history="1">
        <w:r w:rsidRPr="00DD2E93">
          <w:rPr>
            <w:rStyle w:val="Hyperlink"/>
            <w:rFonts w:ascii="Arial" w:hAnsi="Arial" w:cs="Arial"/>
            <w:noProof/>
          </w:rPr>
          <w:t>11.4. Юбиляры 2019 года.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_Toc535276387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58</w:t>
        </w:r>
        <w:r w:rsidRPr="00DD2E93">
          <w:rPr>
            <w:rFonts w:ascii="Arial" w:hAnsi="Arial" w:cs="Arial"/>
            <w:noProof/>
            <w:webHidden/>
          </w:rPr>
          <w:fldChar w:fldCharType="end"/>
        </w:r>
      </w:hyperlink>
    </w:p>
    <w:p w:rsidR="00D978D0" w:rsidRPr="00DD2E93" w:rsidRDefault="00D978D0" w:rsidP="00FA4C44">
      <w:pPr>
        <w:pStyle w:val="TOC2"/>
        <w:tabs>
          <w:tab w:val="right" w:leader="dot" w:pos="9739"/>
        </w:tabs>
        <w:ind w:left="31680" w:firstLine="31680"/>
        <w:rPr>
          <w:rFonts w:ascii="Arial" w:hAnsi="Arial" w:cs="Arial"/>
          <w:noProof/>
          <w:position w:val="0"/>
        </w:rPr>
      </w:pPr>
      <w:hyperlink w:anchor="_Toc535276427" w:history="1">
        <w:r w:rsidRPr="00DD2E93">
          <w:rPr>
            <w:rStyle w:val="Hyperlink"/>
            <w:rFonts w:ascii="Arial" w:hAnsi="Arial" w:cs="Arial"/>
            <w:b/>
            <w:noProof/>
          </w:rPr>
          <w:t>12. Материально-технические ресурсы библиотек.</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_Toc535276427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60</w:t>
        </w:r>
        <w:r w:rsidRPr="00DD2E93">
          <w:rPr>
            <w:rFonts w:ascii="Arial" w:hAnsi="Arial" w:cs="Arial"/>
            <w:noProof/>
            <w:webHidden/>
          </w:rPr>
          <w:fldChar w:fldCharType="end"/>
        </w:r>
      </w:hyperlink>
    </w:p>
    <w:p w:rsidR="00D978D0" w:rsidRPr="00DD2E93" w:rsidRDefault="00D978D0" w:rsidP="00FA4C44">
      <w:pPr>
        <w:pStyle w:val="TOC3"/>
        <w:tabs>
          <w:tab w:val="left" w:pos="880"/>
          <w:tab w:val="right" w:leader="dot" w:pos="9739"/>
        </w:tabs>
        <w:ind w:left="31680" w:firstLine="31680"/>
        <w:rPr>
          <w:rFonts w:ascii="Arial" w:hAnsi="Arial" w:cs="Arial"/>
          <w:noProof/>
          <w:position w:val="0"/>
        </w:rPr>
      </w:pPr>
      <w:hyperlink w:anchor="_Toc535276428" w:history="1">
        <w:r w:rsidRPr="00DD2E93">
          <w:rPr>
            <w:rStyle w:val="Hyperlink"/>
            <w:rFonts w:ascii="Arial" w:hAnsi="Arial" w:cs="Arial"/>
            <w:noProof/>
          </w:rPr>
          <w:t>12.1.</w:t>
        </w:r>
        <w:r w:rsidRPr="00DD2E93">
          <w:rPr>
            <w:rFonts w:ascii="Arial" w:hAnsi="Arial" w:cs="Arial"/>
            <w:noProof/>
            <w:position w:val="0"/>
          </w:rPr>
          <w:tab/>
        </w:r>
        <w:r w:rsidRPr="00DD2E93">
          <w:rPr>
            <w:rStyle w:val="Hyperlink"/>
            <w:rFonts w:ascii="Arial" w:hAnsi="Arial" w:cs="Arial"/>
            <w:noProof/>
          </w:rPr>
          <w:t>Общая характеристика зданий, помещений муниципальных библиотек.</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_Toc535276428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60</w:t>
        </w:r>
        <w:r w:rsidRPr="00DD2E93">
          <w:rPr>
            <w:rFonts w:ascii="Arial" w:hAnsi="Arial" w:cs="Arial"/>
            <w:noProof/>
            <w:webHidden/>
          </w:rPr>
          <w:fldChar w:fldCharType="end"/>
        </w:r>
      </w:hyperlink>
    </w:p>
    <w:p w:rsidR="00D978D0" w:rsidRPr="00DD2E93" w:rsidRDefault="00D978D0" w:rsidP="00FA4C44">
      <w:pPr>
        <w:pStyle w:val="TOC3"/>
        <w:tabs>
          <w:tab w:val="left" w:pos="880"/>
          <w:tab w:val="right" w:leader="dot" w:pos="9739"/>
        </w:tabs>
        <w:ind w:left="31680" w:firstLine="31680"/>
        <w:rPr>
          <w:rFonts w:ascii="Arial" w:hAnsi="Arial" w:cs="Arial"/>
          <w:noProof/>
          <w:position w:val="0"/>
        </w:rPr>
      </w:pPr>
      <w:hyperlink w:anchor="_Toc535276440" w:history="1">
        <w:r w:rsidRPr="00DD2E93">
          <w:rPr>
            <w:rStyle w:val="Hyperlink"/>
            <w:rFonts w:ascii="Arial" w:hAnsi="Arial" w:cs="Arial"/>
            <w:noProof/>
          </w:rPr>
          <w:t>12.2.</w:t>
        </w:r>
        <w:r w:rsidRPr="00DD2E93">
          <w:rPr>
            <w:rFonts w:ascii="Arial" w:hAnsi="Arial" w:cs="Arial"/>
            <w:noProof/>
            <w:position w:val="0"/>
          </w:rPr>
          <w:tab/>
        </w:r>
        <w:r w:rsidRPr="00DD2E93">
          <w:rPr>
            <w:rStyle w:val="Hyperlink"/>
            <w:rFonts w:ascii="Arial" w:hAnsi="Arial" w:cs="Arial"/>
            <w:noProof/>
          </w:rPr>
          <w:t>Финансовое обеспечение материально-технической базы:</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_Toc535276440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60</w:t>
        </w:r>
        <w:r w:rsidRPr="00DD2E93">
          <w:rPr>
            <w:rFonts w:ascii="Arial" w:hAnsi="Arial" w:cs="Arial"/>
            <w:noProof/>
            <w:webHidden/>
          </w:rPr>
          <w:fldChar w:fldCharType="end"/>
        </w:r>
      </w:hyperlink>
    </w:p>
    <w:p w:rsidR="00D978D0" w:rsidRPr="00DD2E93" w:rsidRDefault="00D978D0" w:rsidP="00FA4C44">
      <w:pPr>
        <w:pStyle w:val="TOC3"/>
        <w:tabs>
          <w:tab w:val="left" w:pos="880"/>
          <w:tab w:val="right" w:leader="dot" w:pos="9739"/>
        </w:tabs>
        <w:ind w:left="31680" w:firstLine="31680"/>
        <w:rPr>
          <w:rFonts w:ascii="Arial" w:hAnsi="Arial" w:cs="Arial"/>
          <w:noProof/>
          <w:position w:val="0"/>
        </w:rPr>
      </w:pPr>
      <w:hyperlink w:anchor="_Toc535276449" w:history="1">
        <w:r w:rsidRPr="00DD2E93">
          <w:rPr>
            <w:rStyle w:val="Hyperlink"/>
            <w:rFonts w:ascii="Arial" w:hAnsi="Arial" w:cs="Arial"/>
            <w:noProof/>
          </w:rPr>
          <w:t>12.3.</w:t>
        </w:r>
        <w:r w:rsidRPr="00DD2E93">
          <w:rPr>
            <w:rFonts w:ascii="Arial" w:hAnsi="Arial" w:cs="Arial"/>
            <w:noProof/>
            <w:position w:val="0"/>
          </w:rPr>
          <w:tab/>
        </w:r>
        <w:r w:rsidRPr="00DD2E93">
          <w:rPr>
            <w:rStyle w:val="Hyperlink"/>
            <w:rFonts w:ascii="Arial" w:hAnsi="Arial" w:cs="Arial"/>
            <w:noProof/>
          </w:rPr>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_Toc535276449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61</w:t>
        </w:r>
        <w:r w:rsidRPr="00DD2E93">
          <w:rPr>
            <w:rFonts w:ascii="Arial" w:hAnsi="Arial" w:cs="Arial"/>
            <w:noProof/>
            <w:webHidden/>
          </w:rPr>
          <w:fldChar w:fldCharType="end"/>
        </w:r>
      </w:hyperlink>
    </w:p>
    <w:p w:rsidR="00D978D0" w:rsidRPr="00DD2E93" w:rsidRDefault="00D978D0" w:rsidP="00FA4C44">
      <w:pPr>
        <w:pStyle w:val="TOC1"/>
        <w:tabs>
          <w:tab w:val="right" w:leader="dot" w:pos="9739"/>
        </w:tabs>
        <w:ind w:left="31680" w:firstLine="31680"/>
        <w:rPr>
          <w:rFonts w:ascii="Arial" w:hAnsi="Arial" w:cs="Arial"/>
          <w:noProof/>
          <w:position w:val="0"/>
        </w:rPr>
      </w:pPr>
      <w:hyperlink w:anchor="_Toc535276452" w:history="1">
        <w:r w:rsidRPr="00DD2E93">
          <w:rPr>
            <w:rStyle w:val="Hyperlink"/>
            <w:rFonts w:ascii="Arial" w:hAnsi="Arial" w:cs="Arial"/>
            <w:noProof/>
          </w:rPr>
          <w:t>12.3.1. Какие мероприятия были проведены в 2018 году в направлении создания «Доступной среды» для людей с ограниченными возможностями здоровья.</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_Toc535276452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61</w:t>
        </w:r>
        <w:r w:rsidRPr="00DD2E93">
          <w:rPr>
            <w:rFonts w:ascii="Arial" w:hAnsi="Arial" w:cs="Arial"/>
            <w:noProof/>
            <w:webHidden/>
          </w:rPr>
          <w:fldChar w:fldCharType="end"/>
        </w:r>
      </w:hyperlink>
    </w:p>
    <w:p w:rsidR="00D978D0" w:rsidRPr="00DD2E93" w:rsidRDefault="00D978D0" w:rsidP="00FA4C44">
      <w:pPr>
        <w:pStyle w:val="TOC2"/>
        <w:tabs>
          <w:tab w:val="right" w:leader="dot" w:pos="9739"/>
        </w:tabs>
        <w:ind w:left="31680" w:firstLine="31680"/>
        <w:rPr>
          <w:rFonts w:ascii="Arial" w:hAnsi="Arial" w:cs="Arial"/>
          <w:noProof/>
          <w:position w:val="0"/>
        </w:rPr>
      </w:pPr>
      <w:hyperlink w:anchor="_Toc535276454" w:history="1">
        <w:r w:rsidRPr="00DD2E93">
          <w:rPr>
            <w:rStyle w:val="Hyperlink"/>
            <w:rFonts w:ascii="Arial" w:hAnsi="Arial" w:cs="Arial"/>
            <w:b/>
            <w:noProof/>
          </w:rPr>
          <w:t>13. Основные итоги года</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_Toc535276454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61</w:t>
        </w:r>
        <w:r w:rsidRPr="00DD2E93">
          <w:rPr>
            <w:rFonts w:ascii="Arial" w:hAnsi="Arial" w:cs="Arial"/>
            <w:noProof/>
            <w:webHidden/>
          </w:rPr>
          <w:fldChar w:fldCharType="end"/>
        </w:r>
      </w:hyperlink>
    </w:p>
    <w:p w:rsidR="00D978D0" w:rsidRPr="00DD2E93" w:rsidRDefault="00D978D0" w:rsidP="00FA4C44">
      <w:pPr>
        <w:pStyle w:val="TOC1"/>
        <w:tabs>
          <w:tab w:val="right" w:leader="dot" w:pos="9739"/>
        </w:tabs>
        <w:ind w:left="31680" w:firstLine="31680"/>
        <w:rPr>
          <w:rFonts w:ascii="Arial" w:hAnsi="Arial" w:cs="Arial"/>
          <w:noProof/>
          <w:position w:val="0"/>
        </w:rPr>
      </w:pPr>
      <w:hyperlink w:anchor="_Toc535276461" w:history="1">
        <w:r w:rsidRPr="00DD2E93">
          <w:rPr>
            <w:rStyle w:val="Hyperlink"/>
            <w:rFonts w:ascii="Arial" w:hAnsi="Arial" w:cs="Arial"/>
            <w:noProof/>
          </w:rPr>
          <w:t>ПРИЛОЖЕНИЯ</w:t>
        </w:r>
        <w:r w:rsidRPr="00DD2E93">
          <w:rPr>
            <w:rFonts w:ascii="Arial" w:hAnsi="Arial" w:cs="Arial"/>
            <w:noProof/>
            <w:webHidden/>
          </w:rPr>
          <w:tab/>
        </w:r>
        <w:r w:rsidRPr="00DD2E93">
          <w:rPr>
            <w:rFonts w:ascii="Arial" w:hAnsi="Arial" w:cs="Arial"/>
            <w:noProof/>
            <w:webHidden/>
          </w:rPr>
          <w:fldChar w:fldCharType="begin"/>
        </w:r>
        <w:r w:rsidRPr="00DD2E93">
          <w:rPr>
            <w:rFonts w:ascii="Arial" w:hAnsi="Arial" w:cs="Arial"/>
            <w:noProof/>
            <w:webHidden/>
          </w:rPr>
          <w:instrText xml:space="preserve"> PAGEREF _Toc535276461 \h </w:instrText>
        </w:r>
        <w:r w:rsidRPr="00DD2E93">
          <w:rPr>
            <w:rFonts w:ascii="Arial" w:hAnsi="Arial" w:cs="Arial"/>
            <w:noProof/>
            <w:webHidden/>
          </w:rPr>
        </w:r>
        <w:r w:rsidRPr="00DD2E93">
          <w:rPr>
            <w:rFonts w:ascii="Arial" w:hAnsi="Arial" w:cs="Arial"/>
            <w:noProof/>
            <w:webHidden/>
          </w:rPr>
          <w:fldChar w:fldCharType="separate"/>
        </w:r>
        <w:r w:rsidRPr="00DD2E93">
          <w:rPr>
            <w:rFonts w:ascii="Arial" w:hAnsi="Arial" w:cs="Arial"/>
            <w:noProof/>
            <w:webHidden/>
          </w:rPr>
          <w:t>63</w:t>
        </w:r>
        <w:r w:rsidRPr="00DD2E93">
          <w:rPr>
            <w:rFonts w:ascii="Arial" w:hAnsi="Arial" w:cs="Arial"/>
            <w:noProof/>
            <w:webHidden/>
          </w:rPr>
          <w:fldChar w:fldCharType="end"/>
        </w:r>
      </w:hyperlink>
    </w:p>
    <w:p w:rsidR="00D978D0" w:rsidRDefault="00D978D0">
      <w:pPr>
        <w:suppressAutoHyphens w:val="0"/>
        <w:spacing w:line="240" w:lineRule="auto"/>
        <w:ind w:leftChars="0" w:left="0" w:firstLineChars="0" w:firstLine="0"/>
        <w:textDirection w:val="lrTb"/>
        <w:textAlignment w:val="auto"/>
        <w:outlineLvl w:val="9"/>
        <w:rPr>
          <w:b/>
          <w:color w:val="000000"/>
        </w:rPr>
      </w:pPr>
      <w:r w:rsidRPr="00DD2E93">
        <w:rPr>
          <w:rFonts w:ascii="Arial" w:hAnsi="Arial" w:cs="Arial"/>
        </w:rPr>
        <w:fldChar w:fldCharType="end"/>
      </w:r>
      <w:bookmarkStart w:id="0" w:name="_GoBack"/>
      <w:bookmarkEnd w:id="0"/>
    </w:p>
    <w:p w:rsidR="00D978D0" w:rsidRPr="00DD2E93" w:rsidRDefault="00D978D0" w:rsidP="00FA4C44">
      <w:pPr>
        <w:tabs>
          <w:tab w:val="left" w:pos="1020"/>
        </w:tabs>
        <w:spacing w:line="240" w:lineRule="auto"/>
        <w:ind w:left="31680" w:firstLine="31680"/>
        <w:jc w:val="both"/>
        <w:rPr>
          <w:rFonts w:ascii="Arial" w:hAnsi="Arial" w:cs="Arial"/>
          <w:color w:val="000000"/>
        </w:rPr>
      </w:pPr>
      <w:bookmarkStart w:id="1" w:name="_Toc535274963"/>
      <w:r w:rsidRPr="00DD2E93">
        <w:rPr>
          <w:rFonts w:ascii="Arial" w:hAnsi="Arial" w:cs="Arial"/>
          <w:b/>
          <w:color w:val="000000"/>
        </w:rPr>
        <w:t xml:space="preserve">*Название  библиотечного объединения (библиотеки) по Уставу: </w:t>
      </w:r>
      <w:r w:rsidRPr="00DD2E93">
        <w:rPr>
          <w:rFonts w:ascii="Arial" w:hAnsi="Arial" w:cs="Arial"/>
          <w:color w:val="000000"/>
        </w:rPr>
        <w:t>Муниципальное бюджетное учреждение культуры «Островская центральная районная библиотека» Муниципального образования «Островский район» (МБУК «Островская ЦРБ» МО «Островский район»</w:t>
      </w:r>
      <w:bookmarkEnd w:id="1"/>
    </w:p>
    <w:p w:rsidR="00D978D0" w:rsidRPr="00DD2E93" w:rsidRDefault="00D978D0" w:rsidP="00FA4C44">
      <w:pPr>
        <w:tabs>
          <w:tab w:val="left" w:pos="1020"/>
        </w:tabs>
        <w:spacing w:after="120" w:line="240" w:lineRule="auto"/>
        <w:ind w:left="31680" w:firstLine="31680"/>
        <w:rPr>
          <w:rFonts w:ascii="Arial" w:hAnsi="Arial" w:cs="Arial"/>
          <w:color w:val="000000"/>
        </w:rPr>
      </w:pPr>
    </w:p>
    <w:p w:rsidR="00D978D0" w:rsidRPr="00DD2E93" w:rsidRDefault="00D978D0" w:rsidP="00FA4C44">
      <w:pPr>
        <w:tabs>
          <w:tab w:val="left" w:pos="1020"/>
        </w:tabs>
        <w:spacing w:line="240" w:lineRule="auto"/>
        <w:ind w:left="31680" w:firstLine="31680"/>
        <w:jc w:val="both"/>
        <w:rPr>
          <w:rFonts w:ascii="Arial" w:hAnsi="Arial" w:cs="Arial"/>
          <w:color w:val="000000"/>
        </w:rPr>
      </w:pPr>
      <w:bookmarkStart w:id="2" w:name="_Toc535274964"/>
      <w:r w:rsidRPr="00DD2E93">
        <w:rPr>
          <w:rFonts w:ascii="Arial" w:hAnsi="Arial" w:cs="Arial"/>
          <w:b/>
          <w:color w:val="000000"/>
        </w:rPr>
        <w:t xml:space="preserve">1. Адрес, контактный телефон/факс, e-mail; </w:t>
      </w:r>
      <w:r w:rsidRPr="00DD2E93">
        <w:rPr>
          <w:rFonts w:ascii="Arial" w:hAnsi="Arial" w:cs="Arial"/>
          <w:color w:val="000000"/>
        </w:rPr>
        <w:t>181350, Псковская область, г.Остров, ул.Спартака, д.7; т/ф  8 811(52)3-25-89;</w:t>
      </w:r>
      <w:bookmarkEnd w:id="2"/>
      <w:r w:rsidRPr="00DD2E93">
        <w:rPr>
          <w:rFonts w:ascii="Arial" w:hAnsi="Arial" w:cs="Arial"/>
          <w:color w:val="000000"/>
        </w:rPr>
        <w:t xml:space="preserve"> </w:t>
      </w:r>
    </w:p>
    <w:p w:rsidR="00D978D0" w:rsidRPr="00DD2E93" w:rsidRDefault="00D978D0" w:rsidP="00FA4C44">
      <w:pPr>
        <w:tabs>
          <w:tab w:val="left" w:pos="1020"/>
        </w:tabs>
        <w:spacing w:line="240" w:lineRule="auto"/>
        <w:ind w:left="31680" w:firstLine="31680"/>
        <w:jc w:val="both"/>
        <w:rPr>
          <w:rFonts w:ascii="Arial" w:hAnsi="Arial" w:cs="Arial"/>
          <w:color w:val="000000"/>
          <w:lang w:val="en-US"/>
        </w:rPr>
      </w:pPr>
      <w:bookmarkStart w:id="3" w:name="_Toc535274965"/>
      <w:r w:rsidRPr="00DD2E93">
        <w:rPr>
          <w:rFonts w:ascii="Arial" w:hAnsi="Arial" w:cs="Arial"/>
          <w:color w:val="000000"/>
        </w:rPr>
        <w:t>Е</w:t>
      </w:r>
      <w:r w:rsidRPr="00DD2E93">
        <w:rPr>
          <w:rFonts w:ascii="Arial" w:hAnsi="Arial" w:cs="Arial"/>
          <w:color w:val="000000"/>
          <w:lang w:val="en-US"/>
        </w:rPr>
        <w:t>-mail: sova88.ostrov@gmail.com</w:t>
      </w:r>
      <w:bookmarkEnd w:id="3"/>
    </w:p>
    <w:p w:rsidR="00D978D0" w:rsidRPr="00DD2E93" w:rsidRDefault="00D978D0" w:rsidP="00FA4C44">
      <w:pPr>
        <w:spacing w:line="240" w:lineRule="auto"/>
        <w:ind w:left="31680" w:firstLine="31680"/>
        <w:jc w:val="both"/>
        <w:rPr>
          <w:rFonts w:ascii="Arial" w:hAnsi="Arial" w:cs="Arial"/>
          <w:color w:val="000000"/>
        </w:rPr>
      </w:pPr>
      <w:bookmarkStart w:id="4" w:name="_Toc535274966"/>
      <w:r w:rsidRPr="00DD2E93">
        <w:rPr>
          <w:rFonts w:ascii="Arial" w:hAnsi="Arial" w:cs="Arial"/>
          <w:b/>
          <w:color w:val="000000"/>
        </w:rPr>
        <w:t>2. ФИО руководителя библиотечного объединения (библиотеки), мобильный телефон</w:t>
      </w:r>
      <w:r w:rsidRPr="00DD2E93">
        <w:rPr>
          <w:rFonts w:ascii="Arial" w:hAnsi="Arial" w:cs="Arial"/>
          <w:color w:val="000000"/>
        </w:rPr>
        <w:t>. Андреева Татьяна Петровна, директор;  м.т. 8 911 363 43 99</w:t>
      </w:r>
      <w:bookmarkEnd w:id="4"/>
    </w:p>
    <w:p w:rsidR="00D978D0" w:rsidRPr="00DD2E93" w:rsidRDefault="00D978D0" w:rsidP="00FA4C44">
      <w:pPr>
        <w:spacing w:line="240" w:lineRule="auto"/>
        <w:ind w:left="31680" w:firstLine="31680"/>
        <w:jc w:val="both"/>
        <w:rPr>
          <w:rFonts w:ascii="Arial" w:hAnsi="Arial" w:cs="Arial"/>
          <w:color w:val="000000"/>
        </w:rPr>
      </w:pPr>
      <w:bookmarkStart w:id="5" w:name="_Toc535274967"/>
      <w:r w:rsidRPr="00DD2E93">
        <w:rPr>
          <w:rFonts w:ascii="Arial" w:hAnsi="Arial" w:cs="Arial"/>
          <w:b/>
          <w:color w:val="000000"/>
        </w:rPr>
        <w:t>3. Режим работы центральной районной библиотеки (в т.ч. в выходные дни).</w:t>
      </w:r>
      <w:bookmarkEnd w:id="5"/>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6" w:name="_Toc535274968"/>
      <w:r w:rsidRPr="00DD2E93">
        <w:rPr>
          <w:rFonts w:ascii="Arial" w:hAnsi="Arial" w:cs="Arial"/>
          <w:color w:val="000000"/>
        </w:rPr>
        <w:t>С 9.00 до 18.00 Обслуживание пользователей с 10.00. до 18.00 Выходной день - понедельник</w:t>
      </w:r>
      <w:bookmarkEnd w:id="6"/>
    </w:p>
    <w:p w:rsidR="00D978D0" w:rsidRPr="00DD2E93" w:rsidRDefault="00D978D0" w:rsidP="00FA4C44">
      <w:pPr>
        <w:spacing w:line="240" w:lineRule="auto"/>
        <w:ind w:left="31680" w:firstLine="31680"/>
        <w:jc w:val="both"/>
        <w:rPr>
          <w:rFonts w:ascii="Arial" w:hAnsi="Arial" w:cs="Arial"/>
          <w:color w:val="000000"/>
        </w:rPr>
      </w:pPr>
      <w:bookmarkStart w:id="7" w:name="_Toc535274969"/>
      <w:r w:rsidRPr="00DD2E93">
        <w:rPr>
          <w:rFonts w:ascii="Arial" w:hAnsi="Arial" w:cs="Arial"/>
          <w:b/>
          <w:color w:val="000000"/>
        </w:rPr>
        <w:t>4.  Правильное название организации, в состав которой входит библиотечное объединение (библиотека), адрес, ФИО руководителя организации, тел./факс, e-mail.</w:t>
      </w:r>
      <w:bookmarkEnd w:id="7"/>
    </w:p>
    <w:p w:rsidR="00D978D0" w:rsidRPr="00DD2E93" w:rsidRDefault="00D978D0" w:rsidP="00FA4C44">
      <w:pPr>
        <w:spacing w:line="240" w:lineRule="auto"/>
        <w:ind w:left="31680" w:firstLine="31680"/>
        <w:jc w:val="both"/>
        <w:rPr>
          <w:rFonts w:ascii="Arial" w:hAnsi="Arial" w:cs="Arial"/>
          <w:color w:val="000000"/>
        </w:rPr>
      </w:pPr>
    </w:p>
    <w:tbl>
      <w:tblPr>
        <w:tblW w:w="9839" w:type="dxa"/>
        <w:tblLayout w:type="fixed"/>
        <w:tblCellMar>
          <w:top w:w="15" w:type="dxa"/>
          <w:left w:w="15" w:type="dxa"/>
          <w:bottom w:w="15" w:type="dxa"/>
          <w:right w:w="15" w:type="dxa"/>
        </w:tblCellMar>
        <w:tblLook w:val="0000"/>
      </w:tblPr>
      <w:tblGrid>
        <w:gridCol w:w="2205"/>
        <w:gridCol w:w="3081"/>
        <w:gridCol w:w="2109"/>
        <w:gridCol w:w="2444"/>
      </w:tblGrid>
      <w:tr w:rsidR="00D978D0" w:rsidRPr="00DD2E93" w:rsidTr="00061813">
        <w:trPr>
          <w:trHeight w:val="560"/>
        </w:trPr>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8" w:name="_Toc535274970"/>
            <w:r w:rsidRPr="00DD2E93">
              <w:rPr>
                <w:rFonts w:ascii="Arial" w:hAnsi="Arial" w:cs="Arial"/>
                <w:b/>
                <w:color w:val="000000"/>
              </w:rPr>
              <w:t>Ф. И. О.</w:t>
            </w:r>
            <w:bookmarkEnd w:id="8"/>
          </w:p>
          <w:p w:rsidR="00D978D0" w:rsidRPr="00DD2E93" w:rsidRDefault="00D978D0" w:rsidP="00D978D0">
            <w:pPr>
              <w:spacing w:line="240" w:lineRule="auto"/>
              <w:ind w:left="31680" w:firstLine="31680"/>
              <w:rPr>
                <w:rFonts w:ascii="Arial" w:hAnsi="Arial" w:cs="Arial"/>
                <w:color w:val="000000"/>
              </w:rPr>
            </w:pPr>
            <w:bookmarkStart w:id="9" w:name="_Toc535274971"/>
            <w:r w:rsidRPr="00DD2E93">
              <w:rPr>
                <w:rFonts w:ascii="Arial" w:hAnsi="Arial" w:cs="Arial"/>
                <w:b/>
                <w:color w:val="000000"/>
              </w:rPr>
              <w:t>(полностью)</w:t>
            </w:r>
            <w:bookmarkEnd w:id="9"/>
          </w:p>
        </w:tc>
        <w:tc>
          <w:tcPr>
            <w:tcW w:w="3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10" w:name="_Toc535274972"/>
            <w:r w:rsidRPr="00DD2E93">
              <w:rPr>
                <w:rFonts w:ascii="Arial" w:hAnsi="Arial" w:cs="Arial"/>
                <w:b/>
                <w:color w:val="000000"/>
              </w:rPr>
              <w:t>Должность</w:t>
            </w:r>
            <w:bookmarkEnd w:id="10"/>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11" w:name="_Toc535274973"/>
            <w:r w:rsidRPr="00DD2E93">
              <w:rPr>
                <w:rFonts w:ascii="Arial" w:hAnsi="Arial" w:cs="Arial"/>
                <w:b/>
                <w:color w:val="000000"/>
              </w:rPr>
              <w:t>Адрес организации</w:t>
            </w:r>
            <w:bookmarkEnd w:id="11"/>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12" w:name="_Toc535274974"/>
            <w:r w:rsidRPr="00DD2E93">
              <w:rPr>
                <w:rFonts w:ascii="Arial" w:hAnsi="Arial" w:cs="Arial"/>
                <w:b/>
                <w:color w:val="000000"/>
              </w:rPr>
              <w:t>Телефон, факс, E-mail</w:t>
            </w:r>
            <w:bookmarkEnd w:id="12"/>
          </w:p>
        </w:tc>
      </w:tr>
      <w:tr w:rsidR="00D978D0" w:rsidRPr="00DD2E93" w:rsidTr="00061813">
        <w:trPr>
          <w:trHeight w:val="540"/>
        </w:trPr>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jc w:val="both"/>
              <w:rPr>
                <w:rFonts w:ascii="Arial" w:hAnsi="Arial" w:cs="Arial"/>
                <w:color w:val="424242"/>
              </w:rPr>
            </w:pPr>
            <w:bookmarkStart w:id="13" w:name="_gjdgxs" w:colFirst="0" w:colLast="0"/>
            <w:bookmarkStart w:id="14" w:name="_Toc535274975"/>
            <w:bookmarkEnd w:id="13"/>
            <w:r w:rsidRPr="00DD2E93">
              <w:rPr>
                <w:rFonts w:ascii="Arial" w:hAnsi="Arial" w:cs="Arial"/>
                <w:color w:val="000000"/>
              </w:rPr>
              <w:t>Обризан Александр Михайлович</w:t>
            </w:r>
            <w:bookmarkEnd w:id="14"/>
            <w:r w:rsidRPr="00DD2E93">
              <w:rPr>
                <w:rFonts w:ascii="Arial" w:hAnsi="Arial" w:cs="Arial"/>
                <w:color w:val="000000"/>
              </w:rPr>
              <w:t xml:space="preserve"> </w:t>
            </w:r>
          </w:p>
          <w:p w:rsidR="00D978D0" w:rsidRPr="00DD2E93" w:rsidRDefault="00D978D0" w:rsidP="00D978D0">
            <w:pPr>
              <w:spacing w:line="240" w:lineRule="auto"/>
              <w:ind w:left="31680" w:firstLine="31680"/>
              <w:rPr>
                <w:rFonts w:ascii="Arial" w:hAnsi="Arial" w:cs="Arial"/>
                <w:color w:val="000000"/>
              </w:rPr>
            </w:pPr>
          </w:p>
        </w:tc>
        <w:tc>
          <w:tcPr>
            <w:tcW w:w="3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15" w:name="_Toc535274976"/>
            <w:r w:rsidRPr="00DD2E93">
              <w:rPr>
                <w:rFonts w:ascii="Arial" w:hAnsi="Arial" w:cs="Arial"/>
                <w:color w:val="000000"/>
              </w:rPr>
              <w:t>Председатель Собрания депутатов Островского района</w:t>
            </w:r>
            <w:bookmarkEnd w:id="15"/>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16" w:name="_Toc535274977"/>
            <w:r w:rsidRPr="00DD2E93">
              <w:rPr>
                <w:rFonts w:ascii="Arial" w:hAnsi="Arial" w:cs="Arial"/>
                <w:color w:val="000000"/>
              </w:rPr>
              <w:t>ул. Островских Молодогвардейцев, д. 1</w:t>
            </w:r>
            <w:bookmarkEnd w:id="16"/>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17" w:name="_Toc535274978"/>
            <w:r w:rsidRPr="00DD2E93">
              <w:rPr>
                <w:rFonts w:ascii="Arial" w:hAnsi="Arial" w:cs="Arial"/>
                <w:color w:val="000000"/>
              </w:rPr>
              <w:t>8 811(52) 3-13-41,</w:t>
            </w:r>
            <w:bookmarkEnd w:id="17"/>
            <w:r w:rsidRPr="00DD2E93">
              <w:rPr>
                <w:rFonts w:ascii="Arial" w:hAnsi="Arial" w:cs="Arial"/>
                <w:color w:val="000000"/>
              </w:rPr>
              <w:t xml:space="preserve"> </w:t>
            </w:r>
          </w:p>
          <w:p w:rsidR="00D978D0" w:rsidRPr="00DD2E93" w:rsidRDefault="00D978D0" w:rsidP="00D978D0">
            <w:pPr>
              <w:spacing w:line="240" w:lineRule="auto"/>
              <w:ind w:left="31680" w:firstLine="31680"/>
              <w:rPr>
                <w:rFonts w:ascii="Arial" w:hAnsi="Arial" w:cs="Arial"/>
                <w:color w:val="000000"/>
              </w:rPr>
            </w:pPr>
            <w:bookmarkStart w:id="18" w:name="_Toc535274979"/>
            <w:r w:rsidRPr="00DD2E93">
              <w:rPr>
                <w:rFonts w:ascii="Arial" w:hAnsi="Arial" w:cs="Arial"/>
                <w:color w:val="000000"/>
              </w:rPr>
              <w:t>E-mail</w:t>
            </w:r>
            <w:bookmarkEnd w:id="18"/>
          </w:p>
          <w:p w:rsidR="00D978D0" w:rsidRPr="00DD2E93" w:rsidRDefault="00D978D0" w:rsidP="00D978D0">
            <w:pPr>
              <w:spacing w:line="240" w:lineRule="auto"/>
              <w:ind w:left="31680" w:firstLine="31680"/>
              <w:rPr>
                <w:rFonts w:ascii="Arial" w:hAnsi="Arial" w:cs="Arial"/>
                <w:color w:val="000000"/>
              </w:rPr>
            </w:pPr>
            <w:bookmarkStart w:id="19" w:name="_Toc535274980"/>
            <w:r w:rsidRPr="00DD2E93">
              <w:rPr>
                <w:rFonts w:ascii="Arial" w:hAnsi="Arial" w:cs="Arial"/>
                <w:color w:val="000000"/>
              </w:rPr>
              <w:t>ostrovdistrdep@mail.ru</w:t>
            </w:r>
            <w:bookmarkEnd w:id="19"/>
          </w:p>
        </w:tc>
      </w:tr>
      <w:tr w:rsidR="00D978D0" w:rsidRPr="00FA4C44" w:rsidTr="00061813">
        <w:trPr>
          <w:trHeight w:val="840"/>
        </w:trPr>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20" w:name="_Toc535274981"/>
            <w:r w:rsidRPr="00DD2E93">
              <w:rPr>
                <w:rFonts w:ascii="Arial" w:hAnsi="Arial" w:cs="Arial"/>
                <w:color w:val="000000"/>
              </w:rPr>
              <w:t>Быстров Дмитрий Михайлович</w:t>
            </w:r>
            <w:bookmarkEnd w:id="20"/>
          </w:p>
        </w:tc>
        <w:tc>
          <w:tcPr>
            <w:tcW w:w="3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21" w:name="_Toc535274982"/>
            <w:r w:rsidRPr="00DD2E93">
              <w:rPr>
                <w:rFonts w:ascii="Arial" w:hAnsi="Arial" w:cs="Arial"/>
                <w:color w:val="000000"/>
              </w:rPr>
              <w:t>Глава Администрации Островского района</w:t>
            </w:r>
            <w:bookmarkEnd w:id="21"/>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22" w:name="_Toc535274983"/>
            <w:r w:rsidRPr="00DD2E93">
              <w:rPr>
                <w:rFonts w:ascii="Arial" w:hAnsi="Arial" w:cs="Arial"/>
                <w:color w:val="000000"/>
              </w:rPr>
              <w:t>ул. Островских Молодогвардейцев, д. 1</w:t>
            </w:r>
            <w:bookmarkEnd w:id="22"/>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lang w:val="en-US"/>
              </w:rPr>
            </w:pPr>
            <w:bookmarkStart w:id="23" w:name="_Toc535274984"/>
            <w:r w:rsidRPr="00DD2E93">
              <w:rPr>
                <w:rFonts w:ascii="Arial" w:hAnsi="Arial" w:cs="Arial"/>
                <w:color w:val="000000"/>
                <w:lang w:val="en-US"/>
              </w:rPr>
              <w:t>8 811(52) 3-27-22;</w:t>
            </w:r>
            <w:bookmarkEnd w:id="23"/>
          </w:p>
          <w:p w:rsidR="00D978D0" w:rsidRPr="00DD2E93" w:rsidRDefault="00D978D0" w:rsidP="00D978D0">
            <w:pPr>
              <w:spacing w:line="240" w:lineRule="auto"/>
              <w:ind w:left="31680" w:firstLine="31680"/>
              <w:rPr>
                <w:rFonts w:ascii="Arial" w:hAnsi="Arial" w:cs="Arial"/>
                <w:color w:val="000000"/>
                <w:lang w:val="en-US"/>
              </w:rPr>
            </w:pPr>
            <w:bookmarkStart w:id="24" w:name="_30j0zll" w:colFirst="0" w:colLast="0"/>
            <w:bookmarkEnd w:id="24"/>
            <w:r w:rsidRPr="00DD2E93">
              <w:rPr>
                <w:rFonts w:ascii="Arial" w:hAnsi="Arial" w:cs="Arial"/>
                <w:color w:val="000000"/>
                <w:lang w:val="en-US"/>
              </w:rPr>
              <w:t xml:space="preserve"> </w:t>
            </w:r>
            <w:bookmarkStart w:id="25" w:name="_Toc535274985"/>
            <w:r w:rsidRPr="00DD2E93">
              <w:rPr>
                <w:rFonts w:ascii="Arial" w:hAnsi="Arial" w:cs="Arial"/>
                <w:color w:val="000000"/>
              </w:rPr>
              <w:t>Ф</w:t>
            </w:r>
            <w:r w:rsidRPr="00DD2E93">
              <w:rPr>
                <w:rFonts w:ascii="Arial" w:hAnsi="Arial" w:cs="Arial"/>
                <w:color w:val="000000"/>
                <w:lang w:val="en-US"/>
              </w:rPr>
              <w:t>.8 811 (52) 3-19-45</w:t>
            </w:r>
            <w:bookmarkEnd w:id="25"/>
            <w:r w:rsidRPr="00DD2E93">
              <w:rPr>
                <w:rFonts w:ascii="Arial" w:hAnsi="Arial" w:cs="Arial"/>
                <w:color w:val="000000"/>
                <w:lang w:val="en-US"/>
              </w:rPr>
              <w:t xml:space="preserve"> </w:t>
            </w:r>
          </w:p>
          <w:p w:rsidR="00D978D0" w:rsidRPr="00DD2E93" w:rsidRDefault="00D978D0" w:rsidP="00D978D0">
            <w:pPr>
              <w:spacing w:line="240" w:lineRule="auto"/>
              <w:ind w:left="31680" w:firstLine="31680"/>
              <w:rPr>
                <w:rFonts w:ascii="Arial" w:hAnsi="Arial" w:cs="Arial"/>
                <w:color w:val="000000"/>
                <w:lang w:val="en-US"/>
              </w:rPr>
            </w:pPr>
            <w:bookmarkStart w:id="26" w:name="_Toc535274986"/>
            <w:r w:rsidRPr="00DD2E93">
              <w:rPr>
                <w:rFonts w:ascii="Arial" w:hAnsi="Arial" w:cs="Arial"/>
                <w:color w:val="000000"/>
                <w:lang w:val="en-US"/>
              </w:rPr>
              <w:t xml:space="preserve">e-mail </w:t>
            </w:r>
            <w:hyperlink r:id="rId7">
              <w:r w:rsidRPr="00DD2E93">
                <w:rPr>
                  <w:rFonts w:ascii="Arial" w:hAnsi="Arial" w:cs="Arial"/>
                  <w:color w:val="009DF4"/>
                  <w:u w:val="single"/>
                  <w:lang w:val="en-US"/>
                </w:rPr>
                <w:t>ostrov@reg60.ru</w:t>
              </w:r>
              <w:bookmarkEnd w:id="26"/>
            </w:hyperlink>
          </w:p>
        </w:tc>
      </w:tr>
      <w:tr w:rsidR="00D978D0" w:rsidRPr="00FA4C44" w:rsidTr="00061813">
        <w:trPr>
          <w:trHeight w:val="840"/>
        </w:trPr>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27" w:name="_Toc535274987"/>
            <w:r w:rsidRPr="00DD2E93">
              <w:rPr>
                <w:rFonts w:ascii="Arial" w:hAnsi="Arial" w:cs="Arial"/>
                <w:color w:val="000000"/>
              </w:rPr>
              <w:t>Иванова Лариса Владимировна</w:t>
            </w:r>
            <w:bookmarkEnd w:id="27"/>
          </w:p>
        </w:tc>
        <w:tc>
          <w:tcPr>
            <w:tcW w:w="3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28" w:name="_Toc535274988"/>
            <w:r w:rsidRPr="00DD2E93">
              <w:rPr>
                <w:rFonts w:ascii="Arial" w:hAnsi="Arial" w:cs="Arial"/>
                <w:color w:val="000000"/>
              </w:rPr>
              <w:t>Зам.                          главы Администрации            по социальным вопросам</w:t>
            </w:r>
            <w:bookmarkEnd w:id="28"/>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29" w:name="_Toc535274989"/>
            <w:r w:rsidRPr="00DD2E93">
              <w:rPr>
                <w:rFonts w:ascii="Arial" w:hAnsi="Arial" w:cs="Arial"/>
                <w:color w:val="000000"/>
              </w:rPr>
              <w:t>ул. Островских Молодогвардейцев, д. 1</w:t>
            </w:r>
            <w:bookmarkEnd w:id="29"/>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lang w:val="en-US"/>
              </w:rPr>
            </w:pPr>
            <w:bookmarkStart w:id="30" w:name="_Toc535274990"/>
            <w:r w:rsidRPr="00DD2E93">
              <w:rPr>
                <w:rFonts w:ascii="Arial" w:hAnsi="Arial" w:cs="Arial"/>
                <w:color w:val="000000"/>
                <w:lang w:val="en-US"/>
              </w:rPr>
              <w:t>8 811(52) 3-17- 88,</w:t>
            </w:r>
            <w:bookmarkEnd w:id="30"/>
            <w:r w:rsidRPr="00DD2E93">
              <w:rPr>
                <w:rFonts w:ascii="Arial" w:hAnsi="Arial" w:cs="Arial"/>
                <w:color w:val="000000"/>
                <w:lang w:val="en-US"/>
              </w:rPr>
              <w:t xml:space="preserve"> </w:t>
            </w:r>
          </w:p>
          <w:p w:rsidR="00D978D0" w:rsidRPr="00DD2E93" w:rsidRDefault="00D978D0" w:rsidP="00D978D0">
            <w:pPr>
              <w:spacing w:after="240" w:line="240" w:lineRule="auto"/>
              <w:ind w:left="31680" w:firstLine="31680"/>
              <w:rPr>
                <w:rFonts w:ascii="Arial" w:hAnsi="Arial" w:cs="Arial"/>
                <w:color w:val="000000"/>
                <w:lang w:val="en-US"/>
              </w:rPr>
            </w:pPr>
            <w:bookmarkStart w:id="31" w:name="_Toc535274991"/>
            <w:r w:rsidRPr="00DD2E93">
              <w:rPr>
                <w:rFonts w:ascii="Arial" w:hAnsi="Arial" w:cs="Arial"/>
                <w:color w:val="000000"/>
                <w:lang w:val="en-US"/>
              </w:rPr>
              <w:t>e-mail ostrov@reg60.ru</w:t>
            </w:r>
            <w:bookmarkEnd w:id="31"/>
          </w:p>
        </w:tc>
      </w:tr>
      <w:tr w:rsidR="00D978D0" w:rsidRPr="00FA4C44" w:rsidTr="00061813">
        <w:trPr>
          <w:trHeight w:val="840"/>
        </w:trPr>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32" w:name="_Toc535274992"/>
            <w:r w:rsidRPr="00DD2E93">
              <w:rPr>
                <w:rFonts w:ascii="Arial" w:hAnsi="Arial" w:cs="Arial"/>
                <w:color w:val="000000"/>
              </w:rPr>
              <w:t>Хажмуратова Маргарита Руслановна</w:t>
            </w:r>
            <w:bookmarkEnd w:id="32"/>
          </w:p>
        </w:tc>
        <w:tc>
          <w:tcPr>
            <w:tcW w:w="3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hd w:val="clear" w:color="auto" w:fill="FFFFFF"/>
              <w:spacing w:line="240" w:lineRule="auto"/>
              <w:ind w:left="31680" w:firstLine="31680"/>
              <w:rPr>
                <w:rFonts w:ascii="Arial" w:hAnsi="Arial" w:cs="Arial"/>
                <w:color w:val="000000"/>
              </w:rPr>
            </w:pPr>
            <w:bookmarkStart w:id="33" w:name="_Toc535274993"/>
            <w:r w:rsidRPr="00DD2E93">
              <w:rPr>
                <w:rFonts w:ascii="Arial" w:hAnsi="Arial" w:cs="Arial"/>
                <w:color w:val="000000"/>
              </w:rPr>
              <w:t>И.о. председателя</w:t>
            </w:r>
            <w:bookmarkEnd w:id="33"/>
          </w:p>
          <w:p w:rsidR="00D978D0" w:rsidRPr="00DD2E93" w:rsidRDefault="00D978D0" w:rsidP="00D978D0">
            <w:pPr>
              <w:spacing w:line="240" w:lineRule="auto"/>
              <w:ind w:left="31680" w:firstLine="31680"/>
              <w:rPr>
                <w:rFonts w:ascii="Arial" w:hAnsi="Arial" w:cs="Arial"/>
                <w:color w:val="000000"/>
              </w:rPr>
            </w:pPr>
            <w:bookmarkStart w:id="34" w:name="_Toc535274994"/>
            <w:r w:rsidRPr="00DD2E93">
              <w:rPr>
                <w:rFonts w:ascii="Arial" w:hAnsi="Arial" w:cs="Arial"/>
                <w:color w:val="000000"/>
              </w:rPr>
              <w:t>комитета по культуре, молодежной политике и спорту Администрации Островского района</w:t>
            </w:r>
            <w:bookmarkEnd w:id="34"/>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rPr>
            </w:pPr>
            <w:bookmarkStart w:id="35" w:name="_Toc535274995"/>
            <w:r w:rsidRPr="00DD2E93">
              <w:rPr>
                <w:rFonts w:ascii="Arial" w:hAnsi="Arial" w:cs="Arial"/>
                <w:color w:val="000000"/>
              </w:rPr>
              <w:t>ул. Островских Молодогвардейцев, д. 1</w:t>
            </w:r>
            <w:bookmarkEnd w:id="35"/>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rsidR="00D978D0" w:rsidRPr="00DD2E93" w:rsidRDefault="00D978D0" w:rsidP="00D978D0">
            <w:pPr>
              <w:spacing w:line="240" w:lineRule="auto"/>
              <w:ind w:left="31680" w:firstLine="31680"/>
              <w:rPr>
                <w:rFonts w:ascii="Arial" w:hAnsi="Arial" w:cs="Arial"/>
                <w:color w:val="000000"/>
                <w:lang w:val="en-US"/>
              </w:rPr>
            </w:pPr>
            <w:bookmarkStart w:id="36" w:name="_Toc535274996"/>
            <w:r w:rsidRPr="00DD2E93">
              <w:rPr>
                <w:rFonts w:ascii="Arial" w:hAnsi="Arial" w:cs="Arial"/>
                <w:color w:val="000000"/>
                <w:lang w:val="en-US"/>
              </w:rPr>
              <w:t>8 811(52) 3-11-97</w:t>
            </w:r>
            <w:bookmarkEnd w:id="36"/>
          </w:p>
          <w:p w:rsidR="00D978D0" w:rsidRPr="00DD2E93" w:rsidRDefault="00D978D0" w:rsidP="00D978D0">
            <w:pPr>
              <w:spacing w:line="240" w:lineRule="auto"/>
              <w:ind w:left="31680" w:firstLine="31680"/>
              <w:rPr>
                <w:rFonts w:ascii="Arial" w:hAnsi="Arial" w:cs="Arial"/>
                <w:color w:val="000000"/>
                <w:lang w:val="en-US"/>
              </w:rPr>
            </w:pPr>
            <w:bookmarkStart w:id="37" w:name="_Toc535274997"/>
            <w:r w:rsidRPr="00DD2E93">
              <w:rPr>
                <w:rFonts w:ascii="Arial" w:hAnsi="Arial" w:cs="Arial"/>
                <w:color w:val="000000"/>
                <w:lang w:val="en-US"/>
              </w:rPr>
              <w:t xml:space="preserve">e-mail </w:t>
            </w:r>
            <w:hyperlink r:id="rId8">
              <w:r w:rsidRPr="00DD2E93">
                <w:rPr>
                  <w:rFonts w:ascii="Arial" w:hAnsi="Arial" w:cs="Arial"/>
                  <w:color w:val="0000FF"/>
                  <w:u w:val="single"/>
                  <w:lang w:val="en-US"/>
                </w:rPr>
                <w:t>cultura@ostrov.reg60.ru</w:t>
              </w:r>
              <w:bookmarkEnd w:id="37"/>
            </w:hyperlink>
            <w:r w:rsidRPr="00DD2E93">
              <w:rPr>
                <w:rFonts w:ascii="Arial" w:hAnsi="Arial" w:cs="Arial"/>
                <w:color w:val="000000"/>
                <w:lang w:val="en-US"/>
              </w:rPr>
              <w:t xml:space="preserve"> </w:t>
            </w:r>
          </w:p>
        </w:tc>
      </w:tr>
    </w:tbl>
    <w:p w:rsidR="00D978D0" w:rsidRPr="00DD2E93" w:rsidRDefault="00D978D0" w:rsidP="00D978D0">
      <w:pPr>
        <w:spacing w:line="240" w:lineRule="auto"/>
        <w:ind w:left="31680" w:firstLine="31680"/>
        <w:rPr>
          <w:rFonts w:ascii="Arial" w:hAnsi="Arial" w:cs="Arial"/>
          <w:color w:val="000000"/>
          <w:lang w:val="en-US"/>
        </w:rPr>
      </w:pPr>
      <w:bookmarkStart w:id="38" w:name="_1fob9te" w:colFirst="0" w:colLast="0"/>
      <w:bookmarkEnd w:id="38"/>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hd w:val="clear" w:color="auto" w:fill="FFFFFF"/>
        <w:spacing w:line="240" w:lineRule="auto"/>
        <w:ind w:left="31680" w:firstLine="31680"/>
        <w:rPr>
          <w:rFonts w:ascii="Arial" w:hAnsi="Arial" w:cs="Arial"/>
          <w:color w:val="000000"/>
        </w:rPr>
      </w:pPr>
      <w:bookmarkStart w:id="39" w:name="_Toc535275000"/>
      <w:r w:rsidRPr="00DD2E93">
        <w:rPr>
          <w:rFonts w:ascii="Arial" w:hAnsi="Arial" w:cs="Arial"/>
          <w:b/>
          <w:color w:val="000000"/>
        </w:rPr>
        <w:t>Население района на 01.01.2018 г.</w:t>
      </w:r>
      <w:r w:rsidRPr="00DD2E93">
        <w:rPr>
          <w:rFonts w:ascii="Arial" w:hAnsi="Arial" w:cs="Arial"/>
          <w:color w:val="000000"/>
        </w:rPr>
        <w:t xml:space="preserve"> -  28844</w:t>
      </w:r>
      <w:bookmarkEnd w:id="39"/>
    </w:p>
    <w:p w:rsidR="00D978D0" w:rsidRPr="00DD2E93" w:rsidRDefault="00D978D0" w:rsidP="00FA4C44">
      <w:pPr>
        <w:shd w:val="clear" w:color="auto" w:fill="FFFFFF"/>
        <w:spacing w:line="240" w:lineRule="auto"/>
        <w:ind w:left="31680" w:firstLine="31680"/>
        <w:rPr>
          <w:rFonts w:ascii="Arial" w:hAnsi="Arial" w:cs="Arial"/>
          <w:color w:val="000000"/>
        </w:rPr>
      </w:pPr>
      <w:bookmarkStart w:id="40" w:name="_Toc535275001"/>
      <w:r w:rsidRPr="00DD2E93">
        <w:rPr>
          <w:rFonts w:ascii="Arial" w:hAnsi="Arial" w:cs="Arial"/>
          <w:b/>
          <w:color w:val="000000"/>
        </w:rPr>
        <w:t>Количество населенных пунктов: Всего - 458</w:t>
      </w:r>
      <w:bookmarkEnd w:id="40"/>
    </w:p>
    <w:p w:rsidR="00D978D0" w:rsidRPr="00DD2E93" w:rsidRDefault="00D978D0" w:rsidP="00FA4C44">
      <w:pPr>
        <w:shd w:val="clear" w:color="auto" w:fill="FFFFFF"/>
        <w:spacing w:line="240" w:lineRule="auto"/>
        <w:ind w:left="31680" w:firstLine="31680"/>
        <w:rPr>
          <w:rFonts w:ascii="Arial" w:hAnsi="Arial" w:cs="Arial"/>
          <w:color w:val="000000"/>
        </w:rPr>
      </w:pPr>
      <w:r w:rsidRPr="00DD2E93">
        <w:rPr>
          <w:rFonts w:ascii="Arial" w:hAnsi="Arial" w:cs="Arial"/>
          <w:b/>
          <w:color w:val="000000"/>
        </w:rPr>
        <w:t xml:space="preserve">  </w:t>
      </w:r>
      <w:bookmarkStart w:id="41" w:name="_Toc535275002"/>
      <w:r w:rsidRPr="00DD2E93">
        <w:rPr>
          <w:rFonts w:ascii="Arial" w:hAnsi="Arial" w:cs="Arial"/>
          <w:b/>
          <w:color w:val="000000"/>
        </w:rPr>
        <w:t>не обслужено - 214</w:t>
      </w:r>
      <w:bookmarkEnd w:id="41"/>
    </w:p>
    <w:p w:rsidR="00D978D0" w:rsidRPr="00DD2E93" w:rsidRDefault="00D978D0" w:rsidP="00FA4C44">
      <w:pPr>
        <w:spacing w:line="240" w:lineRule="auto"/>
        <w:ind w:left="31680" w:firstLine="31680"/>
        <w:jc w:val="both"/>
        <w:rPr>
          <w:rFonts w:ascii="Arial" w:hAnsi="Arial" w:cs="Arial"/>
          <w:color w:val="000000"/>
        </w:rPr>
      </w:pPr>
    </w:p>
    <w:p w:rsidR="00D978D0" w:rsidRDefault="00D978D0" w:rsidP="00FA4C44">
      <w:pPr>
        <w:spacing w:line="240" w:lineRule="auto"/>
        <w:ind w:left="31680" w:firstLine="31680"/>
        <w:jc w:val="both"/>
        <w:rPr>
          <w:rFonts w:ascii="Arial" w:hAnsi="Arial" w:cs="Arial"/>
          <w:color w:val="000000"/>
        </w:rPr>
      </w:pPr>
    </w:p>
    <w:p w:rsidR="00D978D0" w:rsidRDefault="00D978D0" w:rsidP="00FA4C44">
      <w:pPr>
        <w:spacing w:line="240" w:lineRule="auto"/>
        <w:ind w:left="31680" w:firstLine="31680"/>
        <w:jc w:val="both"/>
        <w:rPr>
          <w:rFonts w:ascii="Arial" w:hAnsi="Arial" w:cs="Arial"/>
          <w:color w:val="000000"/>
        </w:rPr>
      </w:pPr>
    </w:p>
    <w:p w:rsidR="00D978D0" w:rsidRDefault="00D978D0" w:rsidP="00FA4C44">
      <w:pPr>
        <w:spacing w:line="240" w:lineRule="auto"/>
        <w:ind w:left="31680" w:firstLine="31680"/>
        <w:jc w:val="both"/>
        <w:rPr>
          <w:rFonts w:ascii="Arial" w:hAnsi="Arial" w:cs="Arial"/>
          <w:color w:val="000000"/>
        </w:rPr>
      </w:pPr>
    </w:p>
    <w:p w:rsidR="00D978D0" w:rsidRDefault="00D978D0" w:rsidP="00FA4C44">
      <w:pPr>
        <w:spacing w:line="240" w:lineRule="auto"/>
        <w:ind w:left="31680" w:firstLine="31680"/>
        <w:jc w:val="both"/>
        <w:rPr>
          <w:rFonts w:ascii="Arial" w:hAnsi="Arial" w:cs="Arial"/>
          <w:color w:val="000000"/>
        </w:rPr>
      </w:pPr>
    </w:p>
    <w:p w:rsidR="00D978D0" w:rsidRDefault="00D978D0" w:rsidP="00FA4C44">
      <w:pPr>
        <w:spacing w:line="240" w:lineRule="auto"/>
        <w:ind w:left="31680" w:firstLine="31680"/>
        <w:jc w:val="both"/>
        <w:rPr>
          <w:rFonts w:ascii="Arial" w:hAnsi="Arial" w:cs="Arial"/>
          <w:color w:val="000000"/>
        </w:rPr>
      </w:pPr>
    </w:p>
    <w:p w:rsidR="00D978D0" w:rsidRDefault="00D978D0" w:rsidP="00FA4C44">
      <w:pPr>
        <w:spacing w:line="240" w:lineRule="auto"/>
        <w:ind w:left="31680" w:firstLine="31680"/>
        <w:jc w:val="both"/>
        <w:rPr>
          <w:rFonts w:ascii="Arial" w:hAnsi="Arial" w:cs="Arial"/>
          <w:color w:val="000000"/>
        </w:rPr>
      </w:pPr>
    </w:p>
    <w:p w:rsidR="00D978D0" w:rsidRDefault="00D978D0" w:rsidP="00FA4C44">
      <w:pPr>
        <w:spacing w:line="240" w:lineRule="auto"/>
        <w:ind w:left="31680" w:firstLine="31680"/>
        <w:jc w:val="both"/>
        <w:rPr>
          <w:rFonts w:ascii="Arial" w:hAnsi="Arial" w:cs="Arial"/>
          <w:color w:val="000000"/>
        </w:rPr>
      </w:pPr>
      <w:r>
        <w:rPr>
          <w:rFonts w:ascii="Arial" w:hAnsi="Arial" w:cs="Arial"/>
          <w:color w:val="000000"/>
        </w:rPr>
        <w:t>\</w:t>
      </w:r>
    </w:p>
    <w:p w:rsidR="00D978D0" w:rsidRDefault="00D978D0" w:rsidP="00FA4C44">
      <w:pPr>
        <w:spacing w:line="240" w:lineRule="auto"/>
        <w:ind w:left="31680" w:firstLine="31680"/>
        <w:jc w:val="both"/>
        <w:rPr>
          <w:rFonts w:ascii="Arial" w:hAnsi="Arial" w:cs="Arial"/>
          <w:color w:val="000000"/>
        </w:rPr>
      </w:pPr>
    </w:p>
    <w:p w:rsidR="00D978D0" w:rsidRDefault="00D978D0" w:rsidP="00FA4C44">
      <w:pPr>
        <w:spacing w:line="240" w:lineRule="auto"/>
        <w:ind w:left="31680" w:firstLine="31680"/>
        <w:jc w:val="both"/>
        <w:rPr>
          <w:rFonts w:ascii="Arial" w:hAnsi="Arial" w:cs="Arial"/>
          <w:color w:val="000000"/>
        </w:rPr>
      </w:pPr>
    </w:p>
    <w:p w:rsidR="00D978D0" w:rsidRDefault="00D978D0" w:rsidP="00FA4C44">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center"/>
        <w:rPr>
          <w:rFonts w:ascii="Arial" w:hAnsi="Arial" w:cs="Arial"/>
          <w:color w:val="000000"/>
        </w:rPr>
      </w:pPr>
      <w:bookmarkStart w:id="42" w:name="_Toc535275004"/>
      <w:r w:rsidRPr="00DD2E93">
        <w:rPr>
          <w:rFonts w:ascii="Arial" w:hAnsi="Arial" w:cs="Arial"/>
          <w:b/>
          <w:color w:val="000000"/>
        </w:rPr>
        <w:t>1. Главные события года</w:t>
      </w:r>
      <w:bookmarkEnd w:id="42"/>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43" w:name="_Toc535275005"/>
      <w:r w:rsidRPr="00DD2E93">
        <w:rPr>
          <w:rFonts w:ascii="Arial" w:hAnsi="Arial" w:cs="Arial"/>
        </w:rPr>
        <w:t>1.1. Главные события библиотечной жизни города/района (в Год добровольца и волонтера).</w:t>
      </w:r>
      <w:bookmarkEnd w:id="43"/>
    </w:p>
    <w:p w:rsidR="00D978D0" w:rsidRPr="00DD2E93" w:rsidRDefault="00D978D0" w:rsidP="00FA4C44">
      <w:pPr>
        <w:spacing w:line="240" w:lineRule="auto"/>
        <w:ind w:left="31680" w:firstLine="31680"/>
        <w:jc w:val="both"/>
        <w:rPr>
          <w:rFonts w:ascii="Arial" w:hAnsi="Arial" w:cs="Arial"/>
          <w:color w:val="000000"/>
          <w:highlight w:val="white"/>
        </w:rPr>
      </w:pPr>
      <w:bookmarkStart w:id="44" w:name="_Toc535275006"/>
      <w:r w:rsidRPr="00DD2E93">
        <w:rPr>
          <w:rFonts w:ascii="Arial" w:hAnsi="Arial" w:cs="Arial"/>
          <w:color w:val="000000"/>
        </w:rPr>
        <w:t xml:space="preserve">Неотъемлемой  частью  проведения  Года  добровольца и волонтера  в библиотеках Островского района стали информационные стенды,  книжные выставки, презентации, видеовикторины, информационные часы, конкурсы, тематические вечера. Мы принимали участие во всех областных акциях. </w:t>
      </w:r>
      <w:r w:rsidRPr="00DD2E93">
        <w:rPr>
          <w:rFonts w:ascii="Arial" w:hAnsi="Arial" w:cs="Arial"/>
          <w:color w:val="000000"/>
          <w:highlight w:val="white"/>
        </w:rPr>
        <w:t>В Шаркуновской сельской библиотеке состоялся тематический вечер, посвященный волонтёрам. Библиотекарь рассказала присутствующим об истории создания добровольческих (волонтёрских) движений, о том, кто такие добровольцы (волонтёры). Были продемонстрированы видеоролики о волонтёрах России, о волонтёрских движениях.</w:t>
      </w:r>
      <w:bookmarkEnd w:id="44"/>
    </w:p>
    <w:p w:rsidR="00D978D0" w:rsidRPr="00DD2E93" w:rsidRDefault="00D978D0" w:rsidP="00FA4C44">
      <w:pPr>
        <w:spacing w:line="240" w:lineRule="auto"/>
        <w:ind w:left="31680" w:firstLine="31680"/>
        <w:jc w:val="both"/>
        <w:rPr>
          <w:rFonts w:ascii="Arial" w:hAnsi="Arial" w:cs="Arial"/>
          <w:color w:val="000000"/>
        </w:rPr>
      </w:pPr>
      <w:bookmarkStart w:id="45" w:name="_Toc535275007"/>
      <w:r w:rsidRPr="00DD2E93">
        <w:rPr>
          <w:rFonts w:ascii="Arial" w:hAnsi="Arial" w:cs="Arial"/>
          <w:color w:val="000000"/>
          <w:highlight w:val="white"/>
        </w:rPr>
        <w:t>Особенно активна помощь волонтеров в проведении крупных акций и мероприятий по просвещению, духовному развитию личности, по пропаганде здорового образа</w:t>
      </w:r>
      <w:r w:rsidRPr="00DD2E93">
        <w:rPr>
          <w:rFonts w:ascii="Arial" w:hAnsi="Arial" w:cs="Arial"/>
          <w:color w:val="000000"/>
          <w:shd w:val="clear" w:color="auto" w:fill="F6F6F6"/>
        </w:rPr>
        <w:t xml:space="preserve"> жизни.</w:t>
      </w:r>
      <w:r w:rsidRPr="00DD2E93">
        <w:rPr>
          <w:rFonts w:ascii="Arial" w:hAnsi="Arial" w:cs="Arial"/>
          <w:color w:val="000000"/>
        </w:rPr>
        <w:br/>
      </w:r>
      <w:r w:rsidRPr="00DD2E93">
        <w:rPr>
          <w:rFonts w:ascii="Arial" w:hAnsi="Arial" w:cs="Arial"/>
          <w:color w:val="000000"/>
          <w:highlight w:val="white"/>
        </w:rPr>
        <w:t xml:space="preserve">      1-го ноября, в ГБОУ «Центр специального образования №2», отделом по работе с детьми был проведён исторический вечер «Великий князь Александр Невский – защитник Земли Русской».  Большую  помощь в проведении  мероприятия оказал священник Троицкого собора отец Фёдор (Албаров). В декабре прошедшего года  в ГБОУ «Центр специального образования №2»  состоялось мероприятие так же  с участием  отца  Фёдора,  и было  посвящено  здоровому  образу  жизни «Пристрастия,  уносящие  жизнь».</w:t>
      </w:r>
      <w:bookmarkEnd w:id="45"/>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46" w:name="_Toc535275008"/>
      <w:r w:rsidRPr="00DD2E93">
        <w:rPr>
          <w:rFonts w:ascii="Arial" w:hAnsi="Arial" w:cs="Arial"/>
          <w:color w:val="000000"/>
          <w:highlight w:val="white"/>
        </w:rPr>
        <w:t xml:space="preserve">В актовом зале Островской центральной районной библиотеки состоялось торжественное награждение самых активных волонтеров. </w:t>
      </w:r>
      <w:r w:rsidRPr="00DD2E93">
        <w:rPr>
          <w:rFonts w:ascii="Arial" w:hAnsi="Arial" w:cs="Arial"/>
          <w:color w:val="000000"/>
        </w:rPr>
        <w:t>Большая  работа проведена волонтёрами   в библиотеках  района: волонтёры оказывали помощь при проведении массовых мероприятий, участвовали в благоустройстве  территории, оказывали посильную  помощь в ремонте.</w:t>
      </w:r>
      <w:bookmarkEnd w:id="46"/>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47" w:name="_Toc535275009"/>
      <w:r w:rsidRPr="00DD2E93">
        <w:rPr>
          <w:rFonts w:ascii="Arial" w:hAnsi="Arial" w:cs="Arial"/>
        </w:rPr>
        <w:t>1.2. Региональные и муниципальные нормативно-правовые акты, оказавшие влияние на деятельность муниципальных библиотек в анализируемом году.</w:t>
      </w:r>
      <w:bookmarkEnd w:id="47"/>
      <w:r w:rsidRPr="00DD2E93">
        <w:rPr>
          <w:rFonts w:ascii="Arial" w:hAnsi="Arial" w:cs="Arial"/>
        </w:rPr>
        <w:t xml:space="preserve"> </w:t>
      </w:r>
    </w:p>
    <w:p w:rsidR="00D978D0" w:rsidRPr="00DD2E93" w:rsidRDefault="00D978D0" w:rsidP="00FA4C44">
      <w:pPr>
        <w:widowControl w:val="0"/>
        <w:tabs>
          <w:tab w:val="left" w:pos="1234"/>
        </w:tabs>
        <w:spacing w:line="240" w:lineRule="auto"/>
        <w:ind w:left="31680" w:right="20" w:firstLine="31680"/>
        <w:jc w:val="both"/>
        <w:rPr>
          <w:rFonts w:ascii="Arial" w:hAnsi="Arial" w:cs="Arial"/>
          <w:color w:val="000000"/>
        </w:rPr>
      </w:pPr>
    </w:p>
    <w:tbl>
      <w:tblPr>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6"/>
        <w:gridCol w:w="7451"/>
        <w:gridCol w:w="3013"/>
      </w:tblGrid>
      <w:tr w:rsidR="00D978D0" w:rsidRPr="00DD2E93" w:rsidTr="00061813">
        <w:trPr>
          <w:trHeight w:val="800"/>
        </w:trPr>
        <w:tc>
          <w:tcPr>
            <w:tcW w:w="516" w:type="dxa"/>
          </w:tcPr>
          <w:p w:rsidR="00D978D0" w:rsidRPr="00DD2E93" w:rsidRDefault="00D978D0" w:rsidP="00D978D0">
            <w:pPr>
              <w:spacing w:line="240" w:lineRule="auto"/>
              <w:ind w:left="31680" w:firstLine="31680"/>
              <w:rPr>
                <w:rFonts w:ascii="Arial" w:hAnsi="Arial" w:cs="Arial"/>
                <w:color w:val="000000"/>
              </w:rPr>
            </w:pPr>
            <w:bookmarkStart w:id="48" w:name="_Toc535275010"/>
            <w:r w:rsidRPr="00DD2E93">
              <w:rPr>
                <w:rFonts w:ascii="Arial" w:hAnsi="Arial" w:cs="Arial"/>
                <w:color w:val="000000"/>
              </w:rPr>
              <w:t>№</w:t>
            </w:r>
            <w:bookmarkEnd w:id="48"/>
          </w:p>
        </w:tc>
        <w:tc>
          <w:tcPr>
            <w:tcW w:w="7451" w:type="dxa"/>
          </w:tcPr>
          <w:p w:rsidR="00D978D0" w:rsidRPr="00DD2E93" w:rsidRDefault="00D978D0" w:rsidP="00D978D0">
            <w:pPr>
              <w:spacing w:line="240" w:lineRule="auto"/>
              <w:ind w:left="31680" w:firstLine="31680"/>
              <w:rPr>
                <w:rFonts w:ascii="Arial" w:hAnsi="Arial" w:cs="Arial"/>
                <w:color w:val="000000"/>
              </w:rPr>
            </w:pPr>
            <w:bookmarkStart w:id="49" w:name="_Toc535275011"/>
            <w:r w:rsidRPr="00DD2E93">
              <w:rPr>
                <w:rFonts w:ascii="Arial" w:hAnsi="Arial" w:cs="Arial"/>
                <w:color w:val="000000"/>
              </w:rPr>
              <w:t>Наименование  правового акта, кем принят, дата принятия и номер.</w:t>
            </w:r>
            <w:bookmarkEnd w:id="49"/>
          </w:p>
          <w:p w:rsidR="00D978D0" w:rsidRPr="00DD2E93" w:rsidRDefault="00D978D0" w:rsidP="00D978D0">
            <w:pPr>
              <w:spacing w:line="240" w:lineRule="auto"/>
              <w:ind w:left="31680" w:firstLine="31680"/>
              <w:rPr>
                <w:rFonts w:ascii="Arial" w:hAnsi="Arial" w:cs="Arial"/>
                <w:color w:val="000000"/>
              </w:rPr>
            </w:pPr>
          </w:p>
        </w:tc>
        <w:tc>
          <w:tcPr>
            <w:tcW w:w="3013" w:type="dxa"/>
          </w:tcPr>
          <w:p w:rsidR="00D978D0" w:rsidRPr="00DD2E93" w:rsidRDefault="00D978D0" w:rsidP="00D978D0">
            <w:pPr>
              <w:spacing w:line="240" w:lineRule="auto"/>
              <w:ind w:left="31680" w:firstLine="31680"/>
              <w:rPr>
                <w:rFonts w:ascii="Arial" w:hAnsi="Arial" w:cs="Arial"/>
                <w:color w:val="000000"/>
              </w:rPr>
            </w:pPr>
            <w:bookmarkStart w:id="50" w:name="_Toc535275012"/>
            <w:r w:rsidRPr="00DD2E93">
              <w:rPr>
                <w:rFonts w:ascii="Arial" w:hAnsi="Arial" w:cs="Arial"/>
                <w:color w:val="000000"/>
              </w:rPr>
              <w:t>Результат или стадия исполнения.</w:t>
            </w:r>
            <w:bookmarkEnd w:id="50"/>
          </w:p>
        </w:tc>
      </w:tr>
      <w:tr w:rsidR="00D978D0" w:rsidRPr="00DD2E93" w:rsidTr="00061813">
        <w:trPr>
          <w:trHeight w:val="800"/>
        </w:trPr>
        <w:tc>
          <w:tcPr>
            <w:tcW w:w="516" w:type="dxa"/>
          </w:tcPr>
          <w:p w:rsidR="00D978D0" w:rsidRPr="00DD2E93" w:rsidRDefault="00D978D0" w:rsidP="00D978D0">
            <w:pPr>
              <w:spacing w:line="240" w:lineRule="auto"/>
              <w:ind w:left="31680" w:firstLine="31680"/>
              <w:rPr>
                <w:rFonts w:ascii="Arial" w:hAnsi="Arial" w:cs="Arial"/>
                <w:color w:val="000000"/>
              </w:rPr>
            </w:pPr>
            <w:bookmarkStart w:id="51" w:name="_Toc535275013"/>
            <w:r w:rsidRPr="00DD2E93">
              <w:rPr>
                <w:rFonts w:ascii="Arial" w:hAnsi="Arial" w:cs="Arial"/>
                <w:color w:val="000000"/>
              </w:rPr>
              <w:t>1.</w:t>
            </w:r>
            <w:bookmarkEnd w:id="51"/>
          </w:p>
        </w:tc>
        <w:tc>
          <w:tcPr>
            <w:tcW w:w="7451" w:type="dxa"/>
          </w:tcPr>
          <w:p w:rsidR="00D978D0" w:rsidRPr="00DD2E93" w:rsidRDefault="00D978D0" w:rsidP="00D978D0">
            <w:pPr>
              <w:spacing w:line="240" w:lineRule="auto"/>
              <w:ind w:left="31680" w:firstLine="31680"/>
              <w:jc w:val="both"/>
              <w:rPr>
                <w:rFonts w:ascii="Arial" w:hAnsi="Arial" w:cs="Arial"/>
                <w:color w:val="000000"/>
              </w:rPr>
            </w:pPr>
            <w:bookmarkStart w:id="52" w:name="_Toc535275014"/>
            <w:r w:rsidRPr="00DD2E93">
              <w:rPr>
                <w:rFonts w:ascii="Arial" w:hAnsi="Arial" w:cs="Arial"/>
                <w:color w:val="000000"/>
              </w:rPr>
              <w:t>Постановление Администрации Островского района  от 16.01.2018г. № 16 «О внесении изменений в постановление Администрации Островского района от 13.05.2015 № 436 «Об утверждении Положения об оплате труда  работников  муниципальных учреждений культуры Островского района»</w:t>
            </w:r>
            <w:bookmarkEnd w:id="52"/>
          </w:p>
        </w:tc>
        <w:tc>
          <w:tcPr>
            <w:tcW w:w="3013" w:type="dxa"/>
          </w:tcPr>
          <w:p w:rsidR="00D978D0" w:rsidRPr="00DD2E93" w:rsidRDefault="00D978D0" w:rsidP="00D978D0">
            <w:pPr>
              <w:spacing w:line="240" w:lineRule="auto"/>
              <w:ind w:left="31680" w:firstLine="31680"/>
              <w:jc w:val="both"/>
              <w:rPr>
                <w:rFonts w:ascii="Arial" w:hAnsi="Arial" w:cs="Arial"/>
                <w:color w:val="000000"/>
              </w:rPr>
            </w:pPr>
            <w:bookmarkStart w:id="53" w:name="_Toc535275015"/>
            <w:r w:rsidRPr="00DD2E93">
              <w:rPr>
                <w:rFonts w:ascii="Arial" w:hAnsi="Arial" w:cs="Arial"/>
                <w:color w:val="000000"/>
              </w:rPr>
              <w:t>Изменения  внесены в условия в трудовые договора работников</w:t>
            </w:r>
            <w:bookmarkEnd w:id="53"/>
            <w:r w:rsidRPr="00DD2E93">
              <w:rPr>
                <w:rFonts w:ascii="Arial" w:hAnsi="Arial" w:cs="Arial"/>
                <w:color w:val="000000"/>
              </w:rPr>
              <w:t xml:space="preserve"> </w:t>
            </w:r>
          </w:p>
        </w:tc>
      </w:tr>
      <w:tr w:rsidR="00D978D0" w:rsidRPr="00DD2E93" w:rsidTr="00061813">
        <w:trPr>
          <w:trHeight w:val="800"/>
        </w:trPr>
        <w:tc>
          <w:tcPr>
            <w:tcW w:w="516" w:type="dxa"/>
          </w:tcPr>
          <w:p w:rsidR="00D978D0" w:rsidRPr="00DD2E93" w:rsidRDefault="00D978D0" w:rsidP="00D978D0">
            <w:pPr>
              <w:spacing w:line="240" w:lineRule="auto"/>
              <w:ind w:left="31680" w:firstLine="31680"/>
              <w:rPr>
                <w:rFonts w:ascii="Arial" w:hAnsi="Arial" w:cs="Arial"/>
                <w:color w:val="000000"/>
              </w:rPr>
            </w:pPr>
            <w:bookmarkStart w:id="54" w:name="_Toc535275016"/>
            <w:r w:rsidRPr="00DD2E93">
              <w:rPr>
                <w:rFonts w:ascii="Arial" w:hAnsi="Arial" w:cs="Arial"/>
                <w:color w:val="000000"/>
              </w:rPr>
              <w:t>2.</w:t>
            </w:r>
            <w:bookmarkEnd w:id="54"/>
          </w:p>
        </w:tc>
        <w:tc>
          <w:tcPr>
            <w:tcW w:w="7451" w:type="dxa"/>
          </w:tcPr>
          <w:p w:rsidR="00D978D0" w:rsidRPr="00DD2E93" w:rsidRDefault="00D978D0" w:rsidP="00D978D0">
            <w:pPr>
              <w:spacing w:line="240" w:lineRule="auto"/>
              <w:ind w:left="31680" w:firstLine="31680"/>
              <w:rPr>
                <w:rFonts w:ascii="Arial" w:hAnsi="Arial" w:cs="Arial"/>
                <w:color w:val="000000"/>
              </w:rPr>
            </w:pPr>
            <w:bookmarkStart w:id="55" w:name="_Toc535275017"/>
            <w:r w:rsidRPr="00DD2E93">
              <w:rPr>
                <w:rFonts w:ascii="Arial" w:hAnsi="Arial" w:cs="Arial"/>
                <w:color w:val="000000"/>
              </w:rPr>
              <w:t>Постановление Администрации Островского района  от 29.01.2018г. № 51  «О внесении изменений в постановление Администрации от 17.12.2015 № 985 «Об утверждении муниципальной программы Островского района «Развитие культуры в муниципальном образовании на 2016 – 2018 годы»</w:t>
            </w:r>
            <w:bookmarkEnd w:id="55"/>
          </w:p>
        </w:tc>
        <w:tc>
          <w:tcPr>
            <w:tcW w:w="3013" w:type="dxa"/>
          </w:tcPr>
          <w:p w:rsidR="00D978D0" w:rsidRPr="00DD2E93" w:rsidRDefault="00D978D0" w:rsidP="00D978D0">
            <w:pPr>
              <w:spacing w:line="240" w:lineRule="auto"/>
              <w:ind w:left="31680" w:firstLine="31680"/>
              <w:rPr>
                <w:rFonts w:ascii="Arial" w:hAnsi="Arial" w:cs="Arial"/>
                <w:color w:val="000000"/>
              </w:rPr>
            </w:pPr>
            <w:bookmarkStart w:id="56" w:name="_Toc535275018"/>
            <w:r w:rsidRPr="00DD2E93">
              <w:rPr>
                <w:rFonts w:ascii="Arial" w:hAnsi="Arial" w:cs="Arial"/>
                <w:color w:val="000000"/>
              </w:rPr>
              <w:t>Применяется в деятельности учреждения</w:t>
            </w:r>
            <w:bookmarkEnd w:id="56"/>
          </w:p>
        </w:tc>
      </w:tr>
      <w:tr w:rsidR="00D978D0" w:rsidRPr="00DD2E93" w:rsidTr="00061813">
        <w:trPr>
          <w:trHeight w:val="800"/>
        </w:trPr>
        <w:tc>
          <w:tcPr>
            <w:tcW w:w="516" w:type="dxa"/>
          </w:tcPr>
          <w:p w:rsidR="00D978D0" w:rsidRPr="00DD2E93" w:rsidRDefault="00D978D0" w:rsidP="00D978D0">
            <w:pPr>
              <w:spacing w:line="240" w:lineRule="auto"/>
              <w:ind w:left="31680" w:firstLine="31680"/>
              <w:rPr>
                <w:rFonts w:ascii="Arial" w:hAnsi="Arial" w:cs="Arial"/>
                <w:color w:val="000000"/>
              </w:rPr>
            </w:pPr>
            <w:bookmarkStart w:id="57" w:name="_Toc535275019"/>
            <w:r w:rsidRPr="00DD2E93">
              <w:rPr>
                <w:rFonts w:ascii="Arial" w:hAnsi="Arial" w:cs="Arial"/>
                <w:color w:val="000000"/>
              </w:rPr>
              <w:t>3.</w:t>
            </w:r>
            <w:bookmarkEnd w:id="57"/>
          </w:p>
        </w:tc>
        <w:tc>
          <w:tcPr>
            <w:tcW w:w="7451" w:type="dxa"/>
          </w:tcPr>
          <w:p w:rsidR="00D978D0" w:rsidRPr="00DD2E93" w:rsidRDefault="00D978D0" w:rsidP="00D978D0">
            <w:pPr>
              <w:spacing w:line="240" w:lineRule="auto"/>
              <w:ind w:left="31680" w:firstLine="31680"/>
              <w:jc w:val="both"/>
              <w:rPr>
                <w:rFonts w:ascii="Arial" w:hAnsi="Arial" w:cs="Arial"/>
                <w:color w:val="000000"/>
              </w:rPr>
            </w:pPr>
            <w:bookmarkStart w:id="58" w:name="_Toc535275020"/>
            <w:r w:rsidRPr="00DD2E93">
              <w:rPr>
                <w:rFonts w:ascii="Arial" w:hAnsi="Arial" w:cs="Arial"/>
                <w:color w:val="000000"/>
              </w:rPr>
              <w:t>Постановление Администрации Островского района  от 13.03.2018г. № 181 «О проведении мероприятий, посвященных празднованию Дня воссоединения Крыма с Россией</w:t>
            </w:r>
            <w:bookmarkEnd w:id="58"/>
          </w:p>
        </w:tc>
        <w:tc>
          <w:tcPr>
            <w:tcW w:w="3013" w:type="dxa"/>
          </w:tcPr>
          <w:p w:rsidR="00D978D0" w:rsidRPr="00DD2E93" w:rsidRDefault="00D978D0" w:rsidP="00D978D0">
            <w:pPr>
              <w:spacing w:line="240" w:lineRule="auto"/>
              <w:ind w:left="31680" w:firstLine="31680"/>
              <w:jc w:val="both"/>
              <w:rPr>
                <w:rFonts w:ascii="Arial" w:hAnsi="Arial" w:cs="Arial"/>
                <w:color w:val="000000"/>
              </w:rPr>
            </w:pPr>
            <w:bookmarkStart w:id="59" w:name="_Toc535275021"/>
            <w:r w:rsidRPr="00DD2E93">
              <w:rPr>
                <w:rFonts w:ascii="Arial" w:hAnsi="Arial" w:cs="Arial"/>
                <w:color w:val="000000"/>
              </w:rPr>
              <w:t>Библиотеками проведены мероприятия, посвященные Дню воссоединения Крыма с Россией</w:t>
            </w:r>
            <w:bookmarkEnd w:id="59"/>
          </w:p>
        </w:tc>
      </w:tr>
      <w:tr w:rsidR="00D978D0" w:rsidRPr="00DD2E93" w:rsidTr="00061813">
        <w:trPr>
          <w:trHeight w:val="800"/>
        </w:trPr>
        <w:tc>
          <w:tcPr>
            <w:tcW w:w="516" w:type="dxa"/>
          </w:tcPr>
          <w:p w:rsidR="00D978D0" w:rsidRPr="00DD2E93" w:rsidRDefault="00D978D0" w:rsidP="00D978D0">
            <w:pPr>
              <w:spacing w:line="240" w:lineRule="auto"/>
              <w:ind w:left="31680" w:firstLine="31680"/>
              <w:rPr>
                <w:rFonts w:ascii="Arial" w:hAnsi="Arial" w:cs="Arial"/>
                <w:color w:val="000000"/>
              </w:rPr>
            </w:pPr>
            <w:bookmarkStart w:id="60" w:name="_Toc535275022"/>
            <w:r w:rsidRPr="00DD2E93">
              <w:rPr>
                <w:rFonts w:ascii="Arial" w:hAnsi="Arial" w:cs="Arial"/>
                <w:color w:val="000000"/>
              </w:rPr>
              <w:t>4.</w:t>
            </w:r>
            <w:bookmarkEnd w:id="60"/>
          </w:p>
        </w:tc>
        <w:tc>
          <w:tcPr>
            <w:tcW w:w="7451" w:type="dxa"/>
          </w:tcPr>
          <w:p w:rsidR="00D978D0" w:rsidRPr="00DD2E93" w:rsidRDefault="00D978D0" w:rsidP="00D978D0">
            <w:pPr>
              <w:spacing w:line="240" w:lineRule="auto"/>
              <w:ind w:left="31680" w:firstLine="31680"/>
              <w:jc w:val="both"/>
              <w:rPr>
                <w:rFonts w:ascii="Arial" w:hAnsi="Arial" w:cs="Arial"/>
                <w:color w:val="000000"/>
              </w:rPr>
            </w:pPr>
            <w:bookmarkStart w:id="61" w:name="_Toc535275023"/>
            <w:r w:rsidRPr="00DD2E93">
              <w:rPr>
                <w:rFonts w:ascii="Arial" w:hAnsi="Arial" w:cs="Arial"/>
                <w:color w:val="000000"/>
              </w:rPr>
              <w:t>Постановление Администрации Островского района  от 07.03.2018г. № 175 «О культурно-массовом обслуживании избирательных  участков на выборах Президента Российской Федерации 18 марта 2018 года»</w:t>
            </w:r>
            <w:bookmarkEnd w:id="61"/>
          </w:p>
        </w:tc>
        <w:tc>
          <w:tcPr>
            <w:tcW w:w="3013" w:type="dxa"/>
          </w:tcPr>
          <w:p w:rsidR="00D978D0" w:rsidRPr="00DD2E93" w:rsidRDefault="00D978D0" w:rsidP="00D978D0">
            <w:pPr>
              <w:spacing w:line="240" w:lineRule="auto"/>
              <w:ind w:left="31680" w:firstLine="31680"/>
              <w:jc w:val="both"/>
              <w:rPr>
                <w:rFonts w:ascii="Arial" w:hAnsi="Arial" w:cs="Arial"/>
                <w:color w:val="000000"/>
              </w:rPr>
            </w:pPr>
            <w:bookmarkStart w:id="62" w:name="_Toc535275024"/>
            <w:r w:rsidRPr="00DD2E93">
              <w:rPr>
                <w:rFonts w:ascii="Arial" w:hAnsi="Arial" w:cs="Arial"/>
                <w:color w:val="000000"/>
              </w:rPr>
              <w:t>Обеспечено культурно-массовое обслуживание</w:t>
            </w:r>
            <w:bookmarkEnd w:id="62"/>
          </w:p>
        </w:tc>
      </w:tr>
      <w:tr w:rsidR="00D978D0" w:rsidRPr="00DD2E93" w:rsidTr="00061813">
        <w:trPr>
          <w:trHeight w:val="800"/>
        </w:trPr>
        <w:tc>
          <w:tcPr>
            <w:tcW w:w="516" w:type="dxa"/>
          </w:tcPr>
          <w:p w:rsidR="00D978D0" w:rsidRPr="00DD2E93" w:rsidRDefault="00D978D0" w:rsidP="00D978D0">
            <w:pPr>
              <w:spacing w:line="240" w:lineRule="auto"/>
              <w:ind w:left="31680" w:firstLine="31680"/>
              <w:rPr>
                <w:rFonts w:ascii="Arial" w:hAnsi="Arial" w:cs="Arial"/>
                <w:color w:val="000000"/>
              </w:rPr>
            </w:pPr>
            <w:bookmarkStart w:id="63" w:name="_Toc535275025"/>
            <w:r w:rsidRPr="00DD2E93">
              <w:rPr>
                <w:rFonts w:ascii="Arial" w:hAnsi="Arial" w:cs="Arial"/>
                <w:color w:val="000000"/>
              </w:rPr>
              <w:t>5.</w:t>
            </w:r>
            <w:bookmarkEnd w:id="63"/>
          </w:p>
        </w:tc>
        <w:tc>
          <w:tcPr>
            <w:tcW w:w="7451" w:type="dxa"/>
          </w:tcPr>
          <w:p w:rsidR="00D978D0" w:rsidRPr="00DD2E93" w:rsidRDefault="00D978D0" w:rsidP="00D978D0">
            <w:pPr>
              <w:spacing w:line="240" w:lineRule="auto"/>
              <w:ind w:left="31680" w:firstLine="31680"/>
              <w:jc w:val="both"/>
              <w:rPr>
                <w:rFonts w:ascii="Arial" w:hAnsi="Arial" w:cs="Arial"/>
                <w:color w:val="000000"/>
              </w:rPr>
            </w:pPr>
            <w:bookmarkStart w:id="64" w:name="_Toc535275026"/>
            <w:r w:rsidRPr="00DD2E93">
              <w:rPr>
                <w:rFonts w:ascii="Arial" w:hAnsi="Arial" w:cs="Arial"/>
                <w:color w:val="000000"/>
              </w:rPr>
              <w:t>Постановление Администрации Островского района  от 30.03.2018г. № 242 «О проведении на территории Островского района акции «Помним и чтим» с 23.04.2018 по 08.05.2018</w:t>
            </w:r>
            <w:bookmarkEnd w:id="64"/>
          </w:p>
        </w:tc>
        <w:tc>
          <w:tcPr>
            <w:tcW w:w="3013" w:type="dxa"/>
          </w:tcPr>
          <w:p w:rsidR="00D978D0" w:rsidRPr="00DD2E93" w:rsidRDefault="00D978D0" w:rsidP="00D978D0">
            <w:pPr>
              <w:spacing w:line="240" w:lineRule="auto"/>
              <w:ind w:left="31680" w:firstLine="31680"/>
              <w:jc w:val="both"/>
              <w:rPr>
                <w:rFonts w:ascii="Arial" w:hAnsi="Arial" w:cs="Arial"/>
                <w:color w:val="000000"/>
              </w:rPr>
            </w:pPr>
            <w:bookmarkStart w:id="65" w:name="_Toc535275027"/>
            <w:r w:rsidRPr="00DD2E93">
              <w:rPr>
                <w:rFonts w:ascii="Arial" w:hAnsi="Arial" w:cs="Arial"/>
                <w:color w:val="000000"/>
              </w:rPr>
              <w:t>Библиотека организовала мероприятия в рамках акции</w:t>
            </w:r>
            <w:bookmarkEnd w:id="65"/>
          </w:p>
        </w:tc>
      </w:tr>
      <w:tr w:rsidR="00D978D0" w:rsidRPr="00DD2E93" w:rsidTr="00061813">
        <w:trPr>
          <w:trHeight w:val="800"/>
        </w:trPr>
        <w:tc>
          <w:tcPr>
            <w:tcW w:w="516" w:type="dxa"/>
          </w:tcPr>
          <w:p w:rsidR="00D978D0" w:rsidRPr="00DD2E93" w:rsidRDefault="00D978D0" w:rsidP="00D978D0">
            <w:pPr>
              <w:spacing w:line="240" w:lineRule="auto"/>
              <w:ind w:left="31680" w:firstLine="31680"/>
              <w:rPr>
                <w:rFonts w:ascii="Arial" w:hAnsi="Arial" w:cs="Arial"/>
                <w:color w:val="000000"/>
              </w:rPr>
            </w:pPr>
            <w:bookmarkStart w:id="66" w:name="_Toc535275028"/>
            <w:r w:rsidRPr="00DD2E93">
              <w:rPr>
                <w:rFonts w:ascii="Arial" w:hAnsi="Arial" w:cs="Arial"/>
                <w:color w:val="000000"/>
              </w:rPr>
              <w:t>6.</w:t>
            </w:r>
            <w:bookmarkEnd w:id="66"/>
          </w:p>
        </w:tc>
        <w:tc>
          <w:tcPr>
            <w:tcW w:w="7451" w:type="dxa"/>
          </w:tcPr>
          <w:p w:rsidR="00D978D0" w:rsidRPr="00DD2E93" w:rsidRDefault="00D978D0" w:rsidP="00D978D0">
            <w:pPr>
              <w:spacing w:line="240" w:lineRule="auto"/>
              <w:ind w:left="31680" w:firstLine="31680"/>
              <w:rPr>
                <w:rFonts w:ascii="Arial" w:hAnsi="Arial" w:cs="Arial"/>
                <w:color w:val="000000"/>
              </w:rPr>
            </w:pPr>
            <w:bookmarkStart w:id="67" w:name="_Toc535275029"/>
            <w:r w:rsidRPr="00DD2E93">
              <w:rPr>
                <w:rFonts w:ascii="Arial" w:hAnsi="Arial" w:cs="Arial"/>
                <w:color w:val="000000"/>
              </w:rPr>
              <w:t>Постановление Администрации Островского района  от 19.04.2018г. № 312  «О внесении изменений в постановление Администрации от 17.12.2015 № 985 «Об утверждении муниципальной программы Островского района «Развитие культуры в муниципальном образовании на 2016 – 2018 годы»</w:t>
            </w:r>
            <w:bookmarkEnd w:id="67"/>
          </w:p>
        </w:tc>
        <w:tc>
          <w:tcPr>
            <w:tcW w:w="3013" w:type="dxa"/>
          </w:tcPr>
          <w:p w:rsidR="00D978D0" w:rsidRPr="00DD2E93" w:rsidRDefault="00D978D0" w:rsidP="00D978D0">
            <w:pPr>
              <w:spacing w:line="240" w:lineRule="auto"/>
              <w:ind w:left="31680" w:firstLine="31680"/>
              <w:rPr>
                <w:rFonts w:ascii="Arial" w:hAnsi="Arial" w:cs="Arial"/>
                <w:color w:val="000000"/>
              </w:rPr>
            </w:pPr>
            <w:bookmarkStart w:id="68" w:name="_Toc535275030"/>
            <w:r w:rsidRPr="00DD2E93">
              <w:rPr>
                <w:rFonts w:ascii="Arial" w:hAnsi="Arial" w:cs="Arial"/>
                <w:color w:val="000000"/>
              </w:rPr>
              <w:t>Применяется в деятельности учреждения</w:t>
            </w:r>
            <w:bookmarkEnd w:id="68"/>
          </w:p>
        </w:tc>
      </w:tr>
      <w:tr w:rsidR="00D978D0" w:rsidRPr="00DD2E93" w:rsidTr="00061813">
        <w:trPr>
          <w:trHeight w:val="800"/>
        </w:trPr>
        <w:tc>
          <w:tcPr>
            <w:tcW w:w="516" w:type="dxa"/>
          </w:tcPr>
          <w:p w:rsidR="00D978D0" w:rsidRPr="00DD2E93" w:rsidRDefault="00D978D0" w:rsidP="00D978D0">
            <w:pPr>
              <w:spacing w:line="240" w:lineRule="auto"/>
              <w:ind w:left="31680" w:firstLine="31680"/>
              <w:rPr>
                <w:rFonts w:ascii="Arial" w:hAnsi="Arial" w:cs="Arial"/>
                <w:color w:val="000000"/>
              </w:rPr>
            </w:pPr>
            <w:bookmarkStart w:id="69" w:name="_Toc535275031"/>
            <w:r w:rsidRPr="00DD2E93">
              <w:rPr>
                <w:rFonts w:ascii="Arial" w:hAnsi="Arial" w:cs="Arial"/>
                <w:color w:val="000000"/>
              </w:rPr>
              <w:t>7.</w:t>
            </w:r>
            <w:bookmarkEnd w:id="69"/>
          </w:p>
        </w:tc>
        <w:tc>
          <w:tcPr>
            <w:tcW w:w="7451" w:type="dxa"/>
          </w:tcPr>
          <w:p w:rsidR="00D978D0" w:rsidRPr="00DD2E93" w:rsidRDefault="00D978D0" w:rsidP="00D978D0">
            <w:pPr>
              <w:spacing w:line="240" w:lineRule="auto"/>
              <w:ind w:left="31680" w:firstLine="31680"/>
              <w:rPr>
                <w:rFonts w:ascii="Arial" w:hAnsi="Arial" w:cs="Arial"/>
                <w:color w:val="000000"/>
              </w:rPr>
            </w:pPr>
            <w:bookmarkStart w:id="70" w:name="_Toc535275032"/>
            <w:r w:rsidRPr="00DD2E93">
              <w:rPr>
                <w:rFonts w:ascii="Arial" w:hAnsi="Arial" w:cs="Arial"/>
                <w:color w:val="000000"/>
              </w:rPr>
              <w:t>Постановление Администрации Островского района  от 02.04.2018г. № 249  «О проведении на территории Островского района акции «За здоровье и безопасность наших детей» с 02.04.2018 по 25.05.2018</w:t>
            </w:r>
            <w:bookmarkEnd w:id="70"/>
          </w:p>
        </w:tc>
        <w:tc>
          <w:tcPr>
            <w:tcW w:w="3013" w:type="dxa"/>
          </w:tcPr>
          <w:p w:rsidR="00D978D0" w:rsidRPr="00DD2E93" w:rsidRDefault="00D978D0" w:rsidP="00D978D0">
            <w:pPr>
              <w:spacing w:line="240" w:lineRule="auto"/>
              <w:ind w:left="31680" w:firstLine="31680"/>
              <w:rPr>
                <w:rFonts w:ascii="Arial" w:hAnsi="Arial" w:cs="Arial"/>
                <w:color w:val="000000"/>
              </w:rPr>
            </w:pPr>
            <w:bookmarkStart w:id="71" w:name="_Toc535275033"/>
            <w:r w:rsidRPr="00DD2E93">
              <w:rPr>
                <w:rFonts w:ascii="Arial" w:hAnsi="Arial" w:cs="Arial"/>
                <w:color w:val="000000"/>
              </w:rPr>
              <w:t>Организованы и проведены мероприятия в рамках акции</w:t>
            </w:r>
            <w:bookmarkEnd w:id="71"/>
          </w:p>
        </w:tc>
      </w:tr>
      <w:tr w:rsidR="00D978D0" w:rsidRPr="00DD2E93" w:rsidTr="00061813">
        <w:trPr>
          <w:trHeight w:val="340"/>
        </w:trPr>
        <w:tc>
          <w:tcPr>
            <w:tcW w:w="516" w:type="dxa"/>
          </w:tcPr>
          <w:p w:rsidR="00D978D0" w:rsidRPr="00DD2E93" w:rsidRDefault="00D978D0" w:rsidP="00D978D0">
            <w:pPr>
              <w:spacing w:line="240" w:lineRule="auto"/>
              <w:ind w:left="31680" w:firstLine="31680"/>
              <w:rPr>
                <w:rFonts w:ascii="Arial" w:hAnsi="Arial" w:cs="Arial"/>
                <w:color w:val="000000"/>
              </w:rPr>
            </w:pPr>
            <w:bookmarkStart w:id="72" w:name="_Toc535275034"/>
            <w:r w:rsidRPr="00DD2E93">
              <w:rPr>
                <w:rFonts w:ascii="Arial" w:hAnsi="Arial" w:cs="Arial"/>
                <w:color w:val="000000"/>
              </w:rPr>
              <w:t>8.</w:t>
            </w:r>
            <w:bookmarkEnd w:id="72"/>
          </w:p>
        </w:tc>
        <w:tc>
          <w:tcPr>
            <w:tcW w:w="7451" w:type="dxa"/>
          </w:tcPr>
          <w:p w:rsidR="00D978D0" w:rsidRPr="00DD2E93" w:rsidRDefault="00D978D0" w:rsidP="00D978D0">
            <w:pPr>
              <w:spacing w:line="240" w:lineRule="auto"/>
              <w:ind w:left="31680" w:firstLine="31680"/>
              <w:rPr>
                <w:rFonts w:ascii="Arial" w:hAnsi="Arial" w:cs="Arial"/>
                <w:color w:val="000000"/>
              </w:rPr>
            </w:pPr>
            <w:bookmarkStart w:id="73" w:name="_Toc535275035"/>
            <w:r w:rsidRPr="00DD2E93">
              <w:rPr>
                <w:rFonts w:ascii="Arial" w:hAnsi="Arial" w:cs="Arial"/>
                <w:color w:val="000000"/>
              </w:rPr>
              <w:t>Постановление Администрации Островского района  от 27.03.2018г. № 230 «О проведении на территории Островского района добровольческой акции «Эстафета добрых дел»</w:t>
            </w:r>
            <w:bookmarkEnd w:id="73"/>
            <w:r w:rsidRPr="00DD2E93">
              <w:rPr>
                <w:rFonts w:ascii="Arial" w:hAnsi="Arial" w:cs="Arial"/>
                <w:color w:val="000000"/>
              </w:rPr>
              <w:t xml:space="preserve">  </w:t>
            </w:r>
          </w:p>
        </w:tc>
        <w:tc>
          <w:tcPr>
            <w:tcW w:w="3013" w:type="dxa"/>
          </w:tcPr>
          <w:p w:rsidR="00D978D0" w:rsidRPr="00DD2E93" w:rsidRDefault="00D978D0" w:rsidP="00D978D0">
            <w:pPr>
              <w:spacing w:line="240" w:lineRule="auto"/>
              <w:ind w:left="31680" w:firstLine="31680"/>
              <w:rPr>
                <w:rFonts w:ascii="Arial" w:hAnsi="Arial" w:cs="Arial"/>
                <w:color w:val="000000"/>
              </w:rPr>
            </w:pPr>
            <w:bookmarkStart w:id="74" w:name="_Toc535275036"/>
            <w:r w:rsidRPr="00DD2E93">
              <w:rPr>
                <w:rFonts w:ascii="Arial" w:hAnsi="Arial" w:cs="Arial"/>
                <w:color w:val="000000"/>
              </w:rPr>
              <w:t>Организованы и проведены мероприятия в рамках акции</w:t>
            </w:r>
            <w:bookmarkEnd w:id="74"/>
          </w:p>
        </w:tc>
      </w:tr>
      <w:tr w:rsidR="00D978D0" w:rsidRPr="00DD2E93" w:rsidTr="00061813">
        <w:trPr>
          <w:trHeight w:val="340"/>
        </w:trPr>
        <w:tc>
          <w:tcPr>
            <w:tcW w:w="516" w:type="dxa"/>
          </w:tcPr>
          <w:p w:rsidR="00D978D0" w:rsidRPr="00DD2E93" w:rsidRDefault="00D978D0" w:rsidP="00D978D0">
            <w:pPr>
              <w:spacing w:line="240" w:lineRule="auto"/>
              <w:ind w:left="31680" w:firstLine="31680"/>
              <w:rPr>
                <w:rFonts w:ascii="Arial" w:hAnsi="Arial" w:cs="Arial"/>
                <w:color w:val="000000"/>
              </w:rPr>
            </w:pPr>
            <w:bookmarkStart w:id="75" w:name="_Toc535275037"/>
            <w:r w:rsidRPr="00DD2E93">
              <w:rPr>
                <w:rFonts w:ascii="Arial" w:hAnsi="Arial" w:cs="Arial"/>
                <w:color w:val="000000"/>
              </w:rPr>
              <w:t>9.</w:t>
            </w:r>
            <w:bookmarkEnd w:id="75"/>
          </w:p>
        </w:tc>
        <w:tc>
          <w:tcPr>
            <w:tcW w:w="7451" w:type="dxa"/>
          </w:tcPr>
          <w:p w:rsidR="00D978D0" w:rsidRPr="00DD2E93" w:rsidRDefault="00D978D0" w:rsidP="00D978D0">
            <w:pPr>
              <w:spacing w:line="240" w:lineRule="auto"/>
              <w:ind w:left="31680" w:firstLine="31680"/>
              <w:rPr>
                <w:rFonts w:ascii="Arial" w:hAnsi="Arial" w:cs="Arial"/>
                <w:color w:val="000000"/>
              </w:rPr>
            </w:pPr>
            <w:bookmarkStart w:id="76" w:name="_Toc535275038"/>
            <w:r w:rsidRPr="00DD2E93">
              <w:rPr>
                <w:rFonts w:ascii="Arial" w:hAnsi="Arial" w:cs="Arial"/>
                <w:color w:val="000000"/>
              </w:rPr>
              <w:t>Постановление Администрации Островского района  от 23.04.2018г. №  328  «О  подготовке и проведении празднования73-й годовщины Победы в Великой Отечественной войне 1941-1945 гг»</w:t>
            </w:r>
            <w:bookmarkEnd w:id="76"/>
            <w:r w:rsidRPr="00DD2E93">
              <w:rPr>
                <w:rFonts w:ascii="Arial" w:hAnsi="Arial" w:cs="Arial"/>
                <w:color w:val="000000"/>
              </w:rPr>
              <w:t xml:space="preserve"> </w:t>
            </w:r>
          </w:p>
        </w:tc>
        <w:tc>
          <w:tcPr>
            <w:tcW w:w="3013" w:type="dxa"/>
          </w:tcPr>
          <w:p w:rsidR="00D978D0" w:rsidRPr="00DD2E93" w:rsidRDefault="00D978D0" w:rsidP="00D978D0">
            <w:pPr>
              <w:spacing w:line="240" w:lineRule="auto"/>
              <w:ind w:left="31680" w:firstLine="31680"/>
              <w:rPr>
                <w:rFonts w:ascii="Arial" w:hAnsi="Arial" w:cs="Arial"/>
                <w:color w:val="000000"/>
              </w:rPr>
            </w:pPr>
            <w:bookmarkStart w:id="77" w:name="_Toc535275039"/>
            <w:r w:rsidRPr="00DD2E93">
              <w:rPr>
                <w:rFonts w:ascii="Arial" w:hAnsi="Arial" w:cs="Arial"/>
                <w:color w:val="000000"/>
              </w:rPr>
              <w:t>Библиотека организовала и провела акцию «Бессмертный полк», проведены мероприятия в рамках празднования 72-годовщины Победы в Великой Отечественной войне</w:t>
            </w:r>
            <w:bookmarkEnd w:id="77"/>
          </w:p>
        </w:tc>
      </w:tr>
      <w:tr w:rsidR="00D978D0" w:rsidRPr="00DD2E93" w:rsidTr="00061813">
        <w:trPr>
          <w:trHeight w:val="340"/>
        </w:trPr>
        <w:tc>
          <w:tcPr>
            <w:tcW w:w="516" w:type="dxa"/>
          </w:tcPr>
          <w:p w:rsidR="00D978D0" w:rsidRPr="00DD2E93" w:rsidRDefault="00D978D0" w:rsidP="00D978D0">
            <w:pPr>
              <w:spacing w:line="240" w:lineRule="auto"/>
              <w:ind w:left="31680" w:firstLine="31680"/>
              <w:rPr>
                <w:rFonts w:ascii="Arial" w:hAnsi="Arial" w:cs="Arial"/>
                <w:color w:val="000000"/>
              </w:rPr>
            </w:pPr>
            <w:bookmarkStart w:id="78" w:name="_Toc535275040"/>
            <w:r w:rsidRPr="00DD2E93">
              <w:rPr>
                <w:rFonts w:ascii="Arial" w:hAnsi="Arial" w:cs="Arial"/>
                <w:color w:val="000000"/>
              </w:rPr>
              <w:t>10.</w:t>
            </w:r>
            <w:bookmarkEnd w:id="78"/>
          </w:p>
        </w:tc>
        <w:tc>
          <w:tcPr>
            <w:tcW w:w="7451" w:type="dxa"/>
          </w:tcPr>
          <w:p w:rsidR="00D978D0" w:rsidRPr="00DD2E93" w:rsidRDefault="00D978D0" w:rsidP="00D978D0">
            <w:pPr>
              <w:spacing w:line="240" w:lineRule="auto"/>
              <w:ind w:left="31680" w:firstLine="31680"/>
              <w:rPr>
                <w:rFonts w:ascii="Arial" w:hAnsi="Arial" w:cs="Arial"/>
                <w:color w:val="000000"/>
              </w:rPr>
            </w:pPr>
            <w:bookmarkStart w:id="79" w:name="_Toc535275041"/>
            <w:r w:rsidRPr="00DD2E93">
              <w:rPr>
                <w:rFonts w:ascii="Arial" w:hAnsi="Arial" w:cs="Arial"/>
                <w:color w:val="000000"/>
              </w:rPr>
              <w:t>Постановление Администрации Островского района  от 24.05.2018г. № 407 «Об организации поездки делегации на праздничные мероприятия 52-го Всероссийского Пушкинского праздника поэзии в поселок Пушкинские Горы</w:t>
            </w:r>
            <w:bookmarkEnd w:id="79"/>
            <w:r w:rsidRPr="00DD2E93">
              <w:rPr>
                <w:rFonts w:ascii="Arial" w:hAnsi="Arial" w:cs="Arial"/>
                <w:color w:val="000000"/>
              </w:rPr>
              <w:t xml:space="preserve"> </w:t>
            </w:r>
          </w:p>
        </w:tc>
        <w:tc>
          <w:tcPr>
            <w:tcW w:w="3013" w:type="dxa"/>
          </w:tcPr>
          <w:p w:rsidR="00D978D0" w:rsidRPr="00DD2E93" w:rsidRDefault="00D978D0" w:rsidP="00D978D0">
            <w:pPr>
              <w:spacing w:line="240" w:lineRule="auto"/>
              <w:ind w:left="31680" w:firstLine="31680"/>
              <w:rPr>
                <w:rFonts w:ascii="Arial" w:hAnsi="Arial" w:cs="Arial"/>
                <w:color w:val="000000"/>
              </w:rPr>
            </w:pPr>
            <w:bookmarkStart w:id="80" w:name="_Toc535275042"/>
            <w:r w:rsidRPr="00DD2E93">
              <w:rPr>
                <w:rFonts w:ascii="Arial" w:hAnsi="Arial" w:cs="Arial"/>
                <w:color w:val="000000"/>
              </w:rPr>
              <w:t>Делегация приняла участие в мероприятиях 52-го Всероссийского Пушкинского праздника поэзии</w:t>
            </w:r>
            <w:bookmarkEnd w:id="80"/>
            <w:r w:rsidRPr="00DD2E93">
              <w:rPr>
                <w:rFonts w:ascii="Arial" w:hAnsi="Arial" w:cs="Arial"/>
                <w:color w:val="000000"/>
              </w:rPr>
              <w:t xml:space="preserve"> </w:t>
            </w:r>
          </w:p>
        </w:tc>
      </w:tr>
      <w:tr w:rsidR="00D978D0" w:rsidRPr="00DD2E93" w:rsidTr="00061813">
        <w:trPr>
          <w:trHeight w:val="340"/>
        </w:trPr>
        <w:tc>
          <w:tcPr>
            <w:tcW w:w="516" w:type="dxa"/>
          </w:tcPr>
          <w:p w:rsidR="00D978D0" w:rsidRPr="00DD2E93" w:rsidRDefault="00D978D0" w:rsidP="00D978D0">
            <w:pPr>
              <w:spacing w:line="240" w:lineRule="auto"/>
              <w:ind w:left="31680" w:firstLine="31680"/>
              <w:rPr>
                <w:rFonts w:ascii="Arial" w:hAnsi="Arial" w:cs="Arial"/>
                <w:color w:val="000000"/>
              </w:rPr>
            </w:pPr>
            <w:bookmarkStart w:id="81" w:name="_Toc535275043"/>
            <w:r w:rsidRPr="00DD2E93">
              <w:rPr>
                <w:rFonts w:ascii="Arial" w:hAnsi="Arial" w:cs="Arial"/>
                <w:color w:val="000000"/>
              </w:rPr>
              <w:t>11.</w:t>
            </w:r>
            <w:bookmarkEnd w:id="81"/>
          </w:p>
        </w:tc>
        <w:tc>
          <w:tcPr>
            <w:tcW w:w="7451" w:type="dxa"/>
          </w:tcPr>
          <w:p w:rsidR="00D978D0" w:rsidRPr="00DD2E93" w:rsidRDefault="00D978D0" w:rsidP="00D978D0">
            <w:pPr>
              <w:spacing w:line="240" w:lineRule="auto"/>
              <w:ind w:left="31680" w:firstLine="31680"/>
              <w:rPr>
                <w:rFonts w:ascii="Arial" w:hAnsi="Arial" w:cs="Arial"/>
                <w:color w:val="000000"/>
              </w:rPr>
            </w:pPr>
            <w:bookmarkStart w:id="82" w:name="_Toc535275044"/>
            <w:r w:rsidRPr="00DD2E93">
              <w:rPr>
                <w:rFonts w:ascii="Arial" w:hAnsi="Arial" w:cs="Arial"/>
                <w:color w:val="000000"/>
              </w:rPr>
              <w:t>Постановление Администрации Островского района  от 25.05.2018г. № 410 «О проведении акции «Классики в русской провинции»</w:t>
            </w:r>
            <w:bookmarkEnd w:id="82"/>
          </w:p>
        </w:tc>
        <w:tc>
          <w:tcPr>
            <w:tcW w:w="3013" w:type="dxa"/>
          </w:tcPr>
          <w:p w:rsidR="00D978D0" w:rsidRPr="00DD2E93" w:rsidRDefault="00D978D0" w:rsidP="00D978D0">
            <w:pPr>
              <w:spacing w:line="240" w:lineRule="auto"/>
              <w:ind w:left="31680" w:firstLine="31680"/>
              <w:rPr>
                <w:rFonts w:ascii="Arial" w:hAnsi="Arial" w:cs="Arial"/>
                <w:color w:val="000000"/>
              </w:rPr>
            </w:pPr>
            <w:bookmarkStart w:id="83" w:name="_Toc535275045"/>
            <w:r w:rsidRPr="00DD2E93">
              <w:rPr>
                <w:rFonts w:ascii="Arial" w:hAnsi="Arial" w:cs="Arial"/>
                <w:color w:val="000000"/>
              </w:rPr>
              <w:t>Библиотека организовала и провела акцию «Классики в русской провинции» у памятника К.И.Назаровой</w:t>
            </w:r>
            <w:bookmarkEnd w:id="83"/>
          </w:p>
        </w:tc>
      </w:tr>
      <w:tr w:rsidR="00D978D0" w:rsidRPr="00DD2E93" w:rsidTr="00061813">
        <w:trPr>
          <w:trHeight w:val="340"/>
        </w:trPr>
        <w:tc>
          <w:tcPr>
            <w:tcW w:w="516" w:type="dxa"/>
          </w:tcPr>
          <w:p w:rsidR="00D978D0" w:rsidRPr="00DD2E93" w:rsidRDefault="00D978D0" w:rsidP="00D978D0">
            <w:pPr>
              <w:spacing w:line="240" w:lineRule="auto"/>
              <w:ind w:left="31680" w:firstLine="31680"/>
              <w:rPr>
                <w:rFonts w:ascii="Arial" w:hAnsi="Arial" w:cs="Arial"/>
                <w:color w:val="000000"/>
              </w:rPr>
            </w:pPr>
            <w:bookmarkStart w:id="84" w:name="_Toc535275046"/>
            <w:r w:rsidRPr="00DD2E93">
              <w:rPr>
                <w:rFonts w:ascii="Arial" w:hAnsi="Arial" w:cs="Arial"/>
                <w:color w:val="000000"/>
              </w:rPr>
              <w:t>12.</w:t>
            </w:r>
            <w:bookmarkEnd w:id="84"/>
          </w:p>
        </w:tc>
        <w:tc>
          <w:tcPr>
            <w:tcW w:w="7451" w:type="dxa"/>
          </w:tcPr>
          <w:p w:rsidR="00D978D0" w:rsidRPr="00DD2E93" w:rsidRDefault="00D978D0" w:rsidP="00D978D0">
            <w:pPr>
              <w:spacing w:line="240" w:lineRule="auto"/>
              <w:ind w:left="31680" w:firstLine="31680"/>
              <w:rPr>
                <w:rFonts w:ascii="Arial" w:hAnsi="Arial" w:cs="Arial"/>
                <w:color w:val="000000"/>
              </w:rPr>
            </w:pPr>
            <w:bookmarkStart w:id="85" w:name="_Toc535275047"/>
            <w:r w:rsidRPr="00DD2E93">
              <w:rPr>
                <w:rFonts w:ascii="Arial" w:hAnsi="Arial" w:cs="Arial"/>
                <w:color w:val="000000"/>
              </w:rPr>
              <w:t>Постановление Администрации Островского района  от 30.05.2018г. № 425 «О проведении мероприятия, посвященного Дню Памяти и Скорби в городе Острове и Островском районе 22 июня 2018 года»</w:t>
            </w:r>
            <w:bookmarkEnd w:id="85"/>
          </w:p>
        </w:tc>
        <w:tc>
          <w:tcPr>
            <w:tcW w:w="3013" w:type="dxa"/>
          </w:tcPr>
          <w:p w:rsidR="00D978D0" w:rsidRPr="00DD2E93" w:rsidRDefault="00D978D0" w:rsidP="00D978D0">
            <w:pPr>
              <w:spacing w:line="240" w:lineRule="auto"/>
              <w:ind w:left="31680" w:firstLine="31680"/>
              <w:rPr>
                <w:rFonts w:ascii="Arial" w:hAnsi="Arial" w:cs="Arial"/>
                <w:color w:val="000000"/>
              </w:rPr>
            </w:pPr>
            <w:bookmarkStart w:id="86" w:name="_Toc535275048"/>
            <w:r w:rsidRPr="00DD2E93">
              <w:rPr>
                <w:rFonts w:ascii="Arial" w:hAnsi="Arial" w:cs="Arial"/>
                <w:color w:val="000000"/>
              </w:rPr>
              <w:t>Библиотеками проведены мероприятия, посвященные Дню памяти и скорби</w:t>
            </w:r>
            <w:bookmarkEnd w:id="86"/>
          </w:p>
        </w:tc>
      </w:tr>
      <w:tr w:rsidR="00D978D0" w:rsidRPr="00DD2E93" w:rsidTr="00061813">
        <w:trPr>
          <w:trHeight w:val="340"/>
        </w:trPr>
        <w:tc>
          <w:tcPr>
            <w:tcW w:w="516" w:type="dxa"/>
          </w:tcPr>
          <w:p w:rsidR="00D978D0" w:rsidRPr="00DD2E93" w:rsidRDefault="00D978D0" w:rsidP="00D978D0">
            <w:pPr>
              <w:spacing w:line="240" w:lineRule="auto"/>
              <w:ind w:left="31680" w:firstLine="31680"/>
              <w:rPr>
                <w:rFonts w:ascii="Arial" w:hAnsi="Arial" w:cs="Arial"/>
                <w:color w:val="000000"/>
              </w:rPr>
            </w:pPr>
            <w:bookmarkStart w:id="87" w:name="_Toc535275049"/>
            <w:r w:rsidRPr="00DD2E93">
              <w:rPr>
                <w:rFonts w:ascii="Arial" w:hAnsi="Arial" w:cs="Arial"/>
                <w:color w:val="000000"/>
              </w:rPr>
              <w:t>13.</w:t>
            </w:r>
            <w:bookmarkEnd w:id="87"/>
          </w:p>
        </w:tc>
        <w:tc>
          <w:tcPr>
            <w:tcW w:w="7451" w:type="dxa"/>
          </w:tcPr>
          <w:p w:rsidR="00D978D0" w:rsidRPr="00DD2E93" w:rsidRDefault="00D978D0" w:rsidP="00D978D0">
            <w:pPr>
              <w:spacing w:line="240" w:lineRule="auto"/>
              <w:ind w:left="31680" w:firstLine="31680"/>
              <w:rPr>
                <w:rFonts w:ascii="Arial" w:hAnsi="Arial" w:cs="Arial"/>
                <w:color w:val="000000"/>
              </w:rPr>
            </w:pPr>
            <w:bookmarkStart w:id="88" w:name="_Toc535275050"/>
            <w:r w:rsidRPr="00DD2E93">
              <w:rPr>
                <w:rFonts w:ascii="Arial" w:hAnsi="Arial" w:cs="Arial"/>
                <w:color w:val="000000"/>
              </w:rPr>
              <w:t>Постановление Администрации Островского района  от 05.06.2018г. №  450 «О подготовке и проведении Дня молодежи 30 июня 2018 года»</w:t>
            </w:r>
            <w:bookmarkEnd w:id="88"/>
          </w:p>
        </w:tc>
        <w:tc>
          <w:tcPr>
            <w:tcW w:w="3013" w:type="dxa"/>
          </w:tcPr>
          <w:p w:rsidR="00D978D0" w:rsidRPr="00DD2E93" w:rsidRDefault="00D978D0" w:rsidP="00D978D0">
            <w:pPr>
              <w:spacing w:line="240" w:lineRule="auto"/>
              <w:ind w:left="31680" w:firstLine="31680"/>
              <w:rPr>
                <w:rFonts w:ascii="Arial" w:hAnsi="Arial" w:cs="Arial"/>
                <w:color w:val="000000"/>
              </w:rPr>
            </w:pPr>
            <w:bookmarkStart w:id="89" w:name="_Toc535275051"/>
            <w:r w:rsidRPr="00DD2E93">
              <w:rPr>
                <w:rFonts w:ascii="Arial" w:hAnsi="Arial" w:cs="Arial"/>
                <w:color w:val="000000"/>
              </w:rPr>
              <w:t>Библиотеками проведены молодежные мероприятия</w:t>
            </w:r>
            <w:bookmarkEnd w:id="89"/>
          </w:p>
        </w:tc>
      </w:tr>
      <w:tr w:rsidR="00D978D0" w:rsidRPr="00DD2E93" w:rsidTr="00061813">
        <w:trPr>
          <w:trHeight w:val="340"/>
        </w:trPr>
        <w:tc>
          <w:tcPr>
            <w:tcW w:w="516" w:type="dxa"/>
          </w:tcPr>
          <w:p w:rsidR="00D978D0" w:rsidRPr="00DD2E93" w:rsidRDefault="00D978D0" w:rsidP="00D978D0">
            <w:pPr>
              <w:spacing w:line="240" w:lineRule="auto"/>
              <w:ind w:left="31680" w:firstLine="31680"/>
              <w:rPr>
                <w:rFonts w:ascii="Arial" w:hAnsi="Arial" w:cs="Arial"/>
                <w:color w:val="000000"/>
              </w:rPr>
            </w:pPr>
            <w:bookmarkStart w:id="90" w:name="_Toc535275052"/>
            <w:r w:rsidRPr="00DD2E93">
              <w:rPr>
                <w:rFonts w:ascii="Arial" w:hAnsi="Arial" w:cs="Arial"/>
                <w:color w:val="000000"/>
              </w:rPr>
              <w:t>14.</w:t>
            </w:r>
            <w:bookmarkEnd w:id="90"/>
          </w:p>
        </w:tc>
        <w:tc>
          <w:tcPr>
            <w:tcW w:w="7451" w:type="dxa"/>
          </w:tcPr>
          <w:p w:rsidR="00D978D0" w:rsidRPr="00DD2E93" w:rsidRDefault="00D978D0" w:rsidP="00D978D0">
            <w:pPr>
              <w:spacing w:line="240" w:lineRule="auto"/>
              <w:ind w:left="31680" w:firstLine="31680"/>
              <w:rPr>
                <w:rFonts w:ascii="Arial" w:hAnsi="Arial" w:cs="Arial"/>
                <w:color w:val="000000"/>
              </w:rPr>
            </w:pPr>
            <w:bookmarkStart w:id="91" w:name="_Toc535275053"/>
            <w:r w:rsidRPr="00DD2E93">
              <w:rPr>
                <w:rFonts w:ascii="Arial" w:hAnsi="Arial" w:cs="Arial"/>
                <w:color w:val="000000"/>
              </w:rPr>
              <w:t>Постановление Администрации Островского района  от 04.07.2018г. №  523 «О проведении Всероссийского дня семьи, любви и верности 8 июля 2018 года»</w:t>
            </w:r>
            <w:bookmarkEnd w:id="91"/>
          </w:p>
        </w:tc>
        <w:tc>
          <w:tcPr>
            <w:tcW w:w="3013" w:type="dxa"/>
          </w:tcPr>
          <w:p w:rsidR="00D978D0" w:rsidRPr="00DD2E93" w:rsidRDefault="00D978D0" w:rsidP="00D978D0">
            <w:pPr>
              <w:spacing w:line="240" w:lineRule="auto"/>
              <w:ind w:left="31680" w:firstLine="31680"/>
              <w:rPr>
                <w:rFonts w:ascii="Arial" w:hAnsi="Arial" w:cs="Arial"/>
                <w:color w:val="000000"/>
              </w:rPr>
            </w:pPr>
            <w:bookmarkStart w:id="92" w:name="_Toc535275054"/>
            <w:r w:rsidRPr="00DD2E93">
              <w:rPr>
                <w:rFonts w:ascii="Arial" w:hAnsi="Arial" w:cs="Arial"/>
                <w:color w:val="000000"/>
              </w:rPr>
              <w:t>Библиотеками проведены мероприятия, посвященные Всероссийскому дню, организовала акцию в Парке победы</w:t>
            </w:r>
            <w:bookmarkEnd w:id="92"/>
          </w:p>
        </w:tc>
      </w:tr>
      <w:tr w:rsidR="00D978D0" w:rsidRPr="00DD2E93" w:rsidTr="00061813">
        <w:trPr>
          <w:trHeight w:val="340"/>
        </w:trPr>
        <w:tc>
          <w:tcPr>
            <w:tcW w:w="516" w:type="dxa"/>
          </w:tcPr>
          <w:p w:rsidR="00D978D0" w:rsidRPr="00DD2E93" w:rsidRDefault="00D978D0" w:rsidP="00D978D0">
            <w:pPr>
              <w:spacing w:line="240" w:lineRule="auto"/>
              <w:ind w:left="31680" w:firstLine="31680"/>
              <w:rPr>
                <w:rFonts w:ascii="Arial" w:hAnsi="Arial" w:cs="Arial"/>
                <w:color w:val="000000"/>
              </w:rPr>
            </w:pPr>
            <w:bookmarkStart w:id="93" w:name="_Toc535275055"/>
            <w:r w:rsidRPr="00DD2E93">
              <w:rPr>
                <w:rFonts w:ascii="Arial" w:hAnsi="Arial" w:cs="Arial"/>
                <w:color w:val="000000"/>
              </w:rPr>
              <w:t>15.</w:t>
            </w:r>
            <w:bookmarkEnd w:id="93"/>
          </w:p>
        </w:tc>
        <w:tc>
          <w:tcPr>
            <w:tcW w:w="7451" w:type="dxa"/>
          </w:tcPr>
          <w:p w:rsidR="00D978D0" w:rsidRPr="00DD2E93" w:rsidRDefault="00D978D0" w:rsidP="00D978D0">
            <w:pPr>
              <w:spacing w:line="240" w:lineRule="auto"/>
              <w:ind w:left="31680" w:firstLine="31680"/>
              <w:rPr>
                <w:rFonts w:ascii="Arial" w:hAnsi="Arial" w:cs="Arial"/>
                <w:color w:val="000000"/>
              </w:rPr>
            </w:pPr>
            <w:bookmarkStart w:id="94" w:name="_Toc535275056"/>
            <w:r w:rsidRPr="00DD2E93">
              <w:rPr>
                <w:rFonts w:ascii="Arial" w:hAnsi="Arial" w:cs="Arial"/>
                <w:color w:val="000000"/>
              </w:rPr>
              <w:t>Постановление Администрации Островского района  от 25.07.2018г. №  590 « О мерах  по подготовке объектов жилищно-коммунального хозяйства, предприятий и организаций социальной сферы города и района к работе в отопительном сезоне 2018-2019 годов»</w:t>
            </w:r>
            <w:bookmarkEnd w:id="94"/>
          </w:p>
        </w:tc>
        <w:tc>
          <w:tcPr>
            <w:tcW w:w="3013" w:type="dxa"/>
          </w:tcPr>
          <w:p w:rsidR="00D978D0" w:rsidRPr="00DD2E93" w:rsidRDefault="00D978D0" w:rsidP="00D978D0">
            <w:pPr>
              <w:spacing w:line="240" w:lineRule="auto"/>
              <w:ind w:left="31680" w:firstLine="31680"/>
              <w:rPr>
                <w:rFonts w:ascii="Arial" w:hAnsi="Arial" w:cs="Arial"/>
                <w:color w:val="000000"/>
              </w:rPr>
            </w:pPr>
            <w:bookmarkStart w:id="95" w:name="_Toc535275057"/>
            <w:r w:rsidRPr="00DD2E93">
              <w:rPr>
                <w:rFonts w:ascii="Arial" w:hAnsi="Arial" w:cs="Arial"/>
                <w:color w:val="000000"/>
              </w:rPr>
              <w:t>Приняты меры по подготовке библиотек к работе в отопительном сезоне 2018-2019 годов</w:t>
            </w:r>
            <w:bookmarkEnd w:id="95"/>
          </w:p>
        </w:tc>
      </w:tr>
      <w:tr w:rsidR="00D978D0" w:rsidRPr="00DD2E93" w:rsidTr="00061813">
        <w:trPr>
          <w:trHeight w:val="340"/>
        </w:trPr>
        <w:tc>
          <w:tcPr>
            <w:tcW w:w="516" w:type="dxa"/>
          </w:tcPr>
          <w:p w:rsidR="00D978D0" w:rsidRPr="00DD2E93" w:rsidRDefault="00D978D0" w:rsidP="00D978D0">
            <w:pPr>
              <w:spacing w:line="240" w:lineRule="auto"/>
              <w:ind w:left="31680" w:firstLine="31680"/>
              <w:rPr>
                <w:rFonts w:ascii="Arial" w:hAnsi="Arial" w:cs="Arial"/>
                <w:color w:val="000000"/>
              </w:rPr>
            </w:pPr>
            <w:bookmarkStart w:id="96" w:name="_Toc535275058"/>
            <w:r w:rsidRPr="00DD2E93">
              <w:rPr>
                <w:rFonts w:ascii="Arial" w:hAnsi="Arial" w:cs="Arial"/>
                <w:color w:val="000000"/>
              </w:rPr>
              <w:t>16.</w:t>
            </w:r>
            <w:bookmarkEnd w:id="96"/>
          </w:p>
        </w:tc>
        <w:tc>
          <w:tcPr>
            <w:tcW w:w="7451" w:type="dxa"/>
          </w:tcPr>
          <w:p w:rsidR="00D978D0" w:rsidRPr="00DD2E93" w:rsidRDefault="00D978D0" w:rsidP="00D978D0">
            <w:pPr>
              <w:spacing w:line="240" w:lineRule="auto"/>
              <w:ind w:left="31680" w:firstLine="31680"/>
              <w:jc w:val="both"/>
              <w:rPr>
                <w:rFonts w:ascii="Arial" w:hAnsi="Arial" w:cs="Arial"/>
                <w:color w:val="000000"/>
              </w:rPr>
            </w:pPr>
            <w:bookmarkStart w:id="97" w:name="_Toc535275059"/>
            <w:r w:rsidRPr="00DD2E93">
              <w:rPr>
                <w:rFonts w:ascii="Arial" w:hAnsi="Arial" w:cs="Arial"/>
                <w:color w:val="000000"/>
              </w:rPr>
              <w:t>Постановление Администрации Островского района  от 10.08.2018г. № 633 «О культурно-массовом обслуживании избирательных  участков на Выборах Губернатора Псковской области, дополнительных выборах депутатов Собрания депутатов ГП «Остров» 09 сентября 2018г.»</w:t>
            </w:r>
            <w:bookmarkEnd w:id="97"/>
          </w:p>
        </w:tc>
        <w:tc>
          <w:tcPr>
            <w:tcW w:w="3013" w:type="dxa"/>
          </w:tcPr>
          <w:p w:rsidR="00D978D0" w:rsidRPr="00DD2E93" w:rsidRDefault="00D978D0" w:rsidP="00D978D0">
            <w:pPr>
              <w:spacing w:line="240" w:lineRule="auto"/>
              <w:ind w:left="31680" w:firstLine="31680"/>
              <w:jc w:val="both"/>
              <w:rPr>
                <w:rFonts w:ascii="Arial" w:hAnsi="Arial" w:cs="Arial"/>
                <w:color w:val="000000"/>
              </w:rPr>
            </w:pPr>
            <w:bookmarkStart w:id="98" w:name="_Toc535275060"/>
            <w:r w:rsidRPr="00DD2E93">
              <w:rPr>
                <w:rFonts w:ascii="Arial" w:hAnsi="Arial" w:cs="Arial"/>
                <w:color w:val="000000"/>
              </w:rPr>
              <w:t>Обеспечено культурно-массовое обслуживание</w:t>
            </w:r>
            <w:bookmarkEnd w:id="98"/>
          </w:p>
        </w:tc>
      </w:tr>
      <w:tr w:rsidR="00D978D0" w:rsidRPr="00DD2E93" w:rsidTr="00061813">
        <w:trPr>
          <w:trHeight w:val="340"/>
        </w:trPr>
        <w:tc>
          <w:tcPr>
            <w:tcW w:w="516" w:type="dxa"/>
          </w:tcPr>
          <w:p w:rsidR="00D978D0" w:rsidRPr="00DD2E93" w:rsidRDefault="00D978D0" w:rsidP="00D978D0">
            <w:pPr>
              <w:spacing w:line="240" w:lineRule="auto"/>
              <w:ind w:left="31680" w:firstLine="31680"/>
              <w:rPr>
                <w:rFonts w:ascii="Arial" w:hAnsi="Arial" w:cs="Arial"/>
                <w:color w:val="000000"/>
              </w:rPr>
            </w:pPr>
            <w:bookmarkStart w:id="99" w:name="_Toc535275061"/>
            <w:r w:rsidRPr="00DD2E93">
              <w:rPr>
                <w:rFonts w:ascii="Arial" w:hAnsi="Arial" w:cs="Arial"/>
                <w:color w:val="000000"/>
              </w:rPr>
              <w:t>17.</w:t>
            </w:r>
            <w:bookmarkEnd w:id="99"/>
          </w:p>
        </w:tc>
        <w:tc>
          <w:tcPr>
            <w:tcW w:w="7451" w:type="dxa"/>
          </w:tcPr>
          <w:p w:rsidR="00D978D0" w:rsidRPr="00DD2E93" w:rsidRDefault="00D978D0" w:rsidP="00D978D0">
            <w:pPr>
              <w:spacing w:line="240" w:lineRule="auto"/>
              <w:ind w:left="31680" w:firstLine="31680"/>
              <w:rPr>
                <w:rFonts w:ascii="Arial" w:hAnsi="Arial" w:cs="Arial"/>
                <w:color w:val="000000"/>
              </w:rPr>
            </w:pPr>
            <w:bookmarkStart w:id="100" w:name="_Toc535275062"/>
            <w:r w:rsidRPr="00DD2E93">
              <w:rPr>
                <w:rFonts w:ascii="Arial" w:hAnsi="Arial" w:cs="Arial"/>
                <w:color w:val="000000"/>
              </w:rPr>
              <w:t>Постановление Администрации Островского района  от 13.08.2018г. №  636 «О проведении мероприятий, посвященных Дню Государственного флага Российской Федерации</w:t>
            </w:r>
            <w:bookmarkEnd w:id="100"/>
          </w:p>
        </w:tc>
        <w:tc>
          <w:tcPr>
            <w:tcW w:w="3013" w:type="dxa"/>
          </w:tcPr>
          <w:p w:rsidR="00D978D0" w:rsidRPr="00DD2E93" w:rsidRDefault="00D978D0" w:rsidP="00D978D0">
            <w:pPr>
              <w:spacing w:line="240" w:lineRule="auto"/>
              <w:ind w:left="31680" w:firstLine="31680"/>
              <w:rPr>
                <w:rFonts w:ascii="Arial" w:hAnsi="Arial" w:cs="Arial"/>
                <w:color w:val="000000"/>
              </w:rPr>
            </w:pPr>
            <w:bookmarkStart w:id="101" w:name="_Toc535275063"/>
            <w:r w:rsidRPr="00DD2E93">
              <w:rPr>
                <w:rFonts w:ascii="Arial" w:hAnsi="Arial" w:cs="Arial"/>
                <w:color w:val="000000"/>
              </w:rPr>
              <w:t>Проведена акция «Я - патриот!»</w:t>
            </w:r>
            <w:bookmarkEnd w:id="101"/>
            <w:r w:rsidRPr="00DD2E93">
              <w:rPr>
                <w:rFonts w:ascii="Arial" w:hAnsi="Arial" w:cs="Arial"/>
                <w:color w:val="000000"/>
              </w:rPr>
              <w:t xml:space="preserve"> </w:t>
            </w:r>
          </w:p>
        </w:tc>
      </w:tr>
      <w:tr w:rsidR="00D978D0" w:rsidRPr="00DD2E93" w:rsidTr="00061813">
        <w:trPr>
          <w:trHeight w:val="340"/>
        </w:trPr>
        <w:tc>
          <w:tcPr>
            <w:tcW w:w="516" w:type="dxa"/>
          </w:tcPr>
          <w:p w:rsidR="00D978D0" w:rsidRPr="00DD2E93" w:rsidRDefault="00D978D0" w:rsidP="00D978D0">
            <w:pPr>
              <w:spacing w:line="240" w:lineRule="auto"/>
              <w:ind w:left="31680" w:firstLine="31680"/>
              <w:rPr>
                <w:rFonts w:ascii="Arial" w:hAnsi="Arial" w:cs="Arial"/>
                <w:color w:val="000000"/>
              </w:rPr>
            </w:pPr>
            <w:bookmarkStart w:id="102" w:name="_Toc535275064"/>
            <w:r w:rsidRPr="00DD2E93">
              <w:rPr>
                <w:rFonts w:ascii="Arial" w:hAnsi="Arial" w:cs="Arial"/>
                <w:color w:val="000000"/>
              </w:rPr>
              <w:t>18.</w:t>
            </w:r>
            <w:bookmarkEnd w:id="102"/>
          </w:p>
        </w:tc>
        <w:tc>
          <w:tcPr>
            <w:tcW w:w="7451" w:type="dxa"/>
          </w:tcPr>
          <w:p w:rsidR="00D978D0" w:rsidRPr="00DD2E93" w:rsidRDefault="00D978D0" w:rsidP="00D978D0">
            <w:pPr>
              <w:spacing w:line="240" w:lineRule="auto"/>
              <w:ind w:left="31680" w:firstLine="31680"/>
              <w:rPr>
                <w:rFonts w:ascii="Arial" w:hAnsi="Arial" w:cs="Arial"/>
                <w:color w:val="000000"/>
              </w:rPr>
            </w:pPr>
            <w:bookmarkStart w:id="103" w:name="_Toc535275065"/>
            <w:r w:rsidRPr="00DD2E93">
              <w:rPr>
                <w:rFonts w:ascii="Arial" w:hAnsi="Arial" w:cs="Arial"/>
                <w:color w:val="000000"/>
              </w:rPr>
              <w:t>Постановление Администрации Островского района  от 30.08.2018г. № 679 «О проведении 2 сентября 2018 года мероприятий, посвященных началу нового учебного года»</w:t>
            </w:r>
            <w:bookmarkEnd w:id="103"/>
          </w:p>
        </w:tc>
        <w:tc>
          <w:tcPr>
            <w:tcW w:w="3013" w:type="dxa"/>
          </w:tcPr>
          <w:p w:rsidR="00D978D0" w:rsidRPr="00DD2E93" w:rsidRDefault="00D978D0" w:rsidP="00D978D0">
            <w:pPr>
              <w:spacing w:line="240" w:lineRule="auto"/>
              <w:ind w:left="31680" w:firstLine="31680"/>
              <w:rPr>
                <w:rFonts w:ascii="Arial" w:hAnsi="Arial" w:cs="Arial"/>
                <w:color w:val="000000"/>
              </w:rPr>
            </w:pPr>
            <w:bookmarkStart w:id="104" w:name="_Toc535275066"/>
            <w:r w:rsidRPr="00DD2E93">
              <w:rPr>
                <w:rFonts w:ascii="Arial" w:hAnsi="Arial" w:cs="Arial"/>
                <w:color w:val="000000"/>
              </w:rPr>
              <w:t>Проведены мероприятия на площади К.Назаровой</w:t>
            </w:r>
            <w:bookmarkEnd w:id="104"/>
          </w:p>
        </w:tc>
      </w:tr>
      <w:tr w:rsidR="00D978D0" w:rsidRPr="00DD2E93" w:rsidTr="00061813">
        <w:trPr>
          <w:trHeight w:val="340"/>
        </w:trPr>
        <w:tc>
          <w:tcPr>
            <w:tcW w:w="516" w:type="dxa"/>
          </w:tcPr>
          <w:p w:rsidR="00D978D0" w:rsidRPr="00DD2E93" w:rsidRDefault="00D978D0" w:rsidP="00D978D0">
            <w:pPr>
              <w:spacing w:line="240" w:lineRule="auto"/>
              <w:ind w:left="31680" w:firstLine="31680"/>
              <w:rPr>
                <w:rFonts w:ascii="Arial" w:hAnsi="Arial" w:cs="Arial"/>
                <w:color w:val="000000"/>
              </w:rPr>
            </w:pPr>
            <w:bookmarkStart w:id="105" w:name="_Toc535275067"/>
            <w:r w:rsidRPr="00DD2E93">
              <w:rPr>
                <w:rFonts w:ascii="Arial" w:hAnsi="Arial" w:cs="Arial"/>
                <w:color w:val="000000"/>
              </w:rPr>
              <w:t>19.</w:t>
            </w:r>
            <w:bookmarkEnd w:id="105"/>
          </w:p>
        </w:tc>
        <w:tc>
          <w:tcPr>
            <w:tcW w:w="7451" w:type="dxa"/>
          </w:tcPr>
          <w:p w:rsidR="00D978D0" w:rsidRPr="00DD2E93" w:rsidRDefault="00D978D0" w:rsidP="00D978D0">
            <w:pPr>
              <w:spacing w:line="240" w:lineRule="auto"/>
              <w:ind w:left="31680" w:firstLine="31680"/>
              <w:rPr>
                <w:rFonts w:ascii="Arial" w:hAnsi="Arial" w:cs="Arial"/>
                <w:color w:val="000000"/>
              </w:rPr>
            </w:pPr>
            <w:bookmarkStart w:id="106" w:name="_Toc535275068"/>
            <w:r w:rsidRPr="00DD2E93">
              <w:rPr>
                <w:rFonts w:ascii="Arial" w:hAnsi="Arial" w:cs="Arial"/>
                <w:color w:val="000000"/>
              </w:rPr>
              <w:t>Постановление Администрации Островского района  от 23.11.2018г. № 895 «О проведении Всероссийской акции «Каждый день горжусь Россией»</w:t>
            </w:r>
            <w:bookmarkEnd w:id="106"/>
          </w:p>
        </w:tc>
        <w:tc>
          <w:tcPr>
            <w:tcW w:w="3013" w:type="dxa"/>
          </w:tcPr>
          <w:p w:rsidR="00D978D0" w:rsidRPr="00DD2E93" w:rsidRDefault="00D978D0" w:rsidP="00D978D0">
            <w:pPr>
              <w:spacing w:line="240" w:lineRule="auto"/>
              <w:ind w:left="31680" w:firstLine="31680"/>
              <w:rPr>
                <w:rFonts w:ascii="Arial" w:hAnsi="Arial" w:cs="Arial"/>
                <w:color w:val="000000"/>
              </w:rPr>
            </w:pPr>
            <w:bookmarkStart w:id="107" w:name="_Toc535275069"/>
            <w:r w:rsidRPr="00DD2E93">
              <w:rPr>
                <w:rFonts w:ascii="Arial" w:hAnsi="Arial" w:cs="Arial"/>
                <w:color w:val="000000"/>
              </w:rPr>
              <w:t>Организованы и проведены мероприятия в рамках акции</w:t>
            </w:r>
            <w:bookmarkEnd w:id="107"/>
          </w:p>
        </w:tc>
      </w:tr>
    </w:tbl>
    <w:p w:rsidR="00D978D0" w:rsidRPr="00DD2E93" w:rsidRDefault="00D978D0" w:rsidP="00D978D0">
      <w:pPr>
        <w:widowControl w:val="0"/>
        <w:tabs>
          <w:tab w:val="left" w:pos="1234"/>
        </w:tabs>
        <w:spacing w:line="240" w:lineRule="auto"/>
        <w:ind w:left="31680" w:right="2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08" w:name="_Toc535275070"/>
      <w:r w:rsidRPr="00DD2E93">
        <w:rPr>
          <w:rFonts w:ascii="Arial" w:hAnsi="Arial" w:cs="Arial"/>
        </w:rPr>
        <w:t>1.3. Федеральные, региональные и муниципальные целевые программы, проекты и иные мероприятия, определявшие работу библиотек города/района в анализируемом году</w:t>
      </w:r>
      <w:bookmarkEnd w:id="108"/>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pacing w:line="360" w:lineRule="auto"/>
        <w:ind w:left="31680" w:firstLine="31680"/>
        <w:jc w:val="both"/>
        <w:rPr>
          <w:rFonts w:ascii="Arial" w:hAnsi="Arial" w:cs="Arial"/>
          <w:color w:val="000000"/>
        </w:rPr>
      </w:pPr>
      <w:bookmarkStart w:id="109" w:name="_Toc535275071"/>
      <w:r w:rsidRPr="00DD2E93">
        <w:rPr>
          <w:rFonts w:ascii="Arial" w:hAnsi="Arial" w:cs="Arial"/>
          <w:color w:val="000000"/>
        </w:rPr>
        <w:t>По Федеральной целевой программе «Культура России» (2012-2018 годы) поступили средства:  Комплектование книжных фондов библиотек муниципальных образований  -  9,8 тыс.  руб.</w:t>
      </w:r>
      <w:bookmarkEnd w:id="109"/>
      <w:r w:rsidRPr="00DD2E93">
        <w:rPr>
          <w:rFonts w:ascii="Arial" w:hAnsi="Arial" w:cs="Arial"/>
          <w:color w:val="000000"/>
        </w:rPr>
        <w:t xml:space="preserve"> </w:t>
      </w:r>
    </w:p>
    <w:p w:rsidR="00D978D0" w:rsidRPr="00DD2E93" w:rsidRDefault="00D978D0" w:rsidP="00FA4C44">
      <w:pPr>
        <w:tabs>
          <w:tab w:val="left" w:pos="-852"/>
        </w:tabs>
        <w:spacing w:after="120" w:line="240" w:lineRule="auto"/>
        <w:ind w:left="31680" w:firstLine="31680"/>
        <w:jc w:val="both"/>
        <w:rPr>
          <w:rFonts w:ascii="Arial" w:hAnsi="Arial" w:cs="Arial"/>
          <w:color w:val="000000"/>
        </w:rPr>
      </w:pPr>
      <w:bookmarkStart w:id="110" w:name="_Toc535275072"/>
      <w:r w:rsidRPr="00DD2E93">
        <w:rPr>
          <w:rFonts w:ascii="Arial" w:hAnsi="Arial" w:cs="Arial"/>
          <w:color w:val="00000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- 51,1</w:t>
      </w:r>
      <w:r w:rsidRPr="00DD2E93">
        <w:rPr>
          <w:rFonts w:ascii="Arial" w:hAnsi="Arial" w:cs="Arial"/>
          <w:b/>
          <w:color w:val="000000"/>
        </w:rPr>
        <w:t xml:space="preserve"> </w:t>
      </w:r>
      <w:r w:rsidRPr="00DD2E93">
        <w:rPr>
          <w:rFonts w:ascii="Arial" w:hAnsi="Arial" w:cs="Arial"/>
          <w:color w:val="000000"/>
        </w:rPr>
        <w:t xml:space="preserve"> тыс. руб.</w:t>
      </w:r>
      <w:bookmarkEnd w:id="110"/>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2"/>
        <w:ind w:left="31680" w:firstLine="31680"/>
        <w:jc w:val="center"/>
        <w:rPr>
          <w:rFonts w:ascii="Arial" w:hAnsi="Arial" w:cs="Arial"/>
          <w:b/>
        </w:rPr>
      </w:pPr>
      <w:bookmarkStart w:id="111" w:name="_Toc535275073"/>
      <w:r w:rsidRPr="00DD2E93">
        <w:rPr>
          <w:rFonts w:ascii="Arial" w:hAnsi="Arial" w:cs="Arial"/>
          <w:b/>
        </w:rPr>
        <w:t>2. Библиотечная сеть</w:t>
      </w:r>
      <w:bookmarkEnd w:id="111"/>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12" w:name="_Toc535275074"/>
      <w:r w:rsidRPr="00DD2E93">
        <w:rPr>
          <w:rFonts w:ascii="Arial" w:hAnsi="Arial" w:cs="Arial"/>
        </w:rPr>
        <w:t>2.1. Характеристика библиотечной сети на основе формы государственной статистической отчетности 6-НК. Динамика библиотечной сети за три года.</w:t>
      </w:r>
      <w:bookmarkEnd w:id="112"/>
    </w:p>
    <w:p w:rsidR="00D978D0" w:rsidRPr="00DD2E93" w:rsidRDefault="00D978D0" w:rsidP="00FA4C44">
      <w:pPr>
        <w:spacing w:line="240" w:lineRule="auto"/>
        <w:ind w:left="31680" w:firstLine="31680"/>
        <w:jc w:val="both"/>
        <w:rPr>
          <w:rFonts w:ascii="Arial" w:hAnsi="Arial" w:cs="Arial"/>
          <w:color w:val="000000"/>
        </w:rPr>
      </w:pPr>
    </w:p>
    <w:tbl>
      <w:tblPr>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8"/>
        <w:gridCol w:w="1080"/>
        <w:gridCol w:w="1260"/>
        <w:gridCol w:w="1080"/>
        <w:gridCol w:w="1037"/>
      </w:tblGrid>
      <w:tr w:rsidR="00D978D0" w:rsidRPr="00DD2E93" w:rsidTr="00061813">
        <w:tc>
          <w:tcPr>
            <w:tcW w:w="5508" w:type="dxa"/>
          </w:tcPr>
          <w:p w:rsidR="00D978D0" w:rsidRPr="00DD2E93" w:rsidRDefault="00D978D0" w:rsidP="00D978D0">
            <w:pPr>
              <w:spacing w:line="240" w:lineRule="auto"/>
              <w:ind w:left="31680" w:firstLine="31680"/>
              <w:jc w:val="both"/>
              <w:rPr>
                <w:rFonts w:ascii="Arial" w:hAnsi="Arial" w:cs="Arial"/>
                <w:color w:val="000000"/>
              </w:rPr>
            </w:pPr>
          </w:p>
        </w:tc>
        <w:tc>
          <w:tcPr>
            <w:tcW w:w="1080" w:type="dxa"/>
          </w:tcPr>
          <w:p w:rsidR="00D978D0" w:rsidRPr="00DD2E93" w:rsidRDefault="00D978D0" w:rsidP="00D978D0">
            <w:pPr>
              <w:spacing w:line="240" w:lineRule="auto"/>
              <w:ind w:left="31680" w:firstLine="31680"/>
              <w:jc w:val="center"/>
              <w:rPr>
                <w:rFonts w:ascii="Arial" w:hAnsi="Arial" w:cs="Arial"/>
                <w:color w:val="000000"/>
              </w:rPr>
            </w:pPr>
            <w:bookmarkStart w:id="113" w:name="_Toc535275075"/>
            <w:r w:rsidRPr="00DD2E93">
              <w:rPr>
                <w:rFonts w:ascii="Arial" w:hAnsi="Arial" w:cs="Arial"/>
                <w:b/>
                <w:color w:val="000000"/>
              </w:rPr>
              <w:t>2016</w:t>
            </w:r>
            <w:bookmarkEnd w:id="113"/>
          </w:p>
        </w:tc>
        <w:tc>
          <w:tcPr>
            <w:tcW w:w="1260" w:type="dxa"/>
          </w:tcPr>
          <w:p w:rsidR="00D978D0" w:rsidRPr="00DD2E93" w:rsidRDefault="00D978D0" w:rsidP="00D978D0">
            <w:pPr>
              <w:spacing w:line="240" w:lineRule="auto"/>
              <w:ind w:left="31680" w:firstLine="31680"/>
              <w:jc w:val="center"/>
              <w:rPr>
                <w:rFonts w:ascii="Arial" w:hAnsi="Arial" w:cs="Arial"/>
                <w:color w:val="000000"/>
              </w:rPr>
            </w:pPr>
            <w:bookmarkStart w:id="114" w:name="_Toc535275076"/>
            <w:r w:rsidRPr="00DD2E93">
              <w:rPr>
                <w:rFonts w:ascii="Arial" w:hAnsi="Arial" w:cs="Arial"/>
                <w:b/>
                <w:color w:val="000000"/>
              </w:rPr>
              <w:t>2017</w:t>
            </w:r>
            <w:bookmarkEnd w:id="114"/>
          </w:p>
        </w:tc>
        <w:tc>
          <w:tcPr>
            <w:tcW w:w="1080" w:type="dxa"/>
          </w:tcPr>
          <w:p w:rsidR="00D978D0" w:rsidRPr="00DD2E93" w:rsidRDefault="00D978D0" w:rsidP="00D978D0">
            <w:pPr>
              <w:spacing w:line="240" w:lineRule="auto"/>
              <w:ind w:left="31680" w:firstLine="31680"/>
              <w:jc w:val="center"/>
              <w:rPr>
                <w:rFonts w:ascii="Arial" w:hAnsi="Arial" w:cs="Arial"/>
                <w:color w:val="000000"/>
              </w:rPr>
            </w:pPr>
            <w:bookmarkStart w:id="115" w:name="_Toc535275077"/>
            <w:r w:rsidRPr="00DD2E93">
              <w:rPr>
                <w:rFonts w:ascii="Arial" w:hAnsi="Arial" w:cs="Arial"/>
                <w:b/>
                <w:color w:val="000000"/>
              </w:rPr>
              <w:t>2018</w:t>
            </w:r>
            <w:bookmarkEnd w:id="115"/>
          </w:p>
        </w:tc>
        <w:tc>
          <w:tcPr>
            <w:tcW w:w="1037" w:type="dxa"/>
          </w:tcPr>
          <w:p w:rsidR="00D978D0" w:rsidRPr="00DD2E93" w:rsidRDefault="00D978D0" w:rsidP="00D978D0">
            <w:pPr>
              <w:spacing w:line="240" w:lineRule="auto"/>
              <w:ind w:left="31680" w:firstLine="31680"/>
              <w:jc w:val="center"/>
              <w:rPr>
                <w:rFonts w:ascii="Arial" w:hAnsi="Arial" w:cs="Arial"/>
                <w:color w:val="000000"/>
              </w:rPr>
            </w:pPr>
            <w:bookmarkStart w:id="116" w:name="_Toc535275078"/>
            <w:r w:rsidRPr="00DD2E93">
              <w:rPr>
                <w:rFonts w:ascii="Arial" w:hAnsi="Arial" w:cs="Arial"/>
                <w:b/>
                <w:color w:val="000000"/>
              </w:rPr>
              <w:t>+/-</w:t>
            </w:r>
            <w:bookmarkEnd w:id="116"/>
          </w:p>
        </w:tc>
      </w:tr>
      <w:tr w:rsidR="00D978D0" w:rsidRPr="00DD2E93" w:rsidTr="00061813">
        <w:tc>
          <w:tcPr>
            <w:tcW w:w="5508" w:type="dxa"/>
          </w:tcPr>
          <w:p w:rsidR="00D978D0" w:rsidRPr="00DD2E93" w:rsidRDefault="00D978D0" w:rsidP="00D978D0">
            <w:pPr>
              <w:spacing w:line="240" w:lineRule="auto"/>
              <w:ind w:left="31680" w:firstLine="31680"/>
              <w:jc w:val="both"/>
              <w:rPr>
                <w:rFonts w:ascii="Arial" w:hAnsi="Arial" w:cs="Arial"/>
                <w:color w:val="000000"/>
              </w:rPr>
            </w:pPr>
            <w:bookmarkStart w:id="117" w:name="_Toc535275079"/>
            <w:r w:rsidRPr="00DD2E93">
              <w:rPr>
                <w:rFonts w:ascii="Arial" w:hAnsi="Arial" w:cs="Arial"/>
                <w:color w:val="000000"/>
              </w:rPr>
              <w:t>Число библиотек</w:t>
            </w:r>
            <w:bookmarkEnd w:id="117"/>
            <w:r w:rsidRPr="00DD2E93">
              <w:rPr>
                <w:rFonts w:ascii="Arial" w:hAnsi="Arial" w:cs="Arial"/>
                <w:color w:val="000000"/>
              </w:rPr>
              <w:t xml:space="preserve"> </w:t>
            </w:r>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118" w:name="_Toc535275080"/>
            <w:r w:rsidRPr="00DD2E93">
              <w:rPr>
                <w:rFonts w:ascii="Arial" w:hAnsi="Arial" w:cs="Arial"/>
                <w:color w:val="000000"/>
              </w:rPr>
              <w:t>19</w:t>
            </w:r>
            <w:bookmarkEnd w:id="118"/>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19" w:name="_Toc535275081"/>
            <w:r w:rsidRPr="00DD2E93">
              <w:rPr>
                <w:rFonts w:ascii="Arial" w:hAnsi="Arial" w:cs="Arial"/>
                <w:color w:val="000000"/>
              </w:rPr>
              <w:t>19</w:t>
            </w:r>
            <w:bookmarkEnd w:id="119"/>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120" w:name="_Toc535275082"/>
            <w:r w:rsidRPr="00DD2E93">
              <w:rPr>
                <w:rFonts w:ascii="Arial" w:hAnsi="Arial" w:cs="Arial"/>
                <w:color w:val="000000"/>
              </w:rPr>
              <w:t>19</w:t>
            </w:r>
            <w:bookmarkEnd w:id="120"/>
          </w:p>
        </w:tc>
        <w:tc>
          <w:tcPr>
            <w:tcW w:w="103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5508" w:type="dxa"/>
          </w:tcPr>
          <w:p w:rsidR="00D978D0" w:rsidRPr="00DD2E93" w:rsidRDefault="00D978D0" w:rsidP="00D978D0">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21" w:name="_Toc535275083"/>
            <w:r w:rsidRPr="00DD2E93">
              <w:rPr>
                <w:rFonts w:ascii="Arial" w:hAnsi="Arial" w:cs="Arial"/>
                <w:color w:val="000000"/>
              </w:rPr>
              <w:t>Из них:</w:t>
            </w:r>
            <w:bookmarkEnd w:id="121"/>
          </w:p>
        </w:tc>
        <w:tc>
          <w:tcPr>
            <w:tcW w:w="1080" w:type="dxa"/>
          </w:tcPr>
          <w:p w:rsidR="00D978D0" w:rsidRPr="00DD2E93" w:rsidRDefault="00D978D0" w:rsidP="00D978D0">
            <w:pPr>
              <w:spacing w:line="240" w:lineRule="auto"/>
              <w:ind w:left="31680" w:firstLine="31680"/>
              <w:jc w:val="both"/>
              <w:rPr>
                <w:rFonts w:ascii="Arial" w:hAnsi="Arial" w:cs="Arial"/>
                <w:color w:val="000000"/>
              </w:rPr>
            </w:pPr>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080" w:type="dxa"/>
          </w:tcPr>
          <w:p w:rsidR="00D978D0" w:rsidRPr="00DD2E93" w:rsidRDefault="00D978D0" w:rsidP="00D978D0">
            <w:pPr>
              <w:spacing w:line="240" w:lineRule="auto"/>
              <w:ind w:left="31680" w:firstLine="31680"/>
              <w:jc w:val="both"/>
              <w:rPr>
                <w:rFonts w:ascii="Arial" w:hAnsi="Arial" w:cs="Arial"/>
                <w:color w:val="000000"/>
              </w:rPr>
            </w:pPr>
          </w:p>
        </w:tc>
        <w:tc>
          <w:tcPr>
            <w:tcW w:w="103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5508" w:type="dxa"/>
          </w:tcPr>
          <w:p w:rsidR="00D978D0" w:rsidRPr="00DD2E93" w:rsidRDefault="00D978D0" w:rsidP="00D978D0">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22" w:name="_Toc535275084"/>
            <w:r w:rsidRPr="00DD2E93">
              <w:rPr>
                <w:rFonts w:ascii="Arial" w:hAnsi="Arial" w:cs="Arial"/>
                <w:color w:val="000000"/>
              </w:rPr>
              <w:t>- расположенных в сельской местности</w:t>
            </w:r>
            <w:bookmarkEnd w:id="122"/>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123" w:name="_Toc535275085"/>
            <w:r w:rsidRPr="00DD2E93">
              <w:rPr>
                <w:rFonts w:ascii="Arial" w:hAnsi="Arial" w:cs="Arial"/>
                <w:color w:val="000000"/>
              </w:rPr>
              <w:t>18</w:t>
            </w:r>
            <w:bookmarkEnd w:id="123"/>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4" w:name="_Toc535275086"/>
            <w:r w:rsidRPr="00DD2E93">
              <w:rPr>
                <w:rFonts w:ascii="Arial" w:hAnsi="Arial" w:cs="Arial"/>
                <w:color w:val="000000"/>
              </w:rPr>
              <w:t>18</w:t>
            </w:r>
            <w:bookmarkEnd w:id="124"/>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125" w:name="_Toc535275087"/>
            <w:r w:rsidRPr="00DD2E93">
              <w:rPr>
                <w:rFonts w:ascii="Arial" w:hAnsi="Arial" w:cs="Arial"/>
                <w:color w:val="000000"/>
              </w:rPr>
              <w:t>18</w:t>
            </w:r>
            <w:bookmarkEnd w:id="125"/>
          </w:p>
        </w:tc>
        <w:tc>
          <w:tcPr>
            <w:tcW w:w="103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5508" w:type="dxa"/>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xml:space="preserve">    </w:t>
            </w:r>
            <w:bookmarkStart w:id="126" w:name="_Toc535275088"/>
            <w:r w:rsidRPr="00DD2E93">
              <w:rPr>
                <w:rFonts w:ascii="Arial" w:hAnsi="Arial" w:cs="Arial"/>
                <w:color w:val="000000"/>
              </w:rPr>
              <w:t>В том числе:</w:t>
            </w:r>
            <w:r w:rsidRPr="00DD2E93">
              <w:rPr>
                <w:rFonts w:ascii="Arial" w:hAnsi="Arial" w:cs="Arial"/>
                <w:color w:val="000000"/>
              </w:rPr>
              <w:br/>
              <w:t xml:space="preserve">                 - модельных библиотек</w:t>
            </w:r>
            <w:bookmarkEnd w:id="126"/>
          </w:p>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xml:space="preserve">                 </w:t>
            </w:r>
            <w:bookmarkStart w:id="127" w:name="_Toc535275089"/>
            <w:r w:rsidRPr="00DD2E93">
              <w:rPr>
                <w:rFonts w:ascii="Arial" w:hAnsi="Arial" w:cs="Arial"/>
                <w:color w:val="000000"/>
              </w:rPr>
              <w:t>- компьютеризированных библиотек</w:t>
            </w:r>
            <w:bookmarkEnd w:id="127"/>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128" w:name="_Toc535275090"/>
            <w:r w:rsidRPr="00DD2E93">
              <w:rPr>
                <w:rFonts w:ascii="Arial" w:hAnsi="Arial" w:cs="Arial"/>
                <w:color w:val="000000"/>
              </w:rPr>
              <w:t>9</w:t>
            </w:r>
            <w:bookmarkEnd w:id="128"/>
          </w:p>
          <w:p w:rsidR="00D978D0" w:rsidRPr="00DD2E93" w:rsidRDefault="00D978D0" w:rsidP="00D978D0">
            <w:pPr>
              <w:spacing w:line="240" w:lineRule="auto"/>
              <w:ind w:left="31680" w:firstLine="31680"/>
              <w:jc w:val="both"/>
              <w:rPr>
                <w:rFonts w:ascii="Arial" w:hAnsi="Arial" w:cs="Arial"/>
                <w:color w:val="000000"/>
              </w:rPr>
            </w:pPr>
          </w:p>
          <w:p w:rsidR="00D978D0" w:rsidRPr="00DD2E93" w:rsidRDefault="00D978D0" w:rsidP="00D978D0">
            <w:pPr>
              <w:spacing w:line="240" w:lineRule="auto"/>
              <w:ind w:left="31680" w:firstLine="31680"/>
              <w:jc w:val="both"/>
              <w:rPr>
                <w:rFonts w:ascii="Arial" w:hAnsi="Arial" w:cs="Arial"/>
                <w:color w:val="000000"/>
              </w:rPr>
            </w:pPr>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9" w:name="_Toc535275091"/>
            <w:r w:rsidRPr="00DD2E93">
              <w:rPr>
                <w:rFonts w:ascii="Arial" w:hAnsi="Arial" w:cs="Arial"/>
                <w:color w:val="000000"/>
              </w:rPr>
              <w:t>10</w:t>
            </w:r>
            <w:bookmarkEnd w:id="129"/>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130" w:name="_Toc535275092"/>
            <w:r w:rsidRPr="00DD2E93">
              <w:rPr>
                <w:rFonts w:ascii="Arial" w:hAnsi="Arial" w:cs="Arial"/>
                <w:color w:val="000000"/>
              </w:rPr>
              <w:t>11</w:t>
            </w:r>
            <w:bookmarkEnd w:id="130"/>
          </w:p>
        </w:tc>
        <w:tc>
          <w:tcPr>
            <w:tcW w:w="1037" w:type="dxa"/>
          </w:tcPr>
          <w:p w:rsidR="00D978D0" w:rsidRPr="00DD2E93" w:rsidRDefault="00D978D0" w:rsidP="00D978D0">
            <w:pPr>
              <w:spacing w:line="240" w:lineRule="auto"/>
              <w:ind w:left="31680" w:firstLine="31680"/>
              <w:jc w:val="both"/>
              <w:rPr>
                <w:rFonts w:ascii="Arial" w:hAnsi="Arial" w:cs="Arial"/>
                <w:color w:val="000000"/>
              </w:rPr>
            </w:pPr>
            <w:bookmarkStart w:id="131" w:name="_Toc535275093"/>
            <w:r w:rsidRPr="00DD2E93">
              <w:rPr>
                <w:rFonts w:ascii="Arial" w:hAnsi="Arial" w:cs="Arial"/>
                <w:color w:val="000000"/>
              </w:rPr>
              <w:t>+1</w:t>
            </w:r>
            <w:bookmarkEnd w:id="131"/>
          </w:p>
        </w:tc>
      </w:tr>
      <w:tr w:rsidR="00D978D0" w:rsidRPr="00DD2E93" w:rsidTr="00061813">
        <w:tc>
          <w:tcPr>
            <w:tcW w:w="5508" w:type="dxa"/>
          </w:tcPr>
          <w:p w:rsidR="00D978D0" w:rsidRPr="00DD2E93" w:rsidRDefault="00D978D0" w:rsidP="00D978D0">
            <w:pPr>
              <w:spacing w:line="240" w:lineRule="auto"/>
              <w:ind w:left="31680" w:firstLine="31680"/>
              <w:jc w:val="both"/>
              <w:rPr>
                <w:rFonts w:ascii="Arial" w:hAnsi="Arial" w:cs="Arial"/>
                <w:color w:val="000000"/>
              </w:rPr>
            </w:pPr>
            <w:bookmarkStart w:id="132" w:name="_Toc535275094"/>
            <w:r w:rsidRPr="00DD2E93">
              <w:rPr>
                <w:rFonts w:ascii="Arial" w:hAnsi="Arial" w:cs="Arial"/>
                <w:color w:val="000000"/>
              </w:rPr>
              <w:t>Число детских библиотек</w:t>
            </w:r>
            <w:bookmarkEnd w:id="132"/>
          </w:p>
        </w:tc>
        <w:tc>
          <w:tcPr>
            <w:tcW w:w="1080" w:type="dxa"/>
          </w:tcPr>
          <w:p w:rsidR="00D978D0" w:rsidRPr="00DD2E93" w:rsidRDefault="00D978D0" w:rsidP="00D978D0">
            <w:pPr>
              <w:spacing w:line="240" w:lineRule="auto"/>
              <w:ind w:left="31680" w:firstLine="31680"/>
              <w:jc w:val="both"/>
              <w:rPr>
                <w:rFonts w:ascii="Arial" w:hAnsi="Arial" w:cs="Arial"/>
                <w:color w:val="000000"/>
              </w:rPr>
            </w:pPr>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080" w:type="dxa"/>
          </w:tcPr>
          <w:p w:rsidR="00D978D0" w:rsidRPr="00DD2E93" w:rsidRDefault="00D978D0" w:rsidP="00D978D0">
            <w:pPr>
              <w:spacing w:line="240" w:lineRule="auto"/>
              <w:ind w:left="31680" w:firstLine="31680"/>
              <w:jc w:val="both"/>
              <w:rPr>
                <w:rFonts w:ascii="Arial" w:hAnsi="Arial" w:cs="Arial"/>
                <w:color w:val="000000"/>
              </w:rPr>
            </w:pPr>
          </w:p>
        </w:tc>
        <w:tc>
          <w:tcPr>
            <w:tcW w:w="103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5508" w:type="dxa"/>
          </w:tcPr>
          <w:p w:rsidR="00D978D0" w:rsidRPr="00DD2E93" w:rsidRDefault="00D978D0" w:rsidP="00D978D0">
            <w:pPr>
              <w:spacing w:line="240" w:lineRule="auto"/>
              <w:ind w:left="31680" w:firstLine="31680"/>
              <w:jc w:val="both"/>
              <w:rPr>
                <w:rFonts w:ascii="Arial" w:hAnsi="Arial" w:cs="Arial"/>
                <w:color w:val="000000"/>
              </w:rPr>
            </w:pPr>
            <w:bookmarkStart w:id="133" w:name="_Toc535275095"/>
            <w:r w:rsidRPr="00DD2E93">
              <w:rPr>
                <w:rFonts w:ascii="Arial" w:hAnsi="Arial" w:cs="Arial"/>
                <w:color w:val="000000"/>
              </w:rPr>
              <w:t>Число детских отделов ЦРБ</w:t>
            </w:r>
            <w:bookmarkEnd w:id="133"/>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134" w:name="_Toc535275096"/>
            <w:r w:rsidRPr="00DD2E93">
              <w:rPr>
                <w:rFonts w:ascii="Arial" w:hAnsi="Arial" w:cs="Arial"/>
                <w:color w:val="000000"/>
              </w:rPr>
              <w:t>1</w:t>
            </w:r>
            <w:bookmarkEnd w:id="134"/>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35" w:name="_Toc535275097"/>
            <w:r w:rsidRPr="00DD2E93">
              <w:rPr>
                <w:rFonts w:ascii="Arial" w:hAnsi="Arial" w:cs="Arial"/>
                <w:color w:val="000000"/>
              </w:rPr>
              <w:t>1</w:t>
            </w:r>
            <w:bookmarkEnd w:id="135"/>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136" w:name="_Toc535275098"/>
            <w:r w:rsidRPr="00DD2E93">
              <w:rPr>
                <w:rFonts w:ascii="Arial" w:hAnsi="Arial" w:cs="Arial"/>
                <w:color w:val="000000"/>
              </w:rPr>
              <w:t>1</w:t>
            </w:r>
            <w:bookmarkEnd w:id="136"/>
          </w:p>
        </w:tc>
        <w:tc>
          <w:tcPr>
            <w:tcW w:w="103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5508" w:type="dxa"/>
          </w:tcPr>
          <w:p w:rsidR="00D978D0" w:rsidRPr="00DD2E93" w:rsidRDefault="00D978D0" w:rsidP="00D978D0">
            <w:pPr>
              <w:spacing w:line="240" w:lineRule="auto"/>
              <w:ind w:left="31680" w:firstLine="31680"/>
              <w:jc w:val="both"/>
              <w:rPr>
                <w:rFonts w:ascii="Arial" w:hAnsi="Arial" w:cs="Arial"/>
                <w:color w:val="000000"/>
              </w:rPr>
            </w:pPr>
            <w:bookmarkStart w:id="137" w:name="_Toc535275099"/>
            <w:r w:rsidRPr="00DD2E93">
              <w:rPr>
                <w:rFonts w:ascii="Arial" w:hAnsi="Arial" w:cs="Arial"/>
                <w:color w:val="000000"/>
              </w:rPr>
              <w:t>Число филиалов общедоступных библиотек с детскими отделениями</w:t>
            </w:r>
            <w:bookmarkEnd w:id="137"/>
          </w:p>
        </w:tc>
        <w:tc>
          <w:tcPr>
            <w:tcW w:w="1080" w:type="dxa"/>
          </w:tcPr>
          <w:p w:rsidR="00D978D0" w:rsidRPr="00DD2E93" w:rsidRDefault="00D978D0" w:rsidP="00D978D0">
            <w:pPr>
              <w:spacing w:line="240" w:lineRule="auto"/>
              <w:ind w:left="31680" w:firstLine="31680"/>
              <w:jc w:val="both"/>
              <w:rPr>
                <w:rFonts w:ascii="Arial" w:hAnsi="Arial" w:cs="Arial"/>
                <w:color w:val="000000"/>
              </w:rPr>
            </w:pPr>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080" w:type="dxa"/>
          </w:tcPr>
          <w:p w:rsidR="00D978D0" w:rsidRPr="00DD2E93" w:rsidRDefault="00D978D0" w:rsidP="00D978D0">
            <w:pPr>
              <w:spacing w:line="240" w:lineRule="auto"/>
              <w:ind w:left="31680" w:firstLine="31680"/>
              <w:jc w:val="both"/>
              <w:rPr>
                <w:rFonts w:ascii="Arial" w:hAnsi="Arial" w:cs="Arial"/>
                <w:color w:val="000000"/>
              </w:rPr>
            </w:pPr>
          </w:p>
        </w:tc>
        <w:tc>
          <w:tcPr>
            <w:tcW w:w="103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5508" w:type="dxa"/>
          </w:tcPr>
          <w:p w:rsidR="00D978D0" w:rsidRPr="00DD2E93" w:rsidRDefault="00D978D0" w:rsidP="00D978D0">
            <w:pPr>
              <w:spacing w:line="240" w:lineRule="auto"/>
              <w:ind w:left="31680" w:firstLine="31680"/>
              <w:jc w:val="both"/>
              <w:rPr>
                <w:rFonts w:ascii="Arial" w:hAnsi="Arial" w:cs="Arial"/>
                <w:color w:val="000000"/>
              </w:rPr>
            </w:pPr>
            <w:bookmarkStart w:id="138" w:name="_Toc535275100"/>
            <w:r w:rsidRPr="00DD2E93">
              <w:rPr>
                <w:rFonts w:ascii="Arial" w:hAnsi="Arial" w:cs="Arial"/>
                <w:color w:val="000000"/>
              </w:rPr>
              <w:t>Число пунктов внестационарного обслуживания</w:t>
            </w:r>
            <w:bookmarkEnd w:id="138"/>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139" w:name="_Toc535275101"/>
            <w:r w:rsidRPr="00DD2E93">
              <w:rPr>
                <w:rFonts w:ascii="Arial" w:hAnsi="Arial" w:cs="Arial"/>
                <w:color w:val="000000"/>
              </w:rPr>
              <w:t>21</w:t>
            </w:r>
            <w:bookmarkEnd w:id="139"/>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40" w:name="_Toc535275102"/>
            <w:r w:rsidRPr="00DD2E93">
              <w:rPr>
                <w:rFonts w:ascii="Arial" w:hAnsi="Arial" w:cs="Arial"/>
                <w:color w:val="000000"/>
              </w:rPr>
              <w:t>21</w:t>
            </w:r>
            <w:bookmarkEnd w:id="140"/>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141" w:name="_Toc535275103"/>
            <w:r w:rsidRPr="00DD2E93">
              <w:rPr>
                <w:rFonts w:ascii="Arial" w:hAnsi="Arial" w:cs="Arial"/>
                <w:color w:val="000000"/>
              </w:rPr>
              <w:t>21</w:t>
            </w:r>
            <w:bookmarkEnd w:id="141"/>
          </w:p>
        </w:tc>
        <w:tc>
          <w:tcPr>
            <w:tcW w:w="103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5508" w:type="dxa"/>
          </w:tcPr>
          <w:p w:rsidR="00D978D0" w:rsidRPr="00DD2E93" w:rsidRDefault="00D978D0" w:rsidP="00D978D0">
            <w:pPr>
              <w:spacing w:line="240" w:lineRule="auto"/>
              <w:ind w:left="31680" w:firstLine="31680"/>
              <w:jc w:val="both"/>
              <w:rPr>
                <w:rFonts w:ascii="Arial" w:hAnsi="Arial" w:cs="Arial"/>
                <w:color w:val="000000"/>
              </w:rPr>
            </w:pPr>
            <w:bookmarkStart w:id="142" w:name="_Toc535275104"/>
            <w:r w:rsidRPr="00DD2E93">
              <w:rPr>
                <w:rFonts w:ascii="Arial" w:hAnsi="Arial" w:cs="Arial"/>
                <w:color w:val="000000"/>
              </w:rPr>
              <w:t>Число транспортных средств</w:t>
            </w:r>
            <w:bookmarkEnd w:id="142"/>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143" w:name="_Toc535275105"/>
            <w:r w:rsidRPr="00DD2E93">
              <w:rPr>
                <w:rFonts w:ascii="Arial" w:hAnsi="Arial" w:cs="Arial"/>
                <w:color w:val="000000"/>
              </w:rPr>
              <w:t>-</w:t>
            </w:r>
            <w:bookmarkEnd w:id="143"/>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44" w:name="_Toc535275106"/>
            <w:r w:rsidRPr="00DD2E93">
              <w:rPr>
                <w:rFonts w:ascii="Arial" w:hAnsi="Arial" w:cs="Arial"/>
                <w:color w:val="000000"/>
              </w:rPr>
              <w:t>-</w:t>
            </w:r>
            <w:bookmarkEnd w:id="144"/>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145" w:name="_Toc535275107"/>
            <w:r w:rsidRPr="00DD2E93">
              <w:rPr>
                <w:rFonts w:ascii="Arial" w:hAnsi="Arial" w:cs="Arial"/>
                <w:color w:val="000000"/>
              </w:rPr>
              <w:t>-</w:t>
            </w:r>
            <w:bookmarkEnd w:id="145"/>
          </w:p>
        </w:tc>
        <w:tc>
          <w:tcPr>
            <w:tcW w:w="1037" w:type="dxa"/>
          </w:tcPr>
          <w:p w:rsidR="00D978D0" w:rsidRPr="00DD2E93" w:rsidRDefault="00D978D0" w:rsidP="00D978D0">
            <w:pPr>
              <w:spacing w:line="240" w:lineRule="auto"/>
              <w:ind w:left="31680" w:firstLine="31680"/>
              <w:jc w:val="both"/>
              <w:rPr>
                <w:rFonts w:ascii="Arial" w:hAnsi="Arial" w:cs="Arial"/>
                <w:color w:val="000000"/>
              </w:rPr>
            </w:pPr>
          </w:p>
        </w:tc>
      </w:tr>
    </w:tbl>
    <w:p w:rsidR="00D978D0" w:rsidRPr="00DD2E93" w:rsidRDefault="00D978D0" w:rsidP="00D978D0">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46" w:name="_Toc535275108"/>
      <w:r w:rsidRPr="00DD2E93">
        <w:rPr>
          <w:rFonts w:ascii="Arial" w:hAnsi="Arial" w:cs="Arial"/>
        </w:rPr>
        <w:t>2.2. 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(перечислить и указать число по каждому виду). Их правовые формы.</w:t>
      </w:r>
      <w:bookmarkEnd w:id="146"/>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47" w:name="_Toc535275109"/>
      <w:r w:rsidRPr="00DD2E93">
        <w:rPr>
          <w:rFonts w:ascii="Arial" w:hAnsi="Arial" w:cs="Arial"/>
          <w:color w:val="000000"/>
        </w:rPr>
        <w:t>1.Бережанская сельская библиотека,</w:t>
      </w:r>
      <w:bookmarkEnd w:id="147"/>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48" w:name="_Toc535275110"/>
      <w:r w:rsidRPr="00DD2E93">
        <w:rPr>
          <w:rFonts w:ascii="Arial" w:hAnsi="Arial" w:cs="Arial"/>
          <w:color w:val="000000"/>
        </w:rPr>
        <w:t>2. Воронцовская сельская модельная библиотека,</w:t>
      </w:r>
      <w:bookmarkEnd w:id="148"/>
      <w:r w:rsidRPr="00DD2E93">
        <w:rPr>
          <w:rFonts w:ascii="Arial" w:hAnsi="Arial" w:cs="Arial"/>
          <w:color w:val="000000"/>
        </w:rPr>
        <w:t xml:space="preserve"> </w:t>
      </w:r>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49" w:name="_Toc535275111"/>
      <w:r w:rsidRPr="00DD2E93">
        <w:rPr>
          <w:rFonts w:ascii="Arial" w:hAnsi="Arial" w:cs="Arial"/>
          <w:color w:val="000000"/>
        </w:rPr>
        <w:t>3.Горайская сельская библиотека,</w:t>
      </w:r>
      <w:bookmarkEnd w:id="149"/>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50" w:name="_Toc535275112"/>
      <w:r w:rsidRPr="00DD2E93">
        <w:rPr>
          <w:rFonts w:ascii="Arial" w:hAnsi="Arial" w:cs="Arial"/>
          <w:color w:val="000000"/>
        </w:rPr>
        <w:t>4. Городищенская сельская модельная библиотека,</w:t>
      </w:r>
      <w:bookmarkEnd w:id="150"/>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51" w:name="_Toc535275113"/>
      <w:r w:rsidRPr="00DD2E93">
        <w:rPr>
          <w:rFonts w:ascii="Arial" w:hAnsi="Arial" w:cs="Arial"/>
          <w:color w:val="000000"/>
        </w:rPr>
        <w:t>5. Елинская сельская библиотека,</w:t>
      </w:r>
      <w:bookmarkEnd w:id="151"/>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52" w:name="_Toc535275114"/>
      <w:r w:rsidRPr="00DD2E93">
        <w:rPr>
          <w:rFonts w:ascii="Arial" w:hAnsi="Arial" w:cs="Arial"/>
          <w:color w:val="000000"/>
        </w:rPr>
        <w:t>6. Елоховская сельская модельная библиотека,</w:t>
      </w:r>
      <w:bookmarkEnd w:id="152"/>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53" w:name="_Toc535275115"/>
      <w:r w:rsidRPr="00DD2E93">
        <w:rPr>
          <w:rFonts w:ascii="Arial" w:hAnsi="Arial" w:cs="Arial"/>
          <w:color w:val="000000"/>
        </w:rPr>
        <w:t>7. Дуловская сельская библиотека,</w:t>
      </w:r>
      <w:bookmarkEnd w:id="153"/>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54" w:name="_Toc535275116"/>
      <w:r w:rsidRPr="00DD2E93">
        <w:rPr>
          <w:rFonts w:ascii="Arial" w:hAnsi="Arial" w:cs="Arial"/>
          <w:color w:val="000000"/>
        </w:rPr>
        <w:t>8. Заборовская сельская библиотека,</w:t>
      </w:r>
      <w:bookmarkEnd w:id="154"/>
      <w:r w:rsidRPr="00DD2E93">
        <w:rPr>
          <w:rFonts w:ascii="Arial" w:hAnsi="Arial" w:cs="Arial"/>
          <w:color w:val="000000"/>
        </w:rPr>
        <w:t xml:space="preserve"> </w:t>
      </w:r>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55" w:name="_Toc535275117"/>
      <w:r w:rsidRPr="00DD2E93">
        <w:rPr>
          <w:rFonts w:ascii="Arial" w:hAnsi="Arial" w:cs="Arial"/>
          <w:color w:val="000000"/>
        </w:rPr>
        <w:t>9. Калининская сельская модельная библиотека,</w:t>
      </w:r>
      <w:bookmarkEnd w:id="155"/>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56" w:name="_Toc535275118"/>
      <w:r w:rsidRPr="00DD2E93">
        <w:rPr>
          <w:rFonts w:ascii="Arial" w:hAnsi="Arial" w:cs="Arial"/>
          <w:color w:val="000000"/>
        </w:rPr>
        <w:t>10. Маршевицкая  сельская библиотека,</w:t>
      </w:r>
      <w:bookmarkEnd w:id="156"/>
      <w:r w:rsidRPr="00DD2E93">
        <w:rPr>
          <w:rFonts w:ascii="Arial" w:hAnsi="Arial" w:cs="Arial"/>
          <w:color w:val="000000"/>
        </w:rPr>
        <w:t xml:space="preserve">  </w:t>
      </w:r>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57" w:name="_Toc535275119"/>
      <w:r w:rsidRPr="00DD2E93">
        <w:rPr>
          <w:rFonts w:ascii="Arial" w:hAnsi="Arial" w:cs="Arial"/>
          <w:color w:val="000000"/>
        </w:rPr>
        <w:t>11.Первомайская сельская модельная библиотека,</w:t>
      </w:r>
      <w:bookmarkEnd w:id="157"/>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58" w:name="_Toc535275120"/>
      <w:r w:rsidRPr="00DD2E93">
        <w:rPr>
          <w:rFonts w:ascii="Arial" w:hAnsi="Arial" w:cs="Arial"/>
          <w:color w:val="000000"/>
        </w:rPr>
        <w:t>12. Приезженская сельская мобильная библиотека,</w:t>
      </w:r>
      <w:bookmarkEnd w:id="158"/>
      <w:r w:rsidRPr="00DD2E93">
        <w:rPr>
          <w:rFonts w:ascii="Arial" w:hAnsi="Arial" w:cs="Arial"/>
          <w:color w:val="000000"/>
        </w:rPr>
        <w:t xml:space="preserve"> </w:t>
      </w:r>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59" w:name="_Toc535275121"/>
      <w:r w:rsidRPr="00DD2E93">
        <w:rPr>
          <w:rFonts w:ascii="Arial" w:hAnsi="Arial" w:cs="Arial"/>
          <w:color w:val="000000"/>
        </w:rPr>
        <w:t>13.Рубиловская сельская модельная библиотека,</w:t>
      </w:r>
      <w:bookmarkEnd w:id="159"/>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60" w:name="_Toc535275122"/>
      <w:r w:rsidRPr="00DD2E93">
        <w:rPr>
          <w:rFonts w:ascii="Arial" w:hAnsi="Arial" w:cs="Arial"/>
          <w:color w:val="000000"/>
        </w:rPr>
        <w:t>14. Синерецкая сельская библиотека,</w:t>
      </w:r>
      <w:bookmarkEnd w:id="160"/>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61" w:name="_Toc535275123"/>
      <w:r w:rsidRPr="00DD2E93">
        <w:rPr>
          <w:rFonts w:ascii="Arial" w:hAnsi="Arial" w:cs="Arial"/>
          <w:color w:val="000000"/>
        </w:rPr>
        <w:t>15. Скуратовская сельская библиотека,</w:t>
      </w:r>
      <w:bookmarkEnd w:id="161"/>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62" w:name="_Toc535275124"/>
      <w:r w:rsidRPr="00DD2E93">
        <w:rPr>
          <w:rFonts w:ascii="Arial" w:hAnsi="Arial" w:cs="Arial"/>
          <w:color w:val="000000"/>
        </w:rPr>
        <w:t>16. Федосинская сельская библиотека,</w:t>
      </w:r>
      <w:bookmarkEnd w:id="162"/>
      <w:r w:rsidRPr="00DD2E93">
        <w:rPr>
          <w:rFonts w:ascii="Arial" w:hAnsi="Arial" w:cs="Arial"/>
          <w:color w:val="000000"/>
        </w:rPr>
        <w:t xml:space="preserve"> </w:t>
      </w:r>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63" w:name="_Toc535275125"/>
      <w:r w:rsidRPr="00DD2E93">
        <w:rPr>
          <w:rFonts w:ascii="Arial" w:hAnsi="Arial" w:cs="Arial"/>
          <w:color w:val="000000"/>
        </w:rPr>
        <w:t>17. Шаркуновская сельская библиотека,</w:t>
      </w:r>
      <w:bookmarkEnd w:id="163"/>
      <w:r w:rsidRPr="00DD2E93">
        <w:rPr>
          <w:rFonts w:ascii="Arial" w:hAnsi="Arial" w:cs="Arial"/>
          <w:color w:val="000000"/>
        </w:rPr>
        <w:t xml:space="preserve"> </w:t>
      </w:r>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164" w:name="_Toc535275126"/>
      <w:r w:rsidRPr="00DD2E93">
        <w:rPr>
          <w:rFonts w:ascii="Arial" w:hAnsi="Arial" w:cs="Arial"/>
          <w:color w:val="000000"/>
        </w:rPr>
        <w:t>18. Шиковская сельская модельная библиотека</w:t>
      </w:r>
      <w:bookmarkEnd w:id="164"/>
    </w:p>
    <w:p w:rsidR="00D978D0" w:rsidRPr="00DD2E93" w:rsidRDefault="00D978D0" w:rsidP="00FA4C44">
      <w:pPr>
        <w:tabs>
          <w:tab w:val="left" w:pos="1128"/>
        </w:tabs>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65" w:name="_Toc535275127"/>
      <w:r w:rsidRPr="00DD2E93">
        <w:rPr>
          <w:rFonts w:ascii="Arial" w:hAnsi="Arial" w:cs="Arial"/>
        </w:rPr>
        <w:t>2.3. В случае реструктуризации, реорганизации или ликвидации муниципальной библиотеки соблюдались ли нормы действующего законодательства, расположенной в сельском поселении, с учетом результатов опроса жителей данного сельского поселения -</w:t>
      </w:r>
      <w:bookmarkEnd w:id="165"/>
      <w:r w:rsidRPr="00DD2E93">
        <w:rPr>
          <w:rFonts w:ascii="Arial" w:hAnsi="Arial" w:cs="Arial"/>
        </w:rPr>
        <w:t xml:space="preserve">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2"/>
        <w:gridCol w:w="4673"/>
      </w:tblGrid>
      <w:tr w:rsidR="00D978D0" w:rsidRPr="00DD2E93" w:rsidTr="00061813">
        <w:tc>
          <w:tcPr>
            <w:tcW w:w="4672" w:type="dxa"/>
          </w:tcPr>
          <w:p w:rsidR="00D978D0" w:rsidRPr="00DD2E93" w:rsidRDefault="00D978D0" w:rsidP="00D978D0">
            <w:pPr>
              <w:spacing w:line="240" w:lineRule="auto"/>
              <w:ind w:left="31680" w:firstLine="31680"/>
              <w:jc w:val="both"/>
              <w:rPr>
                <w:rFonts w:ascii="Arial" w:hAnsi="Arial" w:cs="Arial"/>
                <w:color w:val="000000"/>
              </w:rPr>
            </w:pPr>
            <w:bookmarkStart w:id="166" w:name="_Toc535275128"/>
            <w:r w:rsidRPr="00DD2E93">
              <w:rPr>
                <w:rFonts w:ascii="Arial" w:hAnsi="Arial" w:cs="Arial"/>
                <w:color w:val="000000"/>
              </w:rPr>
              <w:t>Модельные библиотеки</w:t>
            </w:r>
            <w:bookmarkEnd w:id="166"/>
          </w:p>
        </w:tc>
        <w:tc>
          <w:tcPr>
            <w:tcW w:w="4673" w:type="dxa"/>
          </w:tcPr>
          <w:p w:rsidR="00D978D0" w:rsidRPr="00DD2E93" w:rsidRDefault="00D978D0" w:rsidP="00D978D0">
            <w:pPr>
              <w:spacing w:line="240" w:lineRule="auto"/>
              <w:ind w:left="31680" w:firstLine="31680"/>
              <w:jc w:val="both"/>
              <w:rPr>
                <w:rFonts w:ascii="Arial" w:hAnsi="Arial" w:cs="Arial"/>
                <w:color w:val="000000"/>
              </w:rPr>
            </w:pPr>
            <w:bookmarkStart w:id="167" w:name="_Toc535275129"/>
            <w:r w:rsidRPr="00DD2E93">
              <w:rPr>
                <w:rFonts w:ascii="Arial" w:hAnsi="Arial" w:cs="Arial"/>
                <w:color w:val="000000"/>
              </w:rPr>
              <w:t>Компьютерные (компьютеризированные) библиотеки</w:t>
            </w:r>
            <w:bookmarkEnd w:id="167"/>
          </w:p>
        </w:tc>
      </w:tr>
      <w:tr w:rsidR="00D978D0" w:rsidRPr="00DD2E93" w:rsidTr="00061813">
        <w:tc>
          <w:tcPr>
            <w:tcW w:w="4672" w:type="dxa"/>
          </w:tcPr>
          <w:p w:rsidR="00D978D0" w:rsidRPr="00DD2E93" w:rsidRDefault="00D978D0" w:rsidP="00D978D0">
            <w:pPr>
              <w:spacing w:line="240" w:lineRule="auto"/>
              <w:ind w:left="31680" w:firstLine="31680"/>
              <w:jc w:val="both"/>
              <w:rPr>
                <w:rFonts w:ascii="Arial" w:hAnsi="Arial" w:cs="Arial"/>
                <w:color w:val="000000"/>
              </w:rPr>
            </w:pPr>
            <w:bookmarkStart w:id="168" w:name="_Toc535275130"/>
            <w:r w:rsidRPr="00DD2E93">
              <w:rPr>
                <w:rFonts w:ascii="Arial" w:hAnsi="Arial" w:cs="Arial"/>
                <w:color w:val="000000"/>
              </w:rPr>
              <w:t>Воронцовская сельская модельная библиотека (год создания – 2013)</w:t>
            </w:r>
            <w:bookmarkEnd w:id="168"/>
          </w:p>
        </w:tc>
        <w:tc>
          <w:tcPr>
            <w:tcW w:w="4673" w:type="dxa"/>
          </w:tcPr>
          <w:p w:rsidR="00D978D0" w:rsidRPr="00DD2E93" w:rsidRDefault="00D978D0" w:rsidP="00D978D0">
            <w:pPr>
              <w:spacing w:line="240" w:lineRule="auto"/>
              <w:ind w:left="31680" w:firstLine="31680"/>
              <w:jc w:val="both"/>
              <w:rPr>
                <w:rFonts w:ascii="Arial" w:hAnsi="Arial" w:cs="Arial"/>
                <w:color w:val="000000"/>
              </w:rPr>
            </w:pPr>
            <w:bookmarkStart w:id="169" w:name="_Toc535275131"/>
            <w:r w:rsidRPr="00DD2E93">
              <w:rPr>
                <w:rFonts w:ascii="Arial" w:hAnsi="Arial" w:cs="Arial"/>
                <w:color w:val="000000"/>
              </w:rPr>
              <w:t>Горайская сельская библиотека (год создания – 2016);</w:t>
            </w:r>
            <w:bookmarkEnd w:id="169"/>
            <w:r w:rsidRPr="00DD2E93">
              <w:rPr>
                <w:rFonts w:ascii="Arial" w:hAnsi="Arial" w:cs="Arial"/>
                <w:color w:val="000000"/>
              </w:rPr>
              <w:t xml:space="preserve">  </w:t>
            </w:r>
          </w:p>
        </w:tc>
      </w:tr>
      <w:tr w:rsidR="00D978D0" w:rsidRPr="00DD2E93" w:rsidTr="00061813">
        <w:tc>
          <w:tcPr>
            <w:tcW w:w="4672" w:type="dxa"/>
          </w:tcPr>
          <w:p w:rsidR="00D978D0" w:rsidRPr="00DD2E93" w:rsidRDefault="00D978D0" w:rsidP="00D978D0">
            <w:pPr>
              <w:spacing w:line="240" w:lineRule="auto"/>
              <w:ind w:left="31680" w:firstLine="31680"/>
              <w:jc w:val="both"/>
              <w:rPr>
                <w:rFonts w:ascii="Arial" w:hAnsi="Arial" w:cs="Arial"/>
                <w:color w:val="000000"/>
              </w:rPr>
            </w:pPr>
            <w:bookmarkStart w:id="170" w:name="_Toc535275132"/>
            <w:r w:rsidRPr="00DD2E93">
              <w:rPr>
                <w:rFonts w:ascii="Arial" w:hAnsi="Arial" w:cs="Arial"/>
                <w:color w:val="000000"/>
              </w:rPr>
              <w:t>Городищенская сельская модельная библиотека (год создания – 2014);</w:t>
            </w:r>
            <w:bookmarkEnd w:id="170"/>
          </w:p>
        </w:tc>
        <w:tc>
          <w:tcPr>
            <w:tcW w:w="4673" w:type="dxa"/>
          </w:tcPr>
          <w:p w:rsidR="00D978D0" w:rsidRPr="00DD2E93" w:rsidRDefault="00D978D0" w:rsidP="00D978D0">
            <w:pPr>
              <w:spacing w:line="240" w:lineRule="auto"/>
              <w:ind w:left="31680" w:firstLine="31680"/>
              <w:jc w:val="both"/>
              <w:rPr>
                <w:rFonts w:ascii="Arial" w:hAnsi="Arial" w:cs="Arial"/>
                <w:color w:val="000000"/>
              </w:rPr>
            </w:pPr>
            <w:bookmarkStart w:id="171" w:name="_Toc535275133"/>
            <w:r w:rsidRPr="00DD2E93">
              <w:rPr>
                <w:rFonts w:ascii="Arial" w:hAnsi="Arial" w:cs="Arial"/>
                <w:color w:val="000000"/>
              </w:rPr>
              <w:t>Заборовская сельская библиотека  (год создания – 2018)</w:t>
            </w:r>
            <w:bookmarkEnd w:id="171"/>
          </w:p>
        </w:tc>
      </w:tr>
      <w:tr w:rsidR="00D978D0" w:rsidRPr="00DD2E93" w:rsidTr="00061813">
        <w:tc>
          <w:tcPr>
            <w:tcW w:w="4672" w:type="dxa"/>
          </w:tcPr>
          <w:p w:rsidR="00D978D0" w:rsidRPr="00DD2E93" w:rsidRDefault="00D978D0" w:rsidP="00D978D0">
            <w:pPr>
              <w:spacing w:line="240" w:lineRule="auto"/>
              <w:ind w:left="31680" w:firstLine="31680"/>
              <w:jc w:val="both"/>
              <w:rPr>
                <w:rFonts w:ascii="Arial" w:hAnsi="Arial" w:cs="Arial"/>
                <w:color w:val="000000"/>
              </w:rPr>
            </w:pPr>
            <w:bookmarkStart w:id="172" w:name="_Toc535275134"/>
            <w:r w:rsidRPr="00DD2E93">
              <w:rPr>
                <w:rFonts w:ascii="Arial" w:hAnsi="Arial" w:cs="Arial"/>
                <w:color w:val="000000"/>
              </w:rPr>
              <w:t>Елоховская сельская модельная библиотека (год создания – 2015)</w:t>
            </w:r>
            <w:bookmarkEnd w:id="172"/>
          </w:p>
        </w:tc>
        <w:tc>
          <w:tcPr>
            <w:tcW w:w="4673" w:type="dxa"/>
          </w:tcPr>
          <w:p w:rsidR="00D978D0" w:rsidRPr="00DD2E93" w:rsidRDefault="00D978D0" w:rsidP="00D978D0">
            <w:pPr>
              <w:spacing w:line="240" w:lineRule="auto"/>
              <w:ind w:left="31680" w:firstLine="31680"/>
              <w:jc w:val="both"/>
              <w:rPr>
                <w:rFonts w:ascii="Arial" w:hAnsi="Arial" w:cs="Arial"/>
                <w:color w:val="000000"/>
              </w:rPr>
            </w:pPr>
            <w:bookmarkStart w:id="173" w:name="_Toc535275135"/>
            <w:r w:rsidRPr="00DD2E93">
              <w:rPr>
                <w:rFonts w:ascii="Arial" w:hAnsi="Arial" w:cs="Arial"/>
                <w:color w:val="000000"/>
              </w:rPr>
              <w:t>Скуратовская сельская библиотека (год создания – 2015)</w:t>
            </w:r>
            <w:bookmarkEnd w:id="173"/>
          </w:p>
        </w:tc>
      </w:tr>
      <w:tr w:rsidR="00D978D0" w:rsidRPr="00DD2E93" w:rsidTr="00061813">
        <w:tc>
          <w:tcPr>
            <w:tcW w:w="4672" w:type="dxa"/>
          </w:tcPr>
          <w:p w:rsidR="00D978D0" w:rsidRPr="00DD2E93" w:rsidRDefault="00D978D0" w:rsidP="00D978D0">
            <w:pPr>
              <w:spacing w:line="240" w:lineRule="auto"/>
              <w:ind w:left="31680" w:firstLine="31680"/>
              <w:jc w:val="both"/>
              <w:rPr>
                <w:rFonts w:ascii="Arial" w:hAnsi="Arial" w:cs="Arial"/>
                <w:color w:val="000000"/>
              </w:rPr>
            </w:pPr>
            <w:bookmarkStart w:id="174" w:name="_Toc535275136"/>
            <w:r w:rsidRPr="00DD2E93">
              <w:rPr>
                <w:rFonts w:ascii="Arial" w:hAnsi="Arial" w:cs="Arial"/>
                <w:color w:val="000000"/>
              </w:rPr>
              <w:t>Калининская сельская модельная библиотека (год создания – 2014)</w:t>
            </w:r>
            <w:bookmarkEnd w:id="174"/>
          </w:p>
        </w:tc>
        <w:tc>
          <w:tcPr>
            <w:tcW w:w="4673"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4672" w:type="dxa"/>
          </w:tcPr>
          <w:p w:rsidR="00D978D0" w:rsidRPr="00DD2E93" w:rsidRDefault="00D978D0" w:rsidP="00D978D0">
            <w:pPr>
              <w:spacing w:line="240" w:lineRule="auto"/>
              <w:ind w:left="31680" w:firstLine="31680"/>
              <w:jc w:val="both"/>
              <w:rPr>
                <w:rFonts w:ascii="Arial" w:hAnsi="Arial" w:cs="Arial"/>
                <w:color w:val="000000"/>
              </w:rPr>
            </w:pPr>
            <w:bookmarkStart w:id="175" w:name="_Toc535275137"/>
            <w:r w:rsidRPr="00DD2E93">
              <w:rPr>
                <w:rFonts w:ascii="Arial" w:hAnsi="Arial" w:cs="Arial"/>
                <w:color w:val="000000"/>
              </w:rPr>
              <w:t>Первомайская сельская модельная библиотека (год создания – 2012)</w:t>
            </w:r>
            <w:bookmarkEnd w:id="175"/>
          </w:p>
        </w:tc>
        <w:tc>
          <w:tcPr>
            <w:tcW w:w="4673"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4672" w:type="dxa"/>
          </w:tcPr>
          <w:p w:rsidR="00D978D0" w:rsidRPr="00DD2E93" w:rsidRDefault="00D978D0" w:rsidP="00D978D0">
            <w:pPr>
              <w:spacing w:line="240" w:lineRule="auto"/>
              <w:ind w:left="31680" w:firstLine="31680"/>
              <w:jc w:val="both"/>
              <w:rPr>
                <w:rFonts w:ascii="Arial" w:hAnsi="Arial" w:cs="Arial"/>
                <w:color w:val="000000"/>
              </w:rPr>
            </w:pPr>
            <w:bookmarkStart w:id="176" w:name="_Toc535275138"/>
            <w:r w:rsidRPr="00DD2E93">
              <w:rPr>
                <w:rFonts w:ascii="Arial" w:hAnsi="Arial" w:cs="Arial"/>
                <w:color w:val="000000"/>
              </w:rPr>
              <w:t>Приезженская сельская мобильная библиотека (год создания –2014)</w:t>
            </w:r>
            <w:bookmarkEnd w:id="176"/>
          </w:p>
        </w:tc>
        <w:tc>
          <w:tcPr>
            <w:tcW w:w="4673"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4672" w:type="dxa"/>
          </w:tcPr>
          <w:p w:rsidR="00D978D0" w:rsidRPr="00DD2E93" w:rsidRDefault="00D978D0" w:rsidP="00D978D0">
            <w:pPr>
              <w:spacing w:line="240" w:lineRule="auto"/>
              <w:ind w:left="31680" w:firstLine="31680"/>
              <w:jc w:val="both"/>
              <w:rPr>
                <w:rFonts w:ascii="Arial" w:hAnsi="Arial" w:cs="Arial"/>
                <w:color w:val="000000"/>
              </w:rPr>
            </w:pPr>
            <w:bookmarkStart w:id="177" w:name="_Toc535275139"/>
            <w:r w:rsidRPr="00DD2E93">
              <w:rPr>
                <w:rFonts w:ascii="Arial" w:hAnsi="Arial" w:cs="Arial"/>
                <w:color w:val="000000"/>
              </w:rPr>
              <w:t>Рубиловская сельская модельная библиотека (год создания – 2013)</w:t>
            </w:r>
            <w:bookmarkEnd w:id="177"/>
          </w:p>
        </w:tc>
        <w:tc>
          <w:tcPr>
            <w:tcW w:w="4673"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4672" w:type="dxa"/>
          </w:tcPr>
          <w:p w:rsidR="00D978D0" w:rsidRPr="00DD2E93" w:rsidRDefault="00D978D0" w:rsidP="00D978D0">
            <w:pPr>
              <w:spacing w:line="240" w:lineRule="auto"/>
              <w:ind w:left="31680" w:firstLine="31680"/>
              <w:jc w:val="both"/>
              <w:rPr>
                <w:rFonts w:ascii="Arial" w:hAnsi="Arial" w:cs="Arial"/>
                <w:color w:val="000000"/>
              </w:rPr>
            </w:pPr>
            <w:bookmarkStart w:id="178" w:name="_Toc535275140"/>
            <w:r w:rsidRPr="00DD2E93">
              <w:rPr>
                <w:rFonts w:ascii="Arial" w:hAnsi="Arial" w:cs="Arial"/>
                <w:color w:val="000000"/>
              </w:rPr>
              <w:t>Шиковская сельская модельная библиотека (год создания – 2017)</w:t>
            </w:r>
            <w:bookmarkEnd w:id="178"/>
          </w:p>
        </w:tc>
        <w:tc>
          <w:tcPr>
            <w:tcW w:w="4673"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4672" w:type="dxa"/>
          </w:tcPr>
          <w:p w:rsidR="00D978D0" w:rsidRPr="00DD2E93" w:rsidRDefault="00D978D0" w:rsidP="00D978D0">
            <w:pPr>
              <w:spacing w:line="240" w:lineRule="auto"/>
              <w:ind w:left="31680" w:firstLine="31680"/>
              <w:jc w:val="both"/>
              <w:rPr>
                <w:rFonts w:ascii="Arial" w:hAnsi="Arial" w:cs="Arial"/>
                <w:color w:val="000000"/>
              </w:rPr>
            </w:pPr>
            <w:bookmarkStart w:id="179" w:name="_Toc535275141"/>
            <w:r w:rsidRPr="00DD2E93">
              <w:rPr>
                <w:rFonts w:ascii="Arial" w:hAnsi="Arial" w:cs="Arial"/>
                <w:color w:val="000000"/>
              </w:rPr>
              <w:t>Итого: 8 сельских модельных библиотек</w:t>
            </w:r>
            <w:bookmarkEnd w:id="179"/>
          </w:p>
        </w:tc>
        <w:tc>
          <w:tcPr>
            <w:tcW w:w="4673" w:type="dxa"/>
          </w:tcPr>
          <w:p w:rsidR="00D978D0" w:rsidRPr="00DD2E93" w:rsidRDefault="00D978D0" w:rsidP="00D978D0">
            <w:pPr>
              <w:spacing w:line="240" w:lineRule="auto"/>
              <w:ind w:left="31680" w:firstLine="31680"/>
              <w:jc w:val="both"/>
              <w:rPr>
                <w:rFonts w:ascii="Arial" w:hAnsi="Arial" w:cs="Arial"/>
                <w:color w:val="000000"/>
              </w:rPr>
            </w:pPr>
            <w:bookmarkStart w:id="180" w:name="_Toc535275142"/>
            <w:r w:rsidRPr="00DD2E93">
              <w:rPr>
                <w:rFonts w:ascii="Arial" w:hAnsi="Arial" w:cs="Arial"/>
                <w:color w:val="000000"/>
              </w:rPr>
              <w:t>Итого: 3 компьютерные библиотеки</w:t>
            </w:r>
            <w:bookmarkEnd w:id="180"/>
          </w:p>
        </w:tc>
      </w:tr>
    </w:tbl>
    <w:p w:rsidR="00D978D0" w:rsidRPr="00DD2E93" w:rsidRDefault="00D978D0" w:rsidP="00D978D0">
      <w:pPr>
        <w:spacing w:line="240" w:lineRule="auto"/>
        <w:ind w:left="31680" w:firstLine="31680"/>
        <w:jc w:val="both"/>
        <w:rPr>
          <w:rFonts w:ascii="Arial" w:hAnsi="Arial" w:cs="Arial"/>
          <w:color w:val="000000"/>
        </w:rPr>
      </w:pPr>
      <w:bookmarkStart w:id="181" w:name="_Toc535275143"/>
      <w:r w:rsidRPr="00DD2E93">
        <w:rPr>
          <w:rFonts w:ascii="Arial" w:hAnsi="Arial" w:cs="Arial"/>
          <w:color w:val="000000"/>
        </w:rPr>
        <w:t>Из каких средств: федеральные субсидии, местные бюджеты.</w:t>
      </w:r>
      <w:bookmarkEnd w:id="181"/>
    </w:p>
    <w:p w:rsidR="00D978D0" w:rsidRPr="00DD2E93" w:rsidRDefault="00D978D0" w:rsidP="00FA4C44">
      <w:pPr>
        <w:spacing w:line="240" w:lineRule="auto"/>
        <w:ind w:left="31680" w:firstLine="31680"/>
        <w:jc w:val="both"/>
        <w:rPr>
          <w:rFonts w:ascii="Arial" w:hAnsi="Arial" w:cs="Arial"/>
          <w:color w:val="000000"/>
        </w:rPr>
      </w:pPr>
      <w:bookmarkStart w:id="182" w:name="_Toc535275144"/>
      <w:r w:rsidRPr="00DD2E93">
        <w:rPr>
          <w:rFonts w:ascii="Arial" w:hAnsi="Arial" w:cs="Arial"/>
          <w:b/>
          <w:color w:val="000000"/>
        </w:rPr>
        <w:t>- количество и название модельных библиотек, которые были открыты в 2018 году</w:t>
      </w:r>
      <w:r w:rsidRPr="00DD2E93">
        <w:rPr>
          <w:rFonts w:ascii="Arial" w:hAnsi="Arial" w:cs="Arial"/>
          <w:color w:val="000000"/>
        </w:rPr>
        <w:t xml:space="preserve"> - Заборовская сельская библиотека по Федеральной целевой программе «Культура России» (2012-2018 годы)</w:t>
      </w:r>
      <w:bookmarkEnd w:id="182"/>
      <w:r w:rsidRPr="00DD2E93">
        <w:rPr>
          <w:rFonts w:ascii="Arial" w:hAnsi="Arial" w:cs="Arial"/>
          <w:color w:val="000000"/>
        </w:rPr>
        <w:t xml:space="preserve"> </w:t>
      </w:r>
    </w:p>
    <w:p w:rsidR="00D978D0" w:rsidRPr="00DD2E93" w:rsidRDefault="00D978D0" w:rsidP="00FA4C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83" w:name="_Toc535275145"/>
      <w:r w:rsidRPr="00DD2E93">
        <w:rPr>
          <w:rFonts w:ascii="Arial" w:hAnsi="Arial" w:cs="Arial"/>
          <w:b/>
          <w:color w:val="000000"/>
        </w:rPr>
        <w:t>- какие библиотеки были подключены к Интернет в 2018 году (названия)</w:t>
      </w:r>
      <w:r w:rsidRPr="00DD2E93">
        <w:rPr>
          <w:rFonts w:ascii="Arial" w:hAnsi="Arial" w:cs="Arial"/>
          <w:color w:val="000000"/>
        </w:rPr>
        <w:t>: Заборовская сельская библиотека по Федеральной целевой программе «Культура России» (2012-2018 годы). Поставщик услуги -  Мегафон</w:t>
      </w:r>
      <w:bookmarkEnd w:id="183"/>
    </w:p>
    <w:p w:rsidR="00D978D0" w:rsidRPr="00DD2E93" w:rsidRDefault="00D978D0" w:rsidP="00FA4C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1680" w:firstLine="31680"/>
        <w:jc w:val="both"/>
        <w:rPr>
          <w:rFonts w:ascii="Arial" w:hAnsi="Arial" w:cs="Arial"/>
          <w:color w:val="000000"/>
        </w:rPr>
      </w:pPr>
      <w:bookmarkStart w:id="184" w:name="_Toc535275146"/>
      <w:r w:rsidRPr="00DD2E93">
        <w:rPr>
          <w:rFonts w:ascii="Arial" w:hAnsi="Arial" w:cs="Arial"/>
          <w:b/>
          <w:color w:val="000000"/>
        </w:rPr>
        <w:t>- какие модельные библиотеки планируете открыть в 2019 году (названия)</w:t>
      </w:r>
      <w:r w:rsidRPr="00DD2E93">
        <w:rPr>
          <w:rFonts w:ascii="Arial" w:hAnsi="Arial" w:cs="Arial"/>
          <w:color w:val="000000"/>
        </w:rPr>
        <w:t>: Синерецкая сельская библиотека, Бережанская сельская библиотека</w:t>
      </w:r>
      <w:bookmarkEnd w:id="184"/>
    </w:p>
    <w:p w:rsidR="00D978D0" w:rsidRPr="00DD2E93" w:rsidRDefault="00D978D0" w:rsidP="00FA4C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1680" w:firstLine="31680"/>
        <w:jc w:val="both"/>
        <w:rPr>
          <w:rFonts w:ascii="Arial" w:hAnsi="Arial" w:cs="Arial"/>
          <w:color w:val="000000"/>
        </w:rPr>
      </w:pPr>
      <w:bookmarkStart w:id="185" w:name="_Toc535275147"/>
      <w:r w:rsidRPr="00DD2E93">
        <w:rPr>
          <w:rFonts w:ascii="Arial" w:hAnsi="Arial" w:cs="Arial"/>
          <w:b/>
          <w:color w:val="000000"/>
        </w:rPr>
        <w:t>- какие библиотеки планируете подключить к Интернет в 2019 году (названия</w:t>
      </w:r>
      <w:r w:rsidRPr="00DD2E93">
        <w:rPr>
          <w:rFonts w:ascii="Arial" w:hAnsi="Arial" w:cs="Arial"/>
          <w:color w:val="000000"/>
        </w:rPr>
        <w:t>): Синерецкая сельская библиотека,  Бережанская библиотека</w:t>
      </w:r>
      <w:bookmarkEnd w:id="185"/>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86" w:name="_Toc535275148"/>
      <w:r w:rsidRPr="00DD2E93">
        <w:rPr>
          <w:rFonts w:ascii="Arial" w:hAnsi="Arial" w:cs="Arial"/>
          <w:color w:val="000000"/>
        </w:rPr>
        <w:t>Через услуги других поставщиков  (Теле-2, Мегафон, МТС)  возможно подключение, Федосинской и  Маршевицкой,  сельских библиотек. Однако качество связи нестабильно и вызывает нарекания со стороны пользователей.</w:t>
      </w:r>
      <w:bookmarkEnd w:id="186"/>
    </w:p>
    <w:p w:rsidR="00D978D0" w:rsidRPr="00DD2E93" w:rsidRDefault="00D978D0" w:rsidP="00FA4C44">
      <w:pPr>
        <w:spacing w:line="360" w:lineRule="auto"/>
        <w:ind w:left="31680" w:firstLine="31680"/>
        <w:jc w:val="both"/>
        <w:rPr>
          <w:rFonts w:ascii="Arial" w:hAnsi="Arial" w:cs="Arial"/>
          <w:color w:val="000000"/>
        </w:rPr>
      </w:pPr>
      <w:bookmarkStart w:id="187" w:name="_Toc535275149"/>
      <w:r w:rsidRPr="00DD2E93">
        <w:rPr>
          <w:rFonts w:ascii="Arial" w:hAnsi="Arial" w:cs="Arial"/>
          <w:b/>
          <w:color w:val="000000"/>
        </w:rPr>
        <w:t>2.3.1. Количество библиотек, название и по каким причинам в них нецелесообразно подключать Интернет</w:t>
      </w:r>
      <w:r w:rsidRPr="00DD2E93">
        <w:rPr>
          <w:rFonts w:ascii="Arial" w:hAnsi="Arial" w:cs="Arial"/>
          <w:color w:val="000000"/>
        </w:rPr>
        <w:t xml:space="preserve">. </w:t>
      </w:r>
      <w:bookmarkEnd w:id="187"/>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88" w:name="_Toc535275150"/>
      <w:r w:rsidRPr="00DD2E93">
        <w:rPr>
          <w:rFonts w:ascii="Arial" w:hAnsi="Arial" w:cs="Arial"/>
          <w:color w:val="000000"/>
        </w:rPr>
        <w:t>В оставшихся 4-х сельских библиотеках  количество обслуженных колеблется от  140 до 160 читателей,  библиотекари работают на 0,5 ставки, количество проживающих в обслуживаемых деревнях от 200-х  до 250-ти жителей, причем население преобладает старше трудоспособного возраста. В учреждении средний возраст специалиста старше 53-х лет, в настоящее время остро возникла проблема по обеспечению библиотек молодыми и грамотными специалистами, на селе практически не найти библиотекаря на 0,5 ставки с  невысокой оплатой труда и высокими требованиями к организации работы в библиотеке. Мы считаем нецелесообразным подключение Дуловской, Елинской, Шаркуновской сельских библиотек  к Интернет.</w:t>
      </w:r>
      <w:bookmarkEnd w:id="188"/>
    </w:p>
    <w:p w:rsidR="00D978D0" w:rsidRPr="00DD2E93" w:rsidRDefault="00D978D0" w:rsidP="00FA4C44">
      <w:pPr>
        <w:pStyle w:val="Heading3"/>
        <w:ind w:left="31680" w:firstLine="31680"/>
        <w:rPr>
          <w:rFonts w:ascii="Arial" w:hAnsi="Arial" w:cs="Arial"/>
        </w:rPr>
      </w:pPr>
      <w:bookmarkStart w:id="189" w:name="_Toc535275151"/>
      <w:r w:rsidRPr="00DD2E93">
        <w:rPr>
          <w:rFonts w:ascii="Arial" w:hAnsi="Arial" w:cs="Arial"/>
        </w:rPr>
        <w:t>2.4. Доступность библиотечных услуг.</w:t>
      </w:r>
      <w:bookmarkEnd w:id="189"/>
      <w:r w:rsidRPr="00DD2E93">
        <w:rPr>
          <w:rFonts w:ascii="Arial" w:hAnsi="Arial" w:cs="Arial"/>
        </w:rPr>
        <w:t xml:space="preserve"> </w:t>
      </w:r>
    </w:p>
    <w:p w:rsidR="00D978D0" w:rsidRPr="00DD2E93" w:rsidRDefault="00D978D0" w:rsidP="00FA4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1680" w:firstLine="31680"/>
        <w:jc w:val="both"/>
        <w:rPr>
          <w:rFonts w:ascii="Arial" w:hAnsi="Arial" w:cs="Arial"/>
          <w:color w:val="000000"/>
        </w:rPr>
      </w:pPr>
      <w:bookmarkStart w:id="190" w:name="_Toc535275152"/>
      <w:r w:rsidRPr="00DD2E93">
        <w:rPr>
          <w:rFonts w:ascii="Arial" w:hAnsi="Arial" w:cs="Arial"/>
          <w:color w:val="000000"/>
        </w:rPr>
        <w:t>-соблюдение нормативов обеспеченности библиотеками населения в муниципальных образованиях (Приказ №184 Государственного комитета Псковской области по культуре); В целом норматив соблюдается.</w:t>
      </w:r>
      <w:bookmarkEnd w:id="190"/>
      <w:r w:rsidRPr="00DD2E93">
        <w:rPr>
          <w:rFonts w:ascii="Arial" w:hAnsi="Arial" w:cs="Arial"/>
          <w:color w:val="000000"/>
        </w:rPr>
        <w:t xml:space="preserve"> </w:t>
      </w:r>
    </w:p>
    <w:p w:rsidR="00D978D0" w:rsidRPr="00DD2E93" w:rsidRDefault="00D978D0" w:rsidP="00FA4C44">
      <w:pPr>
        <w:shd w:val="clear" w:color="auto" w:fill="FFFFFF"/>
        <w:spacing w:line="360" w:lineRule="auto"/>
        <w:ind w:left="31680" w:firstLine="31680"/>
        <w:jc w:val="both"/>
        <w:rPr>
          <w:rFonts w:ascii="Arial" w:hAnsi="Arial" w:cs="Arial"/>
          <w:color w:val="000000"/>
        </w:rPr>
      </w:pPr>
      <w:bookmarkStart w:id="191" w:name="_Toc535275153"/>
      <w:r w:rsidRPr="00DD2E93">
        <w:rPr>
          <w:rFonts w:ascii="Arial" w:hAnsi="Arial" w:cs="Arial"/>
          <w:color w:val="000000"/>
        </w:rPr>
        <w:t>Среднее число жителей на одну библиотеку составляет  1518  человек (2017г. – 1535)</w:t>
      </w:r>
      <w:bookmarkEnd w:id="191"/>
      <w:r w:rsidRPr="00DD2E93">
        <w:rPr>
          <w:rFonts w:ascii="Arial" w:hAnsi="Arial" w:cs="Arial"/>
          <w:color w:val="000000"/>
        </w:rPr>
        <w:t xml:space="preserve"> </w:t>
      </w:r>
    </w:p>
    <w:p w:rsidR="00D978D0" w:rsidRPr="00DD2E93" w:rsidRDefault="00D978D0" w:rsidP="00FA4C44">
      <w:pPr>
        <w:spacing w:line="360" w:lineRule="auto"/>
        <w:ind w:left="31680" w:right="278" w:firstLine="31680"/>
        <w:jc w:val="both"/>
        <w:rPr>
          <w:rFonts w:ascii="Arial" w:hAnsi="Arial" w:cs="Arial"/>
          <w:color w:val="000000"/>
        </w:rPr>
      </w:pPr>
      <w:r w:rsidRPr="00DD2E93">
        <w:rPr>
          <w:rFonts w:ascii="Arial" w:hAnsi="Arial" w:cs="Arial"/>
          <w:b/>
          <w:color w:val="000000"/>
        </w:rPr>
        <w:t xml:space="preserve"> </w:t>
      </w:r>
      <w:bookmarkStart w:id="192" w:name="_Toc535275154"/>
      <w:r w:rsidRPr="00DD2E93">
        <w:rPr>
          <w:rFonts w:ascii="Arial" w:hAnsi="Arial" w:cs="Arial"/>
          <w:color w:val="000000"/>
        </w:rPr>
        <w:t>на один сельский филиал – 468 - человек (2017 - 477).</w:t>
      </w:r>
      <w:bookmarkEnd w:id="192"/>
    </w:p>
    <w:p w:rsidR="00D978D0" w:rsidRPr="00DD2E93" w:rsidRDefault="00D978D0" w:rsidP="00FA4C44">
      <w:pPr>
        <w:tabs>
          <w:tab w:val="left" w:pos="850"/>
        </w:tabs>
        <w:spacing w:line="240" w:lineRule="auto"/>
        <w:ind w:left="31680" w:firstLine="31680"/>
        <w:rPr>
          <w:rFonts w:ascii="Arial" w:hAnsi="Arial" w:cs="Arial"/>
          <w:color w:val="000000"/>
        </w:rPr>
      </w:pPr>
      <w:bookmarkStart w:id="193" w:name="_Toc535275155"/>
      <w:r w:rsidRPr="00DD2E93">
        <w:rPr>
          <w:rFonts w:ascii="Arial" w:hAnsi="Arial" w:cs="Arial"/>
          <w:color w:val="000000"/>
        </w:rPr>
        <w:t>Норматив сельских библиотек в целом выдерживается</w:t>
      </w:r>
      <w:bookmarkEnd w:id="193"/>
      <w:r w:rsidRPr="00DD2E93">
        <w:rPr>
          <w:rFonts w:ascii="Arial" w:hAnsi="Arial" w:cs="Arial"/>
          <w:color w:val="000000"/>
        </w:rPr>
        <w:t xml:space="preserve"> </w:t>
      </w:r>
    </w:p>
    <w:p w:rsidR="00D978D0" w:rsidRPr="00DD2E93" w:rsidRDefault="00D978D0" w:rsidP="00FA4C44">
      <w:pPr>
        <w:spacing w:line="240" w:lineRule="auto"/>
        <w:ind w:left="31680" w:firstLine="31680"/>
        <w:rPr>
          <w:rFonts w:ascii="Arial" w:hAnsi="Arial" w:cs="Arial"/>
          <w:color w:val="000000"/>
        </w:rPr>
      </w:pPr>
      <w:r w:rsidRPr="00DD2E93">
        <w:rPr>
          <w:rFonts w:ascii="Arial" w:hAnsi="Arial" w:cs="Arial"/>
          <w:color w:val="000000"/>
        </w:rPr>
        <w:t xml:space="preserve"> </w:t>
      </w:r>
      <w:bookmarkStart w:id="194" w:name="_Toc535275156"/>
      <w:r w:rsidRPr="00DD2E93">
        <w:rPr>
          <w:rFonts w:ascii="Arial" w:hAnsi="Arial" w:cs="Arial"/>
          <w:color w:val="000000"/>
        </w:rPr>
        <w:t>-</w:t>
      </w:r>
      <w:r w:rsidRPr="00DD2E93">
        <w:rPr>
          <w:rFonts w:ascii="Arial" w:hAnsi="Arial" w:cs="Arial"/>
          <w:color w:val="000000"/>
        </w:rPr>
        <w:tab/>
        <w:t>указать число библиотек, работающих по сокращенному графику: 13 библиотек</w:t>
      </w:r>
      <w:bookmarkEnd w:id="194"/>
    </w:p>
    <w:p w:rsidR="00D978D0" w:rsidRPr="00DD2E93" w:rsidRDefault="00D978D0" w:rsidP="00FA4C44">
      <w:pPr>
        <w:spacing w:line="240" w:lineRule="auto"/>
        <w:ind w:left="31680" w:firstLine="31680"/>
        <w:rPr>
          <w:rFonts w:ascii="Arial" w:hAnsi="Arial" w:cs="Arial"/>
          <w:color w:val="000000"/>
        </w:rPr>
      </w:pPr>
    </w:p>
    <w:tbl>
      <w:tblPr>
        <w:tblW w:w="10908" w:type="dxa"/>
        <w:tblLayout w:type="fixed"/>
        <w:tblLook w:val="0000"/>
      </w:tblPr>
      <w:tblGrid>
        <w:gridCol w:w="1826"/>
        <w:gridCol w:w="645"/>
        <w:gridCol w:w="522"/>
        <w:gridCol w:w="645"/>
        <w:gridCol w:w="645"/>
        <w:gridCol w:w="522"/>
        <w:gridCol w:w="522"/>
        <w:gridCol w:w="645"/>
        <w:gridCol w:w="522"/>
        <w:gridCol w:w="645"/>
        <w:gridCol w:w="967"/>
        <w:gridCol w:w="1577"/>
        <w:gridCol w:w="1225"/>
      </w:tblGrid>
      <w:tr w:rsidR="00D978D0" w:rsidRPr="00DD2E93" w:rsidTr="00061813">
        <w:trPr>
          <w:trHeight w:val="180"/>
        </w:trPr>
        <w:tc>
          <w:tcPr>
            <w:tcW w:w="10908" w:type="dxa"/>
            <w:gridSpan w:val="13"/>
            <w:tcBorders>
              <w:top w:val="single" w:sz="8" w:space="0" w:color="000000"/>
              <w:left w:val="single" w:sz="8" w:space="0" w:color="000000"/>
              <w:bottom w:val="single" w:sz="8" w:space="0" w:color="000000"/>
              <w:right w:val="single" w:sz="8" w:space="0" w:color="000000"/>
            </w:tcBorders>
          </w:tcPr>
          <w:p w:rsidR="00D978D0" w:rsidRPr="00DD2E93" w:rsidRDefault="00D978D0" w:rsidP="00D978D0">
            <w:pPr>
              <w:spacing w:line="240" w:lineRule="auto"/>
              <w:ind w:left="31680" w:firstLine="31680"/>
              <w:jc w:val="center"/>
              <w:rPr>
                <w:rFonts w:ascii="Arial" w:hAnsi="Arial" w:cs="Arial"/>
                <w:color w:val="000000"/>
              </w:rPr>
            </w:pPr>
            <w:bookmarkStart w:id="195" w:name="_Toc535275157"/>
            <w:r w:rsidRPr="00DD2E93">
              <w:rPr>
                <w:rFonts w:ascii="Arial" w:hAnsi="Arial" w:cs="Arial"/>
                <w:color w:val="000000"/>
              </w:rPr>
              <w:t>Библиотеки, работающие по сокращенному графику (на 01.01.19 г.)</w:t>
            </w:r>
            <w:bookmarkEnd w:id="195"/>
          </w:p>
        </w:tc>
      </w:tr>
      <w:tr w:rsidR="00D978D0" w:rsidRPr="00DD2E93" w:rsidTr="00061813">
        <w:trPr>
          <w:trHeight w:val="70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196" w:name="_Toc535275158"/>
            <w:r w:rsidRPr="00DD2E93">
              <w:rPr>
                <w:rFonts w:ascii="Arial" w:hAnsi="Arial" w:cs="Arial"/>
                <w:color w:val="000000"/>
              </w:rPr>
              <w:t>Наименование библиотеки, работающей по сокращенному графику</w:t>
            </w:r>
            <w:bookmarkEnd w:id="196"/>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197" w:name="_Toc535275159"/>
            <w:r w:rsidRPr="00DD2E93">
              <w:rPr>
                <w:rFonts w:ascii="Arial" w:hAnsi="Arial" w:cs="Arial"/>
                <w:color w:val="000000"/>
              </w:rPr>
              <w:t>0,25</w:t>
            </w:r>
            <w:bookmarkEnd w:id="197"/>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198" w:name="_Toc535275160"/>
            <w:r w:rsidRPr="00DD2E93">
              <w:rPr>
                <w:rFonts w:ascii="Arial" w:hAnsi="Arial" w:cs="Arial"/>
                <w:color w:val="000000"/>
              </w:rPr>
              <w:t>0,3</w:t>
            </w:r>
            <w:bookmarkEnd w:id="198"/>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199" w:name="_Toc535275161"/>
            <w:r w:rsidRPr="00DD2E93">
              <w:rPr>
                <w:rFonts w:ascii="Arial" w:hAnsi="Arial" w:cs="Arial"/>
                <w:color w:val="000000"/>
              </w:rPr>
              <w:t>0,33</w:t>
            </w:r>
            <w:bookmarkEnd w:id="199"/>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00" w:name="_Toc535275162"/>
            <w:r w:rsidRPr="00DD2E93">
              <w:rPr>
                <w:rFonts w:ascii="Arial" w:hAnsi="Arial" w:cs="Arial"/>
                <w:color w:val="000000"/>
              </w:rPr>
              <w:t>0,35</w:t>
            </w:r>
            <w:bookmarkEnd w:id="200"/>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01" w:name="_Toc535275163"/>
            <w:r w:rsidRPr="00DD2E93">
              <w:rPr>
                <w:rFonts w:ascii="Arial" w:hAnsi="Arial" w:cs="Arial"/>
                <w:color w:val="000000"/>
              </w:rPr>
              <w:t>0,4</w:t>
            </w:r>
            <w:bookmarkEnd w:id="201"/>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02" w:name="_Toc535275164"/>
            <w:r w:rsidRPr="00DD2E93">
              <w:rPr>
                <w:rFonts w:ascii="Arial" w:hAnsi="Arial" w:cs="Arial"/>
                <w:color w:val="000000"/>
              </w:rPr>
              <w:t>0,5</w:t>
            </w:r>
            <w:bookmarkEnd w:id="202"/>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03" w:name="_Toc535275165"/>
            <w:r w:rsidRPr="00DD2E93">
              <w:rPr>
                <w:rFonts w:ascii="Arial" w:hAnsi="Arial" w:cs="Arial"/>
                <w:color w:val="000000"/>
              </w:rPr>
              <w:t>0,75</w:t>
            </w:r>
            <w:bookmarkEnd w:id="203"/>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04" w:name="_Toc535275166"/>
            <w:r w:rsidRPr="00DD2E93">
              <w:rPr>
                <w:rFonts w:ascii="Arial" w:hAnsi="Arial" w:cs="Arial"/>
                <w:color w:val="000000"/>
              </w:rPr>
              <w:t>0,8</w:t>
            </w:r>
            <w:bookmarkEnd w:id="204"/>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05" w:name="_Toc535275167"/>
            <w:r w:rsidRPr="00DD2E93">
              <w:rPr>
                <w:rFonts w:ascii="Arial" w:hAnsi="Arial" w:cs="Arial"/>
                <w:color w:val="000000"/>
              </w:rPr>
              <w:t>0,85</w:t>
            </w:r>
            <w:bookmarkEnd w:id="205"/>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06" w:name="_Toc535275168"/>
            <w:r w:rsidRPr="00DD2E93">
              <w:rPr>
                <w:rFonts w:ascii="Arial" w:hAnsi="Arial" w:cs="Arial"/>
                <w:color w:val="000000"/>
              </w:rPr>
              <w:t>Другой режим</w:t>
            </w:r>
            <w:bookmarkEnd w:id="206"/>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07" w:name="_Toc535275169"/>
            <w:r w:rsidRPr="00DD2E93">
              <w:rPr>
                <w:rFonts w:ascii="Arial" w:hAnsi="Arial" w:cs="Arial"/>
                <w:color w:val="000000"/>
              </w:rPr>
              <w:t>Количество сотрудников, работающих на неполную ставку</w:t>
            </w:r>
            <w:bookmarkEnd w:id="207"/>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08" w:name="_Toc535275170"/>
            <w:r w:rsidRPr="00DD2E93">
              <w:rPr>
                <w:rFonts w:ascii="Arial" w:hAnsi="Arial" w:cs="Arial"/>
                <w:color w:val="000000"/>
              </w:rPr>
              <w:t>Основной персонал библиотеки, всего</w:t>
            </w:r>
            <w:bookmarkEnd w:id="208"/>
          </w:p>
          <w:p w:rsidR="00D978D0" w:rsidRPr="00DD2E93" w:rsidRDefault="00D978D0" w:rsidP="00D978D0">
            <w:pPr>
              <w:spacing w:line="240" w:lineRule="auto"/>
              <w:ind w:left="31680" w:firstLine="31680"/>
              <w:jc w:val="center"/>
              <w:rPr>
                <w:rFonts w:ascii="Arial" w:hAnsi="Arial" w:cs="Arial"/>
                <w:color w:val="000000"/>
              </w:rPr>
            </w:pPr>
            <w:bookmarkStart w:id="209" w:name="_Toc535275171"/>
            <w:r w:rsidRPr="00DD2E93">
              <w:rPr>
                <w:rFonts w:ascii="Arial" w:hAnsi="Arial" w:cs="Arial"/>
                <w:color w:val="000000"/>
              </w:rPr>
              <w:t>(6-НК)</w:t>
            </w:r>
            <w:bookmarkEnd w:id="209"/>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10" w:name="_Toc535275172"/>
            <w:r w:rsidRPr="00DD2E93">
              <w:rPr>
                <w:rFonts w:ascii="Arial" w:hAnsi="Arial" w:cs="Arial"/>
                <w:color w:val="000000"/>
              </w:rPr>
              <w:t>Бережанская</w:t>
            </w:r>
            <w:bookmarkEnd w:id="210"/>
            <w:r w:rsidRPr="00DD2E93">
              <w:rPr>
                <w:rFonts w:ascii="Arial" w:hAnsi="Arial" w:cs="Arial"/>
                <w:color w:val="000000"/>
              </w:rPr>
              <w:t xml:space="preserve"> </w:t>
            </w: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11" w:name="_Toc535275173"/>
            <w:r w:rsidRPr="00DD2E93">
              <w:rPr>
                <w:rFonts w:ascii="Arial" w:hAnsi="Arial" w:cs="Arial"/>
                <w:color w:val="000000"/>
                <w:highlight w:val="yellow"/>
              </w:rPr>
              <w:t>V</w:t>
            </w:r>
            <w:bookmarkEnd w:id="211"/>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0,75</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12" w:name="_Toc535275174"/>
            <w:r w:rsidRPr="00DD2E93">
              <w:rPr>
                <w:rFonts w:ascii="Arial" w:hAnsi="Arial" w:cs="Arial"/>
                <w:color w:val="000000"/>
              </w:rPr>
              <w:t>Воронцовская</w:t>
            </w:r>
            <w:bookmarkEnd w:id="212"/>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13" w:name="_Toc535275175"/>
            <w:r w:rsidRPr="00DD2E93">
              <w:rPr>
                <w:rFonts w:ascii="Arial" w:hAnsi="Arial" w:cs="Arial"/>
                <w:color w:val="000000"/>
                <w:highlight w:val="yellow"/>
              </w:rPr>
              <w:t>V</w:t>
            </w:r>
            <w:bookmarkEnd w:id="213"/>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14" w:name="_Toc535275176"/>
            <w:r w:rsidRPr="00DD2E93">
              <w:rPr>
                <w:rFonts w:ascii="Arial" w:hAnsi="Arial" w:cs="Arial"/>
                <w:color w:val="000000"/>
              </w:rPr>
              <w:t>Горайская</w:t>
            </w:r>
            <w:bookmarkEnd w:id="214"/>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15" w:name="_Toc535275177"/>
            <w:r w:rsidRPr="00DD2E93">
              <w:rPr>
                <w:rFonts w:ascii="Arial" w:hAnsi="Arial" w:cs="Arial"/>
                <w:color w:val="000000"/>
                <w:highlight w:val="yellow"/>
              </w:rPr>
              <w:t>V</w:t>
            </w:r>
            <w:bookmarkEnd w:id="215"/>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0,75</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16" w:name="_Toc535275178"/>
            <w:r w:rsidRPr="00DD2E93">
              <w:rPr>
                <w:rFonts w:ascii="Arial" w:hAnsi="Arial" w:cs="Arial"/>
                <w:color w:val="000000"/>
              </w:rPr>
              <w:t>Городищенская</w:t>
            </w:r>
            <w:bookmarkEnd w:id="216"/>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17" w:name="_Toc535275179"/>
            <w:r w:rsidRPr="00DD2E93">
              <w:rPr>
                <w:rFonts w:ascii="Arial" w:hAnsi="Arial" w:cs="Arial"/>
                <w:color w:val="000000"/>
                <w:highlight w:val="yellow"/>
              </w:rPr>
              <w:t>V</w:t>
            </w:r>
            <w:bookmarkEnd w:id="217"/>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18" w:name="_Toc535275180"/>
            <w:r w:rsidRPr="00DD2E93">
              <w:rPr>
                <w:rFonts w:ascii="Arial" w:hAnsi="Arial" w:cs="Arial"/>
                <w:color w:val="000000"/>
              </w:rPr>
              <w:t>Елинская</w:t>
            </w:r>
            <w:bookmarkEnd w:id="218"/>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19" w:name="_Toc535275181"/>
            <w:r w:rsidRPr="00DD2E93">
              <w:rPr>
                <w:rFonts w:ascii="Arial" w:hAnsi="Arial" w:cs="Arial"/>
                <w:color w:val="000000"/>
                <w:highlight w:val="yellow"/>
              </w:rPr>
              <w:t>V</w:t>
            </w:r>
            <w:bookmarkEnd w:id="219"/>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2802" w:type="dxa"/>
            <w:gridSpan w:val="2"/>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both"/>
              <w:rPr>
                <w:rFonts w:ascii="Arial" w:hAnsi="Arial" w:cs="Arial"/>
                <w:color w:val="000000"/>
                <w:highlight w:val="yellow"/>
              </w:rPr>
            </w:pPr>
            <w:bookmarkStart w:id="220" w:name="_Toc535275182"/>
            <w:r w:rsidRPr="00DD2E93">
              <w:rPr>
                <w:rFonts w:ascii="Arial" w:hAnsi="Arial" w:cs="Arial"/>
                <w:color w:val="000000"/>
                <w:highlight w:val="yellow"/>
              </w:rPr>
              <w:t>Не работает в виду отсутствия специалиста</w:t>
            </w:r>
            <w:bookmarkEnd w:id="220"/>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21" w:name="_Toc535275183"/>
            <w:r w:rsidRPr="00DD2E93">
              <w:rPr>
                <w:rFonts w:ascii="Arial" w:hAnsi="Arial" w:cs="Arial"/>
                <w:color w:val="000000"/>
              </w:rPr>
              <w:t>Ёлоховская</w:t>
            </w:r>
            <w:bookmarkEnd w:id="221"/>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22" w:name="_Toc535275184"/>
            <w:r w:rsidRPr="00DD2E93">
              <w:rPr>
                <w:rFonts w:ascii="Arial" w:hAnsi="Arial" w:cs="Arial"/>
                <w:color w:val="000000"/>
                <w:highlight w:val="yellow"/>
              </w:rPr>
              <w:t>V</w:t>
            </w:r>
            <w:bookmarkEnd w:id="222"/>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23" w:name="_Toc535275185"/>
            <w:r w:rsidRPr="00DD2E93">
              <w:rPr>
                <w:rFonts w:ascii="Arial" w:hAnsi="Arial" w:cs="Arial"/>
                <w:color w:val="000000"/>
              </w:rPr>
              <w:t>Дуловская</w:t>
            </w:r>
            <w:bookmarkEnd w:id="223"/>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24" w:name="_Toc535275186"/>
            <w:r w:rsidRPr="00DD2E93">
              <w:rPr>
                <w:rFonts w:ascii="Arial" w:hAnsi="Arial" w:cs="Arial"/>
                <w:color w:val="000000"/>
                <w:highlight w:val="yellow"/>
              </w:rPr>
              <w:t>V</w:t>
            </w:r>
            <w:bookmarkEnd w:id="224"/>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0,5</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25" w:name="_Toc535275187"/>
            <w:r w:rsidRPr="00DD2E93">
              <w:rPr>
                <w:rFonts w:ascii="Arial" w:hAnsi="Arial" w:cs="Arial"/>
                <w:color w:val="000000"/>
              </w:rPr>
              <w:t>Заборовская</w:t>
            </w:r>
            <w:bookmarkEnd w:id="225"/>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26" w:name="_Toc535275188"/>
            <w:r w:rsidRPr="00DD2E93">
              <w:rPr>
                <w:rFonts w:ascii="Arial" w:hAnsi="Arial" w:cs="Arial"/>
                <w:color w:val="000000"/>
                <w:highlight w:val="yellow"/>
              </w:rPr>
              <w:t>V</w:t>
            </w:r>
            <w:bookmarkEnd w:id="226"/>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0,75</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27" w:name="_Toc535275189"/>
            <w:r w:rsidRPr="00DD2E93">
              <w:rPr>
                <w:rFonts w:ascii="Arial" w:hAnsi="Arial" w:cs="Arial"/>
                <w:color w:val="000000"/>
              </w:rPr>
              <w:t>Калининская</w:t>
            </w:r>
            <w:bookmarkEnd w:id="227"/>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28" w:name="_Toc535275190"/>
            <w:r w:rsidRPr="00DD2E93">
              <w:rPr>
                <w:rFonts w:ascii="Arial" w:hAnsi="Arial" w:cs="Arial"/>
                <w:color w:val="000000"/>
                <w:highlight w:val="yellow"/>
              </w:rPr>
              <w:t>V</w:t>
            </w:r>
            <w:bookmarkEnd w:id="228"/>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0,75</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29" w:name="_Toc535275191"/>
            <w:r w:rsidRPr="00DD2E93">
              <w:rPr>
                <w:rFonts w:ascii="Arial" w:hAnsi="Arial" w:cs="Arial"/>
                <w:color w:val="000000"/>
              </w:rPr>
              <w:t>Маршевицкая</w:t>
            </w:r>
            <w:bookmarkEnd w:id="229"/>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30" w:name="_Toc535275192"/>
            <w:r w:rsidRPr="00DD2E93">
              <w:rPr>
                <w:rFonts w:ascii="Arial" w:hAnsi="Arial" w:cs="Arial"/>
                <w:color w:val="000000"/>
                <w:highlight w:val="yellow"/>
              </w:rPr>
              <w:t>V</w:t>
            </w:r>
            <w:bookmarkEnd w:id="230"/>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0,5</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31" w:name="_Toc535275193"/>
            <w:r w:rsidRPr="00DD2E93">
              <w:rPr>
                <w:rFonts w:ascii="Arial" w:hAnsi="Arial" w:cs="Arial"/>
                <w:color w:val="000000"/>
              </w:rPr>
              <w:t>Первомайская</w:t>
            </w:r>
            <w:bookmarkEnd w:id="231"/>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32" w:name="_Toc535275194"/>
            <w:r w:rsidRPr="00DD2E93">
              <w:rPr>
                <w:rFonts w:ascii="Arial" w:hAnsi="Arial" w:cs="Arial"/>
                <w:color w:val="000000"/>
                <w:highlight w:val="yellow"/>
              </w:rPr>
              <w:t>V</w:t>
            </w:r>
            <w:bookmarkEnd w:id="232"/>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0,75</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33" w:name="_Toc535275195"/>
            <w:r w:rsidRPr="00DD2E93">
              <w:rPr>
                <w:rFonts w:ascii="Arial" w:hAnsi="Arial" w:cs="Arial"/>
                <w:color w:val="000000"/>
              </w:rPr>
              <w:t>Приезженская</w:t>
            </w:r>
            <w:bookmarkEnd w:id="233"/>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34" w:name="_Toc535275196"/>
            <w:r w:rsidRPr="00DD2E93">
              <w:rPr>
                <w:rFonts w:ascii="Arial" w:hAnsi="Arial" w:cs="Arial"/>
                <w:color w:val="000000"/>
                <w:highlight w:val="yellow"/>
              </w:rPr>
              <w:t>V</w:t>
            </w:r>
            <w:bookmarkEnd w:id="234"/>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35" w:name="_Toc535275197"/>
            <w:r w:rsidRPr="00DD2E93">
              <w:rPr>
                <w:rFonts w:ascii="Arial" w:hAnsi="Arial" w:cs="Arial"/>
                <w:color w:val="000000"/>
              </w:rPr>
              <w:t>Рубиловская</w:t>
            </w:r>
            <w:bookmarkEnd w:id="235"/>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36" w:name="_Toc535275198"/>
            <w:r w:rsidRPr="00DD2E93">
              <w:rPr>
                <w:rFonts w:ascii="Arial" w:hAnsi="Arial" w:cs="Arial"/>
                <w:color w:val="000000"/>
                <w:highlight w:val="yellow"/>
              </w:rPr>
              <w:t>V</w:t>
            </w:r>
            <w:bookmarkEnd w:id="236"/>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0,75</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37" w:name="_Toc535275199"/>
            <w:r w:rsidRPr="00DD2E93">
              <w:rPr>
                <w:rFonts w:ascii="Arial" w:hAnsi="Arial" w:cs="Arial"/>
                <w:color w:val="000000"/>
              </w:rPr>
              <w:t>Синерецкая</w:t>
            </w:r>
            <w:bookmarkEnd w:id="237"/>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38" w:name="_Toc535275200"/>
            <w:r w:rsidRPr="00DD2E93">
              <w:rPr>
                <w:rFonts w:ascii="Arial" w:hAnsi="Arial" w:cs="Arial"/>
                <w:color w:val="000000"/>
                <w:highlight w:val="yellow"/>
              </w:rPr>
              <w:t>V</w:t>
            </w:r>
            <w:bookmarkEnd w:id="238"/>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0,75</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48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39" w:name="_Toc535275201"/>
            <w:r w:rsidRPr="00DD2E93">
              <w:rPr>
                <w:rFonts w:ascii="Arial" w:hAnsi="Arial" w:cs="Arial"/>
                <w:color w:val="000000"/>
              </w:rPr>
              <w:t>Скуратовская</w:t>
            </w:r>
            <w:bookmarkEnd w:id="239"/>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40" w:name="_Toc535275202"/>
            <w:r w:rsidRPr="00DD2E93">
              <w:rPr>
                <w:rFonts w:ascii="Arial" w:hAnsi="Arial" w:cs="Arial"/>
                <w:color w:val="000000"/>
                <w:highlight w:val="yellow"/>
              </w:rPr>
              <w:t>V</w:t>
            </w:r>
            <w:bookmarkEnd w:id="240"/>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0,5</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41" w:name="_Toc535275203"/>
            <w:r w:rsidRPr="00DD2E93">
              <w:rPr>
                <w:rFonts w:ascii="Arial" w:hAnsi="Arial" w:cs="Arial"/>
                <w:color w:val="000000"/>
              </w:rPr>
              <w:t>Федосинская</w:t>
            </w:r>
            <w:bookmarkEnd w:id="241"/>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42" w:name="_Toc535275204"/>
            <w:r w:rsidRPr="00DD2E93">
              <w:rPr>
                <w:rFonts w:ascii="Arial" w:hAnsi="Arial" w:cs="Arial"/>
                <w:color w:val="000000"/>
                <w:highlight w:val="yellow"/>
              </w:rPr>
              <w:t>V</w:t>
            </w:r>
            <w:bookmarkEnd w:id="242"/>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0,75</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43" w:name="_Toc535275205"/>
            <w:r w:rsidRPr="00DD2E93">
              <w:rPr>
                <w:rFonts w:ascii="Arial" w:hAnsi="Arial" w:cs="Arial"/>
                <w:color w:val="000000"/>
              </w:rPr>
              <w:t>Шаркуновская</w:t>
            </w:r>
            <w:bookmarkEnd w:id="243"/>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44" w:name="_Toc535275206"/>
            <w:r w:rsidRPr="00DD2E93">
              <w:rPr>
                <w:rFonts w:ascii="Arial" w:hAnsi="Arial" w:cs="Arial"/>
                <w:color w:val="000000"/>
                <w:highlight w:val="yellow"/>
              </w:rPr>
              <w:t>V</w:t>
            </w:r>
            <w:bookmarkEnd w:id="244"/>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0,5</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45" w:name="_Toc535275207"/>
            <w:r w:rsidRPr="00DD2E93">
              <w:rPr>
                <w:rFonts w:ascii="Arial" w:hAnsi="Arial" w:cs="Arial"/>
                <w:color w:val="000000"/>
              </w:rPr>
              <w:t>Шиковская</w:t>
            </w:r>
            <w:bookmarkEnd w:id="245"/>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bookmarkStart w:id="246" w:name="_Toc535275208"/>
            <w:r w:rsidRPr="00DD2E93">
              <w:rPr>
                <w:rFonts w:ascii="Arial" w:hAnsi="Arial" w:cs="Arial"/>
                <w:color w:val="000000"/>
                <w:highlight w:val="yellow"/>
              </w:rPr>
              <w:t>V</w:t>
            </w:r>
            <w:bookmarkEnd w:id="246"/>
          </w:p>
        </w:tc>
        <w:tc>
          <w:tcPr>
            <w:tcW w:w="1577" w:type="dxa"/>
            <w:tcBorders>
              <w:top w:val="nil"/>
              <w:left w:val="nil"/>
              <w:bottom w:val="nil"/>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c>
          <w:tcPr>
            <w:tcW w:w="1225" w:type="dxa"/>
            <w:tcBorders>
              <w:top w:val="nil"/>
              <w:left w:val="nil"/>
              <w:bottom w:val="nil"/>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r w:rsidRPr="00DD2E93">
              <w:rPr>
                <w:rFonts w:ascii="Arial" w:hAnsi="Arial" w:cs="Arial"/>
                <w:color w:val="000000"/>
                <w:highlight w:val="yellow"/>
              </w:rPr>
              <w:t>1</w:t>
            </w:r>
          </w:p>
        </w:tc>
      </w:tr>
      <w:tr w:rsidR="00D978D0" w:rsidRPr="00DD2E93" w:rsidTr="00061813">
        <w:trPr>
          <w:trHeight w:val="340"/>
        </w:trPr>
        <w:tc>
          <w:tcPr>
            <w:tcW w:w="1826" w:type="dxa"/>
            <w:tcBorders>
              <w:top w:val="nil"/>
              <w:left w:val="single" w:sz="8" w:space="0" w:color="000000"/>
              <w:bottom w:val="single" w:sz="8" w:space="0" w:color="000000"/>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p>
        </w:tc>
        <w:tc>
          <w:tcPr>
            <w:tcW w:w="645" w:type="dxa"/>
            <w:tcBorders>
              <w:top w:val="nil"/>
              <w:left w:val="nil"/>
              <w:bottom w:val="single" w:sz="8"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p>
        </w:tc>
        <w:tc>
          <w:tcPr>
            <w:tcW w:w="522" w:type="dxa"/>
            <w:tcBorders>
              <w:top w:val="nil"/>
              <w:left w:val="nil"/>
              <w:bottom w:val="single" w:sz="8"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single" w:sz="8"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single" w:sz="8"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single" w:sz="8"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single" w:sz="8"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single" w:sz="8"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522" w:type="dxa"/>
            <w:tcBorders>
              <w:top w:val="nil"/>
              <w:left w:val="nil"/>
              <w:bottom w:val="single" w:sz="8"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645" w:type="dxa"/>
            <w:tcBorders>
              <w:top w:val="nil"/>
              <w:left w:val="nil"/>
              <w:bottom w:val="single" w:sz="8"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967" w:type="dxa"/>
            <w:tcBorders>
              <w:top w:val="nil"/>
              <w:left w:val="nil"/>
              <w:bottom w:val="single" w:sz="8"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577" w:type="dxa"/>
            <w:tcBorders>
              <w:top w:val="nil"/>
              <w:left w:val="nil"/>
              <w:bottom w:val="single" w:sz="8"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c>
          <w:tcPr>
            <w:tcW w:w="1225" w:type="dxa"/>
            <w:tcBorders>
              <w:top w:val="nil"/>
              <w:left w:val="nil"/>
              <w:bottom w:val="single" w:sz="8" w:space="0" w:color="000000"/>
              <w:right w:val="single" w:sz="8" w:space="0" w:color="000000"/>
            </w:tcBorders>
            <w:vAlign w:val="center"/>
          </w:tcPr>
          <w:p w:rsidR="00D978D0" w:rsidRPr="00DD2E93" w:rsidRDefault="00D978D0" w:rsidP="00D978D0">
            <w:pPr>
              <w:spacing w:line="240" w:lineRule="auto"/>
              <w:ind w:left="31680" w:firstLine="31680"/>
              <w:jc w:val="center"/>
              <w:rPr>
                <w:rFonts w:ascii="Arial" w:hAnsi="Arial" w:cs="Arial"/>
                <w:color w:val="000000"/>
                <w:highlight w:val="yellow"/>
              </w:rPr>
            </w:pPr>
          </w:p>
        </w:tc>
      </w:tr>
    </w:tbl>
    <w:p w:rsidR="00D978D0" w:rsidRPr="00DD2E93" w:rsidRDefault="00D978D0" w:rsidP="00D978D0">
      <w:pPr>
        <w:spacing w:line="240" w:lineRule="auto"/>
        <w:ind w:left="31680" w:firstLine="31680"/>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247" w:name="_Toc535275209"/>
      <w:r w:rsidRPr="00DD2E93">
        <w:rPr>
          <w:rFonts w:ascii="Arial" w:hAnsi="Arial" w:cs="Arial"/>
        </w:rPr>
        <w:t>2.5. 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w:t>
      </w:r>
      <w:bookmarkEnd w:id="247"/>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248" w:name="_Toc535275210"/>
      <w:r w:rsidRPr="00DD2E93">
        <w:rPr>
          <w:rFonts w:ascii="Arial" w:hAnsi="Arial" w:cs="Arial"/>
          <w:color w:val="000000"/>
        </w:rPr>
        <w:t>В Островском районе на 01.01.2019 года насчитываются 19 публичных (общедоступных) библиотек, из них 18 находятся в сельской местности. В районе проводится политика сохранения сети учреждений культуры. Однако, в связи с уменьшением населения в волостях, в дальнейшем мы видим обслуживание населения Островского района базовыми библиотеками с хорошей материально - технической базой и обеспеченной транспортом для оказания муниципальных услуг.</w:t>
      </w:r>
      <w:bookmarkEnd w:id="248"/>
    </w:p>
    <w:p w:rsidR="00D978D0" w:rsidRPr="00DD2E93" w:rsidRDefault="00D978D0" w:rsidP="00FA4C44">
      <w:pPr>
        <w:pStyle w:val="Heading2"/>
        <w:ind w:left="31680" w:firstLine="31680"/>
        <w:jc w:val="center"/>
        <w:rPr>
          <w:rFonts w:ascii="Arial" w:hAnsi="Arial" w:cs="Arial"/>
          <w:b/>
        </w:rPr>
      </w:pPr>
      <w:bookmarkStart w:id="249" w:name="_Toc535275211"/>
      <w:r w:rsidRPr="00DD2E93">
        <w:rPr>
          <w:rFonts w:ascii="Arial" w:hAnsi="Arial" w:cs="Arial"/>
          <w:b/>
        </w:rPr>
        <w:t>3. Основные статистические показатели</w:t>
      </w:r>
      <w:bookmarkEnd w:id="249"/>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250" w:name="_Toc535275212"/>
      <w:r w:rsidRPr="00DD2E93">
        <w:rPr>
          <w:rFonts w:ascii="Arial" w:hAnsi="Arial" w:cs="Arial"/>
        </w:rPr>
        <w:t>3.1. Их анализ в целом. Причины прироста или снижения.</w:t>
      </w:r>
      <w:bookmarkEnd w:id="250"/>
    </w:p>
    <w:p w:rsidR="00D978D0" w:rsidRPr="00DD2E93" w:rsidRDefault="00D978D0" w:rsidP="00FA4C44">
      <w:pPr>
        <w:spacing w:line="240" w:lineRule="auto"/>
        <w:ind w:left="31680" w:firstLine="31680"/>
        <w:jc w:val="both"/>
        <w:rPr>
          <w:rFonts w:ascii="Arial" w:hAnsi="Arial" w:cs="Arial"/>
          <w:color w:val="000000"/>
        </w:rPr>
      </w:pPr>
      <w:bookmarkStart w:id="251" w:name="_Toc535275213"/>
      <w:r w:rsidRPr="00DD2E93">
        <w:rPr>
          <w:rFonts w:ascii="Arial" w:hAnsi="Arial" w:cs="Arial"/>
          <w:color w:val="000000"/>
        </w:rPr>
        <w:t xml:space="preserve">Число читателей в 2018 - 13367 ,   в  предыдущем году составляло 12437 пользователей,  увеличилось на </w:t>
      </w:r>
      <w:r w:rsidRPr="00DD2E93">
        <w:rPr>
          <w:rFonts w:ascii="Arial" w:hAnsi="Arial" w:cs="Arial"/>
          <w:b/>
          <w:color w:val="000000"/>
        </w:rPr>
        <w:t xml:space="preserve"> 7,5</w:t>
      </w:r>
      <w:r w:rsidRPr="00DD2E93">
        <w:rPr>
          <w:rFonts w:ascii="Arial" w:hAnsi="Arial" w:cs="Arial"/>
          <w:color w:val="000000"/>
        </w:rPr>
        <w:t xml:space="preserve">%. </w:t>
      </w:r>
      <w:r w:rsidRPr="00DD2E93">
        <w:rPr>
          <w:rFonts w:ascii="Arial" w:hAnsi="Arial" w:cs="Arial"/>
          <w:i/>
          <w:color w:val="000000"/>
        </w:rPr>
        <w:t xml:space="preserve"> </w:t>
      </w:r>
      <w:r w:rsidRPr="00DD2E93">
        <w:rPr>
          <w:rFonts w:ascii="Arial" w:hAnsi="Arial" w:cs="Arial"/>
          <w:color w:val="000000"/>
        </w:rPr>
        <w:t>Количество посещений составляет - 101590</w:t>
      </w:r>
      <w:r w:rsidRPr="00DD2E93">
        <w:rPr>
          <w:rFonts w:ascii="Arial" w:hAnsi="Arial" w:cs="Arial"/>
          <w:b/>
          <w:color w:val="000000"/>
        </w:rPr>
        <w:t>,</w:t>
      </w:r>
      <w:r w:rsidRPr="00DD2E93">
        <w:rPr>
          <w:rFonts w:ascii="Arial" w:hAnsi="Arial" w:cs="Arial"/>
          <w:color w:val="000000"/>
        </w:rPr>
        <w:t xml:space="preserve"> предыдущем году – 94623 увеличение составляет 7,4% к прошлому</w:t>
      </w:r>
      <w:r w:rsidRPr="00DD2E93">
        <w:rPr>
          <w:rFonts w:ascii="Arial" w:hAnsi="Arial" w:cs="Arial"/>
          <w:i/>
          <w:color w:val="000000"/>
        </w:rPr>
        <w:t xml:space="preserve"> </w:t>
      </w:r>
      <w:r w:rsidRPr="00DD2E93">
        <w:rPr>
          <w:rFonts w:ascii="Arial" w:hAnsi="Arial" w:cs="Arial"/>
          <w:color w:val="000000"/>
        </w:rPr>
        <w:t>году.</w:t>
      </w:r>
      <w:r w:rsidRPr="00DD2E93">
        <w:rPr>
          <w:rFonts w:ascii="Arial" w:hAnsi="Arial" w:cs="Arial"/>
          <w:b/>
          <w:color w:val="000000"/>
        </w:rPr>
        <w:t xml:space="preserve"> </w:t>
      </w:r>
      <w:r w:rsidRPr="00DD2E93">
        <w:rPr>
          <w:rFonts w:ascii="Arial" w:hAnsi="Arial" w:cs="Arial"/>
          <w:color w:val="000000"/>
        </w:rPr>
        <w:t xml:space="preserve"> Увеличение последнего показателя связано с эффективной и интересной работой сайтов, проведением разнообразных массовых мероприятий.</w:t>
      </w:r>
      <w:bookmarkEnd w:id="251"/>
    </w:p>
    <w:p w:rsidR="00D978D0" w:rsidRPr="00DD2E93" w:rsidRDefault="00D978D0" w:rsidP="00FA4C44">
      <w:pPr>
        <w:spacing w:line="240" w:lineRule="auto"/>
        <w:ind w:left="31680" w:firstLine="31680"/>
        <w:jc w:val="both"/>
        <w:rPr>
          <w:rFonts w:ascii="Arial" w:hAnsi="Arial" w:cs="Arial"/>
          <w:color w:val="000000"/>
        </w:rPr>
      </w:pPr>
      <w:bookmarkStart w:id="252" w:name="_Toc535275214"/>
      <w:r w:rsidRPr="00DD2E93">
        <w:rPr>
          <w:rFonts w:ascii="Arial" w:hAnsi="Arial" w:cs="Arial"/>
          <w:color w:val="000000"/>
        </w:rPr>
        <w:t>Среднее число жителей на одну библиотеку составляет  1535</w:t>
      </w:r>
      <w:r w:rsidRPr="00DD2E93">
        <w:rPr>
          <w:rFonts w:ascii="Arial" w:hAnsi="Arial" w:cs="Arial"/>
          <w:b/>
          <w:color w:val="000000"/>
        </w:rPr>
        <w:t xml:space="preserve"> </w:t>
      </w:r>
      <w:r w:rsidRPr="00DD2E93">
        <w:rPr>
          <w:rFonts w:ascii="Arial" w:hAnsi="Arial" w:cs="Arial"/>
          <w:color w:val="000000"/>
        </w:rPr>
        <w:t xml:space="preserve"> человек. В 2018 г. % обслуживания сельского населения составляет 45% , городского - 47 %.</w:t>
      </w:r>
      <w:r w:rsidRPr="00DD2E93">
        <w:rPr>
          <w:rFonts w:ascii="Arial" w:hAnsi="Arial" w:cs="Arial"/>
          <w:b/>
          <w:i/>
          <w:color w:val="000000"/>
        </w:rPr>
        <w:t xml:space="preserve">  </w:t>
      </w:r>
      <w:r w:rsidRPr="00DD2E93">
        <w:rPr>
          <w:rFonts w:ascii="Arial" w:hAnsi="Arial" w:cs="Arial"/>
          <w:color w:val="000000"/>
        </w:rPr>
        <w:t>Город Остров,  кроме Центральной районной  библиотеки, обслуживают 7 библиотек (школьные - 6, библиотека ГБПОУ - ПО «Островского многопрофильного колледжа»  - 1).</w:t>
      </w:r>
      <w:bookmarkEnd w:id="252"/>
    </w:p>
    <w:p w:rsidR="00D978D0" w:rsidRPr="00DD2E93" w:rsidRDefault="00D978D0" w:rsidP="00FA4C44">
      <w:pPr>
        <w:tabs>
          <w:tab w:val="left" w:pos="-852"/>
        </w:tabs>
        <w:spacing w:line="240" w:lineRule="auto"/>
        <w:ind w:left="31680" w:firstLine="31680"/>
        <w:jc w:val="both"/>
        <w:rPr>
          <w:rFonts w:ascii="Arial" w:hAnsi="Arial" w:cs="Arial"/>
          <w:color w:val="000000"/>
        </w:rPr>
      </w:pPr>
      <w:bookmarkStart w:id="253" w:name="_Toc535275215"/>
      <w:r w:rsidRPr="00DD2E93">
        <w:rPr>
          <w:rFonts w:ascii="Arial" w:hAnsi="Arial" w:cs="Arial"/>
          <w:color w:val="000000"/>
        </w:rPr>
        <w:t>Количество виртуальных посетителей официального сайта МБУК «Островская ЦРБ», сайта «Литературная карта Островского района» составляет   в 2018  -  3959 (в 2017 году 3385 человек), количество посещений  - 12789, выложено 600 документов . (2017г. - 13099, на сайты выложены 113 новых  документов).</w:t>
      </w:r>
      <w:bookmarkEnd w:id="253"/>
    </w:p>
    <w:p w:rsidR="00D978D0" w:rsidRPr="00DD2E93" w:rsidRDefault="00D978D0" w:rsidP="00FA4C44">
      <w:pPr>
        <w:spacing w:line="240" w:lineRule="auto"/>
        <w:ind w:left="31680" w:firstLine="31680"/>
        <w:jc w:val="both"/>
        <w:rPr>
          <w:rFonts w:ascii="Arial" w:hAnsi="Arial" w:cs="Arial"/>
          <w:color w:val="000000"/>
        </w:rPr>
      </w:pPr>
      <w:bookmarkStart w:id="254" w:name="_Toc535275216"/>
      <w:r w:rsidRPr="00DD2E93">
        <w:rPr>
          <w:rFonts w:ascii="Arial" w:hAnsi="Arial" w:cs="Arial"/>
          <w:color w:val="000000"/>
        </w:rPr>
        <w:t>Количество участников  группы Вконтакте «Островская центральная районная библиотека» составляет - 1001 чел.,  виртуальных посещений группы – 36202  (2017г.- 860 чел., виртуальных посещений группы – 34790).</w:t>
      </w:r>
      <w:bookmarkEnd w:id="254"/>
      <w:r w:rsidRPr="00DD2E93">
        <w:rPr>
          <w:rFonts w:ascii="Arial" w:hAnsi="Arial" w:cs="Arial"/>
          <w:b/>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255" w:name="_Toc535275217"/>
      <w:r w:rsidRPr="00DD2E93">
        <w:rPr>
          <w:rFonts w:ascii="Arial" w:hAnsi="Arial" w:cs="Arial"/>
          <w:color w:val="000000"/>
        </w:rPr>
        <w:t>Читаемость 2018 года -  21,6</w:t>
      </w:r>
      <w:bookmarkEnd w:id="255"/>
    </w:p>
    <w:p w:rsidR="00D978D0" w:rsidRPr="00DD2E93" w:rsidRDefault="00D978D0" w:rsidP="00FA4C44">
      <w:pPr>
        <w:spacing w:line="240" w:lineRule="auto"/>
        <w:ind w:left="31680" w:firstLine="31680"/>
        <w:jc w:val="both"/>
        <w:rPr>
          <w:rFonts w:ascii="Arial" w:hAnsi="Arial" w:cs="Arial"/>
          <w:color w:val="000000"/>
        </w:rPr>
      </w:pPr>
      <w:bookmarkStart w:id="256" w:name="_Toc535275218"/>
      <w:r w:rsidRPr="00DD2E93">
        <w:rPr>
          <w:rFonts w:ascii="Arial" w:hAnsi="Arial" w:cs="Arial"/>
          <w:color w:val="000000"/>
        </w:rPr>
        <w:t>Обращаемость документного фонда в 2018 году составляет  1,8</w:t>
      </w:r>
      <w:bookmarkEnd w:id="256"/>
    </w:p>
    <w:p w:rsidR="00D978D0" w:rsidRPr="00DD2E93" w:rsidRDefault="00D978D0" w:rsidP="00FA4C44">
      <w:pPr>
        <w:spacing w:line="240" w:lineRule="auto"/>
        <w:ind w:left="31680" w:firstLine="31680"/>
        <w:jc w:val="both"/>
        <w:rPr>
          <w:rFonts w:ascii="Arial" w:hAnsi="Arial" w:cs="Arial"/>
          <w:color w:val="000000"/>
        </w:rPr>
      </w:pPr>
      <w:bookmarkStart w:id="257" w:name="_Toc535275219"/>
      <w:r w:rsidRPr="00DD2E93">
        <w:rPr>
          <w:rFonts w:ascii="Arial" w:hAnsi="Arial" w:cs="Arial"/>
          <w:color w:val="000000"/>
        </w:rPr>
        <w:t>Размер совокупного книжного фонда публичных библиотек составляет 155402 единицы  хранения. В 2018 году в библиотеки поступило 3808 печатных документа или 132 печатных документов на  1000  жителей. Норма ЮНЕСКО и  ИФЛА не выдерживается (норма 250  документов), но выполняется «Дорожная карта» МК,   За то же время выбыло - 2160 (списано по причине ветхости,  замена утерянных)  (2017г. - 2959 экз.) печатных документов.</w:t>
      </w:r>
      <w:bookmarkEnd w:id="257"/>
    </w:p>
    <w:p w:rsidR="00D978D0" w:rsidRPr="00DD2E93" w:rsidRDefault="00D978D0" w:rsidP="00FA4C44">
      <w:pPr>
        <w:spacing w:line="240" w:lineRule="auto"/>
        <w:ind w:left="31680" w:firstLine="31680"/>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258" w:name="_Toc535275220"/>
      <w:r w:rsidRPr="00DD2E93">
        <w:rPr>
          <w:rFonts w:ascii="Arial" w:hAnsi="Arial" w:cs="Arial"/>
        </w:rPr>
        <w:t>3.2. Динамика показателей, отражающих объем основных работ/услуг, выполненных муниципальными библиотеками региона (на основе данных 6-НК).</w:t>
      </w:r>
      <w:bookmarkEnd w:id="258"/>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259" w:name="_Toc535275221"/>
      <w:r w:rsidRPr="00DD2E93">
        <w:rPr>
          <w:rFonts w:ascii="Arial" w:hAnsi="Arial" w:cs="Arial"/>
          <w:color w:val="000000"/>
        </w:rPr>
        <w:t>Комментарий о выполнении основных показателей. (Сравнить с основными показателями за 2017 год - форма 6-НК)</w:t>
      </w:r>
      <w:bookmarkEnd w:id="259"/>
    </w:p>
    <w:p w:rsidR="00D978D0" w:rsidRPr="00DD2E93" w:rsidRDefault="00D978D0" w:rsidP="00FA4C44">
      <w:pPr>
        <w:spacing w:line="240" w:lineRule="auto"/>
        <w:ind w:left="31680" w:firstLine="31680"/>
        <w:rPr>
          <w:rFonts w:ascii="Arial" w:hAnsi="Arial" w:cs="Arial"/>
          <w:color w:val="000000"/>
        </w:rPr>
      </w:pPr>
      <w:bookmarkStart w:id="260" w:name="_Toc535275222"/>
      <w:r w:rsidRPr="00DD2E93">
        <w:rPr>
          <w:rFonts w:ascii="Arial" w:hAnsi="Arial" w:cs="Arial"/>
          <w:b/>
          <w:i/>
          <w:color w:val="000000"/>
        </w:rPr>
        <w:t xml:space="preserve">Абсолютные показатели </w:t>
      </w:r>
      <w:r w:rsidRPr="00DD2E93">
        <w:rPr>
          <w:rFonts w:ascii="Arial" w:hAnsi="Arial" w:cs="Arial"/>
          <w:color w:val="000000"/>
        </w:rPr>
        <w:t>деятельности муниципальных библиотек</w:t>
      </w:r>
      <w:bookmarkEnd w:id="260"/>
    </w:p>
    <w:p w:rsidR="00D978D0" w:rsidRPr="00DD2E93" w:rsidRDefault="00D978D0" w:rsidP="00FA4C44">
      <w:pPr>
        <w:spacing w:line="240" w:lineRule="auto"/>
        <w:ind w:left="31680" w:firstLine="31680"/>
        <w:rPr>
          <w:rFonts w:ascii="Arial" w:hAnsi="Arial" w:cs="Arial"/>
          <w:color w:val="000000"/>
        </w:rPr>
      </w:pPr>
    </w:p>
    <w:tbl>
      <w:tblPr>
        <w:tblW w:w="9900" w:type="dxa"/>
        <w:jc w:val="center"/>
        <w:tblLayout w:type="fixed"/>
        <w:tblLook w:val="0000"/>
      </w:tblPr>
      <w:tblGrid>
        <w:gridCol w:w="6344"/>
        <w:gridCol w:w="996"/>
        <w:gridCol w:w="996"/>
        <w:gridCol w:w="1564"/>
      </w:tblGrid>
      <w:tr w:rsidR="00D978D0" w:rsidRPr="00DD2E93" w:rsidTr="00061813">
        <w:trPr>
          <w:trHeight w:val="240"/>
          <w:jc w:val="center"/>
        </w:trPr>
        <w:tc>
          <w:tcPr>
            <w:tcW w:w="6344" w:type="dxa"/>
            <w:tcBorders>
              <w:top w:val="single" w:sz="4" w:space="0" w:color="000000"/>
              <w:left w:val="single" w:sz="4" w:space="0" w:color="000000"/>
              <w:bottom w:val="single" w:sz="4"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61" w:name="_Toc535275223"/>
            <w:r w:rsidRPr="00DD2E93">
              <w:rPr>
                <w:rFonts w:ascii="Arial" w:hAnsi="Arial" w:cs="Arial"/>
                <w:b/>
                <w:color w:val="000000"/>
              </w:rPr>
              <w:t>Наименование показателя</w:t>
            </w:r>
            <w:bookmarkEnd w:id="261"/>
          </w:p>
        </w:tc>
        <w:tc>
          <w:tcPr>
            <w:tcW w:w="996" w:type="dxa"/>
            <w:tcBorders>
              <w:top w:val="single" w:sz="4" w:space="0" w:color="000000"/>
              <w:left w:val="nil"/>
              <w:bottom w:val="single" w:sz="4"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62" w:name="_Toc535275224"/>
            <w:r w:rsidRPr="00DD2E93">
              <w:rPr>
                <w:rFonts w:ascii="Arial" w:hAnsi="Arial" w:cs="Arial"/>
                <w:b/>
                <w:color w:val="000000"/>
              </w:rPr>
              <w:t>2017</w:t>
            </w:r>
            <w:bookmarkEnd w:id="262"/>
          </w:p>
        </w:tc>
        <w:tc>
          <w:tcPr>
            <w:tcW w:w="996" w:type="dxa"/>
            <w:tcBorders>
              <w:top w:val="single" w:sz="4" w:space="0" w:color="000000"/>
              <w:left w:val="nil"/>
              <w:bottom w:val="single" w:sz="4"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63" w:name="_Toc535275225"/>
            <w:r w:rsidRPr="00DD2E93">
              <w:rPr>
                <w:rFonts w:ascii="Arial" w:hAnsi="Arial" w:cs="Arial"/>
                <w:b/>
                <w:color w:val="000000"/>
              </w:rPr>
              <w:t>2018</w:t>
            </w:r>
            <w:bookmarkEnd w:id="263"/>
          </w:p>
        </w:tc>
        <w:tc>
          <w:tcPr>
            <w:tcW w:w="1564" w:type="dxa"/>
            <w:tcBorders>
              <w:top w:val="single" w:sz="4" w:space="0" w:color="000000"/>
              <w:left w:val="nil"/>
              <w:bottom w:val="single" w:sz="4" w:space="0" w:color="000000"/>
              <w:right w:val="single" w:sz="4" w:space="0" w:color="000000"/>
            </w:tcBorders>
            <w:vAlign w:val="center"/>
          </w:tcPr>
          <w:p w:rsidR="00D978D0" w:rsidRPr="00DD2E93" w:rsidRDefault="00D978D0" w:rsidP="00D978D0">
            <w:pPr>
              <w:spacing w:line="240" w:lineRule="auto"/>
              <w:ind w:left="31680" w:firstLine="31680"/>
              <w:jc w:val="center"/>
              <w:rPr>
                <w:rFonts w:ascii="Arial" w:hAnsi="Arial" w:cs="Arial"/>
                <w:color w:val="000000"/>
              </w:rPr>
            </w:pPr>
            <w:bookmarkStart w:id="264" w:name="_Toc535275226"/>
            <w:r w:rsidRPr="00DD2E93">
              <w:rPr>
                <w:rFonts w:ascii="Arial" w:hAnsi="Arial" w:cs="Arial"/>
                <w:b/>
                <w:color w:val="000000"/>
              </w:rPr>
              <w:t>Динамика</w:t>
            </w:r>
            <w:bookmarkEnd w:id="264"/>
          </w:p>
          <w:p w:rsidR="00D978D0" w:rsidRPr="00DD2E93" w:rsidRDefault="00D978D0" w:rsidP="00D978D0">
            <w:pPr>
              <w:spacing w:line="240" w:lineRule="auto"/>
              <w:ind w:left="31680" w:firstLine="31680"/>
              <w:jc w:val="center"/>
              <w:rPr>
                <w:rFonts w:ascii="Arial" w:hAnsi="Arial" w:cs="Arial"/>
                <w:color w:val="000000"/>
              </w:rPr>
            </w:pPr>
            <w:bookmarkStart w:id="265" w:name="_Toc535275227"/>
            <w:r w:rsidRPr="00DD2E93">
              <w:rPr>
                <w:rFonts w:ascii="Arial" w:hAnsi="Arial" w:cs="Arial"/>
                <w:b/>
                <w:color w:val="000000"/>
              </w:rPr>
              <w:t>+/-</w:t>
            </w:r>
            <w:bookmarkEnd w:id="265"/>
          </w:p>
        </w:tc>
      </w:tr>
      <w:tr w:rsidR="00D978D0" w:rsidRPr="00DD2E93" w:rsidTr="00061813">
        <w:trPr>
          <w:trHeight w:val="240"/>
          <w:jc w:val="center"/>
        </w:trPr>
        <w:tc>
          <w:tcPr>
            <w:tcW w:w="6344" w:type="dxa"/>
            <w:tcBorders>
              <w:top w:val="nil"/>
              <w:left w:val="single" w:sz="4" w:space="0" w:color="000000"/>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bookmarkStart w:id="266" w:name="_Toc535275228"/>
            <w:r w:rsidRPr="00DD2E93">
              <w:rPr>
                <w:rFonts w:ascii="Arial" w:hAnsi="Arial" w:cs="Arial"/>
                <w:color w:val="000000"/>
              </w:rPr>
              <w:t>Количество пользователей</w:t>
            </w:r>
            <w:bookmarkEnd w:id="266"/>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67" w:name="_Toc535275230"/>
            <w:r w:rsidRPr="00DD2E93">
              <w:rPr>
                <w:rFonts w:ascii="Arial" w:hAnsi="Arial" w:cs="Arial"/>
                <w:color w:val="000000"/>
              </w:rPr>
              <w:t>12437</w:t>
            </w:r>
            <w:bookmarkEnd w:id="267"/>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68" w:name="_Toc535275231"/>
            <w:r w:rsidRPr="00DD2E93">
              <w:rPr>
                <w:rFonts w:ascii="Arial" w:hAnsi="Arial" w:cs="Arial"/>
                <w:color w:val="000000"/>
              </w:rPr>
              <w:t>13367</w:t>
            </w:r>
            <w:bookmarkEnd w:id="268"/>
          </w:p>
        </w:tc>
        <w:tc>
          <w:tcPr>
            <w:tcW w:w="1564"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p>
        </w:tc>
      </w:tr>
      <w:tr w:rsidR="00D978D0" w:rsidRPr="00DD2E93" w:rsidTr="00061813">
        <w:trPr>
          <w:trHeight w:val="240"/>
          <w:jc w:val="center"/>
        </w:trPr>
        <w:tc>
          <w:tcPr>
            <w:tcW w:w="6344" w:type="dxa"/>
            <w:tcBorders>
              <w:top w:val="nil"/>
              <w:left w:val="single" w:sz="4" w:space="0" w:color="000000"/>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xml:space="preserve">             </w:t>
            </w:r>
            <w:bookmarkStart w:id="269" w:name="_Toc535275229"/>
            <w:r w:rsidRPr="00DD2E93">
              <w:rPr>
                <w:rFonts w:ascii="Arial" w:hAnsi="Arial" w:cs="Arial"/>
                <w:color w:val="000000"/>
              </w:rPr>
              <w:t>в т.ч. удаленных</w:t>
            </w:r>
            <w:bookmarkEnd w:id="269"/>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3385</w:t>
            </w:r>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3959</w:t>
            </w:r>
          </w:p>
        </w:tc>
        <w:tc>
          <w:tcPr>
            <w:tcW w:w="1564"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bookmarkStart w:id="270" w:name="_Toc535275232"/>
            <w:r w:rsidRPr="00DD2E93">
              <w:rPr>
                <w:rFonts w:ascii="Arial" w:hAnsi="Arial" w:cs="Arial"/>
                <w:color w:val="000000"/>
              </w:rPr>
              <w:t>+ 930</w:t>
            </w:r>
            <w:bookmarkEnd w:id="270"/>
            <w:r w:rsidRPr="00DD2E93">
              <w:rPr>
                <w:rFonts w:ascii="Arial" w:hAnsi="Arial" w:cs="Arial"/>
                <w:color w:val="000000"/>
              </w:rPr>
              <w:t> </w:t>
            </w:r>
          </w:p>
        </w:tc>
      </w:tr>
      <w:tr w:rsidR="00D978D0" w:rsidRPr="00DD2E93" w:rsidTr="00061813">
        <w:trPr>
          <w:trHeight w:val="240"/>
          <w:jc w:val="center"/>
        </w:trPr>
        <w:tc>
          <w:tcPr>
            <w:tcW w:w="6344" w:type="dxa"/>
            <w:tcBorders>
              <w:top w:val="nil"/>
              <w:left w:val="single" w:sz="4" w:space="0" w:color="000000"/>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bookmarkStart w:id="271" w:name="_Toc535275233"/>
            <w:r w:rsidRPr="00DD2E93">
              <w:rPr>
                <w:rFonts w:ascii="Arial" w:hAnsi="Arial" w:cs="Arial"/>
                <w:color w:val="000000"/>
              </w:rPr>
              <w:t>Количество выданных документов</w:t>
            </w:r>
            <w:bookmarkEnd w:id="271"/>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72" w:name="_Toc535275234"/>
            <w:r w:rsidRPr="00DD2E93">
              <w:rPr>
                <w:rFonts w:ascii="Arial" w:hAnsi="Arial" w:cs="Arial"/>
                <w:color w:val="000000"/>
              </w:rPr>
              <w:t>290833</w:t>
            </w:r>
            <w:bookmarkEnd w:id="272"/>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73" w:name="_Toc535275235"/>
            <w:r w:rsidRPr="00DD2E93">
              <w:rPr>
                <w:rFonts w:ascii="Arial" w:hAnsi="Arial" w:cs="Arial"/>
                <w:color w:val="000000"/>
              </w:rPr>
              <w:t>288407</w:t>
            </w:r>
            <w:bookmarkEnd w:id="273"/>
          </w:p>
        </w:tc>
        <w:tc>
          <w:tcPr>
            <w:tcW w:w="1564"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bookmarkStart w:id="274" w:name="_Toc535275236"/>
            <w:r w:rsidRPr="00DD2E93">
              <w:rPr>
                <w:rFonts w:ascii="Arial" w:hAnsi="Arial" w:cs="Arial"/>
                <w:color w:val="000000"/>
              </w:rPr>
              <w:t>-2426</w:t>
            </w:r>
            <w:bookmarkEnd w:id="274"/>
            <w:r w:rsidRPr="00DD2E93">
              <w:rPr>
                <w:rFonts w:ascii="Arial" w:hAnsi="Arial" w:cs="Arial"/>
                <w:color w:val="000000"/>
              </w:rPr>
              <w:t> </w:t>
            </w:r>
          </w:p>
        </w:tc>
      </w:tr>
      <w:tr w:rsidR="00D978D0" w:rsidRPr="00DD2E93" w:rsidTr="00061813">
        <w:trPr>
          <w:trHeight w:val="240"/>
          <w:jc w:val="center"/>
        </w:trPr>
        <w:tc>
          <w:tcPr>
            <w:tcW w:w="6344" w:type="dxa"/>
            <w:tcBorders>
              <w:top w:val="nil"/>
              <w:left w:val="single" w:sz="4" w:space="0" w:color="000000"/>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xml:space="preserve">             </w:t>
            </w:r>
            <w:bookmarkStart w:id="275" w:name="_Toc535275237"/>
            <w:r w:rsidRPr="00DD2E93">
              <w:rPr>
                <w:rFonts w:ascii="Arial" w:hAnsi="Arial" w:cs="Arial"/>
                <w:color w:val="000000"/>
              </w:rPr>
              <w:t>в т.ч. удаленным пользователям</w:t>
            </w:r>
            <w:bookmarkEnd w:id="275"/>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76" w:name="_Toc535275238"/>
            <w:r w:rsidRPr="00DD2E93">
              <w:rPr>
                <w:rFonts w:ascii="Arial" w:hAnsi="Arial" w:cs="Arial"/>
                <w:color w:val="000000"/>
              </w:rPr>
              <w:t>19432</w:t>
            </w:r>
            <w:bookmarkEnd w:id="276"/>
          </w:p>
        </w:tc>
        <w:tc>
          <w:tcPr>
            <w:tcW w:w="1564"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bookmarkStart w:id="277" w:name="_Toc535275239"/>
            <w:r w:rsidRPr="00DD2E93">
              <w:rPr>
                <w:rFonts w:ascii="Arial" w:hAnsi="Arial" w:cs="Arial"/>
                <w:color w:val="000000"/>
              </w:rPr>
              <w:t>-2499</w:t>
            </w:r>
            <w:bookmarkEnd w:id="277"/>
            <w:r w:rsidRPr="00DD2E93">
              <w:rPr>
                <w:rFonts w:ascii="Arial" w:hAnsi="Arial" w:cs="Arial"/>
                <w:color w:val="000000"/>
              </w:rPr>
              <w:t> </w:t>
            </w:r>
          </w:p>
        </w:tc>
      </w:tr>
      <w:tr w:rsidR="00D978D0" w:rsidRPr="00DD2E93" w:rsidTr="00061813">
        <w:trPr>
          <w:trHeight w:val="760"/>
          <w:jc w:val="center"/>
        </w:trPr>
        <w:tc>
          <w:tcPr>
            <w:tcW w:w="6344" w:type="dxa"/>
            <w:tcBorders>
              <w:top w:val="nil"/>
              <w:left w:val="single" w:sz="4" w:space="0" w:color="000000"/>
              <w:bottom w:val="single" w:sz="4" w:space="0" w:color="000000"/>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78" w:name="_Toc535275240"/>
            <w:r w:rsidRPr="00DD2E93">
              <w:rPr>
                <w:rFonts w:ascii="Arial" w:hAnsi="Arial" w:cs="Arial"/>
                <w:color w:val="000000"/>
              </w:rPr>
              <w:t>Количество выданных справок и предоставленных консультаций посетителям библиотеки</w:t>
            </w:r>
            <w:bookmarkEnd w:id="278"/>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79" w:name="_Toc535275241"/>
            <w:r w:rsidRPr="00DD2E93">
              <w:rPr>
                <w:rFonts w:ascii="Arial" w:hAnsi="Arial" w:cs="Arial"/>
                <w:color w:val="000000"/>
              </w:rPr>
              <w:t>8189</w:t>
            </w:r>
            <w:bookmarkEnd w:id="279"/>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80" w:name="_Toc535275242"/>
            <w:r w:rsidRPr="00DD2E93">
              <w:rPr>
                <w:rFonts w:ascii="Arial" w:hAnsi="Arial" w:cs="Arial"/>
                <w:color w:val="000000"/>
              </w:rPr>
              <w:t>8873</w:t>
            </w:r>
            <w:bookmarkEnd w:id="280"/>
          </w:p>
        </w:tc>
        <w:tc>
          <w:tcPr>
            <w:tcW w:w="1564"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81" w:name="_Toc535275243"/>
            <w:r w:rsidRPr="00DD2E93">
              <w:rPr>
                <w:rFonts w:ascii="Arial" w:hAnsi="Arial" w:cs="Arial"/>
                <w:color w:val="000000"/>
              </w:rPr>
              <w:t>+684</w:t>
            </w:r>
            <w:bookmarkEnd w:id="281"/>
          </w:p>
        </w:tc>
      </w:tr>
      <w:tr w:rsidR="00D978D0" w:rsidRPr="00DD2E93" w:rsidTr="00061813">
        <w:trPr>
          <w:trHeight w:val="820"/>
          <w:jc w:val="center"/>
        </w:trPr>
        <w:tc>
          <w:tcPr>
            <w:tcW w:w="6344" w:type="dxa"/>
            <w:tcBorders>
              <w:top w:val="nil"/>
              <w:left w:val="single" w:sz="4" w:space="0" w:color="000000"/>
              <w:bottom w:val="single" w:sz="4" w:space="0" w:color="000000"/>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82" w:name="_Toc535275244"/>
            <w:r w:rsidRPr="00DD2E93">
              <w:rPr>
                <w:rFonts w:ascii="Arial" w:hAnsi="Arial" w:cs="Arial"/>
                <w:color w:val="000000"/>
              </w:rPr>
              <w:t>Количество выданных справок и консультаций, предоставляемых в виртуальном режиме удаленным пользователям библиотеки</w:t>
            </w:r>
            <w:bookmarkEnd w:id="282"/>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83" w:name="_Toc535275245"/>
            <w:r w:rsidRPr="00DD2E93">
              <w:rPr>
                <w:rFonts w:ascii="Arial" w:hAnsi="Arial" w:cs="Arial"/>
                <w:color w:val="000000"/>
              </w:rPr>
              <w:t>270</w:t>
            </w:r>
            <w:bookmarkEnd w:id="283"/>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84" w:name="_Toc535275246"/>
            <w:r w:rsidRPr="00DD2E93">
              <w:rPr>
                <w:rFonts w:ascii="Arial" w:hAnsi="Arial" w:cs="Arial"/>
                <w:color w:val="000000"/>
              </w:rPr>
              <w:t>887</w:t>
            </w:r>
            <w:bookmarkEnd w:id="284"/>
          </w:p>
        </w:tc>
        <w:tc>
          <w:tcPr>
            <w:tcW w:w="1564"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85" w:name="_Toc535275247"/>
            <w:r w:rsidRPr="00DD2E93">
              <w:rPr>
                <w:rFonts w:ascii="Arial" w:hAnsi="Arial" w:cs="Arial"/>
                <w:color w:val="000000"/>
              </w:rPr>
              <w:t>+617</w:t>
            </w:r>
            <w:bookmarkEnd w:id="285"/>
          </w:p>
        </w:tc>
      </w:tr>
      <w:tr w:rsidR="00D978D0" w:rsidRPr="00DD2E93" w:rsidTr="00061813">
        <w:trPr>
          <w:trHeight w:val="240"/>
          <w:jc w:val="center"/>
        </w:trPr>
        <w:tc>
          <w:tcPr>
            <w:tcW w:w="6344" w:type="dxa"/>
            <w:tcBorders>
              <w:top w:val="nil"/>
              <w:left w:val="single" w:sz="4" w:space="0" w:color="000000"/>
              <w:bottom w:val="single" w:sz="4" w:space="0" w:color="000000"/>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86" w:name="_Toc535275248"/>
            <w:r w:rsidRPr="00DD2E93">
              <w:rPr>
                <w:rFonts w:ascii="Arial" w:hAnsi="Arial" w:cs="Arial"/>
                <w:color w:val="000000"/>
              </w:rPr>
              <w:t>Количество посещений библиотек</w:t>
            </w:r>
            <w:bookmarkEnd w:id="286"/>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87" w:name="_Toc535275249"/>
            <w:r w:rsidRPr="00DD2E93">
              <w:rPr>
                <w:rFonts w:ascii="Arial" w:hAnsi="Arial" w:cs="Arial"/>
                <w:color w:val="000000"/>
              </w:rPr>
              <w:t>94623</w:t>
            </w:r>
            <w:bookmarkEnd w:id="287"/>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88" w:name="_Toc535275250"/>
            <w:r w:rsidRPr="00DD2E93">
              <w:rPr>
                <w:rFonts w:ascii="Arial" w:hAnsi="Arial" w:cs="Arial"/>
                <w:color w:val="000000"/>
              </w:rPr>
              <w:t>101590</w:t>
            </w:r>
            <w:bookmarkEnd w:id="288"/>
          </w:p>
        </w:tc>
        <w:tc>
          <w:tcPr>
            <w:tcW w:w="1564"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89" w:name="_Toc535275251"/>
            <w:r w:rsidRPr="00DD2E93">
              <w:rPr>
                <w:rFonts w:ascii="Arial" w:hAnsi="Arial" w:cs="Arial"/>
                <w:color w:val="000000"/>
              </w:rPr>
              <w:t>+6967</w:t>
            </w:r>
            <w:bookmarkEnd w:id="289"/>
          </w:p>
        </w:tc>
      </w:tr>
      <w:tr w:rsidR="00D978D0" w:rsidRPr="00DD2E93" w:rsidTr="00061813">
        <w:trPr>
          <w:trHeight w:val="360"/>
          <w:jc w:val="center"/>
        </w:trPr>
        <w:tc>
          <w:tcPr>
            <w:tcW w:w="6344" w:type="dxa"/>
            <w:tcBorders>
              <w:top w:val="nil"/>
              <w:left w:val="single" w:sz="4" w:space="0" w:color="000000"/>
              <w:bottom w:val="single" w:sz="4" w:space="0" w:color="000000"/>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xml:space="preserve">             </w:t>
            </w:r>
            <w:bookmarkStart w:id="290" w:name="_Toc535275252"/>
            <w:r w:rsidRPr="00DD2E93">
              <w:rPr>
                <w:rFonts w:ascii="Arial" w:hAnsi="Arial" w:cs="Arial"/>
                <w:color w:val="000000"/>
              </w:rPr>
              <w:t>в т.ч. культурно-просветительных мероприятий</w:t>
            </w:r>
            <w:bookmarkEnd w:id="290"/>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91" w:name="_Toc535275253"/>
            <w:r w:rsidRPr="00DD2E93">
              <w:rPr>
                <w:rFonts w:ascii="Arial" w:hAnsi="Arial" w:cs="Arial"/>
                <w:color w:val="000000"/>
              </w:rPr>
              <w:t>19332</w:t>
            </w:r>
            <w:bookmarkEnd w:id="291"/>
          </w:p>
        </w:tc>
        <w:tc>
          <w:tcPr>
            <w:tcW w:w="1564"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p>
        </w:tc>
      </w:tr>
      <w:tr w:rsidR="00D978D0" w:rsidRPr="00DD2E93" w:rsidTr="00061813">
        <w:trPr>
          <w:trHeight w:val="240"/>
          <w:jc w:val="center"/>
        </w:trPr>
        <w:tc>
          <w:tcPr>
            <w:tcW w:w="6344" w:type="dxa"/>
            <w:tcBorders>
              <w:top w:val="nil"/>
              <w:left w:val="single" w:sz="4" w:space="0" w:color="000000"/>
              <w:bottom w:val="single" w:sz="4" w:space="0" w:color="000000"/>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92" w:name="_Toc535275254"/>
            <w:r w:rsidRPr="00DD2E93">
              <w:rPr>
                <w:rFonts w:ascii="Arial" w:hAnsi="Arial" w:cs="Arial"/>
                <w:color w:val="000000"/>
              </w:rPr>
              <w:t>Количество массовых мероприятий (по паспортам)</w:t>
            </w:r>
            <w:bookmarkEnd w:id="292"/>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93" w:name="_Toc535275255"/>
            <w:r w:rsidRPr="00DD2E93">
              <w:rPr>
                <w:rFonts w:ascii="Arial" w:hAnsi="Arial" w:cs="Arial"/>
                <w:color w:val="000000"/>
              </w:rPr>
              <w:t>1990</w:t>
            </w:r>
            <w:bookmarkEnd w:id="293"/>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94" w:name="_Toc535275256"/>
            <w:r w:rsidRPr="00DD2E93">
              <w:rPr>
                <w:rFonts w:ascii="Arial" w:hAnsi="Arial" w:cs="Arial"/>
                <w:color w:val="000000"/>
              </w:rPr>
              <w:t>149</w:t>
            </w:r>
            <w:bookmarkEnd w:id="294"/>
            <w:r w:rsidRPr="00DD2E93">
              <w:rPr>
                <w:rFonts w:ascii="Arial" w:hAnsi="Arial" w:cs="Arial"/>
                <w:color w:val="000000"/>
              </w:rPr>
              <w:t>6</w:t>
            </w:r>
          </w:p>
        </w:tc>
        <w:tc>
          <w:tcPr>
            <w:tcW w:w="1564"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bookmarkStart w:id="295" w:name="_Toc535275257"/>
            <w:r w:rsidRPr="00DD2E93">
              <w:rPr>
                <w:rFonts w:ascii="Arial" w:hAnsi="Arial" w:cs="Arial"/>
                <w:color w:val="000000"/>
              </w:rPr>
              <w:t>+11 мероприятий (В 2017 году в массовых меропр. были учтены кн. выставки)</w:t>
            </w:r>
            <w:bookmarkEnd w:id="295"/>
            <w:r w:rsidRPr="00DD2E93">
              <w:rPr>
                <w:rFonts w:ascii="Arial" w:hAnsi="Arial" w:cs="Arial"/>
                <w:color w:val="000000"/>
              </w:rPr>
              <w:t xml:space="preserve"> </w:t>
            </w:r>
          </w:p>
        </w:tc>
      </w:tr>
      <w:tr w:rsidR="00D978D0" w:rsidRPr="00DD2E93" w:rsidTr="00061813">
        <w:trPr>
          <w:trHeight w:val="500"/>
          <w:jc w:val="center"/>
        </w:trPr>
        <w:tc>
          <w:tcPr>
            <w:tcW w:w="6344" w:type="dxa"/>
            <w:tcBorders>
              <w:top w:val="nil"/>
              <w:left w:val="single" w:sz="4" w:space="0" w:color="000000"/>
              <w:bottom w:val="nil"/>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96" w:name="_Toc535275258"/>
            <w:r w:rsidRPr="00DD2E93">
              <w:rPr>
                <w:rFonts w:ascii="Arial" w:hAnsi="Arial" w:cs="Arial"/>
                <w:color w:val="000000"/>
              </w:rPr>
              <w:t>Количество посещений библиотеки удаленно, через сеть Интернет</w:t>
            </w:r>
            <w:bookmarkEnd w:id="296"/>
          </w:p>
        </w:tc>
        <w:tc>
          <w:tcPr>
            <w:tcW w:w="996" w:type="dxa"/>
            <w:tcBorders>
              <w:top w:val="nil"/>
              <w:left w:val="nil"/>
              <w:bottom w:val="nil"/>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p>
        </w:tc>
        <w:tc>
          <w:tcPr>
            <w:tcW w:w="996" w:type="dxa"/>
            <w:tcBorders>
              <w:top w:val="nil"/>
              <w:left w:val="nil"/>
              <w:bottom w:val="nil"/>
              <w:right w:val="single" w:sz="4" w:space="0" w:color="000000"/>
            </w:tcBorders>
          </w:tcPr>
          <w:p w:rsidR="00D978D0" w:rsidRPr="00DD2E93" w:rsidRDefault="00D978D0" w:rsidP="00D978D0">
            <w:pPr>
              <w:spacing w:line="240" w:lineRule="auto"/>
              <w:ind w:left="31680" w:firstLine="31680"/>
              <w:rPr>
                <w:rFonts w:ascii="Arial" w:hAnsi="Arial" w:cs="Arial"/>
                <w:color w:val="000000"/>
              </w:rPr>
            </w:pPr>
            <w:bookmarkStart w:id="297" w:name="_Toc535275259"/>
            <w:r w:rsidRPr="00DD2E93">
              <w:rPr>
                <w:rFonts w:ascii="Arial" w:hAnsi="Arial" w:cs="Arial"/>
                <w:color w:val="000000"/>
              </w:rPr>
              <w:t>12789</w:t>
            </w:r>
            <w:bookmarkEnd w:id="297"/>
          </w:p>
        </w:tc>
        <w:tc>
          <w:tcPr>
            <w:tcW w:w="1564" w:type="dxa"/>
            <w:tcBorders>
              <w:top w:val="nil"/>
              <w:left w:val="nil"/>
              <w:bottom w:val="nil"/>
              <w:right w:val="single" w:sz="4" w:space="0" w:color="000000"/>
            </w:tcBorders>
          </w:tcPr>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color w:val="000000"/>
              </w:rPr>
              <w:t> </w:t>
            </w:r>
          </w:p>
        </w:tc>
      </w:tr>
      <w:tr w:rsidR="00D978D0" w:rsidRPr="00DD2E93" w:rsidTr="00061813">
        <w:trPr>
          <w:trHeight w:val="500"/>
          <w:jc w:val="center"/>
        </w:trPr>
        <w:tc>
          <w:tcPr>
            <w:tcW w:w="6344" w:type="dxa"/>
            <w:tcBorders>
              <w:top w:val="nil"/>
              <w:left w:val="single" w:sz="4" w:space="0" w:color="000000"/>
              <w:bottom w:val="single" w:sz="4" w:space="0" w:color="000000"/>
              <w:right w:val="single" w:sz="4" w:space="0" w:color="000000"/>
            </w:tcBorders>
            <w:vAlign w:val="center"/>
          </w:tcPr>
          <w:p w:rsidR="00D978D0" w:rsidRPr="00DD2E93" w:rsidRDefault="00D978D0" w:rsidP="00D978D0">
            <w:pPr>
              <w:spacing w:line="240" w:lineRule="auto"/>
              <w:ind w:left="31680" w:firstLine="31680"/>
              <w:rPr>
                <w:rFonts w:ascii="Arial" w:hAnsi="Arial" w:cs="Arial"/>
                <w:color w:val="000000"/>
              </w:rPr>
            </w:pPr>
            <w:bookmarkStart w:id="298" w:name="_Toc535275260"/>
            <w:r w:rsidRPr="00DD2E93">
              <w:rPr>
                <w:rFonts w:ascii="Arial" w:hAnsi="Arial" w:cs="Arial"/>
                <w:color w:val="000000"/>
              </w:rPr>
              <w:t>Количество обращений к библиотеке удаленных пользователей</w:t>
            </w:r>
            <w:bookmarkEnd w:id="298"/>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p>
        </w:tc>
        <w:tc>
          <w:tcPr>
            <w:tcW w:w="996"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bookmarkStart w:id="299" w:name="_Toc535275261"/>
            <w:r w:rsidRPr="00DD2E93">
              <w:rPr>
                <w:rFonts w:ascii="Arial" w:hAnsi="Arial" w:cs="Arial"/>
                <w:color w:val="000000"/>
              </w:rPr>
              <w:t>14930</w:t>
            </w:r>
            <w:bookmarkEnd w:id="299"/>
          </w:p>
        </w:tc>
        <w:tc>
          <w:tcPr>
            <w:tcW w:w="1564" w:type="dxa"/>
            <w:tcBorders>
              <w:top w:val="nil"/>
              <w:left w:val="nil"/>
              <w:bottom w:val="single" w:sz="4" w:space="0" w:color="000000"/>
              <w:right w:val="single" w:sz="4" w:space="0" w:color="000000"/>
            </w:tcBorders>
          </w:tcPr>
          <w:p w:rsidR="00D978D0" w:rsidRPr="00DD2E93" w:rsidRDefault="00D978D0" w:rsidP="00D978D0">
            <w:pPr>
              <w:spacing w:line="240" w:lineRule="auto"/>
              <w:ind w:left="31680" w:firstLine="31680"/>
              <w:rPr>
                <w:rFonts w:ascii="Arial" w:hAnsi="Arial" w:cs="Arial"/>
                <w:color w:val="000000"/>
              </w:rPr>
            </w:pPr>
          </w:p>
        </w:tc>
      </w:tr>
    </w:tbl>
    <w:p w:rsidR="00D978D0" w:rsidRPr="00DD2E93" w:rsidRDefault="00D978D0" w:rsidP="00D978D0">
      <w:pPr>
        <w:spacing w:line="240" w:lineRule="auto"/>
        <w:ind w:left="31680" w:firstLine="31680"/>
        <w:jc w:val="center"/>
        <w:rPr>
          <w:rFonts w:ascii="Arial" w:hAnsi="Arial" w:cs="Arial"/>
          <w:color w:val="000000"/>
        </w:rPr>
      </w:pPr>
    </w:p>
    <w:p w:rsidR="00D978D0" w:rsidRPr="00DD2E93" w:rsidRDefault="00D978D0" w:rsidP="00FA4C44">
      <w:pPr>
        <w:spacing w:line="240" w:lineRule="auto"/>
        <w:ind w:left="31680" w:firstLine="31680"/>
        <w:jc w:val="both"/>
        <w:rPr>
          <w:rFonts w:ascii="Arial" w:hAnsi="Arial" w:cs="Arial"/>
          <w:color w:val="000000"/>
        </w:rPr>
      </w:pPr>
      <w:bookmarkStart w:id="300" w:name="_Toc535275262"/>
      <w:r w:rsidRPr="00DD2E93">
        <w:rPr>
          <w:rFonts w:ascii="Arial" w:hAnsi="Arial" w:cs="Arial"/>
          <w:b/>
          <w:i/>
          <w:color w:val="000000"/>
        </w:rPr>
        <w:t xml:space="preserve">Относительные показатели </w:t>
      </w:r>
      <w:r w:rsidRPr="00DD2E93">
        <w:rPr>
          <w:rFonts w:ascii="Arial" w:hAnsi="Arial" w:cs="Arial"/>
          <w:color w:val="000000"/>
        </w:rPr>
        <w:t>деятельности муниципальных библиотек: читаемость, посещаемость, обращаемость, документообеспеченность (на читателя, на жителя).</w:t>
      </w:r>
      <w:bookmarkEnd w:id="300"/>
    </w:p>
    <w:tbl>
      <w:tblPr>
        <w:tblW w:w="9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81"/>
        <w:gridCol w:w="2174"/>
        <w:gridCol w:w="2172"/>
      </w:tblGrid>
      <w:tr w:rsidR="00D978D0" w:rsidRPr="00DD2E93" w:rsidTr="00061813">
        <w:tc>
          <w:tcPr>
            <w:tcW w:w="5481" w:type="dxa"/>
          </w:tcPr>
          <w:p w:rsidR="00D978D0" w:rsidRPr="00DD2E93" w:rsidRDefault="00D978D0" w:rsidP="00D978D0">
            <w:pPr>
              <w:spacing w:line="228" w:lineRule="auto"/>
              <w:ind w:left="31680" w:firstLine="31680"/>
              <w:jc w:val="center"/>
              <w:rPr>
                <w:rFonts w:ascii="Arial" w:hAnsi="Arial" w:cs="Arial"/>
                <w:color w:val="000000"/>
              </w:rPr>
            </w:pPr>
            <w:bookmarkStart w:id="301" w:name="_Toc535275263"/>
            <w:r w:rsidRPr="00DD2E93">
              <w:rPr>
                <w:rFonts w:ascii="Arial" w:hAnsi="Arial" w:cs="Arial"/>
                <w:b/>
                <w:color w:val="000000"/>
              </w:rPr>
              <w:t>Наименование показателя</w:t>
            </w:r>
            <w:bookmarkEnd w:id="301"/>
          </w:p>
        </w:tc>
        <w:tc>
          <w:tcPr>
            <w:tcW w:w="2174" w:type="dxa"/>
          </w:tcPr>
          <w:p w:rsidR="00D978D0" w:rsidRPr="00DD2E93" w:rsidRDefault="00D978D0" w:rsidP="00D978D0">
            <w:pPr>
              <w:spacing w:before="40" w:after="40" w:line="228" w:lineRule="auto"/>
              <w:ind w:left="31680" w:firstLine="31680"/>
              <w:jc w:val="center"/>
              <w:rPr>
                <w:rFonts w:ascii="Arial" w:hAnsi="Arial" w:cs="Arial"/>
                <w:color w:val="000000"/>
              </w:rPr>
            </w:pPr>
            <w:bookmarkStart w:id="302" w:name="_Toc535275264"/>
            <w:r w:rsidRPr="00DD2E93">
              <w:rPr>
                <w:rFonts w:ascii="Arial" w:hAnsi="Arial" w:cs="Arial"/>
                <w:b/>
                <w:color w:val="000000"/>
              </w:rPr>
              <w:t>2017</w:t>
            </w:r>
            <w:bookmarkEnd w:id="302"/>
          </w:p>
        </w:tc>
        <w:tc>
          <w:tcPr>
            <w:tcW w:w="2172" w:type="dxa"/>
          </w:tcPr>
          <w:p w:rsidR="00D978D0" w:rsidRPr="00DD2E93" w:rsidRDefault="00D978D0" w:rsidP="00D978D0">
            <w:pPr>
              <w:spacing w:before="40" w:after="40" w:line="228" w:lineRule="auto"/>
              <w:ind w:left="31680" w:firstLine="31680"/>
              <w:jc w:val="center"/>
              <w:rPr>
                <w:rFonts w:ascii="Arial" w:hAnsi="Arial" w:cs="Arial"/>
                <w:color w:val="000000"/>
              </w:rPr>
            </w:pPr>
            <w:bookmarkStart w:id="303" w:name="_Toc535275265"/>
            <w:r w:rsidRPr="00DD2E93">
              <w:rPr>
                <w:rFonts w:ascii="Arial" w:hAnsi="Arial" w:cs="Arial"/>
                <w:b/>
                <w:color w:val="000000"/>
              </w:rPr>
              <w:t>2018</w:t>
            </w:r>
            <w:bookmarkEnd w:id="303"/>
          </w:p>
        </w:tc>
      </w:tr>
      <w:tr w:rsidR="00D978D0" w:rsidRPr="00DD2E93" w:rsidTr="00061813">
        <w:tc>
          <w:tcPr>
            <w:tcW w:w="5481" w:type="dxa"/>
          </w:tcPr>
          <w:p w:rsidR="00D978D0" w:rsidRPr="00DD2E93" w:rsidRDefault="00D978D0" w:rsidP="00D978D0">
            <w:pPr>
              <w:spacing w:line="228" w:lineRule="auto"/>
              <w:ind w:left="31680" w:firstLine="31680"/>
              <w:jc w:val="both"/>
              <w:rPr>
                <w:rFonts w:ascii="Arial" w:hAnsi="Arial" w:cs="Arial"/>
                <w:color w:val="000000"/>
              </w:rPr>
            </w:pPr>
            <w:bookmarkStart w:id="304" w:name="_Toc535275266"/>
            <w:r w:rsidRPr="00DD2E93">
              <w:rPr>
                <w:rFonts w:ascii="Arial" w:hAnsi="Arial" w:cs="Arial"/>
                <w:color w:val="000000"/>
              </w:rPr>
              <w:t>Читаемость</w:t>
            </w:r>
            <w:bookmarkEnd w:id="304"/>
          </w:p>
        </w:tc>
        <w:tc>
          <w:tcPr>
            <w:tcW w:w="2174" w:type="dxa"/>
          </w:tcPr>
          <w:p w:rsidR="00D978D0" w:rsidRPr="00DD2E93" w:rsidRDefault="00D978D0" w:rsidP="00D978D0">
            <w:pPr>
              <w:spacing w:before="40" w:after="40" w:line="228" w:lineRule="auto"/>
              <w:ind w:left="31680" w:firstLine="31680"/>
              <w:jc w:val="center"/>
              <w:rPr>
                <w:rFonts w:ascii="Arial" w:hAnsi="Arial" w:cs="Arial"/>
                <w:color w:val="000000"/>
              </w:rPr>
            </w:pPr>
            <w:bookmarkStart w:id="305" w:name="_Toc535275267"/>
            <w:r w:rsidRPr="00DD2E93">
              <w:rPr>
                <w:rFonts w:ascii="Arial" w:hAnsi="Arial" w:cs="Arial"/>
                <w:color w:val="000000"/>
              </w:rPr>
              <w:t>23,4</w:t>
            </w:r>
            <w:bookmarkEnd w:id="305"/>
          </w:p>
        </w:tc>
        <w:tc>
          <w:tcPr>
            <w:tcW w:w="2172" w:type="dxa"/>
          </w:tcPr>
          <w:p w:rsidR="00D978D0" w:rsidRPr="00DD2E93" w:rsidRDefault="00D978D0" w:rsidP="00D978D0">
            <w:pPr>
              <w:spacing w:before="40" w:after="40" w:line="228" w:lineRule="auto"/>
              <w:ind w:left="31680" w:firstLine="31680"/>
              <w:jc w:val="center"/>
              <w:rPr>
                <w:rFonts w:ascii="Arial" w:hAnsi="Arial" w:cs="Arial"/>
                <w:color w:val="000000"/>
              </w:rPr>
            </w:pPr>
            <w:bookmarkStart w:id="306" w:name="_Toc535275268"/>
            <w:r w:rsidRPr="00DD2E93">
              <w:rPr>
                <w:rFonts w:ascii="Arial" w:hAnsi="Arial" w:cs="Arial"/>
                <w:color w:val="000000"/>
              </w:rPr>
              <w:t>21,6</w:t>
            </w:r>
            <w:bookmarkEnd w:id="306"/>
          </w:p>
        </w:tc>
      </w:tr>
      <w:tr w:rsidR="00D978D0" w:rsidTr="00061813">
        <w:tc>
          <w:tcPr>
            <w:tcW w:w="5481" w:type="dxa"/>
          </w:tcPr>
          <w:p w:rsidR="00D978D0" w:rsidRPr="00061813" w:rsidRDefault="00D978D0" w:rsidP="00D978D0">
            <w:pPr>
              <w:spacing w:line="228" w:lineRule="auto"/>
              <w:ind w:left="31680" w:firstLine="31680"/>
              <w:jc w:val="both"/>
              <w:rPr>
                <w:color w:val="000000"/>
              </w:rPr>
            </w:pPr>
            <w:bookmarkStart w:id="307" w:name="_Toc535275269"/>
            <w:r w:rsidRPr="00061813">
              <w:rPr>
                <w:color w:val="000000"/>
              </w:rPr>
              <w:t>Посещаемость</w:t>
            </w:r>
            <w:bookmarkEnd w:id="307"/>
          </w:p>
        </w:tc>
        <w:tc>
          <w:tcPr>
            <w:tcW w:w="2174" w:type="dxa"/>
          </w:tcPr>
          <w:p w:rsidR="00D978D0" w:rsidRPr="00061813" w:rsidRDefault="00D978D0" w:rsidP="00D978D0">
            <w:pPr>
              <w:spacing w:before="40" w:after="40" w:line="228" w:lineRule="auto"/>
              <w:ind w:left="31680" w:firstLine="31680"/>
              <w:jc w:val="center"/>
              <w:rPr>
                <w:color w:val="000000"/>
              </w:rPr>
            </w:pPr>
            <w:bookmarkStart w:id="308" w:name="_Toc535275270"/>
            <w:r w:rsidRPr="00061813">
              <w:rPr>
                <w:color w:val="000000"/>
              </w:rPr>
              <w:t>7,6</w:t>
            </w:r>
            <w:bookmarkEnd w:id="308"/>
          </w:p>
        </w:tc>
        <w:tc>
          <w:tcPr>
            <w:tcW w:w="2172" w:type="dxa"/>
          </w:tcPr>
          <w:p w:rsidR="00D978D0" w:rsidRPr="00061813" w:rsidRDefault="00D978D0" w:rsidP="00D978D0">
            <w:pPr>
              <w:spacing w:before="40" w:after="40" w:line="228" w:lineRule="auto"/>
              <w:ind w:left="31680" w:firstLine="31680"/>
              <w:jc w:val="center"/>
              <w:rPr>
                <w:color w:val="000000"/>
              </w:rPr>
            </w:pPr>
            <w:bookmarkStart w:id="309" w:name="_Toc535275271"/>
            <w:r w:rsidRPr="00061813">
              <w:rPr>
                <w:color w:val="000000"/>
              </w:rPr>
              <w:t>7,6</w:t>
            </w:r>
            <w:bookmarkEnd w:id="309"/>
          </w:p>
        </w:tc>
      </w:tr>
      <w:tr w:rsidR="00D978D0" w:rsidTr="00061813">
        <w:tc>
          <w:tcPr>
            <w:tcW w:w="5481" w:type="dxa"/>
          </w:tcPr>
          <w:p w:rsidR="00D978D0" w:rsidRPr="00061813" w:rsidRDefault="00D978D0" w:rsidP="00D978D0">
            <w:pPr>
              <w:spacing w:line="228" w:lineRule="auto"/>
              <w:ind w:left="31680" w:firstLine="31680"/>
              <w:jc w:val="both"/>
              <w:rPr>
                <w:color w:val="000000"/>
              </w:rPr>
            </w:pPr>
            <w:bookmarkStart w:id="310" w:name="_Toc535275272"/>
            <w:r w:rsidRPr="00061813">
              <w:rPr>
                <w:color w:val="000000"/>
              </w:rPr>
              <w:t>Обращаемость</w:t>
            </w:r>
            <w:bookmarkEnd w:id="310"/>
          </w:p>
        </w:tc>
        <w:tc>
          <w:tcPr>
            <w:tcW w:w="2174" w:type="dxa"/>
          </w:tcPr>
          <w:p w:rsidR="00D978D0" w:rsidRPr="00061813" w:rsidRDefault="00D978D0" w:rsidP="00D978D0">
            <w:pPr>
              <w:spacing w:before="40" w:after="40" w:line="228" w:lineRule="auto"/>
              <w:ind w:left="31680" w:firstLine="31680"/>
              <w:jc w:val="center"/>
              <w:rPr>
                <w:color w:val="000000"/>
              </w:rPr>
            </w:pPr>
            <w:bookmarkStart w:id="311" w:name="_Toc535275273"/>
            <w:r w:rsidRPr="00061813">
              <w:rPr>
                <w:color w:val="000000"/>
              </w:rPr>
              <w:t>1,9</w:t>
            </w:r>
            <w:bookmarkEnd w:id="311"/>
          </w:p>
        </w:tc>
        <w:tc>
          <w:tcPr>
            <w:tcW w:w="2172" w:type="dxa"/>
          </w:tcPr>
          <w:p w:rsidR="00D978D0" w:rsidRPr="00061813" w:rsidRDefault="00D978D0" w:rsidP="00D978D0">
            <w:pPr>
              <w:spacing w:before="40" w:after="40" w:line="228" w:lineRule="auto"/>
              <w:ind w:left="31680" w:firstLine="31680"/>
              <w:jc w:val="center"/>
              <w:rPr>
                <w:color w:val="000000"/>
              </w:rPr>
            </w:pPr>
            <w:bookmarkStart w:id="312" w:name="_Toc535275274"/>
            <w:r w:rsidRPr="00061813">
              <w:rPr>
                <w:color w:val="000000"/>
              </w:rPr>
              <w:t>1,8</w:t>
            </w:r>
            <w:bookmarkEnd w:id="312"/>
          </w:p>
        </w:tc>
      </w:tr>
      <w:tr w:rsidR="00D978D0" w:rsidTr="00061813">
        <w:tc>
          <w:tcPr>
            <w:tcW w:w="5481" w:type="dxa"/>
          </w:tcPr>
          <w:p w:rsidR="00D978D0" w:rsidRPr="00061813" w:rsidRDefault="00D978D0" w:rsidP="00D978D0">
            <w:pPr>
              <w:spacing w:line="228" w:lineRule="auto"/>
              <w:ind w:left="31680" w:firstLine="31680"/>
              <w:jc w:val="both"/>
              <w:rPr>
                <w:color w:val="000000"/>
              </w:rPr>
            </w:pPr>
            <w:bookmarkStart w:id="313" w:name="_Toc535275275"/>
            <w:r w:rsidRPr="00061813">
              <w:rPr>
                <w:color w:val="000000"/>
              </w:rPr>
              <w:t>документообеспеченность на читателя</w:t>
            </w:r>
            <w:bookmarkEnd w:id="313"/>
          </w:p>
        </w:tc>
        <w:tc>
          <w:tcPr>
            <w:tcW w:w="2174" w:type="dxa"/>
          </w:tcPr>
          <w:p w:rsidR="00D978D0" w:rsidRPr="00061813" w:rsidRDefault="00D978D0" w:rsidP="00D978D0">
            <w:pPr>
              <w:spacing w:before="40" w:after="40" w:line="228" w:lineRule="auto"/>
              <w:ind w:left="31680" w:firstLine="31680"/>
              <w:jc w:val="center"/>
              <w:rPr>
                <w:color w:val="000000"/>
              </w:rPr>
            </w:pPr>
            <w:bookmarkStart w:id="314" w:name="_Toc535275276"/>
            <w:r w:rsidRPr="00061813">
              <w:rPr>
                <w:color w:val="000000"/>
              </w:rPr>
              <w:t>12,5</w:t>
            </w:r>
            <w:bookmarkEnd w:id="314"/>
          </w:p>
        </w:tc>
        <w:tc>
          <w:tcPr>
            <w:tcW w:w="2172" w:type="dxa"/>
          </w:tcPr>
          <w:p w:rsidR="00D978D0" w:rsidRPr="00061813" w:rsidRDefault="00D978D0" w:rsidP="00D978D0">
            <w:pPr>
              <w:spacing w:before="40" w:after="40" w:line="228" w:lineRule="auto"/>
              <w:ind w:left="31680" w:firstLine="31680"/>
              <w:jc w:val="center"/>
              <w:rPr>
                <w:color w:val="000000"/>
              </w:rPr>
            </w:pPr>
            <w:bookmarkStart w:id="315" w:name="_Toc535275277"/>
            <w:r w:rsidRPr="00061813">
              <w:rPr>
                <w:color w:val="000000"/>
              </w:rPr>
              <w:t>11,7</w:t>
            </w:r>
            <w:bookmarkEnd w:id="315"/>
          </w:p>
        </w:tc>
      </w:tr>
      <w:tr w:rsidR="00D978D0" w:rsidTr="00061813">
        <w:tc>
          <w:tcPr>
            <w:tcW w:w="5481" w:type="dxa"/>
          </w:tcPr>
          <w:p w:rsidR="00D978D0" w:rsidRPr="00061813" w:rsidRDefault="00D978D0" w:rsidP="00D978D0">
            <w:pPr>
              <w:spacing w:line="228" w:lineRule="auto"/>
              <w:ind w:left="31680" w:firstLine="31680"/>
              <w:jc w:val="both"/>
              <w:rPr>
                <w:color w:val="000000"/>
              </w:rPr>
            </w:pPr>
            <w:bookmarkStart w:id="316" w:name="_Toc535275278"/>
            <w:r w:rsidRPr="00061813">
              <w:rPr>
                <w:color w:val="000000"/>
              </w:rPr>
              <w:t>документообеспеченность на жителя</w:t>
            </w:r>
            <w:bookmarkEnd w:id="316"/>
          </w:p>
        </w:tc>
        <w:tc>
          <w:tcPr>
            <w:tcW w:w="2174" w:type="dxa"/>
          </w:tcPr>
          <w:p w:rsidR="00D978D0" w:rsidRPr="00061813" w:rsidRDefault="00D978D0" w:rsidP="00D978D0">
            <w:pPr>
              <w:spacing w:before="40" w:after="40" w:line="228" w:lineRule="auto"/>
              <w:ind w:left="31680" w:firstLine="31680"/>
              <w:jc w:val="center"/>
              <w:rPr>
                <w:color w:val="000000"/>
              </w:rPr>
            </w:pPr>
            <w:bookmarkStart w:id="317" w:name="_Toc535275279"/>
            <w:r w:rsidRPr="00061813">
              <w:rPr>
                <w:color w:val="000000"/>
              </w:rPr>
              <w:t>5,3</w:t>
            </w:r>
            <w:bookmarkEnd w:id="317"/>
          </w:p>
        </w:tc>
        <w:tc>
          <w:tcPr>
            <w:tcW w:w="2172" w:type="dxa"/>
          </w:tcPr>
          <w:p w:rsidR="00D978D0" w:rsidRPr="00061813" w:rsidRDefault="00D978D0" w:rsidP="00D978D0">
            <w:pPr>
              <w:spacing w:before="40" w:after="40" w:line="228" w:lineRule="auto"/>
              <w:ind w:left="31680" w:firstLine="31680"/>
              <w:jc w:val="center"/>
              <w:rPr>
                <w:color w:val="000000"/>
              </w:rPr>
            </w:pPr>
            <w:bookmarkStart w:id="318" w:name="_Toc535275280"/>
            <w:r w:rsidRPr="00061813">
              <w:rPr>
                <w:color w:val="000000"/>
              </w:rPr>
              <w:t>5,4</w:t>
            </w:r>
            <w:bookmarkEnd w:id="318"/>
          </w:p>
        </w:tc>
      </w:tr>
    </w:tbl>
    <w:p w:rsidR="00D978D0" w:rsidRDefault="00D978D0" w:rsidP="00D978D0">
      <w:pPr>
        <w:spacing w:line="240" w:lineRule="auto"/>
        <w:ind w:left="31680" w:firstLine="31680"/>
        <w:jc w:val="both"/>
        <w:rPr>
          <w:color w:val="000000"/>
        </w:rPr>
      </w:pPr>
    </w:p>
    <w:p w:rsidR="00D978D0" w:rsidRPr="00DD2E93" w:rsidRDefault="00D978D0" w:rsidP="00FA4C44">
      <w:pPr>
        <w:spacing w:line="240" w:lineRule="auto"/>
        <w:ind w:left="31680" w:firstLine="31680"/>
        <w:jc w:val="both"/>
        <w:rPr>
          <w:rFonts w:ascii="Arial" w:hAnsi="Arial" w:cs="Arial"/>
          <w:color w:val="000000"/>
        </w:rPr>
      </w:pPr>
      <w:bookmarkStart w:id="319" w:name="_Toc535275281"/>
      <w:r w:rsidRPr="00DD2E93">
        <w:rPr>
          <w:rFonts w:ascii="Arial" w:hAnsi="Arial" w:cs="Arial"/>
          <w:b/>
          <w:i/>
          <w:color w:val="000000"/>
        </w:rPr>
        <w:t xml:space="preserve">Экономические показатели: </w:t>
      </w:r>
      <w:r w:rsidRPr="00DD2E93">
        <w:rPr>
          <w:rFonts w:ascii="Arial" w:hAnsi="Arial" w:cs="Arial"/>
          <w:color w:val="000000"/>
        </w:rPr>
        <w:t>расходы на обслуживание одного пользователя, одно посещение, одну документовыдачу.</w:t>
      </w:r>
      <w:bookmarkEnd w:id="319"/>
    </w:p>
    <w:p w:rsidR="00D978D0" w:rsidRPr="00DD2E93" w:rsidRDefault="00D978D0" w:rsidP="00FA4C44">
      <w:pPr>
        <w:spacing w:line="240" w:lineRule="auto"/>
        <w:ind w:left="31680" w:firstLine="31680"/>
        <w:jc w:val="both"/>
        <w:rPr>
          <w:rFonts w:ascii="Arial" w:hAnsi="Arial" w:cs="Arial"/>
          <w:color w:val="000000"/>
        </w:rPr>
      </w:pPr>
      <w:bookmarkStart w:id="320" w:name="_Toc535275282"/>
      <w:r w:rsidRPr="00DD2E93">
        <w:rPr>
          <w:rFonts w:ascii="Arial" w:hAnsi="Arial" w:cs="Arial"/>
          <w:b/>
          <w:i/>
          <w:color w:val="000000"/>
        </w:rPr>
        <w:t>Экономические показатели</w:t>
      </w:r>
      <w:r w:rsidRPr="00DD2E93">
        <w:rPr>
          <w:rFonts w:ascii="Arial" w:hAnsi="Arial" w:cs="Arial"/>
          <w:b/>
          <w:color w:val="000000"/>
        </w:rPr>
        <w:t>:</w:t>
      </w:r>
      <w:bookmarkEnd w:id="320"/>
    </w:p>
    <w:p w:rsidR="00D978D0" w:rsidRPr="00DD2E93" w:rsidRDefault="00D978D0" w:rsidP="00FA4C44">
      <w:pPr>
        <w:spacing w:line="240" w:lineRule="auto"/>
        <w:ind w:left="31680" w:firstLine="31680"/>
        <w:jc w:val="both"/>
        <w:rPr>
          <w:rFonts w:ascii="Arial" w:hAnsi="Arial" w:cs="Arial"/>
          <w:color w:val="000000"/>
        </w:rPr>
      </w:pPr>
      <w:bookmarkStart w:id="321" w:name="_Toc535275283"/>
      <w:r w:rsidRPr="00DD2E93">
        <w:rPr>
          <w:rFonts w:ascii="Arial" w:hAnsi="Arial" w:cs="Arial"/>
          <w:color w:val="000000"/>
        </w:rPr>
        <w:t>- расходы на обслуживание одного пользователя – 1056 руб.  (2017г. -  872 руб.)</w:t>
      </w:r>
      <w:bookmarkEnd w:id="321"/>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322" w:name="_Toc535275284"/>
      <w:r w:rsidRPr="00DD2E93">
        <w:rPr>
          <w:rFonts w:ascii="Arial" w:hAnsi="Arial" w:cs="Arial"/>
          <w:color w:val="000000"/>
        </w:rPr>
        <w:t>- расходы на одно посещение -  139 руб. (2017г. -  115)</w:t>
      </w:r>
      <w:bookmarkEnd w:id="322"/>
    </w:p>
    <w:p w:rsidR="00D978D0" w:rsidRPr="00DD2E93" w:rsidRDefault="00D978D0" w:rsidP="00FA4C44">
      <w:pPr>
        <w:spacing w:line="240" w:lineRule="auto"/>
        <w:ind w:left="31680" w:firstLine="31680"/>
        <w:jc w:val="both"/>
        <w:rPr>
          <w:rFonts w:ascii="Arial" w:hAnsi="Arial" w:cs="Arial"/>
          <w:color w:val="000000"/>
        </w:rPr>
      </w:pPr>
      <w:bookmarkStart w:id="323" w:name="_Toc535275285"/>
      <w:r w:rsidRPr="00DD2E93">
        <w:rPr>
          <w:rFonts w:ascii="Arial" w:hAnsi="Arial" w:cs="Arial"/>
          <w:color w:val="000000"/>
        </w:rPr>
        <w:t>- расходы на одну документовыдачу – 49 руб. (2017г. - 37)</w:t>
      </w:r>
      <w:bookmarkEnd w:id="323"/>
    </w:p>
    <w:p w:rsidR="00D978D0" w:rsidRPr="00DD2E93" w:rsidRDefault="00D978D0" w:rsidP="00FA4C44">
      <w:pPr>
        <w:spacing w:line="240" w:lineRule="auto"/>
        <w:ind w:left="31680" w:firstLine="31680"/>
        <w:rPr>
          <w:rFonts w:ascii="Arial" w:hAnsi="Arial" w:cs="Arial"/>
          <w:color w:val="FF6600"/>
        </w:rPr>
      </w:pPr>
    </w:p>
    <w:p w:rsidR="00D978D0" w:rsidRPr="00DD2E93" w:rsidRDefault="00D978D0" w:rsidP="00FA4C44">
      <w:pPr>
        <w:pStyle w:val="Heading3"/>
        <w:ind w:left="31680" w:firstLine="31680"/>
        <w:rPr>
          <w:rFonts w:ascii="Arial" w:hAnsi="Arial" w:cs="Arial"/>
        </w:rPr>
      </w:pPr>
      <w:bookmarkStart w:id="324" w:name="_Toc535275286"/>
      <w:r w:rsidRPr="00DD2E93">
        <w:rPr>
          <w:rFonts w:ascii="Arial" w:hAnsi="Arial" w:cs="Arial"/>
        </w:rPr>
        <w:t>3.3. Оказание платных услуг:</w:t>
      </w:r>
      <w:bookmarkEnd w:id="324"/>
    </w:p>
    <w:p w:rsidR="00D978D0" w:rsidRPr="00DD2E93" w:rsidRDefault="00D978D0" w:rsidP="00FA4C44">
      <w:pPr>
        <w:spacing w:line="240" w:lineRule="auto"/>
        <w:ind w:left="31680" w:firstLine="31680"/>
        <w:jc w:val="both"/>
        <w:rPr>
          <w:rFonts w:ascii="Arial" w:hAnsi="Arial" w:cs="Arial"/>
          <w:color w:val="000000"/>
        </w:rPr>
      </w:pPr>
      <w:bookmarkStart w:id="325" w:name="_Toc535275287"/>
      <w:r w:rsidRPr="00DD2E93">
        <w:rPr>
          <w:rFonts w:ascii="Arial" w:hAnsi="Arial" w:cs="Arial"/>
          <w:color w:val="000000"/>
        </w:rPr>
        <w:t>- виды наиболее востребованных услуг (перечислить): - сумма за год – 0.</w:t>
      </w:r>
      <w:bookmarkEnd w:id="325"/>
    </w:p>
    <w:p w:rsidR="00D978D0" w:rsidRPr="00DD2E93" w:rsidRDefault="00D978D0" w:rsidP="00FA4C44">
      <w:pPr>
        <w:spacing w:line="240" w:lineRule="auto"/>
        <w:ind w:left="31680" w:firstLine="31680"/>
        <w:jc w:val="both"/>
        <w:rPr>
          <w:rFonts w:ascii="Arial" w:hAnsi="Arial" w:cs="Arial"/>
          <w:color w:val="000000"/>
        </w:rPr>
      </w:pPr>
      <w:bookmarkStart w:id="326" w:name="_Toc535275288"/>
      <w:r w:rsidRPr="00DD2E93">
        <w:rPr>
          <w:rFonts w:ascii="Arial" w:hAnsi="Arial" w:cs="Arial"/>
          <w:color w:val="000000"/>
        </w:rPr>
        <w:t>В связи с введением онлайн-касс  учреждение не имеет средств на покупку и обслуживание техники, поэтому выполнение их приостановлено.</w:t>
      </w:r>
      <w:bookmarkEnd w:id="326"/>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327" w:name="_Toc535275289"/>
      <w:r w:rsidRPr="00DD2E93">
        <w:rPr>
          <w:rFonts w:ascii="Arial" w:hAnsi="Arial" w:cs="Arial"/>
        </w:rPr>
        <w:t>3.4. Краткие выводы по разделу. Основные тенденции в изменении потребностей пользователей в информационно-библиотечном обслуживании и их удовлетворение.</w:t>
      </w:r>
      <w:bookmarkEnd w:id="327"/>
    </w:p>
    <w:p w:rsidR="00D978D0" w:rsidRPr="00DD2E93" w:rsidRDefault="00D978D0" w:rsidP="00FA4C44">
      <w:pPr>
        <w:spacing w:line="240" w:lineRule="auto"/>
        <w:ind w:left="31680" w:firstLine="31680"/>
        <w:jc w:val="both"/>
        <w:rPr>
          <w:rFonts w:ascii="Arial" w:hAnsi="Arial" w:cs="Arial"/>
          <w:color w:val="000000"/>
        </w:rPr>
      </w:pPr>
      <w:bookmarkStart w:id="328" w:name="_Toc535275290"/>
      <w:r w:rsidRPr="00DD2E93">
        <w:rPr>
          <w:rFonts w:ascii="Arial" w:hAnsi="Arial" w:cs="Arial"/>
          <w:color w:val="000000"/>
        </w:rPr>
        <w:t>Муниципальное задание выполняется. В 2018 году активно действовали сайты МБУК «Островская ЦРБ» и «Литературная карта Островского района».  Возросла посещаемость группы в социальных сетях «Островская центральная районная библиотека», официального сайта МБУК «Островская ЦРБ». Пользователям необходима литература: учебная (последних лет издания), детская (художественная и отраслевая), художественная литература: произведения номинантов различных премий, современная российская проза.</w:t>
      </w:r>
      <w:bookmarkEnd w:id="328"/>
      <w:r w:rsidRPr="00DD2E93">
        <w:rPr>
          <w:rFonts w:ascii="Arial" w:hAnsi="Arial" w:cs="Arial"/>
          <w:color w:val="000000"/>
        </w:rPr>
        <w:t xml:space="preserve">   </w:t>
      </w:r>
      <w:r w:rsidRPr="00DD2E93">
        <w:rPr>
          <w:rFonts w:ascii="Arial" w:hAnsi="Arial" w:cs="Arial"/>
          <w:b/>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2"/>
        <w:ind w:left="31680" w:firstLine="31680"/>
        <w:jc w:val="center"/>
        <w:rPr>
          <w:rFonts w:ascii="Arial" w:hAnsi="Arial" w:cs="Arial"/>
          <w:b/>
        </w:rPr>
      </w:pPr>
      <w:bookmarkStart w:id="329" w:name="_Toc535275291"/>
      <w:r w:rsidRPr="00DD2E93">
        <w:rPr>
          <w:rFonts w:ascii="Arial" w:hAnsi="Arial" w:cs="Arial"/>
          <w:b/>
        </w:rPr>
        <w:t>4. Библиотечные фонды</w:t>
      </w:r>
      <w:bookmarkEnd w:id="329"/>
    </w:p>
    <w:p w:rsidR="00D978D0" w:rsidRPr="00DD2E93" w:rsidRDefault="00D978D0" w:rsidP="00FA4C44">
      <w:pPr>
        <w:spacing w:line="240" w:lineRule="auto"/>
        <w:ind w:left="31680" w:firstLine="31680"/>
        <w:jc w:val="center"/>
        <w:rPr>
          <w:rFonts w:ascii="Arial" w:hAnsi="Arial" w:cs="Arial"/>
          <w:color w:val="000000"/>
        </w:rPr>
      </w:pPr>
      <w:bookmarkStart w:id="330" w:name="_Toc535275292"/>
      <w:r w:rsidRPr="00DD2E93">
        <w:rPr>
          <w:rFonts w:ascii="Arial" w:hAnsi="Arial" w:cs="Arial"/>
          <w:color w:val="000000"/>
        </w:rPr>
        <w:t>(формирование, использование, сохранность)</w:t>
      </w:r>
      <w:bookmarkEnd w:id="330"/>
    </w:p>
    <w:p w:rsidR="00D978D0" w:rsidRPr="00DD2E93" w:rsidRDefault="00D978D0" w:rsidP="00FA4C44">
      <w:pPr>
        <w:spacing w:line="240" w:lineRule="auto"/>
        <w:ind w:left="31680" w:firstLine="31680"/>
        <w:jc w:val="center"/>
        <w:rPr>
          <w:rFonts w:ascii="Arial" w:hAnsi="Arial" w:cs="Arial"/>
          <w:color w:val="000000"/>
        </w:rPr>
      </w:pPr>
    </w:p>
    <w:p w:rsidR="00D978D0" w:rsidRPr="00DD2E93" w:rsidRDefault="00D978D0" w:rsidP="00FA4C44">
      <w:pPr>
        <w:numPr>
          <w:ilvl w:val="0"/>
          <w:numId w:val="2"/>
        </w:numPr>
        <w:spacing w:line="276" w:lineRule="auto"/>
        <w:ind w:left="31680" w:firstLine="31680"/>
        <w:jc w:val="both"/>
        <w:rPr>
          <w:rFonts w:ascii="Arial" w:hAnsi="Arial" w:cs="Arial"/>
          <w:color w:val="000000"/>
        </w:rPr>
      </w:pPr>
      <w:bookmarkStart w:id="331" w:name="_Toc535275293"/>
      <w:r w:rsidRPr="00DD2E93">
        <w:rPr>
          <w:rFonts w:ascii="Arial" w:hAnsi="Arial" w:cs="Arial"/>
          <w:b/>
          <w:color w:val="000000"/>
        </w:rPr>
        <w:t>Объем фонда (экз.) - 157050</w:t>
      </w:r>
      <w:bookmarkEnd w:id="331"/>
    </w:p>
    <w:p w:rsidR="00D978D0" w:rsidRPr="00DD2E93" w:rsidRDefault="00D978D0" w:rsidP="00FA4C44">
      <w:pPr>
        <w:numPr>
          <w:ilvl w:val="0"/>
          <w:numId w:val="2"/>
        </w:numPr>
        <w:spacing w:line="276" w:lineRule="auto"/>
        <w:ind w:left="31680" w:firstLine="31680"/>
        <w:jc w:val="both"/>
        <w:rPr>
          <w:rFonts w:ascii="Arial" w:hAnsi="Arial" w:cs="Arial"/>
          <w:color w:val="000000"/>
        </w:rPr>
      </w:pPr>
      <w:bookmarkStart w:id="332" w:name="_Toc535275294"/>
      <w:r w:rsidRPr="00DD2E93">
        <w:rPr>
          <w:rFonts w:ascii="Arial" w:hAnsi="Arial" w:cs="Arial"/>
          <w:b/>
          <w:color w:val="000000"/>
        </w:rPr>
        <w:t>Поступило за отчетный период (экз.) - 3808</w:t>
      </w:r>
      <w:bookmarkEnd w:id="332"/>
    </w:p>
    <w:p w:rsidR="00D978D0" w:rsidRPr="00DD2E93" w:rsidRDefault="00D978D0" w:rsidP="00FA4C44">
      <w:pPr>
        <w:numPr>
          <w:ilvl w:val="0"/>
          <w:numId w:val="2"/>
        </w:numPr>
        <w:spacing w:after="200" w:line="276" w:lineRule="auto"/>
        <w:ind w:left="31680" w:firstLine="31680"/>
        <w:jc w:val="both"/>
        <w:rPr>
          <w:rFonts w:ascii="Arial" w:hAnsi="Arial" w:cs="Arial"/>
          <w:color w:val="000000"/>
        </w:rPr>
      </w:pPr>
      <w:bookmarkStart w:id="333" w:name="_Toc535275295"/>
      <w:r w:rsidRPr="00DD2E93">
        <w:rPr>
          <w:rFonts w:ascii="Arial" w:hAnsi="Arial" w:cs="Arial"/>
          <w:b/>
          <w:color w:val="000000"/>
        </w:rPr>
        <w:t>Выбыло за отчетный период (экз.) - 2160</w:t>
      </w:r>
      <w:bookmarkEnd w:id="333"/>
    </w:p>
    <w:p w:rsidR="00D978D0" w:rsidRPr="00DD2E93" w:rsidRDefault="00D978D0" w:rsidP="00FA4C44">
      <w:pPr>
        <w:pStyle w:val="Heading3"/>
        <w:ind w:left="31680" w:firstLine="31680"/>
        <w:rPr>
          <w:rFonts w:ascii="Arial" w:hAnsi="Arial" w:cs="Arial"/>
        </w:rPr>
      </w:pPr>
      <w:bookmarkStart w:id="334" w:name="_Toc535275296"/>
      <w:r w:rsidRPr="00DD2E93">
        <w:rPr>
          <w:rFonts w:ascii="Arial" w:hAnsi="Arial" w:cs="Arial"/>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формы 6-НК).</w:t>
      </w:r>
      <w:bookmarkEnd w:id="334"/>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pacing w:after="60" w:line="240" w:lineRule="auto"/>
        <w:ind w:left="31680" w:firstLine="31680"/>
        <w:jc w:val="center"/>
        <w:rPr>
          <w:rFonts w:ascii="Arial" w:hAnsi="Arial" w:cs="Arial"/>
          <w:color w:val="000000"/>
        </w:rPr>
      </w:pPr>
      <w:bookmarkStart w:id="335" w:name="_Toc535275297"/>
      <w:r w:rsidRPr="00DD2E93">
        <w:rPr>
          <w:rFonts w:ascii="Arial" w:hAnsi="Arial" w:cs="Arial"/>
          <w:b/>
          <w:color w:val="000000"/>
        </w:rPr>
        <w:t>Формирование библиотечного фонда на физических (материальных) носителях</w:t>
      </w:r>
      <w:bookmarkEnd w:id="335"/>
    </w:p>
    <w:p w:rsidR="00D978D0" w:rsidRPr="00DD2E93" w:rsidRDefault="00D978D0" w:rsidP="00FA4C44">
      <w:pPr>
        <w:spacing w:line="240" w:lineRule="auto"/>
        <w:ind w:left="31680" w:firstLine="31680"/>
        <w:jc w:val="both"/>
        <w:rPr>
          <w:rFonts w:ascii="Arial" w:hAnsi="Arial" w:cs="Arial"/>
          <w:color w:val="000000"/>
        </w:rPr>
      </w:pPr>
    </w:p>
    <w:tbl>
      <w:tblPr>
        <w:tblW w:w="8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73"/>
        <w:gridCol w:w="1465"/>
        <w:gridCol w:w="1826"/>
      </w:tblGrid>
      <w:tr w:rsidR="00D978D0" w:rsidRPr="00DD2E93" w:rsidTr="00061813">
        <w:trPr>
          <w:jc w:val="center"/>
        </w:trPr>
        <w:tc>
          <w:tcPr>
            <w:tcW w:w="5373" w:type="dxa"/>
          </w:tcPr>
          <w:p w:rsidR="00D978D0" w:rsidRPr="00DD2E93" w:rsidRDefault="00D978D0" w:rsidP="00D978D0">
            <w:pPr>
              <w:spacing w:line="240" w:lineRule="auto"/>
              <w:ind w:left="31680" w:firstLine="31680"/>
              <w:jc w:val="both"/>
              <w:rPr>
                <w:rFonts w:ascii="Arial" w:hAnsi="Arial" w:cs="Arial"/>
                <w:color w:val="000000"/>
              </w:rPr>
            </w:pPr>
          </w:p>
        </w:tc>
        <w:tc>
          <w:tcPr>
            <w:tcW w:w="1465" w:type="dxa"/>
          </w:tcPr>
          <w:p w:rsidR="00D978D0" w:rsidRPr="00DD2E93" w:rsidRDefault="00D978D0" w:rsidP="00D978D0">
            <w:pPr>
              <w:spacing w:line="240" w:lineRule="auto"/>
              <w:ind w:left="31680" w:firstLine="31680"/>
              <w:jc w:val="center"/>
              <w:rPr>
                <w:rFonts w:ascii="Arial" w:hAnsi="Arial" w:cs="Arial"/>
                <w:color w:val="000000"/>
              </w:rPr>
            </w:pPr>
            <w:bookmarkStart w:id="336" w:name="_Toc535275298"/>
            <w:r w:rsidRPr="00DD2E93">
              <w:rPr>
                <w:rFonts w:ascii="Arial" w:hAnsi="Arial" w:cs="Arial"/>
                <w:color w:val="000000"/>
              </w:rPr>
              <w:t>2017</w:t>
            </w:r>
            <w:bookmarkEnd w:id="336"/>
          </w:p>
        </w:tc>
        <w:tc>
          <w:tcPr>
            <w:tcW w:w="1826" w:type="dxa"/>
          </w:tcPr>
          <w:p w:rsidR="00D978D0" w:rsidRPr="00DD2E93" w:rsidRDefault="00D978D0" w:rsidP="00D978D0">
            <w:pPr>
              <w:spacing w:line="240" w:lineRule="auto"/>
              <w:ind w:left="31680" w:firstLine="31680"/>
              <w:jc w:val="center"/>
              <w:rPr>
                <w:rFonts w:ascii="Arial" w:hAnsi="Arial" w:cs="Arial"/>
                <w:color w:val="000000"/>
              </w:rPr>
            </w:pPr>
            <w:bookmarkStart w:id="337" w:name="_Toc535275299"/>
            <w:r w:rsidRPr="00DD2E93">
              <w:rPr>
                <w:rFonts w:ascii="Arial" w:hAnsi="Arial" w:cs="Arial"/>
                <w:color w:val="000000"/>
              </w:rPr>
              <w:t>2018</w:t>
            </w:r>
            <w:bookmarkEnd w:id="337"/>
          </w:p>
        </w:tc>
      </w:tr>
      <w:tr w:rsidR="00D978D0" w:rsidRPr="00DD2E93" w:rsidTr="00061813">
        <w:trPr>
          <w:jc w:val="center"/>
        </w:trPr>
        <w:tc>
          <w:tcPr>
            <w:tcW w:w="5373" w:type="dxa"/>
          </w:tcPr>
          <w:p w:rsidR="00D978D0" w:rsidRPr="00DD2E93" w:rsidRDefault="00D978D0" w:rsidP="00D978D0">
            <w:pPr>
              <w:spacing w:line="240" w:lineRule="auto"/>
              <w:ind w:left="31680" w:firstLine="31680"/>
              <w:jc w:val="both"/>
              <w:rPr>
                <w:rFonts w:ascii="Arial" w:hAnsi="Arial" w:cs="Arial"/>
                <w:color w:val="000000"/>
              </w:rPr>
            </w:pPr>
            <w:bookmarkStart w:id="338" w:name="_Toc535275300"/>
            <w:r w:rsidRPr="00DD2E93">
              <w:rPr>
                <w:rFonts w:ascii="Arial" w:hAnsi="Arial" w:cs="Arial"/>
                <w:color w:val="000000"/>
              </w:rPr>
              <w:t>Поступило документов за отчетный период (экз.)</w:t>
            </w:r>
            <w:bookmarkEnd w:id="338"/>
          </w:p>
        </w:tc>
        <w:tc>
          <w:tcPr>
            <w:tcW w:w="1465" w:type="dxa"/>
          </w:tcPr>
          <w:p w:rsidR="00D978D0" w:rsidRPr="00DD2E93" w:rsidRDefault="00D978D0" w:rsidP="00D978D0">
            <w:pPr>
              <w:spacing w:line="240" w:lineRule="auto"/>
              <w:ind w:left="31680" w:firstLine="31680"/>
              <w:jc w:val="center"/>
              <w:rPr>
                <w:rFonts w:ascii="Arial" w:hAnsi="Arial" w:cs="Arial"/>
                <w:color w:val="000000"/>
              </w:rPr>
            </w:pPr>
            <w:bookmarkStart w:id="339" w:name="_Toc535275301"/>
            <w:r w:rsidRPr="00DD2E93">
              <w:rPr>
                <w:rFonts w:ascii="Arial" w:hAnsi="Arial" w:cs="Arial"/>
                <w:color w:val="000000"/>
              </w:rPr>
              <w:t>4163</w:t>
            </w:r>
            <w:bookmarkEnd w:id="339"/>
          </w:p>
        </w:tc>
        <w:tc>
          <w:tcPr>
            <w:tcW w:w="1826" w:type="dxa"/>
          </w:tcPr>
          <w:p w:rsidR="00D978D0" w:rsidRPr="00DD2E93" w:rsidRDefault="00D978D0" w:rsidP="00D978D0">
            <w:pPr>
              <w:spacing w:line="240" w:lineRule="auto"/>
              <w:ind w:left="31680" w:firstLine="31680"/>
              <w:jc w:val="center"/>
              <w:rPr>
                <w:rFonts w:ascii="Arial" w:hAnsi="Arial" w:cs="Arial"/>
                <w:color w:val="000000"/>
              </w:rPr>
            </w:pPr>
            <w:bookmarkStart w:id="340" w:name="_Toc535275302"/>
            <w:r w:rsidRPr="00DD2E93">
              <w:rPr>
                <w:rFonts w:ascii="Arial" w:hAnsi="Arial" w:cs="Arial"/>
                <w:color w:val="000000"/>
              </w:rPr>
              <w:t>3808</w:t>
            </w:r>
            <w:bookmarkEnd w:id="340"/>
          </w:p>
        </w:tc>
      </w:tr>
      <w:tr w:rsidR="00D978D0" w:rsidRPr="00DD2E93" w:rsidTr="00061813">
        <w:trPr>
          <w:jc w:val="center"/>
        </w:trPr>
        <w:tc>
          <w:tcPr>
            <w:tcW w:w="5373" w:type="dxa"/>
          </w:tcPr>
          <w:p w:rsidR="00D978D0" w:rsidRPr="00DD2E93" w:rsidRDefault="00D978D0" w:rsidP="00D978D0">
            <w:pPr>
              <w:spacing w:line="240" w:lineRule="auto"/>
              <w:ind w:left="31680" w:firstLine="31680"/>
              <w:jc w:val="both"/>
              <w:rPr>
                <w:rFonts w:ascii="Arial" w:hAnsi="Arial" w:cs="Arial"/>
                <w:color w:val="000000"/>
              </w:rPr>
            </w:pPr>
            <w:bookmarkStart w:id="341" w:name="_Toc535275303"/>
            <w:r w:rsidRPr="00DD2E93">
              <w:rPr>
                <w:rFonts w:ascii="Arial" w:hAnsi="Arial" w:cs="Arial"/>
                <w:color w:val="000000"/>
              </w:rPr>
              <w:t>Выбыло документов за отчетный год (экз.)</w:t>
            </w:r>
            <w:bookmarkEnd w:id="341"/>
          </w:p>
        </w:tc>
        <w:tc>
          <w:tcPr>
            <w:tcW w:w="1465" w:type="dxa"/>
          </w:tcPr>
          <w:p w:rsidR="00D978D0" w:rsidRPr="00DD2E93" w:rsidRDefault="00D978D0" w:rsidP="00D978D0">
            <w:pPr>
              <w:spacing w:line="240" w:lineRule="auto"/>
              <w:ind w:left="31680" w:firstLine="31680"/>
              <w:jc w:val="center"/>
              <w:rPr>
                <w:rFonts w:ascii="Arial" w:hAnsi="Arial" w:cs="Arial"/>
                <w:color w:val="000000"/>
              </w:rPr>
            </w:pPr>
            <w:bookmarkStart w:id="342" w:name="_Toc535275304"/>
            <w:r w:rsidRPr="00DD2E93">
              <w:rPr>
                <w:rFonts w:ascii="Arial" w:hAnsi="Arial" w:cs="Arial"/>
                <w:color w:val="000000"/>
              </w:rPr>
              <w:t>2959</w:t>
            </w:r>
            <w:bookmarkEnd w:id="342"/>
          </w:p>
        </w:tc>
        <w:tc>
          <w:tcPr>
            <w:tcW w:w="1826" w:type="dxa"/>
          </w:tcPr>
          <w:p w:rsidR="00D978D0" w:rsidRPr="00DD2E93" w:rsidRDefault="00D978D0" w:rsidP="00D978D0">
            <w:pPr>
              <w:spacing w:line="240" w:lineRule="auto"/>
              <w:ind w:left="31680" w:firstLine="31680"/>
              <w:jc w:val="center"/>
              <w:rPr>
                <w:rFonts w:ascii="Arial" w:hAnsi="Arial" w:cs="Arial"/>
                <w:color w:val="000000"/>
              </w:rPr>
            </w:pPr>
            <w:bookmarkStart w:id="343" w:name="_Toc535275305"/>
            <w:r w:rsidRPr="00DD2E93">
              <w:rPr>
                <w:rFonts w:ascii="Arial" w:hAnsi="Arial" w:cs="Arial"/>
                <w:color w:val="000000"/>
              </w:rPr>
              <w:t>2160</w:t>
            </w:r>
            <w:bookmarkEnd w:id="343"/>
          </w:p>
        </w:tc>
      </w:tr>
      <w:tr w:rsidR="00D978D0" w:rsidRPr="00DD2E93" w:rsidTr="00061813">
        <w:trPr>
          <w:jc w:val="center"/>
        </w:trPr>
        <w:tc>
          <w:tcPr>
            <w:tcW w:w="5373" w:type="dxa"/>
          </w:tcPr>
          <w:p w:rsidR="00D978D0" w:rsidRPr="00DD2E93" w:rsidRDefault="00D978D0" w:rsidP="00D978D0">
            <w:pPr>
              <w:spacing w:line="240" w:lineRule="auto"/>
              <w:ind w:left="31680" w:firstLine="31680"/>
              <w:jc w:val="both"/>
              <w:rPr>
                <w:rFonts w:ascii="Arial" w:hAnsi="Arial" w:cs="Arial"/>
                <w:color w:val="000000"/>
              </w:rPr>
            </w:pPr>
            <w:bookmarkStart w:id="344" w:name="_Toc535275306"/>
            <w:r w:rsidRPr="00DD2E93">
              <w:rPr>
                <w:rFonts w:ascii="Arial" w:hAnsi="Arial" w:cs="Arial"/>
                <w:color w:val="000000"/>
              </w:rPr>
              <w:t>Состоит документов на конец отчетного года (экз.)</w:t>
            </w:r>
            <w:bookmarkEnd w:id="344"/>
          </w:p>
        </w:tc>
        <w:tc>
          <w:tcPr>
            <w:tcW w:w="1465" w:type="dxa"/>
          </w:tcPr>
          <w:p w:rsidR="00D978D0" w:rsidRPr="00DD2E93" w:rsidRDefault="00D978D0" w:rsidP="00D978D0">
            <w:pPr>
              <w:spacing w:line="240" w:lineRule="auto"/>
              <w:ind w:left="31680" w:firstLine="31680"/>
              <w:jc w:val="center"/>
              <w:rPr>
                <w:rFonts w:ascii="Arial" w:hAnsi="Arial" w:cs="Arial"/>
                <w:color w:val="000000"/>
              </w:rPr>
            </w:pPr>
            <w:bookmarkStart w:id="345" w:name="_Toc535275307"/>
            <w:r w:rsidRPr="00DD2E93">
              <w:rPr>
                <w:rFonts w:ascii="Arial" w:hAnsi="Arial" w:cs="Arial"/>
                <w:color w:val="000000"/>
              </w:rPr>
              <w:t>155402</w:t>
            </w:r>
            <w:bookmarkEnd w:id="345"/>
          </w:p>
        </w:tc>
        <w:tc>
          <w:tcPr>
            <w:tcW w:w="1826" w:type="dxa"/>
          </w:tcPr>
          <w:p w:rsidR="00D978D0" w:rsidRPr="00DD2E93" w:rsidRDefault="00D978D0" w:rsidP="00D978D0">
            <w:pPr>
              <w:spacing w:line="240" w:lineRule="auto"/>
              <w:ind w:left="31680" w:firstLine="31680"/>
              <w:jc w:val="center"/>
              <w:rPr>
                <w:rFonts w:ascii="Arial" w:hAnsi="Arial" w:cs="Arial"/>
                <w:color w:val="000000"/>
              </w:rPr>
            </w:pPr>
            <w:bookmarkStart w:id="346" w:name="_Toc535275308"/>
            <w:r w:rsidRPr="00DD2E93">
              <w:rPr>
                <w:rFonts w:ascii="Arial" w:hAnsi="Arial" w:cs="Arial"/>
                <w:color w:val="000000"/>
              </w:rPr>
              <w:t>157050</w:t>
            </w:r>
            <w:bookmarkEnd w:id="346"/>
          </w:p>
        </w:tc>
      </w:tr>
    </w:tbl>
    <w:p w:rsidR="00D978D0" w:rsidRPr="00DD2E93" w:rsidRDefault="00D978D0" w:rsidP="00D978D0">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347" w:name="_Toc535275309"/>
      <w:r w:rsidRPr="00DD2E93">
        <w:rPr>
          <w:rFonts w:ascii="Arial" w:hAnsi="Arial" w:cs="Arial"/>
        </w:rPr>
        <w:t>4.2. Общая характеристика совокупного фонда муниципальных библиотек района (подробно заполняется в отчете комплектатора):</w:t>
      </w:r>
      <w:bookmarkEnd w:id="347"/>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both"/>
        <w:rPr>
          <w:rFonts w:ascii="Arial" w:hAnsi="Arial" w:cs="Arial"/>
          <w:color w:val="000000"/>
        </w:rPr>
      </w:pPr>
      <w:bookmarkStart w:id="348" w:name="_Toc535275310"/>
      <w:r w:rsidRPr="00DD2E93">
        <w:rPr>
          <w:rFonts w:ascii="Arial" w:hAnsi="Arial" w:cs="Arial"/>
          <w:b/>
          <w:i/>
          <w:color w:val="000000"/>
        </w:rPr>
        <w:t>Фонд и видовой состав</w:t>
      </w:r>
      <w:bookmarkEnd w:id="348"/>
    </w:p>
    <w:p w:rsidR="00D978D0" w:rsidRPr="00DD2E93" w:rsidRDefault="00D978D0" w:rsidP="00FA4C44">
      <w:pPr>
        <w:spacing w:line="240" w:lineRule="auto"/>
        <w:ind w:left="31680" w:firstLine="31680"/>
        <w:jc w:val="both"/>
        <w:rPr>
          <w:rFonts w:ascii="Arial" w:hAnsi="Arial" w:cs="Arial"/>
          <w:color w:val="000000"/>
        </w:rPr>
      </w:pPr>
    </w:p>
    <w:tbl>
      <w:tblPr>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08"/>
        <w:gridCol w:w="1260"/>
        <w:gridCol w:w="1080"/>
        <w:gridCol w:w="1260"/>
        <w:gridCol w:w="1757"/>
      </w:tblGrid>
      <w:tr w:rsidR="00D978D0" w:rsidRPr="00DD2E93" w:rsidTr="00061813">
        <w:tc>
          <w:tcPr>
            <w:tcW w:w="4608"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349" w:name="_Toc535275311"/>
            <w:r w:rsidRPr="00DD2E93">
              <w:rPr>
                <w:rFonts w:ascii="Arial" w:hAnsi="Arial" w:cs="Arial"/>
                <w:b/>
                <w:color w:val="000000"/>
              </w:rPr>
              <w:t>Показатели</w:t>
            </w:r>
            <w:bookmarkEnd w:id="349"/>
          </w:p>
        </w:tc>
        <w:tc>
          <w:tcPr>
            <w:tcW w:w="126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350" w:name="_Toc535275312"/>
            <w:r w:rsidRPr="00DD2E93">
              <w:rPr>
                <w:rFonts w:ascii="Arial" w:hAnsi="Arial" w:cs="Arial"/>
                <w:b/>
                <w:color w:val="000000"/>
              </w:rPr>
              <w:t>2016</w:t>
            </w:r>
            <w:bookmarkEnd w:id="350"/>
          </w:p>
        </w:tc>
        <w:tc>
          <w:tcPr>
            <w:tcW w:w="10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351" w:name="_Toc535275313"/>
            <w:r w:rsidRPr="00DD2E93">
              <w:rPr>
                <w:rFonts w:ascii="Arial" w:hAnsi="Arial" w:cs="Arial"/>
                <w:b/>
                <w:color w:val="000000"/>
              </w:rPr>
              <w:t>2017</w:t>
            </w:r>
            <w:bookmarkEnd w:id="351"/>
          </w:p>
        </w:tc>
        <w:tc>
          <w:tcPr>
            <w:tcW w:w="126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352" w:name="_Toc535275314"/>
            <w:r w:rsidRPr="00DD2E93">
              <w:rPr>
                <w:rFonts w:ascii="Arial" w:hAnsi="Arial" w:cs="Arial"/>
                <w:b/>
                <w:color w:val="000000"/>
              </w:rPr>
              <w:t>2018</w:t>
            </w:r>
            <w:bookmarkEnd w:id="352"/>
          </w:p>
        </w:tc>
        <w:tc>
          <w:tcPr>
            <w:tcW w:w="1757"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353" w:name="_Toc535275315"/>
            <w:r w:rsidRPr="00DD2E93">
              <w:rPr>
                <w:rFonts w:ascii="Arial" w:hAnsi="Arial" w:cs="Arial"/>
                <w:b/>
                <w:color w:val="000000"/>
              </w:rPr>
              <w:t>Динамика</w:t>
            </w:r>
            <w:bookmarkEnd w:id="353"/>
          </w:p>
          <w:p w:rsidR="00D978D0" w:rsidRPr="00DD2E93" w:rsidRDefault="00D978D0" w:rsidP="00D978D0">
            <w:pPr>
              <w:spacing w:line="240" w:lineRule="auto"/>
              <w:ind w:left="31680" w:firstLine="31680"/>
              <w:jc w:val="center"/>
              <w:rPr>
                <w:rFonts w:ascii="Arial" w:hAnsi="Arial" w:cs="Arial"/>
                <w:color w:val="000000"/>
              </w:rPr>
            </w:pPr>
            <w:bookmarkStart w:id="354" w:name="_Toc535275316"/>
            <w:r w:rsidRPr="00DD2E93">
              <w:rPr>
                <w:rFonts w:ascii="Arial" w:hAnsi="Arial" w:cs="Arial"/>
                <w:b/>
                <w:color w:val="000000"/>
              </w:rPr>
              <w:t>+/-</w:t>
            </w:r>
            <w:bookmarkEnd w:id="354"/>
          </w:p>
        </w:tc>
      </w:tr>
      <w:tr w:rsidR="00D978D0" w:rsidRPr="00DD2E93" w:rsidTr="00061813">
        <w:tc>
          <w:tcPr>
            <w:tcW w:w="4608" w:type="dxa"/>
          </w:tcPr>
          <w:p w:rsidR="00D978D0" w:rsidRPr="00DD2E93" w:rsidRDefault="00D978D0" w:rsidP="00D978D0">
            <w:pPr>
              <w:spacing w:line="240" w:lineRule="auto"/>
              <w:ind w:left="31680" w:firstLine="31680"/>
              <w:jc w:val="both"/>
              <w:rPr>
                <w:rFonts w:ascii="Arial" w:hAnsi="Arial" w:cs="Arial"/>
                <w:color w:val="000000"/>
              </w:rPr>
            </w:pPr>
            <w:bookmarkStart w:id="355" w:name="_Toc535275317"/>
            <w:r w:rsidRPr="00DD2E93">
              <w:rPr>
                <w:rFonts w:ascii="Arial" w:hAnsi="Arial" w:cs="Arial"/>
                <w:i/>
                <w:color w:val="000000"/>
              </w:rPr>
              <w:t>Библиотечный фонд (тыс.экз.)</w:t>
            </w:r>
            <w:bookmarkEnd w:id="355"/>
          </w:p>
        </w:tc>
        <w:tc>
          <w:tcPr>
            <w:tcW w:w="1260" w:type="dxa"/>
          </w:tcPr>
          <w:p w:rsidR="00D978D0" w:rsidRPr="00DD2E93" w:rsidRDefault="00D978D0" w:rsidP="00D978D0">
            <w:pPr>
              <w:spacing w:line="240" w:lineRule="auto"/>
              <w:ind w:left="31680" w:firstLine="31680"/>
              <w:jc w:val="center"/>
              <w:rPr>
                <w:rFonts w:ascii="Arial" w:hAnsi="Arial" w:cs="Arial"/>
                <w:color w:val="000000"/>
              </w:rPr>
            </w:pPr>
            <w:bookmarkStart w:id="356" w:name="_Toc535275318"/>
            <w:r w:rsidRPr="00DD2E93">
              <w:rPr>
                <w:rFonts w:ascii="Arial" w:hAnsi="Arial" w:cs="Arial"/>
                <w:color w:val="000000"/>
              </w:rPr>
              <w:t>154198</w:t>
            </w:r>
            <w:bookmarkEnd w:id="356"/>
          </w:p>
        </w:tc>
        <w:tc>
          <w:tcPr>
            <w:tcW w:w="1080" w:type="dxa"/>
          </w:tcPr>
          <w:p w:rsidR="00D978D0" w:rsidRPr="00DD2E93" w:rsidRDefault="00D978D0" w:rsidP="00D978D0">
            <w:pPr>
              <w:spacing w:line="240" w:lineRule="auto"/>
              <w:ind w:left="31680" w:firstLine="31680"/>
              <w:jc w:val="center"/>
              <w:rPr>
                <w:rFonts w:ascii="Arial" w:hAnsi="Arial" w:cs="Arial"/>
                <w:color w:val="000000"/>
              </w:rPr>
            </w:pPr>
            <w:bookmarkStart w:id="357" w:name="_Toc535275319"/>
            <w:r w:rsidRPr="00DD2E93">
              <w:rPr>
                <w:rFonts w:ascii="Arial" w:hAnsi="Arial" w:cs="Arial"/>
                <w:color w:val="000000"/>
              </w:rPr>
              <w:t>155402</w:t>
            </w:r>
            <w:bookmarkEnd w:id="357"/>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358" w:name="_Toc535275320"/>
            <w:r w:rsidRPr="00DD2E93">
              <w:rPr>
                <w:rFonts w:ascii="Arial" w:hAnsi="Arial" w:cs="Arial"/>
                <w:color w:val="000000"/>
              </w:rPr>
              <w:t>157050</w:t>
            </w:r>
            <w:bookmarkEnd w:id="358"/>
          </w:p>
        </w:tc>
        <w:tc>
          <w:tcPr>
            <w:tcW w:w="1757" w:type="dxa"/>
          </w:tcPr>
          <w:p w:rsidR="00D978D0" w:rsidRPr="00DD2E93" w:rsidRDefault="00D978D0" w:rsidP="00D978D0">
            <w:pPr>
              <w:spacing w:line="240" w:lineRule="auto"/>
              <w:ind w:left="31680" w:firstLine="31680"/>
              <w:jc w:val="both"/>
              <w:rPr>
                <w:rFonts w:ascii="Arial" w:hAnsi="Arial" w:cs="Arial"/>
                <w:color w:val="000000"/>
              </w:rPr>
            </w:pPr>
            <w:bookmarkStart w:id="359" w:name="_Toc535275321"/>
            <w:r w:rsidRPr="00DD2E93">
              <w:rPr>
                <w:rFonts w:ascii="Arial" w:hAnsi="Arial" w:cs="Arial"/>
                <w:color w:val="000000"/>
              </w:rPr>
              <w:t>+1648</w:t>
            </w:r>
            <w:bookmarkEnd w:id="359"/>
          </w:p>
        </w:tc>
      </w:tr>
      <w:tr w:rsidR="00D978D0" w:rsidRPr="00DD2E93" w:rsidTr="00061813">
        <w:tc>
          <w:tcPr>
            <w:tcW w:w="4608" w:type="dxa"/>
          </w:tcPr>
          <w:p w:rsidR="00D978D0" w:rsidRPr="00DD2E93" w:rsidRDefault="00D978D0" w:rsidP="00D978D0">
            <w:pPr>
              <w:spacing w:line="240" w:lineRule="auto"/>
              <w:ind w:left="31680" w:firstLine="31680"/>
              <w:jc w:val="both"/>
              <w:rPr>
                <w:rFonts w:ascii="Arial" w:hAnsi="Arial" w:cs="Arial"/>
                <w:color w:val="000000"/>
              </w:rPr>
            </w:pPr>
            <w:bookmarkStart w:id="360" w:name="_Toc535275322"/>
            <w:r w:rsidRPr="00DD2E93">
              <w:rPr>
                <w:rFonts w:ascii="Arial" w:hAnsi="Arial" w:cs="Arial"/>
                <w:color w:val="000000"/>
              </w:rPr>
              <w:t>Печатные издания (тыс. экз.)</w:t>
            </w:r>
            <w:bookmarkEnd w:id="360"/>
          </w:p>
        </w:tc>
        <w:tc>
          <w:tcPr>
            <w:tcW w:w="1260" w:type="dxa"/>
          </w:tcPr>
          <w:p w:rsidR="00D978D0" w:rsidRPr="00DD2E93" w:rsidRDefault="00D978D0" w:rsidP="00D978D0">
            <w:pPr>
              <w:spacing w:line="240" w:lineRule="auto"/>
              <w:ind w:left="31680" w:firstLine="31680"/>
              <w:jc w:val="center"/>
              <w:rPr>
                <w:rFonts w:ascii="Arial" w:hAnsi="Arial" w:cs="Arial"/>
                <w:color w:val="000000"/>
              </w:rPr>
            </w:pPr>
            <w:bookmarkStart w:id="361" w:name="_Toc535275323"/>
            <w:r w:rsidRPr="00DD2E93">
              <w:rPr>
                <w:rFonts w:ascii="Arial" w:hAnsi="Arial" w:cs="Arial"/>
                <w:color w:val="000000"/>
              </w:rPr>
              <w:t>153805</w:t>
            </w:r>
            <w:bookmarkEnd w:id="361"/>
          </w:p>
        </w:tc>
        <w:tc>
          <w:tcPr>
            <w:tcW w:w="1080" w:type="dxa"/>
          </w:tcPr>
          <w:p w:rsidR="00D978D0" w:rsidRPr="00DD2E93" w:rsidRDefault="00D978D0" w:rsidP="00D978D0">
            <w:pPr>
              <w:spacing w:line="240" w:lineRule="auto"/>
              <w:ind w:left="31680" w:firstLine="31680"/>
              <w:jc w:val="center"/>
              <w:rPr>
                <w:rFonts w:ascii="Arial" w:hAnsi="Arial" w:cs="Arial"/>
                <w:color w:val="000000"/>
              </w:rPr>
            </w:pPr>
            <w:bookmarkStart w:id="362" w:name="_Toc535275324"/>
            <w:r w:rsidRPr="00DD2E93">
              <w:rPr>
                <w:rFonts w:ascii="Arial" w:hAnsi="Arial" w:cs="Arial"/>
                <w:color w:val="000000"/>
              </w:rPr>
              <w:t>155006</w:t>
            </w:r>
            <w:bookmarkEnd w:id="362"/>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363" w:name="_Toc535275325"/>
            <w:r w:rsidRPr="00DD2E93">
              <w:rPr>
                <w:rFonts w:ascii="Arial" w:hAnsi="Arial" w:cs="Arial"/>
                <w:color w:val="000000"/>
              </w:rPr>
              <w:t>156538</w:t>
            </w:r>
            <w:bookmarkEnd w:id="363"/>
          </w:p>
        </w:tc>
        <w:tc>
          <w:tcPr>
            <w:tcW w:w="1757" w:type="dxa"/>
          </w:tcPr>
          <w:p w:rsidR="00D978D0" w:rsidRPr="00DD2E93" w:rsidRDefault="00D978D0" w:rsidP="00D978D0">
            <w:pPr>
              <w:spacing w:line="240" w:lineRule="auto"/>
              <w:ind w:left="31680" w:firstLine="31680"/>
              <w:jc w:val="both"/>
              <w:rPr>
                <w:rFonts w:ascii="Arial" w:hAnsi="Arial" w:cs="Arial"/>
                <w:color w:val="000000"/>
              </w:rPr>
            </w:pPr>
            <w:bookmarkStart w:id="364" w:name="_Toc535275326"/>
            <w:r w:rsidRPr="00DD2E93">
              <w:rPr>
                <w:rFonts w:ascii="Arial" w:hAnsi="Arial" w:cs="Arial"/>
                <w:color w:val="000000"/>
              </w:rPr>
              <w:t>+1532</w:t>
            </w:r>
            <w:bookmarkEnd w:id="364"/>
          </w:p>
        </w:tc>
      </w:tr>
      <w:tr w:rsidR="00D978D0" w:rsidRPr="00DD2E93" w:rsidTr="00061813">
        <w:tc>
          <w:tcPr>
            <w:tcW w:w="4608" w:type="dxa"/>
          </w:tcPr>
          <w:p w:rsidR="00D978D0" w:rsidRPr="00DD2E93" w:rsidRDefault="00D978D0" w:rsidP="00D978D0">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365" w:name="_Toc535275327"/>
            <w:r w:rsidRPr="00DD2E93">
              <w:rPr>
                <w:rFonts w:ascii="Arial" w:hAnsi="Arial" w:cs="Arial"/>
                <w:color w:val="000000"/>
              </w:rPr>
              <w:t>из них книг (тыс. экз.)</w:t>
            </w:r>
            <w:bookmarkEnd w:id="365"/>
            <w:r w:rsidRPr="00DD2E93">
              <w:rPr>
                <w:rFonts w:ascii="Arial" w:hAnsi="Arial" w:cs="Arial"/>
                <w:color w:val="000000"/>
              </w:rPr>
              <w:t xml:space="preserve">        </w:t>
            </w:r>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080" w:type="dxa"/>
          </w:tcPr>
          <w:p w:rsidR="00D978D0" w:rsidRPr="00DD2E93" w:rsidRDefault="00D978D0" w:rsidP="00D978D0">
            <w:pPr>
              <w:spacing w:line="240" w:lineRule="auto"/>
              <w:ind w:left="31680" w:firstLine="31680"/>
              <w:jc w:val="both"/>
              <w:rPr>
                <w:rFonts w:ascii="Arial" w:hAnsi="Arial" w:cs="Arial"/>
                <w:color w:val="000000"/>
              </w:rPr>
            </w:pPr>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366" w:name="_Toc535275328"/>
            <w:r w:rsidRPr="00DD2E93">
              <w:rPr>
                <w:rFonts w:ascii="Arial" w:hAnsi="Arial" w:cs="Arial"/>
                <w:color w:val="000000"/>
              </w:rPr>
              <w:t>147519</w:t>
            </w:r>
            <w:bookmarkEnd w:id="366"/>
          </w:p>
        </w:tc>
        <w:tc>
          <w:tcPr>
            <w:tcW w:w="1757" w:type="dxa"/>
          </w:tcPr>
          <w:p w:rsidR="00D978D0" w:rsidRPr="00DD2E93" w:rsidRDefault="00D978D0" w:rsidP="00D978D0">
            <w:pPr>
              <w:spacing w:line="240" w:lineRule="auto"/>
              <w:ind w:left="31680" w:firstLine="31680"/>
              <w:jc w:val="both"/>
              <w:rPr>
                <w:rFonts w:ascii="Arial" w:hAnsi="Arial" w:cs="Arial"/>
                <w:color w:val="000000"/>
              </w:rPr>
            </w:pPr>
            <w:bookmarkStart w:id="367" w:name="_Toc535275329"/>
            <w:r w:rsidRPr="00DD2E93">
              <w:rPr>
                <w:rFonts w:ascii="Arial" w:hAnsi="Arial" w:cs="Arial"/>
                <w:color w:val="000000"/>
              </w:rPr>
              <w:t>+</w:t>
            </w:r>
            <w:bookmarkEnd w:id="367"/>
          </w:p>
        </w:tc>
      </w:tr>
      <w:tr w:rsidR="00D978D0" w:rsidRPr="00DD2E93" w:rsidTr="00061813">
        <w:tc>
          <w:tcPr>
            <w:tcW w:w="4608" w:type="dxa"/>
          </w:tcPr>
          <w:p w:rsidR="00D978D0" w:rsidRPr="00DD2E93" w:rsidRDefault="00D978D0" w:rsidP="00D978D0">
            <w:pPr>
              <w:spacing w:line="240" w:lineRule="auto"/>
              <w:ind w:left="31680" w:firstLine="31680"/>
              <w:jc w:val="both"/>
              <w:rPr>
                <w:rFonts w:ascii="Arial" w:hAnsi="Arial" w:cs="Arial"/>
                <w:color w:val="000000"/>
              </w:rPr>
            </w:pPr>
            <w:bookmarkStart w:id="368" w:name="_Toc535275330"/>
            <w:r w:rsidRPr="00DD2E93">
              <w:rPr>
                <w:rFonts w:ascii="Arial" w:hAnsi="Arial" w:cs="Arial"/>
                <w:color w:val="000000"/>
              </w:rPr>
              <w:t>Электронные документы на съемных носителях (тыс. экз.)</w:t>
            </w:r>
            <w:bookmarkEnd w:id="368"/>
          </w:p>
        </w:tc>
        <w:tc>
          <w:tcPr>
            <w:tcW w:w="1260" w:type="dxa"/>
          </w:tcPr>
          <w:p w:rsidR="00D978D0" w:rsidRPr="00DD2E93" w:rsidRDefault="00D978D0" w:rsidP="00D978D0">
            <w:pPr>
              <w:spacing w:line="240" w:lineRule="auto"/>
              <w:ind w:left="31680" w:firstLine="31680"/>
              <w:jc w:val="center"/>
              <w:rPr>
                <w:rFonts w:ascii="Arial" w:hAnsi="Arial" w:cs="Arial"/>
                <w:color w:val="000000"/>
              </w:rPr>
            </w:pPr>
            <w:bookmarkStart w:id="369" w:name="_Toc535275331"/>
            <w:r w:rsidRPr="00DD2E93">
              <w:rPr>
                <w:rFonts w:ascii="Arial" w:hAnsi="Arial" w:cs="Arial"/>
                <w:color w:val="000000"/>
              </w:rPr>
              <w:t>44</w:t>
            </w:r>
            <w:bookmarkEnd w:id="369"/>
          </w:p>
        </w:tc>
        <w:tc>
          <w:tcPr>
            <w:tcW w:w="1080" w:type="dxa"/>
          </w:tcPr>
          <w:p w:rsidR="00D978D0" w:rsidRPr="00DD2E93" w:rsidRDefault="00D978D0" w:rsidP="00D978D0">
            <w:pPr>
              <w:spacing w:line="240" w:lineRule="auto"/>
              <w:ind w:left="31680" w:firstLine="31680"/>
              <w:jc w:val="center"/>
              <w:rPr>
                <w:rFonts w:ascii="Arial" w:hAnsi="Arial" w:cs="Arial"/>
                <w:color w:val="000000"/>
              </w:rPr>
            </w:pPr>
            <w:bookmarkStart w:id="370" w:name="_Toc535275332"/>
            <w:r w:rsidRPr="00DD2E93">
              <w:rPr>
                <w:rFonts w:ascii="Arial" w:hAnsi="Arial" w:cs="Arial"/>
                <w:color w:val="000000"/>
              </w:rPr>
              <w:t>47</w:t>
            </w:r>
            <w:bookmarkEnd w:id="370"/>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371" w:name="_Toc535275333"/>
            <w:r w:rsidRPr="00DD2E93">
              <w:rPr>
                <w:rFonts w:ascii="Arial" w:hAnsi="Arial" w:cs="Arial"/>
                <w:color w:val="000000"/>
              </w:rPr>
              <w:t>53</w:t>
            </w:r>
            <w:bookmarkEnd w:id="371"/>
          </w:p>
        </w:tc>
        <w:tc>
          <w:tcPr>
            <w:tcW w:w="1757" w:type="dxa"/>
          </w:tcPr>
          <w:p w:rsidR="00D978D0" w:rsidRPr="00DD2E93" w:rsidRDefault="00D978D0" w:rsidP="00D978D0">
            <w:pPr>
              <w:spacing w:line="240" w:lineRule="auto"/>
              <w:ind w:left="31680" w:firstLine="31680"/>
              <w:jc w:val="both"/>
              <w:rPr>
                <w:rFonts w:ascii="Arial" w:hAnsi="Arial" w:cs="Arial"/>
                <w:color w:val="000000"/>
              </w:rPr>
            </w:pPr>
            <w:bookmarkStart w:id="372" w:name="_Toc535275334"/>
            <w:r w:rsidRPr="00DD2E93">
              <w:rPr>
                <w:rFonts w:ascii="Arial" w:hAnsi="Arial" w:cs="Arial"/>
                <w:color w:val="000000"/>
              </w:rPr>
              <w:t>+ 6</w:t>
            </w:r>
            <w:bookmarkEnd w:id="372"/>
          </w:p>
        </w:tc>
      </w:tr>
      <w:tr w:rsidR="00D978D0" w:rsidRPr="00DD2E93" w:rsidTr="00061813">
        <w:tc>
          <w:tcPr>
            <w:tcW w:w="4608" w:type="dxa"/>
          </w:tcPr>
          <w:p w:rsidR="00D978D0" w:rsidRPr="00DD2E93" w:rsidRDefault="00D978D0" w:rsidP="00D978D0">
            <w:pPr>
              <w:spacing w:line="240" w:lineRule="auto"/>
              <w:ind w:left="31680" w:firstLine="31680"/>
              <w:jc w:val="both"/>
              <w:rPr>
                <w:rFonts w:ascii="Arial" w:hAnsi="Arial" w:cs="Arial"/>
                <w:color w:val="000000"/>
              </w:rPr>
            </w:pPr>
            <w:bookmarkStart w:id="373" w:name="_Toc535275335"/>
            <w:r w:rsidRPr="00DD2E93">
              <w:rPr>
                <w:rFonts w:ascii="Arial" w:hAnsi="Arial" w:cs="Arial"/>
                <w:color w:val="000000"/>
              </w:rPr>
              <w:t>Документы на микроформах (тыс. экз.)</w:t>
            </w:r>
            <w:bookmarkEnd w:id="373"/>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080" w:type="dxa"/>
          </w:tcPr>
          <w:p w:rsidR="00D978D0" w:rsidRPr="00DD2E93" w:rsidRDefault="00D978D0" w:rsidP="00D978D0">
            <w:pPr>
              <w:spacing w:line="240" w:lineRule="auto"/>
              <w:ind w:left="31680" w:firstLine="31680"/>
              <w:jc w:val="both"/>
              <w:rPr>
                <w:rFonts w:ascii="Arial" w:hAnsi="Arial" w:cs="Arial"/>
                <w:color w:val="000000"/>
              </w:rPr>
            </w:pPr>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75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4608" w:type="dxa"/>
          </w:tcPr>
          <w:p w:rsidR="00D978D0" w:rsidRPr="00DD2E93" w:rsidRDefault="00D978D0" w:rsidP="00D978D0">
            <w:pPr>
              <w:spacing w:line="240" w:lineRule="auto"/>
              <w:ind w:left="31680" w:firstLine="31680"/>
              <w:jc w:val="both"/>
              <w:rPr>
                <w:rFonts w:ascii="Arial" w:hAnsi="Arial" w:cs="Arial"/>
                <w:color w:val="000000"/>
              </w:rPr>
            </w:pPr>
            <w:bookmarkStart w:id="374" w:name="_Toc535275336"/>
            <w:r w:rsidRPr="00DD2E93">
              <w:rPr>
                <w:rFonts w:ascii="Arial" w:hAnsi="Arial" w:cs="Arial"/>
                <w:color w:val="000000"/>
              </w:rPr>
              <w:t>Документы на специальных форматах (для слепых и слабовидящих) (тыс. экз.)</w:t>
            </w:r>
            <w:bookmarkEnd w:id="374"/>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080" w:type="dxa"/>
          </w:tcPr>
          <w:p w:rsidR="00D978D0" w:rsidRPr="00DD2E93" w:rsidRDefault="00D978D0" w:rsidP="00D978D0">
            <w:pPr>
              <w:spacing w:line="240" w:lineRule="auto"/>
              <w:ind w:left="31680" w:firstLine="31680"/>
              <w:jc w:val="both"/>
              <w:rPr>
                <w:rFonts w:ascii="Arial" w:hAnsi="Arial" w:cs="Arial"/>
                <w:color w:val="000000"/>
              </w:rPr>
            </w:pPr>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75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4608" w:type="dxa"/>
          </w:tcPr>
          <w:p w:rsidR="00D978D0" w:rsidRPr="00DD2E93" w:rsidRDefault="00D978D0" w:rsidP="00D978D0">
            <w:pPr>
              <w:spacing w:line="240" w:lineRule="auto"/>
              <w:ind w:left="31680" w:firstLine="31680"/>
              <w:jc w:val="both"/>
              <w:rPr>
                <w:rFonts w:ascii="Arial" w:hAnsi="Arial" w:cs="Arial"/>
                <w:color w:val="000000"/>
              </w:rPr>
            </w:pPr>
            <w:bookmarkStart w:id="375" w:name="_Toc535275337"/>
            <w:r w:rsidRPr="00DD2E93">
              <w:rPr>
                <w:rFonts w:ascii="Arial" w:hAnsi="Arial" w:cs="Arial"/>
                <w:color w:val="000000"/>
              </w:rPr>
              <w:t>Документы на других видах носителей (тыс. экз.)</w:t>
            </w:r>
            <w:bookmarkEnd w:id="375"/>
          </w:p>
        </w:tc>
        <w:tc>
          <w:tcPr>
            <w:tcW w:w="1260" w:type="dxa"/>
          </w:tcPr>
          <w:p w:rsidR="00D978D0" w:rsidRPr="00DD2E93" w:rsidRDefault="00D978D0" w:rsidP="00D978D0">
            <w:pPr>
              <w:spacing w:line="240" w:lineRule="auto"/>
              <w:ind w:left="31680" w:firstLine="31680"/>
              <w:jc w:val="center"/>
              <w:rPr>
                <w:rFonts w:ascii="Arial" w:hAnsi="Arial" w:cs="Arial"/>
                <w:color w:val="000000"/>
              </w:rPr>
            </w:pPr>
            <w:bookmarkStart w:id="376" w:name="_Toc535275338"/>
            <w:r w:rsidRPr="00DD2E93">
              <w:rPr>
                <w:rFonts w:ascii="Arial" w:hAnsi="Arial" w:cs="Arial"/>
                <w:color w:val="000000"/>
              </w:rPr>
              <w:t>349</w:t>
            </w:r>
            <w:bookmarkEnd w:id="376"/>
          </w:p>
        </w:tc>
        <w:tc>
          <w:tcPr>
            <w:tcW w:w="1080" w:type="dxa"/>
          </w:tcPr>
          <w:p w:rsidR="00D978D0" w:rsidRPr="00DD2E93" w:rsidRDefault="00D978D0" w:rsidP="00D978D0">
            <w:pPr>
              <w:spacing w:line="240" w:lineRule="auto"/>
              <w:ind w:left="31680" w:firstLine="31680"/>
              <w:jc w:val="center"/>
              <w:rPr>
                <w:rFonts w:ascii="Arial" w:hAnsi="Arial" w:cs="Arial"/>
                <w:color w:val="000000"/>
              </w:rPr>
            </w:pPr>
            <w:bookmarkStart w:id="377" w:name="_Toc535275339"/>
            <w:r w:rsidRPr="00DD2E93">
              <w:rPr>
                <w:rFonts w:ascii="Arial" w:hAnsi="Arial" w:cs="Arial"/>
                <w:color w:val="000000"/>
              </w:rPr>
              <w:t>349</w:t>
            </w:r>
            <w:bookmarkEnd w:id="377"/>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378" w:name="_Toc535275340"/>
            <w:r w:rsidRPr="00DD2E93">
              <w:rPr>
                <w:rFonts w:ascii="Arial" w:hAnsi="Arial" w:cs="Arial"/>
                <w:color w:val="000000"/>
              </w:rPr>
              <w:t>349</w:t>
            </w:r>
            <w:bookmarkEnd w:id="378"/>
          </w:p>
        </w:tc>
        <w:tc>
          <w:tcPr>
            <w:tcW w:w="1757" w:type="dxa"/>
          </w:tcPr>
          <w:p w:rsidR="00D978D0" w:rsidRPr="00DD2E93" w:rsidRDefault="00D978D0" w:rsidP="00D978D0">
            <w:pPr>
              <w:spacing w:line="240" w:lineRule="auto"/>
              <w:ind w:left="31680" w:firstLine="31680"/>
              <w:jc w:val="both"/>
              <w:rPr>
                <w:rFonts w:ascii="Arial" w:hAnsi="Arial" w:cs="Arial"/>
                <w:color w:val="000000"/>
              </w:rPr>
            </w:pPr>
          </w:p>
        </w:tc>
      </w:tr>
    </w:tbl>
    <w:p w:rsidR="00D978D0" w:rsidRPr="00DD2E93" w:rsidRDefault="00D978D0" w:rsidP="00D978D0">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both"/>
        <w:rPr>
          <w:rFonts w:ascii="Arial" w:hAnsi="Arial" w:cs="Arial"/>
          <w:color w:val="000000"/>
        </w:rPr>
      </w:pPr>
      <w:bookmarkStart w:id="379" w:name="_Toc535275341"/>
      <w:r w:rsidRPr="00DD2E93">
        <w:rPr>
          <w:rFonts w:ascii="Arial" w:hAnsi="Arial" w:cs="Arial"/>
          <w:b/>
          <w:i/>
          <w:color w:val="000000"/>
        </w:rPr>
        <w:t>Отраслевой состав фонда</w:t>
      </w:r>
      <w:bookmarkEnd w:id="379"/>
    </w:p>
    <w:p w:rsidR="00D978D0" w:rsidRPr="00DD2E93" w:rsidRDefault="00D978D0" w:rsidP="00FA4C44">
      <w:pPr>
        <w:spacing w:line="240" w:lineRule="auto"/>
        <w:ind w:left="31680" w:firstLine="31680"/>
        <w:jc w:val="both"/>
        <w:rPr>
          <w:rFonts w:ascii="Arial" w:hAnsi="Arial" w:cs="Arial"/>
          <w:color w:val="000000"/>
        </w:rPr>
      </w:pPr>
    </w:p>
    <w:tbl>
      <w:tblPr>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08"/>
        <w:gridCol w:w="1440"/>
        <w:gridCol w:w="1620"/>
        <w:gridCol w:w="1620"/>
        <w:gridCol w:w="1577"/>
      </w:tblGrid>
      <w:tr w:rsidR="00D978D0" w:rsidRPr="00DD2E93" w:rsidTr="00061813">
        <w:tc>
          <w:tcPr>
            <w:tcW w:w="3708"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380" w:name="_Toc535275342"/>
            <w:r w:rsidRPr="00DD2E93">
              <w:rPr>
                <w:rFonts w:ascii="Arial" w:hAnsi="Arial" w:cs="Arial"/>
                <w:b/>
                <w:color w:val="000000"/>
              </w:rPr>
              <w:t>Отраслевой состав фонда</w:t>
            </w:r>
            <w:bookmarkEnd w:id="380"/>
          </w:p>
        </w:tc>
        <w:tc>
          <w:tcPr>
            <w:tcW w:w="144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381" w:name="_Toc535275343"/>
            <w:r w:rsidRPr="00DD2E93">
              <w:rPr>
                <w:rFonts w:ascii="Arial" w:hAnsi="Arial" w:cs="Arial"/>
                <w:b/>
                <w:color w:val="000000"/>
              </w:rPr>
              <w:t>2016</w:t>
            </w:r>
            <w:bookmarkEnd w:id="381"/>
          </w:p>
        </w:tc>
        <w:tc>
          <w:tcPr>
            <w:tcW w:w="162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382" w:name="_Toc535275344"/>
            <w:r w:rsidRPr="00DD2E93">
              <w:rPr>
                <w:rFonts w:ascii="Arial" w:hAnsi="Arial" w:cs="Arial"/>
                <w:b/>
                <w:color w:val="000000"/>
              </w:rPr>
              <w:t>2017</w:t>
            </w:r>
            <w:bookmarkEnd w:id="382"/>
          </w:p>
        </w:tc>
        <w:tc>
          <w:tcPr>
            <w:tcW w:w="162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383" w:name="_Toc535275345"/>
            <w:r w:rsidRPr="00DD2E93">
              <w:rPr>
                <w:rFonts w:ascii="Arial" w:hAnsi="Arial" w:cs="Arial"/>
                <w:b/>
                <w:color w:val="000000"/>
              </w:rPr>
              <w:t>2018</w:t>
            </w:r>
            <w:bookmarkEnd w:id="383"/>
          </w:p>
        </w:tc>
        <w:tc>
          <w:tcPr>
            <w:tcW w:w="1577"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384" w:name="_Toc535275346"/>
            <w:r w:rsidRPr="00DD2E93">
              <w:rPr>
                <w:rFonts w:ascii="Arial" w:hAnsi="Arial" w:cs="Arial"/>
                <w:b/>
                <w:color w:val="000000"/>
              </w:rPr>
              <w:t>Динамика</w:t>
            </w:r>
            <w:bookmarkEnd w:id="384"/>
          </w:p>
          <w:p w:rsidR="00D978D0" w:rsidRPr="00DD2E93" w:rsidRDefault="00D978D0" w:rsidP="00D978D0">
            <w:pPr>
              <w:spacing w:line="240" w:lineRule="auto"/>
              <w:ind w:left="31680" w:firstLine="31680"/>
              <w:jc w:val="center"/>
              <w:rPr>
                <w:rFonts w:ascii="Arial" w:hAnsi="Arial" w:cs="Arial"/>
                <w:color w:val="000000"/>
              </w:rPr>
            </w:pPr>
            <w:bookmarkStart w:id="385" w:name="_Toc535275347"/>
            <w:r w:rsidRPr="00DD2E93">
              <w:rPr>
                <w:rFonts w:ascii="Arial" w:hAnsi="Arial" w:cs="Arial"/>
                <w:b/>
                <w:color w:val="000000"/>
              </w:rPr>
              <w:t>+/-</w:t>
            </w:r>
            <w:bookmarkEnd w:id="385"/>
          </w:p>
        </w:tc>
      </w:tr>
      <w:tr w:rsidR="00D978D0" w:rsidRPr="00DD2E93" w:rsidTr="00061813">
        <w:tc>
          <w:tcPr>
            <w:tcW w:w="3708" w:type="dxa"/>
          </w:tcPr>
          <w:p w:rsidR="00D978D0" w:rsidRPr="00DD2E93" w:rsidRDefault="00D978D0" w:rsidP="00D978D0">
            <w:pPr>
              <w:spacing w:line="240" w:lineRule="auto"/>
              <w:ind w:left="31680" w:firstLine="31680"/>
              <w:jc w:val="both"/>
              <w:rPr>
                <w:rFonts w:ascii="Arial" w:hAnsi="Arial" w:cs="Arial"/>
                <w:color w:val="000000"/>
              </w:rPr>
            </w:pPr>
            <w:bookmarkStart w:id="386" w:name="_Toc535275348"/>
            <w:r w:rsidRPr="00DD2E93">
              <w:rPr>
                <w:rFonts w:ascii="Arial" w:hAnsi="Arial" w:cs="Arial"/>
                <w:color w:val="000000"/>
              </w:rPr>
              <w:t>соц.- эконом. литература</w:t>
            </w:r>
            <w:bookmarkEnd w:id="386"/>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387" w:name="_Toc535275349"/>
            <w:r w:rsidRPr="00DD2E93">
              <w:rPr>
                <w:rFonts w:ascii="Arial" w:hAnsi="Arial" w:cs="Arial"/>
                <w:color w:val="000000"/>
              </w:rPr>
              <w:t>26794</w:t>
            </w:r>
            <w:bookmarkEnd w:id="387"/>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388" w:name="_Toc535275350"/>
            <w:r w:rsidRPr="00DD2E93">
              <w:rPr>
                <w:rFonts w:ascii="Arial" w:hAnsi="Arial" w:cs="Arial"/>
                <w:color w:val="000000"/>
              </w:rPr>
              <w:t>26966</w:t>
            </w:r>
            <w:bookmarkEnd w:id="388"/>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389" w:name="_Toc535275351"/>
            <w:r w:rsidRPr="00DD2E93">
              <w:rPr>
                <w:rFonts w:ascii="Arial" w:hAnsi="Arial" w:cs="Arial"/>
                <w:color w:val="000000"/>
              </w:rPr>
              <w:t>27285</w:t>
            </w:r>
            <w:bookmarkEnd w:id="389"/>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390" w:name="_Toc535275352"/>
            <w:r w:rsidRPr="00DD2E93">
              <w:rPr>
                <w:rFonts w:ascii="Arial" w:hAnsi="Arial" w:cs="Arial"/>
                <w:color w:val="000000"/>
              </w:rPr>
              <w:t>+319</w:t>
            </w:r>
            <w:bookmarkEnd w:id="390"/>
          </w:p>
        </w:tc>
      </w:tr>
      <w:tr w:rsidR="00D978D0" w:rsidRPr="00DD2E93" w:rsidTr="00061813">
        <w:tc>
          <w:tcPr>
            <w:tcW w:w="3708" w:type="dxa"/>
          </w:tcPr>
          <w:p w:rsidR="00D978D0" w:rsidRPr="00DD2E93" w:rsidRDefault="00D978D0" w:rsidP="00D978D0">
            <w:pPr>
              <w:spacing w:line="240" w:lineRule="auto"/>
              <w:ind w:left="31680" w:firstLine="31680"/>
              <w:jc w:val="both"/>
              <w:rPr>
                <w:rFonts w:ascii="Arial" w:hAnsi="Arial" w:cs="Arial"/>
                <w:color w:val="000000"/>
              </w:rPr>
            </w:pPr>
            <w:bookmarkStart w:id="391" w:name="_Toc535275353"/>
            <w:r w:rsidRPr="00DD2E93">
              <w:rPr>
                <w:rFonts w:ascii="Arial" w:hAnsi="Arial" w:cs="Arial"/>
                <w:color w:val="000000"/>
              </w:rPr>
              <w:t>естественные науки, медицина</w:t>
            </w:r>
            <w:bookmarkEnd w:id="391"/>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392" w:name="_Toc535275354"/>
            <w:r w:rsidRPr="00DD2E93">
              <w:rPr>
                <w:rFonts w:ascii="Arial" w:hAnsi="Arial" w:cs="Arial"/>
                <w:color w:val="000000"/>
              </w:rPr>
              <w:t>8836</w:t>
            </w:r>
            <w:bookmarkEnd w:id="392"/>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393" w:name="_Toc535275355"/>
            <w:r w:rsidRPr="00DD2E93">
              <w:rPr>
                <w:rFonts w:ascii="Arial" w:hAnsi="Arial" w:cs="Arial"/>
                <w:color w:val="000000"/>
              </w:rPr>
              <w:t>8865</w:t>
            </w:r>
            <w:bookmarkEnd w:id="393"/>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394" w:name="_Toc535275356"/>
            <w:r w:rsidRPr="00DD2E93">
              <w:rPr>
                <w:rFonts w:ascii="Arial" w:hAnsi="Arial" w:cs="Arial"/>
                <w:color w:val="000000"/>
              </w:rPr>
              <w:t>8860</w:t>
            </w:r>
            <w:bookmarkEnd w:id="394"/>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395" w:name="_Toc535275357"/>
            <w:r w:rsidRPr="00DD2E93">
              <w:rPr>
                <w:rFonts w:ascii="Arial" w:hAnsi="Arial" w:cs="Arial"/>
                <w:color w:val="000000"/>
              </w:rPr>
              <w:t>- 5</w:t>
            </w:r>
            <w:bookmarkEnd w:id="395"/>
          </w:p>
        </w:tc>
      </w:tr>
      <w:tr w:rsidR="00D978D0" w:rsidRPr="00DD2E93" w:rsidTr="00061813">
        <w:tc>
          <w:tcPr>
            <w:tcW w:w="3708" w:type="dxa"/>
          </w:tcPr>
          <w:p w:rsidR="00D978D0" w:rsidRPr="00DD2E93" w:rsidRDefault="00D978D0" w:rsidP="00D978D0">
            <w:pPr>
              <w:spacing w:line="240" w:lineRule="auto"/>
              <w:ind w:left="31680" w:firstLine="31680"/>
              <w:jc w:val="both"/>
              <w:rPr>
                <w:rFonts w:ascii="Arial" w:hAnsi="Arial" w:cs="Arial"/>
                <w:color w:val="000000"/>
              </w:rPr>
            </w:pPr>
            <w:bookmarkStart w:id="396" w:name="_Toc535275358"/>
            <w:r w:rsidRPr="00DD2E93">
              <w:rPr>
                <w:rFonts w:ascii="Arial" w:hAnsi="Arial" w:cs="Arial"/>
                <w:color w:val="000000"/>
              </w:rPr>
              <w:t>Техническая</w:t>
            </w:r>
            <w:bookmarkEnd w:id="396"/>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397" w:name="_Toc535275359"/>
            <w:r w:rsidRPr="00DD2E93">
              <w:rPr>
                <w:rFonts w:ascii="Arial" w:hAnsi="Arial" w:cs="Arial"/>
                <w:color w:val="000000"/>
              </w:rPr>
              <w:t>4223</w:t>
            </w:r>
            <w:bookmarkEnd w:id="397"/>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398" w:name="_Toc535275360"/>
            <w:r w:rsidRPr="00DD2E93">
              <w:rPr>
                <w:rFonts w:ascii="Arial" w:hAnsi="Arial" w:cs="Arial"/>
                <w:color w:val="000000"/>
              </w:rPr>
              <w:t>4328</w:t>
            </w:r>
            <w:bookmarkEnd w:id="398"/>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399" w:name="_Toc535275361"/>
            <w:r w:rsidRPr="00DD2E93">
              <w:rPr>
                <w:rFonts w:ascii="Arial" w:hAnsi="Arial" w:cs="Arial"/>
                <w:color w:val="000000"/>
              </w:rPr>
              <w:t>4393</w:t>
            </w:r>
            <w:bookmarkEnd w:id="399"/>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400" w:name="_Toc535275362"/>
            <w:r w:rsidRPr="00DD2E93">
              <w:rPr>
                <w:rFonts w:ascii="Arial" w:hAnsi="Arial" w:cs="Arial"/>
                <w:color w:val="000000"/>
              </w:rPr>
              <w:t>+65</w:t>
            </w:r>
            <w:bookmarkEnd w:id="400"/>
          </w:p>
        </w:tc>
      </w:tr>
      <w:tr w:rsidR="00D978D0" w:rsidRPr="00DD2E93" w:rsidTr="00061813">
        <w:tc>
          <w:tcPr>
            <w:tcW w:w="3708" w:type="dxa"/>
          </w:tcPr>
          <w:p w:rsidR="00D978D0" w:rsidRPr="00DD2E93" w:rsidRDefault="00D978D0" w:rsidP="00D978D0">
            <w:pPr>
              <w:spacing w:line="240" w:lineRule="auto"/>
              <w:ind w:left="31680" w:firstLine="31680"/>
              <w:jc w:val="both"/>
              <w:rPr>
                <w:rFonts w:ascii="Arial" w:hAnsi="Arial" w:cs="Arial"/>
                <w:color w:val="000000"/>
              </w:rPr>
            </w:pPr>
            <w:bookmarkStart w:id="401" w:name="_Toc535275363"/>
            <w:r w:rsidRPr="00DD2E93">
              <w:rPr>
                <w:rFonts w:ascii="Arial" w:hAnsi="Arial" w:cs="Arial"/>
                <w:color w:val="000000"/>
              </w:rPr>
              <w:t>с/х</w:t>
            </w:r>
            <w:bookmarkEnd w:id="401"/>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402" w:name="_Toc535275364"/>
            <w:r w:rsidRPr="00DD2E93">
              <w:rPr>
                <w:rFonts w:ascii="Arial" w:hAnsi="Arial" w:cs="Arial"/>
                <w:color w:val="000000"/>
              </w:rPr>
              <w:t>8223</w:t>
            </w:r>
            <w:bookmarkEnd w:id="402"/>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403" w:name="_Toc535275365"/>
            <w:r w:rsidRPr="00DD2E93">
              <w:rPr>
                <w:rFonts w:ascii="Arial" w:hAnsi="Arial" w:cs="Arial"/>
                <w:color w:val="000000"/>
              </w:rPr>
              <w:t>8351</w:t>
            </w:r>
            <w:bookmarkEnd w:id="403"/>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404" w:name="_Toc535275366"/>
            <w:r w:rsidRPr="00DD2E93">
              <w:rPr>
                <w:rFonts w:ascii="Arial" w:hAnsi="Arial" w:cs="Arial"/>
                <w:color w:val="000000"/>
              </w:rPr>
              <w:t>8485</w:t>
            </w:r>
            <w:bookmarkEnd w:id="404"/>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405" w:name="_Toc535275367"/>
            <w:r w:rsidRPr="00DD2E93">
              <w:rPr>
                <w:rFonts w:ascii="Arial" w:hAnsi="Arial" w:cs="Arial"/>
                <w:color w:val="000000"/>
              </w:rPr>
              <w:t>+134</w:t>
            </w:r>
            <w:bookmarkEnd w:id="405"/>
          </w:p>
        </w:tc>
      </w:tr>
      <w:tr w:rsidR="00D978D0" w:rsidRPr="00DD2E93" w:rsidTr="00061813">
        <w:trPr>
          <w:trHeight w:val="540"/>
        </w:trPr>
        <w:tc>
          <w:tcPr>
            <w:tcW w:w="3708" w:type="dxa"/>
          </w:tcPr>
          <w:p w:rsidR="00D978D0" w:rsidRPr="00DD2E93" w:rsidRDefault="00D978D0" w:rsidP="00D978D0">
            <w:pPr>
              <w:spacing w:line="240" w:lineRule="auto"/>
              <w:ind w:left="31680" w:firstLine="31680"/>
              <w:jc w:val="both"/>
              <w:rPr>
                <w:rFonts w:ascii="Arial" w:hAnsi="Arial" w:cs="Arial"/>
                <w:color w:val="000000"/>
              </w:rPr>
            </w:pPr>
            <w:bookmarkStart w:id="406" w:name="_Toc535275368"/>
            <w:r w:rsidRPr="00DD2E93">
              <w:rPr>
                <w:rFonts w:ascii="Arial" w:hAnsi="Arial" w:cs="Arial"/>
                <w:color w:val="000000"/>
              </w:rPr>
              <w:t>Искусство, спорт</w:t>
            </w:r>
            <w:bookmarkEnd w:id="406"/>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407" w:name="_Toc535275369"/>
            <w:r w:rsidRPr="00DD2E93">
              <w:rPr>
                <w:rFonts w:ascii="Arial" w:hAnsi="Arial" w:cs="Arial"/>
                <w:color w:val="000000"/>
              </w:rPr>
              <w:t>5743</w:t>
            </w:r>
            <w:bookmarkEnd w:id="407"/>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408" w:name="_Toc535275370"/>
            <w:r w:rsidRPr="00DD2E93">
              <w:rPr>
                <w:rFonts w:ascii="Arial" w:hAnsi="Arial" w:cs="Arial"/>
                <w:color w:val="000000"/>
              </w:rPr>
              <w:t>5739</w:t>
            </w:r>
            <w:bookmarkEnd w:id="408"/>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409" w:name="_Toc535275371"/>
            <w:r w:rsidRPr="00DD2E93">
              <w:rPr>
                <w:rFonts w:ascii="Arial" w:hAnsi="Arial" w:cs="Arial"/>
                <w:color w:val="000000"/>
              </w:rPr>
              <w:t>5734</w:t>
            </w:r>
            <w:bookmarkEnd w:id="409"/>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410" w:name="_Toc535275372"/>
            <w:r w:rsidRPr="00DD2E93">
              <w:rPr>
                <w:rFonts w:ascii="Arial" w:hAnsi="Arial" w:cs="Arial"/>
                <w:color w:val="000000"/>
              </w:rPr>
              <w:t>- 5</w:t>
            </w:r>
            <w:bookmarkEnd w:id="410"/>
          </w:p>
        </w:tc>
      </w:tr>
      <w:tr w:rsidR="00D978D0" w:rsidRPr="00DD2E93" w:rsidTr="00061813">
        <w:tc>
          <w:tcPr>
            <w:tcW w:w="3708" w:type="dxa"/>
          </w:tcPr>
          <w:p w:rsidR="00D978D0" w:rsidRPr="00DD2E93" w:rsidRDefault="00D978D0" w:rsidP="00D978D0">
            <w:pPr>
              <w:spacing w:line="240" w:lineRule="auto"/>
              <w:ind w:left="31680" w:firstLine="31680"/>
              <w:jc w:val="both"/>
              <w:rPr>
                <w:rFonts w:ascii="Arial" w:hAnsi="Arial" w:cs="Arial"/>
                <w:color w:val="000000"/>
              </w:rPr>
            </w:pPr>
            <w:bookmarkStart w:id="411" w:name="_Toc535275373"/>
            <w:r w:rsidRPr="00DD2E93">
              <w:rPr>
                <w:rFonts w:ascii="Arial" w:hAnsi="Arial" w:cs="Arial"/>
                <w:color w:val="000000"/>
              </w:rPr>
              <w:t>художественная литература</w:t>
            </w:r>
            <w:bookmarkEnd w:id="411"/>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412" w:name="_Toc535275374"/>
            <w:r w:rsidRPr="00DD2E93">
              <w:rPr>
                <w:rFonts w:ascii="Arial" w:hAnsi="Arial" w:cs="Arial"/>
                <w:color w:val="000000"/>
              </w:rPr>
              <w:t>93266</w:t>
            </w:r>
            <w:bookmarkEnd w:id="412"/>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413" w:name="_Toc535275375"/>
            <w:r w:rsidRPr="00DD2E93">
              <w:rPr>
                <w:rFonts w:ascii="Arial" w:hAnsi="Arial" w:cs="Arial"/>
                <w:color w:val="000000"/>
              </w:rPr>
              <w:t>94093</w:t>
            </w:r>
            <w:bookmarkEnd w:id="413"/>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414" w:name="_Toc535275376"/>
            <w:r w:rsidRPr="00DD2E93">
              <w:rPr>
                <w:rFonts w:ascii="Arial" w:hAnsi="Arial" w:cs="Arial"/>
                <w:color w:val="000000"/>
              </w:rPr>
              <w:t>95236</w:t>
            </w:r>
            <w:bookmarkEnd w:id="414"/>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415" w:name="_Toc535275377"/>
            <w:r w:rsidRPr="00DD2E93">
              <w:rPr>
                <w:rFonts w:ascii="Arial" w:hAnsi="Arial" w:cs="Arial"/>
                <w:color w:val="000000"/>
              </w:rPr>
              <w:t>+1143</w:t>
            </w:r>
            <w:bookmarkEnd w:id="415"/>
          </w:p>
        </w:tc>
      </w:tr>
      <w:tr w:rsidR="00D978D0" w:rsidRPr="00DD2E93" w:rsidTr="00061813">
        <w:tc>
          <w:tcPr>
            <w:tcW w:w="3708" w:type="dxa"/>
          </w:tcPr>
          <w:p w:rsidR="00D978D0" w:rsidRPr="00DD2E93" w:rsidRDefault="00D978D0" w:rsidP="00D978D0">
            <w:pPr>
              <w:spacing w:line="240" w:lineRule="auto"/>
              <w:ind w:left="31680" w:firstLine="31680"/>
              <w:jc w:val="both"/>
              <w:rPr>
                <w:rFonts w:ascii="Arial" w:hAnsi="Arial" w:cs="Arial"/>
                <w:color w:val="000000"/>
              </w:rPr>
            </w:pPr>
            <w:bookmarkStart w:id="416" w:name="_Toc535275378"/>
            <w:r w:rsidRPr="00DD2E93">
              <w:rPr>
                <w:rFonts w:ascii="Arial" w:hAnsi="Arial" w:cs="Arial"/>
                <w:color w:val="000000"/>
              </w:rPr>
              <w:t>языкознание, филология</w:t>
            </w:r>
            <w:bookmarkEnd w:id="416"/>
            <w:r w:rsidRPr="00DD2E93">
              <w:rPr>
                <w:rFonts w:ascii="Arial" w:hAnsi="Arial" w:cs="Arial"/>
                <w:color w:val="000000"/>
              </w:rPr>
              <w:t xml:space="preserve"> </w:t>
            </w:r>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417" w:name="_Toc535275379"/>
            <w:r w:rsidRPr="00DD2E93">
              <w:rPr>
                <w:rFonts w:ascii="Arial" w:hAnsi="Arial" w:cs="Arial"/>
                <w:color w:val="000000"/>
              </w:rPr>
              <w:t>6764</w:t>
            </w:r>
            <w:bookmarkEnd w:id="417"/>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418" w:name="_Toc535275380"/>
            <w:r w:rsidRPr="00DD2E93">
              <w:rPr>
                <w:rFonts w:ascii="Arial" w:hAnsi="Arial" w:cs="Arial"/>
                <w:color w:val="000000"/>
              </w:rPr>
              <w:t>6711</w:t>
            </w:r>
            <w:bookmarkEnd w:id="418"/>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419" w:name="_Toc535275381"/>
            <w:r w:rsidRPr="00DD2E93">
              <w:rPr>
                <w:rFonts w:ascii="Arial" w:hAnsi="Arial" w:cs="Arial"/>
                <w:color w:val="000000"/>
              </w:rPr>
              <w:t>6708</w:t>
            </w:r>
            <w:bookmarkEnd w:id="419"/>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420" w:name="_Toc535275382"/>
            <w:r w:rsidRPr="00DD2E93">
              <w:rPr>
                <w:rFonts w:ascii="Arial" w:hAnsi="Arial" w:cs="Arial"/>
                <w:color w:val="000000"/>
              </w:rPr>
              <w:t>- 3</w:t>
            </w:r>
            <w:bookmarkEnd w:id="420"/>
          </w:p>
        </w:tc>
      </w:tr>
      <w:tr w:rsidR="00D978D0" w:rsidRPr="00DD2E93" w:rsidTr="00061813">
        <w:tc>
          <w:tcPr>
            <w:tcW w:w="3708" w:type="dxa"/>
          </w:tcPr>
          <w:p w:rsidR="00D978D0" w:rsidRPr="00DD2E93" w:rsidRDefault="00D978D0" w:rsidP="00D978D0">
            <w:pPr>
              <w:spacing w:line="240" w:lineRule="auto"/>
              <w:ind w:left="31680" w:firstLine="31680"/>
              <w:jc w:val="both"/>
              <w:rPr>
                <w:rFonts w:ascii="Arial" w:hAnsi="Arial" w:cs="Arial"/>
                <w:color w:val="000000"/>
              </w:rPr>
            </w:pPr>
            <w:bookmarkStart w:id="421" w:name="_Toc535275383"/>
            <w:r w:rsidRPr="00DD2E93">
              <w:rPr>
                <w:rFonts w:ascii="Arial" w:hAnsi="Arial" w:cs="Arial"/>
                <w:color w:val="000000"/>
              </w:rPr>
              <w:t>Универсальная</w:t>
            </w:r>
            <w:bookmarkEnd w:id="421"/>
          </w:p>
        </w:tc>
        <w:tc>
          <w:tcPr>
            <w:tcW w:w="1440" w:type="dxa"/>
          </w:tcPr>
          <w:p w:rsidR="00D978D0" w:rsidRPr="00DD2E93" w:rsidRDefault="00D978D0" w:rsidP="00D978D0">
            <w:pPr>
              <w:spacing w:line="240" w:lineRule="auto"/>
              <w:ind w:left="31680" w:firstLine="31680"/>
              <w:jc w:val="both"/>
              <w:rPr>
                <w:rFonts w:ascii="Arial" w:hAnsi="Arial" w:cs="Arial"/>
                <w:color w:val="000000"/>
              </w:rPr>
            </w:pPr>
          </w:p>
        </w:tc>
        <w:tc>
          <w:tcPr>
            <w:tcW w:w="1620" w:type="dxa"/>
          </w:tcPr>
          <w:p w:rsidR="00D978D0" w:rsidRPr="00DD2E93" w:rsidRDefault="00D978D0" w:rsidP="00D978D0">
            <w:pPr>
              <w:spacing w:line="240" w:lineRule="auto"/>
              <w:ind w:left="31680" w:firstLine="31680"/>
              <w:jc w:val="both"/>
              <w:rPr>
                <w:rFonts w:ascii="Arial" w:hAnsi="Arial" w:cs="Arial"/>
                <w:color w:val="000000"/>
              </w:rPr>
            </w:pPr>
          </w:p>
        </w:tc>
        <w:tc>
          <w:tcPr>
            <w:tcW w:w="1620" w:type="dxa"/>
          </w:tcPr>
          <w:p w:rsidR="00D978D0" w:rsidRPr="00DD2E93" w:rsidRDefault="00D978D0" w:rsidP="00D978D0">
            <w:pPr>
              <w:spacing w:line="240" w:lineRule="auto"/>
              <w:ind w:left="31680" w:firstLine="31680"/>
              <w:jc w:val="both"/>
              <w:rPr>
                <w:rFonts w:ascii="Arial" w:hAnsi="Arial" w:cs="Arial"/>
                <w:color w:val="000000"/>
              </w:rPr>
            </w:pPr>
          </w:p>
        </w:tc>
        <w:tc>
          <w:tcPr>
            <w:tcW w:w="157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3708" w:type="dxa"/>
          </w:tcPr>
          <w:p w:rsidR="00D978D0" w:rsidRPr="00DD2E93" w:rsidRDefault="00D978D0" w:rsidP="00D978D0">
            <w:pPr>
              <w:spacing w:line="240" w:lineRule="auto"/>
              <w:ind w:left="31680" w:firstLine="31680"/>
              <w:jc w:val="both"/>
              <w:rPr>
                <w:rFonts w:ascii="Arial" w:hAnsi="Arial" w:cs="Arial"/>
                <w:color w:val="000000"/>
              </w:rPr>
            </w:pPr>
            <w:bookmarkStart w:id="422" w:name="_Toc535275384"/>
            <w:r w:rsidRPr="00DD2E93">
              <w:rPr>
                <w:rFonts w:ascii="Arial" w:hAnsi="Arial" w:cs="Arial"/>
                <w:color w:val="000000"/>
              </w:rPr>
              <w:t>Прочая</w:t>
            </w:r>
            <w:bookmarkEnd w:id="422"/>
          </w:p>
        </w:tc>
        <w:tc>
          <w:tcPr>
            <w:tcW w:w="1440" w:type="dxa"/>
          </w:tcPr>
          <w:p w:rsidR="00D978D0" w:rsidRPr="00DD2E93" w:rsidRDefault="00D978D0" w:rsidP="00D978D0">
            <w:pPr>
              <w:spacing w:line="240" w:lineRule="auto"/>
              <w:ind w:left="31680" w:firstLine="31680"/>
              <w:jc w:val="both"/>
              <w:rPr>
                <w:rFonts w:ascii="Arial" w:hAnsi="Arial" w:cs="Arial"/>
                <w:color w:val="000000"/>
              </w:rPr>
            </w:pPr>
          </w:p>
        </w:tc>
        <w:tc>
          <w:tcPr>
            <w:tcW w:w="1620" w:type="dxa"/>
          </w:tcPr>
          <w:p w:rsidR="00D978D0" w:rsidRPr="00DD2E93" w:rsidRDefault="00D978D0" w:rsidP="00D978D0">
            <w:pPr>
              <w:spacing w:line="240" w:lineRule="auto"/>
              <w:ind w:left="31680" w:firstLine="31680"/>
              <w:jc w:val="both"/>
              <w:rPr>
                <w:rFonts w:ascii="Arial" w:hAnsi="Arial" w:cs="Arial"/>
                <w:color w:val="000000"/>
              </w:rPr>
            </w:pPr>
          </w:p>
        </w:tc>
        <w:tc>
          <w:tcPr>
            <w:tcW w:w="1620" w:type="dxa"/>
          </w:tcPr>
          <w:p w:rsidR="00D978D0" w:rsidRPr="00DD2E93" w:rsidRDefault="00D978D0" w:rsidP="00D978D0">
            <w:pPr>
              <w:spacing w:line="240" w:lineRule="auto"/>
              <w:ind w:left="31680" w:firstLine="31680"/>
              <w:jc w:val="both"/>
              <w:rPr>
                <w:rFonts w:ascii="Arial" w:hAnsi="Arial" w:cs="Arial"/>
                <w:color w:val="000000"/>
              </w:rPr>
            </w:pPr>
          </w:p>
        </w:tc>
        <w:tc>
          <w:tcPr>
            <w:tcW w:w="1577" w:type="dxa"/>
          </w:tcPr>
          <w:p w:rsidR="00D978D0" w:rsidRPr="00DD2E93" w:rsidRDefault="00D978D0" w:rsidP="00D978D0">
            <w:pPr>
              <w:spacing w:line="240" w:lineRule="auto"/>
              <w:ind w:left="31680" w:firstLine="31680"/>
              <w:jc w:val="both"/>
              <w:rPr>
                <w:rFonts w:ascii="Arial" w:hAnsi="Arial" w:cs="Arial"/>
                <w:color w:val="000000"/>
              </w:rPr>
            </w:pPr>
          </w:p>
        </w:tc>
      </w:tr>
    </w:tbl>
    <w:p w:rsidR="00D978D0" w:rsidRPr="00DD2E93" w:rsidRDefault="00D978D0" w:rsidP="00D978D0">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423" w:name="_Toc535275385"/>
      <w:r w:rsidRPr="00DD2E93">
        <w:rPr>
          <w:rFonts w:ascii="Arial" w:hAnsi="Arial" w:cs="Arial"/>
        </w:rPr>
        <w:t>4.3. Движение совокупного фонда муниципальных библиотек</w:t>
      </w:r>
      <w:bookmarkEnd w:id="423"/>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4"/>
        <w:ind w:left="31680" w:firstLine="31680"/>
        <w:rPr>
          <w:rFonts w:ascii="Arial" w:hAnsi="Arial" w:cs="Arial"/>
        </w:rPr>
      </w:pPr>
      <w:r w:rsidRPr="00DD2E93">
        <w:rPr>
          <w:rFonts w:ascii="Arial" w:hAnsi="Arial" w:cs="Arial"/>
        </w:rPr>
        <w:t xml:space="preserve">4.3.1. Поступления в фонды муниципальных библиотек всего - 3808, </w:t>
      </w:r>
    </w:p>
    <w:p w:rsidR="00D978D0" w:rsidRPr="00DD2E93" w:rsidRDefault="00D978D0" w:rsidP="00FA4C44">
      <w:pPr>
        <w:spacing w:line="240" w:lineRule="auto"/>
        <w:ind w:left="31680" w:firstLine="31680"/>
        <w:jc w:val="both"/>
        <w:rPr>
          <w:rFonts w:ascii="Arial" w:hAnsi="Arial" w:cs="Arial"/>
          <w:color w:val="000000"/>
        </w:rPr>
      </w:pPr>
      <w:bookmarkStart w:id="424" w:name="_Toc535275386"/>
      <w:r w:rsidRPr="00DD2E93">
        <w:rPr>
          <w:rFonts w:ascii="Arial" w:hAnsi="Arial" w:cs="Arial"/>
          <w:color w:val="000000"/>
        </w:rPr>
        <w:t>в том числе книг - 1634</w:t>
      </w:r>
      <w:bookmarkEnd w:id="424"/>
    </w:p>
    <w:p w:rsidR="00D978D0" w:rsidRPr="00DD2E93" w:rsidRDefault="00D978D0" w:rsidP="00FA4C44">
      <w:pPr>
        <w:spacing w:line="240" w:lineRule="auto"/>
        <w:ind w:left="31680" w:firstLine="31680"/>
        <w:jc w:val="both"/>
        <w:rPr>
          <w:rFonts w:ascii="Arial" w:hAnsi="Arial" w:cs="Arial"/>
          <w:color w:val="000000"/>
        </w:rPr>
      </w:pPr>
      <w:bookmarkStart w:id="425" w:name="_Toc535275387"/>
      <w:r w:rsidRPr="00DD2E93">
        <w:rPr>
          <w:rFonts w:ascii="Arial" w:hAnsi="Arial" w:cs="Arial"/>
          <w:color w:val="000000"/>
        </w:rPr>
        <w:t>Соблюдение норматива по «дорожной карте» (65 экземпляров новых поступлений в год на 1000 жителей). Норматив по «Дорожной карте» соблюдается – 132 экз. на 1000 жителей.</w:t>
      </w:r>
      <w:bookmarkEnd w:id="425"/>
    </w:p>
    <w:p w:rsidR="00D978D0" w:rsidRPr="00DD2E93" w:rsidRDefault="00D978D0" w:rsidP="00FA4C44">
      <w:pPr>
        <w:tabs>
          <w:tab w:val="left" w:pos="845"/>
        </w:tabs>
        <w:spacing w:line="240" w:lineRule="auto"/>
        <w:ind w:left="31680" w:firstLine="31680"/>
        <w:rPr>
          <w:rFonts w:ascii="Arial" w:hAnsi="Arial" w:cs="Arial"/>
          <w:color w:val="000000"/>
        </w:rPr>
      </w:pPr>
      <w:bookmarkStart w:id="426" w:name="_Toc535275388"/>
      <w:r w:rsidRPr="00DD2E93">
        <w:rPr>
          <w:rFonts w:ascii="Arial" w:hAnsi="Arial" w:cs="Arial"/>
          <w:b/>
          <w:color w:val="000000"/>
        </w:rPr>
        <w:t>Подписка на периодические издания за 2018 год:</w:t>
      </w:r>
      <w:bookmarkEnd w:id="426"/>
    </w:p>
    <w:p w:rsidR="00D978D0" w:rsidRPr="00DD2E93" w:rsidRDefault="00D978D0" w:rsidP="00FA4C44">
      <w:pPr>
        <w:spacing w:line="240" w:lineRule="auto"/>
        <w:ind w:left="31680" w:firstLine="31680"/>
        <w:jc w:val="both"/>
        <w:rPr>
          <w:rFonts w:ascii="Arial" w:hAnsi="Arial" w:cs="Arial"/>
          <w:color w:val="000000"/>
        </w:rPr>
      </w:pPr>
      <w:bookmarkStart w:id="427" w:name="_Toc535275389"/>
      <w:r w:rsidRPr="00DD2E93">
        <w:rPr>
          <w:rFonts w:ascii="Arial" w:hAnsi="Arial" w:cs="Arial"/>
          <w:color w:val="000000"/>
        </w:rPr>
        <w:t>- количество периодических изданий по названиям, всего: 93;</w:t>
      </w:r>
      <w:bookmarkEnd w:id="427"/>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428" w:name="_Toc535275390"/>
      <w:r w:rsidRPr="00DD2E93">
        <w:rPr>
          <w:rFonts w:ascii="Arial" w:hAnsi="Arial" w:cs="Arial"/>
          <w:color w:val="000000"/>
        </w:rPr>
        <w:t>(в т.ч. Сельские библиотеки – 18)</w:t>
      </w:r>
      <w:bookmarkEnd w:id="428"/>
    </w:p>
    <w:p w:rsidR="00D978D0" w:rsidRPr="00DD2E93" w:rsidRDefault="00D978D0" w:rsidP="00FA4C44">
      <w:pPr>
        <w:spacing w:line="240" w:lineRule="auto"/>
        <w:ind w:left="31680" w:firstLine="31680"/>
        <w:jc w:val="both"/>
        <w:rPr>
          <w:rFonts w:ascii="Arial" w:hAnsi="Arial" w:cs="Arial"/>
          <w:color w:val="000000"/>
        </w:rPr>
      </w:pPr>
      <w:bookmarkStart w:id="429" w:name="_Toc535275391"/>
      <w:r w:rsidRPr="00DD2E93">
        <w:rPr>
          <w:rFonts w:ascii="Arial" w:hAnsi="Arial" w:cs="Arial"/>
          <w:color w:val="000000"/>
        </w:rPr>
        <w:t>Наличие подписки на профессиональные (библиотечные) издания в 2018 году (на какие издания подписаны, перечислить) -  МБУК «Островская ЦРБ»  подписана на профессиональные (библиотечные) издания на 2018 год – 5 названий – 5 экз. («Библиополе», «Библиотека», «Книжки, нотки и игрушки для Катюшки и Андрюшки», «Читаем. Учимся. Играем», «Чем развлечь  гостей»).</w:t>
      </w:r>
      <w:bookmarkEnd w:id="429"/>
    </w:p>
    <w:p w:rsidR="00D978D0" w:rsidRPr="00DD2E93" w:rsidRDefault="00D978D0" w:rsidP="00FA4C44">
      <w:pPr>
        <w:spacing w:line="240" w:lineRule="auto"/>
        <w:ind w:left="31680" w:firstLine="31680"/>
        <w:jc w:val="both"/>
        <w:rPr>
          <w:rFonts w:ascii="Arial" w:hAnsi="Arial" w:cs="Arial"/>
          <w:color w:val="000000"/>
        </w:rPr>
      </w:pPr>
      <w:bookmarkStart w:id="430" w:name="_Toc535275392"/>
      <w:r w:rsidRPr="00DD2E93">
        <w:rPr>
          <w:rFonts w:ascii="Arial" w:hAnsi="Arial" w:cs="Arial"/>
          <w:color w:val="000000"/>
        </w:rPr>
        <w:t>Количество закрытых библиотек в 2018 году - 0</w:t>
      </w:r>
      <w:bookmarkEnd w:id="430"/>
    </w:p>
    <w:p w:rsidR="00D978D0" w:rsidRPr="00DD2E93" w:rsidRDefault="00D978D0" w:rsidP="00FA4C44">
      <w:pPr>
        <w:spacing w:line="240" w:lineRule="auto"/>
        <w:ind w:left="31680" w:firstLine="31680"/>
        <w:rPr>
          <w:rFonts w:ascii="Arial" w:hAnsi="Arial" w:cs="Arial"/>
          <w:color w:val="000000"/>
        </w:rPr>
      </w:pPr>
      <w:bookmarkStart w:id="431" w:name="_Toc535275393"/>
      <w:r w:rsidRPr="00DD2E93">
        <w:rPr>
          <w:rFonts w:ascii="Arial" w:hAnsi="Arial" w:cs="Arial"/>
          <w:color w:val="000000"/>
        </w:rPr>
        <w:t>Объем фонда закрытых библиотек - 0</w:t>
      </w:r>
      <w:bookmarkEnd w:id="431"/>
    </w:p>
    <w:p w:rsidR="00D978D0" w:rsidRPr="00DD2E93" w:rsidRDefault="00D978D0" w:rsidP="00FA4C44">
      <w:pPr>
        <w:spacing w:line="240" w:lineRule="auto"/>
        <w:ind w:left="31680" w:firstLine="31680"/>
        <w:rPr>
          <w:rFonts w:ascii="Arial" w:hAnsi="Arial" w:cs="Arial"/>
          <w:color w:val="000000"/>
        </w:rPr>
      </w:pPr>
    </w:p>
    <w:p w:rsidR="00D978D0" w:rsidRPr="00DD2E93" w:rsidRDefault="00D978D0" w:rsidP="00FA4C44">
      <w:pPr>
        <w:pStyle w:val="Heading4"/>
        <w:ind w:left="31680" w:firstLine="31680"/>
        <w:rPr>
          <w:rFonts w:ascii="Arial" w:hAnsi="Arial" w:cs="Arial"/>
        </w:rPr>
      </w:pPr>
      <w:r w:rsidRPr="00DD2E93">
        <w:rPr>
          <w:rFonts w:ascii="Arial" w:hAnsi="Arial" w:cs="Arial"/>
        </w:rPr>
        <w:t>4.3.2. Выбытие из фондов муниципальных библиотек с указанием причин исключения из фонда</w:t>
      </w:r>
    </w:p>
    <w:p w:rsidR="00D978D0" w:rsidRPr="00DD2E93" w:rsidRDefault="00D978D0" w:rsidP="00FA4C44">
      <w:pPr>
        <w:spacing w:line="240" w:lineRule="auto"/>
        <w:ind w:left="31680" w:firstLine="31680"/>
        <w:jc w:val="both"/>
        <w:rPr>
          <w:rFonts w:ascii="Arial" w:hAnsi="Arial" w:cs="Arial"/>
          <w:color w:val="000000"/>
        </w:rPr>
      </w:pPr>
      <w:bookmarkStart w:id="432" w:name="_Toc535275394"/>
      <w:r w:rsidRPr="00DD2E93">
        <w:rPr>
          <w:rFonts w:ascii="Arial" w:hAnsi="Arial" w:cs="Arial"/>
          <w:color w:val="000000"/>
        </w:rPr>
        <w:t>- печатных изданий - 2160</w:t>
      </w:r>
      <w:bookmarkEnd w:id="432"/>
    </w:p>
    <w:p w:rsidR="00D978D0" w:rsidRPr="00DD2E93" w:rsidRDefault="00D978D0" w:rsidP="00FA4C44">
      <w:pPr>
        <w:spacing w:line="240" w:lineRule="auto"/>
        <w:ind w:left="31680" w:firstLine="31680"/>
        <w:jc w:val="both"/>
        <w:rPr>
          <w:rFonts w:ascii="Arial" w:hAnsi="Arial" w:cs="Arial"/>
          <w:color w:val="000000"/>
        </w:rPr>
      </w:pPr>
      <w:bookmarkStart w:id="433" w:name="_Toc535275395"/>
      <w:r w:rsidRPr="00DD2E93">
        <w:rPr>
          <w:rFonts w:ascii="Arial" w:hAnsi="Arial" w:cs="Arial"/>
          <w:color w:val="000000"/>
        </w:rPr>
        <w:t>- электронных документов (на материальных носителях т.е. съемных носителях: CD, CD-R, флеш и пр.). - 0</w:t>
      </w:r>
      <w:bookmarkEnd w:id="433"/>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434" w:name="_Toc535275396"/>
      <w:r w:rsidRPr="00DD2E93">
        <w:rPr>
          <w:rFonts w:ascii="Arial" w:hAnsi="Arial" w:cs="Arial"/>
        </w:rPr>
        <w:t>4.4.  Анализ и оценка состояния и использования фондов библиотек.</w:t>
      </w:r>
      <w:bookmarkEnd w:id="434"/>
    </w:p>
    <w:p w:rsidR="00D978D0" w:rsidRPr="00DD2E93" w:rsidRDefault="00D978D0" w:rsidP="00FA4C44">
      <w:pPr>
        <w:spacing w:line="240" w:lineRule="auto"/>
        <w:ind w:left="31680" w:firstLine="31680"/>
        <w:rPr>
          <w:rFonts w:ascii="Arial" w:hAnsi="Arial" w:cs="Arial"/>
          <w:color w:val="000000"/>
        </w:rPr>
      </w:pPr>
      <w:bookmarkStart w:id="435" w:name="_Toc535275397"/>
      <w:r w:rsidRPr="00DD2E93">
        <w:rPr>
          <w:rFonts w:ascii="Arial" w:hAnsi="Arial" w:cs="Arial"/>
          <w:color w:val="000000"/>
        </w:rPr>
        <w:t>- обновляемость фондов</w:t>
      </w:r>
      <w:bookmarkEnd w:id="435"/>
      <w:r w:rsidRPr="00DD2E93">
        <w:rPr>
          <w:rFonts w:ascii="Arial" w:hAnsi="Arial" w:cs="Arial"/>
          <w:color w:val="000000"/>
        </w:rPr>
        <w:t xml:space="preserve"> – 3, 0 %</w:t>
      </w:r>
    </w:p>
    <w:p w:rsidR="00D978D0" w:rsidRPr="00DD2E93" w:rsidRDefault="00D978D0" w:rsidP="00FA4C44">
      <w:pPr>
        <w:spacing w:line="240" w:lineRule="auto"/>
        <w:ind w:left="31680" w:firstLine="31680"/>
        <w:rPr>
          <w:rFonts w:ascii="Arial" w:hAnsi="Arial" w:cs="Arial"/>
          <w:color w:val="000000"/>
        </w:rPr>
      </w:pPr>
      <w:bookmarkStart w:id="436" w:name="_Toc535275398"/>
      <w:r w:rsidRPr="00DD2E93">
        <w:rPr>
          <w:rFonts w:ascii="Arial" w:hAnsi="Arial" w:cs="Arial"/>
          <w:color w:val="000000"/>
        </w:rPr>
        <w:t>- обращаемость фондов</w:t>
      </w:r>
      <w:bookmarkEnd w:id="436"/>
      <w:r w:rsidRPr="00DD2E93">
        <w:rPr>
          <w:rFonts w:ascii="Arial" w:hAnsi="Arial" w:cs="Arial"/>
          <w:color w:val="000000"/>
        </w:rPr>
        <w:t xml:space="preserve"> – 1,8</w:t>
      </w:r>
    </w:p>
    <w:p w:rsidR="00D978D0" w:rsidRPr="00DD2E93" w:rsidRDefault="00D978D0" w:rsidP="00FA4C44">
      <w:pPr>
        <w:spacing w:line="240" w:lineRule="auto"/>
        <w:ind w:left="31680" w:firstLine="31680"/>
        <w:jc w:val="both"/>
        <w:rPr>
          <w:rFonts w:ascii="Arial" w:hAnsi="Arial" w:cs="Arial"/>
          <w:color w:val="000000"/>
        </w:rPr>
      </w:pPr>
      <w:bookmarkStart w:id="437" w:name="_Toc535275399"/>
      <w:r w:rsidRPr="00DD2E93">
        <w:rPr>
          <w:rFonts w:ascii="Arial" w:hAnsi="Arial" w:cs="Arial"/>
          <w:color w:val="000000"/>
        </w:rPr>
        <w:t>- выдача документов библиотечного фонда, в том числе по видам документов.</w:t>
      </w:r>
      <w:bookmarkEnd w:id="437"/>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68"/>
        <w:gridCol w:w="1620"/>
        <w:gridCol w:w="1620"/>
        <w:gridCol w:w="2520"/>
      </w:tblGrid>
      <w:tr w:rsidR="00D978D0" w:rsidRPr="00DD2E93" w:rsidTr="00061813">
        <w:trPr>
          <w:trHeight w:val="440"/>
        </w:trPr>
        <w:tc>
          <w:tcPr>
            <w:tcW w:w="4068" w:type="dxa"/>
          </w:tcPr>
          <w:p w:rsidR="00D978D0" w:rsidRPr="00DD2E93" w:rsidRDefault="00D978D0" w:rsidP="00D978D0">
            <w:pPr>
              <w:spacing w:line="240" w:lineRule="auto"/>
              <w:ind w:left="31680" w:firstLine="31680"/>
              <w:jc w:val="both"/>
              <w:rPr>
                <w:rFonts w:ascii="Arial" w:hAnsi="Arial" w:cs="Arial"/>
                <w:color w:val="000000"/>
              </w:rPr>
            </w:pPr>
          </w:p>
        </w:tc>
        <w:tc>
          <w:tcPr>
            <w:tcW w:w="1620" w:type="dxa"/>
          </w:tcPr>
          <w:p w:rsidR="00D978D0" w:rsidRPr="00DD2E93" w:rsidRDefault="00D978D0" w:rsidP="00D978D0">
            <w:pPr>
              <w:spacing w:line="240" w:lineRule="auto"/>
              <w:ind w:left="31680" w:firstLine="31680"/>
              <w:jc w:val="center"/>
              <w:rPr>
                <w:rFonts w:ascii="Arial" w:hAnsi="Arial" w:cs="Arial"/>
                <w:color w:val="000000"/>
              </w:rPr>
            </w:pPr>
            <w:bookmarkStart w:id="438" w:name="_Toc535275400"/>
            <w:r w:rsidRPr="00DD2E93">
              <w:rPr>
                <w:rFonts w:ascii="Arial" w:hAnsi="Arial" w:cs="Arial"/>
                <w:color w:val="000000"/>
              </w:rPr>
              <w:t>2016 год</w:t>
            </w:r>
            <w:bookmarkEnd w:id="438"/>
          </w:p>
        </w:tc>
        <w:tc>
          <w:tcPr>
            <w:tcW w:w="1620" w:type="dxa"/>
          </w:tcPr>
          <w:p w:rsidR="00D978D0" w:rsidRPr="00DD2E93" w:rsidRDefault="00D978D0" w:rsidP="00D978D0">
            <w:pPr>
              <w:spacing w:line="240" w:lineRule="auto"/>
              <w:ind w:left="31680" w:firstLine="31680"/>
              <w:jc w:val="center"/>
              <w:rPr>
                <w:rFonts w:ascii="Arial" w:hAnsi="Arial" w:cs="Arial"/>
                <w:color w:val="000000"/>
              </w:rPr>
            </w:pPr>
            <w:bookmarkStart w:id="439" w:name="_Toc535275401"/>
            <w:r w:rsidRPr="00DD2E93">
              <w:rPr>
                <w:rFonts w:ascii="Arial" w:hAnsi="Arial" w:cs="Arial"/>
                <w:color w:val="000000"/>
              </w:rPr>
              <w:t>2017 год</w:t>
            </w:r>
            <w:bookmarkEnd w:id="439"/>
          </w:p>
        </w:tc>
        <w:tc>
          <w:tcPr>
            <w:tcW w:w="2520" w:type="dxa"/>
          </w:tcPr>
          <w:p w:rsidR="00D978D0" w:rsidRPr="00DD2E93" w:rsidRDefault="00D978D0" w:rsidP="00D978D0">
            <w:pPr>
              <w:spacing w:line="240" w:lineRule="auto"/>
              <w:ind w:left="31680" w:firstLine="31680"/>
              <w:jc w:val="center"/>
              <w:rPr>
                <w:rFonts w:ascii="Arial" w:hAnsi="Arial" w:cs="Arial"/>
                <w:color w:val="000000"/>
              </w:rPr>
            </w:pPr>
            <w:bookmarkStart w:id="440" w:name="_Toc535275402"/>
            <w:r w:rsidRPr="00DD2E93">
              <w:rPr>
                <w:rFonts w:ascii="Arial" w:hAnsi="Arial" w:cs="Arial"/>
                <w:color w:val="000000"/>
              </w:rPr>
              <w:t>2018 год</w:t>
            </w:r>
            <w:bookmarkEnd w:id="440"/>
          </w:p>
        </w:tc>
      </w:tr>
      <w:tr w:rsidR="00D978D0" w:rsidRPr="00DD2E93" w:rsidTr="00061813">
        <w:trPr>
          <w:trHeight w:val="360"/>
        </w:trPr>
        <w:tc>
          <w:tcPr>
            <w:tcW w:w="4068" w:type="dxa"/>
          </w:tcPr>
          <w:p w:rsidR="00D978D0" w:rsidRPr="00DD2E93" w:rsidRDefault="00D978D0" w:rsidP="00D978D0">
            <w:pPr>
              <w:spacing w:line="240" w:lineRule="auto"/>
              <w:ind w:left="31680" w:firstLine="31680"/>
              <w:jc w:val="both"/>
              <w:rPr>
                <w:rFonts w:ascii="Arial" w:hAnsi="Arial" w:cs="Arial"/>
                <w:color w:val="000000"/>
              </w:rPr>
            </w:pPr>
            <w:bookmarkStart w:id="441" w:name="_Toc535275403"/>
            <w:r w:rsidRPr="00DD2E93">
              <w:rPr>
                <w:rFonts w:ascii="Arial" w:hAnsi="Arial" w:cs="Arial"/>
                <w:color w:val="000000"/>
              </w:rPr>
              <w:t>В т.ч.  печатных изданий</w:t>
            </w:r>
            <w:bookmarkEnd w:id="441"/>
          </w:p>
        </w:tc>
        <w:tc>
          <w:tcPr>
            <w:tcW w:w="1620" w:type="dxa"/>
          </w:tcPr>
          <w:p w:rsidR="00D978D0" w:rsidRPr="00DD2E93" w:rsidRDefault="00D978D0" w:rsidP="00D978D0">
            <w:pPr>
              <w:spacing w:line="240" w:lineRule="auto"/>
              <w:ind w:left="31680" w:firstLine="31680"/>
              <w:jc w:val="center"/>
              <w:rPr>
                <w:rFonts w:ascii="Arial" w:hAnsi="Arial" w:cs="Arial"/>
                <w:color w:val="000000"/>
              </w:rPr>
            </w:pPr>
            <w:bookmarkStart w:id="442" w:name="_Toc535275404"/>
            <w:r w:rsidRPr="00DD2E93">
              <w:rPr>
                <w:rFonts w:ascii="Arial" w:hAnsi="Arial" w:cs="Arial"/>
                <w:color w:val="000000"/>
              </w:rPr>
              <w:t>290968</w:t>
            </w:r>
            <w:bookmarkEnd w:id="442"/>
          </w:p>
        </w:tc>
        <w:tc>
          <w:tcPr>
            <w:tcW w:w="1620" w:type="dxa"/>
          </w:tcPr>
          <w:p w:rsidR="00D978D0" w:rsidRPr="00DD2E93" w:rsidRDefault="00D978D0" w:rsidP="00D978D0">
            <w:pPr>
              <w:spacing w:line="240" w:lineRule="auto"/>
              <w:ind w:left="31680" w:firstLine="31680"/>
              <w:jc w:val="center"/>
              <w:rPr>
                <w:rFonts w:ascii="Arial" w:hAnsi="Arial" w:cs="Arial"/>
                <w:color w:val="000000"/>
              </w:rPr>
            </w:pPr>
            <w:bookmarkStart w:id="443" w:name="_Toc535275405"/>
            <w:r w:rsidRPr="00DD2E93">
              <w:rPr>
                <w:rFonts w:ascii="Arial" w:hAnsi="Arial" w:cs="Arial"/>
                <w:color w:val="000000"/>
              </w:rPr>
              <w:t>277679</w:t>
            </w:r>
            <w:bookmarkEnd w:id="443"/>
          </w:p>
        </w:tc>
        <w:tc>
          <w:tcPr>
            <w:tcW w:w="2520" w:type="dxa"/>
          </w:tcPr>
          <w:p w:rsidR="00D978D0" w:rsidRPr="00DD2E93" w:rsidRDefault="00D978D0" w:rsidP="00D978D0">
            <w:pPr>
              <w:spacing w:line="240" w:lineRule="auto"/>
              <w:ind w:left="31680" w:firstLine="31680"/>
              <w:jc w:val="center"/>
              <w:rPr>
                <w:rFonts w:ascii="Arial" w:hAnsi="Arial" w:cs="Arial"/>
                <w:color w:val="000000"/>
              </w:rPr>
            </w:pPr>
            <w:bookmarkStart w:id="444" w:name="_Toc535275406"/>
            <w:r w:rsidRPr="00DD2E93">
              <w:rPr>
                <w:rFonts w:ascii="Arial" w:hAnsi="Arial" w:cs="Arial"/>
                <w:color w:val="000000"/>
              </w:rPr>
              <w:t>277415</w:t>
            </w:r>
            <w:bookmarkEnd w:id="444"/>
          </w:p>
        </w:tc>
      </w:tr>
      <w:tr w:rsidR="00D978D0" w:rsidRPr="00DD2E93" w:rsidTr="00061813">
        <w:trPr>
          <w:trHeight w:val="680"/>
        </w:trPr>
        <w:tc>
          <w:tcPr>
            <w:tcW w:w="4068" w:type="dxa"/>
          </w:tcPr>
          <w:p w:rsidR="00D978D0" w:rsidRPr="00DD2E93" w:rsidRDefault="00D978D0" w:rsidP="00D978D0">
            <w:pPr>
              <w:spacing w:line="240" w:lineRule="auto"/>
              <w:ind w:left="31680" w:firstLine="31680"/>
              <w:jc w:val="both"/>
              <w:rPr>
                <w:rFonts w:ascii="Arial" w:hAnsi="Arial" w:cs="Arial"/>
                <w:color w:val="000000"/>
              </w:rPr>
            </w:pPr>
            <w:bookmarkStart w:id="445" w:name="_Toc535275407"/>
            <w:r w:rsidRPr="00DD2E93">
              <w:rPr>
                <w:rFonts w:ascii="Arial" w:hAnsi="Arial" w:cs="Arial"/>
                <w:color w:val="000000"/>
              </w:rPr>
              <w:t>В т.ч. электронных документов (на материальных носителях).</w:t>
            </w:r>
            <w:bookmarkEnd w:id="445"/>
          </w:p>
        </w:tc>
        <w:tc>
          <w:tcPr>
            <w:tcW w:w="1620" w:type="dxa"/>
          </w:tcPr>
          <w:p w:rsidR="00D978D0" w:rsidRPr="00DD2E93" w:rsidRDefault="00D978D0" w:rsidP="00D978D0">
            <w:pPr>
              <w:spacing w:line="240" w:lineRule="auto"/>
              <w:ind w:left="31680" w:firstLine="31680"/>
              <w:jc w:val="center"/>
              <w:rPr>
                <w:rFonts w:ascii="Arial" w:hAnsi="Arial" w:cs="Arial"/>
                <w:color w:val="000000"/>
              </w:rPr>
            </w:pPr>
            <w:bookmarkStart w:id="446" w:name="_Toc535275408"/>
            <w:r w:rsidRPr="00DD2E93">
              <w:rPr>
                <w:rFonts w:ascii="Arial" w:hAnsi="Arial" w:cs="Arial"/>
                <w:color w:val="000000"/>
              </w:rPr>
              <w:t>49</w:t>
            </w:r>
            <w:bookmarkEnd w:id="446"/>
          </w:p>
        </w:tc>
        <w:tc>
          <w:tcPr>
            <w:tcW w:w="1620" w:type="dxa"/>
          </w:tcPr>
          <w:p w:rsidR="00D978D0" w:rsidRPr="00DD2E93" w:rsidRDefault="00D978D0" w:rsidP="00D978D0">
            <w:pPr>
              <w:spacing w:line="240" w:lineRule="auto"/>
              <w:ind w:left="31680" w:firstLine="31680"/>
              <w:jc w:val="center"/>
              <w:rPr>
                <w:rFonts w:ascii="Arial" w:hAnsi="Arial" w:cs="Arial"/>
                <w:color w:val="000000"/>
              </w:rPr>
            </w:pPr>
            <w:bookmarkStart w:id="447" w:name="_Toc535275409"/>
            <w:r w:rsidRPr="00DD2E93">
              <w:rPr>
                <w:rFonts w:ascii="Arial" w:hAnsi="Arial" w:cs="Arial"/>
                <w:color w:val="000000"/>
              </w:rPr>
              <w:t>20</w:t>
            </w:r>
            <w:bookmarkEnd w:id="447"/>
          </w:p>
        </w:tc>
        <w:tc>
          <w:tcPr>
            <w:tcW w:w="2520" w:type="dxa"/>
          </w:tcPr>
          <w:p w:rsidR="00D978D0" w:rsidRPr="00DD2E93" w:rsidRDefault="00D978D0" w:rsidP="00D978D0">
            <w:pPr>
              <w:spacing w:line="240" w:lineRule="auto"/>
              <w:ind w:left="31680" w:firstLine="31680"/>
              <w:jc w:val="center"/>
              <w:rPr>
                <w:rFonts w:ascii="Arial" w:hAnsi="Arial" w:cs="Arial"/>
                <w:color w:val="000000"/>
              </w:rPr>
            </w:pPr>
            <w:bookmarkStart w:id="448" w:name="_Toc535275410"/>
            <w:r w:rsidRPr="00DD2E93">
              <w:rPr>
                <w:rFonts w:ascii="Arial" w:hAnsi="Arial" w:cs="Arial"/>
                <w:color w:val="000000"/>
              </w:rPr>
              <w:t>27</w:t>
            </w:r>
            <w:bookmarkEnd w:id="448"/>
          </w:p>
        </w:tc>
      </w:tr>
    </w:tbl>
    <w:p w:rsidR="00D978D0" w:rsidRPr="00DD2E93" w:rsidRDefault="00D978D0" w:rsidP="00D978D0">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both"/>
        <w:rPr>
          <w:rFonts w:ascii="Arial" w:hAnsi="Arial" w:cs="Arial"/>
          <w:color w:val="000000"/>
        </w:rPr>
      </w:pPr>
      <w:bookmarkStart w:id="449" w:name="_Toc535275411"/>
      <w:r w:rsidRPr="00DD2E93">
        <w:rPr>
          <w:rFonts w:ascii="Arial" w:hAnsi="Arial" w:cs="Arial"/>
          <w:color w:val="000000"/>
        </w:rPr>
        <w:t>- выдача документов библиотечного фонда, в том числе по тематике.</w:t>
      </w:r>
      <w:bookmarkEnd w:id="449"/>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7"/>
        <w:gridCol w:w="911"/>
        <w:gridCol w:w="1080"/>
        <w:gridCol w:w="868"/>
        <w:gridCol w:w="1112"/>
        <w:gridCol w:w="1080"/>
        <w:gridCol w:w="900"/>
        <w:gridCol w:w="945"/>
        <w:gridCol w:w="1215"/>
      </w:tblGrid>
      <w:tr w:rsidR="00D978D0" w:rsidRPr="00DD2E93" w:rsidTr="00061813">
        <w:tc>
          <w:tcPr>
            <w:tcW w:w="1717" w:type="dxa"/>
          </w:tcPr>
          <w:p w:rsidR="00D978D0" w:rsidRPr="00DD2E93" w:rsidRDefault="00D978D0" w:rsidP="00D978D0">
            <w:pPr>
              <w:spacing w:line="240" w:lineRule="auto"/>
              <w:ind w:left="31680" w:firstLine="31680"/>
              <w:jc w:val="both"/>
              <w:rPr>
                <w:rFonts w:ascii="Arial" w:hAnsi="Arial" w:cs="Arial"/>
                <w:color w:val="000000"/>
              </w:rPr>
            </w:pPr>
            <w:bookmarkStart w:id="450" w:name="_Toc535275412"/>
            <w:r w:rsidRPr="00DD2E93">
              <w:rPr>
                <w:rFonts w:ascii="Arial" w:hAnsi="Arial" w:cs="Arial"/>
                <w:color w:val="000000"/>
              </w:rPr>
              <w:t>выдача документов библиотечного фонда</w:t>
            </w:r>
            <w:bookmarkEnd w:id="450"/>
          </w:p>
        </w:tc>
        <w:tc>
          <w:tcPr>
            <w:tcW w:w="911" w:type="dxa"/>
          </w:tcPr>
          <w:p w:rsidR="00D978D0" w:rsidRPr="00DD2E93" w:rsidRDefault="00D978D0" w:rsidP="00D978D0">
            <w:pPr>
              <w:spacing w:line="240" w:lineRule="auto"/>
              <w:ind w:left="31680" w:firstLine="31680"/>
              <w:jc w:val="both"/>
              <w:rPr>
                <w:rFonts w:ascii="Arial" w:hAnsi="Arial" w:cs="Arial"/>
                <w:color w:val="000000"/>
              </w:rPr>
            </w:pPr>
            <w:bookmarkStart w:id="451" w:name="_Toc535275413"/>
            <w:r w:rsidRPr="00DD2E93">
              <w:rPr>
                <w:rFonts w:ascii="Arial" w:hAnsi="Arial" w:cs="Arial"/>
                <w:color w:val="000000"/>
              </w:rPr>
              <w:t>СЭЛ</w:t>
            </w:r>
            <w:bookmarkEnd w:id="451"/>
            <w:r w:rsidRPr="00DD2E93">
              <w:rPr>
                <w:rFonts w:ascii="Arial" w:hAnsi="Arial" w:cs="Arial"/>
                <w:color w:val="000000"/>
              </w:rPr>
              <w:t xml:space="preserve"> </w:t>
            </w:r>
          </w:p>
          <w:p w:rsidR="00D978D0" w:rsidRPr="00DD2E93" w:rsidRDefault="00D978D0" w:rsidP="00D978D0">
            <w:pPr>
              <w:spacing w:line="240" w:lineRule="auto"/>
              <w:ind w:left="31680" w:firstLine="31680"/>
              <w:jc w:val="both"/>
              <w:rPr>
                <w:rFonts w:ascii="Arial" w:hAnsi="Arial" w:cs="Arial"/>
                <w:color w:val="000000"/>
              </w:rPr>
            </w:pPr>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452" w:name="_Toc535275414"/>
            <w:r w:rsidRPr="00DD2E93">
              <w:rPr>
                <w:rFonts w:ascii="Arial" w:hAnsi="Arial" w:cs="Arial"/>
                <w:color w:val="000000"/>
              </w:rPr>
              <w:t>Естест.-научн.</w:t>
            </w:r>
            <w:bookmarkEnd w:id="452"/>
          </w:p>
          <w:p w:rsidR="00D978D0" w:rsidRPr="00DD2E93" w:rsidRDefault="00D978D0" w:rsidP="00D978D0">
            <w:pPr>
              <w:spacing w:line="240" w:lineRule="auto"/>
              <w:ind w:left="31680" w:firstLine="31680"/>
              <w:jc w:val="both"/>
              <w:rPr>
                <w:rFonts w:ascii="Arial" w:hAnsi="Arial" w:cs="Arial"/>
                <w:color w:val="000000"/>
              </w:rPr>
            </w:pPr>
          </w:p>
        </w:tc>
        <w:tc>
          <w:tcPr>
            <w:tcW w:w="868" w:type="dxa"/>
          </w:tcPr>
          <w:p w:rsidR="00D978D0" w:rsidRPr="00DD2E93" w:rsidRDefault="00D978D0" w:rsidP="00D978D0">
            <w:pPr>
              <w:spacing w:line="240" w:lineRule="auto"/>
              <w:ind w:left="31680" w:firstLine="31680"/>
              <w:jc w:val="both"/>
              <w:rPr>
                <w:rFonts w:ascii="Arial" w:hAnsi="Arial" w:cs="Arial"/>
                <w:color w:val="000000"/>
              </w:rPr>
            </w:pPr>
            <w:bookmarkStart w:id="453" w:name="_Toc535275415"/>
            <w:r w:rsidRPr="00DD2E93">
              <w:rPr>
                <w:rFonts w:ascii="Arial" w:hAnsi="Arial" w:cs="Arial"/>
                <w:color w:val="000000"/>
              </w:rPr>
              <w:t>Техника</w:t>
            </w:r>
            <w:bookmarkEnd w:id="453"/>
          </w:p>
          <w:p w:rsidR="00D978D0" w:rsidRPr="00DD2E93" w:rsidRDefault="00D978D0" w:rsidP="00D978D0">
            <w:pPr>
              <w:spacing w:line="240" w:lineRule="auto"/>
              <w:ind w:left="31680" w:firstLine="31680"/>
              <w:jc w:val="both"/>
              <w:rPr>
                <w:rFonts w:ascii="Arial" w:hAnsi="Arial" w:cs="Arial"/>
                <w:color w:val="000000"/>
              </w:rPr>
            </w:pPr>
          </w:p>
        </w:tc>
        <w:tc>
          <w:tcPr>
            <w:tcW w:w="1112" w:type="dxa"/>
          </w:tcPr>
          <w:p w:rsidR="00D978D0" w:rsidRPr="00DD2E93" w:rsidRDefault="00D978D0" w:rsidP="00D978D0">
            <w:pPr>
              <w:spacing w:line="240" w:lineRule="auto"/>
              <w:ind w:left="31680" w:firstLine="31680"/>
              <w:jc w:val="both"/>
              <w:rPr>
                <w:rFonts w:ascii="Arial" w:hAnsi="Arial" w:cs="Arial"/>
                <w:color w:val="000000"/>
              </w:rPr>
            </w:pPr>
            <w:bookmarkStart w:id="454" w:name="_Toc535275416"/>
            <w:r w:rsidRPr="00DD2E93">
              <w:rPr>
                <w:rFonts w:ascii="Arial" w:hAnsi="Arial" w:cs="Arial"/>
                <w:color w:val="000000"/>
              </w:rPr>
              <w:t>С/Х</w:t>
            </w:r>
            <w:bookmarkEnd w:id="454"/>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455" w:name="_Toc535275417"/>
            <w:r w:rsidRPr="00DD2E93">
              <w:rPr>
                <w:rFonts w:ascii="Arial" w:hAnsi="Arial" w:cs="Arial"/>
                <w:color w:val="000000"/>
              </w:rPr>
              <w:t>Искусство</w:t>
            </w:r>
            <w:bookmarkEnd w:id="455"/>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456" w:name="_Toc535275418"/>
            <w:r w:rsidRPr="00DD2E93">
              <w:rPr>
                <w:rFonts w:ascii="Arial" w:hAnsi="Arial" w:cs="Arial"/>
                <w:color w:val="000000"/>
              </w:rPr>
              <w:t>Спорт</w:t>
            </w:r>
            <w:bookmarkEnd w:id="456"/>
          </w:p>
        </w:tc>
        <w:tc>
          <w:tcPr>
            <w:tcW w:w="945" w:type="dxa"/>
          </w:tcPr>
          <w:p w:rsidR="00D978D0" w:rsidRPr="00DD2E93" w:rsidRDefault="00D978D0" w:rsidP="00D978D0">
            <w:pPr>
              <w:spacing w:line="240" w:lineRule="auto"/>
              <w:ind w:left="31680" w:firstLine="31680"/>
              <w:jc w:val="both"/>
              <w:rPr>
                <w:rFonts w:ascii="Arial" w:hAnsi="Arial" w:cs="Arial"/>
                <w:color w:val="000000"/>
              </w:rPr>
            </w:pPr>
            <w:bookmarkStart w:id="457" w:name="_Toc535275419"/>
            <w:r w:rsidRPr="00DD2E93">
              <w:rPr>
                <w:rFonts w:ascii="Arial" w:hAnsi="Arial" w:cs="Arial"/>
                <w:color w:val="000000"/>
              </w:rPr>
              <w:t>Филолог.</w:t>
            </w:r>
            <w:bookmarkEnd w:id="457"/>
          </w:p>
        </w:tc>
        <w:tc>
          <w:tcPr>
            <w:tcW w:w="1215" w:type="dxa"/>
          </w:tcPr>
          <w:p w:rsidR="00D978D0" w:rsidRPr="00DD2E93" w:rsidRDefault="00D978D0" w:rsidP="00D978D0">
            <w:pPr>
              <w:spacing w:line="240" w:lineRule="auto"/>
              <w:ind w:left="31680" w:firstLine="31680"/>
              <w:jc w:val="both"/>
              <w:rPr>
                <w:rFonts w:ascii="Arial" w:hAnsi="Arial" w:cs="Arial"/>
                <w:color w:val="000000"/>
              </w:rPr>
            </w:pPr>
            <w:bookmarkStart w:id="458" w:name="_Toc535275420"/>
            <w:r w:rsidRPr="00DD2E93">
              <w:rPr>
                <w:rFonts w:ascii="Arial" w:hAnsi="Arial" w:cs="Arial"/>
                <w:color w:val="000000"/>
              </w:rPr>
              <w:t>Худож.</w:t>
            </w:r>
            <w:bookmarkEnd w:id="458"/>
          </w:p>
        </w:tc>
      </w:tr>
      <w:tr w:rsidR="00D978D0" w:rsidRPr="00DD2E93" w:rsidTr="00061813">
        <w:tc>
          <w:tcPr>
            <w:tcW w:w="1717" w:type="dxa"/>
          </w:tcPr>
          <w:p w:rsidR="00D978D0" w:rsidRPr="00DD2E93" w:rsidRDefault="00D978D0" w:rsidP="00D978D0">
            <w:pPr>
              <w:spacing w:line="240" w:lineRule="auto"/>
              <w:ind w:left="31680" w:firstLine="31680"/>
              <w:jc w:val="both"/>
              <w:rPr>
                <w:rFonts w:ascii="Arial" w:hAnsi="Arial" w:cs="Arial"/>
                <w:color w:val="000000"/>
              </w:rPr>
            </w:pPr>
            <w:bookmarkStart w:id="459" w:name="_Toc535275421"/>
            <w:r w:rsidRPr="00DD2E93">
              <w:rPr>
                <w:rFonts w:ascii="Arial" w:hAnsi="Arial" w:cs="Arial"/>
                <w:color w:val="000000"/>
              </w:rPr>
              <w:t>2016 год</w:t>
            </w:r>
            <w:bookmarkEnd w:id="459"/>
          </w:p>
        </w:tc>
        <w:tc>
          <w:tcPr>
            <w:tcW w:w="911" w:type="dxa"/>
          </w:tcPr>
          <w:p w:rsidR="00D978D0" w:rsidRPr="00DD2E93" w:rsidRDefault="00D978D0" w:rsidP="00D978D0">
            <w:pPr>
              <w:spacing w:line="240" w:lineRule="auto"/>
              <w:ind w:left="31680" w:firstLine="31680"/>
              <w:jc w:val="both"/>
              <w:rPr>
                <w:rFonts w:ascii="Arial" w:hAnsi="Arial" w:cs="Arial"/>
                <w:color w:val="000000"/>
              </w:rPr>
            </w:pPr>
            <w:bookmarkStart w:id="460" w:name="_Toc535275422"/>
            <w:r w:rsidRPr="00DD2E93">
              <w:rPr>
                <w:rFonts w:ascii="Arial" w:hAnsi="Arial" w:cs="Arial"/>
                <w:color w:val="000000"/>
              </w:rPr>
              <w:t>82989</w:t>
            </w:r>
            <w:bookmarkEnd w:id="460"/>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461" w:name="_Toc535275423"/>
            <w:r w:rsidRPr="00DD2E93">
              <w:rPr>
                <w:rFonts w:ascii="Arial" w:hAnsi="Arial" w:cs="Arial"/>
                <w:color w:val="000000"/>
              </w:rPr>
              <w:t>30157</w:t>
            </w:r>
            <w:bookmarkEnd w:id="461"/>
          </w:p>
        </w:tc>
        <w:tc>
          <w:tcPr>
            <w:tcW w:w="868" w:type="dxa"/>
          </w:tcPr>
          <w:p w:rsidR="00D978D0" w:rsidRPr="00DD2E93" w:rsidRDefault="00D978D0" w:rsidP="00D978D0">
            <w:pPr>
              <w:spacing w:line="240" w:lineRule="auto"/>
              <w:ind w:left="31680" w:firstLine="31680"/>
              <w:jc w:val="both"/>
              <w:rPr>
                <w:rFonts w:ascii="Arial" w:hAnsi="Arial" w:cs="Arial"/>
                <w:color w:val="000000"/>
              </w:rPr>
            </w:pPr>
            <w:bookmarkStart w:id="462" w:name="_Toc535275424"/>
            <w:r w:rsidRPr="00DD2E93">
              <w:rPr>
                <w:rFonts w:ascii="Arial" w:hAnsi="Arial" w:cs="Arial"/>
                <w:color w:val="000000"/>
              </w:rPr>
              <w:t>23673</w:t>
            </w:r>
            <w:bookmarkEnd w:id="462"/>
          </w:p>
        </w:tc>
        <w:tc>
          <w:tcPr>
            <w:tcW w:w="1112" w:type="dxa"/>
          </w:tcPr>
          <w:p w:rsidR="00D978D0" w:rsidRPr="00DD2E93" w:rsidRDefault="00D978D0" w:rsidP="00D978D0">
            <w:pPr>
              <w:spacing w:line="240" w:lineRule="auto"/>
              <w:ind w:left="31680" w:firstLine="31680"/>
              <w:jc w:val="both"/>
              <w:rPr>
                <w:rFonts w:ascii="Arial" w:hAnsi="Arial" w:cs="Arial"/>
                <w:color w:val="000000"/>
              </w:rPr>
            </w:pPr>
            <w:bookmarkStart w:id="463" w:name="_Toc535275425"/>
            <w:r w:rsidRPr="00DD2E93">
              <w:rPr>
                <w:rFonts w:ascii="Arial" w:hAnsi="Arial" w:cs="Arial"/>
                <w:color w:val="000000"/>
              </w:rPr>
              <w:t>21582</w:t>
            </w:r>
            <w:bookmarkEnd w:id="463"/>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464" w:name="_Toc535275426"/>
            <w:r w:rsidRPr="00DD2E93">
              <w:rPr>
                <w:rFonts w:ascii="Arial" w:hAnsi="Arial" w:cs="Arial"/>
                <w:color w:val="000000"/>
              </w:rPr>
              <w:t>5449</w:t>
            </w:r>
            <w:bookmarkEnd w:id="464"/>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465" w:name="_Toc535275427"/>
            <w:r w:rsidRPr="00DD2E93">
              <w:rPr>
                <w:rFonts w:ascii="Arial" w:hAnsi="Arial" w:cs="Arial"/>
                <w:color w:val="000000"/>
              </w:rPr>
              <w:t>5170</w:t>
            </w:r>
            <w:bookmarkEnd w:id="465"/>
          </w:p>
        </w:tc>
        <w:tc>
          <w:tcPr>
            <w:tcW w:w="945" w:type="dxa"/>
          </w:tcPr>
          <w:p w:rsidR="00D978D0" w:rsidRPr="00DD2E93" w:rsidRDefault="00D978D0" w:rsidP="00D978D0">
            <w:pPr>
              <w:spacing w:line="240" w:lineRule="auto"/>
              <w:ind w:left="31680" w:firstLine="31680"/>
              <w:jc w:val="both"/>
              <w:rPr>
                <w:rFonts w:ascii="Arial" w:hAnsi="Arial" w:cs="Arial"/>
                <w:color w:val="000000"/>
              </w:rPr>
            </w:pPr>
            <w:bookmarkStart w:id="466" w:name="_Toc535275428"/>
            <w:r w:rsidRPr="00DD2E93">
              <w:rPr>
                <w:rFonts w:ascii="Arial" w:hAnsi="Arial" w:cs="Arial"/>
                <w:color w:val="000000"/>
              </w:rPr>
              <w:t>3834</w:t>
            </w:r>
            <w:bookmarkEnd w:id="466"/>
          </w:p>
        </w:tc>
        <w:tc>
          <w:tcPr>
            <w:tcW w:w="1215" w:type="dxa"/>
          </w:tcPr>
          <w:p w:rsidR="00D978D0" w:rsidRPr="00DD2E93" w:rsidRDefault="00D978D0" w:rsidP="00D978D0">
            <w:pPr>
              <w:spacing w:line="240" w:lineRule="auto"/>
              <w:ind w:left="31680" w:firstLine="31680"/>
              <w:jc w:val="both"/>
              <w:rPr>
                <w:rFonts w:ascii="Arial" w:hAnsi="Arial" w:cs="Arial"/>
                <w:color w:val="000000"/>
              </w:rPr>
            </w:pPr>
            <w:bookmarkStart w:id="467" w:name="_Toc535275429"/>
            <w:r w:rsidRPr="00DD2E93">
              <w:rPr>
                <w:rFonts w:ascii="Arial" w:hAnsi="Arial" w:cs="Arial"/>
                <w:color w:val="000000"/>
              </w:rPr>
              <w:t>100356</w:t>
            </w:r>
            <w:bookmarkEnd w:id="467"/>
          </w:p>
        </w:tc>
      </w:tr>
      <w:tr w:rsidR="00D978D0" w:rsidRPr="00DD2E93" w:rsidTr="00061813">
        <w:tc>
          <w:tcPr>
            <w:tcW w:w="1717" w:type="dxa"/>
          </w:tcPr>
          <w:p w:rsidR="00D978D0" w:rsidRPr="00DD2E93" w:rsidRDefault="00D978D0" w:rsidP="00D978D0">
            <w:pPr>
              <w:spacing w:line="240" w:lineRule="auto"/>
              <w:ind w:left="31680" w:firstLine="31680"/>
              <w:jc w:val="both"/>
              <w:rPr>
                <w:rFonts w:ascii="Arial" w:hAnsi="Arial" w:cs="Arial"/>
                <w:color w:val="000000"/>
              </w:rPr>
            </w:pPr>
            <w:bookmarkStart w:id="468" w:name="_Toc535275430"/>
            <w:r w:rsidRPr="00DD2E93">
              <w:rPr>
                <w:rFonts w:ascii="Arial" w:hAnsi="Arial" w:cs="Arial"/>
                <w:color w:val="000000"/>
              </w:rPr>
              <w:t>2017 год</w:t>
            </w:r>
            <w:bookmarkEnd w:id="468"/>
          </w:p>
        </w:tc>
        <w:tc>
          <w:tcPr>
            <w:tcW w:w="911" w:type="dxa"/>
          </w:tcPr>
          <w:p w:rsidR="00D978D0" w:rsidRPr="00DD2E93" w:rsidRDefault="00D978D0" w:rsidP="00D978D0">
            <w:pPr>
              <w:spacing w:line="240" w:lineRule="auto"/>
              <w:ind w:left="31680" w:firstLine="31680"/>
              <w:jc w:val="both"/>
              <w:rPr>
                <w:rFonts w:ascii="Arial" w:hAnsi="Arial" w:cs="Arial"/>
                <w:color w:val="000000"/>
              </w:rPr>
            </w:pPr>
            <w:bookmarkStart w:id="469" w:name="_Toc535275431"/>
            <w:r w:rsidRPr="00DD2E93">
              <w:rPr>
                <w:rFonts w:ascii="Arial" w:hAnsi="Arial" w:cs="Arial"/>
                <w:color w:val="000000"/>
              </w:rPr>
              <w:t>92919</w:t>
            </w:r>
            <w:bookmarkEnd w:id="469"/>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470" w:name="_Toc535275432"/>
            <w:r w:rsidRPr="00DD2E93">
              <w:rPr>
                <w:rFonts w:ascii="Arial" w:hAnsi="Arial" w:cs="Arial"/>
                <w:color w:val="000000"/>
              </w:rPr>
              <w:t>29186</w:t>
            </w:r>
            <w:bookmarkEnd w:id="470"/>
          </w:p>
        </w:tc>
        <w:tc>
          <w:tcPr>
            <w:tcW w:w="868" w:type="dxa"/>
          </w:tcPr>
          <w:p w:rsidR="00D978D0" w:rsidRPr="00DD2E93" w:rsidRDefault="00D978D0" w:rsidP="00D978D0">
            <w:pPr>
              <w:spacing w:line="240" w:lineRule="auto"/>
              <w:ind w:left="31680" w:firstLine="31680"/>
              <w:jc w:val="both"/>
              <w:rPr>
                <w:rFonts w:ascii="Arial" w:hAnsi="Arial" w:cs="Arial"/>
                <w:color w:val="000000"/>
              </w:rPr>
            </w:pPr>
            <w:bookmarkStart w:id="471" w:name="_Toc535275433"/>
            <w:r w:rsidRPr="00DD2E93">
              <w:rPr>
                <w:rFonts w:ascii="Arial" w:hAnsi="Arial" w:cs="Arial"/>
                <w:color w:val="000000"/>
              </w:rPr>
              <w:t>23982</w:t>
            </w:r>
            <w:bookmarkEnd w:id="471"/>
          </w:p>
        </w:tc>
        <w:tc>
          <w:tcPr>
            <w:tcW w:w="1112" w:type="dxa"/>
          </w:tcPr>
          <w:p w:rsidR="00D978D0" w:rsidRPr="00DD2E93" w:rsidRDefault="00D978D0" w:rsidP="00D978D0">
            <w:pPr>
              <w:spacing w:line="240" w:lineRule="auto"/>
              <w:ind w:left="31680" w:firstLine="31680"/>
              <w:jc w:val="both"/>
              <w:rPr>
                <w:rFonts w:ascii="Arial" w:hAnsi="Arial" w:cs="Arial"/>
                <w:color w:val="000000"/>
              </w:rPr>
            </w:pPr>
            <w:bookmarkStart w:id="472" w:name="_Toc535275434"/>
            <w:r w:rsidRPr="00DD2E93">
              <w:rPr>
                <w:rFonts w:ascii="Arial" w:hAnsi="Arial" w:cs="Arial"/>
                <w:color w:val="000000"/>
              </w:rPr>
              <w:t>19786</w:t>
            </w:r>
            <w:bookmarkEnd w:id="472"/>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473" w:name="_Toc535275435"/>
            <w:r w:rsidRPr="00DD2E93">
              <w:rPr>
                <w:rFonts w:ascii="Arial" w:hAnsi="Arial" w:cs="Arial"/>
                <w:color w:val="000000"/>
              </w:rPr>
              <w:t>3815</w:t>
            </w:r>
            <w:bookmarkEnd w:id="473"/>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474" w:name="_Toc535275436"/>
            <w:r w:rsidRPr="00DD2E93">
              <w:rPr>
                <w:rFonts w:ascii="Arial" w:hAnsi="Arial" w:cs="Arial"/>
                <w:color w:val="000000"/>
              </w:rPr>
              <w:t>3060</w:t>
            </w:r>
            <w:bookmarkEnd w:id="474"/>
          </w:p>
        </w:tc>
        <w:tc>
          <w:tcPr>
            <w:tcW w:w="945" w:type="dxa"/>
          </w:tcPr>
          <w:p w:rsidR="00D978D0" w:rsidRPr="00DD2E93" w:rsidRDefault="00D978D0" w:rsidP="00D978D0">
            <w:pPr>
              <w:spacing w:line="240" w:lineRule="auto"/>
              <w:ind w:left="31680" w:firstLine="31680"/>
              <w:jc w:val="both"/>
              <w:rPr>
                <w:rFonts w:ascii="Arial" w:hAnsi="Arial" w:cs="Arial"/>
                <w:color w:val="000000"/>
              </w:rPr>
            </w:pPr>
            <w:bookmarkStart w:id="475" w:name="_Toc535275437"/>
            <w:r w:rsidRPr="00DD2E93">
              <w:rPr>
                <w:rFonts w:ascii="Arial" w:hAnsi="Arial" w:cs="Arial"/>
                <w:color w:val="000000"/>
              </w:rPr>
              <w:t>2815</w:t>
            </w:r>
            <w:bookmarkEnd w:id="475"/>
          </w:p>
        </w:tc>
        <w:tc>
          <w:tcPr>
            <w:tcW w:w="1215" w:type="dxa"/>
          </w:tcPr>
          <w:p w:rsidR="00D978D0" w:rsidRPr="00DD2E93" w:rsidRDefault="00D978D0" w:rsidP="00D978D0">
            <w:pPr>
              <w:spacing w:line="240" w:lineRule="auto"/>
              <w:ind w:left="31680" w:firstLine="31680"/>
              <w:jc w:val="both"/>
              <w:rPr>
                <w:rFonts w:ascii="Arial" w:hAnsi="Arial" w:cs="Arial"/>
                <w:color w:val="000000"/>
              </w:rPr>
            </w:pPr>
            <w:bookmarkStart w:id="476" w:name="_Toc535275438"/>
            <w:r w:rsidRPr="00DD2E93">
              <w:rPr>
                <w:rFonts w:ascii="Arial" w:hAnsi="Arial" w:cs="Arial"/>
                <w:color w:val="000000"/>
              </w:rPr>
              <w:t>91270</w:t>
            </w:r>
            <w:bookmarkEnd w:id="476"/>
          </w:p>
        </w:tc>
      </w:tr>
      <w:tr w:rsidR="00D978D0" w:rsidRPr="00DD2E93" w:rsidTr="00061813">
        <w:tc>
          <w:tcPr>
            <w:tcW w:w="1717" w:type="dxa"/>
          </w:tcPr>
          <w:p w:rsidR="00D978D0" w:rsidRPr="00DD2E93" w:rsidRDefault="00D978D0" w:rsidP="00D978D0">
            <w:pPr>
              <w:spacing w:line="240" w:lineRule="auto"/>
              <w:ind w:left="31680" w:firstLine="31680"/>
              <w:jc w:val="both"/>
              <w:rPr>
                <w:rFonts w:ascii="Arial" w:hAnsi="Arial" w:cs="Arial"/>
                <w:color w:val="000000"/>
              </w:rPr>
            </w:pPr>
            <w:bookmarkStart w:id="477" w:name="_Toc535275439"/>
            <w:r w:rsidRPr="00DD2E93">
              <w:rPr>
                <w:rFonts w:ascii="Arial" w:hAnsi="Arial" w:cs="Arial"/>
                <w:color w:val="000000"/>
              </w:rPr>
              <w:t>2018 год</w:t>
            </w:r>
            <w:bookmarkEnd w:id="477"/>
          </w:p>
        </w:tc>
        <w:tc>
          <w:tcPr>
            <w:tcW w:w="911" w:type="dxa"/>
          </w:tcPr>
          <w:p w:rsidR="00D978D0" w:rsidRPr="00DD2E93" w:rsidRDefault="00D978D0" w:rsidP="00D978D0">
            <w:pPr>
              <w:spacing w:line="240" w:lineRule="auto"/>
              <w:ind w:left="31680" w:firstLine="31680"/>
              <w:jc w:val="both"/>
              <w:rPr>
                <w:rFonts w:ascii="Arial" w:hAnsi="Arial" w:cs="Arial"/>
                <w:color w:val="000000"/>
              </w:rPr>
            </w:pPr>
            <w:bookmarkStart w:id="478" w:name="_Toc535275440"/>
            <w:r w:rsidRPr="00DD2E93">
              <w:rPr>
                <w:rFonts w:ascii="Arial" w:hAnsi="Arial" w:cs="Arial"/>
                <w:color w:val="000000"/>
              </w:rPr>
              <w:t>82496</w:t>
            </w:r>
            <w:bookmarkEnd w:id="478"/>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479" w:name="_Toc535275441"/>
            <w:r w:rsidRPr="00DD2E93">
              <w:rPr>
                <w:rFonts w:ascii="Arial" w:hAnsi="Arial" w:cs="Arial"/>
                <w:color w:val="000000"/>
              </w:rPr>
              <w:t>27401</w:t>
            </w:r>
            <w:bookmarkEnd w:id="479"/>
          </w:p>
        </w:tc>
        <w:tc>
          <w:tcPr>
            <w:tcW w:w="868" w:type="dxa"/>
          </w:tcPr>
          <w:p w:rsidR="00D978D0" w:rsidRPr="00DD2E93" w:rsidRDefault="00D978D0" w:rsidP="00D978D0">
            <w:pPr>
              <w:spacing w:line="240" w:lineRule="auto"/>
              <w:ind w:left="31680" w:firstLine="31680"/>
              <w:jc w:val="both"/>
              <w:rPr>
                <w:rFonts w:ascii="Arial" w:hAnsi="Arial" w:cs="Arial"/>
                <w:color w:val="000000"/>
              </w:rPr>
            </w:pPr>
            <w:bookmarkStart w:id="480" w:name="_Toc535275442"/>
            <w:r w:rsidRPr="00DD2E93">
              <w:rPr>
                <w:rFonts w:ascii="Arial" w:hAnsi="Arial" w:cs="Arial"/>
                <w:color w:val="000000"/>
              </w:rPr>
              <w:t>24713</w:t>
            </w:r>
            <w:bookmarkEnd w:id="480"/>
          </w:p>
        </w:tc>
        <w:tc>
          <w:tcPr>
            <w:tcW w:w="1112" w:type="dxa"/>
          </w:tcPr>
          <w:p w:rsidR="00D978D0" w:rsidRPr="00DD2E93" w:rsidRDefault="00D978D0" w:rsidP="00D978D0">
            <w:pPr>
              <w:spacing w:line="240" w:lineRule="auto"/>
              <w:ind w:left="31680" w:firstLine="31680"/>
              <w:jc w:val="both"/>
              <w:rPr>
                <w:rFonts w:ascii="Arial" w:hAnsi="Arial" w:cs="Arial"/>
                <w:color w:val="000000"/>
              </w:rPr>
            </w:pPr>
            <w:bookmarkStart w:id="481" w:name="_Toc535275443"/>
            <w:r w:rsidRPr="00DD2E93">
              <w:rPr>
                <w:rFonts w:ascii="Arial" w:hAnsi="Arial" w:cs="Arial"/>
                <w:color w:val="000000"/>
              </w:rPr>
              <w:t>18456</w:t>
            </w:r>
            <w:bookmarkEnd w:id="481"/>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482" w:name="_Toc535275444"/>
            <w:r w:rsidRPr="00DD2E93">
              <w:rPr>
                <w:rFonts w:ascii="Arial" w:hAnsi="Arial" w:cs="Arial"/>
                <w:color w:val="000000"/>
              </w:rPr>
              <w:t>4138</w:t>
            </w:r>
            <w:bookmarkEnd w:id="482"/>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483" w:name="_Toc535275445"/>
            <w:r w:rsidRPr="00DD2E93">
              <w:rPr>
                <w:rFonts w:ascii="Arial" w:hAnsi="Arial" w:cs="Arial"/>
                <w:color w:val="000000"/>
              </w:rPr>
              <w:t>3740</w:t>
            </w:r>
            <w:bookmarkEnd w:id="483"/>
          </w:p>
        </w:tc>
        <w:tc>
          <w:tcPr>
            <w:tcW w:w="945" w:type="dxa"/>
          </w:tcPr>
          <w:p w:rsidR="00D978D0" w:rsidRPr="00DD2E93" w:rsidRDefault="00D978D0" w:rsidP="00D978D0">
            <w:pPr>
              <w:spacing w:line="240" w:lineRule="auto"/>
              <w:ind w:left="31680" w:firstLine="31680"/>
              <w:jc w:val="both"/>
              <w:rPr>
                <w:rFonts w:ascii="Arial" w:hAnsi="Arial" w:cs="Arial"/>
                <w:color w:val="000000"/>
              </w:rPr>
            </w:pPr>
            <w:bookmarkStart w:id="484" w:name="_Toc535275446"/>
            <w:r w:rsidRPr="00DD2E93">
              <w:rPr>
                <w:rFonts w:ascii="Arial" w:hAnsi="Arial" w:cs="Arial"/>
                <w:color w:val="000000"/>
              </w:rPr>
              <w:t>2277</w:t>
            </w:r>
            <w:bookmarkEnd w:id="484"/>
          </w:p>
        </w:tc>
        <w:tc>
          <w:tcPr>
            <w:tcW w:w="1215" w:type="dxa"/>
          </w:tcPr>
          <w:p w:rsidR="00D978D0" w:rsidRPr="00DD2E93" w:rsidRDefault="00D978D0" w:rsidP="00D978D0">
            <w:pPr>
              <w:spacing w:line="240" w:lineRule="auto"/>
              <w:ind w:left="31680" w:firstLine="31680"/>
              <w:jc w:val="both"/>
              <w:rPr>
                <w:rFonts w:ascii="Arial" w:hAnsi="Arial" w:cs="Arial"/>
                <w:color w:val="000000"/>
              </w:rPr>
            </w:pPr>
            <w:bookmarkStart w:id="485" w:name="_Toc535275447"/>
            <w:r w:rsidRPr="00DD2E93">
              <w:rPr>
                <w:rFonts w:ascii="Arial" w:hAnsi="Arial" w:cs="Arial"/>
                <w:color w:val="000000"/>
              </w:rPr>
              <w:t>88386</w:t>
            </w:r>
            <w:bookmarkEnd w:id="485"/>
          </w:p>
        </w:tc>
      </w:tr>
    </w:tbl>
    <w:p w:rsidR="00D978D0" w:rsidRPr="00DD2E93" w:rsidRDefault="00D978D0" w:rsidP="00D978D0">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486" w:name="_Toc535275448"/>
      <w:r w:rsidRPr="00DD2E93">
        <w:rPr>
          <w:rFonts w:ascii="Arial" w:hAnsi="Arial" w:cs="Arial"/>
        </w:rPr>
        <w:t>4.5. Финансирование комплектования (подробно заполняется в отчете комплектатора):</w:t>
      </w:r>
      <w:bookmarkEnd w:id="486"/>
    </w:p>
    <w:p w:rsidR="00D978D0" w:rsidRPr="00DD2E93" w:rsidRDefault="00D978D0" w:rsidP="00FA4C44">
      <w:pPr>
        <w:spacing w:line="240" w:lineRule="auto"/>
        <w:ind w:left="31680" w:firstLine="31680"/>
        <w:jc w:val="both"/>
        <w:rPr>
          <w:rFonts w:ascii="Arial" w:hAnsi="Arial" w:cs="Arial"/>
          <w:color w:val="000000"/>
        </w:rPr>
      </w:pPr>
      <w:bookmarkStart w:id="487" w:name="_Toc535275449"/>
      <w:r w:rsidRPr="00DD2E93">
        <w:rPr>
          <w:rFonts w:ascii="Arial" w:hAnsi="Arial" w:cs="Arial"/>
          <w:color w:val="000000"/>
        </w:rPr>
        <w:t>- объемы,</w:t>
      </w:r>
      <w:bookmarkEnd w:id="487"/>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488" w:name="_Toc535275450"/>
      <w:r w:rsidRPr="00DD2E93">
        <w:rPr>
          <w:rFonts w:ascii="Arial" w:hAnsi="Arial" w:cs="Arial"/>
          <w:color w:val="000000"/>
        </w:rPr>
        <w:t>- основные источники.</w:t>
      </w:r>
      <w:bookmarkEnd w:id="488"/>
    </w:p>
    <w:p w:rsidR="00D978D0" w:rsidRPr="00DD2E93" w:rsidRDefault="00D978D0" w:rsidP="00FA4C44">
      <w:pPr>
        <w:spacing w:line="240" w:lineRule="auto"/>
        <w:ind w:left="31680" w:firstLine="31680"/>
        <w:rPr>
          <w:rFonts w:ascii="Arial" w:hAnsi="Arial" w:cs="Arial"/>
          <w:color w:val="000000"/>
        </w:rPr>
      </w:pPr>
    </w:p>
    <w:p w:rsidR="00D978D0" w:rsidRPr="00DD2E93" w:rsidRDefault="00D978D0" w:rsidP="00FA4C44">
      <w:pPr>
        <w:spacing w:line="240" w:lineRule="auto"/>
        <w:ind w:left="31680" w:firstLine="31680"/>
        <w:rPr>
          <w:rFonts w:ascii="Arial" w:hAnsi="Arial" w:cs="Arial"/>
          <w:color w:val="000000"/>
        </w:rPr>
      </w:pPr>
      <w:bookmarkStart w:id="489" w:name="_Toc535275451"/>
      <w:r w:rsidRPr="00DD2E93">
        <w:rPr>
          <w:rFonts w:ascii="Arial" w:hAnsi="Arial" w:cs="Arial"/>
          <w:b/>
          <w:color w:val="000000"/>
        </w:rPr>
        <w:t>Расходы на комплектование библиотечной системы:</w:t>
      </w:r>
      <w:bookmarkEnd w:id="489"/>
    </w:p>
    <w:p w:rsidR="00D978D0" w:rsidRPr="00DD2E93" w:rsidRDefault="00D978D0" w:rsidP="00FA4C44">
      <w:pPr>
        <w:spacing w:line="240" w:lineRule="auto"/>
        <w:ind w:left="31680" w:firstLine="31680"/>
        <w:rPr>
          <w:rFonts w:ascii="Arial" w:hAnsi="Arial" w:cs="Arial"/>
          <w:color w:val="000000"/>
        </w:rPr>
      </w:pPr>
    </w:p>
    <w:tbl>
      <w:tblPr>
        <w:tblW w:w="10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73"/>
        <w:gridCol w:w="2404"/>
        <w:gridCol w:w="2404"/>
        <w:gridCol w:w="2404"/>
      </w:tblGrid>
      <w:tr w:rsidR="00D978D0" w:rsidRPr="00DD2E93" w:rsidTr="00061813">
        <w:trPr>
          <w:trHeight w:val="980"/>
          <w:jc w:val="center"/>
        </w:trPr>
        <w:tc>
          <w:tcPr>
            <w:tcW w:w="3173" w:type="dxa"/>
          </w:tcPr>
          <w:p w:rsidR="00D978D0" w:rsidRPr="00DD2E93" w:rsidRDefault="00D978D0" w:rsidP="00D978D0">
            <w:pPr>
              <w:spacing w:line="240" w:lineRule="auto"/>
              <w:ind w:left="31680" w:firstLine="31680"/>
              <w:rPr>
                <w:rFonts w:ascii="Arial" w:hAnsi="Arial" w:cs="Arial"/>
                <w:color w:val="000000"/>
              </w:rPr>
            </w:pPr>
            <w:bookmarkStart w:id="490" w:name="_Toc535275452"/>
            <w:r w:rsidRPr="00DD2E93">
              <w:rPr>
                <w:rFonts w:ascii="Arial" w:hAnsi="Arial" w:cs="Arial"/>
                <w:color w:val="000000"/>
              </w:rPr>
              <w:t xml:space="preserve">Израсходовано </w:t>
            </w:r>
            <w:r w:rsidRPr="00DD2E93">
              <w:rPr>
                <w:rFonts w:ascii="Arial" w:hAnsi="Arial" w:cs="Arial"/>
                <w:b/>
                <w:color w:val="000000"/>
              </w:rPr>
              <w:t xml:space="preserve">ВСЕГО </w:t>
            </w:r>
            <w:r w:rsidRPr="00DD2E93">
              <w:rPr>
                <w:rFonts w:ascii="Arial" w:hAnsi="Arial" w:cs="Arial"/>
                <w:color w:val="000000"/>
              </w:rPr>
              <w:t>на комплектование, тыс. руб.</w:t>
            </w:r>
            <w:bookmarkEnd w:id="490"/>
          </w:p>
        </w:tc>
        <w:tc>
          <w:tcPr>
            <w:tcW w:w="2404" w:type="dxa"/>
          </w:tcPr>
          <w:p w:rsidR="00D978D0" w:rsidRPr="00DD2E93" w:rsidRDefault="00D978D0" w:rsidP="00D978D0">
            <w:pPr>
              <w:spacing w:line="240" w:lineRule="auto"/>
              <w:ind w:left="31680" w:firstLine="31680"/>
              <w:rPr>
                <w:rFonts w:ascii="Arial" w:hAnsi="Arial" w:cs="Arial"/>
                <w:color w:val="000000"/>
              </w:rPr>
            </w:pPr>
            <w:bookmarkStart w:id="491" w:name="_Toc535275453"/>
            <w:r w:rsidRPr="00DD2E93">
              <w:rPr>
                <w:rFonts w:ascii="Arial" w:hAnsi="Arial" w:cs="Arial"/>
                <w:color w:val="000000"/>
              </w:rPr>
              <w:t>В том числе из муниципального бюджета, тыс. руб.</w:t>
            </w:r>
            <w:bookmarkEnd w:id="491"/>
          </w:p>
        </w:tc>
        <w:tc>
          <w:tcPr>
            <w:tcW w:w="2404" w:type="dxa"/>
          </w:tcPr>
          <w:p w:rsidR="00D978D0" w:rsidRPr="00DD2E93" w:rsidRDefault="00D978D0" w:rsidP="00D978D0">
            <w:pPr>
              <w:spacing w:line="240" w:lineRule="auto"/>
              <w:ind w:left="31680" w:firstLine="31680"/>
              <w:rPr>
                <w:rFonts w:ascii="Arial" w:hAnsi="Arial" w:cs="Arial"/>
                <w:color w:val="000000"/>
              </w:rPr>
            </w:pPr>
            <w:bookmarkStart w:id="492" w:name="_Toc535275454"/>
            <w:r w:rsidRPr="00DD2E93">
              <w:rPr>
                <w:rFonts w:ascii="Arial" w:hAnsi="Arial" w:cs="Arial"/>
                <w:color w:val="000000"/>
              </w:rPr>
              <w:t>Израсходовано на подписку на II полугодие 2018 г.</w:t>
            </w:r>
            <w:bookmarkEnd w:id="492"/>
          </w:p>
        </w:tc>
        <w:tc>
          <w:tcPr>
            <w:tcW w:w="2404" w:type="dxa"/>
          </w:tcPr>
          <w:p w:rsidR="00D978D0" w:rsidRPr="00DD2E93" w:rsidRDefault="00D978D0" w:rsidP="00D978D0">
            <w:pPr>
              <w:spacing w:line="240" w:lineRule="auto"/>
              <w:ind w:left="31680" w:firstLine="31680"/>
              <w:rPr>
                <w:rFonts w:ascii="Arial" w:hAnsi="Arial" w:cs="Arial"/>
                <w:color w:val="000000"/>
              </w:rPr>
            </w:pPr>
            <w:bookmarkStart w:id="493" w:name="_Toc535275455"/>
            <w:r w:rsidRPr="00DD2E93">
              <w:rPr>
                <w:rFonts w:ascii="Arial" w:hAnsi="Arial" w:cs="Arial"/>
                <w:color w:val="000000"/>
              </w:rPr>
              <w:t>Израсходовано на подписку на I полугодие 2019 г.</w:t>
            </w:r>
            <w:bookmarkEnd w:id="493"/>
          </w:p>
        </w:tc>
      </w:tr>
      <w:tr w:rsidR="00D978D0" w:rsidRPr="00DD2E93" w:rsidTr="00061813">
        <w:trPr>
          <w:jc w:val="center"/>
        </w:trPr>
        <w:tc>
          <w:tcPr>
            <w:tcW w:w="3173" w:type="dxa"/>
          </w:tcPr>
          <w:p w:rsidR="00D978D0" w:rsidRPr="00DD2E93" w:rsidRDefault="00D978D0" w:rsidP="00D978D0">
            <w:pPr>
              <w:spacing w:line="240" w:lineRule="auto"/>
              <w:ind w:left="31680" w:firstLine="31680"/>
              <w:rPr>
                <w:rFonts w:ascii="Arial" w:hAnsi="Arial" w:cs="Arial"/>
                <w:color w:val="000000"/>
              </w:rPr>
            </w:pPr>
            <w:bookmarkStart w:id="494" w:name="_Toc535275456"/>
            <w:r w:rsidRPr="00DD2E93">
              <w:rPr>
                <w:rFonts w:ascii="Arial" w:hAnsi="Arial" w:cs="Arial"/>
                <w:b/>
                <w:color w:val="000000"/>
              </w:rPr>
              <w:t>776,0</w:t>
            </w:r>
            <w:bookmarkEnd w:id="494"/>
          </w:p>
        </w:tc>
        <w:tc>
          <w:tcPr>
            <w:tcW w:w="2404" w:type="dxa"/>
          </w:tcPr>
          <w:p w:rsidR="00D978D0" w:rsidRPr="00DD2E93" w:rsidRDefault="00D978D0" w:rsidP="00D978D0">
            <w:pPr>
              <w:spacing w:line="240" w:lineRule="auto"/>
              <w:ind w:left="31680" w:firstLine="31680"/>
              <w:rPr>
                <w:rFonts w:ascii="Arial" w:hAnsi="Arial" w:cs="Arial"/>
                <w:color w:val="000000"/>
              </w:rPr>
            </w:pPr>
            <w:bookmarkStart w:id="495" w:name="_Toc535275457"/>
            <w:r w:rsidRPr="00DD2E93">
              <w:rPr>
                <w:rFonts w:ascii="Arial" w:hAnsi="Arial" w:cs="Arial"/>
                <w:color w:val="000000"/>
              </w:rPr>
              <w:t>766,2</w:t>
            </w:r>
            <w:bookmarkEnd w:id="495"/>
          </w:p>
        </w:tc>
        <w:tc>
          <w:tcPr>
            <w:tcW w:w="2404" w:type="dxa"/>
          </w:tcPr>
          <w:p w:rsidR="00D978D0" w:rsidRPr="00DD2E93" w:rsidRDefault="00D978D0" w:rsidP="00D978D0">
            <w:pPr>
              <w:spacing w:line="240" w:lineRule="auto"/>
              <w:ind w:left="31680" w:firstLine="31680"/>
              <w:rPr>
                <w:rFonts w:ascii="Arial" w:hAnsi="Arial" w:cs="Arial"/>
                <w:color w:val="000000"/>
              </w:rPr>
            </w:pPr>
            <w:bookmarkStart w:id="496" w:name="_Toc535275458"/>
            <w:r w:rsidRPr="00DD2E93">
              <w:rPr>
                <w:rFonts w:ascii="Arial" w:hAnsi="Arial" w:cs="Arial"/>
                <w:color w:val="000000"/>
              </w:rPr>
              <w:t>171,6</w:t>
            </w:r>
            <w:bookmarkEnd w:id="496"/>
          </w:p>
        </w:tc>
        <w:tc>
          <w:tcPr>
            <w:tcW w:w="2404" w:type="dxa"/>
          </w:tcPr>
          <w:p w:rsidR="00D978D0" w:rsidRPr="00DD2E93" w:rsidRDefault="00D978D0" w:rsidP="00D978D0">
            <w:pPr>
              <w:spacing w:line="240" w:lineRule="auto"/>
              <w:ind w:left="31680" w:firstLine="31680"/>
              <w:rPr>
                <w:rFonts w:ascii="Arial" w:hAnsi="Arial" w:cs="Arial"/>
                <w:color w:val="000000"/>
              </w:rPr>
            </w:pPr>
            <w:bookmarkStart w:id="497" w:name="_Toc535275459"/>
            <w:r w:rsidRPr="00DD2E93">
              <w:rPr>
                <w:rFonts w:ascii="Arial" w:hAnsi="Arial" w:cs="Arial"/>
                <w:color w:val="000000"/>
              </w:rPr>
              <w:t>119, 7</w:t>
            </w:r>
            <w:bookmarkEnd w:id="497"/>
          </w:p>
        </w:tc>
      </w:tr>
    </w:tbl>
    <w:p w:rsidR="00D978D0" w:rsidRPr="00DD2E93" w:rsidRDefault="00D978D0" w:rsidP="00D978D0">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498" w:name="_Toc535275460"/>
      <w:r w:rsidRPr="00DD2E93">
        <w:rPr>
          <w:rFonts w:ascii="Arial" w:hAnsi="Arial" w:cs="Arial"/>
        </w:rPr>
        <w:t>4.6. Краткие выводы по подразделу. Основные тенденции в формировании и использовании фондов.</w:t>
      </w:r>
      <w:bookmarkEnd w:id="498"/>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499" w:name="_Toc535275461"/>
      <w:r w:rsidRPr="00DD2E93">
        <w:rPr>
          <w:rFonts w:ascii="Arial" w:hAnsi="Arial" w:cs="Arial"/>
          <w:color w:val="000000"/>
        </w:rPr>
        <w:t>Книги в библиотеки приобретаются с учетом читательского спроса и по различной тематике для всех возрастных категорий. К сожалению, поступление финансовых средств  происходит неритмично, учреждение длительное время задерживает оплату подписки, приобретение литературы нестабильное и необходимую литературу  не можем приобрести в нужное время для удовлетворения читательского спроса.</w:t>
      </w:r>
      <w:bookmarkEnd w:id="499"/>
    </w:p>
    <w:p w:rsidR="00D978D0" w:rsidRPr="00DD2E93" w:rsidRDefault="00D978D0" w:rsidP="00FA4C44">
      <w:pPr>
        <w:spacing w:line="240" w:lineRule="auto"/>
        <w:ind w:left="31680" w:firstLine="31680"/>
        <w:jc w:val="both"/>
        <w:rPr>
          <w:rFonts w:ascii="Arial" w:hAnsi="Arial" w:cs="Arial"/>
          <w:color w:val="000000"/>
        </w:rPr>
      </w:pPr>
      <w:bookmarkStart w:id="500" w:name="_Toc535275462"/>
      <w:r w:rsidRPr="00DD2E93">
        <w:rPr>
          <w:rFonts w:ascii="Arial" w:hAnsi="Arial" w:cs="Arial"/>
          <w:color w:val="000000"/>
        </w:rPr>
        <w:t>В 2018 году продолжено изучение книжных фондов, библиотекарям даны консультации по изучению фондов, о работе с задолжниками, об оформлении актов на списание литературы, о сроках хранения книг и периодических изданий, об оформлении книжных выставок, замене литературы, утерянной читателями. В ходе изучения состава фонда списана ветхая и устаревшая литература</w:t>
      </w:r>
      <w:bookmarkEnd w:id="500"/>
    </w:p>
    <w:p w:rsidR="00D978D0" w:rsidRPr="00DD2E93" w:rsidRDefault="00D978D0" w:rsidP="00FA4C44">
      <w:pPr>
        <w:spacing w:line="240" w:lineRule="auto"/>
        <w:ind w:left="31680" w:firstLine="31680"/>
        <w:jc w:val="center"/>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501" w:name="_Toc535275463"/>
      <w:r w:rsidRPr="00DD2E93">
        <w:rPr>
          <w:rFonts w:ascii="Arial" w:hAnsi="Arial" w:cs="Arial"/>
        </w:rPr>
        <w:t>4.7. Обеспечение сохранности фондов.</w:t>
      </w:r>
      <w:bookmarkEnd w:id="501"/>
      <w:r w:rsidRPr="00DD2E93">
        <w:rPr>
          <w:rFonts w:ascii="Arial" w:hAnsi="Arial" w:cs="Arial"/>
        </w:rPr>
        <w:t xml:space="preserve">  </w:t>
      </w:r>
    </w:p>
    <w:p w:rsidR="00D978D0" w:rsidRPr="00DD2E93" w:rsidRDefault="00D978D0" w:rsidP="00FA4C44">
      <w:pPr>
        <w:spacing w:line="240" w:lineRule="auto"/>
        <w:ind w:left="31680" w:right="209" w:firstLine="31680"/>
        <w:jc w:val="both"/>
        <w:rPr>
          <w:rFonts w:ascii="Arial" w:hAnsi="Arial" w:cs="Arial"/>
          <w:color w:val="000000"/>
        </w:rPr>
      </w:pPr>
      <w:bookmarkStart w:id="502" w:name="_Toc535275464"/>
      <w:r w:rsidRPr="00DD2E93">
        <w:rPr>
          <w:rFonts w:ascii="Arial" w:hAnsi="Arial" w:cs="Arial"/>
          <w:color w:val="000000"/>
        </w:rPr>
        <w:t>В 2018 году регулярно работала комиссия по сохранности книжного фонда, на заседаниях которой обсуждались итоги проверок книжных фондов, рассматривались акты на списание по различным причинам, анализировалось состояние книжных фондов в структурных подразделениях МБУК «Островская ЦРБ», планировалась работа комиссии, обсуждались вопросы, которые необходимо осветить на очередных занятиях  библиотекарей Островского района.</w:t>
      </w:r>
      <w:bookmarkEnd w:id="502"/>
      <w:r w:rsidRPr="00DD2E93">
        <w:rPr>
          <w:rFonts w:ascii="Arial" w:hAnsi="Arial" w:cs="Arial"/>
          <w:color w:val="000000"/>
        </w:rPr>
        <w:t xml:space="preserve"> </w:t>
      </w:r>
    </w:p>
    <w:p w:rsidR="00D978D0" w:rsidRPr="00DD2E93" w:rsidRDefault="00D978D0" w:rsidP="00FA4C44">
      <w:pPr>
        <w:spacing w:line="240" w:lineRule="auto"/>
        <w:ind w:left="31680" w:right="278" w:firstLine="31680"/>
        <w:jc w:val="both"/>
        <w:rPr>
          <w:rFonts w:ascii="Arial" w:hAnsi="Arial" w:cs="Arial"/>
          <w:color w:val="000000"/>
        </w:rPr>
      </w:pPr>
      <w:bookmarkStart w:id="503" w:name="_Toc535275465"/>
      <w:r w:rsidRPr="00DD2E93">
        <w:rPr>
          <w:rFonts w:ascii="Arial" w:hAnsi="Arial" w:cs="Arial"/>
          <w:color w:val="000000"/>
        </w:rPr>
        <w:t>Для обеспечения сохранности библиотечных фондов в МБУК «Островская ЦРБ» ежегодно составляется план-график проверки документных фондов структурных учреждений, который неукоснительно выполняется. В 2018 году проведены плановые проверки фондов в читальном зале ЦРБ, Федосинской, Шаркуновской сельских библиотеках. На занятиях библиотекарей по программе «От обновления знаний – к профессионализму действий», производственных совещаниях обсуждаются и решаются вопросы о работе с задолжниками, о своевременной замене книг, утерянных читателями. Отремонтирована ветхая литература в ЦРБ - 293 экз., 21 экз. в сельских библиотеках. Температурно-влажностный режим в большинстве сельских библиотек - филиалов не соблюдается из-за перепада температур, влажности,  по причине неполной рабочей недели работников сельских филиалов в учреждениях с печным отоплением.  В ЦРБ недостаточно помещений для хранения редко спрашиваемой пользователями литературы.</w:t>
      </w:r>
      <w:bookmarkEnd w:id="503"/>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504" w:name="_Toc535275466"/>
      <w:r w:rsidRPr="00DD2E93">
        <w:rPr>
          <w:rFonts w:ascii="Arial" w:hAnsi="Arial" w:cs="Arial"/>
          <w:color w:val="000000"/>
        </w:rPr>
        <w:t>Во всех библиотеках МБУК в сельских библиотеках установлена противопожарная сигнализация, в ЦРБ - охранно-пожарная сигнализация.</w:t>
      </w:r>
      <w:bookmarkEnd w:id="504"/>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both"/>
        <w:rPr>
          <w:rFonts w:ascii="Arial" w:hAnsi="Arial" w:cs="Arial"/>
          <w:color w:val="000000"/>
        </w:rPr>
      </w:pPr>
      <w:bookmarkStart w:id="505" w:name="_Toc535275468"/>
      <w:r w:rsidRPr="00DD2E93">
        <w:rPr>
          <w:rFonts w:ascii="Arial" w:hAnsi="Arial" w:cs="Arial"/>
          <w:b/>
          <w:color w:val="000000"/>
        </w:rPr>
        <w:t>4.8. Краткие выводы по подразделу. Основные проблемы обеспечения сохранности библиотечных фондов.</w:t>
      </w:r>
      <w:bookmarkEnd w:id="505"/>
    </w:p>
    <w:p w:rsidR="00D978D0" w:rsidRPr="00DD2E93" w:rsidRDefault="00D978D0" w:rsidP="00FA4C44">
      <w:pPr>
        <w:spacing w:line="240" w:lineRule="auto"/>
        <w:ind w:left="31680" w:firstLine="31680"/>
        <w:jc w:val="both"/>
        <w:rPr>
          <w:rFonts w:ascii="Arial" w:hAnsi="Arial" w:cs="Arial"/>
          <w:color w:val="000000"/>
        </w:rPr>
      </w:pPr>
      <w:bookmarkStart w:id="506" w:name="_Toc535275469"/>
      <w:r w:rsidRPr="00DD2E93">
        <w:rPr>
          <w:rFonts w:ascii="Arial" w:hAnsi="Arial" w:cs="Arial"/>
          <w:color w:val="000000"/>
        </w:rPr>
        <w:t>Библиотекари аккуратно и бережно обращаются с документами на всех этапах обработки, хранения и использования. При выдаче документов читателю библиотекари проверяют  наличие иллюстративного материала: таблиц, карт, схем, художественных иллюстраций. Все читатели при записи в библиотеку ознакомлены с правилами работы с документами. Не соблюдение температурно-влажностного режима в сельских библиотеках из-за перепада температур, влажности,  по причине неполной рабочей недели работников в учреждениях с печным отоплением приводит к преждевременному физическому износу документов.</w:t>
      </w:r>
      <w:bookmarkEnd w:id="506"/>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2"/>
        <w:ind w:left="31680" w:firstLine="31680"/>
        <w:jc w:val="center"/>
        <w:rPr>
          <w:rFonts w:ascii="Arial" w:hAnsi="Arial" w:cs="Arial"/>
          <w:b/>
        </w:rPr>
      </w:pPr>
      <w:bookmarkStart w:id="507" w:name="_Toc535275470"/>
      <w:r w:rsidRPr="00DD2E93">
        <w:rPr>
          <w:rFonts w:ascii="Arial" w:hAnsi="Arial" w:cs="Arial"/>
          <w:b/>
        </w:rPr>
        <w:t>5. Каталогизация и оцифровка библиотечного фонда</w:t>
      </w:r>
      <w:bookmarkEnd w:id="507"/>
    </w:p>
    <w:p w:rsidR="00D978D0" w:rsidRPr="00DD2E93" w:rsidRDefault="00D978D0" w:rsidP="00FA4C44">
      <w:pPr>
        <w:spacing w:line="240" w:lineRule="auto"/>
        <w:ind w:left="31680" w:firstLine="31680"/>
        <w:jc w:val="center"/>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508" w:name="_Toc535275471"/>
      <w:r w:rsidRPr="00DD2E93">
        <w:rPr>
          <w:rFonts w:ascii="Arial" w:hAnsi="Arial" w:cs="Arial"/>
        </w:rPr>
        <w:t>5.1. Создание электронных каталогов и других баз данных муниципальными</w:t>
      </w:r>
      <w:r w:rsidRPr="00DD2E93">
        <w:rPr>
          <w:rFonts w:ascii="Arial" w:hAnsi="Arial" w:cs="Arial"/>
        </w:rPr>
        <w:br/>
        <w:t>библиотеками.</w:t>
      </w:r>
      <w:bookmarkEnd w:id="508"/>
    </w:p>
    <w:p w:rsidR="00D978D0" w:rsidRPr="00DD2E93" w:rsidRDefault="00D978D0" w:rsidP="00FA4C44">
      <w:pPr>
        <w:pStyle w:val="Heading4"/>
        <w:ind w:left="31680" w:firstLine="31680"/>
        <w:rPr>
          <w:rFonts w:ascii="Arial" w:hAnsi="Arial" w:cs="Arial"/>
        </w:rPr>
      </w:pPr>
      <w:r w:rsidRPr="00DD2E93">
        <w:rPr>
          <w:rFonts w:ascii="Arial" w:hAnsi="Arial" w:cs="Arial"/>
        </w:rPr>
        <w:t>5.1.1. Создание электронного каталога в 2018 году</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48"/>
        <w:gridCol w:w="2880"/>
      </w:tblGrid>
      <w:tr w:rsidR="00D978D0" w:rsidRPr="00DD2E93" w:rsidTr="00061813">
        <w:tc>
          <w:tcPr>
            <w:tcW w:w="6948" w:type="dxa"/>
          </w:tcPr>
          <w:p w:rsidR="00D978D0" w:rsidRPr="00DD2E93" w:rsidRDefault="00D978D0" w:rsidP="00D978D0">
            <w:pPr>
              <w:spacing w:line="240" w:lineRule="auto"/>
              <w:ind w:left="31680" w:firstLine="31680"/>
              <w:rPr>
                <w:rFonts w:ascii="Arial" w:hAnsi="Arial" w:cs="Arial"/>
                <w:color w:val="000000"/>
              </w:rPr>
            </w:pPr>
            <w:bookmarkStart w:id="509" w:name="_Toc535275472"/>
            <w:r w:rsidRPr="00DD2E93">
              <w:rPr>
                <w:rFonts w:ascii="Arial" w:hAnsi="Arial" w:cs="Arial"/>
                <w:color w:val="000000"/>
              </w:rPr>
              <w:t>Объем электронного каталога, всего БЗ</w:t>
            </w:r>
            <w:bookmarkEnd w:id="509"/>
          </w:p>
          <w:p w:rsidR="00D978D0" w:rsidRPr="00DD2E93" w:rsidRDefault="00D978D0" w:rsidP="00D978D0">
            <w:pPr>
              <w:spacing w:line="240" w:lineRule="auto"/>
              <w:ind w:left="31680" w:firstLine="31680"/>
              <w:rPr>
                <w:rFonts w:ascii="Arial" w:hAnsi="Arial" w:cs="Arial"/>
                <w:color w:val="000000"/>
              </w:rPr>
            </w:pPr>
            <w:bookmarkStart w:id="510" w:name="_Toc535275473"/>
            <w:r w:rsidRPr="00DD2E93">
              <w:rPr>
                <w:rFonts w:ascii="Arial" w:hAnsi="Arial" w:cs="Arial"/>
                <w:color w:val="000000"/>
              </w:rPr>
              <w:t>(данные Паспорта каталога)</w:t>
            </w:r>
            <w:bookmarkEnd w:id="510"/>
          </w:p>
        </w:tc>
        <w:tc>
          <w:tcPr>
            <w:tcW w:w="2880" w:type="dxa"/>
          </w:tcPr>
          <w:p w:rsidR="00D978D0" w:rsidRPr="00DD2E93" w:rsidRDefault="00D978D0" w:rsidP="00D978D0">
            <w:pPr>
              <w:spacing w:line="240" w:lineRule="auto"/>
              <w:ind w:left="31680" w:firstLine="31680"/>
              <w:rPr>
                <w:rFonts w:ascii="Arial" w:hAnsi="Arial" w:cs="Arial"/>
                <w:color w:val="000000"/>
              </w:rPr>
            </w:pPr>
            <w:bookmarkStart w:id="511" w:name="_Toc535275474"/>
            <w:r w:rsidRPr="00DD2E93">
              <w:rPr>
                <w:rFonts w:ascii="Arial" w:hAnsi="Arial" w:cs="Arial"/>
                <w:color w:val="000000"/>
              </w:rPr>
              <w:t>32000</w:t>
            </w:r>
            <w:bookmarkEnd w:id="511"/>
          </w:p>
        </w:tc>
      </w:tr>
      <w:tr w:rsidR="00D978D0" w:rsidRPr="00DD2E93" w:rsidTr="00061813">
        <w:trPr>
          <w:trHeight w:val="400"/>
        </w:trPr>
        <w:tc>
          <w:tcPr>
            <w:tcW w:w="6948" w:type="dxa"/>
          </w:tcPr>
          <w:p w:rsidR="00D978D0" w:rsidRPr="00DD2E93" w:rsidRDefault="00D978D0" w:rsidP="00D978D0">
            <w:pPr>
              <w:spacing w:line="240" w:lineRule="auto"/>
              <w:ind w:left="31680" w:firstLine="31680"/>
              <w:rPr>
                <w:rFonts w:ascii="Arial" w:hAnsi="Arial" w:cs="Arial"/>
                <w:color w:val="000000"/>
              </w:rPr>
            </w:pPr>
            <w:bookmarkStart w:id="512" w:name="_Toc535275475"/>
            <w:r w:rsidRPr="00DD2E93">
              <w:rPr>
                <w:rFonts w:ascii="Arial" w:hAnsi="Arial" w:cs="Arial"/>
                <w:color w:val="000000"/>
              </w:rPr>
              <w:t>Создано, всего БЗ</w:t>
            </w:r>
            <w:bookmarkEnd w:id="512"/>
          </w:p>
        </w:tc>
        <w:tc>
          <w:tcPr>
            <w:tcW w:w="2880" w:type="dxa"/>
          </w:tcPr>
          <w:p w:rsidR="00D978D0" w:rsidRPr="00DD2E93" w:rsidRDefault="00D978D0" w:rsidP="00D978D0">
            <w:pPr>
              <w:spacing w:line="240" w:lineRule="auto"/>
              <w:ind w:left="31680" w:firstLine="31680"/>
              <w:rPr>
                <w:rFonts w:ascii="Arial" w:hAnsi="Arial" w:cs="Arial"/>
                <w:color w:val="000000"/>
              </w:rPr>
            </w:pPr>
            <w:bookmarkStart w:id="513" w:name="_Toc535275476"/>
            <w:r w:rsidRPr="00DD2E93">
              <w:rPr>
                <w:rFonts w:ascii="Arial" w:hAnsi="Arial" w:cs="Arial"/>
                <w:color w:val="000000"/>
              </w:rPr>
              <w:t>5000</w:t>
            </w:r>
            <w:bookmarkEnd w:id="513"/>
          </w:p>
        </w:tc>
      </w:tr>
      <w:tr w:rsidR="00D978D0" w:rsidRPr="00DD2E93" w:rsidTr="00061813">
        <w:tc>
          <w:tcPr>
            <w:tcW w:w="6948" w:type="dxa"/>
          </w:tcPr>
          <w:p w:rsidR="00D978D0" w:rsidRPr="00DD2E93" w:rsidRDefault="00D978D0" w:rsidP="00D978D0">
            <w:pPr>
              <w:spacing w:line="240" w:lineRule="auto"/>
              <w:ind w:left="31680" w:firstLine="31680"/>
              <w:rPr>
                <w:rFonts w:ascii="Arial" w:hAnsi="Arial" w:cs="Arial"/>
                <w:color w:val="000000"/>
              </w:rPr>
            </w:pPr>
            <w:bookmarkStart w:id="514" w:name="_Toc535275477"/>
            <w:r w:rsidRPr="00DD2E93">
              <w:rPr>
                <w:rFonts w:ascii="Arial" w:hAnsi="Arial" w:cs="Arial"/>
                <w:color w:val="000000"/>
              </w:rPr>
              <w:t>из них :</w:t>
            </w:r>
            <w:bookmarkEnd w:id="514"/>
            <w:r w:rsidRPr="00DD2E93">
              <w:rPr>
                <w:rFonts w:ascii="Arial" w:hAnsi="Arial" w:cs="Arial"/>
                <w:color w:val="000000"/>
              </w:rPr>
              <w:t xml:space="preserve"> </w:t>
            </w:r>
          </w:p>
        </w:tc>
        <w:tc>
          <w:tcPr>
            <w:tcW w:w="2880" w:type="dxa"/>
          </w:tcPr>
          <w:p w:rsidR="00D978D0" w:rsidRPr="00DD2E93" w:rsidRDefault="00D978D0" w:rsidP="00D978D0">
            <w:pPr>
              <w:spacing w:line="240" w:lineRule="auto"/>
              <w:ind w:left="31680" w:firstLine="31680"/>
              <w:jc w:val="center"/>
              <w:rPr>
                <w:rFonts w:ascii="Arial" w:hAnsi="Arial" w:cs="Arial"/>
                <w:color w:val="000000"/>
              </w:rPr>
            </w:pPr>
            <w:bookmarkStart w:id="515" w:name="_Toc535275478"/>
            <w:r w:rsidRPr="00DD2E93">
              <w:rPr>
                <w:rFonts w:ascii="Arial" w:hAnsi="Arial" w:cs="Arial"/>
                <w:color w:val="000000"/>
              </w:rPr>
              <w:t>Х</w:t>
            </w:r>
            <w:bookmarkEnd w:id="515"/>
          </w:p>
        </w:tc>
      </w:tr>
      <w:tr w:rsidR="00D978D0" w:rsidRPr="00DD2E93" w:rsidTr="00061813">
        <w:tc>
          <w:tcPr>
            <w:tcW w:w="6948" w:type="dxa"/>
          </w:tcPr>
          <w:p w:rsidR="00D978D0" w:rsidRPr="00DD2E93" w:rsidRDefault="00D978D0" w:rsidP="00D978D0">
            <w:pPr>
              <w:spacing w:line="240" w:lineRule="auto"/>
              <w:ind w:left="31680" w:firstLine="31680"/>
              <w:rPr>
                <w:rFonts w:ascii="Arial" w:hAnsi="Arial" w:cs="Arial"/>
                <w:color w:val="000000"/>
              </w:rPr>
            </w:pPr>
            <w:bookmarkStart w:id="516" w:name="_Toc535275479"/>
            <w:r w:rsidRPr="00DD2E93">
              <w:rPr>
                <w:rFonts w:ascii="Arial" w:hAnsi="Arial" w:cs="Arial"/>
                <w:color w:val="000000"/>
              </w:rPr>
              <w:t>новых БЗ</w:t>
            </w:r>
            <w:bookmarkEnd w:id="516"/>
          </w:p>
        </w:tc>
        <w:tc>
          <w:tcPr>
            <w:tcW w:w="2880" w:type="dxa"/>
          </w:tcPr>
          <w:p w:rsidR="00D978D0" w:rsidRPr="00DD2E93" w:rsidRDefault="00D978D0" w:rsidP="00D978D0">
            <w:pPr>
              <w:spacing w:line="240" w:lineRule="auto"/>
              <w:ind w:left="31680" w:firstLine="31680"/>
              <w:rPr>
                <w:rFonts w:ascii="Arial" w:hAnsi="Arial" w:cs="Arial"/>
                <w:color w:val="000000"/>
              </w:rPr>
            </w:pPr>
            <w:bookmarkStart w:id="517" w:name="_Toc535275480"/>
            <w:r w:rsidRPr="00DD2E93">
              <w:rPr>
                <w:rFonts w:ascii="Arial" w:hAnsi="Arial" w:cs="Arial"/>
                <w:color w:val="000000"/>
              </w:rPr>
              <w:t>1238</w:t>
            </w:r>
            <w:bookmarkEnd w:id="517"/>
          </w:p>
        </w:tc>
      </w:tr>
      <w:tr w:rsidR="00D978D0" w:rsidRPr="00DD2E93" w:rsidTr="00061813">
        <w:tc>
          <w:tcPr>
            <w:tcW w:w="6948" w:type="dxa"/>
          </w:tcPr>
          <w:p w:rsidR="00D978D0" w:rsidRPr="00DD2E93" w:rsidRDefault="00D978D0" w:rsidP="00D978D0">
            <w:pPr>
              <w:spacing w:line="240" w:lineRule="auto"/>
              <w:ind w:left="31680" w:firstLine="31680"/>
              <w:rPr>
                <w:rFonts w:ascii="Arial" w:hAnsi="Arial" w:cs="Arial"/>
                <w:color w:val="000000"/>
              </w:rPr>
            </w:pPr>
            <w:bookmarkStart w:id="518" w:name="_Toc535275481"/>
            <w:r w:rsidRPr="00DD2E93">
              <w:rPr>
                <w:rFonts w:ascii="Arial" w:hAnsi="Arial" w:cs="Arial"/>
                <w:color w:val="000000"/>
              </w:rPr>
              <w:t>ретро БЗ</w:t>
            </w:r>
            <w:bookmarkEnd w:id="518"/>
          </w:p>
        </w:tc>
        <w:tc>
          <w:tcPr>
            <w:tcW w:w="2880" w:type="dxa"/>
          </w:tcPr>
          <w:p w:rsidR="00D978D0" w:rsidRPr="00DD2E93" w:rsidRDefault="00D978D0" w:rsidP="00D978D0">
            <w:pPr>
              <w:spacing w:line="240" w:lineRule="auto"/>
              <w:ind w:left="31680" w:firstLine="31680"/>
              <w:rPr>
                <w:rFonts w:ascii="Arial" w:hAnsi="Arial" w:cs="Arial"/>
                <w:color w:val="000000"/>
              </w:rPr>
            </w:pPr>
            <w:bookmarkStart w:id="519" w:name="_Toc535275482"/>
            <w:r w:rsidRPr="00DD2E93">
              <w:rPr>
                <w:rFonts w:ascii="Arial" w:hAnsi="Arial" w:cs="Arial"/>
                <w:color w:val="000000"/>
              </w:rPr>
              <w:t>3762</w:t>
            </w:r>
            <w:bookmarkEnd w:id="519"/>
          </w:p>
        </w:tc>
      </w:tr>
      <w:tr w:rsidR="00D978D0" w:rsidRPr="00DD2E93" w:rsidTr="00061813">
        <w:tc>
          <w:tcPr>
            <w:tcW w:w="6948" w:type="dxa"/>
          </w:tcPr>
          <w:p w:rsidR="00D978D0" w:rsidRPr="00DD2E93" w:rsidRDefault="00D978D0" w:rsidP="00D978D0">
            <w:pPr>
              <w:spacing w:line="240" w:lineRule="auto"/>
              <w:ind w:left="31680" w:firstLine="31680"/>
              <w:rPr>
                <w:rFonts w:ascii="Arial" w:hAnsi="Arial" w:cs="Arial"/>
                <w:color w:val="000000"/>
              </w:rPr>
            </w:pPr>
            <w:bookmarkStart w:id="520" w:name="_Toc535275483"/>
            <w:r w:rsidRPr="00DD2E93">
              <w:rPr>
                <w:rFonts w:ascii="Arial" w:hAnsi="Arial" w:cs="Arial"/>
                <w:color w:val="000000"/>
              </w:rPr>
              <w:t>изъято БЗ</w:t>
            </w:r>
            <w:bookmarkEnd w:id="520"/>
          </w:p>
        </w:tc>
        <w:tc>
          <w:tcPr>
            <w:tcW w:w="2880" w:type="dxa"/>
          </w:tcPr>
          <w:p w:rsidR="00D978D0" w:rsidRPr="00DD2E93" w:rsidRDefault="00D978D0" w:rsidP="00D978D0">
            <w:pPr>
              <w:spacing w:line="240" w:lineRule="auto"/>
              <w:ind w:left="31680" w:firstLine="31680"/>
              <w:rPr>
                <w:rFonts w:ascii="Arial" w:hAnsi="Arial" w:cs="Arial"/>
                <w:color w:val="000000"/>
              </w:rPr>
            </w:pPr>
            <w:bookmarkStart w:id="521" w:name="_Toc535275484"/>
            <w:r w:rsidRPr="00DD2E93">
              <w:rPr>
                <w:rFonts w:ascii="Arial" w:hAnsi="Arial" w:cs="Arial"/>
                <w:color w:val="000000"/>
              </w:rPr>
              <w:t>-</w:t>
            </w:r>
            <w:bookmarkEnd w:id="521"/>
          </w:p>
        </w:tc>
      </w:tr>
      <w:tr w:rsidR="00D978D0" w:rsidRPr="00DD2E93" w:rsidTr="00061813">
        <w:tc>
          <w:tcPr>
            <w:tcW w:w="6948" w:type="dxa"/>
          </w:tcPr>
          <w:p w:rsidR="00D978D0" w:rsidRPr="00DD2E93" w:rsidRDefault="00D978D0" w:rsidP="00D978D0">
            <w:pPr>
              <w:spacing w:line="240" w:lineRule="auto"/>
              <w:ind w:left="31680" w:firstLine="31680"/>
              <w:rPr>
                <w:rFonts w:ascii="Arial" w:hAnsi="Arial" w:cs="Arial"/>
                <w:color w:val="000000"/>
              </w:rPr>
            </w:pPr>
            <w:bookmarkStart w:id="522" w:name="_Toc535275485"/>
            <w:r w:rsidRPr="00DD2E93">
              <w:rPr>
                <w:rFonts w:ascii="Arial" w:hAnsi="Arial" w:cs="Arial"/>
                <w:color w:val="000000"/>
              </w:rPr>
              <w:t>отредактировано БЗ</w:t>
            </w:r>
            <w:bookmarkEnd w:id="522"/>
          </w:p>
        </w:tc>
        <w:tc>
          <w:tcPr>
            <w:tcW w:w="2880" w:type="dxa"/>
          </w:tcPr>
          <w:p w:rsidR="00D978D0" w:rsidRPr="00DD2E93" w:rsidRDefault="00D978D0" w:rsidP="00D978D0">
            <w:pPr>
              <w:spacing w:line="240" w:lineRule="auto"/>
              <w:ind w:left="31680" w:firstLine="31680"/>
              <w:rPr>
                <w:rFonts w:ascii="Arial" w:hAnsi="Arial" w:cs="Arial"/>
                <w:color w:val="000000"/>
              </w:rPr>
            </w:pPr>
            <w:bookmarkStart w:id="523" w:name="_Toc535275486"/>
            <w:r w:rsidRPr="00DD2E93">
              <w:rPr>
                <w:rFonts w:ascii="Arial" w:hAnsi="Arial" w:cs="Arial"/>
                <w:color w:val="000000"/>
              </w:rPr>
              <w:t>120</w:t>
            </w:r>
            <w:bookmarkEnd w:id="523"/>
          </w:p>
        </w:tc>
      </w:tr>
      <w:tr w:rsidR="00D978D0" w:rsidRPr="00DD2E93" w:rsidTr="00061813">
        <w:tc>
          <w:tcPr>
            <w:tcW w:w="6948" w:type="dxa"/>
          </w:tcPr>
          <w:p w:rsidR="00D978D0" w:rsidRPr="00DD2E93" w:rsidRDefault="00D978D0" w:rsidP="00D978D0">
            <w:pPr>
              <w:spacing w:line="240" w:lineRule="auto"/>
              <w:ind w:left="31680" w:firstLine="31680"/>
              <w:rPr>
                <w:rFonts w:ascii="Arial" w:hAnsi="Arial" w:cs="Arial"/>
                <w:color w:val="000000"/>
              </w:rPr>
            </w:pPr>
            <w:bookmarkStart w:id="524" w:name="_Toc535275487"/>
            <w:r w:rsidRPr="00DD2E93">
              <w:rPr>
                <w:rFonts w:ascii="Arial" w:hAnsi="Arial" w:cs="Arial"/>
                <w:color w:val="000000"/>
              </w:rPr>
              <w:t>Заимствовано БЗ из Сводного электронного каталога библиотек Псковской области</w:t>
            </w:r>
            <w:bookmarkEnd w:id="524"/>
            <w:r w:rsidRPr="00DD2E93">
              <w:rPr>
                <w:rFonts w:ascii="Arial" w:hAnsi="Arial" w:cs="Arial"/>
                <w:color w:val="000000"/>
              </w:rPr>
              <w:t xml:space="preserve"> </w:t>
            </w:r>
          </w:p>
        </w:tc>
        <w:tc>
          <w:tcPr>
            <w:tcW w:w="2880" w:type="dxa"/>
          </w:tcPr>
          <w:p w:rsidR="00D978D0" w:rsidRPr="00DD2E93" w:rsidRDefault="00D978D0" w:rsidP="00D978D0">
            <w:pPr>
              <w:spacing w:line="240" w:lineRule="auto"/>
              <w:ind w:left="31680" w:firstLine="31680"/>
              <w:rPr>
                <w:rFonts w:ascii="Arial" w:hAnsi="Arial" w:cs="Arial"/>
                <w:color w:val="000000"/>
              </w:rPr>
            </w:pPr>
            <w:bookmarkStart w:id="525" w:name="_Toc535275488"/>
            <w:r w:rsidRPr="00DD2E93">
              <w:rPr>
                <w:rFonts w:ascii="Arial" w:hAnsi="Arial" w:cs="Arial"/>
                <w:color w:val="000000"/>
              </w:rPr>
              <w:t>-</w:t>
            </w:r>
            <w:bookmarkEnd w:id="525"/>
          </w:p>
        </w:tc>
      </w:tr>
      <w:tr w:rsidR="00D978D0" w:rsidRPr="00DD2E93" w:rsidTr="00061813">
        <w:tc>
          <w:tcPr>
            <w:tcW w:w="6948" w:type="dxa"/>
          </w:tcPr>
          <w:p w:rsidR="00D978D0" w:rsidRPr="00DD2E93" w:rsidRDefault="00D978D0" w:rsidP="00D978D0">
            <w:pPr>
              <w:spacing w:line="240" w:lineRule="auto"/>
              <w:ind w:left="31680" w:firstLine="31680"/>
              <w:rPr>
                <w:rFonts w:ascii="Arial" w:hAnsi="Arial" w:cs="Arial"/>
                <w:color w:val="000000"/>
              </w:rPr>
            </w:pPr>
            <w:bookmarkStart w:id="526" w:name="_Toc535275489"/>
            <w:r w:rsidRPr="00DD2E93">
              <w:rPr>
                <w:rFonts w:ascii="Arial" w:hAnsi="Arial" w:cs="Arial"/>
                <w:color w:val="000000"/>
              </w:rPr>
              <w:t>Объем Учетного каталога, всего количество карточек</w:t>
            </w:r>
            <w:bookmarkEnd w:id="526"/>
          </w:p>
          <w:p w:rsidR="00D978D0" w:rsidRPr="00DD2E93" w:rsidRDefault="00D978D0" w:rsidP="00D978D0">
            <w:pPr>
              <w:spacing w:line="240" w:lineRule="auto"/>
              <w:ind w:left="31680" w:firstLine="31680"/>
              <w:rPr>
                <w:rFonts w:ascii="Arial" w:hAnsi="Arial" w:cs="Arial"/>
                <w:color w:val="000000"/>
              </w:rPr>
            </w:pPr>
            <w:bookmarkStart w:id="527" w:name="_Toc535275490"/>
            <w:r w:rsidRPr="00DD2E93">
              <w:rPr>
                <w:rFonts w:ascii="Arial" w:hAnsi="Arial" w:cs="Arial"/>
                <w:color w:val="000000"/>
              </w:rPr>
              <w:t>(данные Паспорта каталога)</w:t>
            </w:r>
            <w:bookmarkEnd w:id="527"/>
          </w:p>
        </w:tc>
        <w:tc>
          <w:tcPr>
            <w:tcW w:w="2880" w:type="dxa"/>
          </w:tcPr>
          <w:p w:rsidR="00D978D0" w:rsidRPr="00DD2E93" w:rsidRDefault="00D978D0" w:rsidP="00D978D0">
            <w:pPr>
              <w:spacing w:line="240" w:lineRule="auto"/>
              <w:ind w:left="31680" w:firstLine="31680"/>
              <w:rPr>
                <w:rFonts w:ascii="Arial" w:hAnsi="Arial" w:cs="Arial"/>
                <w:color w:val="000000"/>
              </w:rPr>
            </w:pPr>
            <w:bookmarkStart w:id="528" w:name="_Toc535275491"/>
            <w:r w:rsidRPr="00DD2E93">
              <w:rPr>
                <w:rFonts w:ascii="Arial" w:hAnsi="Arial" w:cs="Arial"/>
                <w:color w:val="000000"/>
              </w:rPr>
              <w:t>32000</w:t>
            </w:r>
            <w:bookmarkEnd w:id="528"/>
          </w:p>
        </w:tc>
      </w:tr>
      <w:tr w:rsidR="00D978D0" w:rsidRPr="00DD2E93" w:rsidTr="00061813">
        <w:tc>
          <w:tcPr>
            <w:tcW w:w="6948" w:type="dxa"/>
          </w:tcPr>
          <w:p w:rsidR="00D978D0" w:rsidRPr="00DD2E93" w:rsidRDefault="00D978D0" w:rsidP="00D978D0">
            <w:pPr>
              <w:spacing w:line="240" w:lineRule="auto"/>
              <w:ind w:left="31680" w:firstLine="31680"/>
              <w:rPr>
                <w:rFonts w:ascii="Arial" w:hAnsi="Arial" w:cs="Arial"/>
                <w:color w:val="000000"/>
              </w:rPr>
            </w:pPr>
            <w:bookmarkStart w:id="529" w:name="_Toc535275492"/>
            <w:r w:rsidRPr="00DD2E93">
              <w:rPr>
                <w:rFonts w:ascii="Arial" w:hAnsi="Arial" w:cs="Arial"/>
                <w:color w:val="000000"/>
              </w:rPr>
              <w:t>Объем фонда, отраженного в Электронном каталоге</w:t>
            </w:r>
            <w:bookmarkEnd w:id="529"/>
          </w:p>
          <w:p w:rsidR="00D978D0" w:rsidRPr="00DD2E93" w:rsidRDefault="00D978D0" w:rsidP="00D978D0">
            <w:pPr>
              <w:spacing w:line="240" w:lineRule="auto"/>
              <w:ind w:left="31680" w:firstLine="31680"/>
              <w:rPr>
                <w:rFonts w:ascii="Arial" w:hAnsi="Arial" w:cs="Arial"/>
                <w:color w:val="000000"/>
              </w:rPr>
            </w:pPr>
            <w:bookmarkStart w:id="530" w:name="_Toc535275493"/>
            <w:r w:rsidRPr="00DD2E93">
              <w:rPr>
                <w:rFonts w:ascii="Arial" w:hAnsi="Arial" w:cs="Arial"/>
                <w:color w:val="000000"/>
              </w:rPr>
              <w:t>(в процентах)</w:t>
            </w:r>
            <w:bookmarkEnd w:id="530"/>
          </w:p>
        </w:tc>
        <w:tc>
          <w:tcPr>
            <w:tcW w:w="2880" w:type="dxa"/>
          </w:tcPr>
          <w:p w:rsidR="00D978D0" w:rsidRPr="00DD2E93" w:rsidRDefault="00D978D0" w:rsidP="00D978D0">
            <w:pPr>
              <w:spacing w:line="240" w:lineRule="auto"/>
              <w:ind w:left="31680" w:firstLine="31680"/>
              <w:rPr>
                <w:rFonts w:ascii="Arial" w:hAnsi="Arial" w:cs="Arial"/>
                <w:color w:val="000000"/>
              </w:rPr>
            </w:pPr>
            <w:bookmarkStart w:id="531" w:name="_Toc535275494"/>
            <w:r w:rsidRPr="00DD2E93">
              <w:rPr>
                <w:rFonts w:ascii="Arial" w:hAnsi="Arial" w:cs="Arial"/>
                <w:color w:val="000000"/>
              </w:rPr>
              <w:t>100%</w:t>
            </w:r>
            <w:bookmarkEnd w:id="531"/>
          </w:p>
        </w:tc>
      </w:tr>
    </w:tbl>
    <w:p w:rsidR="00D978D0" w:rsidRPr="00DD2E93" w:rsidRDefault="00D978D0" w:rsidP="00D978D0">
      <w:pPr>
        <w:spacing w:line="240" w:lineRule="auto"/>
        <w:ind w:left="31680" w:firstLine="31680"/>
        <w:jc w:val="both"/>
        <w:rPr>
          <w:rFonts w:ascii="Arial" w:hAnsi="Arial" w:cs="Arial"/>
          <w:color w:val="000000"/>
        </w:rPr>
      </w:pPr>
      <w:bookmarkStart w:id="532" w:name="_Toc535275495"/>
      <w:r w:rsidRPr="00DD2E93">
        <w:rPr>
          <w:rFonts w:ascii="Arial" w:hAnsi="Arial" w:cs="Arial"/>
          <w:b/>
          <w:color w:val="000000"/>
        </w:rPr>
        <w:t>Участие в корпоративном проекте «Сводный электронный каталог документов библиотек Псковской области».</w:t>
      </w:r>
      <w:bookmarkEnd w:id="532"/>
    </w:p>
    <w:tbl>
      <w:tblPr>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2"/>
        <w:gridCol w:w="2300"/>
        <w:gridCol w:w="3227"/>
        <w:gridCol w:w="2156"/>
      </w:tblGrid>
      <w:tr w:rsidR="00D978D0" w:rsidRPr="00DD2E93" w:rsidTr="00061813">
        <w:tc>
          <w:tcPr>
            <w:tcW w:w="2282" w:type="dxa"/>
          </w:tcPr>
          <w:p w:rsidR="00D978D0" w:rsidRPr="00DD2E93" w:rsidRDefault="00D978D0" w:rsidP="00D978D0">
            <w:pPr>
              <w:spacing w:line="240" w:lineRule="auto"/>
              <w:ind w:left="31680" w:firstLine="31680"/>
              <w:rPr>
                <w:rFonts w:ascii="Arial" w:hAnsi="Arial" w:cs="Arial"/>
                <w:color w:val="000000"/>
              </w:rPr>
            </w:pPr>
            <w:bookmarkStart w:id="533" w:name="_Toc535275496"/>
            <w:r w:rsidRPr="00DD2E93">
              <w:rPr>
                <w:rFonts w:ascii="Arial" w:hAnsi="Arial" w:cs="Arial"/>
                <w:color w:val="000000"/>
              </w:rPr>
              <w:t>Ф.И.О. ответственного сотрудника</w:t>
            </w:r>
            <w:bookmarkEnd w:id="533"/>
          </w:p>
        </w:tc>
        <w:tc>
          <w:tcPr>
            <w:tcW w:w="2300" w:type="dxa"/>
          </w:tcPr>
          <w:p w:rsidR="00D978D0" w:rsidRPr="00DD2E93" w:rsidRDefault="00D978D0" w:rsidP="00D978D0">
            <w:pPr>
              <w:spacing w:line="240" w:lineRule="auto"/>
              <w:ind w:left="31680" w:firstLine="31680"/>
              <w:rPr>
                <w:rFonts w:ascii="Arial" w:hAnsi="Arial" w:cs="Arial"/>
                <w:color w:val="000000"/>
              </w:rPr>
            </w:pPr>
            <w:bookmarkStart w:id="534" w:name="_Toc535275497"/>
            <w:r w:rsidRPr="00DD2E93">
              <w:rPr>
                <w:rFonts w:ascii="Arial" w:hAnsi="Arial" w:cs="Arial"/>
                <w:color w:val="000000"/>
              </w:rPr>
              <w:t>Занимаемая должность</w:t>
            </w:r>
            <w:bookmarkEnd w:id="534"/>
          </w:p>
        </w:tc>
        <w:tc>
          <w:tcPr>
            <w:tcW w:w="3227" w:type="dxa"/>
          </w:tcPr>
          <w:p w:rsidR="00D978D0" w:rsidRPr="00DD2E93" w:rsidRDefault="00D978D0" w:rsidP="00D978D0">
            <w:pPr>
              <w:spacing w:line="240" w:lineRule="auto"/>
              <w:ind w:left="31680" w:firstLine="31680"/>
              <w:rPr>
                <w:rFonts w:ascii="Arial" w:hAnsi="Arial" w:cs="Arial"/>
                <w:color w:val="000000"/>
              </w:rPr>
            </w:pPr>
            <w:bookmarkStart w:id="535" w:name="_Toc535275498"/>
            <w:r w:rsidRPr="00DD2E93">
              <w:rPr>
                <w:rFonts w:ascii="Arial" w:hAnsi="Arial" w:cs="Arial"/>
                <w:color w:val="000000"/>
              </w:rPr>
              <w:t>Электронная почта</w:t>
            </w:r>
            <w:bookmarkEnd w:id="535"/>
          </w:p>
        </w:tc>
        <w:tc>
          <w:tcPr>
            <w:tcW w:w="2156" w:type="dxa"/>
          </w:tcPr>
          <w:p w:rsidR="00D978D0" w:rsidRPr="00DD2E93" w:rsidRDefault="00D978D0" w:rsidP="00D978D0">
            <w:pPr>
              <w:spacing w:line="240" w:lineRule="auto"/>
              <w:ind w:left="31680" w:firstLine="31680"/>
              <w:rPr>
                <w:rFonts w:ascii="Arial" w:hAnsi="Arial" w:cs="Arial"/>
                <w:color w:val="000000"/>
              </w:rPr>
            </w:pPr>
            <w:bookmarkStart w:id="536" w:name="_Toc535275499"/>
            <w:r w:rsidRPr="00DD2E93">
              <w:rPr>
                <w:rFonts w:ascii="Arial" w:hAnsi="Arial" w:cs="Arial"/>
                <w:color w:val="000000"/>
              </w:rPr>
              <w:t>Рабочий телефон</w:t>
            </w:r>
            <w:bookmarkEnd w:id="536"/>
          </w:p>
        </w:tc>
      </w:tr>
      <w:tr w:rsidR="00D978D0" w:rsidRPr="00DD2E93" w:rsidTr="00061813">
        <w:tc>
          <w:tcPr>
            <w:tcW w:w="2282" w:type="dxa"/>
          </w:tcPr>
          <w:p w:rsidR="00D978D0" w:rsidRPr="00DD2E93" w:rsidRDefault="00D978D0" w:rsidP="00D978D0">
            <w:pPr>
              <w:spacing w:line="240" w:lineRule="auto"/>
              <w:ind w:left="31680" w:firstLine="31680"/>
              <w:rPr>
                <w:rFonts w:ascii="Arial" w:hAnsi="Arial" w:cs="Arial"/>
                <w:color w:val="000000"/>
              </w:rPr>
            </w:pPr>
            <w:bookmarkStart w:id="537" w:name="_Toc535275500"/>
            <w:r w:rsidRPr="00DD2E93">
              <w:rPr>
                <w:rFonts w:ascii="Arial" w:hAnsi="Arial" w:cs="Arial"/>
                <w:color w:val="000000"/>
              </w:rPr>
              <w:t>Барзова Лариса Александровна</w:t>
            </w:r>
            <w:bookmarkEnd w:id="537"/>
          </w:p>
        </w:tc>
        <w:tc>
          <w:tcPr>
            <w:tcW w:w="2300" w:type="dxa"/>
          </w:tcPr>
          <w:p w:rsidR="00D978D0" w:rsidRPr="00DD2E93" w:rsidRDefault="00D978D0" w:rsidP="00D978D0">
            <w:pPr>
              <w:spacing w:line="240" w:lineRule="auto"/>
              <w:ind w:left="31680" w:firstLine="31680"/>
              <w:rPr>
                <w:rFonts w:ascii="Arial" w:hAnsi="Arial" w:cs="Arial"/>
                <w:color w:val="000000"/>
              </w:rPr>
            </w:pPr>
            <w:bookmarkStart w:id="538" w:name="_Toc535275501"/>
            <w:r w:rsidRPr="00DD2E93">
              <w:rPr>
                <w:rFonts w:ascii="Arial" w:hAnsi="Arial" w:cs="Arial"/>
                <w:color w:val="000000"/>
              </w:rPr>
              <w:t>Зав. отделом комплектования и обработки</w:t>
            </w:r>
            <w:bookmarkEnd w:id="538"/>
            <w:r w:rsidRPr="00DD2E93">
              <w:rPr>
                <w:rFonts w:ascii="Arial" w:hAnsi="Arial" w:cs="Arial"/>
                <w:color w:val="000000"/>
              </w:rPr>
              <w:t xml:space="preserve"> </w:t>
            </w:r>
          </w:p>
        </w:tc>
        <w:tc>
          <w:tcPr>
            <w:tcW w:w="3227" w:type="dxa"/>
          </w:tcPr>
          <w:p w:rsidR="00D978D0" w:rsidRPr="00DD2E93" w:rsidRDefault="00D978D0" w:rsidP="00D978D0">
            <w:pPr>
              <w:spacing w:line="240" w:lineRule="auto"/>
              <w:ind w:left="31680" w:firstLine="31680"/>
              <w:rPr>
                <w:rFonts w:ascii="Arial" w:hAnsi="Arial" w:cs="Arial"/>
                <w:color w:val="000000"/>
              </w:rPr>
            </w:pPr>
            <w:hyperlink r:id="rId9">
              <w:bookmarkStart w:id="539" w:name="_Toc535275502"/>
              <w:r w:rsidRPr="00DD2E93">
                <w:rPr>
                  <w:rFonts w:ascii="Arial" w:hAnsi="Arial" w:cs="Arial"/>
                  <w:color w:val="0000FF"/>
                  <w:u w:val="single"/>
                </w:rPr>
                <w:t>sova88.ostrov@gmail.com</w:t>
              </w:r>
              <w:bookmarkEnd w:id="539"/>
            </w:hyperlink>
          </w:p>
        </w:tc>
        <w:tc>
          <w:tcPr>
            <w:tcW w:w="2156" w:type="dxa"/>
          </w:tcPr>
          <w:p w:rsidR="00D978D0" w:rsidRPr="00DD2E93" w:rsidRDefault="00D978D0" w:rsidP="00D978D0">
            <w:pPr>
              <w:spacing w:line="240" w:lineRule="auto"/>
              <w:ind w:left="31680" w:firstLine="31680"/>
              <w:rPr>
                <w:rFonts w:ascii="Arial" w:hAnsi="Arial" w:cs="Arial"/>
                <w:color w:val="000000"/>
              </w:rPr>
            </w:pPr>
            <w:bookmarkStart w:id="540" w:name="_Toc535275503"/>
            <w:r w:rsidRPr="00DD2E93">
              <w:rPr>
                <w:rFonts w:ascii="Arial" w:hAnsi="Arial" w:cs="Arial"/>
                <w:color w:val="000000"/>
              </w:rPr>
              <w:t>(81152) 3-25-89</w:t>
            </w:r>
            <w:bookmarkEnd w:id="540"/>
          </w:p>
        </w:tc>
      </w:tr>
    </w:tbl>
    <w:p w:rsidR="00D978D0" w:rsidRPr="00DD2E93" w:rsidRDefault="00D978D0" w:rsidP="00D978D0">
      <w:pPr>
        <w:keepNext/>
        <w:spacing w:line="240" w:lineRule="auto"/>
        <w:ind w:left="31680" w:firstLine="31680"/>
        <w:jc w:val="both"/>
        <w:rPr>
          <w:rFonts w:ascii="Arial" w:hAnsi="Arial" w:cs="Arial"/>
          <w:color w:val="000000"/>
        </w:rPr>
      </w:pPr>
      <w:bookmarkStart w:id="541" w:name="_Toc535275504"/>
      <w:r w:rsidRPr="00DD2E93">
        <w:rPr>
          <w:rFonts w:ascii="Arial" w:hAnsi="Arial" w:cs="Arial"/>
          <w:b/>
          <w:color w:val="000000"/>
        </w:rPr>
        <w:t>Участие в корпоративном проекте «Сводный электронный краеведческий каталог «Псковиана».</w:t>
      </w:r>
      <w:bookmarkEnd w:id="541"/>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4"/>
        <w:gridCol w:w="2404"/>
        <w:gridCol w:w="2404"/>
        <w:gridCol w:w="2796"/>
      </w:tblGrid>
      <w:tr w:rsidR="00D978D0" w:rsidRPr="00DD2E93" w:rsidTr="00061813">
        <w:tc>
          <w:tcPr>
            <w:tcW w:w="2404" w:type="dxa"/>
          </w:tcPr>
          <w:p w:rsidR="00D978D0" w:rsidRPr="00DD2E93" w:rsidRDefault="00D978D0" w:rsidP="00D978D0">
            <w:pPr>
              <w:spacing w:line="240" w:lineRule="auto"/>
              <w:ind w:left="31680" w:firstLine="31680"/>
              <w:rPr>
                <w:rFonts w:ascii="Arial" w:hAnsi="Arial" w:cs="Arial"/>
                <w:color w:val="000000"/>
              </w:rPr>
            </w:pPr>
            <w:bookmarkStart w:id="542" w:name="_Toc535275505"/>
            <w:r w:rsidRPr="00DD2E93">
              <w:rPr>
                <w:rFonts w:ascii="Arial" w:hAnsi="Arial" w:cs="Arial"/>
                <w:color w:val="000000"/>
              </w:rPr>
              <w:t>Ф.И.О. ответственного сотрудника</w:t>
            </w:r>
            <w:bookmarkEnd w:id="542"/>
          </w:p>
        </w:tc>
        <w:tc>
          <w:tcPr>
            <w:tcW w:w="2404" w:type="dxa"/>
          </w:tcPr>
          <w:p w:rsidR="00D978D0" w:rsidRPr="00DD2E93" w:rsidRDefault="00D978D0" w:rsidP="00D978D0">
            <w:pPr>
              <w:spacing w:line="240" w:lineRule="auto"/>
              <w:ind w:left="31680" w:firstLine="31680"/>
              <w:jc w:val="center"/>
              <w:rPr>
                <w:rFonts w:ascii="Arial" w:hAnsi="Arial" w:cs="Arial"/>
                <w:color w:val="000000"/>
              </w:rPr>
            </w:pPr>
            <w:bookmarkStart w:id="543" w:name="_Toc535275506"/>
            <w:r w:rsidRPr="00DD2E93">
              <w:rPr>
                <w:rFonts w:ascii="Arial" w:hAnsi="Arial" w:cs="Arial"/>
                <w:color w:val="000000"/>
              </w:rPr>
              <w:t>Количество записей.</w:t>
            </w:r>
            <w:bookmarkEnd w:id="543"/>
          </w:p>
          <w:p w:rsidR="00D978D0" w:rsidRPr="00DD2E93" w:rsidRDefault="00D978D0" w:rsidP="00D978D0">
            <w:pPr>
              <w:spacing w:line="240" w:lineRule="auto"/>
              <w:ind w:left="31680" w:firstLine="31680"/>
              <w:jc w:val="center"/>
              <w:rPr>
                <w:rFonts w:ascii="Arial" w:hAnsi="Arial" w:cs="Arial"/>
                <w:color w:val="000000"/>
              </w:rPr>
            </w:pPr>
            <w:bookmarkStart w:id="544" w:name="_Toc535275507"/>
            <w:r w:rsidRPr="00DD2E93">
              <w:rPr>
                <w:rFonts w:ascii="Arial" w:hAnsi="Arial" w:cs="Arial"/>
                <w:color w:val="000000"/>
              </w:rPr>
              <w:t>Всего</w:t>
            </w:r>
            <w:bookmarkEnd w:id="544"/>
          </w:p>
        </w:tc>
        <w:tc>
          <w:tcPr>
            <w:tcW w:w="2404" w:type="dxa"/>
          </w:tcPr>
          <w:p w:rsidR="00D978D0" w:rsidRPr="00DD2E93" w:rsidRDefault="00D978D0" w:rsidP="00D978D0">
            <w:pPr>
              <w:spacing w:line="240" w:lineRule="auto"/>
              <w:ind w:left="31680" w:firstLine="31680"/>
              <w:jc w:val="center"/>
              <w:rPr>
                <w:rFonts w:ascii="Arial" w:hAnsi="Arial" w:cs="Arial"/>
                <w:color w:val="000000"/>
              </w:rPr>
            </w:pPr>
            <w:bookmarkStart w:id="545" w:name="_Toc535275508"/>
            <w:r w:rsidRPr="00DD2E93">
              <w:rPr>
                <w:rFonts w:ascii="Arial" w:hAnsi="Arial" w:cs="Arial"/>
                <w:color w:val="000000"/>
              </w:rPr>
              <w:t>Количество записей</w:t>
            </w:r>
            <w:bookmarkEnd w:id="545"/>
          </w:p>
          <w:p w:rsidR="00D978D0" w:rsidRPr="00DD2E93" w:rsidRDefault="00D978D0" w:rsidP="00D978D0">
            <w:pPr>
              <w:spacing w:line="240" w:lineRule="auto"/>
              <w:ind w:left="31680" w:firstLine="31680"/>
              <w:jc w:val="center"/>
              <w:rPr>
                <w:rFonts w:ascii="Arial" w:hAnsi="Arial" w:cs="Arial"/>
                <w:color w:val="000000"/>
              </w:rPr>
            </w:pPr>
            <w:bookmarkStart w:id="546" w:name="_Toc535275509"/>
            <w:r w:rsidRPr="00DD2E93">
              <w:rPr>
                <w:rFonts w:ascii="Arial" w:hAnsi="Arial" w:cs="Arial"/>
                <w:color w:val="000000"/>
              </w:rPr>
              <w:t>2017 г.</w:t>
            </w:r>
            <w:bookmarkEnd w:id="546"/>
          </w:p>
        </w:tc>
        <w:tc>
          <w:tcPr>
            <w:tcW w:w="2796" w:type="dxa"/>
          </w:tcPr>
          <w:p w:rsidR="00D978D0" w:rsidRPr="00DD2E93" w:rsidRDefault="00D978D0" w:rsidP="00D978D0">
            <w:pPr>
              <w:spacing w:line="240" w:lineRule="auto"/>
              <w:ind w:left="31680" w:firstLine="31680"/>
              <w:jc w:val="center"/>
              <w:rPr>
                <w:rFonts w:ascii="Arial" w:hAnsi="Arial" w:cs="Arial"/>
                <w:color w:val="000000"/>
              </w:rPr>
            </w:pPr>
            <w:bookmarkStart w:id="547" w:name="_Toc535275510"/>
            <w:r w:rsidRPr="00DD2E93">
              <w:rPr>
                <w:rFonts w:ascii="Arial" w:hAnsi="Arial" w:cs="Arial"/>
                <w:color w:val="000000"/>
              </w:rPr>
              <w:t>Количество записей</w:t>
            </w:r>
            <w:bookmarkEnd w:id="547"/>
          </w:p>
          <w:p w:rsidR="00D978D0" w:rsidRPr="00DD2E93" w:rsidRDefault="00D978D0" w:rsidP="00D978D0">
            <w:pPr>
              <w:spacing w:line="240" w:lineRule="auto"/>
              <w:ind w:left="31680" w:firstLine="31680"/>
              <w:jc w:val="center"/>
              <w:rPr>
                <w:rFonts w:ascii="Arial" w:hAnsi="Arial" w:cs="Arial"/>
                <w:color w:val="000000"/>
              </w:rPr>
            </w:pPr>
            <w:bookmarkStart w:id="548" w:name="_Toc535275511"/>
            <w:r w:rsidRPr="00DD2E93">
              <w:rPr>
                <w:rFonts w:ascii="Arial" w:hAnsi="Arial" w:cs="Arial"/>
                <w:color w:val="000000"/>
              </w:rPr>
              <w:t>2018 г.</w:t>
            </w:r>
            <w:bookmarkEnd w:id="548"/>
          </w:p>
        </w:tc>
      </w:tr>
      <w:tr w:rsidR="00D978D0" w:rsidRPr="00DD2E93" w:rsidTr="00061813">
        <w:tc>
          <w:tcPr>
            <w:tcW w:w="2404" w:type="dxa"/>
          </w:tcPr>
          <w:p w:rsidR="00D978D0" w:rsidRPr="00DD2E93" w:rsidRDefault="00D978D0" w:rsidP="00D978D0">
            <w:pPr>
              <w:spacing w:line="240" w:lineRule="auto"/>
              <w:ind w:left="31680" w:firstLine="31680"/>
              <w:rPr>
                <w:rFonts w:ascii="Arial" w:hAnsi="Arial" w:cs="Arial"/>
                <w:color w:val="000000"/>
              </w:rPr>
            </w:pPr>
            <w:bookmarkStart w:id="549" w:name="_Toc535275512"/>
            <w:r w:rsidRPr="00DD2E93">
              <w:rPr>
                <w:rFonts w:ascii="Arial" w:hAnsi="Arial" w:cs="Arial"/>
                <w:color w:val="000000"/>
              </w:rPr>
              <w:t>Алексеева Ольга Евгеньевна</w:t>
            </w:r>
            <w:bookmarkEnd w:id="549"/>
          </w:p>
        </w:tc>
        <w:tc>
          <w:tcPr>
            <w:tcW w:w="2404" w:type="dxa"/>
          </w:tcPr>
          <w:p w:rsidR="00D978D0" w:rsidRPr="00DD2E93" w:rsidRDefault="00D978D0" w:rsidP="00D978D0">
            <w:pPr>
              <w:spacing w:line="240" w:lineRule="auto"/>
              <w:ind w:left="31680" w:firstLine="31680"/>
              <w:rPr>
                <w:rFonts w:ascii="Arial" w:hAnsi="Arial" w:cs="Arial"/>
                <w:color w:val="000000"/>
              </w:rPr>
            </w:pPr>
            <w:bookmarkStart w:id="550" w:name="_Toc535275513"/>
            <w:r w:rsidRPr="00DD2E93">
              <w:rPr>
                <w:rFonts w:ascii="Arial" w:hAnsi="Arial" w:cs="Arial"/>
                <w:color w:val="000000"/>
              </w:rPr>
              <w:t>8174</w:t>
            </w:r>
            <w:bookmarkEnd w:id="550"/>
          </w:p>
        </w:tc>
        <w:tc>
          <w:tcPr>
            <w:tcW w:w="2404" w:type="dxa"/>
          </w:tcPr>
          <w:p w:rsidR="00D978D0" w:rsidRPr="00DD2E93" w:rsidRDefault="00D978D0" w:rsidP="00D978D0">
            <w:pPr>
              <w:spacing w:line="240" w:lineRule="auto"/>
              <w:ind w:left="31680" w:firstLine="31680"/>
              <w:rPr>
                <w:rFonts w:ascii="Arial" w:hAnsi="Arial" w:cs="Arial"/>
                <w:color w:val="000000"/>
              </w:rPr>
            </w:pPr>
            <w:bookmarkStart w:id="551" w:name="_Toc535275514"/>
            <w:r w:rsidRPr="00DD2E93">
              <w:rPr>
                <w:rFonts w:ascii="Arial" w:hAnsi="Arial" w:cs="Arial"/>
                <w:color w:val="000000"/>
              </w:rPr>
              <w:t>888</w:t>
            </w:r>
            <w:bookmarkEnd w:id="551"/>
          </w:p>
        </w:tc>
        <w:tc>
          <w:tcPr>
            <w:tcW w:w="2796" w:type="dxa"/>
          </w:tcPr>
          <w:p w:rsidR="00D978D0" w:rsidRPr="00DD2E93" w:rsidRDefault="00D978D0" w:rsidP="00D978D0">
            <w:pPr>
              <w:spacing w:line="240" w:lineRule="auto"/>
              <w:ind w:left="31680" w:firstLine="31680"/>
              <w:rPr>
                <w:rFonts w:ascii="Arial" w:hAnsi="Arial" w:cs="Arial"/>
                <w:color w:val="000000"/>
              </w:rPr>
            </w:pPr>
            <w:bookmarkStart w:id="552" w:name="_Toc535275515"/>
            <w:r w:rsidRPr="00DD2E93">
              <w:rPr>
                <w:rFonts w:ascii="Arial" w:hAnsi="Arial" w:cs="Arial"/>
                <w:color w:val="000000"/>
              </w:rPr>
              <w:t>1048</w:t>
            </w:r>
            <w:bookmarkEnd w:id="552"/>
          </w:p>
        </w:tc>
      </w:tr>
    </w:tbl>
    <w:p w:rsidR="00D978D0" w:rsidRPr="00DD2E93" w:rsidRDefault="00D978D0" w:rsidP="00D978D0">
      <w:pPr>
        <w:pStyle w:val="Heading3"/>
        <w:ind w:left="31680" w:firstLine="31680"/>
        <w:rPr>
          <w:rFonts w:ascii="Arial" w:hAnsi="Arial" w:cs="Arial"/>
        </w:rPr>
      </w:pPr>
      <w:bookmarkStart w:id="553" w:name="_Toc535275516"/>
      <w:r w:rsidRPr="00DD2E93">
        <w:rPr>
          <w:rFonts w:ascii="Arial" w:hAnsi="Arial" w:cs="Arial"/>
        </w:rPr>
        <w:t>5.2. Оцифровка документов библиотечного фонда муниципальных библиотек</w:t>
      </w:r>
      <w:bookmarkEnd w:id="553"/>
    </w:p>
    <w:p w:rsidR="00D978D0" w:rsidRPr="00DD2E93" w:rsidRDefault="00D978D0" w:rsidP="00FA4C44">
      <w:pPr>
        <w:tabs>
          <w:tab w:val="left" w:pos="1128"/>
        </w:tabs>
        <w:spacing w:line="240" w:lineRule="auto"/>
        <w:ind w:left="31680" w:firstLine="31680"/>
        <w:rPr>
          <w:rFonts w:ascii="Arial" w:hAnsi="Arial" w:cs="Arial"/>
          <w:color w:val="000000"/>
        </w:rPr>
      </w:pPr>
      <w:bookmarkStart w:id="554" w:name="_Toc535275517"/>
      <w:r w:rsidRPr="00DD2E93">
        <w:rPr>
          <w:rFonts w:ascii="Arial" w:hAnsi="Arial" w:cs="Arial"/>
          <w:color w:val="000000"/>
        </w:rPr>
        <w:t>- количество библиотек, создающих собственный электронный каталог -</w:t>
      </w:r>
      <w:bookmarkEnd w:id="554"/>
      <w:r w:rsidRPr="00DD2E93">
        <w:rPr>
          <w:rFonts w:ascii="Arial" w:hAnsi="Arial" w:cs="Arial"/>
          <w:color w:val="000000"/>
        </w:rPr>
        <w:t xml:space="preserve"> </w:t>
      </w:r>
    </w:p>
    <w:p w:rsidR="00D978D0" w:rsidRPr="00DD2E93" w:rsidRDefault="00D978D0" w:rsidP="00FA4C44">
      <w:pPr>
        <w:numPr>
          <w:ilvl w:val="0"/>
          <w:numId w:val="6"/>
        </w:numPr>
        <w:tabs>
          <w:tab w:val="left" w:pos="850"/>
        </w:tabs>
        <w:spacing w:line="240" w:lineRule="auto"/>
        <w:ind w:left="31680" w:firstLine="31680"/>
        <w:jc w:val="both"/>
        <w:rPr>
          <w:rFonts w:ascii="Arial" w:hAnsi="Arial" w:cs="Arial"/>
          <w:color w:val="000000"/>
        </w:rPr>
      </w:pPr>
      <w:bookmarkStart w:id="555" w:name="_Toc535275518"/>
      <w:r w:rsidRPr="00DD2E93">
        <w:rPr>
          <w:rFonts w:ascii="Arial" w:hAnsi="Arial" w:cs="Arial"/>
          <w:color w:val="000000"/>
        </w:rPr>
        <w:t>объем электронной (цифровой) библиотеки, сформированной муниципальными библиотеками;</w:t>
      </w:r>
      <w:bookmarkEnd w:id="555"/>
    </w:p>
    <w:p w:rsidR="00D978D0" w:rsidRPr="00DD2E93" w:rsidRDefault="00D978D0" w:rsidP="00FA4C44">
      <w:pPr>
        <w:numPr>
          <w:ilvl w:val="0"/>
          <w:numId w:val="6"/>
        </w:numPr>
        <w:tabs>
          <w:tab w:val="left" w:pos="850"/>
        </w:tabs>
        <w:spacing w:line="240" w:lineRule="auto"/>
        <w:ind w:left="31680" w:firstLine="31680"/>
        <w:jc w:val="both"/>
        <w:rPr>
          <w:rFonts w:ascii="Arial" w:hAnsi="Arial" w:cs="Arial"/>
          <w:color w:val="000000"/>
        </w:rPr>
      </w:pPr>
      <w:bookmarkStart w:id="556" w:name="_Toc535275519"/>
      <w:r w:rsidRPr="00DD2E93">
        <w:rPr>
          <w:rFonts w:ascii="Arial" w:hAnsi="Arial" w:cs="Arial"/>
          <w:color w:val="000000"/>
        </w:rPr>
        <w:t>общее число оцифрованных документов, поступивших в качестве муниципального обязательного экземпляра;</w:t>
      </w:r>
      <w:bookmarkEnd w:id="556"/>
    </w:p>
    <w:p w:rsidR="00D978D0" w:rsidRPr="00DD2E93" w:rsidRDefault="00D978D0" w:rsidP="00FA4C44">
      <w:pPr>
        <w:numPr>
          <w:ilvl w:val="0"/>
          <w:numId w:val="6"/>
        </w:numPr>
        <w:tabs>
          <w:tab w:val="left" w:pos="850"/>
        </w:tabs>
        <w:spacing w:line="240" w:lineRule="auto"/>
        <w:ind w:left="31680" w:firstLine="31680"/>
        <w:jc w:val="both"/>
        <w:rPr>
          <w:rFonts w:ascii="Arial" w:hAnsi="Arial" w:cs="Arial"/>
          <w:color w:val="000000"/>
        </w:rPr>
      </w:pPr>
      <w:bookmarkStart w:id="557" w:name="_Toc535275520"/>
      <w:r w:rsidRPr="00DD2E93">
        <w:rPr>
          <w:rFonts w:ascii="Arial" w:hAnsi="Arial" w:cs="Arial"/>
          <w:color w:val="000000"/>
        </w:rPr>
        <w:t>общее число сетевых локальных документов, из них документов в открытом доступе.</w:t>
      </w:r>
      <w:bookmarkEnd w:id="557"/>
    </w:p>
    <w:p w:rsidR="00D978D0" w:rsidRPr="00DD2E93" w:rsidRDefault="00D978D0" w:rsidP="00FA4C44">
      <w:pPr>
        <w:widowControl w:val="0"/>
        <w:numPr>
          <w:ilvl w:val="0"/>
          <w:numId w:val="1"/>
        </w:numPr>
        <w:tabs>
          <w:tab w:val="left" w:pos="864"/>
        </w:tabs>
        <w:spacing w:line="240" w:lineRule="auto"/>
        <w:ind w:left="31680" w:firstLine="31680"/>
        <w:jc w:val="both"/>
        <w:rPr>
          <w:rFonts w:ascii="Arial" w:hAnsi="Arial" w:cs="Arial"/>
        </w:rPr>
      </w:pPr>
      <w:bookmarkStart w:id="558" w:name="_Toc535275521"/>
      <w:r w:rsidRPr="00DD2E93">
        <w:rPr>
          <w:rFonts w:ascii="Arial" w:hAnsi="Arial" w:cs="Arial"/>
          <w:color w:val="000000"/>
        </w:rPr>
        <w:t xml:space="preserve">Необходимость оцифровки документов в Псковской областной универсальной научной библиотеке: </w:t>
      </w:r>
      <w:r w:rsidRPr="00DD2E93">
        <w:rPr>
          <w:rFonts w:ascii="Arial" w:hAnsi="Arial" w:cs="Arial"/>
          <w:color w:val="000000"/>
          <w:u w:val="single"/>
        </w:rPr>
        <w:t>ДА</w:t>
      </w:r>
      <w:r w:rsidRPr="00DD2E93">
        <w:rPr>
          <w:rFonts w:ascii="Arial" w:hAnsi="Arial" w:cs="Arial"/>
          <w:color w:val="000000"/>
        </w:rPr>
        <w:t xml:space="preserve"> / НЕТ</w:t>
      </w:r>
      <w:bookmarkEnd w:id="558"/>
    </w:p>
    <w:p w:rsidR="00D978D0" w:rsidRPr="00DD2E93" w:rsidRDefault="00D978D0" w:rsidP="00FA4C44">
      <w:pPr>
        <w:widowControl w:val="0"/>
        <w:numPr>
          <w:ilvl w:val="0"/>
          <w:numId w:val="1"/>
        </w:numPr>
        <w:tabs>
          <w:tab w:val="left" w:pos="864"/>
        </w:tabs>
        <w:spacing w:line="240" w:lineRule="auto"/>
        <w:ind w:left="31680" w:firstLine="31680"/>
        <w:jc w:val="both"/>
        <w:rPr>
          <w:rFonts w:ascii="Arial" w:hAnsi="Arial" w:cs="Arial"/>
        </w:rPr>
      </w:pPr>
      <w:bookmarkStart w:id="559" w:name="_Toc535275522"/>
      <w:r w:rsidRPr="00DD2E93">
        <w:rPr>
          <w:rFonts w:ascii="Arial" w:hAnsi="Arial" w:cs="Arial"/>
          <w:color w:val="000000"/>
        </w:rPr>
        <w:t>Если «ДА», то укажите объем -  газета «Островские вести»</w:t>
      </w:r>
      <w:bookmarkEnd w:id="559"/>
      <w:r w:rsidRPr="00DD2E93">
        <w:rPr>
          <w:rFonts w:ascii="Arial" w:hAnsi="Arial" w:cs="Arial"/>
          <w:color w:val="000000"/>
        </w:rPr>
        <w:t xml:space="preserve"> </w:t>
      </w:r>
    </w:p>
    <w:p w:rsidR="00D978D0" w:rsidRPr="00DD2E93" w:rsidRDefault="00D978D0" w:rsidP="00FA4C44">
      <w:pPr>
        <w:pStyle w:val="Heading3"/>
        <w:ind w:left="31680" w:firstLine="31680"/>
        <w:rPr>
          <w:rFonts w:ascii="Arial" w:hAnsi="Arial" w:cs="Arial"/>
        </w:rPr>
      </w:pPr>
      <w:bookmarkStart w:id="560" w:name="_Toc535275523"/>
      <w:r w:rsidRPr="00DD2E93">
        <w:rPr>
          <w:rFonts w:ascii="Arial" w:hAnsi="Arial" w:cs="Arial"/>
        </w:rPr>
        <w:t>5.3. Обеспечение удаленным пользователям доступа к полнотекстовым документам электронных библиотечных систем.</w:t>
      </w:r>
      <w:bookmarkEnd w:id="560"/>
    </w:p>
    <w:p w:rsidR="00D978D0" w:rsidRPr="00DD2E93" w:rsidRDefault="00D978D0" w:rsidP="00FA4C44">
      <w:pPr>
        <w:tabs>
          <w:tab w:val="left" w:pos="1128"/>
        </w:tabs>
        <w:spacing w:line="240" w:lineRule="auto"/>
        <w:ind w:left="31680" w:firstLine="31680"/>
        <w:jc w:val="both"/>
        <w:rPr>
          <w:rFonts w:ascii="Arial" w:hAnsi="Arial" w:cs="Arial"/>
          <w:color w:val="000000"/>
        </w:rPr>
      </w:pPr>
      <w:bookmarkStart w:id="561" w:name="_Toc535275524"/>
      <w:r w:rsidRPr="00DD2E93">
        <w:rPr>
          <w:rFonts w:ascii="Arial" w:hAnsi="Arial" w:cs="Arial"/>
          <w:color w:val="000000"/>
        </w:rPr>
        <w:t>- количество библиотек, использующих в работе НЭБ - 1</w:t>
      </w:r>
      <w:bookmarkEnd w:id="561"/>
    </w:p>
    <w:p w:rsidR="00D978D0" w:rsidRPr="00DD2E93" w:rsidRDefault="00D978D0" w:rsidP="00FA4C44">
      <w:pPr>
        <w:tabs>
          <w:tab w:val="left" w:pos="854"/>
        </w:tabs>
        <w:spacing w:line="240" w:lineRule="auto"/>
        <w:ind w:left="31680" w:firstLine="31680"/>
        <w:rPr>
          <w:rFonts w:ascii="Arial" w:hAnsi="Arial" w:cs="Arial"/>
          <w:color w:val="000000"/>
        </w:rPr>
      </w:pPr>
      <w:bookmarkStart w:id="562" w:name="_Toc535275525"/>
      <w:r w:rsidRPr="00DD2E93">
        <w:rPr>
          <w:rFonts w:ascii="Arial" w:hAnsi="Arial" w:cs="Arial"/>
          <w:color w:val="000000"/>
        </w:rPr>
        <w:t xml:space="preserve">доступ к ресурсам Национальной электронной библиотеке (НЭБ - </w:t>
      </w:r>
      <w:r w:rsidRPr="00DD2E93">
        <w:rPr>
          <w:rFonts w:ascii="Arial" w:hAnsi="Arial" w:cs="Arial"/>
          <w:b/>
          <w:color w:val="000000"/>
        </w:rPr>
        <w:t>Наличие договора и дата подписания</w:t>
      </w:r>
      <w:r w:rsidRPr="00DD2E93">
        <w:rPr>
          <w:rFonts w:ascii="Arial" w:hAnsi="Arial" w:cs="Arial"/>
          <w:color w:val="000000"/>
        </w:rPr>
        <w:t>); Договор 101/НЭБ/0388 о предоставлении доступа к Национальной электронной библиотеке 14.07.2015г.</w:t>
      </w:r>
      <w:bookmarkEnd w:id="562"/>
      <w:r w:rsidRPr="00DD2E93">
        <w:rPr>
          <w:rFonts w:ascii="Arial" w:hAnsi="Arial" w:cs="Arial"/>
          <w:color w:val="000000"/>
        </w:rPr>
        <w:t xml:space="preserve"> </w:t>
      </w:r>
    </w:p>
    <w:p w:rsidR="00D978D0" w:rsidRPr="00DD2E93" w:rsidRDefault="00D978D0" w:rsidP="00FA4C44">
      <w:pPr>
        <w:numPr>
          <w:ilvl w:val="0"/>
          <w:numId w:val="7"/>
        </w:numPr>
        <w:tabs>
          <w:tab w:val="left" w:pos="854"/>
        </w:tabs>
        <w:spacing w:line="240" w:lineRule="auto"/>
        <w:ind w:left="31680" w:firstLine="31680"/>
        <w:rPr>
          <w:rFonts w:ascii="Arial" w:hAnsi="Arial" w:cs="Arial"/>
          <w:color w:val="000000"/>
        </w:rPr>
      </w:pPr>
      <w:bookmarkStart w:id="563" w:name="_Toc535275526"/>
      <w:r w:rsidRPr="00DD2E93">
        <w:rPr>
          <w:rFonts w:ascii="Arial" w:hAnsi="Arial" w:cs="Arial"/>
          <w:color w:val="000000"/>
        </w:rPr>
        <w:t>число сетевых удаленных лицензионных документов.</w:t>
      </w:r>
      <w:bookmarkEnd w:id="563"/>
    </w:p>
    <w:p w:rsidR="00D978D0" w:rsidRPr="00DD2E93" w:rsidRDefault="00D978D0" w:rsidP="00FA4C44">
      <w:pPr>
        <w:pStyle w:val="Heading3"/>
        <w:ind w:left="31680" w:firstLine="31680"/>
        <w:rPr>
          <w:rFonts w:ascii="Arial" w:hAnsi="Arial" w:cs="Arial"/>
        </w:rPr>
      </w:pPr>
      <w:bookmarkStart w:id="564" w:name="_Toc535275527"/>
      <w:r w:rsidRPr="00DD2E93">
        <w:rPr>
          <w:rFonts w:ascii="Arial" w:hAnsi="Arial" w:cs="Arial"/>
        </w:rPr>
        <w:t>5.4. Представительство муниципальных библиотек в сети Интернет</w:t>
      </w:r>
      <w:bookmarkEnd w:id="564"/>
    </w:p>
    <w:p w:rsidR="00D978D0" w:rsidRPr="00DD2E93" w:rsidRDefault="00D978D0" w:rsidP="00FA4C44">
      <w:pPr>
        <w:spacing w:line="240" w:lineRule="auto"/>
        <w:ind w:left="31680" w:firstLine="31680"/>
        <w:jc w:val="both"/>
        <w:rPr>
          <w:rFonts w:ascii="Arial" w:hAnsi="Arial" w:cs="Arial"/>
          <w:color w:val="000000"/>
        </w:rPr>
      </w:pPr>
      <w:bookmarkStart w:id="565" w:name="_Toc535275528"/>
      <w:r w:rsidRPr="00DD2E93">
        <w:rPr>
          <w:rFonts w:ascii="Arial" w:hAnsi="Arial" w:cs="Arial"/>
          <w:color w:val="000000"/>
        </w:rPr>
        <w:t xml:space="preserve">- </w:t>
      </w:r>
      <w:r w:rsidRPr="00DD2E93">
        <w:rPr>
          <w:rFonts w:ascii="Arial" w:hAnsi="Arial" w:cs="Arial"/>
          <w:b/>
          <w:color w:val="000000"/>
        </w:rPr>
        <w:t>число библиотек, имеющих собственные веб-сайты (назовите, укажите электронные адреса</w:t>
      </w:r>
      <w:r w:rsidRPr="00DD2E93">
        <w:rPr>
          <w:rFonts w:ascii="Arial" w:hAnsi="Arial" w:cs="Arial"/>
          <w:color w:val="000000"/>
        </w:rPr>
        <w:t xml:space="preserve">) - </w:t>
      </w:r>
      <w:r w:rsidRPr="00DD2E93">
        <w:rPr>
          <w:rFonts w:ascii="Arial" w:hAnsi="Arial" w:cs="Arial"/>
          <w:b/>
          <w:color w:val="000000"/>
        </w:rPr>
        <w:t>1</w:t>
      </w:r>
      <w:r w:rsidRPr="00DD2E93">
        <w:rPr>
          <w:rFonts w:ascii="Arial" w:hAnsi="Arial" w:cs="Arial"/>
          <w:color w:val="000000"/>
        </w:rPr>
        <w:t xml:space="preserve"> </w:t>
      </w:r>
      <w:hyperlink r:id="rId10">
        <w:r w:rsidRPr="00DD2E93">
          <w:rPr>
            <w:rFonts w:ascii="Arial" w:hAnsi="Arial" w:cs="Arial"/>
            <w:color w:val="0000FF"/>
            <w:u w:val="single"/>
          </w:rPr>
          <w:t>МБУК «Островская ЦРБ»</w:t>
        </w:r>
      </w:hyperlink>
      <w:r w:rsidRPr="00DD2E93">
        <w:rPr>
          <w:rFonts w:ascii="Arial" w:hAnsi="Arial" w:cs="Arial"/>
          <w:color w:val="0000FF"/>
        </w:rPr>
        <w:t xml:space="preserve"> ostrovbibl.ru, (</w:t>
      </w:r>
      <w:r w:rsidRPr="00DD2E93">
        <w:rPr>
          <w:rFonts w:ascii="Arial" w:hAnsi="Arial" w:cs="Arial"/>
          <w:color w:val="000000"/>
        </w:rPr>
        <w:t>День рождения сайта – 11 июля 2017 г.)</w:t>
      </w:r>
      <w:bookmarkEnd w:id="565"/>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FF"/>
        </w:rPr>
        <w:t xml:space="preserve"> </w:t>
      </w:r>
      <w:hyperlink r:id="rId11">
        <w:bookmarkStart w:id="566" w:name="_Toc535275529"/>
        <w:r w:rsidRPr="00DD2E93">
          <w:rPr>
            <w:rFonts w:ascii="Arial" w:hAnsi="Arial" w:cs="Arial"/>
            <w:color w:val="0000FF"/>
            <w:u w:val="single"/>
          </w:rPr>
          <w:t>Литературная карта Островского района</w:t>
        </w:r>
      </w:hyperlink>
      <w:r w:rsidRPr="00DD2E93">
        <w:rPr>
          <w:rFonts w:ascii="Arial" w:hAnsi="Arial" w:cs="Arial"/>
          <w:color w:val="0000FF"/>
        </w:rPr>
        <w:t xml:space="preserve"> litostrov.org, </w:t>
      </w:r>
      <w:r w:rsidRPr="00DD2E93">
        <w:rPr>
          <w:rFonts w:ascii="Arial" w:hAnsi="Arial" w:cs="Arial"/>
          <w:color w:val="000000"/>
        </w:rPr>
        <w:t xml:space="preserve"> (День рождения  сайта – 29 июня 2015 года)</w:t>
      </w:r>
      <w:bookmarkEnd w:id="566"/>
    </w:p>
    <w:p w:rsidR="00D978D0" w:rsidRPr="00DD2E93" w:rsidRDefault="00D978D0" w:rsidP="00FA4C44">
      <w:pPr>
        <w:spacing w:line="240" w:lineRule="auto"/>
        <w:ind w:left="31680" w:firstLine="31680"/>
        <w:jc w:val="both"/>
        <w:rPr>
          <w:rFonts w:ascii="Arial" w:hAnsi="Arial" w:cs="Arial"/>
          <w:color w:val="000000"/>
        </w:rPr>
      </w:pPr>
      <w:bookmarkStart w:id="567" w:name="_Toc535275530"/>
      <w:r w:rsidRPr="00DD2E93">
        <w:rPr>
          <w:rFonts w:ascii="Arial" w:hAnsi="Arial" w:cs="Arial"/>
          <w:b/>
          <w:color w:val="000000"/>
        </w:rPr>
        <w:t>- число библиотек, имеющих веб-страницы (в т.ч. Библиотечный портал Псковской области), аккаунты в социальных сетях и т.п.</w:t>
      </w:r>
      <w:r w:rsidRPr="00DD2E93">
        <w:rPr>
          <w:rFonts w:ascii="Arial" w:hAnsi="Arial" w:cs="Arial"/>
          <w:color w:val="000000"/>
        </w:rPr>
        <w:t xml:space="preserve"> </w:t>
      </w:r>
      <w:r w:rsidRPr="00DD2E93">
        <w:rPr>
          <w:rFonts w:ascii="Arial" w:hAnsi="Arial" w:cs="Arial"/>
          <w:b/>
          <w:color w:val="000000"/>
        </w:rPr>
        <w:t>(Укажите название библиотечной группы в соцсетях, количество участников, дата создания группы).</w:t>
      </w:r>
      <w:bookmarkEnd w:id="567"/>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FF"/>
        </w:rPr>
        <w:t xml:space="preserve"> </w:t>
      </w:r>
      <w:hyperlink r:id="rId12">
        <w:bookmarkStart w:id="568" w:name="_Toc535275531"/>
        <w:r w:rsidRPr="00DD2E93">
          <w:rPr>
            <w:rFonts w:ascii="Arial" w:hAnsi="Arial" w:cs="Arial"/>
            <w:color w:val="0000FF"/>
            <w:u w:val="single"/>
          </w:rPr>
          <w:t>Островский район на Библиотечном портале Псковской области</w:t>
        </w:r>
      </w:hyperlink>
      <w:r w:rsidRPr="00DD2E93">
        <w:rPr>
          <w:rFonts w:ascii="Arial" w:hAnsi="Arial" w:cs="Arial"/>
          <w:color w:val="0000FF"/>
        </w:rPr>
        <w:t xml:space="preserve"> portal.pskovlib.ru  </w:t>
      </w:r>
      <w:r w:rsidRPr="00DD2E93">
        <w:rPr>
          <w:rFonts w:ascii="Arial" w:hAnsi="Arial" w:cs="Arial"/>
          <w:color w:val="000000"/>
        </w:rPr>
        <w:t>(с 13 апреля 2010 года)</w:t>
      </w:r>
      <w:r w:rsidRPr="00DD2E93">
        <w:rPr>
          <w:rFonts w:ascii="Arial" w:hAnsi="Arial" w:cs="Arial"/>
          <w:color w:val="0000FF"/>
        </w:rPr>
        <w:t xml:space="preserve"> </w:t>
      </w:r>
      <w:r w:rsidRPr="00DD2E93">
        <w:rPr>
          <w:rFonts w:ascii="Arial" w:hAnsi="Arial" w:cs="Arial"/>
          <w:color w:val="000000"/>
        </w:rPr>
        <w:t xml:space="preserve">и страничка Вконтакте </w:t>
      </w:r>
      <w:hyperlink r:id="rId13">
        <w:r w:rsidRPr="00DD2E93">
          <w:rPr>
            <w:rFonts w:ascii="Arial" w:hAnsi="Arial" w:cs="Arial"/>
            <w:color w:val="0000FF"/>
            <w:u w:val="single"/>
          </w:rPr>
          <w:t>https://vk.com/ostrovbibl</w:t>
        </w:r>
      </w:hyperlink>
      <w:r w:rsidRPr="00DD2E93">
        <w:rPr>
          <w:rFonts w:ascii="Arial" w:hAnsi="Arial" w:cs="Arial"/>
          <w:color w:val="000000"/>
        </w:rPr>
        <w:t xml:space="preserve">  (День рождения - 21 марта 2013 года). Участников – 996 чел; Городищенская библиотека </w:t>
      </w:r>
      <w:hyperlink r:id="rId14">
        <w:r w:rsidRPr="00DD2E93">
          <w:rPr>
            <w:rFonts w:ascii="Arial" w:hAnsi="Arial" w:cs="Arial"/>
            <w:color w:val="0000FF"/>
            <w:u w:val="single"/>
          </w:rPr>
          <w:t>https://vk.com/public173067866</w:t>
        </w:r>
      </w:hyperlink>
      <w:r w:rsidRPr="00DD2E93">
        <w:rPr>
          <w:rFonts w:ascii="Arial" w:hAnsi="Arial" w:cs="Arial"/>
          <w:color w:val="000000"/>
        </w:rPr>
        <w:t xml:space="preserve"> (День рождения - 25 октября 2018г.)  Участников – 64  чел; Ёлоховская библиотека - </w:t>
      </w:r>
      <w:hyperlink r:id="rId15">
        <w:r w:rsidRPr="00DD2E93">
          <w:rPr>
            <w:rFonts w:ascii="Arial" w:hAnsi="Arial" w:cs="Arial"/>
            <w:color w:val="0000FF"/>
            <w:u w:val="single"/>
          </w:rPr>
          <w:t>https://vk.com/club160652223</w:t>
        </w:r>
      </w:hyperlink>
      <w:r w:rsidRPr="00DD2E93">
        <w:rPr>
          <w:rFonts w:ascii="Arial" w:hAnsi="Arial" w:cs="Arial"/>
          <w:color w:val="000000"/>
        </w:rPr>
        <w:t xml:space="preserve"> (День рождения - 22 января 2018г.) Участников – 91  чел.</w:t>
      </w:r>
      <w:bookmarkEnd w:id="568"/>
    </w:p>
    <w:p w:rsidR="00D978D0" w:rsidRPr="00DD2E93" w:rsidRDefault="00D978D0" w:rsidP="00FA4C44">
      <w:pPr>
        <w:spacing w:line="240" w:lineRule="auto"/>
        <w:ind w:left="31680" w:firstLine="31680"/>
        <w:jc w:val="both"/>
        <w:rPr>
          <w:rFonts w:ascii="Arial" w:hAnsi="Arial" w:cs="Arial"/>
          <w:color w:val="000000"/>
        </w:rPr>
      </w:pPr>
      <w:bookmarkStart w:id="569" w:name="_Toc535275532"/>
      <w:r w:rsidRPr="00DD2E93">
        <w:rPr>
          <w:rFonts w:ascii="Arial" w:hAnsi="Arial" w:cs="Arial"/>
          <w:b/>
          <w:color w:val="000000"/>
        </w:rPr>
        <w:t>- наиболее крупные on-line акции на web-сайтах, в соцсетях</w:t>
      </w:r>
      <w:r w:rsidRPr="00DD2E93">
        <w:rPr>
          <w:rFonts w:ascii="Arial" w:hAnsi="Arial" w:cs="Arial"/>
          <w:color w:val="000000"/>
        </w:rPr>
        <w:t>.</w:t>
      </w:r>
      <w:bookmarkEnd w:id="569"/>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570" w:name="_Toc535275533"/>
      <w:r w:rsidRPr="00DD2E93">
        <w:rPr>
          <w:rFonts w:ascii="Arial" w:hAnsi="Arial" w:cs="Arial"/>
          <w:color w:val="000000"/>
        </w:rPr>
        <w:t xml:space="preserve">В преддверии Дня молодежи и Чемпионата мира 2018 по футболу Островская центральная районная библиотека запустила Вконтакте </w:t>
      </w:r>
      <w:hyperlink r:id="rId16">
        <w:r w:rsidRPr="00DD2E93">
          <w:rPr>
            <w:rFonts w:ascii="Arial" w:hAnsi="Arial" w:cs="Arial"/>
            <w:color w:val="0000FF"/>
            <w:u w:val="single"/>
          </w:rPr>
          <w:t>https://vk.com/ostrovbibl</w:t>
        </w:r>
      </w:hyperlink>
      <w:r w:rsidRPr="00DD2E93">
        <w:rPr>
          <w:rFonts w:ascii="Arial" w:hAnsi="Arial" w:cs="Arial"/>
          <w:color w:val="000000"/>
        </w:rPr>
        <w:t xml:space="preserve">  новый фотоконкурс «Здоровое поколение страны». Участники загружали свои фото спортивной тематики и здорового образа жизни, игры на свежем воздухе, походы и т.д. в альбом группы </w:t>
      </w:r>
      <w:hyperlink r:id="rId17">
        <w:r w:rsidRPr="00DD2E93">
          <w:rPr>
            <w:rFonts w:ascii="Arial" w:hAnsi="Arial" w:cs="Arial"/>
            <w:color w:val="0000FF"/>
            <w:u w:val="single"/>
          </w:rPr>
          <w:t>https://vk.com/album-51328595_254252785</w:t>
        </w:r>
      </w:hyperlink>
      <w:r w:rsidRPr="00DD2E93">
        <w:rPr>
          <w:rFonts w:ascii="Arial" w:hAnsi="Arial" w:cs="Arial"/>
          <w:color w:val="000000"/>
        </w:rPr>
        <w:t xml:space="preserve"> .Всего были загружены 22 фотографии 11 участников. </w:t>
      </w:r>
      <w:r w:rsidRPr="00DD2E93">
        <w:rPr>
          <w:rFonts w:ascii="Arial" w:hAnsi="Arial" w:cs="Arial"/>
          <w:color w:val="000000"/>
        </w:rPr>
        <w:br/>
        <w:t xml:space="preserve"> </w:t>
      </w:r>
      <w:r w:rsidRPr="00DD2E93">
        <w:rPr>
          <w:rFonts w:ascii="Arial" w:hAnsi="Arial" w:cs="Arial"/>
          <w:color w:val="000000"/>
        </w:rPr>
        <w:tab/>
      </w:r>
      <w:r w:rsidRPr="00DD2E93">
        <w:rPr>
          <w:rFonts w:ascii="Arial" w:hAnsi="Arial" w:cs="Arial"/>
          <w:color w:val="000000"/>
          <w:highlight w:val="white"/>
        </w:rPr>
        <w:t xml:space="preserve">Наш новый  творческий проект для всей семьи «Любимый литературный герой» объединил </w:t>
      </w:r>
      <w:r w:rsidRPr="00DD2E93">
        <w:rPr>
          <w:rFonts w:ascii="Arial" w:hAnsi="Arial" w:cs="Arial"/>
          <w:color w:val="000000"/>
        </w:rPr>
        <w:t xml:space="preserve"> </w:t>
      </w:r>
      <w:r w:rsidRPr="00DD2E93">
        <w:rPr>
          <w:rFonts w:ascii="Arial" w:hAnsi="Arial" w:cs="Arial"/>
          <w:color w:val="000000"/>
          <w:highlight w:val="white"/>
        </w:rPr>
        <w:t>детей и взрослых. Вконтакте </w:t>
      </w:r>
      <w:hyperlink r:id="rId18">
        <w:r w:rsidRPr="00DD2E93">
          <w:rPr>
            <w:rFonts w:ascii="Arial" w:hAnsi="Arial" w:cs="Arial"/>
            <w:color w:val="2A5885"/>
            <w:highlight w:val="white"/>
            <w:u w:val="single"/>
          </w:rPr>
          <w:t>https://vk.com/ostrovbibl</w:t>
        </w:r>
      </w:hyperlink>
      <w:r w:rsidRPr="00DD2E93">
        <w:rPr>
          <w:rFonts w:ascii="Arial" w:hAnsi="Arial" w:cs="Arial"/>
          <w:color w:val="000000"/>
          <w:highlight w:val="white"/>
        </w:rPr>
        <w:t> и сайта </w:t>
      </w:r>
      <w:hyperlink r:id="rId19">
        <w:r w:rsidRPr="00DD2E93">
          <w:rPr>
            <w:rFonts w:ascii="Arial" w:hAnsi="Arial" w:cs="Arial"/>
            <w:color w:val="2A5885"/>
            <w:highlight w:val="white"/>
            <w:u w:val="single"/>
          </w:rPr>
          <w:t>https://ostrovbibl.ru</w:t>
        </w:r>
      </w:hyperlink>
      <w:r w:rsidRPr="00DD2E93">
        <w:rPr>
          <w:rFonts w:ascii="Arial" w:hAnsi="Arial" w:cs="Arial"/>
          <w:color w:val="000000"/>
        </w:rPr>
        <w:t>.</w:t>
      </w:r>
      <w:r w:rsidRPr="00DD2E93">
        <w:rPr>
          <w:rFonts w:ascii="Arial" w:hAnsi="Arial" w:cs="Arial"/>
          <w:color w:val="000000"/>
          <w:highlight w:val="white"/>
        </w:rPr>
        <w:t>  Участники  мастерили любимых книжных героев своими руками в любой технике, используя разные материалы. Фотографировали героев рядом с любимой книгой и присылали   в альбом </w:t>
      </w:r>
      <w:hyperlink r:id="rId20">
        <w:r w:rsidRPr="00DD2E93">
          <w:rPr>
            <w:rFonts w:ascii="Arial" w:hAnsi="Arial" w:cs="Arial"/>
            <w:color w:val="2A5885"/>
            <w:highlight w:val="white"/>
            <w:u w:val="single"/>
          </w:rPr>
          <w:t>https://vk.com/album-51328595_251504337</w:t>
        </w:r>
      </w:hyperlink>
      <w:r w:rsidRPr="00DD2E93">
        <w:rPr>
          <w:rFonts w:ascii="Arial" w:hAnsi="Arial" w:cs="Arial"/>
          <w:color w:val="000000"/>
          <w:highlight w:val="white"/>
        </w:rPr>
        <w:t>. Всего были загружены 30 фотографий.</w:t>
      </w:r>
      <w:bookmarkEnd w:id="570"/>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571" w:name="_Toc535275534"/>
      <w:r w:rsidRPr="00DD2E93">
        <w:rPr>
          <w:rFonts w:ascii="Arial" w:hAnsi="Arial" w:cs="Arial"/>
          <w:color w:val="000000"/>
          <w:highlight w:val="white"/>
        </w:rPr>
        <w:t xml:space="preserve">Традиционными стали </w:t>
      </w:r>
      <w:r w:rsidRPr="00DD2E93">
        <w:rPr>
          <w:rFonts w:ascii="Arial" w:hAnsi="Arial" w:cs="Arial"/>
          <w:color w:val="000000"/>
        </w:rPr>
        <w:t>on-line конкурсы к Новому году.</w:t>
      </w:r>
      <w:r w:rsidRPr="00DD2E93">
        <w:rPr>
          <w:rFonts w:ascii="Arial" w:hAnsi="Arial" w:cs="Arial"/>
          <w:color w:val="000000"/>
          <w:highlight w:val="white"/>
        </w:rPr>
        <w:t xml:space="preserve"> Так, С 10.12.2018 по 26.12.2018 года можно было прислать  фото своих новогодних поделок в группу "Островская центральная районная библиотека" в альбом «А у нас Новый год!»</w:t>
      </w:r>
      <w:bookmarkEnd w:id="571"/>
    </w:p>
    <w:p w:rsidR="00D978D0" w:rsidRPr="00DD2E93" w:rsidRDefault="00D978D0" w:rsidP="00FA4C44">
      <w:pPr>
        <w:spacing w:line="240" w:lineRule="auto"/>
        <w:ind w:left="31680" w:firstLine="31680"/>
        <w:jc w:val="both"/>
        <w:rPr>
          <w:rFonts w:ascii="Arial" w:hAnsi="Arial" w:cs="Arial"/>
          <w:color w:val="222222"/>
        </w:rPr>
      </w:pPr>
      <w:bookmarkStart w:id="572" w:name="_Toc535275535"/>
      <w:r w:rsidRPr="00DD2E93">
        <w:rPr>
          <w:rFonts w:ascii="Arial" w:hAnsi="Arial" w:cs="Arial"/>
          <w:color w:val="000000"/>
        </w:rPr>
        <w:t xml:space="preserve">МБУК «Островская ЦРБ прияла активное участие во Всероссийской информационной акции по профилактике ВИЧ-инфекция и ассоциированных с ней заболеваний в молодежной среде «Должен знать». С 26.11-2.12.2018 в </w:t>
      </w:r>
      <w:hyperlink r:id="rId21">
        <w:r w:rsidRPr="00DD2E93">
          <w:rPr>
            <w:rFonts w:ascii="Arial" w:hAnsi="Arial" w:cs="Arial"/>
            <w:color w:val="0000FF"/>
            <w:u w:val="single"/>
          </w:rPr>
          <w:t>https://vk.com/ostrovbibl</w:t>
        </w:r>
      </w:hyperlink>
      <w:r w:rsidRPr="00DD2E93">
        <w:rPr>
          <w:rFonts w:ascii="Arial" w:hAnsi="Arial" w:cs="Arial"/>
          <w:color w:val="000000"/>
        </w:rPr>
        <w:t xml:space="preserve"> ; </w:t>
      </w:r>
      <w:hyperlink r:id="rId22">
        <w:r w:rsidRPr="00DD2E93">
          <w:rPr>
            <w:rFonts w:ascii="Arial" w:hAnsi="Arial" w:cs="Arial"/>
            <w:color w:val="0000FF"/>
            <w:u w:val="single"/>
          </w:rPr>
          <w:t>https://ostrovbibl.ru</w:t>
        </w:r>
      </w:hyperlink>
      <w:r w:rsidRPr="00DD2E93">
        <w:rPr>
          <w:rFonts w:ascii="Arial" w:hAnsi="Arial" w:cs="Arial"/>
          <w:color w:val="000000"/>
        </w:rPr>
        <w:t xml:space="preserve"> были размещены публикации об акции в социальной сети, сайте под хэштегами #Росмолодежь, #ТехнологияЖизни, #СТОПВИЧСПИД, #сдайтетестнаВИЧ</w:t>
      </w:r>
      <w:r w:rsidRPr="00DD2E93">
        <w:rPr>
          <w:rFonts w:ascii="Arial" w:hAnsi="Arial" w:cs="Arial"/>
          <w:color w:val="000000"/>
        </w:rPr>
        <w:br/>
        <w:t xml:space="preserve"> </w:t>
      </w:r>
      <w:r w:rsidRPr="00DD2E93">
        <w:rPr>
          <w:rFonts w:ascii="Arial" w:hAnsi="Arial" w:cs="Arial"/>
          <w:color w:val="000000"/>
        </w:rPr>
        <w:tab/>
        <w:t xml:space="preserve">Под хештегом </w:t>
      </w:r>
      <w:hyperlink r:id="rId23">
        <w:r w:rsidRPr="00DD2E93">
          <w:rPr>
            <w:rFonts w:ascii="Arial" w:hAnsi="Arial" w:cs="Arial"/>
            <w:color w:val="2A5885"/>
            <w:highlight w:val="white"/>
            <w:u w:val="single"/>
          </w:rPr>
          <w:t>#Проект_Настроение</w:t>
        </w:r>
      </w:hyperlink>
      <w:r w:rsidRPr="00DD2E93">
        <w:rPr>
          <w:rFonts w:ascii="Arial" w:hAnsi="Arial" w:cs="Arial"/>
          <w:color w:val="000000"/>
          <w:highlight w:val="white"/>
        </w:rPr>
        <w:t> / </w:t>
      </w:r>
      <w:hyperlink r:id="rId24">
        <w:r w:rsidRPr="00DD2E93">
          <w:rPr>
            <w:rFonts w:ascii="Arial" w:hAnsi="Arial" w:cs="Arial"/>
            <w:color w:val="2A5885"/>
            <w:highlight w:val="white"/>
            <w:u w:val="single"/>
          </w:rPr>
          <w:t>#Стихи_островских_поэтов</w:t>
        </w:r>
      </w:hyperlink>
      <w:r w:rsidRPr="00DD2E93">
        <w:rPr>
          <w:rFonts w:ascii="Arial" w:hAnsi="Arial" w:cs="Arial"/>
          <w:color w:val="000000"/>
        </w:rPr>
        <w:t xml:space="preserve"> </w:t>
      </w:r>
      <w:r w:rsidRPr="00DD2E93">
        <w:rPr>
          <w:rFonts w:ascii="Arial" w:hAnsi="Arial" w:cs="Arial"/>
          <w:color w:val="000000"/>
          <w:highlight w:val="white"/>
        </w:rPr>
        <w:t xml:space="preserve"> мы начали проект "Настроение", где делимся своими чувствами с помощью стихов островских поэтов. </w:t>
      </w:r>
      <w:r w:rsidRPr="00DD2E93">
        <w:rPr>
          <w:rFonts w:ascii="Arial" w:hAnsi="Arial" w:cs="Arial"/>
          <w:color w:val="000000"/>
        </w:rPr>
        <w:br/>
      </w:r>
      <w:r w:rsidRPr="00DD2E93">
        <w:rPr>
          <w:rFonts w:ascii="Arial" w:hAnsi="Arial" w:cs="Arial"/>
          <w:color w:val="000000"/>
          <w:highlight w:val="white"/>
        </w:rPr>
        <w:t xml:space="preserve">  </w:t>
      </w:r>
      <w:r w:rsidRPr="00DD2E93">
        <w:rPr>
          <w:rFonts w:ascii="Arial" w:hAnsi="Arial" w:cs="Arial"/>
          <w:color w:val="000000"/>
          <w:highlight w:val="white"/>
        </w:rPr>
        <w:tab/>
        <w:t>Пользователи МБУК «Островская ЦРБ», активно присоединились к Всероссийской акции «ПроЧитай»!, где  главное условие участия  - фотография с книгой, хэштег </w:t>
      </w:r>
      <w:hyperlink r:id="rId25">
        <w:r w:rsidRPr="00DD2E93">
          <w:rPr>
            <w:rFonts w:ascii="Arial" w:hAnsi="Arial" w:cs="Arial"/>
            <w:color w:val="2A5885"/>
            <w:highlight w:val="white"/>
            <w:u w:val="single"/>
          </w:rPr>
          <w:t>#</w:t>
        </w:r>
      </w:hyperlink>
      <w:hyperlink r:id="rId26">
        <w:r w:rsidRPr="00DD2E93">
          <w:rPr>
            <w:rFonts w:ascii="Arial" w:hAnsi="Arial" w:cs="Arial"/>
            <w:color w:val="2A5885"/>
            <w:highlight w:val="white"/>
          </w:rPr>
          <w:t>ПроЧитай</w:t>
        </w:r>
      </w:hyperlink>
      <w:r w:rsidRPr="00DD2E93">
        <w:rPr>
          <w:rFonts w:ascii="Arial" w:hAnsi="Arial" w:cs="Arial"/>
          <w:color w:val="000000"/>
          <w:highlight w:val="white"/>
        </w:rPr>
        <w:t> и указание геолокации.</w:t>
      </w:r>
      <w:bookmarkEnd w:id="572"/>
      <w:r w:rsidRPr="00DD2E93">
        <w:rPr>
          <w:rFonts w:ascii="Arial" w:hAnsi="Arial" w:cs="Arial"/>
          <w:color w:val="000000"/>
          <w:highlight w:val="white"/>
        </w:rPr>
        <w:t> </w:t>
      </w:r>
    </w:p>
    <w:p w:rsidR="00D978D0" w:rsidRPr="00DD2E93" w:rsidRDefault="00D978D0" w:rsidP="00FA4C44">
      <w:pPr>
        <w:pStyle w:val="Heading3"/>
        <w:ind w:left="31680" w:firstLine="31680"/>
        <w:rPr>
          <w:rFonts w:ascii="Arial" w:hAnsi="Arial" w:cs="Arial"/>
        </w:rPr>
      </w:pPr>
      <w:bookmarkStart w:id="573" w:name="_Toc535275536"/>
      <w:r w:rsidRPr="00DD2E93">
        <w:rPr>
          <w:rFonts w:ascii="Arial" w:hAnsi="Arial" w:cs="Arial"/>
          <w:highlight w:val="white"/>
        </w:rPr>
        <w:t xml:space="preserve">В библиотеках Островского района с 1 по 8 ноября проходили мероприятия, </w:t>
      </w:r>
      <w:r w:rsidRPr="00DD2E93">
        <w:rPr>
          <w:rFonts w:ascii="Arial" w:hAnsi="Arial" w:cs="Arial"/>
          <w:b w:val="0"/>
          <w:highlight w:val="white"/>
        </w:rPr>
        <w:t>направленные на изучение мнения населения о качестве услуг, предоставляемых библиотеками Островского района. </w:t>
      </w:r>
      <w:r w:rsidRPr="00DD2E93">
        <w:rPr>
          <w:rFonts w:ascii="Arial" w:hAnsi="Arial" w:cs="Arial"/>
          <w:b w:val="0"/>
        </w:rPr>
        <w:br/>
      </w:r>
      <w:r w:rsidRPr="00DD2E93">
        <w:rPr>
          <w:rFonts w:ascii="Arial" w:hAnsi="Arial" w:cs="Arial"/>
          <w:b w:val="0"/>
          <w:highlight w:val="white"/>
        </w:rPr>
        <w:t>В рамках Акции мы предлагали принять участие в анкетировании на странице в социальной сети "ВКонтакте"</w:t>
      </w:r>
      <w:hyperlink r:id="rId27">
        <w:r w:rsidRPr="00DD2E93">
          <w:rPr>
            <w:rFonts w:ascii="Arial" w:hAnsi="Arial" w:cs="Arial"/>
            <w:b w:val="0"/>
            <w:color w:val="2A5885"/>
            <w:highlight w:val="white"/>
            <w:u w:val="single"/>
          </w:rPr>
          <w:t>#неделякачествавбиблиотеке_</w:t>
        </w:r>
      </w:hyperlink>
      <w:hyperlink r:id="rId28">
        <w:r w:rsidRPr="00DD2E93">
          <w:rPr>
            <w:rFonts w:ascii="Arial" w:hAnsi="Arial" w:cs="Arial"/>
            <w:b w:val="0"/>
            <w:color w:val="2A5885"/>
            <w:highlight w:val="white"/>
            <w:u w:val="single"/>
          </w:rPr>
          <w:t>#библиотека_читатель</w:t>
        </w:r>
      </w:hyperlink>
      <w:r w:rsidRPr="00DD2E93">
        <w:rPr>
          <w:rFonts w:ascii="Arial" w:hAnsi="Arial" w:cs="Arial"/>
          <w:b w:val="0"/>
          <w:highlight w:val="white"/>
        </w:rPr>
        <w:t>, а так же на сайте Островская центральная районная библиотека в разделе «Оценка качества» .https://</w:t>
      </w:r>
      <w:hyperlink r:id="rId29">
        <w:r w:rsidRPr="00DD2E93">
          <w:rPr>
            <w:rFonts w:ascii="Arial" w:hAnsi="Arial" w:cs="Arial"/>
            <w:b w:val="0"/>
            <w:color w:val="2A5885"/>
            <w:highlight w:val="white"/>
            <w:u w:val="single"/>
          </w:rPr>
          <w:t>ostrovbibl.ru</w:t>
        </w:r>
      </w:hyperlink>
      <w:r w:rsidRPr="00DD2E93">
        <w:rPr>
          <w:rFonts w:ascii="Arial" w:hAnsi="Arial" w:cs="Arial"/>
          <w:b w:val="0"/>
          <w:highlight w:val="white"/>
        </w:rPr>
        <w:t> </w:t>
      </w:r>
      <w:r w:rsidRPr="00DD2E93">
        <w:rPr>
          <w:rFonts w:ascii="Arial" w:hAnsi="Arial" w:cs="Arial"/>
          <w:b w:val="0"/>
        </w:rPr>
        <w:br/>
        <w:t xml:space="preserve"> </w:t>
      </w:r>
      <w:r w:rsidRPr="00DD2E93">
        <w:rPr>
          <w:rFonts w:ascii="Arial" w:hAnsi="Arial" w:cs="Arial"/>
          <w:b w:val="0"/>
        </w:rPr>
        <w:tab/>
      </w:r>
      <w:r w:rsidRPr="00DD2E93">
        <w:rPr>
          <w:rFonts w:ascii="Arial" w:hAnsi="Arial" w:cs="Arial"/>
          <w:b w:val="0"/>
          <w:highlight w:val="white"/>
        </w:rPr>
        <w:t>15 мая, в Международный день семьи, в Псковской области проходит ежегодная региональная читательская акция – День семейного чтения «Читаем всей семьей» к которой присоединилась Островская ЦРБ.  О том, как проходила акция рассказывали на странице социальной сети Вконтакте, разместив фото с краткой информацией в альбом группы «Островская центральная районная библиотека </w:t>
      </w:r>
      <w:hyperlink r:id="rId30">
        <w:r w:rsidRPr="00DD2E93">
          <w:rPr>
            <w:rFonts w:ascii="Arial" w:hAnsi="Arial" w:cs="Arial"/>
            <w:b w:val="0"/>
            <w:color w:val="2A5885"/>
            <w:highlight w:val="white"/>
            <w:u w:val="single"/>
          </w:rPr>
          <w:t>https://vk.com/album-51328595_253603607</w:t>
        </w:r>
      </w:hyperlink>
      <w:r w:rsidRPr="00DD2E93">
        <w:rPr>
          <w:rFonts w:ascii="Arial" w:hAnsi="Arial" w:cs="Arial"/>
          <w:b w:val="0"/>
          <w:highlight w:val="white"/>
        </w:rPr>
        <w:t>День семейного чтения «Марафон литературных юбилеев». Загружены 20 фотографий.</w:t>
      </w:r>
      <w:r w:rsidRPr="00DD2E93">
        <w:rPr>
          <w:rFonts w:ascii="Arial" w:hAnsi="Arial" w:cs="Arial"/>
          <w:b w:val="0"/>
        </w:rPr>
        <w:br/>
      </w:r>
      <w:r w:rsidRPr="00DD2E93">
        <w:rPr>
          <w:rFonts w:ascii="Arial" w:hAnsi="Arial" w:cs="Arial"/>
        </w:rPr>
        <w:t>5.5. Анализ состояния и использования электронных ресурсов библиотеками, находящимися в составе библиотечной сети.</w:t>
      </w:r>
      <w:bookmarkEnd w:id="573"/>
    </w:p>
    <w:p w:rsidR="00D978D0" w:rsidRPr="00DD2E93" w:rsidRDefault="00D978D0" w:rsidP="00FA4C44">
      <w:pPr>
        <w:spacing w:line="240" w:lineRule="auto"/>
        <w:ind w:left="31680" w:firstLine="31680"/>
        <w:jc w:val="both"/>
        <w:rPr>
          <w:rFonts w:ascii="Arial" w:hAnsi="Arial" w:cs="Arial"/>
          <w:color w:val="000000"/>
          <w:highlight w:val="white"/>
        </w:rPr>
      </w:pPr>
      <w:bookmarkStart w:id="574" w:name="_Toc535275537"/>
      <w:r w:rsidRPr="00DD2E93">
        <w:rPr>
          <w:rFonts w:ascii="Arial" w:hAnsi="Arial" w:cs="Arial"/>
          <w:color w:val="000000"/>
          <w:highlight w:val="white"/>
        </w:rPr>
        <w:t>В библиотеке открыт доступ к Интернету,   проводятся  консультации по использованию библиотечных электронных ресурсов. В 2018 году регулярно пополнялись новыми материалами сайты «Литературная карта Островского района»,  пополнение  составляет  37 материалов по краеведению;</w:t>
      </w:r>
      <w:r w:rsidRPr="00DD2E93">
        <w:rPr>
          <w:rFonts w:ascii="Arial" w:hAnsi="Arial" w:cs="Arial"/>
          <w:color w:val="000000"/>
        </w:rPr>
        <w:t xml:space="preserve"> МБУК «Островская центральная районная библиотека» (557).  </w:t>
      </w:r>
      <w:r w:rsidRPr="00DD2E93">
        <w:rPr>
          <w:rFonts w:ascii="Arial" w:hAnsi="Arial" w:cs="Arial"/>
          <w:color w:val="000000"/>
          <w:highlight w:val="white"/>
        </w:rPr>
        <w:t xml:space="preserve"> В 2016 году Островская ЦРБ подключилась к НЭБ, ресурсы которой активно используются в работе. Библиотекари постоянно повышают свою квалификацию для решения актуальных вопросов: какие средства являются лучшими для ответа на многочисленные различные запросы, какой путь станет лучшим для определения местонахождения необходимого ресурса и как научить читателей пользоваться каждой из систем, доступных библиотеке.  Создаем  дополнительные компьютеризированные рабочие места для читателей.</w:t>
      </w:r>
      <w:bookmarkEnd w:id="574"/>
    </w:p>
    <w:p w:rsidR="00D978D0" w:rsidRPr="00DD2E93" w:rsidRDefault="00D978D0" w:rsidP="00FA4C44">
      <w:pPr>
        <w:spacing w:line="240" w:lineRule="auto"/>
        <w:ind w:left="31680" w:firstLine="31680"/>
        <w:jc w:val="both"/>
        <w:rPr>
          <w:rFonts w:ascii="Arial" w:hAnsi="Arial" w:cs="Arial"/>
          <w:color w:val="000000"/>
        </w:rPr>
      </w:pPr>
      <w:bookmarkStart w:id="575" w:name="_Toc535275538"/>
      <w:r w:rsidRPr="00DD2E93">
        <w:rPr>
          <w:rFonts w:ascii="Arial" w:hAnsi="Arial" w:cs="Arial"/>
          <w:color w:val="000000"/>
          <w:highlight w:val="white"/>
        </w:rPr>
        <w:t>К сожалению, не хватает лицензионных программ. Очень плохая связь в сельских модельных библиотеках, подключенных к сети Интернет через модемы Билайн, Мегафон, Теле 2. Техническая возможность к  подключению через   Ростелеком  есть у Синерецкой сельской библиотеки.</w:t>
      </w:r>
      <w:bookmarkEnd w:id="575"/>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576" w:name="_Toc535275539"/>
      <w:r w:rsidRPr="00DD2E93">
        <w:rPr>
          <w:rFonts w:ascii="Arial" w:hAnsi="Arial" w:cs="Arial"/>
        </w:rPr>
        <w:t>5.6. Краткие выводы по разделу. Общие проблемы формирования и использования электронных ресурсов в библиотечной сфере города/района.</w:t>
      </w:r>
      <w:bookmarkEnd w:id="576"/>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b/>
          <w:color w:val="000000"/>
        </w:rPr>
        <w:t xml:space="preserve"> </w:t>
      </w:r>
    </w:p>
    <w:p w:rsidR="00D978D0" w:rsidRDefault="00D978D0" w:rsidP="00FA4C44">
      <w:pPr>
        <w:spacing w:line="240" w:lineRule="auto"/>
        <w:ind w:left="31680" w:firstLine="31680"/>
        <w:jc w:val="both"/>
        <w:rPr>
          <w:rFonts w:ascii="Arial" w:hAnsi="Arial" w:cs="Arial"/>
          <w:color w:val="000000"/>
        </w:rPr>
      </w:pPr>
      <w:bookmarkStart w:id="577" w:name="_Toc535275540"/>
      <w:r w:rsidRPr="00DD2E93">
        <w:rPr>
          <w:rFonts w:ascii="Arial" w:hAnsi="Arial" w:cs="Arial"/>
          <w:color w:val="000000"/>
          <w:highlight w:val="white"/>
        </w:rPr>
        <w:t xml:space="preserve">Мы применяем  различные методы пропаганды фондов библиотеки: </w:t>
      </w:r>
      <w:r w:rsidRPr="00DD2E93">
        <w:rPr>
          <w:rFonts w:ascii="Arial" w:hAnsi="Arial" w:cs="Arial"/>
          <w:color w:val="000000"/>
        </w:rPr>
        <w:t xml:space="preserve">организуем  виртуальные выставки, </w:t>
      </w:r>
      <w:r w:rsidRPr="00DD2E93">
        <w:rPr>
          <w:rFonts w:ascii="Arial" w:hAnsi="Arial" w:cs="Arial"/>
          <w:color w:val="000000"/>
          <w:highlight w:val="white"/>
        </w:rPr>
        <w:t>проводим библиотечно-образовательные мероприятия, пополняем  сайты, развиваем электронное обслуживание, включающее электронный каталог, НЭБ, Библиотечный портал Псковской области, сайты библиотеки, группу ВКонтакте. Но для  современной библиотеки необходимо ускоренное развитие. Укрепление материально-технической базы,  привлечение молодых и  креативных  кадров, появление в штате  специалиста по обслуживанию компьютерной техники.</w:t>
      </w:r>
      <w:bookmarkEnd w:id="577"/>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center"/>
        <w:rPr>
          <w:rFonts w:ascii="Arial" w:hAnsi="Arial" w:cs="Arial"/>
          <w:color w:val="000000"/>
        </w:rPr>
      </w:pPr>
    </w:p>
    <w:p w:rsidR="00D978D0" w:rsidRPr="00DD2E93" w:rsidRDefault="00D978D0" w:rsidP="00FA4C44">
      <w:pPr>
        <w:pStyle w:val="Heading2"/>
        <w:ind w:left="31680" w:firstLine="31680"/>
        <w:jc w:val="center"/>
        <w:rPr>
          <w:rFonts w:ascii="Arial" w:hAnsi="Arial" w:cs="Arial"/>
          <w:b/>
        </w:rPr>
      </w:pPr>
      <w:bookmarkStart w:id="578" w:name="_Toc535275541"/>
      <w:r w:rsidRPr="00DD2E93">
        <w:rPr>
          <w:rFonts w:ascii="Arial" w:hAnsi="Arial" w:cs="Arial"/>
          <w:b/>
        </w:rPr>
        <w:t>6. Организация и содержание библиотечного обслуживания пользователей</w:t>
      </w:r>
      <w:bookmarkEnd w:id="578"/>
    </w:p>
    <w:p w:rsidR="00D978D0" w:rsidRPr="00DD2E93" w:rsidRDefault="00D978D0" w:rsidP="00FA4C44">
      <w:pPr>
        <w:spacing w:line="240" w:lineRule="auto"/>
        <w:ind w:left="31680" w:firstLine="31680"/>
        <w:jc w:val="center"/>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579" w:name="_Toc535275542"/>
      <w:r w:rsidRPr="00DD2E93">
        <w:rPr>
          <w:rFonts w:ascii="Arial" w:hAnsi="Arial" w:cs="Arial"/>
        </w:rPr>
        <w:t>6.1. Общая характеристика основных направлений библиотечного обслуживания населения города/района, с учетом расстановки приоритетов в анализируемом году (Год добровольца и волонтера).</w:t>
      </w:r>
      <w:bookmarkEnd w:id="579"/>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580" w:name="_Toc535275543"/>
      <w:r w:rsidRPr="00DD2E93">
        <w:rPr>
          <w:rFonts w:ascii="Arial" w:hAnsi="Arial" w:cs="Arial"/>
          <w:b/>
          <w:color w:val="000000"/>
        </w:rPr>
        <w:t>Библиотека как культурно-просветительский центр</w:t>
      </w:r>
      <w:r w:rsidRPr="00DD2E93">
        <w:rPr>
          <w:rFonts w:ascii="Arial" w:hAnsi="Arial" w:cs="Arial"/>
          <w:color w:val="000000"/>
        </w:rPr>
        <w:t xml:space="preserve"> — коммуникационная площадка интеллектуального развития и культурного досуга населения муниципального образования «Островский район»;</w:t>
      </w:r>
      <w:bookmarkEnd w:id="580"/>
    </w:p>
    <w:p w:rsidR="00D978D0" w:rsidRPr="00DD2E93" w:rsidRDefault="00D978D0" w:rsidP="00FA4C44">
      <w:pPr>
        <w:spacing w:line="240" w:lineRule="auto"/>
        <w:ind w:left="31680" w:firstLine="31680"/>
        <w:jc w:val="both"/>
        <w:rPr>
          <w:rFonts w:ascii="Arial" w:hAnsi="Arial" w:cs="Arial"/>
          <w:color w:val="000000"/>
        </w:rPr>
      </w:pPr>
      <w:bookmarkStart w:id="581" w:name="_Toc535275544"/>
      <w:r w:rsidRPr="00DD2E93">
        <w:rPr>
          <w:rFonts w:ascii="Arial" w:hAnsi="Arial" w:cs="Arial"/>
          <w:b/>
          <w:color w:val="000000"/>
        </w:rPr>
        <w:t>Библиотека как активный информационный агент</w:t>
      </w:r>
      <w:r w:rsidRPr="00DD2E93">
        <w:rPr>
          <w:rFonts w:ascii="Arial" w:hAnsi="Arial" w:cs="Arial"/>
          <w:color w:val="000000"/>
        </w:rPr>
        <w:t>, равноправное действующее лицо в сетевом, виртуальном пространстве, обеспечивающая доступ как к собственным, так и мировым информационным ресурсам, дающая пользователям профессиональную консультацию в навигации и выборе источников информации;</w:t>
      </w:r>
      <w:bookmarkEnd w:id="581"/>
    </w:p>
    <w:p w:rsidR="00D978D0" w:rsidRPr="00DD2E93" w:rsidRDefault="00D978D0" w:rsidP="00FA4C44">
      <w:pPr>
        <w:spacing w:line="240" w:lineRule="auto"/>
        <w:ind w:left="31680" w:firstLine="31680"/>
        <w:jc w:val="both"/>
        <w:rPr>
          <w:rFonts w:ascii="Arial" w:hAnsi="Arial" w:cs="Arial"/>
          <w:color w:val="000000"/>
        </w:rPr>
      </w:pPr>
      <w:bookmarkStart w:id="582" w:name="_Toc535275545"/>
      <w:r w:rsidRPr="00DD2E93">
        <w:rPr>
          <w:rFonts w:ascii="Arial" w:hAnsi="Arial" w:cs="Arial"/>
          <w:b/>
          <w:color w:val="000000"/>
        </w:rPr>
        <w:t>Библиотека как хранитель культурного наследия</w:t>
      </w:r>
      <w:r w:rsidRPr="00DD2E93">
        <w:rPr>
          <w:rFonts w:ascii="Arial" w:hAnsi="Arial" w:cs="Arial"/>
          <w:color w:val="000000"/>
        </w:rPr>
        <w:t>, в том числе регионального и местного  значения, воплощенного в ее фондах и других информационных ресурсах. При этом библиотека не только хранит, но и создает, приумножает культурное наследие, предоставляет в общественное пользование материалы по культурному наследию, в том числе региональной, местной, краеведческой;</w:t>
      </w:r>
      <w:bookmarkEnd w:id="582"/>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583" w:name="_Toc535275546"/>
      <w:r w:rsidRPr="00DD2E93">
        <w:rPr>
          <w:rFonts w:ascii="Arial" w:hAnsi="Arial" w:cs="Arial"/>
          <w:color w:val="000000"/>
        </w:rPr>
        <w:t xml:space="preserve">Неотъемлемой  частью  проведения  Года  добровольца и волонтера  в библиотеках Островского района стали информационные стенды,  книжные выставки, презентации, видеовикторины, информационные часы, конкурсы, тематические вечера. Мы принимали участие во всех областных акциях. </w:t>
      </w:r>
      <w:r w:rsidRPr="00DD2E93">
        <w:rPr>
          <w:rFonts w:ascii="Arial" w:hAnsi="Arial" w:cs="Arial"/>
          <w:color w:val="000000"/>
          <w:highlight w:val="white"/>
        </w:rPr>
        <w:t>В Шаркуновской сельской библиотеке состоялся тематический вечер, посвященный волонтёрам. Волонтеры помогали нам в проведении мероприятий в День города, БиблиоНочи, Всероссийской акции «Классики в Российской провинции» и многих других.</w:t>
      </w:r>
      <w:bookmarkEnd w:id="583"/>
    </w:p>
    <w:p w:rsidR="00D978D0" w:rsidRPr="00DD2E93" w:rsidRDefault="00D978D0" w:rsidP="00FA4C44">
      <w:pPr>
        <w:spacing w:line="240" w:lineRule="auto"/>
        <w:ind w:left="31680" w:firstLine="31680"/>
        <w:jc w:val="both"/>
        <w:rPr>
          <w:rFonts w:ascii="Arial" w:hAnsi="Arial" w:cs="Arial"/>
          <w:color w:val="000000"/>
        </w:rPr>
      </w:pPr>
      <w:bookmarkStart w:id="584" w:name="_Toc535275547"/>
      <w:r w:rsidRPr="00DD2E93">
        <w:rPr>
          <w:rFonts w:ascii="Arial" w:hAnsi="Arial" w:cs="Arial"/>
          <w:color w:val="000000"/>
          <w:highlight w:val="white"/>
        </w:rPr>
        <w:t>В актовом зале Островской центральной районной библиотеки состоялось торжественное награждение самых активных волонтеров.</w:t>
      </w:r>
      <w:bookmarkEnd w:id="584"/>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585" w:name="_Toc535275548"/>
      <w:r w:rsidRPr="00DD2E93">
        <w:rPr>
          <w:rFonts w:ascii="Arial" w:hAnsi="Arial" w:cs="Arial"/>
          <w:color w:val="000000"/>
        </w:rPr>
        <w:t xml:space="preserve">Библиотеки принимали участие во всех районных акциях, например: Библиотеками проведены мероприятия, посвященные Дню воссоединения Крыма с Россией; было обеспечено </w:t>
      </w:r>
      <w:r w:rsidRPr="00DD2E93">
        <w:rPr>
          <w:rFonts w:ascii="Arial" w:hAnsi="Arial" w:cs="Arial"/>
          <w:color w:val="000000"/>
          <w:highlight w:val="white"/>
        </w:rPr>
        <w:t xml:space="preserve"> </w:t>
      </w:r>
      <w:r w:rsidRPr="00DD2E93">
        <w:rPr>
          <w:rFonts w:ascii="Arial" w:hAnsi="Arial" w:cs="Arial"/>
          <w:color w:val="000000"/>
        </w:rPr>
        <w:t>культурно-массовое обслуживание избирательных  участков на выборах Президента Российской Федерации и на Выборах Губернатора Псковской области, дополнительных выборах депутатов Собрания депутатов ГП «Остров» 09 сентября 2018г.». Библиотека организовала мероприятия в рамках районных  акций «Помним и чтим» с 23.04.2018 по 08.05.2018; «За здоровье и безопасность наших детей» с 02.04.2018 по 25.05.2018; «Эстафета добрых дел»; посвященных Дню Памяти и Скорби в городе Острове и Островском районе 22 июня 2018 года; «Каждый день горжусь Россией», «Я - патриот!» (День Государственного флага Российской Федерации)</w:t>
      </w:r>
      <w:bookmarkEnd w:id="585"/>
    </w:p>
    <w:p w:rsidR="00D978D0" w:rsidRPr="00DD2E93" w:rsidRDefault="00D978D0" w:rsidP="00FA4C44">
      <w:pPr>
        <w:spacing w:line="240" w:lineRule="auto"/>
        <w:ind w:left="31680" w:firstLine="31680"/>
        <w:jc w:val="both"/>
        <w:rPr>
          <w:rFonts w:ascii="Arial" w:hAnsi="Arial" w:cs="Arial"/>
          <w:color w:val="000000"/>
        </w:rPr>
      </w:pPr>
      <w:bookmarkStart w:id="586" w:name="_Toc535275549"/>
      <w:r w:rsidRPr="00DD2E93">
        <w:rPr>
          <w:rFonts w:ascii="Arial" w:hAnsi="Arial" w:cs="Arial"/>
          <w:color w:val="000000"/>
        </w:rPr>
        <w:t>Библиотека организовала и провела акцию «Бессмертный полк», проведены мероприятия в рамках празднования 72-годовщины Победы в Великой Отечественной войне.</w:t>
      </w:r>
      <w:bookmarkEnd w:id="586"/>
    </w:p>
    <w:p w:rsidR="00D978D0" w:rsidRPr="00DD2E93" w:rsidRDefault="00D978D0" w:rsidP="00FA4C44">
      <w:pPr>
        <w:spacing w:line="240" w:lineRule="auto"/>
        <w:ind w:left="31680" w:firstLine="31680"/>
        <w:jc w:val="both"/>
        <w:rPr>
          <w:rFonts w:ascii="Arial" w:hAnsi="Arial" w:cs="Arial"/>
          <w:color w:val="000000"/>
          <w:highlight w:val="white"/>
        </w:rPr>
      </w:pPr>
      <w:bookmarkStart w:id="587" w:name="_Toc535275550"/>
      <w:r w:rsidRPr="00DD2E93">
        <w:rPr>
          <w:rFonts w:ascii="Arial" w:hAnsi="Arial" w:cs="Arial"/>
          <w:color w:val="000000"/>
        </w:rPr>
        <w:t>Делегация библиотекарей приняла участие в мероприятиях 52-го Всероссийского Пушкинского праздника поэзии. Островская ЦРБ организовала и провела акцию «Классики в русской провинции» у памятника К.И.Назаровой. Библиотеками Островского  района проведены молодежные мероприятия в рамках  Дня молодежи 30 июня 2018 года; посвященные Всероссийскому дню семьи, любви и верности в Парке Победы.</w:t>
      </w:r>
      <w:bookmarkEnd w:id="587"/>
    </w:p>
    <w:p w:rsidR="00D978D0" w:rsidRPr="00DD2E93" w:rsidRDefault="00D978D0" w:rsidP="00FA4C44">
      <w:pPr>
        <w:spacing w:line="240" w:lineRule="auto"/>
        <w:ind w:left="31680" w:firstLine="31680"/>
        <w:jc w:val="both"/>
        <w:rPr>
          <w:rFonts w:ascii="Arial" w:hAnsi="Arial" w:cs="Arial"/>
          <w:color w:val="000000"/>
          <w:highlight w:val="white"/>
        </w:rPr>
      </w:pPr>
      <w:bookmarkStart w:id="588" w:name="_Toc535275551"/>
      <w:r w:rsidRPr="00DD2E93">
        <w:rPr>
          <w:rFonts w:ascii="Arial" w:hAnsi="Arial" w:cs="Arial"/>
          <w:color w:val="000000"/>
          <w:highlight w:val="white"/>
        </w:rPr>
        <w:t>1 сентября в Островской районной библиотеке была организована акция - Мир знаний открывает книга «Учебный год начни с библиотеки». В программе акции: экскурсия по библиотеке, знакомство с книжными фондами, выставками, отделами, презентации информационных ресурсов. В библиотеке учили быстро и эффективно находить нужную информацию, рассказали о содержимом самых современных электронных баз данных, а так же все желающие принимали активное участие в викторинах и конкурсах. </w:t>
      </w:r>
      <w:r w:rsidRPr="00DD2E93">
        <w:rPr>
          <w:rFonts w:ascii="Arial" w:hAnsi="Arial" w:cs="Arial"/>
          <w:color w:val="000000"/>
          <w:highlight w:val="white"/>
        </w:rPr>
        <w:br/>
        <w:t>А 2 сентября была организована «Библиотечная парковка» у памятника Герою Советского Союза К.И.Назаровой. Юные островичи и гости города приняли участие в квизле (интеллектуальной викторине), где отвечали на вопросы из разных областей знания. Молодежь и взрослые очень активно общались на тему краеведения, поэтому викторина «Экскурс в историю» не вызвала затруднений. Каждый участник получил в подарок закладки - поздравление «С ДНЕМ ЗНАНИЙ», стихотворения островских поэтов и цветы.</w:t>
      </w:r>
      <w:bookmarkEnd w:id="588"/>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xml:space="preserve"> </w:t>
      </w:r>
      <w:bookmarkStart w:id="589" w:name="_Toc535275552"/>
      <w:r w:rsidRPr="00DD2E93">
        <w:rPr>
          <w:rFonts w:ascii="Arial" w:hAnsi="Arial" w:cs="Arial"/>
          <w:color w:val="000000"/>
          <w:highlight w:val="white"/>
        </w:rPr>
        <w:t>В рамках акции в Парке Победы в День флага России  сотрудниками Островской центральной районной библиотеки были розданы более 100 закладок жителям и гостям города о флаге России! В библиотеках района были оформлены книжные выставки, состоялись информационные часы, беседы, викторины, конкурсы.</w:t>
      </w:r>
      <w:bookmarkEnd w:id="589"/>
    </w:p>
    <w:p w:rsidR="00D978D0" w:rsidRPr="00DD2E93" w:rsidRDefault="00D978D0" w:rsidP="00FA4C44">
      <w:pPr>
        <w:spacing w:line="240" w:lineRule="auto"/>
        <w:ind w:left="31680" w:firstLine="31680"/>
        <w:jc w:val="both"/>
        <w:rPr>
          <w:rFonts w:ascii="Arial" w:hAnsi="Arial" w:cs="Arial"/>
          <w:color w:val="000000"/>
        </w:rPr>
      </w:pPr>
      <w:bookmarkStart w:id="590" w:name="_Toc535275553"/>
      <w:r w:rsidRPr="00DD2E93">
        <w:rPr>
          <w:rFonts w:ascii="Arial" w:hAnsi="Arial" w:cs="Arial"/>
          <w:color w:val="000000"/>
          <w:highlight w:val="white"/>
        </w:rPr>
        <w:t>Островская центральная районная библиотека всегда принимает самое активное участие в праздничной программе в День города. 21 июля на «Библиотечной ПАРКовке» в Парке Победы было многолюдно и гостям предлагалась интересная программа.</w:t>
      </w:r>
      <w:bookmarkEnd w:id="590"/>
      <w:r w:rsidRPr="00DD2E93">
        <w:rPr>
          <w:rFonts w:ascii="Arial" w:hAnsi="Arial" w:cs="Arial"/>
          <w:color w:val="000000"/>
          <w:highlight w:val="white"/>
        </w:rPr>
        <w:t> </w:t>
      </w:r>
    </w:p>
    <w:p w:rsidR="00D978D0" w:rsidRDefault="00D978D0" w:rsidP="00FA4C44">
      <w:pPr>
        <w:spacing w:line="240" w:lineRule="auto"/>
        <w:ind w:left="31680" w:firstLine="31680"/>
        <w:jc w:val="both"/>
        <w:rPr>
          <w:rFonts w:ascii="Arial" w:hAnsi="Arial" w:cs="Arial"/>
          <w:color w:val="000000"/>
        </w:rPr>
      </w:pPr>
      <w:bookmarkStart w:id="591" w:name="_Toc535275554"/>
      <w:r w:rsidRPr="00DD2E93">
        <w:rPr>
          <w:rFonts w:ascii="Arial" w:hAnsi="Arial" w:cs="Arial"/>
          <w:color w:val="000000"/>
          <w:highlight w:val="white"/>
        </w:rPr>
        <w:t>15 мая, в Международный день семьи, в Псковской области проходит ежегодная региональная читательская акция – День семейного чтения «Читаем всей семьей». </w:t>
      </w:r>
      <w:r w:rsidRPr="00DD2E93">
        <w:rPr>
          <w:rFonts w:ascii="Arial" w:hAnsi="Arial" w:cs="Arial"/>
          <w:color w:val="000000"/>
        </w:rPr>
        <w:br/>
      </w:r>
      <w:r w:rsidRPr="00DD2E93">
        <w:rPr>
          <w:rFonts w:ascii="Arial" w:hAnsi="Arial" w:cs="Arial"/>
          <w:color w:val="000000"/>
          <w:highlight w:val="white"/>
        </w:rPr>
        <w:t xml:space="preserve">Островская ЦРБ присоединилась к акции  и о том, как она проходила участники  рассказывали на странице социальной сети Вконтакте, размещали фото с краткой информацией в альбом группы </w:t>
      </w:r>
      <w:hyperlink r:id="rId31">
        <w:r w:rsidRPr="00DD2E93">
          <w:rPr>
            <w:rFonts w:ascii="Arial" w:hAnsi="Arial" w:cs="Arial"/>
            <w:color w:val="2A5885"/>
            <w:highlight w:val="white"/>
            <w:u w:val="single"/>
          </w:rPr>
          <w:t>https://vk.com/album-51328595_253603607</w:t>
        </w:r>
      </w:hyperlink>
      <w:r w:rsidRPr="00DD2E93">
        <w:rPr>
          <w:rFonts w:ascii="Arial" w:hAnsi="Arial" w:cs="Arial"/>
          <w:color w:val="000000"/>
          <w:highlight w:val="white"/>
        </w:rPr>
        <w:t xml:space="preserve"> День семейного чтения «Марафон литературных юбилеев». Было загружено 20 фотографий.</w:t>
      </w:r>
      <w:bookmarkEnd w:id="591"/>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592" w:name="_Toc535275555"/>
      <w:r w:rsidRPr="00DD2E93">
        <w:rPr>
          <w:rFonts w:ascii="Arial" w:hAnsi="Arial" w:cs="Arial"/>
        </w:rPr>
        <w:t>6.2. Программно-проектная деятельность библиотек (разработка городских, районных программ; участие во Всероссийских и региональных проектах).</w:t>
      </w:r>
      <w:bookmarkEnd w:id="592"/>
    </w:p>
    <w:p w:rsidR="00D978D0" w:rsidRPr="00DD2E93" w:rsidRDefault="00D978D0" w:rsidP="00FA4C44">
      <w:pPr>
        <w:spacing w:line="240" w:lineRule="auto"/>
        <w:ind w:left="31680" w:firstLine="31680"/>
        <w:rPr>
          <w:rFonts w:ascii="Arial" w:hAnsi="Arial" w:cs="Arial"/>
          <w:color w:val="000000"/>
        </w:rPr>
      </w:pPr>
      <w:bookmarkStart w:id="593" w:name="_Toc535275556"/>
      <w:r w:rsidRPr="00DD2E93">
        <w:rPr>
          <w:rFonts w:ascii="Arial" w:hAnsi="Arial" w:cs="Arial"/>
          <w:color w:val="000000"/>
        </w:rPr>
        <w:t>Принимали участие в  реализации региональной программы «В чистое завтра» ПОБДЮ.</w:t>
      </w:r>
      <w:bookmarkEnd w:id="593"/>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594" w:name="_Toc535275557"/>
      <w:r w:rsidRPr="00DD2E93">
        <w:rPr>
          <w:rFonts w:ascii="Arial" w:hAnsi="Arial" w:cs="Arial"/>
          <w:color w:val="000000"/>
        </w:rPr>
        <w:t>В 2018 году во всех библиотеках района были разработаны и реализованы библиотечные  программы:</w:t>
      </w:r>
      <w:bookmarkEnd w:id="594"/>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595" w:name="_Toc535275558"/>
      <w:r w:rsidRPr="00DD2E93">
        <w:rPr>
          <w:rFonts w:ascii="Arial" w:hAnsi="Arial" w:cs="Arial"/>
          <w:color w:val="000000"/>
        </w:rPr>
        <w:t xml:space="preserve">- </w:t>
      </w:r>
      <w:r w:rsidRPr="00DD2E93">
        <w:rPr>
          <w:rFonts w:ascii="Arial" w:hAnsi="Arial" w:cs="Arial"/>
          <w:b/>
          <w:color w:val="000000"/>
        </w:rPr>
        <w:t xml:space="preserve">Районная  библиотечная программа по краеведению:  </w:t>
      </w:r>
      <w:r w:rsidRPr="00DD2E93">
        <w:rPr>
          <w:rFonts w:ascii="Arial" w:hAnsi="Arial" w:cs="Arial"/>
          <w:color w:val="000000"/>
          <w:highlight w:val="white"/>
        </w:rPr>
        <w:t>«</w:t>
      </w:r>
      <w:r w:rsidRPr="00DD2E93">
        <w:rPr>
          <w:rFonts w:ascii="Arial" w:hAnsi="Arial" w:cs="Arial"/>
          <w:b/>
          <w:color w:val="000000"/>
          <w:highlight w:val="white"/>
        </w:rPr>
        <w:t>Я</w:t>
      </w:r>
      <w:r w:rsidRPr="00DD2E93">
        <w:rPr>
          <w:rFonts w:ascii="Arial" w:hAnsi="Arial" w:cs="Arial"/>
          <w:color w:val="000000"/>
          <w:highlight w:val="white"/>
        </w:rPr>
        <w:t> </w:t>
      </w:r>
      <w:r w:rsidRPr="00DD2E93">
        <w:rPr>
          <w:rFonts w:ascii="Arial" w:hAnsi="Arial" w:cs="Arial"/>
          <w:b/>
          <w:color w:val="000000"/>
          <w:highlight w:val="white"/>
        </w:rPr>
        <w:t>эту</w:t>
      </w:r>
      <w:r w:rsidRPr="00DD2E93">
        <w:rPr>
          <w:rFonts w:ascii="Arial" w:hAnsi="Arial" w:cs="Arial"/>
          <w:color w:val="000000"/>
          <w:highlight w:val="white"/>
        </w:rPr>
        <w:t> </w:t>
      </w:r>
      <w:r w:rsidRPr="00DD2E93">
        <w:rPr>
          <w:rFonts w:ascii="Arial" w:hAnsi="Arial" w:cs="Arial"/>
          <w:b/>
          <w:color w:val="000000"/>
          <w:highlight w:val="white"/>
        </w:rPr>
        <w:t>землю</w:t>
      </w:r>
      <w:r w:rsidRPr="00DD2E93">
        <w:rPr>
          <w:rFonts w:ascii="Arial" w:hAnsi="Arial" w:cs="Arial"/>
          <w:color w:val="000000"/>
          <w:highlight w:val="white"/>
        </w:rPr>
        <w:t> </w:t>
      </w:r>
      <w:r w:rsidRPr="00DD2E93">
        <w:rPr>
          <w:rFonts w:ascii="Arial" w:hAnsi="Arial" w:cs="Arial"/>
          <w:b/>
          <w:color w:val="000000"/>
          <w:highlight w:val="white"/>
        </w:rPr>
        <w:t>родиной</w:t>
      </w:r>
      <w:r w:rsidRPr="00DD2E93">
        <w:rPr>
          <w:rFonts w:ascii="Arial" w:hAnsi="Arial" w:cs="Arial"/>
          <w:color w:val="000000"/>
          <w:highlight w:val="white"/>
        </w:rPr>
        <w:t> </w:t>
      </w:r>
      <w:r w:rsidRPr="00DD2E93">
        <w:rPr>
          <w:rFonts w:ascii="Arial" w:hAnsi="Arial" w:cs="Arial"/>
          <w:b/>
          <w:color w:val="000000"/>
          <w:highlight w:val="white"/>
        </w:rPr>
        <w:t>зову</w:t>
      </w:r>
      <w:r w:rsidRPr="00DD2E93">
        <w:rPr>
          <w:rFonts w:ascii="Arial" w:hAnsi="Arial" w:cs="Arial"/>
          <w:color w:val="000000"/>
          <w:highlight w:val="white"/>
        </w:rPr>
        <w:t>…»</w:t>
      </w:r>
      <w:bookmarkEnd w:id="595"/>
    </w:p>
    <w:p w:rsidR="00D978D0" w:rsidRPr="00DD2E93" w:rsidRDefault="00D978D0" w:rsidP="00FA4C44">
      <w:pPr>
        <w:spacing w:line="240" w:lineRule="auto"/>
        <w:ind w:left="31680" w:firstLine="31680"/>
        <w:jc w:val="both"/>
        <w:rPr>
          <w:rFonts w:ascii="Arial" w:hAnsi="Arial" w:cs="Arial"/>
          <w:color w:val="000000"/>
        </w:rPr>
      </w:pPr>
      <w:bookmarkStart w:id="596" w:name="_Toc535275559"/>
      <w:r w:rsidRPr="00DD2E93">
        <w:rPr>
          <w:rFonts w:ascii="Arial" w:hAnsi="Arial" w:cs="Arial"/>
          <w:b/>
          <w:color w:val="000000"/>
        </w:rPr>
        <w:t>- Районная   целевая библиотечная программа по экологии  «Чистота планеты – чистота души»</w:t>
      </w:r>
      <w:bookmarkEnd w:id="596"/>
      <w:r w:rsidRPr="00DD2E93">
        <w:rPr>
          <w:rFonts w:ascii="Arial" w:hAnsi="Arial" w:cs="Arial"/>
          <w:b/>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597" w:name="_Toc535275560"/>
      <w:r w:rsidRPr="00DD2E93">
        <w:rPr>
          <w:rFonts w:ascii="Arial" w:hAnsi="Arial" w:cs="Arial"/>
          <w:b/>
          <w:color w:val="000000"/>
        </w:rPr>
        <w:t>- по  здоровому образу жизни</w:t>
      </w:r>
      <w:r w:rsidRPr="00DD2E93">
        <w:rPr>
          <w:rFonts w:ascii="Arial" w:hAnsi="Arial" w:cs="Arial"/>
          <w:color w:val="000000"/>
        </w:rPr>
        <w:t xml:space="preserve">  «Здоровье – это здорово» - Воронцовская сельская библиотека; «Здоровым быть модно» -  Маршевицкая сельская библиотека;</w:t>
      </w:r>
      <w:bookmarkEnd w:id="597"/>
    </w:p>
    <w:p w:rsidR="00D978D0" w:rsidRPr="00DD2E93" w:rsidRDefault="00D978D0" w:rsidP="00FA4C44">
      <w:pPr>
        <w:spacing w:line="240" w:lineRule="auto"/>
        <w:ind w:left="31680" w:firstLine="31680"/>
        <w:jc w:val="both"/>
        <w:rPr>
          <w:rFonts w:ascii="Arial" w:hAnsi="Arial" w:cs="Arial"/>
          <w:color w:val="000000"/>
        </w:rPr>
      </w:pPr>
      <w:bookmarkStart w:id="598" w:name="_Toc535275561"/>
      <w:r w:rsidRPr="00DD2E93">
        <w:rPr>
          <w:rFonts w:ascii="Arial" w:hAnsi="Arial" w:cs="Arial"/>
          <w:color w:val="000000"/>
        </w:rPr>
        <w:t xml:space="preserve">-  </w:t>
      </w:r>
      <w:r w:rsidRPr="00DD2E93">
        <w:rPr>
          <w:rFonts w:ascii="Arial" w:hAnsi="Arial" w:cs="Arial"/>
          <w:b/>
          <w:color w:val="000000"/>
        </w:rPr>
        <w:t>по повышению качества чтения у детей и подростков</w:t>
      </w:r>
      <w:r w:rsidRPr="00DD2E93">
        <w:rPr>
          <w:rFonts w:ascii="Arial" w:hAnsi="Arial" w:cs="Arial"/>
          <w:color w:val="000000"/>
        </w:rPr>
        <w:t xml:space="preserve"> «Книга поможет узнать обо всем» - Горайская библиотека;</w:t>
      </w:r>
      <w:bookmarkEnd w:id="598"/>
    </w:p>
    <w:p w:rsidR="00D978D0" w:rsidRPr="00DD2E93" w:rsidRDefault="00D978D0" w:rsidP="00FA4C44">
      <w:pPr>
        <w:spacing w:line="240" w:lineRule="auto"/>
        <w:ind w:left="31680" w:firstLine="31680"/>
        <w:jc w:val="both"/>
        <w:rPr>
          <w:rFonts w:ascii="Arial" w:hAnsi="Arial" w:cs="Arial"/>
          <w:color w:val="000000"/>
        </w:rPr>
      </w:pPr>
      <w:bookmarkStart w:id="599" w:name="_Toc535275562"/>
      <w:r w:rsidRPr="00DD2E93">
        <w:rPr>
          <w:rFonts w:ascii="Arial" w:hAnsi="Arial" w:cs="Arial"/>
          <w:b/>
          <w:color w:val="000000"/>
        </w:rPr>
        <w:t>-  по экологическому воспитанию</w:t>
      </w:r>
      <w:r w:rsidRPr="00DD2E93">
        <w:rPr>
          <w:rFonts w:ascii="Arial" w:hAnsi="Arial" w:cs="Arial"/>
          <w:color w:val="000000"/>
        </w:rPr>
        <w:t xml:space="preserve"> «У всех  есть мать одна по имени Природа» - Скуратовская сельская библиотека;  «В гармонии с природой» - Шиковская библиотека; «Чистота планеты – чистота души» Синерецкая библиотека; «Жить в согласии с родной природой» -  Первомайская библиотека</w:t>
      </w:r>
      <w:bookmarkEnd w:id="599"/>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600" w:name="_Toc535275563"/>
      <w:r w:rsidRPr="00DD2E93">
        <w:rPr>
          <w:rFonts w:ascii="Arial" w:hAnsi="Arial" w:cs="Arial"/>
          <w:b/>
          <w:color w:val="000000"/>
        </w:rPr>
        <w:t>-  по краеведению</w:t>
      </w:r>
      <w:r w:rsidRPr="00DD2E93">
        <w:rPr>
          <w:rFonts w:ascii="Arial" w:hAnsi="Arial" w:cs="Arial"/>
          <w:color w:val="000000"/>
        </w:rPr>
        <w:t xml:space="preserve">  </w:t>
      </w:r>
      <w:r w:rsidRPr="00DD2E93">
        <w:rPr>
          <w:rFonts w:ascii="Arial" w:hAnsi="Arial" w:cs="Arial"/>
          <w:b/>
          <w:i/>
          <w:color w:val="000000"/>
        </w:rPr>
        <w:t xml:space="preserve">«Край  родной - Отечество  моё» </w:t>
      </w:r>
      <w:r w:rsidRPr="00DD2E93">
        <w:rPr>
          <w:rFonts w:ascii="Arial" w:hAnsi="Arial" w:cs="Arial"/>
          <w:color w:val="000000"/>
        </w:rPr>
        <w:t>Рубиловская библиотека;  «Люблю тебя мой древний край» - Бережанская библиотека;  «Моя малая Родина» -  Елоховская библиотека</w:t>
      </w:r>
      <w:bookmarkEnd w:id="600"/>
    </w:p>
    <w:p w:rsidR="00D978D0" w:rsidRPr="00DD2E93" w:rsidRDefault="00D978D0" w:rsidP="00FA4C44">
      <w:pPr>
        <w:spacing w:line="240" w:lineRule="auto"/>
        <w:ind w:left="31680" w:firstLine="31680"/>
        <w:jc w:val="both"/>
        <w:rPr>
          <w:rFonts w:ascii="Arial" w:hAnsi="Arial" w:cs="Arial"/>
          <w:color w:val="000000"/>
        </w:rPr>
      </w:pPr>
      <w:bookmarkStart w:id="601" w:name="_Toc535275564"/>
      <w:r w:rsidRPr="00DD2E93">
        <w:rPr>
          <w:rFonts w:ascii="Arial" w:hAnsi="Arial" w:cs="Arial"/>
          <w:color w:val="000000"/>
        </w:rPr>
        <w:t xml:space="preserve">- </w:t>
      </w:r>
      <w:r w:rsidRPr="00DD2E93">
        <w:rPr>
          <w:rFonts w:ascii="Arial" w:hAnsi="Arial" w:cs="Arial"/>
          <w:b/>
          <w:color w:val="000000"/>
        </w:rPr>
        <w:t>по духовно-нравственному просвещению населения</w:t>
      </w:r>
      <w:r w:rsidRPr="00DD2E93">
        <w:rPr>
          <w:rFonts w:ascii="Arial" w:hAnsi="Arial" w:cs="Arial"/>
          <w:color w:val="000000"/>
        </w:rPr>
        <w:t xml:space="preserve"> на 2017 - 2018 гг.</w:t>
      </w:r>
      <w:r w:rsidRPr="00DD2E93">
        <w:rPr>
          <w:rFonts w:ascii="Arial" w:hAnsi="Arial" w:cs="Arial"/>
          <w:b/>
          <w:color w:val="000000"/>
        </w:rPr>
        <w:t xml:space="preserve"> </w:t>
      </w:r>
      <w:r w:rsidRPr="00DD2E93">
        <w:rPr>
          <w:rFonts w:ascii="Arial" w:hAnsi="Arial" w:cs="Arial"/>
          <w:color w:val="000000"/>
        </w:rPr>
        <w:t>«Духовное наследие в книгах и чтении»</w:t>
      </w:r>
      <w:r w:rsidRPr="00DD2E93">
        <w:rPr>
          <w:rFonts w:ascii="Arial" w:hAnsi="Arial" w:cs="Arial"/>
          <w:b/>
          <w:color w:val="000000"/>
        </w:rPr>
        <w:t xml:space="preserve"> </w:t>
      </w:r>
      <w:r w:rsidRPr="00DD2E93">
        <w:rPr>
          <w:rFonts w:ascii="Arial" w:hAnsi="Arial" w:cs="Arial"/>
          <w:color w:val="000000"/>
        </w:rPr>
        <w:t>– Отдел обслуживания ЦРБ</w:t>
      </w:r>
      <w:bookmarkEnd w:id="601"/>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b/>
          <w:color w:val="000000"/>
        </w:rPr>
        <w:t xml:space="preserve"> </w:t>
      </w:r>
      <w:bookmarkStart w:id="602" w:name="_Toc535275565"/>
      <w:r w:rsidRPr="00DD2E93">
        <w:rPr>
          <w:rFonts w:ascii="Arial" w:hAnsi="Arial" w:cs="Arial"/>
          <w:b/>
          <w:color w:val="000000"/>
        </w:rPr>
        <w:t xml:space="preserve">-  </w:t>
      </w:r>
      <w:r w:rsidRPr="00DD2E93">
        <w:rPr>
          <w:rFonts w:ascii="Arial" w:hAnsi="Arial" w:cs="Arial"/>
          <w:color w:val="000000"/>
        </w:rPr>
        <w:t>«Красота православного мира» -  Шаркуновская библиотека</w:t>
      </w:r>
      <w:bookmarkEnd w:id="602"/>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b/>
          <w:color w:val="000000"/>
        </w:rPr>
        <w:t xml:space="preserve"> </w:t>
      </w:r>
      <w:bookmarkStart w:id="603" w:name="_Toc535275566"/>
      <w:r w:rsidRPr="00DD2E93">
        <w:rPr>
          <w:rFonts w:ascii="Arial" w:hAnsi="Arial" w:cs="Arial"/>
          <w:b/>
          <w:color w:val="000000"/>
        </w:rPr>
        <w:t xml:space="preserve">- по истории -    </w:t>
      </w:r>
      <w:r w:rsidRPr="00DD2E93">
        <w:rPr>
          <w:rFonts w:ascii="Arial" w:hAnsi="Arial" w:cs="Arial"/>
          <w:color w:val="000000"/>
        </w:rPr>
        <w:t>«Любовь к Отечеству священна…»  - Федосинская библиотека</w:t>
      </w:r>
      <w:bookmarkEnd w:id="603"/>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b/>
          <w:color w:val="000000"/>
        </w:rPr>
        <w:t xml:space="preserve">  </w:t>
      </w:r>
      <w:bookmarkStart w:id="604" w:name="_Toc535275567"/>
      <w:r w:rsidRPr="00DD2E93">
        <w:rPr>
          <w:rFonts w:ascii="Arial" w:hAnsi="Arial" w:cs="Arial"/>
          <w:b/>
          <w:color w:val="000000"/>
        </w:rPr>
        <w:t xml:space="preserve">- </w:t>
      </w:r>
      <w:r w:rsidRPr="00DD2E93">
        <w:rPr>
          <w:rFonts w:ascii="Arial" w:hAnsi="Arial" w:cs="Arial"/>
          <w:b/>
          <w:color w:val="000000"/>
          <w:highlight w:val="white"/>
        </w:rPr>
        <w:t xml:space="preserve">Программа  для  людей  пожилого  возраста - </w:t>
      </w:r>
      <w:r w:rsidRPr="00DD2E93">
        <w:rPr>
          <w:rFonts w:ascii="Arial" w:hAnsi="Arial" w:cs="Arial"/>
          <w:color w:val="000000"/>
          <w:highlight w:val="white"/>
        </w:rPr>
        <w:t>«Золотой  возраст»    Рубиловская библиотека</w:t>
      </w:r>
      <w:bookmarkEnd w:id="604"/>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605" w:name="_Toc535275568"/>
      <w:r w:rsidRPr="00DD2E93">
        <w:rPr>
          <w:rFonts w:ascii="Arial" w:hAnsi="Arial" w:cs="Arial"/>
          <w:color w:val="000000"/>
        </w:rPr>
        <w:t>Традиционно, МБУК «Островская ЦРБ» приняла участие в XIII Международном книжном форуме «Русский Запад».</w:t>
      </w:r>
      <w:bookmarkEnd w:id="605"/>
    </w:p>
    <w:p w:rsidR="00D978D0" w:rsidRPr="00DD2E93" w:rsidRDefault="00D978D0" w:rsidP="00FA4C44">
      <w:pPr>
        <w:spacing w:line="240" w:lineRule="auto"/>
        <w:ind w:left="31680" w:firstLine="31680"/>
        <w:jc w:val="both"/>
        <w:rPr>
          <w:rFonts w:ascii="Arial" w:hAnsi="Arial" w:cs="Arial"/>
          <w:color w:val="000000"/>
        </w:rPr>
      </w:pPr>
      <w:bookmarkStart w:id="606" w:name="_Toc535275569"/>
      <w:r w:rsidRPr="00DD2E93">
        <w:rPr>
          <w:rFonts w:ascii="Arial" w:hAnsi="Arial" w:cs="Arial"/>
          <w:color w:val="000000"/>
        </w:rPr>
        <w:t>Активное участие приняли  во Всероссийской культурной акции в поддержку чтения «Библионочь – 2018».</w:t>
      </w:r>
      <w:bookmarkEnd w:id="606"/>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607" w:name="_Toc535275570"/>
      <w:r w:rsidRPr="00DD2E93">
        <w:rPr>
          <w:rFonts w:ascii="Arial" w:hAnsi="Arial" w:cs="Arial"/>
          <w:color w:val="000000"/>
        </w:rPr>
        <w:t>В четвертый раз Островская ЦРБ организовывала и принимала участие в акции «Бессмертный полк» в День Победы.</w:t>
      </w:r>
      <w:bookmarkEnd w:id="607"/>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r w:rsidRPr="00DD2E93">
        <w:rPr>
          <w:rFonts w:ascii="Arial" w:hAnsi="Arial" w:cs="Arial"/>
          <w:color w:val="000000"/>
        </w:rPr>
        <w:tab/>
      </w:r>
      <w:r w:rsidRPr="00DD2E93">
        <w:rPr>
          <w:rFonts w:ascii="Arial" w:hAnsi="Arial" w:cs="Arial"/>
          <w:color w:val="000000"/>
        </w:rPr>
        <w:tab/>
      </w:r>
      <w:bookmarkStart w:id="608" w:name="_Toc535275571"/>
      <w:r w:rsidRPr="00DD2E93">
        <w:rPr>
          <w:rFonts w:ascii="Arial" w:hAnsi="Arial" w:cs="Arial"/>
          <w:color w:val="000000"/>
        </w:rPr>
        <w:t>1 июня 2018 года город Остров впервые принял участие в ежегодном литературном проекте «Классики в российской провинции». Акция проходила на центральной площади, у памятника Герою Советского Союза К.И.Назаровой. Более 2-х часов звучали  произведения М.А. Зверева (Лесного), А.С.Пушкина, Л.Ф.Зурова, А.С.Грина, О.А.Алексеева, стихи островских поэтов А.Дулькина, В.Игнатенко, Г.П.Смирнова, Н.П.Демина, Т.Алексеевой-Никулиной в исполнении учащихся школ №1 и №3, Н.А.Михайловой, М.Г. Михайловой, Т.А.Алексеевой-Никулиной.</w:t>
      </w:r>
      <w:bookmarkEnd w:id="608"/>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609" w:name="_Toc535275572"/>
      <w:r w:rsidRPr="00DD2E93">
        <w:rPr>
          <w:rFonts w:ascii="Arial" w:hAnsi="Arial" w:cs="Arial"/>
          <w:color w:val="000000"/>
        </w:rPr>
        <w:t>Кульминацией акции стало чтение по ролям отрывка из знаменитого «Вишневого сада» А.П. Чехова, в котором герои ставят и остро обсуждают вопрос «рубить или не рубить», то есть - сохранять старое, исконное или  расчищать место для всего нового.</w:t>
      </w:r>
      <w:bookmarkEnd w:id="609"/>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r w:rsidRPr="00DD2E93">
        <w:rPr>
          <w:rFonts w:ascii="Arial" w:hAnsi="Arial" w:cs="Arial"/>
          <w:color w:val="000000"/>
        </w:rPr>
        <w:tab/>
      </w:r>
      <w:bookmarkStart w:id="610" w:name="_Toc535275573"/>
      <w:r w:rsidRPr="00DD2E93">
        <w:rPr>
          <w:rFonts w:ascii="Arial" w:hAnsi="Arial" w:cs="Arial"/>
          <w:color w:val="000000"/>
        </w:rPr>
        <w:t>Островская ЦРБ активно участвовала в акции «Всероссийский день трезвости». В рамках  акции: Книжная выставка: «Трезвым быть модно!» с разделами:  Алкоголь ломает жизнь;  Трезвые родители - счастливые дети;  Живи трезво! Делай добро!; Обзор представленной литературы. Беседы: «Живи трезво! Делай добро!» Показ фильма: «Технология спаивания». У выставки проводились профилактические беседы о вреде алкоголя, и о том, что в настоящее время модно вести здоровый образ жизни. Читатели получали информационную закладку «Всемирный день трезвости». Книжная выставка была оформлена с использованием макетов социальной рекламы «Трезвый город».</w:t>
      </w:r>
      <w:bookmarkEnd w:id="610"/>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r w:rsidRPr="00DD2E93">
        <w:rPr>
          <w:rFonts w:ascii="Arial" w:hAnsi="Arial" w:cs="Arial"/>
          <w:color w:val="000000"/>
        </w:rPr>
        <w:tab/>
      </w:r>
      <w:bookmarkStart w:id="611" w:name="_Toc535275574"/>
      <w:r w:rsidRPr="00DD2E93">
        <w:rPr>
          <w:rFonts w:ascii="Arial" w:hAnsi="Arial" w:cs="Arial"/>
          <w:color w:val="000000"/>
        </w:rPr>
        <w:t>В рамках  </w:t>
      </w:r>
      <w:r w:rsidRPr="00DD2E93">
        <w:rPr>
          <w:rFonts w:ascii="Arial" w:hAnsi="Arial" w:cs="Arial"/>
          <w:color w:val="000000"/>
          <w:highlight w:val="white"/>
        </w:rPr>
        <w:t>Всероссийской информационной акции по профилактике ВИЧ-инфекции в молодежной среде "Должен знать!" в Островской центральной районной библиотеке с 26.11-2.12.2018 состоялись  беседы и опрос у книжной выставки «Зловещая тень над миром»; урок-предупреждение «Зловещая тень над миром» День борьбы со СПИДом.</w:t>
      </w:r>
      <w:bookmarkEnd w:id="611"/>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rPr>
      </w:pPr>
      <w:bookmarkStart w:id="612" w:name="_Toc535275575"/>
      <w:r w:rsidRPr="00DD2E93">
        <w:rPr>
          <w:rFonts w:ascii="Arial" w:hAnsi="Arial" w:cs="Arial"/>
          <w:color w:val="000000"/>
          <w:highlight w:val="white"/>
        </w:rPr>
        <w:t>Читатели МБУК "Островская ЦРБ" присоединились  к Всероссийской акции </w:t>
      </w:r>
      <w:hyperlink r:id="rId32">
        <w:r w:rsidRPr="00DD2E93">
          <w:rPr>
            <w:rFonts w:ascii="Arial" w:hAnsi="Arial" w:cs="Arial"/>
            <w:color w:val="2A5885"/>
            <w:highlight w:val="white"/>
            <w:u w:val="single"/>
          </w:rPr>
          <w:t>#ПроЧитай</w:t>
        </w:r>
      </w:hyperlink>
      <w:r w:rsidRPr="00DD2E93">
        <w:rPr>
          <w:rFonts w:ascii="Arial" w:hAnsi="Arial" w:cs="Arial"/>
          <w:color w:val="000000"/>
        </w:rPr>
        <w:t>.</w:t>
      </w:r>
      <w:bookmarkEnd w:id="612"/>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613" w:name="_Toc535275576"/>
      <w:r w:rsidRPr="00DD2E93">
        <w:rPr>
          <w:rFonts w:ascii="Arial" w:hAnsi="Arial" w:cs="Arial"/>
          <w:color w:val="000000"/>
          <w:highlight w:val="white"/>
        </w:rPr>
        <w:t>3 октября 2018 года в рамках Всероссийского проекта «Большая книга – встречи в провинции» в Островской центральной районной библиотеке прошла встреча с финалистами национальной литературной премии «Большая книга»</w:t>
      </w:r>
      <w:bookmarkEnd w:id="613"/>
    </w:p>
    <w:p w:rsidR="00D978D0" w:rsidRDefault="00D978D0" w:rsidP="00FA4C44">
      <w:pPr>
        <w:spacing w:line="240" w:lineRule="auto"/>
        <w:ind w:left="31680" w:firstLine="31680"/>
        <w:jc w:val="both"/>
        <w:rPr>
          <w:rFonts w:ascii="Arial" w:hAnsi="Arial" w:cs="Arial"/>
          <w:color w:val="000000"/>
          <w:highlight w:val="white"/>
        </w:rPr>
      </w:pPr>
      <w:bookmarkStart w:id="614" w:name="_Toc535275577"/>
      <w:r w:rsidRPr="00DD2E93">
        <w:rPr>
          <w:rFonts w:ascii="Arial" w:hAnsi="Arial" w:cs="Arial"/>
          <w:color w:val="000000"/>
          <w:highlight w:val="white"/>
        </w:rPr>
        <w:t>К Всероссийскому Дню партизан и подпольщиков состоялась   встреча с ребятами оздоровительного дневного лагеря «Чудесный Остров» на базе МБУ ДО «ДДТ им К. И. Назаровой». Юным читателям была представлена презентация «Они остались вечно молодыми» о деятельности Островских молодогвардейцев в годы Великой Отечественной войны, книжная выставка «Невидимые герои большой войны»,  ребята отвечали на вопросы викторины «Огненные дороги Псковщины».</w:t>
      </w:r>
      <w:bookmarkEnd w:id="614"/>
    </w:p>
    <w:p w:rsidR="00D978D0" w:rsidRPr="00DD2E93" w:rsidRDefault="00D978D0" w:rsidP="00FA4C44">
      <w:pPr>
        <w:spacing w:line="240" w:lineRule="auto"/>
        <w:ind w:left="31680" w:firstLine="31680"/>
        <w:jc w:val="both"/>
        <w:rPr>
          <w:rFonts w:ascii="Arial" w:hAnsi="Arial" w:cs="Arial"/>
          <w:color w:val="000000"/>
          <w:highlight w:val="white"/>
        </w:rPr>
      </w:pPr>
    </w:p>
    <w:p w:rsidR="00D978D0" w:rsidRPr="00DD2E93" w:rsidRDefault="00D978D0" w:rsidP="00FA4C44">
      <w:pPr>
        <w:pStyle w:val="Heading3"/>
        <w:ind w:left="31680" w:firstLine="31680"/>
        <w:rPr>
          <w:rFonts w:ascii="Arial" w:hAnsi="Arial" w:cs="Arial"/>
        </w:rPr>
      </w:pPr>
      <w:r w:rsidRPr="00DD2E93">
        <w:rPr>
          <w:rFonts w:ascii="Arial" w:hAnsi="Arial" w:cs="Arial"/>
          <w:highlight w:val="white"/>
        </w:rPr>
        <w:t xml:space="preserve"> </w:t>
      </w:r>
      <w:bookmarkStart w:id="615" w:name="_Toc535275578"/>
      <w:r w:rsidRPr="00DD2E93">
        <w:rPr>
          <w:rFonts w:ascii="Arial" w:hAnsi="Arial" w:cs="Arial"/>
        </w:rPr>
        <w:t>6.3. Гражданско-патриотическое воспитание (мероприятия в рамках международных и областных акций и др.).</w:t>
      </w:r>
      <w:bookmarkEnd w:id="615"/>
    </w:p>
    <w:p w:rsidR="00D978D0" w:rsidRPr="00DD2E93" w:rsidRDefault="00D978D0" w:rsidP="00FA4C44">
      <w:pPr>
        <w:pStyle w:val="Heading3"/>
        <w:ind w:left="31680" w:firstLine="31680"/>
        <w:rPr>
          <w:rFonts w:ascii="Arial" w:hAnsi="Arial" w:cs="Arial"/>
        </w:rPr>
      </w:pPr>
      <w:r w:rsidRPr="00DD2E93">
        <w:rPr>
          <w:rFonts w:ascii="Arial" w:hAnsi="Arial" w:cs="Arial"/>
        </w:rPr>
        <w:t>Всего мероприятий – 278, Количество участников - 2055</w:t>
      </w:r>
    </w:p>
    <w:p w:rsidR="00D978D0" w:rsidRPr="00DD2E93" w:rsidRDefault="00D978D0" w:rsidP="00FA4C44">
      <w:pPr>
        <w:spacing w:line="240" w:lineRule="auto"/>
        <w:ind w:left="31680" w:firstLine="31680"/>
        <w:jc w:val="both"/>
        <w:rPr>
          <w:rFonts w:ascii="Arial" w:hAnsi="Arial" w:cs="Arial"/>
          <w:color w:val="000000"/>
        </w:rPr>
      </w:pPr>
      <w:bookmarkStart w:id="616" w:name="_Toc535275579"/>
      <w:r w:rsidRPr="00DD2E93">
        <w:rPr>
          <w:rFonts w:ascii="Arial" w:hAnsi="Arial" w:cs="Arial"/>
          <w:color w:val="000000"/>
        </w:rPr>
        <w:t>Память о героях и участниках Великой Отечественной войны живет в наших сердцах, и тому подтверждение общественная акция «Бессмертный полк», которую уже традиционно организует Центральная районная библиотека в День Победы.</w:t>
      </w:r>
      <w:bookmarkEnd w:id="616"/>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617" w:name="_Toc535275580"/>
      <w:r w:rsidRPr="00DD2E93">
        <w:rPr>
          <w:rFonts w:ascii="Arial" w:hAnsi="Arial" w:cs="Arial"/>
          <w:color w:val="000000"/>
        </w:rPr>
        <w:t>Создан видеоролик «Бессмертный полк», посвященный островичам - участникам Великой Отечественной войны.</w:t>
      </w:r>
      <w:bookmarkEnd w:id="617"/>
    </w:p>
    <w:p w:rsidR="00D978D0" w:rsidRPr="00DD2E93" w:rsidRDefault="00D978D0" w:rsidP="00FA4C44">
      <w:pPr>
        <w:spacing w:line="240" w:lineRule="auto"/>
        <w:ind w:left="31680" w:firstLine="31680"/>
        <w:jc w:val="both"/>
        <w:rPr>
          <w:rFonts w:ascii="Arial" w:hAnsi="Arial" w:cs="Arial"/>
          <w:color w:val="000000"/>
        </w:rPr>
      </w:pPr>
      <w:bookmarkStart w:id="618" w:name="_Toc535275581"/>
      <w:r w:rsidRPr="00DD2E93">
        <w:rPr>
          <w:rFonts w:ascii="Arial" w:hAnsi="Arial" w:cs="Arial"/>
          <w:color w:val="000000"/>
        </w:rPr>
        <w:t>Библиотека продолжает  сбор материала об островичах - участниках Великой Отечественной войны. Собрано огромное количество материала, оцифрованы документы ветеранов и участников войны, письма, воспоминания, приказы и постановления того времени, фотографии. Эти документы и материалы, собранные для книги «Солдаты Победы», составили ценнейший ресурс для проведения исследовательских работ и для дальнейшей работы по увековечиванию памяти об участниках Великой Отечественной войны.</w:t>
      </w:r>
      <w:bookmarkEnd w:id="618"/>
    </w:p>
    <w:p w:rsidR="00D978D0" w:rsidRPr="00DD2E93" w:rsidRDefault="00D978D0" w:rsidP="00FA4C44">
      <w:pPr>
        <w:spacing w:line="240" w:lineRule="auto"/>
        <w:ind w:left="31680" w:firstLine="31680"/>
        <w:jc w:val="both"/>
        <w:rPr>
          <w:rFonts w:ascii="Arial" w:hAnsi="Arial" w:cs="Arial"/>
          <w:color w:val="000000"/>
          <w:highlight w:val="white"/>
        </w:rPr>
      </w:pPr>
      <w:bookmarkStart w:id="619" w:name="_Toc535275582"/>
      <w:r w:rsidRPr="00DD2E93">
        <w:rPr>
          <w:rFonts w:ascii="Arial" w:hAnsi="Arial" w:cs="Arial"/>
          <w:color w:val="000000"/>
          <w:highlight w:val="white"/>
        </w:rPr>
        <w:t>Ко  Дню государственного флага сотрудники Островской центральной районной библиотеки совместно с волонтерами в Парке Победы провели акцию "Я - патриот", где прохожим раздавались листовки с историей этого праздника. Библиотекарями Островского района проводятся обзоры и беседы у книжных выставок, посвященных памятным датам,  Дням воинской славы России.</w:t>
      </w:r>
      <w:bookmarkEnd w:id="619"/>
    </w:p>
    <w:p w:rsidR="00D978D0" w:rsidRPr="00DD2E93" w:rsidRDefault="00D978D0" w:rsidP="00FA4C44">
      <w:pPr>
        <w:spacing w:line="240" w:lineRule="auto"/>
        <w:ind w:left="31680" w:firstLine="31680"/>
        <w:jc w:val="both"/>
        <w:rPr>
          <w:rFonts w:ascii="Arial" w:hAnsi="Arial" w:cs="Arial"/>
          <w:color w:val="000000"/>
          <w:highlight w:val="white"/>
        </w:rPr>
      </w:pPr>
      <w:bookmarkStart w:id="620" w:name="_Toc535275583"/>
      <w:r w:rsidRPr="00DD2E93">
        <w:rPr>
          <w:rFonts w:ascii="Arial" w:hAnsi="Arial" w:cs="Arial"/>
          <w:color w:val="000000"/>
          <w:highlight w:val="white"/>
        </w:rPr>
        <w:t>Ко Дню Героев Отечества. для студентов Островского многопрофильного колледжа  и учащихся Центра специального образования № 2 г.Острова прошел урок патриотизма "Есть память, которой не будет конца".</w:t>
      </w:r>
      <w:bookmarkEnd w:id="620"/>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rPr>
      </w:pPr>
      <w:bookmarkStart w:id="621" w:name="_Toc535275584"/>
      <w:r w:rsidRPr="00DD2E93">
        <w:rPr>
          <w:rFonts w:ascii="Arial" w:hAnsi="Arial" w:cs="Arial"/>
          <w:color w:val="000000"/>
          <w:highlight w:val="white"/>
        </w:rPr>
        <w:t>В День Памяти и скорби в библиотеках Островского района в память о погибших в те жестокие годы проходили памятные встречи и акции. В Островской центральной районной библиотеке в течение всего дня проводились беседы с читателями разного возраста у оформленных выставок литературы. А в актовом зале для ветеранов войны и труда состоялось мероприятие, посвященное этой скорбной дате. В течение двух часов говорили о начале Великой Отечественной войны, о том, сколько горя и разрухи она принесла нашей стране, ценой каких огромных жертв наши солдаты победили и почему надо бережно относиться к своему прошлому. Свои стихотворения читали островские поэты. </w:t>
      </w:r>
      <w:r w:rsidRPr="00DD2E93">
        <w:rPr>
          <w:rFonts w:ascii="Arial" w:hAnsi="Arial" w:cs="Arial"/>
          <w:color w:val="000000"/>
          <w:highlight w:val="white"/>
        </w:rPr>
        <w:br/>
        <w:t>Мероприятие сопровождалось показом видеороликов. Звучали песни времен Великой Отечественной войны.</w:t>
      </w:r>
      <w:bookmarkEnd w:id="621"/>
      <w:r w:rsidRPr="00DD2E93">
        <w:rPr>
          <w:rFonts w:ascii="Arial" w:hAnsi="Arial" w:cs="Arial"/>
          <w:color w:val="000000"/>
          <w:highlight w:val="white"/>
        </w:rPr>
        <w:t> </w:t>
      </w:r>
    </w:p>
    <w:p w:rsidR="00D978D0" w:rsidRDefault="00D978D0" w:rsidP="00FA4C44">
      <w:pPr>
        <w:spacing w:line="240" w:lineRule="auto"/>
        <w:ind w:left="31680" w:firstLine="31680"/>
        <w:jc w:val="both"/>
        <w:rPr>
          <w:rFonts w:ascii="Arial" w:hAnsi="Arial" w:cs="Arial"/>
          <w:color w:val="000000"/>
        </w:rPr>
      </w:pPr>
      <w:bookmarkStart w:id="622" w:name="_Toc535275585"/>
      <w:r w:rsidRPr="00DD2E93">
        <w:rPr>
          <w:rFonts w:ascii="Arial" w:hAnsi="Arial" w:cs="Arial"/>
          <w:color w:val="000000"/>
          <w:highlight w:val="white"/>
        </w:rPr>
        <w:t>В предпраздничные майские дни заседание куба "Лира" при Островской центральной районной библиотеке было посвящено главному празднику страны - Дню Победы. Тема встречи - "Победный май".</w:t>
      </w:r>
      <w:bookmarkEnd w:id="622"/>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623" w:name="_Toc535275586"/>
      <w:r w:rsidRPr="00DD2E93">
        <w:rPr>
          <w:rFonts w:ascii="Arial" w:hAnsi="Arial" w:cs="Arial"/>
        </w:rPr>
        <w:t>6.4. Продвижение книги и чтения. Работа клубов по интересам и любительских объединений (количество клубов по интересам: всего, для взрослых, детей, молодежи).</w:t>
      </w:r>
      <w:bookmarkEnd w:id="623"/>
    </w:p>
    <w:p w:rsidR="00D978D0" w:rsidRPr="00DD2E93" w:rsidRDefault="00D978D0" w:rsidP="00FA4C44">
      <w:pPr>
        <w:pStyle w:val="Heading3"/>
        <w:ind w:left="31680" w:firstLine="31680"/>
        <w:rPr>
          <w:rFonts w:ascii="Arial" w:hAnsi="Arial" w:cs="Arial"/>
        </w:rPr>
      </w:pPr>
      <w:r w:rsidRPr="00DD2E93">
        <w:rPr>
          <w:rFonts w:ascii="Arial" w:hAnsi="Arial" w:cs="Arial"/>
        </w:rPr>
        <w:t>Всего мероприятий – 285 , Количество участников - 3641</w:t>
      </w:r>
    </w:p>
    <w:p w:rsidR="00D978D0" w:rsidRPr="00DD2E93" w:rsidRDefault="00D978D0" w:rsidP="00FA4C44">
      <w:pPr>
        <w:spacing w:line="240" w:lineRule="auto"/>
        <w:ind w:left="31680" w:firstLine="31680"/>
        <w:jc w:val="both"/>
        <w:rPr>
          <w:rFonts w:ascii="Arial" w:hAnsi="Arial" w:cs="Arial"/>
          <w:color w:val="000000"/>
        </w:rPr>
      </w:pPr>
    </w:p>
    <w:tbl>
      <w:tblPr>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8"/>
        <w:gridCol w:w="900"/>
        <w:gridCol w:w="4500"/>
        <w:gridCol w:w="1577"/>
      </w:tblGrid>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24" w:name="_Toc535275587"/>
            <w:r w:rsidRPr="00DD2E93">
              <w:rPr>
                <w:rFonts w:ascii="Arial" w:hAnsi="Arial" w:cs="Arial"/>
                <w:b/>
                <w:color w:val="000000"/>
              </w:rPr>
              <w:t>Название библиотеки</w:t>
            </w:r>
            <w:bookmarkEnd w:id="624"/>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25" w:name="_Toc535275588"/>
            <w:r w:rsidRPr="00DD2E93">
              <w:rPr>
                <w:rFonts w:ascii="Arial" w:hAnsi="Arial" w:cs="Arial"/>
                <w:b/>
                <w:color w:val="000000"/>
              </w:rPr>
              <w:t>Год создания</w:t>
            </w:r>
            <w:bookmarkEnd w:id="625"/>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26" w:name="_Toc535275589"/>
            <w:r w:rsidRPr="00DD2E93">
              <w:rPr>
                <w:rFonts w:ascii="Arial" w:hAnsi="Arial" w:cs="Arial"/>
                <w:b/>
                <w:color w:val="000000"/>
              </w:rPr>
              <w:t>Название клуба</w:t>
            </w:r>
            <w:bookmarkEnd w:id="626"/>
          </w:p>
          <w:p w:rsidR="00D978D0" w:rsidRPr="00DD2E93" w:rsidRDefault="00D978D0" w:rsidP="00D978D0">
            <w:pPr>
              <w:spacing w:line="240" w:lineRule="auto"/>
              <w:ind w:left="31680" w:firstLine="31680"/>
              <w:jc w:val="both"/>
              <w:rPr>
                <w:rFonts w:ascii="Arial" w:hAnsi="Arial" w:cs="Arial"/>
                <w:color w:val="000000"/>
              </w:rPr>
            </w:pPr>
            <w:bookmarkStart w:id="627" w:name="_Toc535275590"/>
            <w:r w:rsidRPr="00DD2E93">
              <w:rPr>
                <w:rFonts w:ascii="Arial" w:hAnsi="Arial" w:cs="Arial"/>
                <w:b/>
                <w:color w:val="000000"/>
              </w:rPr>
              <w:t>(направленность работы клуба)</w:t>
            </w:r>
            <w:bookmarkEnd w:id="627"/>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28" w:name="_Toc535275591"/>
            <w:r w:rsidRPr="00DD2E93">
              <w:rPr>
                <w:rFonts w:ascii="Arial" w:hAnsi="Arial" w:cs="Arial"/>
                <w:b/>
                <w:color w:val="000000"/>
              </w:rPr>
              <w:t>Количество участников в клубе</w:t>
            </w:r>
            <w:bookmarkEnd w:id="628"/>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29" w:name="_Toc535275592"/>
            <w:r w:rsidRPr="00DD2E93">
              <w:rPr>
                <w:rFonts w:ascii="Arial" w:hAnsi="Arial" w:cs="Arial"/>
                <w:color w:val="000000"/>
              </w:rPr>
              <w:t>Островская ЦРБ</w:t>
            </w:r>
            <w:bookmarkEnd w:id="629"/>
            <w:r w:rsidRPr="00DD2E93">
              <w:rPr>
                <w:rFonts w:ascii="Arial" w:hAnsi="Arial" w:cs="Arial"/>
                <w:color w:val="000000"/>
              </w:rPr>
              <w:t xml:space="preserve"> </w:t>
            </w:r>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30" w:name="_Toc535275593"/>
            <w:r w:rsidRPr="00DD2E93">
              <w:rPr>
                <w:rFonts w:ascii="Arial" w:hAnsi="Arial" w:cs="Arial"/>
                <w:color w:val="000000"/>
              </w:rPr>
              <w:t>1970</w:t>
            </w:r>
            <w:bookmarkEnd w:id="630"/>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31" w:name="_Toc535275594"/>
            <w:r w:rsidRPr="00DD2E93">
              <w:rPr>
                <w:rFonts w:ascii="Arial" w:hAnsi="Arial" w:cs="Arial"/>
                <w:color w:val="000000"/>
              </w:rPr>
              <w:t>Клуб интересных встреч «Лира»</w:t>
            </w:r>
            <w:bookmarkEnd w:id="631"/>
          </w:p>
        </w:tc>
        <w:tc>
          <w:tcPr>
            <w:tcW w:w="1577" w:type="dxa"/>
          </w:tcPr>
          <w:p w:rsidR="00D978D0" w:rsidRPr="00DD2E93" w:rsidRDefault="00D978D0" w:rsidP="00D978D0">
            <w:pPr>
              <w:spacing w:line="240" w:lineRule="auto"/>
              <w:ind w:left="31680" w:firstLine="31680"/>
              <w:jc w:val="both"/>
              <w:rPr>
                <w:rFonts w:ascii="Arial" w:hAnsi="Arial" w:cs="Arial"/>
                <w:color w:val="000000"/>
              </w:rPr>
            </w:pPr>
            <w:r w:rsidRPr="00DD2E93">
              <w:rPr>
                <w:rFonts w:ascii="Arial" w:hAnsi="Arial" w:cs="Arial"/>
                <w:color w:val="000000"/>
              </w:rPr>
              <w:t>49 чел.</w:t>
            </w:r>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32" w:name="_Toc535275595"/>
            <w:r w:rsidRPr="00DD2E93">
              <w:rPr>
                <w:rFonts w:ascii="Arial" w:hAnsi="Arial" w:cs="Arial"/>
                <w:color w:val="000000"/>
              </w:rPr>
              <w:t>Островская ЦРБ</w:t>
            </w:r>
            <w:bookmarkEnd w:id="632"/>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33" w:name="_Toc535275596"/>
            <w:r w:rsidRPr="00DD2E93">
              <w:rPr>
                <w:rFonts w:ascii="Arial" w:hAnsi="Arial" w:cs="Arial"/>
                <w:color w:val="000000"/>
              </w:rPr>
              <w:t>2007</w:t>
            </w:r>
            <w:bookmarkEnd w:id="633"/>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34" w:name="_Toc535275597"/>
            <w:r w:rsidRPr="00DD2E93">
              <w:rPr>
                <w:rFonts w:ascii="Arial" w:hAnsi="Arial" w:cs="Arial"/>
                <w:color w:val="000000"/>
              </w:rPr>
              <w:t>Клуб цветоводов г.Острова «Вдохновение»</w:t>
            </w:r>
            <w:bookmarkEnd w:id="634"/>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35" w:name="_Toc535275598"/>
            <w:r w:rsidRPr="00DD2E93">
              <w:rPr>
                <w:rFonts w:ascii="Arial" w:hAnsi="Arial" w:cs="Arial"/>
                <w:color w:val="000000"/>
              </w:rPr>
              <w:t>30 человек</w:t>
            </w:r>
            <w:bookmarkEnd w:id="635"/>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36" w:name="_Toc535275599"/>
            <w:r w:rsidRPr="00DD2E93">
              <w:rPr>
                <w:rFonts w:ascii="Arial" w:hAnsi="Arial" w:cs="Arial"/>
                <w:color w:val="000000"/>
              </w:rPr>
              <w:t>Островская ЦРБ отдел по работе с детьми</w:t>
            </w:r>
            <w:bookmarkEnd w:id="636"/>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37" w:name="_Toc535275600"/>
            <w:r w:rsidRPr="00DD2E93">
              <w:rPr>
                <w:rFonts w:ascii="Arial" w:hAnsi="Arial" w:cs="Arial"/>
                <w:color w:val="000000"/>
              </w:rPr>
              <w:t>1993</w:t>
            </w:r>
            <w:bookmarkEnd w:id="637"/>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38" w:name="_Toc535275601"/>
            <w:r w:rsidRPr="00DD2E93">
              <w:rPr>
                <w:rFonts w:ascii="Arial" w:hAnsi="Arial" w:cs="Arial"/>
                <w:color w:val="000000"/>
              </w:rPr>
              <w:t>Детский клуб «А почему?» Развлекательно-познавательный</w:t>
            </w:r>
            <w:bookmarkEnd w:id="638"/>
          </w:p>
          <w:p w:rsidR="00D978D0" w:rsidRPr="00DD2E93" w:rsidRDefault="00D978D0" w:rsidP="00D978D0">
            <w:pPr>
              <w:spacing w:line="240" w:lineRule="auto"/>
              <w:ind w:left="31680" w:firstLine="31680"/>
              <w:jc w:val="both"/>
              <w:rPr>
                <w:rFonts w:ascii="Arial" w:hAnsi="Arial" w:cs="Arial"/>
                <w:color w:val="000000"/>
              </w:rPr>
            </w:pPr>
            <w:bookmarkStart w:id="639" w:name="_Toc535275602"/>
            <w:r w:rsidRPr="00DD2E93">
              <w:rPr>
                <w:rFonts w:ascii="Arial" w:hAnsi="Arial" w:cs="Arial"/>
                <w:color w:val="000000"/>
              </w:rPr>
              <w:t>(семейные встречи, праздники и т.д.)</w:t>
            </w:r>
            <w:bookmarkEnd w:id="639"/>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40" w:name="_Toc535275603"/>
            <w:r w:rsidRPr="00DD2E93">
              <w:rPr>
                <w:rFonts w:ascii="Arial" w:hAnsi="Arial" w:cs="Arial"/>
                <w:color w:val="000000"/>
              </w:rPr>
              <w:t>15 чел.</w:t>
            </w:r>
            <w:bookmarkEnd w:id="640"/>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41" w:name="_Toc535275604"/>
            <w:r w:rsidRPr="00DD2E93">
              <w:rPr>
                <w:rFonts w:ascii="Arial" w:hAnsi="Arial" w:cs="Arial"/>
                <w:color w:val="000000"/>
              </w:rPr>
              <w:t>Островская ЦРБ отдел по работе с детьми</w:t>
            </w:r>
            <w:bookmarkEnd w:id="641"/>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42" w:name="_Toc535275605"/>
            <w:r w:rsidRPr="00DD2E93">
              <w:rPr>
                <w:rFonts w:ascii="Arial" w:hAnsi="Arial" w:cs="Arial"/>
                <w:color w:val="000000"/>
              </w:rPr>
              <w:t>1995</w:t>
            </w:r>
            <w:bookmarkEnd w:id="642"/>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43" w:name="_Toc535275606"/>
            <w:r w:rsidRPr="00DD2E93">
              <w:rPr>
                <w:rFonts w:ascii="Arial" w:hAnsi="Arial" w:cs="Arial"/>
                <w:color w:val="000000"/>
              </w:rPr>
              <w:t>Детский экологический клуб</w:t>
            </w:r>
            <w:bookmarkEnd w:id="643"/>
          </w:p>
          <w:p w:rsidR="00D978D0" w:rsidRPr="00DD2E93" w:rsidRDefault="00D978D0" w:rsidP="00D978D0">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644" w:name="_Toc535275607"/>
            <w:r w:rsidRPr="00DD2E93">
              <w:rPr>
                <w:rFonts w:ascii="Arial" w:hAnsi="Arial" w:cs="Arial"/>
                <w:color w:val="000000"/>
              </w:rPr>
              <w:t>«Свирель»</w:t>
            </w:r>
            <w:bookmarkEnd w:id="644"/>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45" w:name="_Toc535275608"/>
            <w:r w:rsidRPr="00DD2E93">
              <w:rPr>
                <w:rFonts w:ascii="Arial" w:hAnsi="Arial" w:cs="Arial"/>
                <w:color w:val="000000"/>
              </w:rPr>
              <w:t>12 чел.</w:t>
            </w:r>
            <w:bookmarkEnd w:id="645"/>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46" w:name="_Toc535275609"/>
            <w:r w:rsidRPr="00DD2E93">
              <w:rPr>
                <w:rFonts w:ascii="Arial" w:hAnsi="Arial" w:cs="Arial"/>
                <w:color w:val="000000"/>
              </w:rPr>
              <w:t>Островская ЦРБ отдел по работе с детьми</w:t>
            </w:r>
            <w:bookmarkEnd w:id="646"/>
          </w:p>
          <w:p w:rsidR="00D978D0" w:rsidRPr="00DD2E93" w:rsidRDefault="00D978D0" w:rsidP="00D978D0">
            <w:pPr>
              <w:spacing w:line="240" w:lineRule="auto"/>
              <w:ind w:left="31680" w:firstLine="31680"/>
              <w:jc w:val="both"/>
              <w:rPr>
                <w:rFonts w:ascii="Arial" w:hAnsi="Arial" w:cs="Arial"/>
                <w:color w:val="000000"/>
              </w:rPr>
            </w:pPr>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47" w:name="_Toc535275610"/>
            <w:r w:rsidRPr="00DD2E93">
              <w:rPr>
                <w:rFonts w:ascii="Arial" w:hAnsi="Arial" w:cs="Arial"/>
                <w:color w:val="000000"/>
              </w:rPr>
              <w:t>2000</w:t>
            </w:r>
            <w:bookmarkEnd w:id="647"/>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48" w:name="_Toc535275611"/>
            <w:r w:rsidRPr="00DD2E93">
              <w:rPr>
                <w:rFonts w:ascii="Arial" w:hAnsi="Arial" w:cs="Arial"/>
                <w:color w:val="000000"/>
              </w:rPr>
              <w:t>Детский экологический клуб</w:t>
            </w:r>
            <w:bookmarkEnd w:id="648"/>
          </w:p>
          <w:p w:rsidR="00D978D0" w:rsidRPr="00DD2E93" w:rsidRDefault="00D978D0" w:rsidP="00D978D0">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649" w:name="_Toc535275612"/>
            <w:r w:rsidRPr="00DD2E93">
              <w:rPr>
                <w:rFonts w:ascii="Arial" w:hAnsi="Arial" w:cs="Arial"/>
                <w:color w:val="000000"/>
              </w:rPr>
              <w:t>«Муравейник»</w:t>
            </w:r>
            <w:bookmarkEnd w:id="649"/>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50" w:name="_Toc535275613"/>
            <w:r w:rsidRPr="00DD2E93">
              <w:rPr>
                <w:rFonts w:ascii="Arial" w:hAnsi="Arial" w:cs="Arial"/>
                <w:color w:val="000000"/>
              </w:rPr>
              <w:t>26 чел</w:t>
            </w:r>
            <w:bookmarkEnd w:id="650"/>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51" w:name="_Toc535275614"/>
            <w:r w:rsidRPr="00DD2E93">
              <w:rPr>
                <w:rFonts w:ascii="Arial" w:hAnsi="Arial" w:cs="Arial"/>
                <w:color w:val="000000"/>
              </w:rPr>
              <w:t>Бережанская сельская библиотека</w:t>
            </w:r>
            <w:bookmarkEnd w:id="651"/>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52" w:name="_Toc535275615"/>
            <w:r w:rsidRPr="00DD2E93">
              <w:rPr>
                <w:rFonts w:ascii="Arial" w:hAnsi="Arial" w:cs="Arial"/>
                <w:color w:val="000000"/>
              </w:rPr>
              <w:t>2016</w:t>
            </w:r>
            <w:bookmarkEnd w:id="652"/>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53" w:name="_Toc535275616"/>
            <w:r w:rsidRPr="00DD2E93">
              <w:rPr>
                <w:rFonts w:ascii="Arial" w:hAnsi="Arial" w:cs="Arial"/>
                <w:color w:val="000000"/>
              </w:rPr>
              <w:t>Клуб «Собеседница»</w:t>
            </w:r>
            <w:bookmarkEnd w:id="653"/>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54" w:name="_Toc535275617"/>
            <w:r w:rsidRPr="00DD2E93">
              <w:rPr>
                <w:rFonts w:ascii="Arial" w:hAnsi="Arial" w:cs="Arial"/>
                <w:color w:val="000000"/>
              </w:rPr>
              <w:t>7  человек</w:t>
            </w:r>
            <w:bookmarkEnd w:id="654"/>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55" w:name="_Toc535275618"/>
            <w:r w:rsidRPr="00DD2E93">
              <w:rPr>
                <w:rFonts w:ascii="Arial" w:hAnsi="Arial" w:cs="Arial"/>
                <w:color w:val="000000"/>
              </w:rPr>
              <w:t>Воронцовская сельская модельная библиотека</w:t>
            </w:r>
            <w:bookmarkEnd w:id="655"/>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56" w:name="_Toc535275619"/>
            <w:r w:rsidRPr="00DD2E93">
              <w:rPr>
                <w:rFonts w:ascii="Arial" w:hAnsi="Arial" w:cs="Arial"/>
                <w:color w:val="000000"/>
              </w:rPr>
              <w:t>1988</w:t>
            </w:r>
            <w:bookmarkEnd w:id="656"/>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57" w:name="_Toc535275620"/>
            <w:r w:rsidRPr="00DD2E93">
              <w:rPr>
                <w:rFonts w:ascii="Arial" w:hAnsi="Arial" w:cs="Arial"/>
                <w:color w:val="000000"/>
              </w:rPr>
              <w:t>Клуб «Ветеран» Досуговый</w:t>
            </w:r>
            <w:bookmarkEnd w:id="657"/>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58" w:name="_Toc535275621"/>
            <w:r w:rsidRPr="00DD2E93">
              <w:rPr>
                <w:rFonts w:ascii="Arial" w:hAnsi="Arial" w:cs="Arial"/>
                <w:color w:val="000000"/>
              </w:rPr>
              <w:t>15 человек</w:t>
            </w:r>
            <w:bookmarkEnd w:id="658"/>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59" w:name="_Toc535275622"/>
            <w:r w:rsidRPr="00DD2E93">
              <w:rPr>
                <w:rFonts w:ascii="Arial" w:hAnsi="Arial" w:cs="Arial"/>
                <w:color w:val="000000"/>
              </w:rPr>
              <w:t>Городищенская сельская модельная библиотека</w:t>
            </w:r>
            <w:bookmarkEnd w:id="659"/>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60" w:name="_Toc535275623"/>
            <w:r w:rsidRPr="00DD2E93">
              <w:rPr>
                <w:rFonts w:ascii="Arial" w:hAnsi="Arial" w:cs="Arial"/>
                <w:color w:val="000000"/>
              </w:rPr>
              <w:t>2008</w:t>
            </w:r>
            <w:bookmarkEnd w:id="660"/>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61" w:name="_Toc535275624"/>
            <w:r w:rsidRPr="00DD2E93">
              <w:rPr>
                <w:rFonts w:ascii="Arial" w:hAnsi="Arial" w:cs="Arial"/>
                <w:color w:val="000000"/>
              </w:rPr>
              <w:t>Клуб «Пульс»</w:t>
            </w:r>
            <w:bookmarkEnd w:id="661"/>
          </w:p>
          <w:p w:rsidR="00D978D0" w:rsidRPr="00DD2E93" w:rsidRDefault="00D978D0" w:rsidP="00D978D0">
            <w:pPr>
              <w:spacing w:line="240" w:lineRule="auto"/>
              <w:ind w:left="31680" w:firstLine="31680"/>
              <w:jc w:val="both"/>
              <w:rPr>
                <w:rFonts w:ascii="Arial" w:hAnsi="Arial" w:cs="Arial"/>
                <w:color w:val="000000"/>
              </w:rPr>
            </w:pPr>
            <w:bookmarkStart w:id="662" w:name="_Toc535275625"/>
            <w:r w:rsidRPr="00DD2E93">
              <w:rPr>
                <w:rFonts w:ascii="Arial" w:hAnsi="Arial" w:cs="Arial"/>
                <w:color w:val="000000"/>
              </w:rPr>
              <w:t>Здоровый образ жизни</w:t>
            </w:r>
            <w:bookmarkEnd w:id="662"/>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63" w:name="_Toc535275626"/>
            <w:r w:rsidRPr="00DD2E93">
              <w:rPr>
                <w:rFonts w:ascii="Arial" w:hAnsi="Arial" w:cs="Arial"/>
                <w:color w:val="000000"/>
              </w:rPr>
              <w:t>7 человек</w:t>
            </w:r>
            <w:bookmarkEnd w:id="663"/>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64" w:name="_Toc535275627"/>
            <w:r w:rsidRPr="00DD2E93">
              <w:rPr>
                <w:rFonts w:ascii="Arial" w:hAnsi="Arial" w:cs="Arial"/>
                <w:color w:val="000000"/>
              </w:rPr>
              <w:t>Ёлоховская сельская модельная библиотека</w:t>
            </w:r>
            <w:bookmarkEnd w:id="664"/>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65" w:name="_Toc535275628"/>
            <w:r w:rsidRPr="00DD2E93">
              <w:rPr>
                <w:rFonts w:ascii="Arial" w:hAnsi="Arial" w:cs="Arial"/>
                <w:color w:val="000000"/>
              </w:rPr>
              <w:t>2018</w:t>
            </w:r>
            <w:bookmarkEnd w:id="665"/>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66" w:name="_Toc535275629"/>
            <w:r w:rsidRPr="00DD2E93">
              <w:rPr>
                <w:rFonts w:ascii="Arial" w:hAnsi="Arial" w:cs="Arial"/>
                <w:color w:val="000000"/>
              </w:rPr>
              <w:t>Детский клуб «Почемучки»</w:t>
            </w:r>
            <w:bookmarkEnd w:id="666"/>
          </w:p>
          <w:p w:rsidR="00D978D0" w:rsidRPr="00DD2E93" w:rsidRDefault="00D978D0" w:rsidP="00D978D0">
            <w:pPr>
              <w:spacing w:line="240" w:lineRule="auto"/>
              <w:ind w:left="31680" w:firstLine="31680"/>
              <w:jc w:val="both"/>
              <w:rPr>
                <w:rFonts w:ascii="Arial" w:hAnsi="Arial" w:cs="Arial"/>
                <w:color w:val="000000"/>
              </w:rPr>
            </w:pPr>
            <w:bookmarkStart w:id="667" w:name="_Toc535275630"/>
            <w:r w:rsidRPr="00DD2E93">
              <w:rPr>
                <w:rFonts w:ascii="Arial" w:hAnsi="Arial" w:cs="Arial"/>
                <w:color w:val="000000"/>
              </w:rPr>
              <w:t>Досугово- познавательный</w:t>
            </w:r>
            <w:bookmarkEnd w:id="667"/>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68" w:name="_Toc535275631"/>
            <w:r w:rsidRPr="00DD2E93">
              <w:rPr>
                <w:rFonts w:ascii="Arial" w:hAnsi="Arial" w:cs="Arial"/>
                <w:color w:val="000000"/>
              </w:rPr>
              <w:t>11 человек</w:t>
            </w:r>
            <w:bookmarkEnd w:id="668"/>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69" w:name="_Toc535275632"/>
            <w:r w:rsidRPr="00DD2E93">
              <w:rPr>
                <w:rFonts w:ascii="Arial" w:hAnsi="Arial" w:cs="Arial"/>
                <w:color w:val="000000"/>
              </w:rPr>
              <w:t>Ёлоховская сельская модельная библиотека</w:t>
            </w:r>
            <w:bookmarkEnd w:id="669"/>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70" w:name="_Toc535275633"/>
            <w:r w:rsidRPr="00DD2E93">
              <w:rPr>
                <w:rFonts w:ascii="Arial" w:hAnsi="Arial" w:cs="Arial"/>
                <w:color w:val="000000"/>
              </w:rPr>
              <w:t>2018</w:t>
            </w:r>
            <w:bookmarkEnd w:id="670"/>
          </w:p>
        </w:tc>
        <w:tc>
          <w:tcPr>
            <w:tcW w:w="4500" w:type="dxa"/>
          </w:tcPr>
          <w:p w:rsidR="00D978D0" w:rsidRPr="00DD2E93" w:rsidRDefault="00D978D0" w:rsidP="00D978D0">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671" w:name="_Toc535275634"/>
            <w:r w:rsidRPr="00DD2E93">
              <w:rPr>
                <w:rFonts w:ascii="Arial" w:hAnsi="Arial" w:cs="Arial"/>
                <w:color w:val="000000"/>
              </w:rPr>
              <w:t>Мастерская чудес «Hand – Made» Творчество, рукоделие</w:t>
            </w:r>
            <w:bookmarkEnd w:id="671"/>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72" w:name="_Toc535275635"/>
            <w:r w:rsidRPr="00DD2E93">
              <w:rPr>
                <w:rFonts w:ascii="Arial" w:hAnsi="Arial" w:cs="Arial"/>
                <w:color w:val="000000"/>
              </w:rPr>
              <w:t>7 человек</w:t>
            </w:r>
            <w:bookmarkEnd w:id="672"/>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73" w:name="_Toc535275636"/>
            <w:r w:rsidRPr="00DD2E93">
              <w:rPr>
                <w:rFonts w:ascii="Arial" w:hAnsi="Arial" w:cs="Arial"/>
                <w:color w:val="000000"/>
              </w:rPr>
              <w:t>Калининская сельская модельная библиотека</w:t>
            </w:r>
            <w:bookmarkEnd w:id="673"/>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74" w:name="_Toc535275637"/>
            <w:r w:rsidRPr="00DD2E93">
              <w:rPr>
                <w:rFonts w:ascii="Arial" w:hAnsi="Arial" w:cs="Arial"/>
                <w:color w:val="000000"/>
              </w:rPr>
              <w:t>1994</w:t>
            </w:r>
            <w:bookmarkEnd w:id="674"/>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75" w:name="_Toc535275638"/>
            <w:r w:rsidRPr="00DD2E93">
              <w:rPr>
                <w:rFonts w:ascii="Arial" w:hAnsi="Arial" w:cs="Arial"/>
                <w:color w:val="000000"/>
              </w:rPr>
              <w:t>Клуб «Хозяюшка» Женский клуб по интересам</w:t>
            </w:r>
            <w:bookmarkEnd w:id="675"/>
            <w:r w:rsidRPr="00DD2E93">
              <w:rPr>
                <w:rFonts w:ascii="Arial" w:hAnsi="Arial" w:cs="Arial"/>
                <w:color w:val="000000"/>
              </w:rPr>
              <w:t xml:space="preserve"> </w:t>
            </w:r>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76" w:name="_Toc535275639"/>
            <w:r w:rsidRPr="00DD2E93">
              <w:rPr>
                <w:rFonts w:ascii="Arial" w:hAnsi="Arial" w:cs="Arial"/>
                <w:color w:val="000000"/>
              </w:rPr>
              <w:t>14 человек</w:t>
            </w:r>
            <w:bookmarkEnd w:id="676"/>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77" w:name="_Toc535275640"/>
            <w:r w:rsidRPr="00DD2E93">
              <w:rPr>
                <w:rFonts w:ascii="Arial" w:hAnsi="Arial" w:cs="Arial"/>
                <w:color w:val="000000"/>
              </w:rPr>
              <w:t>Калининская сельская модельная библиотека</w:t>
            </w:r>
            <w:bookmarkEnd w:id="677"/>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78" w:name="_Toc535275641"/>
            <w:r w:rsidRPr="00DD2E93">
              <w:rPr>
                <w:rFonts w:ascii="Arial" w:hAnsi="Arial" w:cs="Arial"/>
                <w:color w:val="000000"/>
              </w:rPr>
              <w:t>2013</w:t>
            </w:r>
            <w:bookmarkEnd w:id="678"/>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79" w:name="_Toc535275642"/>
            <w:r w:rsidRPr="00DD2E93">
              <w:rPr>
                <w:rFonts w:ascii="Arial" w:hAnsi="Arial" w:cs="Arial"/>
                <w:color w:val="000000"/>
              </w:rPr>
              <w:t>Детский клуб «Эрудит» Познавательный</w:t>
            </w:r>
            <w:bookmarkEnd w:id="679"/>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80" w:name="_Toc535275643"/>
            <w:r w:rsidRPr="00DD2E93">
              <w:rPr>
                <w:rFonts w:ascii="Arial" w:hAnsi="Arial" w:cs="Arial"/>
                <w:color w:val="000000"/>
              </w:rPr>
              <w:t>14 человек</w:t>
            </w:r>
            <w:bookmarkEnd w:id="680"/>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81" w:name="_Toc535275644"/>
            <w:r w:rsidRPr="00DD2E93">
              <w:rPr>
                <w:rFonts w:ascii="Arial" w:hAnsi="Arial" w:cs="Arial"/>
                <w:color w:val="000000"/>
              </w:rPr>
              <w:t>Приезженская сельская библиотека</w:t>
            </w:r>
            <w:bookmarkEnd w:id="681"/>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82" w:name="_Toc535275645"/>
            <w:r w:rsidRPr="00DD2E93">
              <w:rPr>
                <w:rFonts w:ascii="Arial" w:hAnsi="Arial" w:cs="Arial"/>
                <w:color w:val="000000"/>
              </w:rPr>
              <w:t>2012</w:t>
            </w:r>
            <w:bookmarkEnd w:id="682"/>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83" w:name="_Toc535275646"/>
            <w:r w:rsidRPr="00DD2E93">
              <w:rPr>
                <w:rFonts w:ascii="Arial" w:hAnsi="Arial" w:cs="Arial"/>
                <w:color w:val="000000"/>
              </w:rPr>
              <w:t>Детский развлекательно-познавательный клуб «Хочу все знать»</w:t>
            </w:r>
            <w:bookmarkEnd w:id="683"/>
          </w:p>
          <w:p w:rsidR="00D978D0" w:rsidRPr="00DD2E93" w:rsidRDefault="00D978D0" w:rsidP="00D978D0">
            <w:pPr>
              <w:spacing w:line="240" w:lineRule="auto"/>
              <w:ind w:left="31680" w:firstLine="31680"/>
              <w:jc w:val="both"/>
              <w:rPr>
                <w:rFonts w:ascii="Arial" w:hAnsi="Arial" w:cs="Arial"/>
                <w:color w:val="000000"/>
              </w:rPr>
            </w:pPr>
            <w:bookmarkStart w:id="684" w:name="_Toc535275647"/>
            <w:r w:rsidRPr="00DD2E93">
              <w:rPr>
                <w:rFonts w:ascii="Arial" w:hAnsi="Arial" w:cs="Arial"/>
                <w:color w:val="000000"/>
              </w:rPr>
              <w:t>(игры, экскурсии, праздники и т.д.)</w:t>
            </w:r>
            <w:bookmarkEnd w:id="684"/>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85" w:name="_Toc535275648"/>
            <w:r w:rsidRPr="00DD2E93">
              <w:rPr>
                <w:rFonts w:ascii="Arial" w:hAnsi="Arial" w:cs="Arial"/>
                <w:color w:val="000000"/>
              </w:rPr>
              <w:t>5 человек</w:t>
            </w:r>
            <w:bookmarkEnd w:id="685"/>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86" w:name="_Toc535275649"/>
            <w:r w:rsidRPr="00DD2E93">
              <w:rPr>
                <w:rFonts w:ascii="Arial" w:hAnsi="Arial" w:cs="Arial"/>
                <w:color w:val="000000"/>
              </w:rPr>
              <w:t>Рубиловская сельская модельная библиотека</w:t>
            </w:r>
            <w:bookmarkEnd w:id="686"/>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87" w:name="_Toc535275650"/>
            <w:r w:rsidRPr="00DD2E93">
              <w:rPr>
                <w:rFonts w:ascii="Arial" w:hAnsi="Arial" w:cs="Arial"/>
                <w:color w:val="000000"/>
              </w:rPr>
              <w:t>2012г.</w:t>
            </w:r>
            <w:bookmarkEnd w:id="687"/>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88" w:name="_Toc535275651"/>
            <w:r w:rsidRPr="00DD2E93">
              <w:rPr>
                <w:rFonts w:ascii="Arial" w:hAnsi="Arial" w:cs="Arial"/>
                <w:color w:val="000000"/>
              </w:rPr>
              <w:t>Клуб  «Русские посиделки» Досуговый для людей пенсионного возраста</w:t>
            </w:r>
            <w:bookmarkEnd w:id="688"/>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89" w:name="_Toc535275652"/>
            <w:r w:rsidRPr="00DD2E93">
              <w:rPr>
                <w:rFonts w:ascii="Arial" w:hAnsi="Arial" w:cs="Arial"/>
                <w:color w:val="000000"/>
              </w:rPr>
              <w:t>13 чел.</w:t>
            </w:r>
            <w:bookmarkEnd w:id="689"/>
            <w:r w:rsidRPr="00DD2E93">
              <w:rPr>
                <w:rFonts w:ascii="Arial" w:hAnsi="Arial" w:cs="Arial"/>
                <w:color w:val="000000"/>
              </w:rPr>
              <w:t xml:space="preserve"> </w:t>
            </w:r>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90" w:name="_Toc535275653"/>
            <w:r w:rsidRPr="00DD2E93">
              <w:rPr>
                <w:rFonts w:ascii="Arial" w:hAnsi="Arial" w:cs="Arial"/>
                <w:color w:val="000000"/>
              </w:rPr>
              <w:t>Шаркуновская сельская библиотека</w:t>
            </w:r>
            <w:bookmarkEnd w:id="690"/>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91" w:name="_Toc535275654"/>
            <w:r w:rsidRPr="00DD2E93">
              <w:rPr>
                <w:rFonts w:ascii="Arial" w:hAnsi="Arial" w:cs="Arial"/>
                <w:color w:val="000000"/>
              </w:rPr>
              <w:t>2014</w:t>
            </w:r>
            <w:bookmarkEnd w:id="691"/>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92" w:name="_Toc535275655"/>
            <w:r w:rsidRPr="00DD2E93">
              <w:rPr>
                <w:rFonts w:ascii="Arial" w:hAnsi="Arial" w:cs="Arial"/>
                <w:color w:val="000000"/>
              </w:rPr>
              <w:t>Клуб «Надежда» Православный</w:t>
            </w:r>
            <w:bookmarkEnd w:id="692"/>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93" w:name="_Toc535275656"/>
            <w:r w:rsidRPr="00DD2E93">
              <w:rPr>
                <w:rFonts w:ascii="Arial" w:hAnsi="Arial" w:cs="Arial"/>
                <w:color w:val="000000"/>
              </w:rPr>
              <w:t>14 человек</w:t>
            </w:r>
            <w:bookmarkEnd w:id="693"/>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94" w:name="_Toc535275657"/>
            <w:r w:rsidRPr="00DD2E93">
              <w:rPr>
                <w:rFonts w:ascii="Arial" w:hAnsi="Arial" w:cs="Arial"/>
                <w:color w:val="000000"/>
              </w:rPr>
              <w:t>Шаркуновская сельская библиотека</w:t>
            </w:r>
            <w:bookmarkEnd w:id="694"/>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95" w:name="_Toc535275658"/>
            <w:r w:rsidRPr="00DD2E93">
              <w:rPr>
                <w:rFonts w:ascii="Arial" w:hAnsi="Arial" w:cs="Arial"/>
                <w:color w:val="000000"/>
              </w:rPr>
              <w:t>2017</w:t>
            </w:r>
            <w:bookmarkEnd w:id="695"/>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696" w:name="_Toc535275659"/>
            <w:r w:rsidRPr="00DD2E93">
              <w:rPr>
                <w:rFonts w:ascii="Arial" w:hAnsi="Arial" w:cs="Arial"/>
                <w:color w:val="000000"/>
              </w:rPr>
              <w:t>Театральный молодежный клуб «Золушка»</w:t>
            </w:r>
            <w:bookmarkEnd w:id="696"/>
            <w:r w:rsidRPr="00DD2E93">
              <w:rPr>
                <w:rFonts w:ascii="Arial" w:hAnsi="Arial" w:cs="Arial"/>
                <w:color w:val="000000"/>
              </w:rPr>
              <w:t xml:space="preserve"> </w:t>
            </w:r>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697" w:name="_Toc535275660"/>
            <w:r w:rsidRPr="00DD2E93">
              <w:rPr>
                <w:rFonts w:ascii="Arial" w:hAnsi="Arial" w:cs="Arial"/>
                <w:color w:val="000000"/>
              </w:rPr>
              <w:t>8 человек</w:t>
            </w:r>
            <w:bookmarkEnd w:id="697"/>
          </w:p>
        </w:tc>
      </w:tr>
      <w:tr w:rsidR="00D978D0" w:rsidRPr="00DD2E93" w:rsidTr="00061813">
        <w:tc>
          <w:tcPr>
            <w:tcW w:w="2988" w:type="dxa"/>
          </w:tcPr>
          <w:p w:rsidR="00D978D0" w:rsidRPr="00DD2E93" w:rsidRDefault="00D978D0" w:rsidP="00D978D0">
            <w:pPr>
              <w:spacing w:line="240" w:lineRule="auto"/>
              <w:ind w:left="31680" w:firstLine="31680"/>
              <w:jc w:val="both"/>
              <w:rPr>
                <w:rFonts w:ascii="Arial" w:hAnsi="Arial" w:cs="Arial"/>
                <w:color w:val="000000"/>
              </w:rPr>
            </w:pPr>
            <w:bookmarkStart w:id="698" w:name="_Toc535275661"/>
            <w:r w:rsidRPr="00DD2E93">
              <w:rPr>
                <w:rFonts w:ascii="Arial" w:hAnsi="Arial" w:cs="Arial"/>
                <w:color w:val="000000"/>
              </w:rPr>
              <w:t>Шиковская сельская модельная библиотека</w:t>
            </w:r>
            <w:bookmarkEnd w:id="698"/>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699" w:name="_Toc535275662"/>
            <w:r w:rsidRPr="00DD2E93">
              <w:rPr>
                <w:rFonts w:ascii="Arial" w:hAnsi="Arial" w:cs="Arial"/>
                <w:color w:val="000000"/>
              </w:rPr>
              <w:t>2009</w:t>
            </w:r>
            <w:bookmarkEnd w:id="699"/>
          </w:p>
        </w:tc>
        <w:tc>
          <w:tcPr>
            <w:tcW w:w="4500" w:type="dxa"/>
          </w:tcPr>
          <w:p w:rsidR="00D978D0" w:rsidRPr="00DD2E93" w:rsidRDefault="00D978D0" w:rsidP="00D978D0">
            <w:pPr>
              <w:spacing w:line="240" w:lineRule="auto"/>
              <w:ind w:left="31680" w:firstLine="31680"/>
              <w:jc w:val="both"/>
              <w:rPr>
                <w:rFonts w:ascii="Arial" w:hAnsi="Arial" w:cs="Arial"/>
                <w:color w:val="000000"/>
              </w:rPr>
            </w:pPr>
            <w:bookmarkStart w:id="700" w:name="_Toc535275663"/>
            <w:r w:rsidRPr="00DD2E93">
              <w:rPr>
                <w:rFonts w:ascii="Arial" w:hAnsi="Arial" w:cs="Arial"/>
                <w:color w:val="000000"/>
              </w:rPr>
              <w:t>Клуб выходного дня «Калейдоскоп»</w:t>
            </w:r>
            <w:bookmarkEnd w:id="700"/>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701" w:name="_Toc535275664"/>
            <w:r w:rsidRPr="00DD2E93">
              <w:rPr>
                <w:rFonts w:ascii="Arial" w:hAnsi="Arial" w:cs="Arial"/>
                <w:color w:val="000000"/>
              </w:rPr>
              <w:t>8 человек</w:t>
            </w:r>
            <w:bookmarkEnd w:id="701"/>
          </w:p>
        </w:tc>
      </w:tr>
    </w:tbl>
    <w:p w:rsidR="00D978D0" w:rsidRPr="00DD2E93" w:rsidRDefault="00D978D0" w:rsidP="00D978D0">
      <w:pPr>
        <w:spacing w:line="240" w:lineRule="auto"/>
        <w:ind w:left="31680" w:firstLine="31680"/>
        <w:jc w:val="both"/>
        <w:rPr>
          <w:rFonts w:ascii="Arial" w:hAnsi="Arial" w:cs="Arial"/>
          <w:color w:val="000000"/>
        </w:rPr>
      </w:pPr>
      <w:bookmarkStart w:id="702" w:name="_Toc535275665"/>
      <w:r w:rsidRPr="00DD2E93">
        <w:rPr>
          <w:rFonts w:ascii="Arial" w:hAnsi="Arial" w:cs="Arial"/>
          <w:b/>
          <w:color w:val="000000"/>
        </w:rPr>
        <w:t>количество клубов по интересам:</w:t>
      </w:r>
      <w:bookmarkEnd w:id="702"/>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b/>
          <w:color w:val="000000"/>
        </w:rPr>
        <w:t xml:space="preserve"> </w:t>
      </w:r>
      <w:bookmarkStart w:id="703" w:name="_Toc535275666"/>
      <w:r w:rsidRPr="00DD2E93">
        <w:rPr>
          <w:rFonts w:ascii="Arial" w:hAnsi="Arial" w:cs="Arial"/>
          <w:b/>
          <w:color w:val="000000"/>
        </w:rPr>
        <w:t>всего – 17</w:t>
      </w:r>
      <w:bookmarkEnd w:id="703"/>
    </w:p>
    <w:p w:rsidR="00D978D0" w:rsidRPr="00DD2E93" w:rsidRDefault="00D978D0" w:rsidP="00FA4C44">
      <w:pPr>
        <w:spacing w:line="240" w:lineRule="auto"/>
        <w:ind w:left="31680" w:firstLine="31680"/>
        <w:jc w:val="both"/>
        <w:rPr>
          <w:rFonts w:ascii="Arial" w:hAnsi="Arial" w:cs="Arial"/>
          <w:color w:val="000000"/>
        </w:rPr>
      </w:pPr>
      <w:bookmarkStart w:id="704" w:name="_Toc535275667"/>
      <w:r w:rsidRPr="00DD2E93">
        <w:rPr>
          <w:rFonts w:ascii="Arial" w:hAnsi="Arial" w:cs="Arial"/>
          <w:b/>
          <w:color w:val="000000"/>
        </w:rPr>
        <w:t>в т.ч.  для взрослых – 8</w:t>
      </w:r>
      <w:bookmarkEnd w:id="704"/>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b/>
          <w:color w:val="000000"/>
        </w:rPr>
        <w:t xml:space="preserve"> </w:t>
      </w:r>
      <w:bookmarkStart w:id="705" w:name="_Toc535275668"/>
      <w:r w:rsidRPr="00DD2E93">
        <w:rPr>
          <w:rFonts w:ascii="Arial" w:hAnsi="Arial" w:cs="Arial"/>
          <w:b/>
          <w:color w:val="000000"/>
        </w:rPr>
        <w:t>детей – 7</w:t>
      </w:r>
      <w:bookmarkEnd w:id="705"/>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b/>
          <w:color w:val="000000"/>
        </w:rPr>
        <w:t xml:space="preserve"> </w:t>
      </w:r>
      <w:bookmarkStart w:id="706" w:name="_Toc535275669"/>
      <w:r w:rsidRPr="00DD2E93">
        <w:rPr>
          <w:rFonts w:ascii="Arial" w:hAnsi="Arial" w:cs="Arial"/>
          <w:b/>
          <w:color w:val="000000"/>
        </w:rPr>
        <w:t>молодежи –  1</w:t>
      </w:r>
      <w:bookmarkEnd w:id="706"/>
    </w:p>
    <w:p w:rsidR="00D978D0" w:rsidRPr="00DD2E93" w:rsidRDefault="00D978D0" w:rsidP="00FA4C44">
      <w:pPr>
        <w:spacing w:line="240" w:lineRule="auto"/>
        <w:ind w:left="31680" w:firstLine="31680"/>
        <w:jc w:val="both"/>
        <w:rPr>
          <w:rFonts w:ascii="Arial" w:hAnsi="Arial" w:cs="Arial"/>
          <w:color w:val="000000"/>
        </w:rPr>
      </w:pPr>
      <w:bookmarkStart w:id="707" w:name="_Toc535275670"/>
      <w:r w:rsidRPr="00DD2E93">
        <w:rPr>
          <w:rFonts w:ascii="Arial" w:hAnsi="Arial" w:cs="Arial"/>
          <w:b/>
          <w:color w:val="000000"/>
        </w:rPr>
        <w:t>для детей, юношества и взрослых - 1</w:t>
      </w:r>
      <w:bookmarkEnd w:id="707"/>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xml:space="preserve"> </w:t>
      </w:r>
      <w:bookmarkStart w:id="708" w:name="_Toc535275671"/>
      <w:r w:rsidRPr="00DD2E93">
        <w:rPr>
          <w:rFonts w:ascii="Arial" w:hAnsi="Arial" w:cs="Arial"/>
          <w:color w:val="000000"/>
          <w:highlight w:val="white"/>
        </w:rPr>
        <w:t>Очень интересны все мероприятия, проводимые в наших клубах, трудно выделить лучшие.</w:t>
      </w:r>
      <w:bookmarkEnd w:id="708"/>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709" w:name="_Toc535275672"/>
      <w:r w:rsidRPr="00DD2E93">
        <w:rPr>
          <w:rFonts w:ascii="Arial" w:hAnsi="Arial" w:cs="Arial"/>
          <w:color w:val="000000"/>
          <w:highlight w:val="white"/>
        </w:rPr>
        <w:t>В клубе "Лира " замечательно прошел литературно-тематический вечер, посвященный 100-летию со дня рождения А. И. Солженицына</w:t>
      </w:r>
      <w:bookmarkEnd w:id="709"/>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710" w:name="_Toc535275673"/>
      <w:r w:rsidRPr="00DD2E93">
        <w:rPr>
          <w:rFonts w:ascii="Arial" w:hAnsi="Arial" w:cs="Arial"/>
          <w:color w:val="000000"/>
          <w:highlight w:val="white"/>
        </w:rPr>
        <w:t>Для членов клуба "Эрудит" Калининской библиотеки очень интересным был  литературно-познавательный урок из цикла "Познаем мир вокруг нас", посвященный Дню домашних животных "Мир домашних животных". В  Воронцовской сельской модельной библиотеке состоялось праздничное мероприятие, посвященное 30-летнему юбилею клуба "Ветеран". В Рубиловской сельской модельной библиотеке на  заседании клуба "Русские посиделки» прошёл тематический вечер «Тепло материнского сердца».   Ребята экологического клуба «Свирель» были в восторге от познавательно - игровой программы «Удивительная птица - синица».  Занятия в  клубе цветоводов «Вдохновение» всегда проходят на высоком уровне, особенно насыщенным  было заседание, посвященное «царице осени» - хризантеме. Никого не оставило равнодушным   заседание православного клуба для детей, юношества и взрослых «Надежда» в Шаркуновской библиотеке. Тема занятия: «Скажите батюшка». В клубе "Хозяюшка" Калининской сельской модельной библиотеки тепло прошел тематический вечер, посвященный Дню Матери "Поговори со мною Мама".</w:t>
      </w:r>
      <w:bookmarkEnd w:id="710"/>
      <w:r w:rsidRPr="00DD2E93">
        <w:rPr>
          <w:rFonts w:ascii="Arial" w:hAnsi="Arial" w:cs="Arial"/>
          <w:color w:val="000000"/>
          <w:highlight w:val="white"/>
        </w:rPr>
        <w:t> </w:t>
      </w:r>
    </w:p>
    <w:p w:rsidR="00D978D0" w:rsidRDefault="00D978D0" w:rsidP="00FA4C44">
      <w:pPr>
        <w:spacing w:line="240" w:lineRule="auto"/>
        <w:ind w:left="31680" w:firstLine="31680"/>
        <w:jc w:val="both"/>
        <w:rPr>
          <w:rFonts w:ascii="Arial" w:hAnsi="Arial" w:cs="Arial"/>
          <w:color w:val="000000"/>
          <w:highlight w:val="white"/>
        </w:rPr>
      </w:pPr>
      <w:bookmarkStart w:id="711" w:name="_Toc535275674"/>
      <w:r w:rsidRPr="00DD2E93">
        <w:rPr>
          <w:rFonts w:ascii="Arial" w:hAnsi="Arial" w:cs="Arial"/>
          <w:color w:val="000000"/>
          <w:highlight w:val="white"/>
        </w:rPr>
        <w:t>Частым гостем Островской ЦРБ был молодежный театральный клуб «Золушка» Шаркуновской библиотеки, который показывал мини спектакли различной тематики. Весело прошло праздничное заседание клуба "А почему?" на младшем абонементе отдела по работе с детьми - "Новый год у ворот". Замечательно прошла встреча экологического клуба «Муравейник» в ГБОУ «Центр специального образования №2», посвященная зиме и зимней природе «В гостях у снежной королевы».</w:t>
      </w:r>
      <w:bookmarkEnd w:id="711"/>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highlight w:val="white"/>
        </w:rPr>
        <w:t xml:space="preserve"> </w:t>
      </w:r>
    </w:p>
    <w:p w:rsidR="00D978D0" w:rsidRPr="00DD2E93" w:rsidRDefault="00D978D0" w:rsidP="00FA4C44">
      <w:pPr>
        <w:pStyle w:val="Heading3"/>
        <w:ind w:left="31680" w:firstLine="31680"/>
        <w:rPr>
          <w:rFonts w:ascii="Arial" w:hAnsi="Arial" w:cs="Arial"/>
        </w:rPr>
      </w:pPr>
      <w:r w:rsidRPr="00DD2E93">
        <w:rPr>
          <w:rFonts w:ascii="Arial" w:hAnsi="Arial" w:cs="Arial"/>
          <w:highlight w:val="white"/>
        </w:rPr>
        <w:t xml:space="preserve"> </w:t>
      </w:r>
      <w:bookmarkStart w:id="712" w:name="_Toc535275675"/>
      <w:r w:rsidRPr="00DD2E93">
        <w:rPr>
          <w:rFonts w:ascii="Arial" w:hAnsi="Arial" w:cs="Arial"/>
        </w:rPr>
        <w:t>6.5. Экологическое просвещение и формирование экологической культуры</w:t>
      </w:r>
      <w:bookmarkEnd w:id="712"/>
      <w:r w:rsidRPr="00DD2E93">
        <w:rPr>
          <w:rFonts w:ascii="Arial" w:hAnsi="Arial" w:cs="Arial"/>
        </w:rPr>
        <w:t xml:space="preserve"> </w:t>
      </w:r>
    </w:p>
    <w:p w:rsidR="00D978D0" w:rsidRPr="00DD2E93" w:rsidRDefault="00D978D0" w:rsidP="00FA4C44">
      <w:pPr>
        <w:pStyle w:val="Heading3"/>
        <w:ind w:left="31680" w:firstLine="31680"/>
        <w:rPr>
          <w:rFonts w:ascii="Arial" w:hAnsi="Arial" w:cs="Arial"/>
        </w:rPr>
      </w:pPr>
      <w:r w:rsidRPr="00DD2E93">
        <w:rPr>
          <w:rFonts w:ascii="Arial" w:hAnsi="Arial" w:cs="Arial"/>
        </w:rPr>
        <w:t>Всего мероприятий – 161, Количество участников - 2077</w:t>
      </w:r>
    </w:p>
    <w:p w:rsidR="00D978D0" w:rsidRPr="00DD2E93" w:rsidRDefault="00D978D0" w:rsidP="00FA4C44">
      <w:pPr>
        <w:pStyle w:val="Heading3"/>
        <w:ind w:left="31680" w:firstLine="31680"/>
        <w:rPr>
          <w:rFonts w:ascii="Arial" w:hAnsi="Arial" w:cs="Arial"/>
        </w:rPr>
      </w:pPr>
    </w:p>
    <w:p w:rsidR="00D978D0" w:rsidRPr="00DD2E93" w:rsidRDefault="00D978D0" w:rsidP="00FA4C44">
      <w:pPr>
        <w:spacing w:line="240" w:lineRule="auto"/>
        <w:ind w:left="31680" w:firstLine="31680"/>
        <w:jc w:val="both"/>
        <w:rPr>
          <w:rFonts w:ascii="Arial" w:hAnsi="Arial" w:cs="Arial"/>
          <w:color w:val="000000"/>
        </w:rPr>
      </w:pPr>
      <w:bookmarkStart w:id="713" w:name="_Toc535275676"/>
      <w:r w:rsidRPr="00DD2E93">
        <w:rPr>
          <w:rFonts w:ascii="Arial" w:hAnsi="Arial" w:cs="Arial"/>
          <w:color w:val="000000"/>
          <w:highlight w:val="white"/>
        </w:rPr>
        <w:t>В 2018 году библиотекари Островского района  работали</w:t>
      </w:r>
      <w:r w:rsidRPr="00DD2E93">
        <w:rPr>
          <w:rFonts w:ascii="Arial" w:hAnsi="Arial" w:cs="Arial"/>
          <w:b/>
          <w:color w:val="000000"/>
        </w:rPr>
        <w:t xml:space="preserve">   </w:t>
      </w:r>
      <w:r w:rsidRPr="00DD2E93">
        <w:rPr>
          <w:rFonts w:ascii="Arial" w:hAnsi="Arial" w:cs="Arial"/>
          <w:color w:val="000000"/>
        </w:rPr>
        <w:t>по районной      целевой библиотечной программе по экологии  «Чистота планеты – чистота души».</w:t>
      </w:r>
      <w:bookmarkEnd w:id="713"/>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xml:space="preserve"> </w:t>
      </w:r>
      <w:bookmarkStart w:id="714" w:name="_Toc535275677"/>
      <w:r w:rsidRPr="00DD2E93">
        <w:rPr>
          <w:rFonts w:ascii="Arial" w:hAnsi="Arial" w:cs="Arial"/>
          <w:color w:val="000000"/>
          <w:highlight w:val="white"/>
        </w:rPr>
        <w:t>Вот уже 11 лет в  ЦРБ активно действует  клуб цветоводов «Вдохновение», который собирается на занятия 2 раза в месяц. Информация о заседаниях клуба регулярно размещается на сайте</w:t>
      </w:r>
      <w:r w:rsidRPr="00DD2E93">
        <w:rPr>
          <w:rFonts w:ascii="Arial" w:hAnsi="Arial" w:cs="Arial"/>
          <w:color w:val="656565"/>
          <w:highlight w:val="white"/>
        </w:rPr>
        <w:t xml:space="preserve"> </w:t>
      </w:r>
      <w:hyperlink r:id="rId33">
        <w:r w:rsidRPr="00DD2E93">
          <w:rPr>
            <w:rFonts w:ascii="Arial" w:hAnsi="Arial" w:cs="Arial"/>
            <w:color w:val="0000FF"/>
            <w:highlight w:val="white"/>
            <w:u w:val="single"/>
          </w:rPr>
          <w:t>https://ostrovbibl.ru</w:t>
        </w:r>
      </w:hyperlink>
      <w:r w:rsidRPr="00DD2E93">
        <w:rPr>
          <w:rFonts w:ascii="Arial" w:hAnsi="Arial" w:cs="Arial"/>
          <w:color w:val="000000"/>
          <w:highlight w:val="white"/>
        </w:rPr>
        <w:t xml:space="preserve"> ,     </w:t>
      </w:r>
      <w:hyperlink r:id="rId34">
        <w:r w:rsidRPr="00DD2E93">
          <w:rPr>
            <w:rFonts w:ascii="Arial" w:hAnsi="Arial" w:cs="Arial"/>
            <w:color w:val="0000FF"/>
            <w:highlight w:val="white"/>
            <w:u w:val="single"/>
          </w:rPr>
          <w:t>https://vk.com/ostrovbibl</w:t>
        </w:r>
      </w:hyperlink>
      <w:r w:rsidRPr="00DD2E93">
        <w:rPr>
          <w:rFonts w:ascii="Arial" w:hAnsi="Arial" w:cs="Arial"/>
          <w:color w:val="000000"/>
          <w:highlight w:val="white"/>
        </w:rPr>
        <w:t>. В летний период клуб островских цветоводов организует поездки по участкам членов клуба. Очень привлекают всех фотографии удивительных участков, прекрасный ландшафт. Это своеобразные уроки по оформлению участков, это красота, которой хочется подражать. В 2018 году цветоводы посетили г.Печоры, усадьбу Орехново  в Пустошкинском районе.</w:t>
      </w:r>
      <w:bookmarkEnd w:id="714"/>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rPr>
      </w:pPr>
      <w:bookmarkStart w:id="715" w:name="_Toc535275678"/>
      <w:r w:rsidRPr="00DD2E93">
        <w:rPr>
          <w:rFonts w:ascii="Arial" w:hAnsi="Arial" w:cs="Arial"/>
          <w:color w:val="000000"/>
        </w:rPr>
        <w:t>С 2000 года в отделе по работе с детьми действует экологический кружок «Свирель» для учащихся 5-9 классов. На старшем абонементе библиотеки  красочно оформлен тематический уголок «Будьте природе другом!», где представлены лучшие книги, публикации из периодических изданий, поделки из природного материала. Выпускаются информационные материалы: памятки, рекомендательные списки литературы по экологии, информационные вестники по журналам «Свирель» и «Муравейник». Оформлен альбом «Разноцветная книга природы». В краеведческой картотеке выделена рубрика «Экология Островского района».</w:t>
      </w:r>
      <w:bookmarkEnd w:id="715"/>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716" w:name="_Toc535275679"/>
      <w:r w:rsidRPr="00DD2E93">
        <w:rPr>
          <w:rFonts w:ascii="Arial" w:hAnsi="Arial" w:cs="Arial"/>
          <w:color w:val="000000"/>
          <w:highlight w:val="white"/>
        </w:rPr>
        <w:t>Более 5-и лет отдел по работе с детьми МБУК « Островская ЦРБ» работает в тесном контакте с педагогами ГБОУ «Центра специального образования школы № 2» города Острова. </w:t>
      </w:r>
      <w:r w:rsidRPr="00DD2E93">
        <w:rPr>
          <w:rFonts w:ascii="Arial" w:hAnsi="Arial" w:cs="Arial"/>
          <w:color w:val="000000"/>
        </w:rPr>
        <w:br/>
      </w:r>
      <w:r w:rsidRPr="00DD2E93">
        <w:rPr>
          <w:rFonts w:ascii="Arial" w:hAnsi="Arial" w:cs="Arial"/>
          <w:color w:val="000000"/>
          <w:highlight w:val="white"/>
        </w:rPr>
        <w:t>Особенно ярко это проявляется в подготовке и проведении мероприятий: игр, конкурсов, викторин, праздников по экологии и др. форм массовой работы. Кроме того для старшеклассников организован экологический клуб «Муравейник».</w:t>
      </w:r>
      <w:bookmarkEnd w:id="716"/>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717" w:name="_Toc535275680"/>
      <w:r w:rsidRPr="00DD2E93">
        <w:rPr>
          <w:rFonts w:ascii="Arial" w:hAnsi="Arial" w:cs="Arial"/>
          <w:color w:val="000000"/>
          <w:highlight w:val="white"/>
        </w:rPr>
        <w:t>Проблеме мусора был посвящён час экологии для детей и подростков - «Скажем мусору - «Нет»!». Электронно - познавательная презентация «Сделать мусор полезным» заинтересовала подростков тем, что, оказывается из мусора можно сделать множество полезных вещей, что, кстати, и продемонстрировали участники конкурса поделок из мусорных отходов «Полезный мусор». Весело и непринуждённо прошла игровая часть встречи. Ребята участвовали в конкурсах: «Чемпионат по мусор-болу»; «Кто быстрее упакует мусор»; «Быстрая сортировка»; «Изобразительный», где ребята рисовали плакаты, говорящие о вреде мусора. Последним состязанием была игра «Если я приду в лесок…», в которой, отвечая на вопросы ведущего о поведении с отходами и мусором, ребята почти не ошибались с правильными ответами. В рамках экологического клуба прошла игра по экологии «Осторожно, ядовитые ягоды и грибы». Вступлением послужила электронно- познавательная презентация «Ядовитые растения и грибы нашего края». </w:t>
      </w:r>
      <w:r w:rsidRPr="00DD2E93">
        <w:rPr>
          <w:rFonts w:ascii="Arial" w:hAnsi="Arial" w:cs="Arial"/>
          <w:color w:val="000000"/>
        </w:rPr>
        <w:br/>
      </w:r>
      <w:r w:rsidRPr="00DD2E93">
        <w:rPr>
          <w:rFonts w:ascii="Arial" w:hAnsi="Arial" w:cs="Arial"/>
          <w:color w:val="000000"/>
          <w:highlight w:val="white"/>
        </w:rPr>
        <w:t>Игровая часть встречи состояла из: конкурса «Ах, не трогайте меня», где ребята называли растения, изображённые на карточках; викторины «Спросим мнение самого растения», в которой они разгадывали загадки о растениях; конкурса «Съедобные не съедобные», где подростки определяли ядовитые и не ядовитые грибы, по картинкам и другие конкурсы и викторины.</w:t>
      </w:r>
      <w:bookmarkEnd w:id="717"/>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highlight w:val="white"/>
        </w:rPr>
      </w:pPr>
      <w:bookmarkStart w:id="718" w:name="_Toc535275681"/>
      <w:r w:rsidRPr="00DD2E93">
        <w:rPr>
          <w:rFonts w:ascii="Arial" w:hAnsi="Arial" w:cs="Arial"/>
          <w:color w:val="000000"/>
          <w:highlight w:val="white"/>
        </w:rPr>
        <w:t>В зимний период традиционно продолжили акцию "Покормите уток". Уток кормили как библиотекари, так и члены клубов  "Лира" и "Вдохновение", неравнодушные жители города.</w:t>
      </w:r>
      <w:r w:rsidRPr="00DD2E93">
        <w:rPr>
          <w:rFonts w:ascii="Arial" w:hAnsi="Arial" w:cs="Arial"/>
          <w:color w:val="000000"/>
        </w:rPr>
        <w:br/>
      </w:r>
      <w:r w:rsidRPr="00DD2E93">
        <w:rPr>
          <w:rFonts w:ascii="Arial" w:hAnsi="Arial" w:cs="Arial"/>
          <w:color w:val="000000"/>
          <w:highlight w:val="white"/>
        </w:rPr>
        <w:t>Сотрудники отдела информационной работы  выпустили буклет "Покормите птиц", где написали,  когда и чем кормить синиц, воробьёв, свиристелей и других птиц.</w:t>
      </w:r>
      <w:bookmarkEnd w:id="718"/>
    </w:p>
    <w:p w:rsidR="00D978D0" w:rsidRPr="00DD2E93" w:rsidRDefault="00D978D0" w:rsidP="00FA4C44">
      <w:pPr>
        <w:spacing w:line="240" w:lineRule="auto"/>
        <w:ind w:left="31680" w:firstLine="31680"/>
        <w:jc w:val="both"/>
        <w:rPr>
          <w:rFonts w:ascii="Arial" w:hAnsi="Arial" w:cs="Arial"/>
          <w:color w:val="000000"/>
          <w:highlight w:val="white"/>
        </w:rPr>
      </w:pPr>
      <w:bookmarkStart w:id="719" w:name="_Toc535275682"/>
      <w:r w:rsidRPr="00DD2E93">
        <w:rPr>
          <w:rFonts w:ascii="Arial" w:hAnsi="Arial" w:cs="Arial"/>
          <w:color w:val="000000"/>
          <w:highlight w:val="white"/>
        </w:rPr>
        <w:t>В Рубиловской сельской модельной библиотеке прошла экологическая игра "Поле чудес" "Цветы нашего края". Ребята  с большим удовольствием отвечали на загадки о цветах перед каждым туром и отгадывали буквы в словах, дружно играли в игру "Цветик - семицветик" и конкурс со стульями.</w:t>
      </w:r>
      <w:bookmarkEnd w:id="719"/>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rPr>
      </w:pPr>
      <w:bookmarkStart w:id="720" w:name="_Toc535275683"/>
      <w:r w:rsidRPr="00DD2E93">
        <w:rPr>
          <w:rFonts w:ascii="Arial" w:hAnsi="Arial" w:cs="Arial"/>
          <w:color w:val="000000"/>
        </w:rPr>
        <w:t>В рамках недели детской и юношеской книги в Городищенской библиотеке для школьников прошёл час информации "Земля - наш дом" по книгам о природе и её проблемах. А ещё ребята решали больные проблемы самих книг. "Живи книга!" так привычно называется компания по книжному ремонту. Можем их назвать и помощниками, и волонтёрами, и добровольцами; в общем - молодцы! Весело и дружно отремонтировали два десятка книг из детского фонда. Мальчишки брали на себя самую сложную работу, даже делали новые обложки, а девочки убрали за всеми бумажный мусор.</w:t>
      </w:r>
      <w:bookmarkEnd w:id="720"/>
    </w:p>
    <w:p w:rsidR="00D978D0" w:rsidRDefault="00D978D0" w:rsidP="00FA4C44">
      <w:pPr>
        <w:spacing w:line="240" w:lineRule="auto"/>
        <w:ind w:left="31680" w:firstLine="31680"/>
        <w:jc w:val="both"/>
        <w:rPr>
          <w:rFonts w:ascii="Arial" w:hAnsi="Arial" w:cs="Arial"/>
          <w:color w:val="000000"/>
        </w:rPr>
      </w:pPr>
      <w:r w:rsidRPr="00DD2E93">
        <w:rPr>
          <w:rFonts w:ascii="Arial" w:hAnsi="Arial" w:cs="Arial"/>
          <w:color w:val="000000"/>
          <w:highlight w:val="white"/>
        </w:rPr>
        <w:t xml:space="preserve"> </w:t>
      </w:r>
      <w:bookmarkStart w:id="721" w:name="_Toc535275684"/>
      <w:r w:rsidRPr="00DD2E93">
        <w:rPr>
          <w:rFonts w:ascii="Arial" w:hAnsi="Arial" w:cs="Arial"/>
          <w:color w:val="000000"/>
          <w:highlight w:val="white"/>
        </w:rPr>
        <w:t>В Ёлоховской библиотеке был проведён день информации</w:t>
      </w:r>
      <w:r w:rsidRPr="00DD2E93">
        <w:rPr>
          <w:rFonts w:ascii="Arial" w:hAnsi="Arial" w:cs="Arial"/>
          <w:color w:val="000000"/>
        </w:rPr>
        <w:br/>
      </w:r>
      <w:r w:rsidRPr="00DD2E93">
        <w:rPr>
          <w:rFonts w:ascii="Arial" w:hAnsi="Arial" w:cs="Arial"/>
          <w:color w:val="000000"/>
          <w:highlight w:val="white"/>
        </w:rPr>
        <w:t>"Мы друзья твои, природа".</w:t>
      </w:r>
      <w:bookmarkEnd w:id="721"/>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722" w:name="_Toc535275685"/>
      <w:r w:rsidRPr="00DD2E93">
        <w:rPr>
          <w:rFonts w:ascii="Arial" w:hAnsi="Arial" w:cs="Arial"/>
        </w:rPr>
        <w:t>6.6. Межнациональные отношения и межкультурные связи.</w:t>
      </w:r>
      <w:bookmarkEnd w:id="722"/>
    </w:p>
    <w:p w:rsidR="00D978D0" w:rsidRPr="00DD2E93" w:rsidRDefault="00D978D0" w:rsidP="00FA4C44">
      <w:pPr>
        <w:spacing w:line="240" w:lineRule="auto"/>
        <w:ind w:left="31680" w:firstLine="31680"/>
        <w:jc w:val="both"/>
        <w:rPr>
          <w:rFonts w:ascii="Arial" w:hAnsi="Arial" w:cs="Arial"/>
          <w:color w:val="000000"/>
        </w:rPr>
      </w:pPr>
      <w:bookmarkStart w:id="723" w:name="_Toc535275686"/>
      <w:r w:rsidRPr="00DD2E93">
        <w:rPr>
          <w:rFonts w:ascii="Arial" w:hAnsi="Arial" w:cs="Arial"/>
          <w:color w:val="000000"/>
        </w:rPr>
        <w:t>У клуба интересных встреч " Лира " при Островской ЦРБ есть свои традиции, которые соблюдаются многие годы.  Клуб  в седьмой  раз побывал на 14-м неформальном Международном театральном фестивале в Пушкинских Горах на площадке Лаборатории искусств.</w:t>
      </w:r>
      <w:bookmarkEnd w:id="723"/>
    </w:p>
    <w:p w:rsidR="00D978D0" w:rsidRPr="00DD2E93" w:rsidRDefault="00D978D0" w:rsidP="00FA4C44">
      <w:pPr>
        <w:spacing w:line="240" w:lineRule="auto"/>
        <w:ind w:left="31680" w:firstLine="31680"/>
        <w:jc w:val="both"/>
        <w:rPr>
          <w:rFonts w:ascii="Arial" w:hAnsi="Arial" w:cs="Arial"/>
          <w:color w:val="000000"/>
        </w:rPr>
      </w:pPr>
      <w:bookmarkStart w:id="724" w:name="_Toc535275687"/>
      <w:r w:rsidRPr="00DD2E93">
        <w:rPr>
          <w:rFonts w:ascii="Arial" w:hAnsi="Arial" w:cs="Arial"/>
          <w:color w:val="000000"/>
        </w:rPr>
        <w:t>Люди разных национальностей принимают участие  в наших мероприятиях. Так, на протяжении нескольких лет в Островской центральной библиотеке проходят персональные выставки творческих работ талантливых людей Островского района.</w:t>
      </w:r>
      <w:bookmarkEnd w:id="724"/>
      <w:r w:rsidRPr="00DD2E93">
        <w:rPr>
          <w:rFonts w:ascii="Arial" w:hAnsi="Arial" w:cs="Arial"/>
          <w:color w:val="000000"/>
        </w:rPr>
        <w:t> </w:t>
      </w:r>
    </w:p>
    <w:p w:rsidR="00D978D0" w:rsidRPr="00DD2E93" w:rsidRDefault="00D978D0" w:rsidP="00FA4C44">
      <w:pPr>
        <w:spacing w:line="240" w:lineRule="auto"/>
        <w:ind w:left="31680" w:firstLine="31680"/>
        <w:jc w:val="both"/>
        <w:rPr>
          <w:rFonts w:ascii="Arial" w:hAnsi="Arial" w:cs="Arial"/>
          <w:color w:val="000000"/>
        </w:rPr>
      </w:pPr>
      <w:bookmarkStart w:id="725" w:name="_Toc535275688"/>
      <w:r w:rsidRPr="00DD2E93">
        <w:rPr>
          <w:rFonts w:ascii="Arial" w:hAnsi="Arial" w:cs="Arial"/>
          <w:color w:val="000000"/>
        </w:rPr>
        <w:t>Мы приглашаем всех жителей города и района к участию в наших мероприятиях, конкурсах.</w:t>
      </w:r>
      <w:bookmarkEnd w:id="725"/>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rPr>
        <w:tab/>
      </w:r>
      <w:bookmarkStart w:id="726" w:name="_Toc535275689"/>
      <w:r w:rsidRPr="00DD2E93">
        <w:rPr>
          <w:rFonts w:ascii="Arial" w:hAnsi="Arial" w:cs="Arial"/>
          <w:color w:val="000000"/>
          <w:highlight w:val="white"/>
        </w:rPr>
        <w:t>23 октября 2018 г. в Островской центральной районной библиотеке состоялся Межнациональный День поэзии «Праздник белых журавлей». </w:t>
      </w:r>
      <w:r w:rsidRPr="00DD2E93">
        <w:rPr>
          <w:rFonts w:ascii="Arial" w:hAnsi="Arial" w:cs="Arial"/>
          <w:color w:val="000000"/>
        </w:rPr>
        <w:br/>
      </w:r>
      <w:r w:rsidRPr="00DD2E93">
        <w:rPr>
          <w:rFonts w:ascii="Arial" w:hAnsi="Arial" w:cs="Arial"/>
          <w:color w:val="000000"/>
          <w:highlight w:val="white"/>
        </w:rPr>
        <w:t>Мероприятие проводилось Псковской областной универсальной научной библиотекой в партнерстве с Островской центральной районной библиотекой в рамках проекта «Псковский Клуб национальностей».  В программу Межнационального Дня поэзии так же вошли:  просмотр фрагментов документального фильма о Дагестане, созданного студией профессиональной фото- и видеосъемки г. Пскова «</w:t>
      </w:r>
      <w:hyperlink r:id="rId35">
        <w:r w:rsidRPr="00DD2E93">
          <w:rPr>
            <w:rFonts w:ascii="Arial" w:hAnsi="Arial" w:cs="Arial"/>
            <w:color w:val="2A5885"/>
            <w:highlight w:val="white"/>
            <w:u w:val="single"/>
          </w:rPr>
          <w:t>Studia-am.ru</w:t>
        </w:r>
      </w:hyperlink>
      <w:r w:rsidRPr="00DD2E93">
        <w:rPr>
          <w:rFonts w:ascii="Arial" w:hAnsi="Arial" w:cs="Arial"/>
          <w:color w:val="000000"/>
          <w:highlight w:val="white"/>
        </w:rPr>
        <w:t>» в рамках социального проекта «Возродим культуру вместе»;  чтение стихотворений поэтов разных национальностей учениками школы № 1. В Межнациональном Дне поэзии принял участие член Совета Псковской региональной общественной правозащитной организации «Армянская община «Урарту», самобытный армянский поэт Альберт Агарханян. Он эмоционально прочитал свои стихи на русском и армянском языках.</w:t>
      </w:r>
      <w:bookmarkEnd w:id="726"/>
      <w:r w:rsidRPr="00DD2E93">
        <w:rPr>
          <w:rFonts w:ascii="Arial" w:hAnsi="Arial" w:cs="Arial"/>
          <w:color w:val="000000"/>
          <w:highlight w:val="white"/>
        </w:rPr>
        <w:t> </w:t>
      </w:r>
    </w:p>
    <w:p w:rsidR="00D978D0" w:rsidRDefault="00D978D0" w:rsidP="00FA4C44">
      <w:pPr>
        <w:spacing w:line="240" w:lineRule="auto"/>
        <w:ind w:left="31680" w:firstLine="31680"/>
        <w:jc w:val="both"/>
        <w:rPr>
          <w:rFonts w:ascii="Arial" w:hAnsi="Arial" w:cs="Arial"/>
          <w:color w:val="000000"/>
        </w:rPr>
      </w:pPr>
      <w:bookmarkStart w:id="727" w:name="_Toc535275690"/>
      <w:r w:rsidRPr="00DD2E93">
        <w:rPr>
          <w:rFonts w:ascii="Arial" w:hAnsi="Arial" w:cs="Arial"/>
          <w:color w:val="000000"/>
          <w:highlight w:val="white"/>
        </w:rPr>
        <w:t>3 октября 2018 года в рамках Всероссийского проекта «Большая книга – встречи в провинции» в Островской центральной районной библиотеке прошла встреча с финалистами национальной литературной премии «Большая книга».</w:t>
      </w:r>
      <w:bookmarkEnd w:id="727"/>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728" w:name="_Toc535275691"/>
      <w:r w:rsidRPr="00DD2E93">
        <w:rPr>
          <w:rFonts w:ascii="Arial" w:hAnsi="Arial" w:cs="Arial"/>
        </w:rPr>
        <w:t>6.7. Информационная поддержка специалистов АПК, представителей малого и среднего бизнеса: ресурсная база информационного обслуживания</w:t>
      </w:r>
      <w:bookmarkEnd w:id="728"/>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729" w:name="_Toc535275692"/>
      <w:r w:rsidRPr="00DD2E93">
        <w:rPr>
          <w:rFonts w:ascii="Arial" w:hAnsi="Arial" w:cs="Arial"/>
          <w:color w:val="000000"/>
        </w:rPr>
        <w:t>В МБУК «Островская ЦРБ» проведено 45 мероприятий, в которых приняли участие 483 человека. Оформлены 12 книжных выставок, с которыми ознакомлены 99 человек.</w:t>
      </w:r>
      <w:bookmarkEnd w:id="729"/>
    </w:p>
    <w:p w:rsidR="00D978D0" w:rsidRPr="00DD2E93" w:rsidRDefault="00D978D0" w:rsidP="00FA4C44">
      <w:pPr>
        <w:spacing w:line="240" w:lineRule="auto"/>
        <w:ind w:left="31680" w:firstLine="31680"/>
        <w:jc w:val="both"/>
        <w:rPr>
          <w:rFonts w:ascii="Arial" w:hAnsi="Arial" w:cs="Arial"/>
          <w:color w:val="000000"/>
        </w:rPr>
      </w:pPr>
      <w:bookmarkStart w:id="730" w:name="_Toc535275693"/>
      <w:r w:rsidRPr="00DD2E93">
        <w:rPr>
          <w:rFonts w:ascii="Arial" w:hAnsi="Arial" w:cs="Arial"/>
          <w:color w:val="000000"/>
        </w:rPr>
        <w:t>В 2018 году по сельскому хозяйству в фонды учреждения поступило  5 экз. новых книг,  в фонды  ЦРБ – 2экз., в фонды сельских библиотек –  3 экз. Всего по сельскому хозяйству в фондах библиотек Островского района состоит  8485 экз. книг.</w:t>
      </w:r>
      <w:bookmarkEnd w:id="730"/>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r w:rsidRPr="00DD2E93">
        <w:rPr>
          <w:rFonts w:ascii="Arial" w:hAnsi="Arial" w:cs="Arial"/>
          <w:color w:val="000000"/>
        </w:rPr>
        <w:tab/>
      </w:r>
      <w:bookmarkStart w:id="731" w:name="_Toc535275694"/>
      <w:r w:rsidRPr="00DD2E93">
        <w:rPr>
          <w:rFonts w:ascii="Arial" w:hAnsi="Arial" w:cs="Arial"/>
          <w:color w:val="000000"/>
        </w:rPr>
        <w:t>Библиотека выписывает 9 наименований журналов по цветоводству, приусадебному хозяйству, сельскому хозяйству: «Приусадебное хозяйство» (в 12 сельских библиотек, ЦРБ - 2), «Сельская новь» (в 11 сельских библиотек, ЦРБ - 1),  «Цветники», «Цветочный клуб», «Охотник», «Рыболов», «Дом в саду», «За рулем», «Любимая дача», «Садовник» (ЦРБ).</w:t>
      </w:r>
      <w:bookmarkEnd w:id="731"/>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732" w:name="_Toc535275695"/>
      <w:r w:rsidRPr="00DD2E93">
        <w:rPr>
          <w:rFonts w:ascii="Arial" w:hAnsi="Arial" w:cs="Arial"/>
          <w:color w:val="000000"/>
        </w:rPr>
        <w:t>Все сельские библиотеки имеют возможность взять любое периодическое издание, выписываемое библиотекой из ЦРБ, а так же заказать нужное издание в фондах ПОУНБ. В 2018  году литературу, заказанную  по МБА из ПОУНБ,  получили 2 сельские библиотеки-филиалы. Заказывали в основном книги по уходу за  комнатными и садовыми цветами, охоте и рыболовству, пчеловодству.</w:t>
      </w:r>
      <w:bookmarkEnd w:id="732"/>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rPr>
        <w:t xml:space="preserve"> </w:t>
      </w:r>
      <w:bookmarkStart w:id="733" w:name="_Toc535275696"/>
      <w:r w:rsidRPr="00DD2E93">
        <w:rPr>
          <w:rFonts w:ascii="Arial" w:hAnsi="Arial" w:cs="Arial"/>
          <w:color w:val="000000"/>
        </w:rPr>
        <w:t xml:space="preserve">По внутрисистемному обмену выдано 1247 экз. книг и журналов. Библиотеки активно пропагандируют литературу по ведению приусадебного хозяйства. В Центральной районной библиотеке действует клуб цветоводов  «Вдохновение», собирается клуб 2 раза в месяц. Члены клуба посещают усадьбы цветоводов с целью обмена опытом, цветами, рассадой, они взяли  шефство над прицерковной территорией (высадили цветы в клумбу, постоянно пропалывают). В работе клуба участвуют  30 человек, в нем проходят интересные и разнообразные мероприятия. Например: в </w:t>
      </w:r>
      <w:r w:rsidRPr="00DD2E93">
        <w:rPr>
          <w:rFonts w:ascii="Arial" w:hAnsi="Arial" w:cs="Arial"/>
          <w:color w:val="000000"/>
          <w:highlight w:val="white"/>
        </w:rPr>
        <w:t xml:space="preserve"> октябре 2018 года клуб цветоводов города Острова «Вдохновение» принял участие в универсальной ярмарке «Осень-2018». Члены клуба на ярмарке продавали хосты, гейхеры, медуницы, канны, пенстемоны и другие многолетники.</w:t>
      </w:r>
      <w:bookmarkEnd w:id="733"/>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w:t>
      </w:r>
      <w:bookmarkStart w:id="734" w:name="_Toc535275697"/>
      <w:r w:rsidRPr="00DD2E93">
        <w:rPr>
          <w:rFonts w:ascii="Arial" w:hAnsi="Arial" w:cs="Arial"/>
          <w:color w:val="000000"/>
          <w:highlight w:val="white"/>
        </w:rPr>
        <w:t>В преддверии садово-огородных работ в нашей библиотеке действовала большая тематическая выставка "ИДЕИ ДЛЯ КРАСИВОГО САДА". Выставка состояла из трех разделов:  "Цветочный калейдоскоп";  "Сделай свой сад красивым"; "Весенние хлопоты в саду и огороде".</w:t>
      </w:r>
      <w:bookmarkEnd w:id="734"/>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xml:space="preserve"> </w:t>
      </w:r>
      <w:bookmarkStart w:id="735" w:name="_Toc535275698"/>
      <w:r w:rsidRPr="00DD2E93">
        <w:rPr>
          <w:rFonts w:ascii="Arial" w:hAnsi="Arial" w:cs="Arial"/>
          <w:color w:val="000000"/>
          <w:highlight w:val="white"/>
        </w:rPr>
        <w:t>Пользователи МБУК «Островская ЦРБ» приняли активное участие в областном смотре-конкурсе "Горжусь своим домом, своим двором".</w:t>
      </w:r>
      <w:bookmarkEnd w:id="735"/>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highlight w:val="white"/>
        </w:rPr>
        <w:t xml:space="preserve"> </w:t>
      </w:r>
      <w:bookmarkStart w:id="736" w:name="_Toc535275699"/>
      <w:r w:rsidRPr="00DD2E93">
        <w:rPr>
          <w:rFonts w:ascii="Arial" w:hAnsi="Arial" w:cs="Arial"/>
          <w:color w:val="000000"/>
          <w:highlight w:val="white"/>
        </w:rPr>
        <w:t>Островская ЦРБ активно помогала участнику смотра-конкурса «Ветеранское подворье-2018». Седьмой региональный смотр-конкурс победителей районных ветеранских организаций «Ветеранское подворье-2018» проходил 6 сентября в культурно-досуговом центре деревни Писковичи Псковского района. Островский район представлял В.В.Тюрин в номинации «Лучший в декоративно-прикладном творчестве». Ему был вручен «Приз зрительских симпатий»</w:t>
      </w:r>
      <w:bookmarkEnd w:id="736"/>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highlight w:val="white"/>
        </w:rPr>
      </w:pPr>
      <w:bookmarkStart w:id="737" w:name="_Toc535275700"/>
      <w:r w:rsidRPr="00DD2E93">
        <w:rPr>
          <w:rFonts w:ascii="Arial" w:hAnsi="Arial" w:cs="Arial"/>
          <w:color w:val="000000"/>
          <w:highlight w:val="white"/>
        </w:rPr>
        <w:t>День специалиста для работников сельского хозяйства состоялся в Городищенской сельской библиотеке. В Ёлоховской сельской библиотеке была оформлена книжная выставка</w:t>
      </w:r>
      <w:r w:rsidRPr="00DD2E93">
        <w:rPr>
          <w:rFonts w:ascii="Arial" w:hAnsi="Arial" w:cs="Arial"/>
          <w:color w:val="000000"/>
        </w:rPr>
        <w:br/>
      </w:r>
      <w:r w:rsidRPr="00DD2E93">
        <w:rPr>
          <w:rFonts w:ascii="Arial" w:hAnsi="Arial" w:cs="Arial"/>
          <w:color w:val="000000"/>
          <w:highlight w:val="white"/>
        </w:rPr>
        <w:t>"Мой дом - моё подворье". В Воронцовской сельской модельной библиотеке прошел День информации для садоводов и огородников. Была оформлена книжная выставка "1000 + 1 совет садоводу и огороднику". В помощь читателям в Рубиловской сельской модельной библиотеке прошёл День информации "Удачи на даче! А как же иначе?"</w:t>
      </w:r>
      <w:bookmarkEnd w:id="737"/>
    </w:p>
    <w:p w:rsidR="00D978D0" w:rsidRDefault="00D978D0" w:rsidP="00FA4C44">
      <w:pPr>
        <w:spacing w:line="240" w:lineRule="auto"/>
        <w:ind w:left="31680" w:firstLine="31680"/>
        <w:jc w:val="both"/>
        <w:rPr>
          <w:rFonts w:ascii="Arial" w:hAnsi="Arial" w:cs="Arial"/>
          <w:color w:val="000000"/>
          <w:highlight w:val="white"/>
        </w:rPr>
      </w:pPr>
      <w:bookmarkStart w:id="738" w:name="_Toc535275701"/>
      <w:r w:rsidRPr="00DD2E93">
        <w:rPr>
          <w:rFonts w:ascii="Arial" w:hAnsi="Arial" w:cs="Arial"/>
          <w:color w:val="000000"/>
          <w:highlight w:val="white"/>
        </w:rPr>
        <w:t xml:space="preserve">На одном из  заседаний клуба цветоводов города Острова «Вдохновение» прослушали информацию о видах почвы на садовых участках. </w:t>
      </w:r>
      <w:r w:rsidRPr="00DD2E93">
        <w:rPr>
          <w:rFonts w:ascii="Arial" w:hAnsi="Arial" w:cs="Arial"/>
          <w:color w:val="000000"/>
          <w:highlight w:val="white"/>
        </w:rPr>
        <w:br/>
        <w:t>Лектор подробно рассказала о том, как определить кислотность почвы, технологии внесения удобрения для раскисления грунта. Например, доломитовую муку рассыпают даже зимой. В декабре-январе уже можно сеять некоторые виды цветов. </w:t>
      </w:r>
      <w:r w:rsidRPr="00DD2E93">
        <w:rPr>
          <w:rFonts w:ascii="Arial" w:hAnsi="Arial" w:cs="Arial"/>
          <w:color w:val="000000"/>
          <w:highlight w:val="white"/>
        </w:rPr>
        <w:br/>
        <w:t>Будущий урожай рассадных культур напрямую зависит от качества почвы, в которой её выращивают. Земля для рассады, как приготовить правильную смесь для молодых растений, методы обеззараживания почвосмесей – на все эти вопросы был даны квалифицированные ответы. Вторая часть заседания клуба цветоводов была посвящена декоративным злакам. </w:t>
      </w:r>
      <w:r w:rsidRPr="00DD2E93">
        <w:rPr>
          <w:rFonts w:ascii="Arial" w:hAnsi="Arial" w:cs="Arial"/>
          <w:color w:val="000000"/>
          <w:highlight w:val="white"/>
        </w:rPr>
        <w:br/>
        <w:t> В феврале, в связи с началом посева семян на рассаду, на занятии шла речь о нестандартных методах проращивания семян и получении здоровой рассады цветов и овощей.</w:t>
      </w:r>
      <w:bookmarkEnd w:id="738"/>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p>
    <w:p w:rsidR="00D978D0" w:rsidRPr="00DD2E93" w:rsidRDefault="00D978D0" w:rsidP="00FA4C44">
      <w:pPr>
        <w:pStyle w:val="Heading3"/>
        <w:ind w:left="31680" w:firstLine="31680"/>
        <w:rPr>
          <w:rFonts w:ascii="Arial" w:hAnsi="Arial" w:cs="Arial"/>
        </w:rPr>
      </w:pPr>
      <w:bookmarkStart w:id="739" w:name="_Toc535275702"/>
      <w:r w:rsidRPr="00DD2E93">
        <w:rPr>
          <w:rFonts w:ascii="Arial" w:hAnsi="Arial" w:cs="Arial"/>
        </w:rPr>
        <w:t>6.8. Деятельность модельных библиотек (события 2018 года).</w:t>
      </w:r>
      <w:bookmarkEnd w:id="739"/>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740" w:name="_Toc535275703"/>
      <w:r w:rsidRPr="00DD2E93">
        <w:rPr>
          <w:rFonts w:ascii="Arial" w:hAnsi="Arial" w:cs="Arial"/>
          <w:color w:val="000000"/>
        </w:rPr>
        <w:t>Актуализированы документы по модельным библиотекам - Должностная инструкция библиотекаря сельской модельной библиотеки.</w:t>
      </w:r>
      <w:bookmarkEnd w:id="740"/>
    </w:p>
    <w:p w:rsidR="00D978D0" w:rsidRPr="00DD2E93" w:rsidRDefault="00D978D0" w:rsidP="00FA4C44">
      <w:pPr>
        <w:spacing w:line="240" w:lineRule="auto"/>
        <w:ind w:left="31680" w:firstLine="31680"/>
        <w:jc w:val="both"/>
        <w:rPr>
          <w:rFonts w:ascii="Arial" w:hAnsi="Arial" w:cs="Arial"/>
          <w:color w:val="000000"/>
        </w:rPr>
      </w:pPr>
      <w:bookmarkStart w:id="741" w:name="_Toc535275704"/>
      <w:r w:rsidRPr="00DD2E93">
        <w:rPr>
          <w:rFonts w:ascii="Arial" w:hAnsi="Arial" w:cs="Arial"/>
          <w:b/>
          <w:color w:val="000000"/>
        </w:rPr>
        <w:t>- что приобрели за счет межбюджетного трансферта на подключение к Интернет в 2018 году (для каких библиотек)?</w:t>
      </w:r>
      <w:bookmarkEnd w:id="741"/>
      <w:r w:rsidRPr="00DD2E93">
        <w:rPr>
          <w:rFonts w:ascii="Arial" w:hAnsi="Arial" w:cs="Arial"/>
          <w:b/>
          <w:color w:val="000000"/>
        </w:rPr>
        <w:t xml:space="preserve"> </w:t>
      </w:r>
    </w:p>
    <w:p w:rsidR="00D978D0" w:rsidRPr="00DD2E93" w:rsidRDefault="00D978D0" w:rsidP="00FA4C44">
      <w:pPr>
        <w:shd w:val="clear" w:color="auto" w:fill="FFFFFF"/>
        <w:spacing w:line="240" w:lineRule="auto"/>
        <w:ind w:left="31680" w:right="108" w:firstLine="31680"/>
        <w:jc w:val="both"/>
        <w:rPr>
          <w:rFonts w:ascii="Arial" w:hAnsi="Arial" w:cs="Arial"/>
          <w:color w:val="000000"/>
        </w:rPr>
      </w:pPr>
      <w:bookmarkStart w:id="742" w:name="_Toc535275705"/>
      <w:r w:rsidRPr="00DD2E93">
        <w:rPr>
          <w:rFonts w:ascii="Arial" w:hAnsi="Arial" w:cs="Arial"/>
          <w:color w:val="000000"/>
        </w:rPr>
        <w:t>Для Заборовской  сельской библиотеки приобретен ноутбук. Поставки техники осуществлялись за счет федеральных средств.</w:t>
      </w:r>
      <w:bookmarkEnd w:id="742"/>
    </w:p>
    <w:p w:rsidR="00D978D0" w:rsidRPr="00DD2E93" w:rsidRDefault="00D978D0" w:rsidP="00FA4C44">
      <w:pPr>
        <w:shd w:val="clear" w:color="auto" w:fill="FFFFFF"/>
        <w:spacing w:line="240" w:lineRule="auto"/>
        <w:ind w:left="31680" w:right="108" w:firstLine="31680"/>
        <w:jc w:val="both"/>
        <w:rPr>
          <w:rFonts w:ascii="Arial" w:hAnsi="Arial" w:cs="Arial"/>
          <w:color w:val="000000"/>
        </w:rPr>
      </w:pPr>
      <w:bookmarkStart w:id="743" w:name="_Toc535275706"/>
      <w:r w:rsidRPr="00DD2E93">
        <w:rPr>
          <w:rFonts w:ascii="Arial" w:hAnsi="Arial" w:cs="Arial"/>
          <w:color w:val="000000"/>
        </w:rPr>
        <w:t>Созданы электронные почты в Шиковской и Заборовской библиотеках.</w:t>
      </w:r>
      <w:bookmarkEnd w:id="743"/>
    </w:p>
    <w:p w:rsidR="00D978D0" w:rsidRPr="00DD2E93" w:rsidRDefault="00D978D0" w:rsidP="00FA4C44">
      <w:pPr>
        <w:spacing w:line="240" w:lineRule="auto"/>
        <w:ind w:left="31680" w:firstLine="31680"/>
        <w:jc w:val="both"/>
        <w:rPr>
          <w:rFonts w:ascii="Arial" w:hAnsi="Arial" w:cs="Arial"/>
          <w:color w:val="000000"/>
        </w:rPr>
      </w:pPr>
      <w:bookmarkStart w:id="744" w:name="_Toc535275707"/>
      <w:r w:rsidRPr="00DD2E93">
        <w:rPr>
          <w:rFonts w:ascii="Arial" w:hAnsi="Arial" w:cs="Arial"/>
          <w:color w:val="000000"/>
        </w:rPr>
        <w:t>В модельных библиотеках повысилось качество справочно-библиографической работы. Говоря о модельных библиотеках, можно сказать, что каждая из них содержательно отличается одна от другой: ресурсами, приоритетными направлениями работы, дизайном и т.д.</w:t>
      </w:r>
      <w:bookmarkEnd w:id="744"/>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745" w:name="_Toc535275708"/>
      <w:r w:rsidRPr="00DD2E93">
        <w:rPr>
          <w:rFonts w:ascii="Arial" w:hAnsi="Arial" w:cs="Arial"/>
          <w:color w:val="000000"/>
        </w:rPr>
        <w:t>Библиотеки работают в тесном контакте с органами местного самоуправления, общественными организациями, сельскими Домами культуры, школами. Совместно проведенные мероприятия, как правило, посвящены государственным праздникам - Дню Независимости, Дню государственных символов, Дню Конституции, Дню Победы  и др. Показ слайдов, электронных презентаций, видеороликов стали неотъемлемой частью всех проводимых библиотеками мероприятий.</w:t>
      </w:r>
      <w:bookmarkEnd w:id="745"/>
      <w:r w:rsidRPr="00DD2E93">
        <w:rPr>
          <w:rFonts w:ascii="Arial" w:hAnsi="Arial" w:cs="Arial"/>
          <w:color w:val="000000"/>
        </w:rPr>
        <w:t> </w:t>
      </w:r>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746" w:name="_Toc535275709"/>
      <w:r w:rsidRPr="00DD2E93">
        <w:rPr>
          <w:rFonts w:ascii="Arial" w:hAnsi="Arial" w:cs="Arial"/>
          <w:color w:val="000000"/>
        </w:rPr>
        <w:t>Использование современных информационных технологий и творческий потенциал библиотекарей  позволили по-новому подойти к оформлению библиотек: выставки стали более яркими, привлекательными, информационно насыщенными.</w:t>
      </w:r>
      <w:bookmarkEnd w:id="746"/>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747" w:name="_Toc535275710"/>
      <w:r w:rsidRPr="00DD2E93">
        <w:rPr>
          <w:rFonts w:ascii="Arial" w:hAnsi="Arial" w:cs="Arial"/>
          <w:color w:val="000000"/>
        </w:rPr>
        <w:t>Привлечь внимание к той или иной выставке, книге, автору, теме помогает выпускаемая библиотеками печатная продукция. Библиотеки готовят и издают различные буклеты, листовки, закладки. На страницах своих печатных изданий библиотеки стараются познакомить читателей со всеми знаменательными, юбилейными событиями года, рассказать о лучших людях села.</w:t>
      </w:r>
      <w:r w:rsidRPr="00DD2E93">
        <w:rPr>
          <w:rFonts w:ascii="Arial" w:hAnsi="Arial" w:cs="Arial"/>
          <w:b/>
          <w:color w:val="000000"/>
        </w:rPr>
        <w:t xml:space="preserve"> </w:t>
      </w:r>
      <w:r w:rsidRPr="00DD2E93">
        <w:rPr>
          <w:rFonts w:ascii="Arial" w:hAnsi="Arial" w:cs="Arial"/>
          <w:color w:val="000000"/>
        </w:rPr>
        <w:t>Модельные и компьютерные библиотеки разработали собственные программы, которые успешно реализуются:</w:t>
      </w:r>
      <w:bookmarkEnd w:id="747"/>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748" w:name="_Toc535275711"/>
      <w:r w:rsidRPr="00DD2E93">
        <w:rPr>
          <w:rFonts w:ascii="Arial" w:hAnsi="Arial" w:cs="Arial"/>
          <w:color w:val="000000"/>
        </w:rPr>
        <w:t xml:space="preserve">по  здоровому образу жизни  «Здоровье – это здорово» - Воронцовская сельская библиотека;   по повышению качества чтения у детей и подростков «Книга поможет узнать обо всем» - Горайская библиотека; </w:t>
      </w:r>
      <w:r w:rsidRPr="00DD2E93">
        <w:rPr>
          <w:rFonts w:ascii="Arial" w:hAnsi="Arial" w:cs="Arial"/>
          <w:b/>
          <w:color w:val="000000"/>
        </w:rPr>
        <w:t xml:space="preserve">  </w:t>
      </w:r>
      <w:r w:rsidRPr="00DD2E93">
        <w:rPr>
          <w:rFonts w:ascii="Arial" w:hAnsi="Arial" w:cs="Arial"/>
          <w:color w:val="000000"/>
        </w:rPr>
        <w:t xml:space="preserve">по экологическому воспитанию  «В гармонии с природой» - Шиковская библиотека; «Жить в согласии с родной природой» -  Первомайская библиотека; </w:t>
      </w:r>
      <w:r w:rsidRPr="00DD2E93">
        <w:rPr>
          <w:rFonts w:ascii="Arial" w:hAnsi="Arial" w:cs="Arial"/>
          <w:b/>
          <w:color w:val="000000"/>
        </w:rPr>
        <w:t xml:space="preserve">  </w:t>
      </w:r>
      <w:r w:rsidRPr="00DD2E93">
        <w:rPr>
          <w:rFonts w:ascii="Arial" w:hAnsi="Arial" w:cs="Arial"/>
          <w:color w:val="000000"/>
        </w:rPr>
        <w:t xml:space="preserve">по краеведению  «Край  родной - Отечество  моё», </w:t>
      </w:r>
      <w:r w:rsidRPr="00DD2E93">
        <w:rPr>
          <w:rFonts w:ascii="Arial" w:hAnsi="Arial" w:cs="Arial"/>
          <w:color w:val="000000"/>
          <w:highlight w:val="white"/>
        </w:rPr>
        <w:t>«Золотой  возраст»    Рубиловская библиотека;</w:t>
      </w:r>
      <w:r w:rsidRPr="00DD2E93">
        <w:rPr>
          <w:rFonts w:ascii="Arial" w:hAnsi="Arial" w:cs="Arial"/>
          <w:color w:val="000000"/>
        </w:rPr>
        <w:t xml:space="preserve"> «Моя малая Родина» -  Елоховская библиотека</w:t>
      </w:r>
      <w:bookmarkEnd w:id="748"/>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r w:rsidRPr="00DD2E93">
        <w:rPr>
          <w:rFonts w:ascii="Arial" w:hAnsi="Arial" w:cs="Arial"/>
          <w:color w:val="000000"/>
        </w:rPr>
        <w:tab/>
      </w:r>
      <w:bookmarkStart w:id="749" w:name="_Toc535275712"/>
      <w:r w:rsidRPr="00DD2E93">
        <w:rPr>
          <w:rFonts w:ascii="Arial" w:hAnsi="Arial" w:cs="Arial"/>
          <w:color w:val="000000"/>
          <w:highlight w:val="white"/>
        </w:rPr>
        <w:t>После областного семинара для библиотечных специалистов сельских модельных библиотек Псковской области по теме: «Качество библиотечных услуг сельской модельной библиотеки» библиотекари Городищенской и Ёлоховской сельских библиотек  </w:t>
      </w:r>
      <w:r w:rsidRPr="00DD2E93">
        <w:rPr>
          <w:rFonts w:ascii="Arial" w:hAnsi="Arial" w:cs="Arial"/>
          <w:color w:val="000000"/>
        </w:rPr>
        <w:t xml:space="preserve"> создали странички в социальной сети ВК </w:t>
      </w:r>
      <w:hyperlink r:id="rId36">
        <w:r w:rsidRPr="00DD2E93">
          <w:rPr>
            <w:rFonts w:ascii="Arial" w:hAnsi="Arial" w:cs="Arial"/>
            <w:color w:val="0000FF"/>
            <w:u w:val="single"/>
          </w:rPr>
          <w:t>https://vk.com/public173067866</w:t>
        </w:r>
      </w:hyperlink>
      <w:r w:rsidRPr="00DD2E93">
        <w:rPr>
          <w:rFonts w:ascii="Arial" w:hAnsi="Arial" w:cs="Arial"/>
          <w:color w:val="000000"/>
        </w:rPr>
        <w:t xml:space="preserve">  (Городищенская), </w:t>
      </w:r>
      <w:hyperlink r:id="rId37">
        <w:r w:rsidRPr="00DD2E93">
          <w:rPr>
            <w:rFonts w:ascii="Arial" w:hAnsi="Arial" w:cs="Arial"/>
            <w:color w:val="0000FF"/>
            <w:u w:val="single"/>
          </w:rPr>
          <w:t>https://vk.com/club160652223</w:t>
        </w:r>
      </w:hyperlink>
      <w:r w:rsidRPr="00DD2E93">
        <w:rPr>
          <w:rFonts w:ascii="Arial" w:hAnsi="Arial" w:cs="Arial"/>
          <w:color w:val="000000"/>
        </w:rPr>
        <w:t xml:space="preserve"> (Ёлоховская). На семинаре выступала  </w:t>
      </w:r>
      <w:r w:rsidRPr="00DD2E93">
        <w:rPr>
          <w:rFonts w:ascii="Arial" w:hAnsi="Arial" w:cs="Arial"/>
          <w:color w:val="000000"/>
        </w:rPr>
        <w:br/>
      </w:r>
      <w:r w:rsidRPr="00DD2E93">
        <w:rPr>
          <w:rFonts w:ascii="Arial" w:hAnsi="Arial" w:cs="Arial"/>
          <w:color w:val="000000"/>
          <w:highlight w:val="white"/>
        </w:rPr>
        <w:t>библиотекарь Городищенской библиотеки на тему: «И знакомых и друзей приводите к нам в музей</w:t>
      </w:r>
      <w:r w:rsidRPr="00DD2E93">
        <w:rPr>
          <w:rFonts w:ascii="Arial" w:hAnsi="Arial" w:cs="Arial"/>
          <w:color w:val="000000"/>
        </w:rPr>
        <w:t>». Городищенская библиотека успешно реализовала свой культурно-просветительский проект «Достаем из чемодана» Она стала победителем  седьмого конкурса профессионального мастерства «Ревизор-2018» в номинации «Чтение XXI века. Лучшие проекты муниципальных библиотек».</w:t>
      </w:r>
      <w:bookmarkEnd w:id="749"/>
    </w:p>
    <w:p w:rsidR="00D978D0" w:rsidRPr="00DD2E93" w:rsidRDefault="00D978D0" w:rsidP="00FA4C44">
      <w:pPr>
        <w:spacing w:line="240" w:lineRule="auto"/>
        <w:ind w:left="31680" w:firstLine="31680"/>
        <w:jc w:val="both"/>
        <w:rPr>
          <w:rFonts w:ascii="Arial" w:hAnsi="Arial" w:cs="Arial"/>
          <w:color w:val="000000"/>
        </w:rPr>
      </w:pPr>
      <w:bookmarkStart w:id="750" w:name="_Toc535275713"/>
      <w:r w:rsidRPr="00DD2E93">
        <w:rPr>
          <w:rFonts w:ascii="Arial" w:hAnsi="Arial" w:cs="Arial"/>
          <w:color w:val="000000"/>
          <w:highlight w:val="white"/>
        </w:rPr>
        <w:t>В Городищенской библиотеке в рамках реализации информационно-просветительской работы проведен семинар на тему: "ВОПРОСЫ ВЗАИМООТНОШЕНИЙ ДЕТЕЙ И РОДИТЕЛЕЙ". Вела семинар волонтер, психолог по образованию Е.Ю. Семенова.</w:t>
      </w:r>
      <w:bookmarkEnd w:id="750"/>
      <w:r w:rsidRPr="00DD2E93">
        <w:rPr>
          <w:rFonts w:ascii="Arial" w:hAnsi="Arial" w:cs="Arial"/>
          <w:color w:val="000000"/>
          <w:highlight w:val="white"/>
        </w:rPr>
        <w:t xml:space="preserve"> </w:t>
      </w:r>
    </w:p>
    <w:p w:rsidR="00D978D0" w:rsidRPr="00DD2E93" w:rsidRDefault="00D978D0" w:rsidP="00FA4C44">
      <w:pPr>
        <w:shd w:val="clear" w:color="auto" w:fill="FFFFFF"/>
        <w:spacing w:line="240" w:lineRule="auto"/>
        <w:ind w:left="31680" w:firstLine="31680"/>
        <w:jc w:val="both"/>
        <w:rPr>
          <w:rFonts w:ascii="Arial" w:hAnsi="Arial" w:cs="Arial"/>
          <w:color w:val="000000"/>
        </w:rPr>
      </w:pPr>
      <w:r w:rsidRPr="00DD2E93">
        <w:rPr>
          <w:rFonts w:ascii="Arial" w:hAnsi="Arial" w:cs="Arial"/>
          <w:color w:val="000000"/>
        </w:rPr>
        <w:t xml:space="preserve"> </w:t>
      </w:r>
      <w:r w:rsidRPr="00DD2E93">
        <w:rPr>
          <w:rFonts w:ascii="Arial" w:hAnsi="Arial" w:cs="Arial"/>
          <w:color w:val="000000"/>
        </w:rPr>
        <w:tab/>
      </w:r>
      <w:bookmarkStart w:id="751" w:name="_Toc535275714"/>
      <w:r w:rsidRPr="00DD2E93">
        <w:rPr>
          <w:rFonts w:ascii="Arial" w:hAnsi="Arial" w:cs="Arial"/>
          <w:color w:val="000000"/>
        </w:rPr>
        <w:t>В Международный день музеев в библиотеке взрослым посетителям предлагалось поучаствовать в интерактивной игре "Помнишь ли ты!?" Многие раньше  коллекционировали фотографии артистов. Артистов было не много, но они  были яркие и любимые! Предлагалось  назвать, кто из представленных артистов участвовал в "Кабачке 13 стульев"? Кто снимался в экранизациях литературных произведений и в каких? Кто был последним министром культуры СССР?</w:t>
      </w:r>
      <w:bookmarkEnd w:id="751"/>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752" w:name="_Toc535275715"/>
      <w:r w:rsidRPr="00DD2E93">
        <w:rPr>
          <w:rFonts w:ascii="Arial" w:hAnsi="Arial" w:cs="Arial"/>
          <w:color w:val="000000"/>
          <w:highlight w:val="white"/>
        </w:rPr>
        <w:t>В рамках Дня здоровья в Городищенской библиотеке прошёл обзорный практикум отдельных оздоровительных методик "Здорово живёшь! Не менее интересно было на литературном вечере, посвящённом Дню поэзии "Звучит поэзия во мне!" Что значит поэзия в моей жизни? Когда я чувствую потребность открыть томик стихов? Кто любимые авторы? Что запомнилось из детства? Меняются ли предпочтения с течением времени? Об этом говорилось за  квадратным столом. Читали стихи, узнавали авторов, делились впечатлениями. А главный книгочей и музовед Юрий Семёнович опять поразил всех поэтической эрудицией и артистизмом, читая по памяти и Есенина, и Лермонтова, и Шекспира! И более всего прочтением басен от Эзопа до своего собственного сочинения! Закончили на весёлой ноте, поиграли в буриме.</w:t>
      </w:r>
      <w:bookmarkEnd w:id="752"/>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highlight w:val="white"/>
        </w:rPr>
      </w:pPr>
      <w:bookmarkStart w:id="753" w:name="_Toc535275716"/>
      <w:r w:rsidRPr="00DD2E93">
        <w:rPr>
          <w:rFonts w:ascii="Arial" w:hAnsi="Arial" w:cs="Arial"/>
          <w:color w:val="000000"/>
          <w:highlight w:val="white"/>
        </w:rPr>
        <w:t>В Ёлоховской библиотеке стали традиционными мастер-классы для детей и юношества. Много желающих собрал  мастер-класс «Чудеса своими руками», где ребята учились мастерить различные фигурки из бумаги в технике оригами.   Мастер – класс проводила волонтер библиотеки М.В. Малиновская. Все получили массу положительных эмоций и впечатлений.</w:t>
      </w:r>
      <w:bookmarkEnd w:id="753"/>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754" w:name="_Toc535275717"/>
      <w:r w:rsidRPr="00DD2E93">
        <w:rPr>
          <w:rFonts w:ascii="Arial" w:hAnsi="Arial" w:cs="Arial"/>
          <w:color w:val="000000"/>
          <w:highlight w:val="white"/>
        </w:rPr>
        <w:t>Мастер - класс по изготовлению украшений в технике канзаши тоже собрал немало ребят. Изготовление бантов из атласных лент - это увлекательное и интересное занятие. Оно развивает  усидчивость, мелкую моторику, эстетический вкус, кропотливость и аккуратность.</w:t>
      </w:r>
      <w:r w:rsidRPr="00DD2E93">
        <w:rPr>
          <w:rFonts w:ascii="Arial" w:hAnsi="Arial" w:cs="Arial"/>
          <w:color w:val="000000"/>
        </w:rPr>
        <w:br/>
      </w:r>
      <w:r w:rsidRPr="00DD2E93">
        <w:rPr>
          <w:rFonts w:ascii="Arial" w:hAnsi="Arial" w:cs="Arial"/>
          <w:color w:val="000000"/>
          <w:highlight w:val="white"/>
        </w:rPr>
        <w:t>Бантики у ребят получились очень яркие и красивые.</w:t>
      </w:r>
      <w:bookmarkEnd w:id="754"/>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w:t>
      </w:r>
      <w:bookmarkStart w:id="755" w:name="_Toc535275718"/>
      <w:r w:rsidRPr="00DD2E93">
        <w:rPr>
          <w:rFonts w:ascii="Arial" w:hAnsi="Arial" w:cs="Arial"/>
          <w:color w:val="000000"/>
          <w:highlight w:val="white"/>
        </w:rPr>
        <w:t>Ёлоховская библиотека совместно с Карповским сельским клубом провели для ребят квест – игру «По следам литературных героев».</w:t>
      </w:r>
      <w:bookmarkEnd w:id="755"/>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highlight w:val="white"/>
        </w:rPr>
      </w:pPr>
      <w:bookmarkStart w:id="756" w:name="_Toc535275719"/>
      <w:r w:rsidRPr="00DD2E93">
        <w:rPr>
          <w:rFonts w:ascii="Arial" w:hAnsi="Arial" w:cs="Arial"/>
          <w:color w:val="000000"/>
          <w:highlight w:val="white"/>
        </w:rPr>
        <w:t>В  Калининской библиотеке успешно работают клубы «Эрудит» для детей и «Хозяюшка»  Например, очередное  занятие детского клуба "Эрудит" было посвящено правилам дорожного движения. Дети приняли активное участие в литературно-игровой программе "Для всех без исключения есть правила движения". Очень тепло  прошло  заседание клуба "Хозяюшка",  посвященное Дню пожилых людей.</w:t>
      </w:r>
      <w:bookmarkEnd w:id="756"/>
    </w:p>
    <w:p w:rsidR="00D978D0" w:rsidRPr="00DD2E93" w:rsidRDefault="00D978D0" w:rsidP="00FA4C44">
      <w:pPr>
        <w:spacing w:line="240" w:lineRule="auto"/>
        <w:ind w:left="31680" w:firstLine="31680"/>
        <w:jc w:val="both"/>
        <w:rPr>
          <w:rFonts w:ascii="Arial" w:hAnsi="Arial" w:cs="Arial"/>
          <w:color w:val="000000"/>
          <w:highlight w:val="white"/>
        </w:rPr>
      </w:pPr>
      <w:bookmarkStart w:id="757" w:name="_Toc535275720"/>
      <w:r w:rsidRPr="00DD2E93">
        <w:rPr>
          <w:rFonts w:ascii="Arial" w:hAnsi="Arial" w:cs="Arial"/>
          <w:color w:val="000000"/>
          <w:highlight w:val="white"/>
        </w:rPr>
        <w:t>В ноябре в Воронцовской сельской модельной библиотеке состоялось праздничное мероприятие, посвященное 30-летнему юбилею клуба "Ветеран".</w:t>
      </w:r>
      <w:bookmarkEnd w:id="757"/>
    </w:p>
    <w:p w:rsidR="00D978D0" w:rsidRPr="00DD2E93" w:rsidRDefault="00D978D0" w:rsidP="00FA4C44">
      <w:pPr>
        <w:spacing w:line="240" w:lineRule="auto"/>
        <w:ind w:left="31680" w:firstLine="31680"/>
        <w:jc w:val="both"/>
        <w:rPr>
          <w:rFonts w:ascii="Arial" w:hAnsi="Arial" w:cs="Arial"/>
          <w:color w:val="000000"/>
          <w:highlight w:val="white"/>
        </w:rPr>
      </w:pPr>
      <w:bookmarkStart w:id="758" w:name="_Toc535275721"/>
      <w:r w:rsidRPr="00DD2E93">
        <w:rPr>
          <w:rFonts w:ascii="Arial" w:hAnsi="Arial" w:cs="Arial"/>
          <w:color w:val="000000"/>
          <w:highlight w:val="white"/>
        </w:rPr>
        <w:t>В Воронцовской библиотеке для учащихся МБОУ "Воронцовская СШ" успешно прошли: библиотечный урок "Знакомство с библиотекой", информационный час "Мы хотим в мире жить", посвященный дню солидарности в борьбе с терроризмом, урок мужества "Пламя красного галстука", познавательная викторина "Если хочешь долго жить, сигареты брось курить", посвященная Всемирному дню без табака. В день Выборов Губернатора Псковской области, на избирательном участке №277 библиотекарь Воронцовской библиотеки провела час полезных советов "Целебная сила растений". С успехом прошла премьера книги Александра Карпова и Дарьи Тимошенко "Островская доминанта".</w:t>
      </w:r>
      <w:bookmarkEnd w:id="758"/>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759" w:name="_Toc535275722"/>
      <w:r w:rsidRPr="00DD2E93">
        <w:rPr>
          <w:rFonts w:ascii="Arial" w:hAnsi="Arial" w:cs="Arial"/>
          <w:color w:val="000000"/>
          <w:highlight w:val="white"/>
        </w:rPr>
        <w:t>В дни школьных каникул для детей в Рубиловской библиотеке прошла экологическая игра "Поле чудес" "Цветы нашего края". Дети с большим удовольствием отвечали на загадки о цветах перед каждым туром и отгадывали буквы в словах, дружно играли в игру "Цветик - семицветик" и конкурс со стульями.</w:t>
      </w:r>
      <w:bookmarkEnd w:id="759"/>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highlight w:val="white"/>
        </w:rPr>
      </w:pPr>
      <w:bookmarkStart w:id="760" w:name="_Toc535275723"/>
      <w:r w:rsidRPr="00DD2E93">
        <w:rPr>
          <w:rFonts w:ascii="Arial" w:hAnsi="Arial" w:cs="Arial"/>
          <w:color w:val="000000"/>
          <w:highlight w:val="white"/>
        </w:rPr>
        <w:t>Рубиловская сельская модельная библиотека провела День библиографии "По морю приключений, под парусом мечты",  провела обзор литературы у книжной выставки "В гости к музам". На книжной выставке были представлены книги об искусстве, живописи, об артистах кино, театра и эстрады. Тематический час "С любовью к России" проведен в Рубиловском отделении МБОУ "Средняя школа № 4" муниципального образования "Островский район"</w:t>
      </w:r>
      <w:bookmarkEnd w:id="760"/>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761" w:name="_Toc535275724"/>
      <w:r w:rsidRPr="00DD2E93">
        <w:rPr>
          <w:rFonts w:ascii="Arial" w:hAnsi="Arial" w:cs="Arial"/>
          <w:color w:val="000000"/>
          <w:highlight w:val="white"/>
        </w:rPr>
        <w:t>Литературно - музыкальный вечер "Днем мудрости зовётся этот день" прошел в Горайской библиотеке.  Для младших школьников прошли патриотические чтения "Слава тебе, Солдат". С учащимися Горайской сельской школы библиотекарь провела беседу  «Наркотики: знания против миражей"</w:t>
      </w:r>
      <w:bookmarkEnd w:id="761"/>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w:t>
      </w:r>
      <w:bookmarkStart w:id="762" w:name="_Toc535275725"/>
      <w:r w:rsidRPr="00DD2E93">
        <w:rPr>
          <w:rFonts w:ascii="Arial" w:hAnsi="Arial" w:cs="Arial"/>
          <w:color w:val="000000"/>
          <w:highlight w:val="white"/>
        </w:rPr>
        <w:t>В Заборовской сельской библиотеке состоялся тематический вечер «Вместе с чаем весело!»</w:t>
      </w:r>
      <w:bookmarkEnd w:id="762"/>
    </w:p>
    <w:p w:rsidR="00D978D0" w:rsidRPr="00DD2E93" w:rsidRDefault="00D978D0" w:rsidP="00FA4C44">
      <w:pPr>
        <w:spacing w:line="240" w:lineRule="auto"/>
        <w:ind w:left="31680" w:firstLine="31680"/>
        <w:jc w:val="both"/>
        <w:rPr>
          <w:rFonts w:ascii="Arial" w:hAnsi="Arial" w:cs="Arial"/>
          <w:color w:val="000000"/>
          <w:highlight w:val="white"/>
        </w:rPr>
      </w:pPr>
      <w:bookmarkStart w:id="763" w:name="_Toc535275726"/>
      <w:r w:rsidRPr="00DD2E93">
        <w:rPr>
          <w:rFonts w:ascii="Arial" w:hAnsi="Arial" w:cs="Arial"/>
          <w:color w:val="000000"/>
          <w:highlight w:val="white"/>
        </w:rPr>
        <w:t>В Первомайской библиотеке проводятся мероприятия для всех жителей села, здесь библиотека единственное учреждение культуры. Например, новогодняя конкурсно-игровая программа "Новогодние забавы";  час истории "Когда мы едины - мы непобедимы", посвященный Дню народного единства, день информации "На перекрестках периодики",  познавательный час "Что мы знаем о собаках?"; праздничное мероприятие, посвященное Международному дню пожилых людей "Белой стаей годы пролетели, но душа как прежде молода; информационный час "Читаем книги, смотрим фильмы";  патриотический час "Трёхцветный, гордый Отечества флаг", посвященный Дню Государственного флага Российской Федерации;  урок библиографической грамотности "История создания языка";  час здоровья с викториной "Да - здоровью, да - мечте, нет - наркотикам, беде!";   литературно-фольклорный праздник "Масленица весёлая, шумная, озорная", посвященный одному из самых веселых зимних праздников - Масленице. Библиотекарь познакомила ребят с традициями празднования Масленицы на Руси, провела "Блинную викторину". Веселые игры, пословицы и поговорки позволили окунуться в атмосферу старинного русского праздника. В завершение праздника все участники лакомились домашними блинами.</w:t>
      </w:r>
      <w:bookmarkEnd w:id="763"/>
    </w:p>
    <w:p w:rsidR="00D978D0" w:rsidRPr="00DD2E93" w:rsidRDefault="00D978D0" w:rsidP="00FA4C44">
      <w:pPr>
        <w:spacing w:line="240" w:lineRule="auto"/>
        <w:ind w:left="31680" w:firstLine="31680"/>
        <w:jc w:val="both"/>
        <w:rPr>
          <w:rFonts w:ascii="Arial" w:hAnsi="Arial" w:cs="Arial"/>
          <w:color w:val="000000"/>
          <w:highlight w:val="white"/>
        </w:rPr>
      </w:pPr>
      <w:bookmarkStart w:id="764" w:name="_Toc535275727"/>
      <w:r w:rsidRPr="00DD2E93">
        <w:rPr>
          <w:rFonts w:ascii="Arial" w:hAnsi="Arial" w:cs="Arial"/>
          <w:color w:val="000000"/>
          <w:highlight w:val="white"/>
        </w:rPr>
        <w:t>Приезженская библиотека тесно сотрудничает с Приезженским клубом. Проведена тематическая программа "Шёл солдат во имя жизни", посвящённая Дню Памяти и скорби. 1 июня Приезженская библиотека и Приезженский клуб устроили для ребят настоящий праздник детства с играми, загадками, эстафетами и советами как лучше провести лето с пользой;  совместно провели праздничное мероприятие  "Светлый праздник Пасхи", концертную программу «Самая милая, славная!».</w:t>
      </w:r>
      <w:bookmarkEnd w:id="764"/>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765" w:name="_Toc535275728"/>
      <w:r w:rsidRPr="00DD2E93">
        <w:rPr>
          <w:rFonts w:ascii="Arial" w:hAnsi="Arial" w:cs="Arial"/>
          <w:color w:val="000000"/>
          <w:highlight w:val="white"/>
        </w:rPr>
        <w:t>Скуратовская библиотека провела семейный конкурс «Звездный час», литературно-художественный вечер «Иван Купала», тематическую программу «Путешествие по дорогам здоровья».</w:t>
      </w:r>
      <w:bookmarkEnd w:id="765"/>
    </w:p>
    <w:p w:rsidR="00D978D0" w:rsidRPr="00DD2E93" w:rsidRDefault="00D978D0" w:rsidP="00FA4C44">
      <w:pPr>
        <w:spacing w:line="240" w:lineRule="auto"/>
        <w:ind w:left="31680" w:firstLine="31680"/>
        <w:jc w:val="both"/>
        <w:rPr>
          <w:rFonts w:ascii="Arial" w:hAnsi="Arial" w:cs="Arial"/>
          <w:color w:val="000000"/>
          <w:highlight w:val="white"/>
        </w:rPr>
      </w:pPr>
      <w:bookmarkStart w:id="766" w:name="_Toc535275729"/>
      <w:r w:rsidRPr="00DD2E93">
        <w:rPr>
          <w:rFonts w:ascii="Arial" w:hAnsi="Arial" w:cs="Arial"/>
          <w:color w:val="000000"/>
          <w:highlight w:val="white"/>
        </w:rPr>
        <w:t xml:space="preserve">Шиковская библиотека провела информационный час "Живая радуга здоровья», тематическую программу "Эхо прошедшей войны,  литературное путешествие по лабиринту пушкинских сказок "Мимо острова Буяна".  Совместно с Шиковским клубом проведены:  тематическая программа "Мама - начало начал», </w:t>
      </w:r>
      <w:r w:rsidRPr="00DD2E93">
        <w:rPr>
          <w:rFonts w:ascii="Arial" w:hAnsi="Arial" w:cs="Arial"/>
          <w:color w:val="000000"/>
        </w:rPr>
        <w:t xml:space="preserve">познавательная программа "Славные страницы истории Псковщины", </w:t>
      </w:r>
      <w:r w:rsidRPr="00DD2E93">
        <w:rPr>
          <w:rFonts w:ascii="Arial" w:hAnsi="Arial" w:cs="Arial"/>
          <w:color w:val="000000"/>
          <w:highlight w:val="white"/>
        </w:rPr>
        <w:t>познавательно-развлекательная программа</w:t>
      </w:r>
      <w:r w:rsidRPr="00DD2E93">
        <w:rPr>
          <w:rFonts w:ascii="Arial" w:hAnsi="Arial" w:cs="Arial"/>
          <w:color w:val="000000"/>
        </w:rPr>
        <w:br/>
      </w:r>
      <w:r w:rsidRPr="00DD2E93">
        <w:rPr>
          <w:rFonts w:ascii="Arial" w:hAnsi="Arial" w:cs="Arial"/>
          <w:color w:val="000000"/>
          <w:highlight w:val="white"/>
        </w:rPr>
        <w:t>"Ты Россия моя", посвященная Дню России.</w:t>
      </w:r>
      <w:bookmarkEnd w:id="766"/>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767" w:name="_Toc535275730"/>
      <w:r w:rsidRPr="00DD2E93">
        <w:rPr>
          <w:rFonts w:ascii="Arial" w:hAnsi="Arial" w:cs="Arial"/>
        </w:rPr>
        <w:t>6.9. Обслуживание удаленных пользователей.</w:t>
      </w:r>
      <w:bookmarkEnd w:id="767"/>
    </w:p>
    <w:p w:rsidR="00D978D0" w:rsidRPr="00DD2E93" w:rsidRDefault="00D978D0" w:rsidP="00FA4C44">
      <w:pPr>
        <w:spacing w:line="240" w:lineRule="auto"/>
        <w:ind w:left="31680" w:firstLine="31680"/>
        <w:jc w:val="both"/>
        <w:rPr>
          <w:rFonts w:ascii="Arial" w:hAnsi="Arial" w:cs="Arial"/>
          <w:color w:val="000000"/>
        </w:rPr>
      </w:pPr>
      <w:bookmarkStart w:id="768" w:name="_Toc535275731"/>
      <w:r w:rsidRPr="00DD2E93">
        <w:rPr>
          <w:rFonts w:ascii="Arial" w:hAnsi="Arial" w:cs="Arial"/>
          <w:color w:val="000000"/>
        </w:rPr>
        <w:t>Всего удаленных пользователей   -  4297 (2016 - 2411 чел., 2017 - 3759)</w:t>
      </w:r>
      <w:bookmarkEnd w:id="768"/>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769" w:name="_Toc535275732"/>
      <w:r w:rsidRPr="00DD2E93">
        <w:rPr>
          <w:rFonts w:ascii="Arial" w:hAnsi="Arial" w:cs="Arial"/>
          <w:color w:val="000000"/>
        </w:rPr>
        <w:t>В т.ч. внестационарное обслуживание - 279  (2016г. -. 347 чел., 2017 - 297)</w:t>
      </w:r>
      <w:bookmarkEnd w:id="769"/>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770" w:name="_Toc535275733"/>
      <w:r w:rsidRPr="00DD2E93">
        <w:rPr>
          <w:rFonts w:ascii="Arial" w:hAnsi="Arial" w:cs="Arial"/>
          <w:color w:val="000000"/>
        </w:rPr>
        <w:t>Число обращений удаленных пользователей  -  14930   (2016 – 209, 2017 - 13849)</w:t>
      </w:r>
      <w:bookmarkEnd w:id="770"/>
    </w:p>
    <w:p w:rsidR="00D978D0" w:rsidRPr="00DD2E93" w:rsidRDefault="00D978D0" w:rsidP="00FA4C44">
      <w:pPr>
        <w:spacing w:line="240" w:lineRule="auto"/>
        <w:ind w:left="31680" w:firstLine="31680"/>
        <w:jc w:val="both"/>
        <w:rPr>
          <w:rFonts w:ascii="Arial" w:hAnsi="Arial" w:cs="Arial"/>
          <w:color w:val="000000"/>
        </w:rPr>
      </w:pPr>
      <w:bookmarkStart w:id="771" w:name="_Toc535275734"/>
      <w:r w:rsidRPr="00DD2E93">
        <w:rPr>
          <w:rFonts w:ascii="Arial" w:hAnsi="Arial" w:cs="Arial"/>
          <w:color w:val="000000"/>
        </w:rPr>
        <w:t>В т.ч. обращений к сайтам «Литературная карта Островского района», МБУК «Островская ЦРБ» - 12789   (2016-7203; 2017 - 13076),</w:t>
      </w:r>
      <w:bookmarkEnd w:id="771"/>
    </w:p>
    <w:p w:rsidR="00D978D0" w:rsidRPr="00DD2E93" w:rsidRDefault="00D978D0" w:rsidP="00FA4C44">
      <w:pPr>
        <w:spacing w:line="240" w:lineRule="auto"/>
        <w:ind w:left="31680" w:firstLine="31680"/>
        <w:jc w:val="both"/>
        <w:rPr>
          <w:rFonts w:ascii="Arial" w:hAnsi="Arial" w:cs="Arial"/>
          <w:color w:val="000000"/>
        </w:rPr>
      </w:pPr>
      <w:bookmarkStart w:id="772" w:name="_Toc535275735"/>
      <w:r w:rsidRPr="00DD2E93">
        <w:rPr>
          <w:rFonts w:ascii="Arial" w:hAnsi="Arial" w:cs="Arial"/>
          <w:color w:val="000000"/>
        </w:rPr>
        <w:t>Зарегистрированных посетителей - 4297  (2016г. -  2058   чел.; 2017 - 3385)</w:t>
      </w:r>
      <w:bookmarkEnd w:id="772"/>
    </w:p>
    <w:p w:rsidR="00D978D0" w:rsidRPr="00DD2E93" w:rsidRDefault="00D978D0" w:rsidP="00FA4C44">
      <w:pPr>
        <w:spacing w:line="240" w:lineRule="auto"/>
        <w:ind w:left="31680" w:firstLine="31680"/>
        <w:jc w:val="both"/>
        <w:rPr>
          <w:rFonts w:ascii="Arial" w:hAnsi="Arial" w:cs="Arial"/>
          <w:color w:val="000000"/>
        </w:rPr>
      </w:pPr>
      <w:bookmarkStart w:id="773" w:name="_Toc535275736"/>
      <w:r w:rsidRPr="00DD2E93">
        <w:rPr>
          <w:rFonts w:ascii="Arial" w:hAnsi="Arial" w:cs="Arial"/>
          <w:color w:val="000000"/>
        </w:rPr>
        <w:t>Посещений ВКонтакте «Островская центральная районная библиотека» -  50837 (2016г.- 25728; 2017 - 34790 )</w:t>
      </w:r>
      <w:bookmarkEnd w:id="773"/>
    </w:p>
    <w:p w:rsidR="00D978D0" w:rsidRPr="00DD2E93" w:rsidRDefault="00D978D0" w:rsidP="00FA4C44">
      <w:pPr>
        <w:spacing w:line="240" w:lineRule="auto"/>
        <w:ind w:left="31680" w:firstLine="31680"/>
        <w:jc w:val="both"/>
        <w:rPr>
          <w:rFonts w:ascii="Arial" w:hAnsi="Arial" w:cs="Arial"/>
          <w:color w:val="000000"/>
        </w:rPr>
      </w:pPr>
      <w:bookmarkStart w:id="774" w:name="_Toc535275737"/>
      <w:r w:rsidRPr="00DD2E93">
        <w:rPr>
          <w:rFonts w:ascii="Arial" w:hAnsi="Arial" w:cs="Arial"/>
          <w:color w:val="000000"/>
        </w:rPr>
        <w:t>Зарегистрированных посетителей -  3959 (2016- 4177),  количество друзей -1001  (2016 - 745 чел.)</w:t>
      </w:r>
      <w:bookmarkEnd w:id="774"/>
    </w:p>
    <w:p w:rsidR="00D978D0" w:rsidRPr="00DD2E93" w:rsidRDefault="00D978D0" w:rsidP="00FA4C44">
      <w:pPr>
        <w:spacing w:line="240" w:lineRule="auto"/>
        <w:ind w:left="31680" w:firstLine="31680"/>
        <w:jc w:val="both"/>
        <w:rPr>
          <w:rFonts w:ascii="Arial" w:hAnsi="Arial" w:cs="Arial"/>
          <w:color w:val="000000"/>
        </w:rPr>
      </w:pPr>
      <w:bookmarkStart w:id="775" w:name="_Toc535275738"/>
      <w:r w:rsidRPr="00DD2E93">
        <w:rPr>
          <w:rFonts w:ascii="Arial" w:hAnsi="Arial" w:cs="Arial"/>
          <w:color w:val="000000"/>
        </w:rPr>
        <w:t xml:space="preserve">Островская библиотека представлена в социальной сети </w:t>
      </w:r>
      <w:r w:rsidRPr="00DD2E93">
        <w:rPr>
          <w:rFonts w:ascii="Arial" w:hAnsi="Arial" w:cs="Arial"/>
          <w:b/>
          <w:i/>
          <w:color w:val="000000"/>
        </w:rPr>
        <w:t>Вконтакте</w:t>
      </w:r>
      <w:r w:rsidRPr="00DD2E93">
        <w:rPr>
          <w:rFonts w:ascii="Arial" w:hAnsi="Arial" w:cs="Arial"/>
          <w:color w:val="000000"/>
        </w:rPr>
        <w:t xml:space="preserve"> </w:t>
      </w:r>
      <w:hyperlink r:id="rId38">
        <w:r w:rsidRPr="00DD2E93">
          <w:rPr>
            <w:rFonts w:ascii="Arial" w:hAnsi="Arial" w:cs="Arial"/>
            <w:color w:val="000000"/>
          </w:rPr>
          <w:t>«Островская центральная районная библиотека</w:t>
        </w:r>
      </w:hyperlink>
      <w:r w:rsidRPr="00DD2E93">
        <w:rPr>
          <w:rFonts w:ascii="Arial" w:hAnsi="Arial" w:cs="Arial"/>
          <w:color w:val="000000"/>
        </w:rPr>
        <w:t>», на 01.01.2018 года имеет 1001 участников, 50837 посещений.  Рост показателей - результат постоянной и грамотной работы администраторов группы, разнообразной и интересной деятельности всех подразделений библиотеки. Страница наполнена занимательной и полезной информацией, большая часть ее - реклама мероприятий, виртуальные выставки и обзоры, авторские презентации, опросы и конкурсы, видеоролики, отчеты о проведенных мероприятиях, буктрейлеры. В течение года нами были проведены опросы, викторины, конкурсы, в которых с удовольствием принимают участие люди разных возрастов. Активно делятся новостями и сельские модельные библиотеки: Рубиловская, Воронцовская, Калининская и Первомайская, Городищенская, Елоховская; Шаркуновская, Заборовская,  Дуловская сельские библиотеки.</w:t>
      </w:r>
      <w:bookmarkEnd w:id="775"/>
    </w:p>
    <w:p w:rsidR="00D978D0" w:rsidRPr="00DD2E93" w:rsidRDefault="00D978D0" w:rsidP="00FA4C44">
      <w:pPr>
        <w:spacing w:line="240" w:lineRule="auto"/>
        <w:ind w:left="31680" w:firstLine="31680"/>
        <w:jc w:val="both"/>
        <w:rPr>
          <w:rFonts w:ascii="Arial" w:hAnsi="Arial" w:cs="Arial"/>
          <w:color w:val="000000"/>
        </w:rPr>
      </w:pPr>
      <w:bookmarkStart w:id="776" w:name="_Toc535275739"/>
      <w:r w:rsidRPr="00DD2E93">
        <w:rPr>
          <w:rFonts w:ascii="Arial" w:hAnsi="Arial" w:cs="Arial"/>
          <w:color w:val="000000"/>
        </w:rPr>
        <w:t xml:space="preserve">Активно работают и систематически пополняется новыми материалами сайты:  «Литературная карта Островского района» </w:t>
      </w:r>
      <w:hyperlink r:id="rId39">
        <w:r w:rsidRPr="00DD2E93">
          <w:rPr>
            <w:rFonts w:ascii="Arial" w:hAnsi="Arial" w:cs="Arial"/>
            <w:color w:val="0000FF"/>
            <w:u w:val="single"/>
          </w:rPr>
          <w:t>https://litostrov.org</w:t>
        </w:r>
      </w:hyperlink>
      <w:r w:rsidRPr="00DD2E93">
        <w:rPr>
          <w:rFonts w:ascii="Arial" w:hAnsi="Arial" w:cs="Arial"/>
          <w:color w:val="000000"/>
        </w:rPr>
        <w:t xml:space="preserve"> и  «Островская центральная районная библиотека»  </w:t>
      </w:r>
      <w:hyperlink r:id="rId40">
        <w:r w:rsidRPr="00DD2E93">
          <w:rPr>
            <w:rFonts w:ascii="Arial" w:hAnsi="Arial" w:cs="Arial"/>
            <w:color w:val="0000FF"/>
            <w:u w:val="single"/>
          </w:rPr>
          <w:t>https://ostrovbibl.ru</w:t>
        </w:r>
        <w:bookmarkEnd w:id="776"/>
      </w:hyperlink>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777" w:name="_Toc535275740"/>
      <w:r w:rsidRPr="00DD2E93">
        <w:rPr>
          <w:rFonts w:ascii="Arial" w:hAnsi="Arial" w:cs="Arial"/>
          <w:color w:val="000000"/>
        </w:rPr>
        <w:t>Информация, размещенная на сайтах, интересна для людей, проживающих в  России, Бразилии, США, Нидерландах, Украине, Латвии, Эстонии, Испании. Наиболее посещаемые разделы «Современные писатели», «Писатели - островичи»,  «Краеведение»,  «Их жизнь связана с Островом», «Наши  издания», «Памятные места», «Новости», «Коллегам»</w:t>
      </w:r>
      <w:bookmarkEnd w:id="777"/>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778" w:name="_Toc535275741"/>
      <w:r w:rsidRPr="00DD2E93">
        <w:rPr>
          <w:rFonts w:ascii="Arial" w:hAnsi="Arial" w:cs="Arial"/>
        </w:rPr>
        <w:t>6.10. Внестационарные формы обслуживания.</w:t>
      </w:r>
      <w:bookmarkEnd w:id="778"/>
    </w:p>
    <w:p w:rsidR="00D978D0" w:rsidRPr="00DD2E93" w:rsidRDefault="00D978D0" w:rsidP="00FA4C44">
      <w:pPr>
        <w:spacing w:line="240" w:lineRule="auto"/>
        <w:ind w:left="31680" w:firstLine="31680"/>
        <w:jc w:val="both"/>
        <w:rPr>
          <w:rFonts w:ascii="Arial" w:hAnsi="Arial" w:cs="Arial"/>
          <w:color w:val="000000"/>
        </w:rPr>
      </w:pPr>
      <w:bookmarkStart w:id="779" w:name="_Toc535275742"/>
      <w:r w:rsidRPr="00DD2E93">
        <w:rPr>
          <w:rFonts w:ascii="Arial" w:hAnsi="Arial" w:cs="Arial"/>
          <w:color w:val="000000"/>
        </w:rPr>
        <w:t>Анализ состояния организации библиотечного обслуживания отдаленных населенных пунктов:</w:t>
      </w:r>
      <w:bookmarkEnd w:id="779"/>
    </w:p>
    <w:p w:rsidR="00D978D0" w:rsidRPr="00DD2E93" w:rsidRDefault="00D978D0" w:rsidP="00FA4C44">
      <w:pPr>
        <w:spacing w:line="240" w:lineRule="auto"/>
        <w:ind w:left="31680" w:firstLine="31680"/>
        <w:jc w:val="both"/>
        <w:rPr>
          <w:rFonts w:ascii="Arial" w:hAnsi="Arial" w:cs="Arial"/>
          <w:color w:val="000000"/>
        </w:rPr>
      </w:pPr>
      <w:bookmarkStart w:id="780" w:name="_Toc535275743"/>
      <w:r w:rsidRPr="00DD2E93">
        <w:rPr>
          <w:rFonts w:ascii="Arial" w:hAnsi="Arial" w:cs="Arial"/>
          <w:color w:val="000000"/>
        </w:rPr>
        <w:t>- Число пунктов внестационарного обслуживания пользователей (форма 6-НК) -</w:t>
      </w:r>
      <w:bookmarkEnd w:id="780"/>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781" w:name="_Toc535275744"/>
      <w:r w:rsidRPr="00DD2E93">
        <w:rPr>
          <w:rFonts w:ascii="Arial" w:hAnsi="Arial" w:cs="Arial"/>
          <w:color w:val="000000"/>
        </w:rPr>
        <w:t>Количество пунктов выдачи -  19</w:t>
      </w:r>
      <w:bookmarkEnd w:id="781"/>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782" w:name="_Toc535275745"/>
      <w:r w:rsidRPr="00DD2E93">
        <w:rPr>
          <w:rFonts w:ascii="Arial" w:hAnsi="Arial" w:cs="Arial"/>
          <w:color w:val="000000"/>
        </w:rPr>
        <w:t>передвижек -  1</w:t>
      </w:r>
      <w:bookmarkEnd w:id="782"/>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783" w:name="_Toc535275746"/>
      <w:r w:rsidRPr="00DD2E93">
        <w:rPr>
          <w:rFonts w:ascii="Arial" w:hAnsi="Arial" w:cs="Arial"/>
          <w:color w:val="000000"/>
        </w:rPr>
        <w:t>передвижных читальных залов – 1</w:t>
      </w:r>
      <w:bookmarkEnd w:id="783"/>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784" w:name="_Toc535275747"/>
      <w:r w:rsidRPr="00DD2E93">
        <w:rPr>
          <w:rFonts w:ascii="Arial" w:hAnsi="Arial" w:cs="Arial"/>
          <w:color w:val="000000"/>
        </w:rPr>
        <w:t>волонтеров – 82</w:t>
      </w:r>
      <w:bookmarkEnd w:id="784"/>
    </w:p>
    <w:p w:rsidR="00D978D0" w:rsidRPr="00DD2E93" w:rsidRDefault="00D978D0" w:rsidP="00FA4C44">
      <w:pPr>
        <w:spacing w:line="240" w:lineRule="auto"/>
        <w:ind w:left="31680" w:firstLine="31680"/>
        <w:jc w:val="both"/>
        <w:rPr>
          <w:rFonts w:ascii="Arial" w:hAnsi="Arial" w:cs="Arial"/>
          <w:color w:val="000000"/>
        </w:rPr>
      </w:pPr>
      <w:bookmarkStart w:id="785" w:name="_Toc535275748"/>
      <w:r w:rsidRPr="00DD2E93">
        <w:rPr>
          <w:rFonts w:ascii="Arial" w:hAnsi="Arial" w:cs="Arial"/>
          <w:color w:val="000000"/>
        </w:rPr>
        <w:t>- Количество читателей - 279</w:t>
      </w:r>
      <w:bookmarkEnd w:id="785"/>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786" w:name="_Toc535275749"/>
      <w:r w:rsidRPr="00DD2E93">
        <w:rPr>
          <w:rFonts w:ascii="Arial" w:hAnsi="Arial" w:cs="Arial"/>
          <w:color w:val="000000"/>
        </w:rPr>
        <w:t>книговыдач - 8246</w:t>
      </w:r>
      <w:bookmarkEnd w:id="786"/>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787" w:name="_Toc535275750"/>
      <w:r w:rsidRPr="00DD2E93">
        <w:rPr>
          <w:rFonts w:ascii="Arial" w:hAnsi="Arial" w:cs="Arial"/>
          <w:color w:val="000000"/>
        </w:rPr>
        <w:t>посещений (в т.ч. культурно-просветительских мероприятий) - 1938</w:t>
      </w:r>
      <w:bookmarkEnd w:id="787"/>
    </w:p>
    <w:p w:rsidR="00D978D0" w:rsidRPr="00DD2E93" w:rsidRDefault="00D978D0" w:rsidP="00FA4C44">
      <w:pPr>
        <w:spacing w:line="240" w:lineRule="auto"/>
        <w:ind w:left="31680" w:firstLine="31680"/>
        <w:jc w:val="both"/>
        <w:rPr>
          <w:rFonts w:ascii="Arial" w:hAnsi="Arial" w:cs="Arial"/>
          <w:color w:val="000000"/>
        </w:rPr>
      </w:pPr>
      <w:bookmarkStart w:id="788" w:name="_Toc535275751"/>
      <w:r w:rsidRPr="00DD2E93">
        <w:rPr>
          <w:rFonts w:ascii="Arial" w:hAnsi="Arial" w:cs="Arial"/>
          <w:color w:val="000000"/>
        </w:rPr>
        <w:t>- Количество пунктов внестационарного обслуживания в сельской местности -20</w:t>
      </w:r>
      <w:bookmarkEnd w:id="788"/>
    </w:p>
    <w:p w:rsidR="00D978D0" w:rsidRPr="00DD2E93" w:rsidRDefault="00D978D0" w:rsidP="00FA4C44">
      <w:pPr>
        <w:spacing w:line="240" w:lineRule="auto"/>
        <w:ind w:left="31680" w:firstLine="31680"/>
        <w:jc w:val="both"/>
        <w:rPr>
          <w:rFonts w:ascii="Arial" w:hAnsi="Arial" w:cs="Arial"/>
          <w:color w:val="000000"/>
        </w:rPr>
      </w:pPr>
      <w:bookmarkStart w:id="789" w:name="_Toc535275752"/>
      <w:r w:rsidRPr="00DD2E93">
        <w:rPr>
          <w:rFonts w:ascii="Arial" w:hAnsi="Arial" w:cs="Arial"/>
          <w:color w:val="000000"/>
        </w:rPr>
        <w:t>- Количество культурно-просветительских мероприятий  - 40</w:t>
      </w:r>
      <w:bookmarkEnd w:id="789"/>
    </w:p>
    <w:p w:rsidR="00D978D0" w:rsidRPr="00DD2E93" w:rsidRDefault="00D978D0" w:rsidP="00FA4C44">
      <w:pPr>
        <w:spacing w:line="240" w:lineRule="auto"/>
        <w:ind w:left="31680" w:firstLine="31680"/>
        <w:jc w:val="both"/>
        <w:rPr>
          <w:rFonts w:ascii="Arial" w:hAnsi="Arial" w:cs="Arial"/>
          <w:color w:val="000000"/>
        </w:rPr>
      </w:pPr>
      <w:bookmarkStart w:id="790" w:name="_Toc535275753"/>
      <w:r w:rsidRPr="00DD2E93">
        <w:rPr>
          <w:rFonts w:ascii="Arial" w:hAnsi="Arial" w:cs="Arial"/>
          <w:i/>
          <w:color w:val="000000"/>
        </w:rPr>
        <w:t>- Деятельность библиобуса /при наличии/.</w:t>
      </w:r>
      <w:bookmarkEnd w:id="790"/>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both"/>
        <w:rPr>
          <w:rFonts w:ascii="Arial" w:hAnsi="Arial" w:cs="Arial"/>
          <w:color w:val="000000"/>
        </w:rPr>
      </w:pPr>
      <w:bookmarkStart w:id="791" w:name="_Toc535275754"/>
      <w:r w:rsidRPr="00DD2E93">
        <w:rPr>
          <w:rFonts w:ascii="Arial" w:hAnsi="Arial" w:cs="Arial"/>
          <w:color w:val="000000"/>
        </w:rPr>
        <w:t>- Сколько населенных пунктов охвачено внестационарным обслуживанием -  244; 53,3% от общего количества населенных пунктов.</w:t>
      </w:r>
      <w:bookmarkEnd w:id="791"/>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rPr>
          <w:rFonts w:ascii="Arial" w:hAnsi="Arial" w:cs="Arial"/>
          <w:color w:val="000000"/>
        </w:rPr>
      </w:pPr>
      <w:bookmarkStart w:id="792" w:name="_Toc535275755"/>
      <w:r w:rsidRPr="00DD2E93">
        <w:rPr>
          <w:rFonts w:ascii="Arial" w:hAnsi="Arial" w:cs="Arial"/>
          <w:b/>
          <w:color w:val="000000"/>
        </w:rPr>
        <w:t>Сколько жителей обслужено на дому - 30, в том числе инвалидов -  25.</w:t>
      </w:r>
      <w:bookmarkEnd w:id="792"/>
    </w:p>
    <w:p w:rsidR="00D978D0" w:rsidRPr="00DD2E93" w:rsidRDefault="00D978D0" w:rsidP="00FA4C44">
      <w:pPr>
        <w:spacing w:line="240" w:lineRule="auto"/>
        <w:ind w:left="31680" w:firstLine="31680"/>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793" w:name="_Toc535275756"/>
      <w:r w:rsidRPr="00DD2E93">
        <w:rPr>
          <w:rFonts w:ascii="Arial" w:hAnsi="Arial" w:cs="Arial"/>
        </w:rPr>
        <w:t>6.11. Библиотечное обслуживание детей.</w:t>
      </w:r>
      <w:bookmarkEnd w:id="793"/>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794" w:name="_Toc535275757"/>
      <w:r w:rsidRPr="00DD2E93">
        <w:rPr>
          <w:rFonts w:ascii="Arial" w:hAnsi="Arial" w:cs="Arial"/>
          <w:color w:val="000000"/>
        </w:rPr>
        <w:t>В зоне обслуживания МБУК «Островской ЦРБ» зарегистрировано на 1 января 2018 года в  городе - 3472 человека  (из них школьного возраста - 2008) . На селе количество детей от 0 до 14 лет - 973 человека,  из них, обучающихся в сельских школах - 281 человек. Всего детей от 0 до 14 лет в городе и районе 4445 человека.</w:t>
      </w:r>
      <w:bookmarkEnd w:id="794"/>
    </w:p>
    <w:p w:rsidR="00D978D0" w:rsidRPr="00DD2E93" w:rsidRDefault="00D978D0" w:rsidP="00FA4C44">
      <w:pPr>
        <w:spacing w:line="240" w:lineRule="auto"/>
        <w:ind w:left="31680" w:firstLine="31680"/>
        <w:jc w:val="both"/>
        <w:rPr>
          <w:rFonts w:ascii="Arial" w:hAnsi="Arial" w:cs="Arial"/>
          <w:color w:val="000000"/>
        </w:rPr>
      </w:pPr>
      <w:bookmarkStart w:id="795" w:name="_Toc535275758"/>
      <w:r w:rsidRPr="00DD2E93">
        <w:rPr>
          <w:rFonts w:ascii="Arial" w:hAnsi="Arial" w:cs="Arial"/>
          <w:color w:val="000000"/>
        </w:rPr>
        <w:t>Количество учащихся в школах города Острова и Островского района составляет 2289 человек (город - 2008; село - 281).</w:t>
      </w:r>
      <w:bookmarkEnd w:id="795"/>
    </w:p>
    <w:p w:rsidR="00D978D0" w:rsidRPr="00DD2E93" w:rsidRDefault="00D978D0" w:rsidP="00FA4C44">
      <w:pPr>
        <w:spacing w:line="240" w:lineRule="auto"/>
        <w:ind w:left="31680" w:firstLine="31680"/>
        <w:jc w:val="both"/>
        <w:rPr>
          <w:rFonts w:ascii="Arial" w:hAnsi="Arial" w:cs="Arial"/>
          <w:color w:val="000000"/>
        </w:rPr>
      </w:pPr>
      <w:bookmarkStart w:id="796" w:name="_Toc535275759"/>
      <w:r w:rsidRPr="00DD2E93">
        <w:rPr>
          <w:rFonts w:ascii="Arial" w:hAnsi="Arial" w:cs="Arial"/>
          <w:color w:val="000000"/>
        </w:rPr>
        <w:t>В 2018 году привлечено к чтению 3066, что составляет 69% от общего количества детей, проживающих в районе, в т.ч. на селе -745 (76,5%),  в городе - 2321 человек (66,8%).</w:t>
      </w:r>
      <w:bookmarkEnd w:id="796"/>
    </w:p>
    <w:p w:rsidR="00D978D0" w:rsidRPr="00DD2E93" w:rsidRDefault="00D978D0" w:rsidP="00FA4C44">
      <w:pPr>
        <w:spacing w:line="240" w:lineRule="auto"/>
        <w:ind w:left="31680" w:firstLine="31680"/>
        <w:jc w:val="both"/>
        <w:rPr>
          <w:rFonts w:ascii="Arial" w:hAnsi="Arial" w:cs="Arial"/>
          <w:color w:val="000000"/>
        </w:rPr>
      </w:pPr>
      <w:bookmarkStart w:id="797" w:name="_Toc535275760"/>
      <w:r w:rsidRPr="00DD2E93">
        <w:rPr>
          <w:rFonts w:ascii="Arial" w:hAnsi="Arial" w:cs="Arial"/>
          <w:color w:val="000000"/>
        </w:rPr>
        <w:t>Обслуживание детей в  МБУК «Островская ЦРБ» проводится в соответствии с планом библиотечного обслуживания и воспитательной работы с учащимися 1-9 классов на 2017 -2018 учебный год.</w:t>
      </w:r>
      <w:bookmarkEnd w:id="797"/>
    </w:p>
    <w:p w:rsidR="00D978D0" w:rsidRPr="00DD2E93" w:rsidRDefault="00D978D0" w:rsidP="00FA4C44">
      <w:pPr>
        <w:spacing w:line="240" w:lineRule="auto"/>
        <w:ind w:left="31680" w:firstLine="31680"/>
        <w:jc w:val="both"/>
        <w:rPr>
          <w:rFonts w:ascii="Arial" w:hAnsi="Arial" w:cs="Arial"/>
          <w:color w:val="000000"/>
        </w:rPr>
      </w:pPr>
      <w:bookmarkStart w:id="798" w:name="_Toc535275761"/>
      <w:r w:rsidRPr="00DD2E93">
        <w:rPr>
          <w:rFonts w:ascii="Arial" w:hAnsi="Arial" w:cs="Arial"/>
          <w:color w:val="000000"/>
        </w:rPr>
        <w:t>В зоне обслуживания отдела по работе с детьми МБУК «Островская ЦРБ» находится 3 средних школы: МБОУ «СШ №1», МБОУ «СШ №3», МБОУ «СШ №7 им. В.Н.Пушкарева»; ГБОУ «Центр специального образования №2». Учащиеся МБОУ «Гимназия» и учащиеся МБОУ «СШ  № 4» приходят в библиотеку на массовые мероприятия, особенно в дни школьных каникул, посещают читальный зал. Работники библиотек стремились привлекать к чтению максимальное количество детей, обращая особое внимание на старших подростков, трудных детей, детей - инвалидов,  детей, находящихся в социальном приюте.</w:t>
      </w:r>
      <w:bookmarkEnd w:id="798"/>
    </w:p>
    <w:p w:rsidR="00D978D0" w:rsidRPr="00DD2E93" w:rsidRDefault="00D978D0" w:rsidP="00FA4C44">
      <w:pPr>
        <w:spacing w:line="240" w:lineRule="auto"/>
        <w:ind w:left="31680" w:firstLine="31680"/>
        <w:jc w:val="both"/>
        <w:rPr>
          <w:rFonts w:ascii="Arial" w:hAnsi="Arial" w:cs="Arial"/>
          <w:color w:val="000000"/>
        </w:rPr>
      </w:pPr>
      <w:bookmarkStart w:id="799" w:name="_Toc535275762"/>
      <w:r w:rsidRPr="00DD2E93">
        <w:rPr>
          <w:rFonts w:ascii="Arial" w:hAnsi="Arial" w:cs="Arial"/>
          <w:color w:val="000000"/>
        </w:rPr>
        <w:t>Отдел по работе с детьми МБУК «Островская ЦРБ» выделяет несколько читательских групп и строит работу, учитывая  интересы каждой: дошкольники; учащиеся младших классов (1 - 4 классы); ученики 5-9-х классов; руководители детского чтения, юношество (от 15 до 30 лет). В отчётном году отдел по работе с детьми и сельские библиотеки осуществляли работу с читателями по различным направлениям: экологическое, духовно - нравственное развитие личности (патриотизм, традиции народа, право, нравственность), краеведческое, поддержка и продвижение чтения. Приоритеты были отданы духовно - нравственному  воспитанию, экологическому просвещению,  краеведению, воспитанию социальной  активности читателей (волонтёрству). Хочется отметить, что в последнее время, работники библиотек стали уделять больше внимания качеству и разнообразию форм массовой работы. Анализ отчётов по массовой работе за 2018 год показал, что  наибольшее количество мероприятий - это викторины, игры, конкурсы, их проведено - 201, особой популярностью в прошедшем году пользовались конкурсы: литературные, творческие, краеведческие и мастер - классы, которые проводились в отделе по работе с детьми, их проведено - 18. Далее - обзоры литературы - 177, информационно – познавательные часы – 93, утренники - 19, литературно - тематические вечера -30, уроки  мужества и устные журналы -30, меньше проведено читательских конференций, премьер – 11. Всего массовых мероприятий в 2018 году было проведено с детьми всех возрастных групп – 837.</w:t>
      </w:r>
      <w:bookmarkEnd w:id="799"/>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800" w:name="_Toc535275763"/>
      <w:r w:rsidRPr="00DD2E93">
        <w:rPr>
          <w:rFonts w:ascii="Arial" w:hAnsi="Arial" w:cs="Arial"/>
          <w:color w:val="000000"/>
        </w:rPr>
        <w:t>Количество обслуженных на библиотечных мероприятиях - 8246 человек. Библиотекари продолжают поиск новых форм досуговой  деятельности с целью привлечения новых читателей.</w:t>
      </w:r>
      <w:bookmarkEnd w:id="800"/>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801" w:name="_Toc535275764"/>
      <w:r w:rsidRPr="00DD2E93">
        <w:rPr>
          <w:rFonts w:ascii="Arial" w:hAnsi="Arial" w:cs="Arial"/>
          <w:color w:val="000000"/>
        </w:rPr>
        <w:t>В  отделе по работе с детьми проведено всего -199 мероприятий, обслужено на библиотечных  мероприятиях 4160 человек.</w:t>
      </w:r>
      <w:bookmarkEnd w:id="801"/>
    </w:p>
    <w:p w:rsidR="00D978D0" w:rsidRPr="00DD2E93" w:rsidRDefault="00D978D0" w:rsidP="00FA4C44">
      <w:pPr>
        <w:spacing w:line="240" w:lineRule="auto"/>
        <w:ind w:left="31680" w:firstLine="31680"/>
        <w:jc w:val="both"/>
        <w:rPr>
          <w:rFonts w:ascii="Arial" w:hAnsi="Arial" w:cs="Arial"/>
          <w:color w:val="000000"/>
        </w:rPr>
      </w:pPr>
      <w:bookmarkStart w:id="802" w:name="_Toc535275765"/>
      <w:r w:rsidRPr="00DD2E93">
        <w:rPr>
          <w:rFonts w:ascii="Arial" w:hAnsi="Arial" w:cs="Arial"/>
          <w:color w:val="000000"/>
        </w:rPr>
        <w:t>Самые активные читатели нашей  библиотеки - учащиеся младшего и среднего школьного возраста. Они с удовольствием принимают участие  во всех библиотечных мероприятиях. Для них проведено 170 мероприятий по разным направлениям, обслужено на мероприятиях – 3156 человек. Предпочтение отдают литературным играм, путешествиям, конкурсам, викторинам. Мероприятия, получившие наибольший отклик:</w:t>
      </w:r>
      <w:bookmarkEnd w:id="802"/>
    </w:p>
    <w:p w:rsidR="00D978D0" w:rsidRPr="00DD2E93" w:rsidRDefault="00D978D0" w:rsidP="00FA4C44">
      <w:pPr>
        <w:spacing w:line="240" w:lineRule="auto"/>
        <w:ind w:left="31680" w:firstLine="31680"/>
        <w:jc w:val="both"/>
        <w:rPr>
          <w:rFonts w:ascii="Arial" w:hAnsi="Arial" w:cs="Arial"/>
          <w:color w:val="000000"/>
        </w:rPr>
      </w:pPr>
      <w:bookmarkStart w:id="803" w:name="_Toc535275766"/>
      <w:r w:rsidRPr="00DD2E93">
        <w:rPr>
          <w:rFonts w:ascii="Arial" w:hAnsi="Arial" w:cs="Arial"/>
          <w:color w:val="000000"/>
        </w:rPr>
        <w:t>урок безопасности «Сам себе я помогу», мероприятие включало в себя беседу с элементами викторины о поведении детей в экстремальных условиях дома, на дороге, на улице, в лесу.</w:t>
      </w:r>
      <w:bookmarkEnd w:id="803"/>
    </w:p>
    <w:p w:rsidR="00D978D0" w:rsidRPr="00DD2E93" w:rsidRDefault="00D978D0" w:rsidP="00FA4C44">
      <w:pPr>
        <w:spacing w:line="240" w:lineRule="auto"/>
        <w:ind w:left="31680" w:firstLine="31680"/>
        <w:jc w:val="both"/>
        <w:rPr>
          <w:rFonts w:ascii="Arial" w:hAnsi="Arial" w:cs="Arial"/>
          <w:color w:val="000000"/>
        </w:rPr>
      </w:pPr>
      <w:bookmarkStart w:id="804" w:name="_Toc535275767"/>
      <w:r w:rsidRPr="00DD2E93">
        <w:rPr>
          <w:rFonts w:ascii="Arial" w:hAnsi="Arial" w:cs="Arial"/>
          <w:color w:val="000000"/>
        </w:rPr>
        <w:t>Особой популярностью у младших школьников пользовались конкурсные, игровые, командные программы к красным  датам календаря «С тёплым ветром прилетает женский день», «Солдатом быть – Родине служить», «В книжном царстве мудром государстве» и др.</w:t>
      </w:r>
      <w:bookmarkEnd w:id="804"/>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805" w:name="_Toc535275768"/>
      <w:r w:rsidRPr="00DD2E93">
        <w:rPr>
          <w:rFonts w:ascii="Arial" w:hAnsi="Arial" w:cs="Arial"/>
          <w:color w:val="000000"/>
        </w:rPr>
        <w:t>Старшеклассники предпочитают игры – квесты, их проведено – 7 и своя игра -3.</w:t>
      </w:r>
      <w:bookmarkEnd w:id="805"/>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806" w:name="_Toc535275769"/>
      <w:r w:rsidRPr="00DD2E93">
        <w:rPr>
          <w:rFonts w:ascii="Arial" w:hAnsi="Arial" w:cs="Arial"/>
          <w:color w:val="000000"/>
        </w:rPr>
        <w:t>С успехом прошла на старшем абонементе литературная  игра - викторина «Своя игра» «Книгоград».</w:t>
      </w:r>
      <w:bookmarkEnd w:id="806"/>
    </w:p>
    <w:p w:rsidR="00D978D0" w:rsidRPr="00DD2E93" w:rsidRDefault="00D978D0" w:rsidP="00FA4C44">
      <w:pPr>
        <w:spacing w:line="240" w:lineRule="auto"/>
        <w:ind w:left="31680" w:firstLine="31680"/>
        <w:jc w:val="both"/>
        <w:rPr>
          <w:rFonts w:ascii="Arial" w:hAnsi="Arial" w:cs="Arial"/>
          <w:color w:val="000000"/>
        </w:rPr>
      </w:pPr>
      <w:bookmarkStart w:id="807" w:name="_Toc535275770"/>
      <w:r w:rsidRPr="00DD2E93">
        <w:rPr>
          <w:rFonts w:ascii="Arial" w:hAnsi="Arial" w:cs="Arial"/>
          <w:color w:val="000000"/>
        </w:rPr>
        <w:t>Пользовались популярностью среди ребят и слайд – презентации по различным темам. («Легенды о цветах», «Синичкин день», «Встречи в зимнем лесу», «Растительный и животный мир нашего края», «Вредным привычкам – Нет!», «Как животные  стали домашними» и др.)</w:t>
      </w:r>
      <w:bookmarkEnd w:id="807"/>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808" w:name="_Toc535275771"/>
      <w:r w:rsidRPr="00DD2E93">
        <w:rPr>
          <w:rFonts w:ascii="Arial" w:hAnsi="Arial" w:cs="Arial"/>
          <w:color w:val="000000"/>
        </w:rPr>
        <w:t>Одной из приоритетных групп читателей, нуждающихся в нашем внимании, являются «трудные» подростки.  По информации комиссии по делам несовершеннолетних Администрации Островского района в 2018 году на учете состоит 12 человек,  8 из них читают у нас в библиотеке, принимают участие в массовых мероприятиях. Ученики из Центра специального образования №2 активно читают в библиотеке, привлечено 13 человек. Детей с ограниченными возможностями зафиксировано  в районе - 84 (56 проживают в городе и 24 в районе). К чтению привлечено 16 человек.</w:t>
      </w:r>
      <w:bookmarkEnd w:id="808"/>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809" w:name="_Toc535275772"/>
      <w:r w:rsidRPr="00DD2E93">
        <w:rPr>
          <w:rFonts w:ascii="Arial" w:hAnsi="Arial" w:cs="Arial"/>
          <w:color w:val="000000"/>
        </w:rPr>
        <w:t>Каждому ребёнку мы стараемся уделить как можно больше внимания.</w:t>
      </w:r>
      <w:bookmarkEnd w:id="809"/>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810" w:name="_Toc535275773"/>
      <w:r w:rsidRPr="00DD2E93">
        <w:rPr>
          <w:rFonts w:ascii="Arial" w:hAnsi="Arial" w:cs="Arial"/>
          <w:color w:val="000000"/>
          <w:highlight w:val="white"/>
        </w:rPr>
        <w:t>В МБУК «Островская ЦРБ» ведется работа с ребятами находящимися в социально опасном положении. В ГБОУ Псковской обл. «Центр специального образования №2» действует экологический клуб «Муравейник». В 2018 году в клубе проведены: информационно-познавательные часы «Встречи в зимнем лесу», «Священные животные разных стран», «Встречай с любовью птичьи стаи», «Путешествие по Красной книге» и др.</w:t>
      </w:r>
      <w:r w:rsidRPr="00DD2E93">
        <w:rPr>
          <w:rFonts w:ascii="Arial" w:hAnsi="Arial" w:cs="Arial"/>
          <w:color w:val="000000"/>
        </w:rPr>
        <w:t xml:space="preserve"> </w:t>
      </w:r>
      <w:r w:rsidRPr="00DD2E93">
        <w:rPr>
          <w:rFonts w:ascii="Arial" w:hAnsi="Arial" w:cs="Arial"/>
          <w:color w:val="000000"/>
          <w:highlight w:val="white"/>
        </w:rPr>
        <w:tab/>
        <w:t>Всего проведено 8 заседаний, на которых присутствовало 208 подростков.</w:t>
      </w:r>
      <w:bookmarkEnd w:id="810"/>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811" w:name="_Toc535275774"/>
      <w:r w:rsidRPr="00DD2E93">
        <w:rPr>
          <w:rFonts w:ascii="Arial" w:hAnsi="Arial" w:cs="Arial"/>
          <w:color w:val="000000"/>
        </w:rPr>
        <w:t>Воронцовская сельская библиотека активно сотрудничает</w:t>
      </w:r>
      <w:r w:rsidRPr="00DD2E93">
        <w:rPr>
          <w:rFonts w:ascii="Arial" w:hAnsi="Arial" w:cs="Arial"/>
          <w:color w:val="000000"/>
          <w:highlight w:val="white"/>
        </w:rPr>
        <w:t xml:space="preserve">  со специальной школой-интернатом. Библиотекарь проводит для ребят  мероприятия, например: викторина «Знаешь ли ты свои  права и обязанности?», выставки работ обучающихся в школе-интернате.</w:t>
      </w:r>
      <w:bookmarkEnd w:id="811"/>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812" w:name="_Toc535275775"/>
      <w:r w:rsidRPr="00DD2E93">
        <w:rPr>
          <w:rFonts w:ascii="Arial" w:hAnsi="Arial" w:cs="Arial"/>
          <w:color w:val="000000"/>
        </w:rPr>
        <w:t>Работники наших библиотек уделяют большое внимание индивидуальной работе. Главная цель такова: каждому необходимо найти «свою» книгу, которая будет соответствовать его интересам, индивидуально-психологическим особенностям. Беседа при записи в библиотеку дает возможность собрать сведения о новом читателе, заполняя формуляр, мы узнаём ребёнка и самое главное - какой литературе он отдаёт предпочтение.</w:t>
      </w:r>
      <w:bookmarkEnd w:id="812"/>
    </w:p>
    <w:p w:rsidR="00D978D0" w:rsidRPr="00DD2E93" w:rsidRDefault="00D978D0" w:rsidP="00FA4C44">
      <w:pPr>
        <w:spacing w:line="240" w:lineRule="auto"/>
        <w:ind w:left="31680" w:firstLine="31680"/>
        <w:jc w:val="both"/>
        <w:rPr>
          <w:rFonts w:ascii="Arial" w:hAnsi="Arial" w:cs="Arial"/>
          <w:color w:val="000000"/>
        </w:rPr>
      </w:pPr>
      <w:bookmarkStart w:id="813" w:name="_Toc535275776"/>
      <w:r w:rsidRPr="00DD2E93">
        <w:rPr>
          <w:rFonts w:ascii="Arial" w:hAnsi="Arial" w:cs="Arial"/>
          <w:color w:val="000000"/>
        </w:rPr>
        <w:t>Ежегодно библиотекарь младшего абонемента проводит своё мини-исследование «Любимые книги наших читателей». В 2018 году было опрошено 187 респондентов, исходя из результатов опроса, сделаны выводы, какие книги пользовались наибольшей популярностью среди читателей младшего школьного возраста в 2018 году. Список любимого чтения наших читателей достаточно пёстрый. Среди любимых книг  присутствуют книги для обязательного прочтения по спискам литературы, и последние литературные новинки, и просто любимые книги. Важно, что эти книги выбрали они сами  и  советуют их прочитать своим сверстникам.</w:t>
      </w:r>
      <w:bookmarkEnd w:id="813"/>
    </w:p>
    <w:p w:rsidR="00D978D0" w:rsidRPr="00DD2E93" w:rsidRDefault="00D978D0" w:rsidP="00FA4C44">
      <w:pPr>
        <w:spacing w:line="240" w:lineRule="auto"/>
        <w:ind w:left="31680" w:firstLine="31680"/>
        <w:jc w:val="both"/>
        <w:rPr>
          <w:rFonts w:ascii="Arial" w:hAnsi="Arial" w:cs="Arial"/>
          <w:color w:val="000000"/>
        </w:rPr>
      </w:pPr>
      <w:bookmarkStart w:id="814" w:name="_Toc535275777"/>
      <w:r w:rsidRPr="00DD2E93">
        <w:rPr>
          <w:rFonts w:ascii="Arial" w:hAnsi="Arial" w:cs="Arial"/>
          <w:color w:val="000000"/>
        </w:rPr>
        <w:t>По результатам опроса на младшем абонементе была оформлена книжная выставка «Нас читали и мы понравились».</w:t>
      </w:r>
      <w:bookmarkEnd w:id="814"/>
    </w:p>
    <w:p w:rsidR="00D978D0" w:rsidRPr="00DD2E93" w:rsidRDefault="00D978D0" w:rsidP="00FA4C44">
      <w:pPr>
        <w:spacing w:line="240" w:lineRule="auto"/>
        <w:ind w:left="31680" w:firstLine="31680"/>
        <w:jc w:val="both"/>
        <w:rPr>
          <w:rFonts w:ascii="Arial" w:hAnsi="Arial" w:cs="Arial"/>
          <w:color w:val="000000"/>
        </w:rPr>
      </w:pPr>
      <w:bookmarkStart w:id="815" w:name="_Toc535275778"/>
      <w:r w:rsidRPr="00DD2E93">
        <w:rPr>
          <w:rFonts w:ascii="Arial" w:hAnsi="Arial" w:cs="Arial"/>
          <w:color w:val="000000"/>
        </w:rPr>
        <w:t>Такие опросы помогают другим читателям ориентироваться в книжном фонде, опираясь не только на советы библиотекаря.</w:t>
      </w:r>
      <w:bookmarkEnd w:id="815"/>
    </w:p>
    <w:p w:rsidR="00D978D0" w:rsidRPr="00DD2E93" w:rsidRDefault="00D978D0" w:rsidP="00FA4C44">
      <w:pPr>
        <w:spacing w:line="240" w:lineRule="auto"/>
        <w:ind w:left="31680" w:firstLine="31680"/>
        <w:jc w:val="both"/>
        <w:rPr>
          <w:rFonts w:ascii="Arial" w:hAnsi="Arial" w:cs="Arial"/>
          <w:color w:val="000000"/>
        </w:rPr>
      </w:pPr>
      <w:bookmarkStart w:id="816" w:name="_Toc535275779"/>
      <w:r w:rsidRPr="00DD2E93">
        <w:rPr>
          <w:rFonts w:ascii="Arial" w:hAnsi="Arial" w:cs="Arial"/>
          <w:color w:val="000000"/>
        </w:rPr>
        <w:t>Согласно отчётам сельских филиалов и отдела по работе с детьми, проанализированным  в 2018 году, хочется отметить, что свои плановые  муниципальные задания  сельские библиотеки и отдел по работе с детьми выполнили, но по сравнению с прошлым годом уменьшилось количество книговыдач в сельских библиотеках и в целом по району, в связи с недостаточностью комплектования.</w:t>
      </w:r>
      <w:bookmarkEnd w:id="816"/>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817" w:name="_Toc535275780"/>
      <w:r w:rsidRPr="00DD2E93">
        <w:rPr>
          <w:rFonts w:ascii="Arial" w:hAnsi="Arial" w:cs="Arial"/>
          <w:color w:val="000000"/>
        </w:rPr>
        <w:t>В отделе по работе с детьми, по сравнению с прошлым годом, наблюдается небольшое снижение количества читателей (-79), хотя плановые показатели перевыполнены: (+ 248) читателей, посещений + 1972, а количество книговыдач +558. Нужно отметить, что количество посещений  значительно выросло и растёт за счёт того, что дети приходят на мероприятия целыми классами,  также  дети стали активнее участвовать в  массовых мероприятиях, проводимых  в  библиотеке и за  её  пределами, в интернет – проектах. В летний период  наши библиотеки очень активно посещали дети из других городов, приехавшие на каникулы к родственникам, за счёт них растёт и посещаемость, и книговыдача, особенно на селе.    По сельским филиалам количество читателей увеличилось на 7 человек, за счёт приезжих, так как количество детей на селе уменьшилось. Количество посещений увеличилось на 622 посещения, за счёт увеличения количества массовых мероприятий для  детей. Сельскими библиотеками в прошедшем году  проведено всего 638 мероприятий, на которых  присутствовало 4086 детей на 436 человек больше по сравнению с прошлым годом.</w:t>
      </w:r>
      <w:bookmarkEnd w:id="817"/>
      <w:r w:rsidRPr="00DD2E93">
        <w:rPr>
          <w:rFonts w:ascii="Arial" w:hAnsi="Arial" w:cs="Arial"/>
          <w:color w:val="000000"/>
        </w:rPr>
        <w:t xml:space="preserve"> </w:t>
      </w:r>
    </w:p>
    <w:p w:rsidR="00D978D0" w:rsidRPr="00DD2E93" w:rsidRDefault="00D978D0" w:rsidP="00FA4C44">
      <w:pPr>
        <w:spacing w:line="240" w:lineRule="auto"/>
        <w:ind w:left="31680" w:firstLine="31680"/>
        <w:rPr>
          <w:rFonts w:ascii="Arial" w:hAnsi="Arial" w:cs="Arial"/>
          <w:color w:val="000000"/>
        </w:rPr>
      </w:pPr>
      <w:bookmarkStart w:id="818" w:name="_Toc535275781"/>
      <w:r w:rsidRPr="00DD2E93">
        <w:rPr>
          <w:rFonts w:ascii="Arial" w:hAnsi="Arial" w:cs="Arial"/>
          <w:color w:val="000000"/>
        </w:rPr>
        <w:t>Массовая работа в библиотеках проводится  на должном уровне. Проведено 837 массовых мероприятий: 638 мероприятий  в сельских библиотеках и 199 мероприятий в отделе по работе с детьми,  на  которых  присутствовало 8246 человек.</w:t>
      </w:r>
      <w:bookmarkEnd w:id="818"/>
      <w:r w:rsidRPr="00DD2E93">
        <w:rPr>
          <w:rFonts w:ascii="Arial" w:hAnsi="Arial" w:cs="Arial"/>
          <w:color w:val="000000"/>
        </w:rPr>
        <w:t xml:space="preserve"> </w:t>
      </w:r>
    </w:p>
    <w:p w:rsidR="00D978D0" w:rsidRPr="00DD2E93" w:rsidRDefault="00D978D0" w:rsidP="00FA4C44">
      <w:pPr>
        <w:numPr>
          <w:ilvl w:val="0"/>
          <w:numId w:val="9"/>
        </w:numPr>
        <w:spacing w:line="240" w:lineRule="auto"/>
        <w:ind w:left="31680" w:firstLine="31680"/>
        <w:jc w:val="both"/>
        <w:rPr>
          <w:rFonts w:ascii="Arial" w:hAnsi="Arial" w:cs="Arial"/>
          <w:color w:val="000000"/>
        </w:rPr>
      </w:pPr>
      <w:bookmarkStart w:id="819" w:name="_Toc535275784"/>
      <w:r w:rsidRPr="00DD2E93">
        <w:rPr>
          <w:rFonts w:ascii="Arial" w:hAnsi="Arial" w:cs="Arial"/>
          <w:color w:val="000000"/>
        </w:rPr>
        <w:t>Читаемость – 28.2  (отдел по работе с детьми)  + 1.0 к прошлому году</w:t>
      </w:r>
      <w:bookmarkEnd w:id="819"/>
      <w:r w:rsidRPr="00DD2E93">
        <w:rPr>
          <w:rFonts w:ascii="Arial" w:hAnsi="Arial" w:cs="Arial"/>
          <w:color w:val="000000"/>
        </w:rPr>
        <w:t xml:space="preserve"> </w:t>
      </w:r>
    </w:p>
    <w:p w:rsidR="00D978D0" w:rsidRPr="00DD2E93" w:rsidRDefault="00D978D0" w:rsidP="00FA4C44">
      <w:pPr>
        <w:numPr>
          <w:ilvl w:val="0"/>
          <w:numId w:val="9"/>
        </w:numPr>
        <w:spacing w:line="240" w:lineRule="auto"/>
        <w:ind w:left="31680" w:firstLine="31680"/>
        <w:jc w:val="both"/>
        <w:rPr>
          <w:rFonts w:ascii="Arial" w:hAnsi="Arial" w:cs="Arial"/>
          <w:color w:val="000000"/>
        </w:rPr>
      </w:pPr>
      <w:bookmarkStart w:id="820" w:name="_Toc535275785"/>
      <w:r w:rsidRPr="00DD2E93">
        <w:rPr>
          <w:rFonts w:ascii="Arial" w:hAnsi="Arial" w:cs="Arial"/>
          <w:color w:val="000000"/>
        </w:rPr>
        <w:t>Посещаемость – 10.7   (отдел по работе с детьми) + 1.06 к прошлому году</w:t>
      </w:r>
      <w:bookmarkEnd w:id="820"/>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821" w:name="_Toc535275786"/>
      <w:r w:rsidRPr="00DD2E93">
        <w:rPr>
          <w:rFonts w:ascii="Arial" w:hAnsi="Arial" w:cs="Arial"/>
          <w:color w:val="000000"/>
        </w:rPr>
        <w:t>3.  Обращаемость (отдел по работе с детьми)  - 4,63 (+ 0,01) к прошлому году</w:t>
      </w:r>
      <w:bookmarkEnd w:id="821"/>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color w:val="0A0A0A"/>
        </w:rPr>
      </w:pPr>
      <w:bookmarkStart w:id="822" w:name="_Toc535275787"/>
      <w:r w:rsidRPr="00DD2E93">
        <w:rPr>
          <w:rFonts w:ascii="Arial" w:hAnsi="Arial" w:cs="Arial"/>
        </w:rPr>
        <w:t>6.12. Библиотечное обслуживание людей с ограниченными возможностями и др.</w:t>
      </w:r>
      <w:bookmarkEnd w:id="822"/>
      <w:r w:rsidRPr="00DD2E93">
        <w:rPr>
          <w:rFonts w:ascii="Arial" w:hAnsi="Arial" w:cs="Arial"/>
          <w:color w:val="0A0A0A"/>
        </w:rPr>
        <w:t xml:space="preserve">  </w:t>
      </w:r>
    </w:p>
    <w:p w:rsidR="00D978D0" w:rsidRPr="00DD2E93" w:rsidRDefault="00D978D0" w:rsidP="00FA4C44">
      <w:pPr>
        <w:pStyle w:val="Heading3"/>
        <w:ind w:left="31680" w:firstLine="31680"/>
        <w:rPr>
          <w:rFonts w:ascii="Arial" w:hAnsi="Arial" w:cs="Arial"/>
          <w:b w:val="0"/>
          <w:color w:val="0A0A0A"/>
        </w:rPr>
      </w:pPr>
      <w:bookmarkStart w:id="823" w:name="_Toc535275788"/>
      <w:r w:rsidRPr="00DD2E93">
        <w:rPr>
          <w:rFonts w:ascii="Arial" w:hAnsi="Arial" w:cs="Arial"/>
          <w:b w:val="0"/>
          <w:color w:val="0A0A0A"/>
        </w:rPr>
        <w:t>Подъезд и подход к зданию ЦРБ для инвалидов с нарушениями опорно-двигательной системы хороший, войти можно распахнув двери, таких пользователей можно обслужить только на первом этаже, т.к. здание построено в 1968 году.</w:t>
      </w:r>
      <w:bookmarkEnd w:id="823"/>
    </w:p>
    <w:p w:rsidR="00D978D0" w:rsidRPr="00DD2E93" w:rsidRDefault="00D978D0" w:rsidP="00FA4C44">
      <w:pPr>
        <w:spacing w:line="240" w:lineRule="auto"/>
        <w:ind w:left="31680" w:firstLine="31680"/>
        <w:jc w:val="both"/>
        <w:rPr>
          <w:rFonts w:ascii="Arial" w:hAnsi="Arial" w:cs="Arial"/>
          <w:color w:val="000000"/>
        </w:rPr>
      </w:pPr>
      <w:bookmarkStart w:id="824" w:name="_Toc535275789"/>
      <w:r w:rsidRPr="00DD2E93">
        <w:rPr>
          <w:rFonts w:ascii="Arial" w:hAnsi="Arial" w:cs="Arial"/>
          <w:color w:val="0A0A0A"/>
        </w:rPr>
        <w:t xml:space="preserve">МБУК «Островская ЦРБ» старается создать  комфортные и безопасные условия для наибольшего числа людей. Мы делаем все для того, чтобы люди с физическими, сенсорными или интеллектуальными нарушениями свободно к нам заходили, находили дело по душе, общались. Они принимают участие в наших мастер-классах, конкурсах, читают, общаются, делают нам приятные сюрпризы. </w:t>
      </w:r>
      <w:r w:rsidRPr="00DD2E93">
        <w:rPr>
          <w:rFonts w:ascii="Arial" w:hAnsi="Arial" w:cs="Arial"/>
          <w:color w:val="000000"/>
        </w:rPr>
        <w:t>Работе с инвалидами обучено 26  библиотекарей.</w:t>
      </w:r>
      <w:bookmarkEnd w:id="824"/>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825" w:name="_Toc535275790"/>
      <w:r w:rsidRPr="00DD2E93">
        <w:rPr>
          <w:rFonts w:ascii="Arial" w:hAnsi="Arial" w:cs="Arial"/>
          <w:color w:val="000000"/>
          <w:highlight w:val="white"/>
        </w:rPr>
        <w:t>Молодежь с ограниченными возможностями принимала участие в мероприятиях  в качестве волонтеров-фотографов.</w:t>
      </w:r>
      <w:bookmarkEnd w:id="825"/>
    </w:p>
    <w:p w:rsidR="00D978D0" w:rsidRPr="00DD2E93" w:rsidRDefault="00D978D0" w:rsidP="00FA4C44">
      <w:pPr>
        <w:spacing w:line="240" w:lineRule="auto"/>
        <w:ind w:left="31680" w:firstLine="31680"/>
        <w:jc w:val="both"/>
        <w:rPr>
          <w:rFonts w:ascii="Arial" w:hAnsi="Arial" w:cs="Arial"/>
          <w:color w:val="000000"/>
          <w:highlight w:val="white"/>
        </w:rPr>
      </w:pPr>
      <w:bookmarkStart w:id="826" w:name="_Toc535275791"/>
      <w:r w:rsidRPr="00DD2E93">
        <w:rPr>
          <w:rFonts w:ascii="Arial" w:hAnsi="Arial" w:cs="Arial"/>
          <w:color w:val="000000"/>
          <w:highlight w:val="white"/>
        </w:rPr>
        <w:t>Библиотекарь Воронцовской сельской модельной библиотеки Е.В. Васильева провела для проживающих Дома-интерната для престарелых и инвалидов 2 литературных вечера: «В марте есть такой денек» и  «Для тех, кто годы не считает». Мероприятия проводились совместно с Воронцовской СШ. Звучали поздравления, дети читали стихи, исполняли частушки.</w:t>
      </w:r>
      <w:bookmarkEnd w:id="826"/>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827" w:name="_Toc535275792"/>
      <w:r w:rsidRPr="00DD2E93">
        <w:rPr>
          <w:rFonts w:ascii="Arial" w:hAnsi="Arial" w:cs="Arial"/>
          <w:color w:val="000000"/>
        </w:rPr>
        <w:t>Проводится работа по организации обслуживания людей с ограниченными возможностями на дому.</w:t>
      </w:r>
      <w:bookmarkEnd w:id="827"/>
      <w:r w:rsidRPr="00DD2E93">
        <w:rPr>
          <w:rFonts w:ascii="Arial" w:hAnsi="Arial" w:cs="Arial"/>
          <w:color w:val="000000"/>
        </w:rPr>
        <w:t xml:space="preserve"> </w:t>
      </w:r>
    </w:p>
    <w:p w:rsidR="00D978D0" w:rsidRPr="00DD2E93" w:rsidRDefault="00D978D0" w:rsidP="00FA4C44">
      <w:pPr>
        <w:pStyle w:val="Heading3"/>
        <w:ind w:left="31680" w:firstLine="31680"/>
        <w:rPr>
          <w:rFonts w:ascii="Arial" w:hAnsi="Arial" w:cs="Arial"/>
        </w:rPr>
      </w:pPr>
      <w:bookmarkStart w:id="828" w:name="_Toc535275793"/>
      <w:r w:rsidRPr="00DD2E93">
        <w:rPr>
          <w:rFonts w:ascii="Arial" w:hAnsi="Arial" w:cs="Arial"/>
        </w:rPr>
        <w:t>6.13. Продвижение библиотек и библиотечных услуг (рекламно-имиджевая деятельность).</w:t>
      </w:r>
      <w:bookmarkEnd w:id="828"/>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829" w:name="_Toc535275794"/>
      <w:r w:rsidRPr="00DD2E93">
        <w:rPr>
          <w:rFonts w:ascii="Arial" w:hAnsi="Arial" w:cs="Arial"/>
          <w:color w:val="000000"/>
        </w:rPr>
        <w:t xml:space="preserve">Для того чтобы библиотеку знали и с удовольствием ее посещали, мы постоянно размышляем  над созданием ее современного имиджа. Укрепляются деловые и творческие связи с различными учреждениями культуры: в частности с Детской школой искусств, Военно-историческим музеем, с учебными заведениями города и района. Библиотека все более уверенно заявляет о себе организацией презентаций и выставок, привлекая внимание общественности города, района. </w:t>
      </w:r>
      <w:r w:rsidRPr="00DD2E93">
        <w:rPr>
          <w:rFonts w:ascii="Arial" w:hAnsi="Arial" w:cs="Arial"/>
          <w:color w:val="000000"/>
          <w:highlight w:val="white"/>
        </w:rPr>
        <w:t>В 2018 г. рекламная деятельность библиотеки велась в двух направлениях:</w:t>
      </w:r>
      <w:bookmarkEnd w:id="829"/>
      <w:r w:rsidRPr="00DD2E93">
        <w:rPr>
          <w:rFonts w:ascii="Arial" w:hAnsi="Arial" w:cs="Arial"/>
          <w:color w:val="000000"/>
          <w:highlight w:val="white"/>
        </w:rPr>
        <w:t xml:space="preserve"> </w:t>
      </w:r>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830" w:name="_Toc535275795"/>
      <w:r w:rsidRPr="00DD2E93">
        <w:rPr>
          <w:rFonts w:ascii="Arial" w:hAnsi="Arial" w:cs="Arial"/>
          <w:color w:val="000000"/>
          <w:highlight w:val="white"/>
        </w:rPr>
        <w:t>- реклама библиотеки и библиотечных услуг;</w:t>
      </w:r>
      <w:bookmarkEnd w:id="830"/>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831" w:name="_Toc535275796"/>
      <w:r w:rsidRPr="00DD2E93">
        <w:rPr>
          <w:rFonts w:ascii="Arial" w:hAnsi="Arial" w:cs="Arial"/>
          <w:color w:val="000000"/>
          <w:highlight w:val="white"/>
        </w:rPr>
        <w:t>- работа по пропаганде и поддержке чтения.</w:t>
      </w:r>
      <w:bookmarkEnd w:id="831"/>
    </w:p>
    <w:p w:rsidR="00D978D0" w:rsidRPr="00DD2E93" w:rsidRDefault="00D978D0" w:rsidP="00FA4C44">
      <w:pPr>
        <w:shd w:val="clear" w:color="auto" w:fill="FFFFFF"/>
        <w:spacing w:line="240" w:lineRule="auto"/>
        <w:ind w:left="31680" w:firstLine="31680"/>
        <w:jc w:val="both"/>
        <w:rPr>
          <w:rFonts w:ascii="Arial" w:hAnsi="Arial" w:cs="Arial"/>
          <w:color w:val="000000"/>
        </w:rPr>
      </w:pPr>
      <w:r w:rsidRPr="00DD2E93">
        <w:rPr>
          <w:rFonts w:ascii="Arial" w:hAnsi="Arial" w:cs="Arial"/>
          <w:color w:val="000000"/>
          <w:highlight w:val="white"/>
        </w:rPr>
        <w:t xml:space="preserve"> </w:t>
      </w:r>
      <w:bookmarkStart w:id="832" w:name="_Toc535275797"/>
      <w:r w:rsidRPr="00DD2E93">
        <w:rPr>
          <w:rFonts w:ascii="Arial" w:hAnsi="Arial" w:cs="Arial"/>
          <w:color w:val="000000"/>
          <w:highlight w:val="white"/>
        </w:rPr>
        <w:t>Привлекательный образ нашей  библиотеки создаёт  витрина. Мы учитываем, что витрина соединяет внешнюю среду с внутренним пространством библиотеки. Именно двустороннее восприятие продиктовало способы ее оформления. Витрина библиотеки - это наша   визитная карточка.</w:t>
      </w:r>
      <w:r w:rsidRPr="00DD2E93">
        <w:rPr>
          <w:rFonts w:ascii="Arial" w:hAnsi="Arial" w:cs="Arial"/>
          <w:color w:val="000000"/>
        </w:rPr>
        <w:t xml:space="preserve">  В витринах  библиотеки была размещена информация об юбилейных датах, выполненная в технике киригами, которая напоминала проходящим  людям о важных событиях. В фойе библиотеки оформлены 2 стенда,  куда помещается весь информационный материал, в т. ч. и афиши.</w:t>
      </w:r>
      <w:bookmarkEnd w:id="832"/>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833" w:name="_Toc535275798"/>
      <w:r w:rsidRPr="00DD2E93">
        <w:rPr>
          <w:rFonts w:ascii="Arial" w:hAnsi="Arial" w:cs="Arial"/>
          <w:color w:val="000000"/>
        </w:rPr>
        <w:t>Центральная районная библиотека предлагает своим читателям и всем желающим бесплатный Wi-Fi. Самостоятельно воспользоваться бесплатным доступом к Интернету через Wi-Fi островичи могут  ежедневно с 10:00 до 18:00.</w:t>
      </w:r>
      <w:bookmarkEnd w:id="833"/>
    </w:p>
    <w:p w:rsidR="00D978D0" w:rsidRPr="00DD2E93" w:rsidRDefault="00D978D0" w:rsidP="00FA4C44">
      <w:pPr>
        <w:spacing w:line="240" w:lineRule="auto"/>
        <w:ind w:left="31680" w:firstLine="31680"/>
        <w:jc w:val="both"/>
        <w:rPr>
          <w:rFonts w:ascii="Arial" w:hAnsi="Arial" w:cs="Arial"/>
          <w:color w:val="000000"/>
        </w:rPr>
      </w:pPr>
      <w:bookmarkStart w:id="834" w:name="_Toc535275799"/>
      <w:r w:rsidRPr="00DD2E93">
        <w:rPr>
          <w:rFonts w:ascii="Arial" w:hAnsi="Arial" w:cs="Arial"/>
          <w:color w:val="000000"/>
          <w:highlight w:val="white"/>
        </w:rPr>
        <w:t xml:space="preserve">Рекламный материал об услугах и деятельности библиотеки  распространяется в школы города.  Для читателей-новичков библиотекари  проводят экскурсии по библиотеке. </w:t>
      </w:r>
      <w:r w:rsidRPr="00DD2E93">
        <w:rPr>
          <w:rFonts w:ascii="Arial" w:hAnsi="Arial" w:cs="Arial"/>
          <w:color w:val="000000"/>
        </w:rPr>
        <w:t>Печатная реклама позволяет библиотекам раскрыть свои информационные и другие возможности, подчеркнуть свою уникальность. С этой целью выпускаются различные виды рекламной печатной продукции: памятки, буклеты, закладки, информационные списки, рекламные листовки, афиши, приглашения. Библиотека выработала свой авторский стиль, все виды печатной продукции стараемся снабдить своим библиотечным знаком.  Печатаем визитки для пользователей библиотеки, которые вручаем читателям, посещающим отдел обслуживания, Центр правовой информации. Обновлен информационный буклет, содержащий контактную и общую информацию о библиотеке.</w:t>
      </w:r>
      <w:bookmarkEnd w:id="834"/>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835" w:name="_Toc535275800"/>
      <w:r w:rsidRPr="00DD2E93">
        <w:rPr>
          <w:rFonts w:ascii="Arial" w:hAnsi="Arial" w:cs="Arial"/>
          <w:color w:val="000000"/>
        </w:rPr>
        <w:t xml:space="preserve">В отчетном году материалы о деятельности библиотеки и планируемых мероприятиях размещались в районной газете «Островские вести», на Интернет - портале «Библиотеки Псковской области», сайте МБУК «Островская ЦРБ», ВК «Островская центральная районная библиотека», а также в группах Вконтакте: </w:t>
      </w:r>
      <w:hyperlink r:id="rId41">
        <w:r w:rsidRPr="00DD2E93">
          <w:rPr>
            <w:rFonts w:ascii="Arial" w:hAnsi="Arial" w:cs="Arial"/>
            <w:color w:val="0000FF"/>
            <w:highlight w:val="white"/>
            <w:u w:val="single"/>
          </w:rPr>
          <w:t>Островские</w:t>
        </w:r>
      </w:hyperlink>
      <w:r w:rsidRPr="00DD2E93">
        <w:rPr>
          <w:rFonts w:ascii="Arial" w:hAnsi="Arial" w:cs="Arial"/>
          <w:color w:val="000000"/>
        </w:rPr>
        <w:t xml:space="preserve">, </w:t>
      </w:r>
      <w:hyperlink r:id="rId42">
        <w:r w:rsidRPr="00DD2E93">
          <w:rPr>
            <w:rFonts w:ascii="Arial" w:hAnsi="Arial" w:cs="Arial"/>
            <w:color w:val="0000FF"/>
            <w:highlight w:val="white"/>
            <w:u w:val="single"/>
          </w:rPr>
          <w:t>Псковский Остров. Вчера. Сегодня. Завтра.</w:t>
        </w:r>
      </w:hyperlink>
      <w:r w:rsidRPr="00DD2E93">
        <w:rPr>
          <w:rFonts w:ascii="Arial" w:hAnsi="Arial" w:cs="Arial"/>
          <w:color w:val="000000"/>
        </w:rPr>
        <w:t xml:space="preserve">, портале «Мой Остров» </w:t>
      </w:r>
      <w:hyperlink r:id="rId43">
        <w:r w:rsidRPr="00DD2E93">
          <w:rPr>
            <w:rFonts w:ascii="Arial" w:hAnsi="Arial" w:cs="Arial"/>
            <w:color w:val="0000FF"/>
            <w:u w:val="single"/>
          </w:rPr>
          <w:t>http://gorodostrov.ru/poster</w:t>
        </w:r>
        <w:bookmarkEnd w:id="835"/>
      </w:hyperlink>
    </w:p>
    <w:p w:rsidR="00D978D0" w:rsidRPr="00DD2E93" w:rsidRDefault="00D978D0" w:rsidP="00FA4C44">
      <w:pPr>
        <w:spacing w:line="240" w:lineRule="auto"/>
        <w:ind w:left="31680" w:firstLine="31680"/>
        <w:jc w:val="center"/>
        <w:rPr>
          <w:rFonts w:ascii="Arial" w:hAnsi="Arial" w:cs="Arial"/>
          <w:color w:val="000000"/>
        </w:rPr>
      </w:pPr>
    </w:p>
    <w:p w:rsidR="00D978D0" w:rsidRPr="00DD2E93" w:rsidRDefault="00D978D0" w:rsidP="00FA4C44">
      <w:pPr>
        <w:pStyle w:val="Heading2"/>
        <w:ind w:left="31680" w:firstLine="31680"/>
        <w:jc w:val="center"/>
        <w:rPr>
          <w:rFonts w:ascii="Arial" w:hAnsi="Arial" w:cs="Arial"/>
          <w:b/>
        </w:rPr>
      </w:pPr>
      <w:bookmarkStart w:id="836" w:name="_Toc535275801"/>
      <w:r w:rsidRPr="00DD2E93">
        <w:rPr>
          <w:rFonts w:ascii="Arial" w:hAnsi="Arial" w:cs="Arial"/>
          <w:b/>
        </w:rPr>
        <w:t>7. Справочно-библиографическое, информационное и социально-правовое обслуживание пользователей</w:t>
      </w:r>
      <w:bookmarkEnd w:id="836"/>
    </w:p>
    <w:p w:rsidR="00D978D0" w:rsidRPr="00DD2E93" w:rsidRDefault="00D978D0" w:rsidP="00FA4C44">
      <w:pPr>
        <w:spacing w:line="240" w:lineRule="auto"/>
        <w:ind w:left="31680" w:firstLine="31680"/>
        <w:jc w:val="center"/>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837" w:name="_Toc535275802"/>
      <w:r w:rsidRPr="00DD2E93">
        <w:rPr>
          <w:rFonts w:ascii="Arial" w:hAnsi="Arial" w:cs="Arial"/>
        </w:rPr>
        <w:t>7.1. Организация и ведение СБА в библиотеках.</w:t>
      </w:r>
      <w:bookmarkEnd w:id="837"/>
    </w:p>
    <w:p w:rsidR="00D978D0" w:rsidRPr="00DD2E93" w:rsidRDefault="00D978D0" w:rsidP="00FA4C44">
      <w:pPr>
        <w:spacing w:line="240" w:lineRule="auto"/>
        <w:ind w:left="31680" w:firstLine="31680"/>
        <w:jc w:val="both"/>
        <w:rPr>
          <w:rFonts w:ascii="Arial" w:hAnsi="Arial" w:cs="Arial"/>
          <w:color w:val="000000"/>
        </w:rPr>
      </w:pPr>
      <w:bookmarkStart w:id="838" w:name="_Toc535275803"/>
      <w:r w:rsidRPr="00DD2E93">
        <w:rPr>
          <w:rFonts w:ascii="Arial" w:hAnsi="Arial" w:cs="Arial"/>
          <w:color w:val="000000"/>
        </w:rPr>
        <w:t>В справочно-библиографический фонд Островской ЦРБ входят документы в печатной и электронной формах. Фонд выделен в читальных залах на отдельных стеллажах, расстановка соответствует ББК, библиографические пособия находятся в отделе информационной работы для более удобного и эффективного их использования.</w:t>
      </w:r>
      <w:bookmarkEnd w:id="838"/>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839" w:name="_Toc535275804"/>
      <w:r w:rsidRPr="00DD2E93">
        <w:rPr>
          <w:rFonts w:ascii="Arial" w:hAnsi="Arial" w:cs="Arial"/>
          <w:color w:val="000000"/>
        </w:rPr>
        <w:t xml:space="preserve">С использованием СБФ отделом обслуживания читателей в 2018 году было выполнено </w:t>
      </w:r>
      <w:r w:rsidRPr="00DD2E93">
        <w:rPr>
          <w:rFonts w:ascii="Arial" w:hAnsi="Arial" w:cs="Arial"/>
          <w:b/>
          <w:color w:val="000000"/>
        </w:rPr>
        <w:t>813</w:t>
      </w:r>
      <w:r w:rsidRPr="00DD2E93">
        <w:rPr>
          <w:rFonts w:ascii="Arial" w:hAnsi="Arial" w:cs="Arial"/>
          <w:color w:val="000000"/>
        </w:rPr>
        <w:t xml:space="preserve">  справок (из них отделом по работе с детьми – </w:t>
      </w:r>
      <w:r w:rsidRPr="00DD2E93">
        <w:rPr>
          <w:rFonts w:ascii="Arial" w:hAnsi="Arial" w:cs="Arial"/>
          <w:b/>
          <w:color w:val="000000"/>
        </w:rPr>
        <w:t>463)</w:t>
      </w:r>
      <w:r w:rsidRPr="00DD2E93">
        <w:rPr>
          <w:rFonts w:ascii="Arial" w:hAnsi="Arial" w:cs="Arial"/>
          <w:color w:val="000000"/>
        </w:rPr>
        <w:t xml:space="preserve">. В ЦРБ выдано </w:t>
      </w:r>
      <w:r w:rsidRPr="00DD2E93">
        <w:rPr>
          <w:rFonts w:ascii="Arial" w:hAnsi="Arial" w:cs="Arial"/>
          <w:b/>
          <w:color w:val="000000"/>
        </w:rPr>
        <w:t>4591</w:t>
      </w:r>
      <w:r w:rsidRPr="00DD2E93">
        <w:rPr>
          <w:rFonts w:ascii="Arial" w:hAnsi="Arial" w:cs="Arial"/>
          <w:color w:val="000000"/>
        </w:rPr>
        <w:t xml:space="preserve"> (в 2017 г. – 5140)  экземпляров справочно-библиографических изданий, в том числе: отделом по работе с детьми </w:t>
      </w:r>
      <w:r w:rsidRPr="00DD2E93">
        <w:rPr>
          <w:rFonts w:ascii="Arial" w:hAnsi="Arial" w:cs="Arial"/>
          <w:b/>
          <w:color w:val="000000"/>
        </w:rPr>
        <w:t>3559</w:t>
      </w:r>
      <w:r w:rsidRPr="00DD2E93">
        <w:rPr>
          <w:rFonts w:ascii="Arial" w:hAnsi="Arial" w:cs="Arial"/>
          <w:color w:val="000000"/>
        </w:rPr>
        <w:t xml:space="preserve"> экземпляров, отделами, обслуживающими взрослых читателей, выдано </w:t>
      </w:r>
      <w:r w:rsidRPr="00DD2E93">
        <w:rPr>
          <w:rFonts w:ascii="Arial" w:hAnsi="Arial" w:cs="Arial"/>
          <w:b/>
          <w:color w:val="000000"/>
        </w:rPr>
        <w:t>1032</w:t>
      </w:r>
      <w:r w:rsidRPr="00DD2E93">
        <w:rPr>
          <w:rFonts w:ascii="Arial" w:hAnsi="Arial" w:cs="Arial"/>
          <w:color w:val="000000"/>
        </w:rPr>
        <w:t xml:space="preserve"> экз. Доля выдачи СБИ в общей книговыдаче районной библиотеки </w:t>
      </w:r>
      <w:r w:rsidRPr="00DD2E93">
        <w:rPr>
          <w:rFonts w:ascii="Arial" w:hAnsi="Arial" w:cs="Arial"/>
          <w:b/>
          <w:color w:val="000000"/>
        </w:rPr>
        <w:t>2,3</w:t>
      </w:r>
      <w:r w:rsidRPr="00DD2E93">
        <w:rPr>
          <w:rFonts w:ascii="Arial" w:hAnsi="Arial" w:cs="Arial"/>
          <w:b/>
          <w:color w:val="C00000"/>
        </w:rPr>
        <w:t xml:space="preserve"> </w:t>
      </w:r>
      <w:r w:rsidRPr="00DD2E93">
        <w:rPr>
          <w:rFonts w:ascii="Arial" w:hAnsi="Arial" w:cs="Arial"/>
          <w:color w:val="000000"/>
        </w:rPr>
        <w:t xml:space="preserve">% (2017 г. – 2,6%),  выдано –  </w:t>
      </w:r>
      <w:r w:rsidRPr="00DD2E93">
        <w:rPr>
          <w:rFonts w:ascii="Arial" w:hAnsi="Arial" w:cs="Arial"/>
          <w:b/>
          <w:color w:val="000000"/>
        </w:rPr>
        <w:t>15</w:t>
      </w:r>
      <w:r w:rsidRPr="00DD2E93">
        <w:rPr>
          <w:rFonts w:ascii="Arial" w:hAnsi="Arial" w:cs="Arial"/>
          <w:color w:val="000000"/>
        </w:rPr>
        <w:t xml:space="preserve"> библиографических пособий.</w:t>
      </w:r>
      <w:bookmarkEnd w:id="839"/>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840" w:name="_Toc535275805"/>
      <w:r w:rsidRPr="00DD2E93">
        <w:rPr>
          <w:rFonts w:ascii="Arial" w:hAnsi="Arial" w:cs="Arial"/>
          <w:color w:val="000000"/>
        </w:rPr>
        <w:t>Продолжает уменьшаться количество справок, выполненных с использованием СБФ. Это связано с тем, что для большинства читателей удобнее получать информацию в электронном виде.</w:t>
      </w:r>
      <w:bookmarkEnd w:id="840"/>
    </w:p>
    <w:p w:rsidR="00D978D0" w:rsidRPr="00DD2E93" w:rsidRDefault="00D978D0" w:rsidP="00FA4C44">
      <w:pPr>
        <w:spacing w:line="240" w:lineRule="auto"/>
        <w:ind w:left="31680" w:firstLine="31680"/>
        <w:jc w:val="both"/>
        <w:rPr>
          <w:rFonts w:ascii="Arial" w:hAnsi="Arial" w:cs="Arial"/>
          <w:color w:val="000000"/>
        </w:rPr>
      </w:pPr>
      <w:bookmarkStart w:id="841" w:name="_Toc535275806"/>
      <w:r w:rsidRPr="00DD2E93">
        <w:rPr>
          <w:rFonts w:ascii="Arial" w:hAnsi="Arial" w:cs="Arial"/>
          <w:color w:val="000000"/>
        </w:rPr>
        <w:t>Пополнение справочно-библиографического фонда в 2018 году отражено в таблице:</w:t>
      </w:r>
      <w:bookmarkEnd w:id="841"/>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3211"/>
        <w:gridCol w:w="5789"/>
      </w:tblGrid>
      <w:tr w:rsidR="00D978D0" w:rsidRPr="00DD2E93" w:rsidTr="00061813">
        <w:tc>
          <w:tcPr>
            <w:tcW w:w="1008"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842" w:name="_Toc535275807"/>
            <w:r w:rsidRPr="00DD2E93">
              <w:rPr>
                <w:rFonts w:ascii="Arial" w:hAnsi="Arial" w:cs="Arial"/>
                <w:b/>
                <w:color w:val="000000"/>
              </w:rPr>
              <w:t>СБФ</w:t>
            </w:r>
            <w:bookmarkEnd w:id="842"/>
          </w:p>
          <w:p w:rsidR="00D978D0" w:rsidRPr="00DD2E93" w:rsidRDefault="00D978D0" w:rsidP="00D978D0">
            <w:pPr>
              <w:spacing w:line="240" w:lineRule="auto"/>
              <w:ind w:left="31680" w:firstLine="31680"/>
              <w:jc w:val="center"/>
              <w:rPr>
                <w:rFonts w:ascii="Arial" w:hAnsi="Arial" w:cs="Arial"/>
                <w:color w:val="000000"/>
              </w:rPr>
            </w:pPr>
          </w:p>
        </w:tc>
        <w:tc>
          <w:tcPr>
            <w:tcW w:w="3211"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843" w:name="_Toc535275808"/>
            <w:r w:rsidRPr="00DD2E93">
              <w:rPr>
                <w:rFonts w:ascii="Arial" w:hAnsi="Arial" w:cs="Arial"/>
                <w:b/>
                <w:color w:val="000000"/>
              </w:rPr>
              <w:t>Новые поступления в СБФ</w:t>
            </w:r>
            <w:bookmarkEnd w:id="843"/>
          </w:p>
          <w:p w:rsidR="00D978D0" w:rsidRPr="00DD2E93" w:rsidRDefault="00D978D0" w:rsidP="00D978D0">
            <w:pPr>
              <w:spacing w:line="240" w:lineRule="auto"/>
              <w:ind w:left="31680" w:firstLine="31680"/>
              <w:jc w:val="center"/>
              <w:rPr>
                <w:rFonts w:ascii="Arial" w:hAnsi="Arial" w:cs="Arial"/>
                <w:color w:val="000000"/>
              </w:rPr>
            </w:pPr>
          </w:p>
        </w:tc>
        <w:tc>
          <w:tcPr>
            <w:tcW w:w="5789"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844" w:name="_Toc535275809"/>
            <w:r w:rsidRPr="00DD2E93">
              <w:rPr>
                <w:rFonts w:ascii="Arial" w:hAnsi="Arial" w:cs="Arial"/>
                <w:b/>
                <w:color w:val="000000"/>
              </w:rPr>
              <w:t>Выводы по работе с фондом</w:t>
            </w:r>
            <w:bookmarkEnd w:id="844"/>
          </w:p>
          <w:p w:rsidR="00D978D0" w:rsidRPr="00DD2E93" w:rsidRDefault="00D978D0" w:rsidP="00D978D0">
            <w:pPr>
              <w:spacing w:line="240" w:lineRule="auto"/>
              <w:ind w:left="31680" w:firstLine="31680"/>
              <w:jc w:val="center"/>
              <w:rPr>
                <w:rFonts w:ascii="Arial" w:hAnsi="Arial" w:cs="Arial"/>
                <w:color w:val="000000"/>
              </w:rPr>
            </w:pPr>
          </w:p>
        </w:tc>
      </w:tr>
      <w:tr w:rsidR="00D978D0" w:rsidRPr="00DD2E93" w:rsidTr="00061813">
        <w:tc>
          <w:tcPr>
            <w:tcW w:w="1008"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845" w:name="_Toc535275810"/>
            <w:r w:rsidRPr="00DD2E93">
              <w:rPr>
                <w:rFonts w:ascii="Arial" w:hAnsi="Arial" w:cs="Arial"/>
                <w:b/>
                <w:color w:val="000000"/>
              </w:rPr>
              <w:t>2800</w:t>
            </w:r>
            <w:bookmarkEnd w:id="845"/>
            <w:r w:rsidRPr="00DD2E93">
              <w:rPr>
                <w:rFonts w:ascii="Arial" w:hAnsi="Arial" w:cs="Arial"/>
                <w:b/>
                <w:color w:val="000000"/>
              </w:rPr>
              <w:t xml:space="preserve">  </w:t>
            </w:r>
          </w:p>
        </w:tc>
        <w:tc>
          <w:tcPr>
            <w:tcW w:w="3211"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846" w:name="_Toc535275811"/>
            <w:r w:rsidRPr="00DD2E93">
              <w:rPr>
                <w:rFonts w:ascii="Arial" w:hAnsi="Arial" w:cs="Arial"/>
                <w:b/>
                <w:i/>
                <w:color w:val="000000"/>
              </w:rPr>
              <w:t>13 экземпляров</w:t>
            </w:r>
            <w:bookmarkEnd w:id="846"/>
          </w:p>
          <w:p w:rsidR="00D978D0" w:rsidRPr="00DD2E93" w:rsidRDefault="00D978D0" w:rsidP="00D978D0">
            <w:pPr>
              <w:spacing w:line="240" w:lineRule="auto"/>
              <w:ind w:left="31680" w:firstLine="31680"/>
              <w:jc w:val="center"/>
              <w:rPr>
                <w:rFonts w:ascii="Arial" w:hAnsi="Arial" w:cs="Arial"/>
                <w:color w:val="000000"/>
              </w:rPr>
            </w:pPr>
            <w:bookmarkStart w:id="847" w:name="_Toc535275812"/>
            <w:r w:rsidRPr="00DD2E93">
              <w:rPr>
                <w:rFonts w:ascii="Arial" w:hAnsi="Arial" w:cs="Arial"/>
                <w:color w:val="000000"/>
              </w:rPr>
              <w:t xml:space="preserve">(отдел по работе с детьми – 3 экз.; сельские филиалы – 1; </w:t>
            </w:r>
            <w:r w:rsidRPr="00DD2E93">
              <w:rPr>
                <w:rFonts w:ascii="Arial" w:hAnsi="Arial" w:cs="Arial"/>
                <w:b/>
                <w:color w:val="000000"/>
              </w:rPr>
              <w:t>ЦРБ – 9</w:t>
            </w:r>
            <w:r w:rsidRPr="00DD2E93">
              <w:rPr>
                <w:rFonts w:ascii="Arial" w:hAnsi="Arial" w:cs="Arial"/>
                <w:color w:val="000000"/>
              </w:rPr>
              <w:t xml:space="preserve"> в т. ч.</w:t>
            </w:r>
            <w:bookmarkEnd w:id="847"/>
          </w:p>
          <w:p w:rsidR="00D978D0" w:rsidRPr="00DD2E93" w:rsidRDefault="00D978D0" w:rsidP="00D978D0">
            <w:pPr>
              <w:spacing w:line="240" w:lineRule="auto"/>
              <w:ind w:left="31680" w:firstLine="31680"/>
              <w:jc w:val="center"/>
              <w:rPr>
                <w:rFonts w:ascii="Arial" w:hAnsi="Arial" w:cs="Arial"/>
                <w:color w:val="000000"/>
              </w:rPr>
            </w:pPr>
            <w:bookmarkStart w:id="848" w:name="_Toc535275813"/>
            <w:r w:rsidRPr="00DD2E93">
              <w:rPr>
                <w:rFonts w:ascii="Arial" w:hAnsi="Arial" w:cs="Arial"/>
                <w:color w:val="000000"/>
              </w:rPr>
              <w:t>3 -  библиограф.</w:t>
            </w:r>
            <w:bookmarkEnd w:id="848"/>
          </w:p>
          <w:p w:rsidR="00D978D0" w:rsidRPr="00DD2E93" w:rsidRDefault="00D978D0" w:rsidP="00D978D0">
            <w:pPr>
              <w:spacing w:line="240" w:lineRule="auto"/>
              <w:ind w:left="31680" w:firstLine="31680"/>
              <w:jc w:val="center"/>
              <w:rPr>
                <w:rFonts w:ascii="Arial" w:hAnsi="Arial" w:cs="Arial"/>
                <w:color w:val="000000"/>
              </w:rPr>
            </w:pPr>
            <w:bookmarkStart w:id="849" w:name="_Toc535275814"/>
            <w:r w:rsidRPr="00DD2E93">
              <w:rPr>
                <w:rFonts w:ascii="Arial" w:hAnsi="Arial" w:cs="Arial"/>
                <w:color w:val="000000"/>
              </w:rPr>
              <w:t>пособия.</w:t>
            </w:r>
            <w:bookmarkEnd w:id="849"/>
          </w:p>
          <w:p w:rsidR="00D978D0" w:rsidRPr="00DD2E93" w:rsidRDefault="00D978D0" w:rsidP="00D978D0">
            <w:pPr>
              <w:spacing w:line="240" w:lineRule="auto"/>
              <w:ind w:left="31680" w:firstLine="31680"/>
              <w:jc w:val="center"/>
              <w:rPr>
                <w:rFonts w:ascii="Arial" w:hAnsi="Arial" w:cs="Arial"/>
                <w:color w:val="000000"/>
              </w:rPr>
            </w:pPr>
          </w:p>
        </w:tc>
        <w:tc>
          <w:tcPr>
            <w:tcW w:w="5789" w:type="dxa"/>
          </w:tcPr>
          <w:p w:rsidR="00D978D0" w:rsidRPr="00DD2E93" w:rsidRDefault="00D978D0" w:rsidP="00D978D0">
            <w:pPr>
              <w:spacing w:line="240" w:lineRule="auto"/>
              <w:ind w:left="31680" w:firstLine="31680"/>
              <w:jc w:val="both"/>
              <w:rPr>
                <w:rFonts w:ascii="Arial" w:hAnsi="Arial" w:cs="Arial"/>
                <w:color w:val="000000"/>
              </w:rPr>
            </w:pPr>
            <w:bookmarkStart w:id="850" w:name="_Toc535275815"/>
            <w:r w:rsidRPr="00DD2E93">
              <w:rPr>
                <w:rFonts w:ascii="Arial" w:hAnsi="Arial" w:cs="Arial"/>
                <w:color w:val="000000"/>
              </w:rPr>
              <w:t>По сравнению с 2017 годом количество поступлений в СБФ резко сократилось (с 76 экз. до 12 экз.).</w:t>
            </w:r>
            <w:bookmarkEnd w:id="850"/>
            <w:r w:rsidRPr="00DD2E93">
              <w:rPr>
                <w:rFonts w:ascii="Arial" w:hAnsi="Arial" w:cs="Arial"/>
                <w:color w:val="000000"/>
              </w:rPr>
              <w:t xml:space="preserve"> </w:t>
            </w:r>
          </w:p>
          <w:p w:rsidR="00D978D0" w:rsidRPr="00DD2E93" w:rsidRDefault="00D978D0" w:rsidP="00D978D0">
            <w:pPr>
              <w:spacing w:line="240" w:lineRule="auto"/>
              <w:ind w:left="31680" w:firstLine="31680"/>
              <w:jc w:val="both"/>
              <w:rPr>
                <w:rFonts w:ascii="Arial" w:hAnsi="Arial" w:cs="Arial"/>
                <w:color w:val="000000"/>
              </w:rPr>
            </w:pPr>
            <w:bookmarkStart w:id="851" w:name="_Toc535275816"/>
            <w:r w:rsidRPr="00DD2E93">
              <w:rPr>
                <w:rFonts w:ascii="Arial" w:hAnsi="Arial" w:cs="Arial"/>
                <w:color w:val="000000"/>
              </w:rPr>
              <w:t>Фонд отдела по работе с детьми пополнился 3 детскими энциклопедиями и справочниками. 1 экз. СБИ получила сельская библиотека.</w:t>
            </w:r>
            <w:bookmarkEnd w:id="851"/>
          </w:p>
          <w:p w:rsidR="00D978D0" w:rsidRPr="00DD2E93" w:rsidRDefault="00D978D0" w:rsidP="00D978D0">
            <w:pPr>
              <w:spacing w:line="240" w:lineRule="auto"/>
              <w:ind w:left="31680" w:firstLine="31680"/>
              <w:rPr>
                <w:rFonts w:ascii="Arial" w:hAnsi="Arial" w:cs="Arial"/>
                <w:color w:val="000000"/>
              </w:rPr>
            </w:pPr>
            <w:bookmarkStart w:id="852" w:name="_Toc535275817"/>
            <w:r w:rsidRPr="00DD2E93">
              <w:rPr>
                <w:rFonts w:ascii="Arial" w:hAnsi="Arial" w:cs="Arial"/>
                <w:color w:val="000000"/>
              </w:rPr>
              <w:t>Получено 3 библиографических издания ПОУНБ.</w:t>
            </w:r>
            <w:bookmarkEnd w:id="852"/>
          </w:p>
        </w:tc>
      </w:tr>
    </w:tbl>
    <w:p w:rsidR="00D978D0" w:rsidRPr="00DD2E93" w:rsidRDefault="00D978D0" w:rsidP="00D978D0">
      <w:pPr>
        <w:spacing w:line="240" w:lineRule="auto"/>
        <w:ind w:left="31680" w:firstLine="31680"/>
        <w:jc w:val="both"/>
        <w:rPr>
          <w:rFonts w:ascii="Arial" w:hAnsi="Arial" w:cs="Arial"/>
          <w:color w:val="000000"/>
        </w:rPr>
      </w:pPr>
      <w:hyperlink r:id="rId44">
        <w:bookmarkStart w:id="853" w:name="_Toc535275818"/>
        <w:r w:rsidRPr="00DD2E93">
          <w:rPr>
            <w:rFonts w:ascii="Arial" w:hAnsi="Arial" w:cs="Arial"/>
            <w:color w:val="000000"/>
          </w:rPr>
          <w:t xml:space="preserve">Указатель неопубликованных и малотиражных изданий, поступивших в фонд СНИКИ ПОУНБ, </w:t>
        </w:r>
      </w:hyperlink>
      <w:r w:rsidRPr="00DD2E93">
        <w:rPr>
          <w:rFonts w:ascii="Arial" w:hAnsi="Arial" w:cs="Arial"/>
          <w:color w:val="000000"/>
        </w:rPr>
        <w:t>используется для индивидуального и группового информирования, рассылается по электронной почте абонентам. При подготовке Дней специалиста для педагогов района используются сводный электронный каталог ПОУНБ, «Псковиана», бюллетень «Новые поступления» ПОУНБ.</w:t>
      </w:r>
      <w:bookmarkEnd w:id="853"/>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854" w:name="_Toc535275819"/>
      <w:r w:rsidRPr="00DD2E93">
        <w:rPr>
          <w:rFonts w:ascii="Arial" w:hAnsi="Arial" w:cs="Arial"/>
          <w:color w:val="000000"/>
        </w:rPr>
        <w:t>Запросы выполняются не только с помощью СБФ, но и с использованием электронных ресурсов, в том числе  Интернет. Удаленные электронные источники информации используются в повседневной библиографической работе, дополняя и расширяя информационный потенциал библиотеки.</w:t>
      </w:r>
      <w:bookmarkEnd w:id="854"/>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855" w:name="_Toc535275820"/>
      <w:r w:rsidRPr="00DD2E93">
        <w:rPr>
          <w:rFonts w:ascii="Arial" w:hAnsi="Arial" w:cs="Arial"/>
          <w:color w:val="000000"/>
        </w:rPr>
        <w:t xml:space="preserve">В течение 2018 года в ЦРБ книговыдача библиографических пособий - </w:t>
      </w:r>
      <w:r w:rsidRPr="00DD2E93">
        <w:rPr>
          <w:rFonts w:ascii="Arial" w:hAnsi="Arial" w:cs="Arial"/>
          <w:b/>
          <w:color w:val="000000"/>
        </w:rPr>
        <w:t>15</w:t>
      </w:r>
      <w:r w:rsidRPr="00DD2E93">
        <w:rPr>
          <w:rFonts w:ascii="Arial" w:hAnsi="Arial" w:cs="Arial"/>
          <w:color w:val="000000"/>
        </w:rPr>
        <w:t xml:space="preserve"> экз. (не считая собственных пособий малых форм и библиографических списков литературы). В прошедшем году на селе было выдано </w:t>
      </w:r>
      <w:r w:rsidRPr="00DD2E93">
        <w:rPr>
          <w:rFonts w:ascii="Arial" w:hAnsi="Arial" w:cs="Arial"/>
          <w:b/>
          <w:color w:val="000000"/>
        </w:rPr>
        <w:t>29</w:t>
      </w:r>
      <w:r w:rsidRPr="00DD2E93">
        <w:rPr>
          <w:rFonts w:ascii="Arial" w:hAnsi="Arial" w:cs="Arial"/>
          <w:color w:val="000000"/>
        </w:rPr>
        <w:t xml:space="preserve"> библиографических изданий.</w:t>
      </w:r>
      <w:bookmarkEnd w:id="855"/>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856" w:name="_Toc535275821"/>
      <w:r w:rsidRPr="00DD2E93">
        <w:rPr>
          <w:rFonts w:ascii="Arial" w:hAnsi="Arial" w:cs="Arial"/>
          <w:color w:val="000000"/>
        </w:rPr>
        <w:t>Создавая собственные библиографические пособия малых форм, мы ориентируемся на конкретные группы читателей и конкретные массовые мероприятия, как для ЦРБ, так и для сельских филиалов. Как правило, эти издания отражают не только фонд Островской ЦРБ, но фонды ПОУНБ. Таким образом, мы пропагандируем возможности МБА. Кроме того, ранее изданные библиотекой пособия малых форм продолжают использоваться в работе библиотеки.</w:t>
      </w:r>
      <w:bookmarkEnd w:id="856"/>
    </w:p>
    <w:p w:rsidR="00D978D0" w:rsidRPr="00DD2E93" w:rsidRDefault="00D978D0" w:rsidP="00FA4C44">
      <w:pPr>
        <w:spacing w:line="240" w:lineRule="auto"/>
        <w:ind w:left="31680" w:firstLine="31680"/>
        <w:jc w:val="both"/>
        <w:rPr>
          <w:rFonts w:ascii="Arial" w:hAnsi="Arial" w:cs="Arial"/>
          <w:color w:val="000000"/>
        </w:rPr>
      </w:pPr>
      <w:bookmarkStart w:id="857" w:name="_Toc535275822"/>
      <w:r w:rsidRPr="00DD2E93">
        <w:rPr>
          <w:rFonts w:ascii="Arial" w:hAnsi="Arial" w:cs="Arial"/>
          <w:color w:val="000000"/>
        </w:rPr>
        <w:t>За 2018 год нами созданы списки  литературы для учителей – предметников школ города и района, которые использовались для проведения Дней специалиста. Эти списки были разосланы по электронной почте в школы района.</w:t>
      </w:r>
      <w:bookmarkEnd w:id="857"/>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858" w:name="_Toc535275823"/>
      <w:r w:rsidRPr="00DD2E93">
        <w:rPr>
          <w:rFonts w:ascii="Arial" w:hAnsi="Arial" w:cs="Arial"/>
          <w:color w:val="000000"/>
        </w:rPr>
        <w:t>Анализ справочной работы, полнота выполнения запросов позволяет утверждать, что СБФ ЦРБ удовлетворяет потребности пользователей библиотеки, доступен, достаточно актуален. В сельских библиотеках, к сожалению, СБФ не содержит новые издания в достаточном количестве.</w:t>
      </w:r>
      <w:bookmarkEnd w:id="858"/>
    </w:p>
    <w:p w:rsidR="00D978D0" w:rsidRPr="00DD2E93" w:rsidRDefault="00D978D0" w:rsidP="00FA4C44">
      <w:pPr>
        <w:spacing w:line="240" w:lineRule="auto"/>
        <w:ind w:left="31680" w:firstLine="31680"/>
        <w:rPr>
          <w:rFonts w:ascii="Arial" w:hAnsi="Arial" w:cs="Arial"/>
          <w:color w:val="000000"/>
        </w:rPr>
      </w:pPr>
      <w:bookmarkStart w:id="859" w:name="_Toc535275824"/>
      <w:r w:rsidRPr="00DD2E93">
        <w:rPr>
          <w:rFonts w:ascii="Arial" w:hAnsi="Arial" w:cs="Arial"/>
          <w:b/>
          <w:color w:val="000000"/>
        </w:rPr>
        <w:t>Картотеки</w:t>
      </w:r>
      <w:bookmarkEnd w:id="859"/>
    </w:p>
    <w:p w:rsidR="00D978D0" w:rsidRPr="00DD2E93" w:rsidRDefault="00D978D0" w:rsidP="00FA4C44">
      <w:pPr>
        <w:spacing w:line="240" w:lineRule="auto"/>
        <w:ind w:left="31680" w:firstLine="31680"/>
        <w:jc w:val="both"/>
        <w:rPr>
          <w:rFonts w:ascii="Arial" w:hAnsi="Arial" w:cs="Arial"/>
          <w:color w:val="000000"/>
        </w:rPr>
      </w:pPr>
      <w:bookmarkStart w:id="860" w:name="_Toc535275825"/>
      <w:r w:rsidRPr="00DD2E93">
        <w:rPr>
          <w:rFonts w:ascii="Arial" w:hAnsi="Arial" w:cs="Arial"/>
          <w:color w:val="000000"/>
        </w:rPr>
        <w:t xml:space="preserve">За 2018 год в картотеки ЦРБ: влито </w:t>
      </w:r>
      <w:r w:rsidRPr="00DD2E93">
        <w:rPr>
          <w:rFonts w:ascii="Arial" w:hAnsi="Arial" w:cs="Arial"/>
          <w:b/>
          <w:color w:val="000000"/>
        </w:rPr>
        <w:t>1848</w:t>
      </w:r>
      <w:r w:rsidRPr="00DD2E93">
        <w:rPr>
          <w:rFonts w:ascii="Arial" w:hAnsi="Arial" w:cs="Arial"/>
          <w:color w:val="000000"/>
        </w:rPr>
        <w:t xml:space="preserve"> карточек (в 2017 - 1772), в том числе в картотеки Отдела по работе с детьми влито </w:t>
      </w:r>
      <w:r w:rsidRPr="00DD2E93">
        <w:rPr>
          <w:rFonts w:ascii="Arial" w:hAnsi="Arial" w:cs="Arial"/>
          <w:b/>
          <w:color w:val="000000"/>
        </w:rPr>
        <w:t>524</w:t>
      </w:r>
      <w:r w:rsidRPr="00DD2E93">
        <w:rPr>
          <w:rFonts w:ascii="Arial" w:hAnsi="Arial" w:cs="Arial"/>
          <w:color w:val="000000"/>
        </w:rPr>
        <w:t xml:space="preserve"> карточки (в 2017 – 492); изъято – </w:t>
      </w:r>
      <w:r w:rsidRPr="00DD2E93">
        <w:rPr>
          <w:rFonts w:ascii="Arial" w:hAnsi="Arial" w:cs="Arial"/>
          <w:b/>
          <w:color w:val="000000"/>
        </w:rPr>
        <w:t>213</w:t>
      </w:r>
      <w:r w:rsidRPr="00DD2E93">
        <w:rPr>
          <w:rFonts w:ascii="Arial" w:hAnsi="Arial" w:cs="Arial"/>
          <w:color w:val="000000"/>
        </w:rPr>
        <w:t xml:space="preserve"> карточки (СКС). По сравнению с 2017 годом  количество карточек, влитых в картотеки библиотеки увеличилось на 4 %:</w:t>
      </w:r>
      <w:bookmarkEnd w:id="860"/>
      <w:r w:rsidRPr="00DD2E93">
        <w:rPr>
          <w:rFonts w:ascii="Arial" w:hAnsi="Arial" w:cs="Arial"/>
          <w:color w:val="000000"/>
        </w:rPr>
        <w:t xml:space="preserve">  </w:t>
      </w:r>
    </w:p>
    <w:p w:rsidR="00D978D0" w:rsidRPr="00DD2E93" w:rsidRDefault="00D978D0" w:rsidP="00FA4C44">
      <w:pPr>
        <w:spacing w:line="240" w:lineRule="auto"/>
        <w:ind w:left="31680" w:firstLine="31680"/>
        <w:rPr>
          <w:rFonts w:ascii="Arial" w:hAnsi="Arial" w:cs="Arial"/>
          <w:color w:val="00000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900"/>
        <w:gridCol w:w="900"/>
        <w:gridCol w:w="900"/>
        <w:gridCol w:w="5575"/>
      </w:tblGrid>
      <w:tr w:rsidR="00D978D0" w:rsidRPr="00DD2E93" w:rsidTr="00061813">
        <w:tc>
          <w:tcPr>
            <w:tcW w:w="2093" w:type="dxa"/>
          </w:tcPr>
          <w:p w:rsidR="00D978D0" w:rsidRPr="00DD2E93" w:rsidRDefault="00D978D0" w:rsidP="00D978D0">
            <w:pPr>
              <w:spacing w:line="240" w:lineRule="auto"/>
              <w:ind w:left="31680" w:firstLine="31680"/>
              <w:jc w:val="both"/>
              <w:rPr>
                <w:rFonts w:ascii="Arial" w:hAnsi="Arial" w:cs="Arial"/>
                <w:color w:val="000000"/>
              </w:rPr>
            </w:pPr>
            <w:bookmarkStart w:id="861" w:name="_Toc535275826"/>
            <w:r w:rsidRPr="00DD2E93">
              <w:rPr>
                <w:rFonts w:ascii="Arial" w:hAnsi="Arial" w:cs="Arial"/>
                <w:color w:val="000000"/>
              </w:rPr>
              <w:t>Название картотеки</w:t>
            </w:r>
            <w:bookmarkEnd w:id="861"/>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62" w:name="_Toc535275827"/>
            <w:r w:rsidRPr="00DD2E93">
              <w:rPr>
                <w:rFonts w:ascii="Arial" w:hAnsi="Arial" w:cs="Arial"/>
                <w:color w:val="000000"/>
              </w:rPr>
              <w:t>влито</w:t>
            </w:r>
            <w:bookmarkEnd w:id="862"/>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63" w:name="_Toc535275828"/>
            <w:r w:rsidRPr="00DD2E93">
              <w:rPr>
                <w:rFonts w:ascii="Arial" w:hAnsi="Arial" w:cs="Arial"/>
                <w:color w:val="000000"/>
              </w:rPr>
              <w:t>изъято</w:t>
            </w:r>
            <w:bookmarkEnd w:id="863"/>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64" w:name="_Toc535275829"/>
            <w:r w:rsidRPr="00DD2E93">
              <w:rPr>
                <w:rFonts w:ascii="Arial" w:hAnsi="Arial" w:cs="Arial"/>
                <w:color w:val="000000"/>
              </w:rPr>
              <w:t>общий объем</w:t>
            </w:r>
            <w:bookmarkEnd w:id="864"/>
          </w:p>
        </w:tc>
        <w:tc>
          <w:tcPr>
            <w:tcW w:w="5575" w:type="dxa"/>
          </w:tcPr>
          <w:p w:rsidR="00D978D0" w:rsidRPr="00DD2E93" w:rsidRDefault="00D978D0" w:rsidP="00D978D0">
            <w:pPr>
              <w:spacing w:line="240" w:lineRule="auto"/>
              <w:ind w:left="31680" w:firstLine="31680"/>
              <w:jc w:val="center"/>
              <w:rPr>
                <w:rFonts w:ascii="Arial" w:hAnsi="Arial" w:cs="Arial"/>
                <w:color w:val="000000"/>
              </w:rPr>
            </w:pPr>
            <w:bookmarkStart w:id="865" w:name="_Toc535275830"/>
            <w:r w:rsidRPr="00DD2E93">
              <w:rPr>
                <w:rFonts w:ascii="Arial" w:hAnsi="Arial" w:cs="Arial"/>
                <w:color w:val="000000"/>
              </w:rPr>
              <w:t>Выводы</w:t>
            </w:r>
            <w:bookmarkEnd w:id="865"/>
          </w:p>
        </w:tc>
      </w:tr>
      <w:tr w:rsidR="00D978D0" w:rsidRPr="00DD2E93" w:rsidTr="00061813">
        <w:tc>
          <w:tcPr>
            <w:tcW w:w="2093" w:type="dxa"/>
          </w:tcPr>
          <w:p w:rsidR="00D978D0" w:rsidRPr="00DD2E93" w:rsidRDefault="00D978D0" w:rsidP="00D978D0">
            <w:pPr>
              <w:spacing w:line="240" w:lineRule="auto"/>
              <w:ind w:left="31680" w:firstLine="31680"/>
              <w:jc w:val="both"/>
              <w:rPr>
                <w:rFonts w:ascii="Arial" w:hAnsi="Arial" w:cs="Arial"/>
                <w:color w:val="000000"/>
              </w:rPr>
            </w:pPr>
            <w:bookmarkStart w:id="866" w:name="_Toc535275831"/>
            <w:r w:rsidRPr="00DD2E93">
              <w:rPr>
                <w:rFonts w:ascii="Arial" w:hAnsi="Arial" w:cs="Arial"/>
                <w:color w:val="000000"/>
              </w:rPr>
              <w:t>Систематическая картотека статей</w:t>
            </w:r>
            <w:bookmarkEnd w:id="866"/>
          </w:p>
          <w:p w:rsidR="00D978D0" w:rsidRPr="00DD2E93" w:rsidRDefault="00D978D0" w:rsidP="00D978D0">
            <w:pPr>
              <w:spacing w:line="240" w:lineRule="auto"/>
              <w:ind w:left="31680" w:firstLine="31680"/>
              <w:jc w:val="both"/>
              <w:rPr>
                <w:rFonts w:ascii="Arial" w:hAnsi="Arial" w:cs="Arial"/>
                <w:color w:val="000000"/>
              </w:rPr>
            </w:pPr>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67" w:name="_Toc535275832"/>
            <w:r w:rsidRPr="00DD2E93">
              <w:rPr>
                <w:rFonts w:ascii="Arial" w:hAnsi="Arial" w:cs="Arial"/>
                <w:b/>
                <w:color w:val="000000"/>
              </w:rPr>
              <w:t>367</w:t>
            </w:r>
            <w:bookmarkEnd w:id="867"/>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68" w:name="_Toc535275833"/>
            <w:r w:rsidRPr="00DD2E93">
              <w:rPr>
                <w:rFonts w:ascii="Arial" w:hAnsi="Arial" w:cs="Arial"/>
                <w:b/>
                <w:color w:val="000000"/>
              </w:rPr>
              <w:t>213</w:t>
            </w:r>
            <w:bookmarkEnd w:id="868"/>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69" w:name="_Toc535275834"/>
            <w:r w:rsidRPr="00DD2E93">
              <w:rPr>
                <w:rFonts w:ascii="Arial" w:hAnsi="Arial" w:cs="Arial"/>
                <w:b/>
                <w:color w:val="000000"/>
              </w:rPr>
              <w:t>10 407</w:t>
            </w:r>
            <w:bookmarkEnd w:id="869"/>
          </w:p>
        </w:tc>
        <w:tc>
          <w:tcPr>
            <w:tcW w:w="5575" w:type="dxa"/>
          </w:tcPr>
          <w:p w:rsidR="00D978D0" w:rsidRPr="00DD2E93" w:rsidRDefault="00D978D0" w:rsidP="00D978D0">
            <w:pPr>
              <w:spacing w:line="240" w:lineRule="auto"/>
              <w:ind w:left="31680" w:firstLine="31680"/>
              <w:jc w:val="both"/>
              <w:rPr>
                <w:rFonts w:ascii="Arial" w:hAnsi="Arial" w:cs="Arial"/>
                <w:color w:val="000000"/>
              </w:rPr>
            </w:pPr>
            <w:bookmarkStart w:id="870" w:name="_Toc535275835"/>
            <w:r w:rsidRPr="00DD2E93">
              <w:rPr>
                <w:rFonts w:ascii="Arial" w:hAnsi="Arial" w:cs="Arial"/>
                <w:color w:val="000000"/>
              </w:rPr>
              <w:t>Оформление соответствует требованиям. Ресурс отражает материалы из периодических и продолжающихся изданий, получаемых библиотекой, поддерживается в актуальном состоянии. Является источником выполнения тематических запросов, используется в подготовке массовых мероприятий, а также составлении списков литературы. Но с каждым годом обращений к картотеке все меньше.</w:t>
            </w:r>
            <w:bookmarkEnd w:id="870"/>
            <w:r w:rsidRPr="00DD2E93">
              <w:rPr>
                <w:rFonts w:ascii="Arial" w:hAnsi="Arial" w:cs="Arial"/>
                <w:color w:val="000000"/>
              </w:rPr>
              <w:t xml:space="preserve"> </w:t>
            </w:r>
          </w:p>
          <w:p w:rsidR="00D978D0" w:rsidRPr="00DD2E93" w:rsidRDefault="00D978D0" w:rsidP="00D978D0">
            <w:pPr>
              <w:spacing w:line="240" w:lineRule="auto"/>
              <w:ind w:left="31680" w:firstLine="31680"/>
              <w:jc w:val="both"/>
              <w:rPr>
                <w:rFonts w:ascii="Arial" w:hAnsi="Arial" w:cs="Arial"/>
                <w:color w:val="000000"/>
              </w:rPr>
            </w:pPr>
            <w:bookmarkStart w:id="871" w:name="_Toc535275836"/>
            <w:r w:rsidRPr="00DD2E93">
              <w:rPr>
                <w:rFonts w:ascii="Arial" w:hAnsi="Arial" w:cs="Arial"/>
                <w:color w:val="000000"/>
              </w:rPr>
              <w:t>За 2018 год влито карточек на 36% меньше, чем в 2017 году (499 шт.).</w:t>
            </w:r>
            <w:bookmarkEnd w:id="871"/>
            <w:r w:rsidRPr="00DD2E93">
              <w:rPr>
                <w:rFonts w:ascii="Arial" w:hAnsi="Arial" w:cs="Arial"/>
                <w:b/>
                <w:color w:val="000000"/>
              </w:rPr>
              <w:t xml:space="preserve"> </w:t>
            </w:r>
          </w:p>
        </w:tc>
      </w:tr>
      <w:tr w:rsidR="00D978D0" w:rsidRPr="00DD2E93" w:rsidTr="00061813">
        <w:tc>
          <w:tcPr>
            <w:tcW w:w="2093" w:type="dxa"/>
          </w:tcPr>
          <w:p w:rsidR="00D978D0" w:rsidRPr="00DD2E93" w:rsidRDefault="00D978D0" w:rsidP="00D978D0">
            <w:pPr>
              <w:spacing w:line="240" w:lineRule="auto"/>
              <w:ind w:left="31680" w:firstLine="31680"/>
              <w:jc w:val="both"/>
              <w:rPr>
                <w:rFonts w:ascii="Arial" w:hAnsi="Arial" w:cs="Arial"/>
                <w:color w:val="000000"/>
              </w:rPr>
            </w:pPr>
            <w:bookmarkStart w:id="872" w:name="_Toc535275837"/>
            <w:r w:rsidRPr="00DD2E93">
              <w:rPr>
                <w:rFonts w:ascii="Arial" w:hAnsi="Arial" w:cs="Arial"/>
                <w:color w:val="000000"/>
              </w:rPr>
              <w:t>Краеведческая картотека</w:t>
            </w:r>
            <w:bookmarkEnd w:id="872"/>
          </w:p>
          <w:p w:rsidR="00D978D0" w:rsidRPr="00DD2E93" w:rsidRDefault="00D978D0" w:rsidP="00D978D0">
            <w:pPr>
              <w:spacing w:line="240" w:lineRule="auto"/>
              <w:ind w:left="31680" w:firstLine="31680"/>
              <w:jc w:val="both"/>
              <w:rPr>
                <w:rFonts w:ascii="Arial" w:hAnsi="Arial" w:cs="Arial"/>
                <w:color w:val="000000"/>
              </w:rPr>
            </w:pPr>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73" w:name="_Toc535275838"/>
            <w:r w:rsidRPr="00DD2E93">
              <w:rPr>
                <w:rFonts w:ascii="Arial" w:hAnsi="Arial" w:cs="Arial"/>
                <w:b/>
                <w:color w:val="000000"/>
              </w:rPr>
              <w:t>869</w:t>
            </w:r>
            <w:bookmarkEnd w:id="873"/>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74" w:name="_Toc535275839"/>
            <w:r w:rsidRPr="00DD2E93">
              <w:rPr>
                <w:rFonts w:ascii="Arial" w:hAnsi="Arial" w:cs="Arial"/>
                <w:b/>
                <w:color w:val="000000"/>
              </w:rPr>
              <w:t>-</w:t>
            </w:r>
            <w:bookmarkEnd w:id="874"/>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75" w:name="_Toc535275840"/>
            <w:r w:rsidRPr="00DD2E93">
              <w:rPr>
                <w:rFonts w:ascii="Arial" w:hAnsi="Arial" w:cs="Arial"/>
                <w:b/>
                <w:color w:val="000000"/>
              </w:rPr>
              <w:t>12157</w:t>
            </w:r>
            <w:bookmarkEnd w:id="875"/>
          </w:p>
        </w:tc>
        <w:tc>
          <w:tcPr>
            <w:tcW w:w="5575" w:type="dxa"/>
          </w:tcPr>
          <w:p w:rsidR="00D978D0" w:rsidRPr="00DD2E93" w:rsidRDefault="00D978D0" w:rsidP="00D978D0">
            <w:pPr>
              <w:spacing w:line="240" w:lineRule="auto"/>
              <w:ind w:left="31680" w:firstLine="31680"/>
              <w:jc w:val="both"/>
              <w:rPr>
                <w:rFonts w:ascii="Arial" w:hAnsi="Arial" w:cs="Arial"/>
                <w:color w:val="000000"/>
              </w:rPr>
            </w:pPr>
            <w:bookmarkStart w:id="876" w:name="_Toc535275841"/>
            <w:r w:rsidRPr="00DD2E93">
              <w:rPr>
                <w:rFonts w:ascii="Arial" w:hAnsi="Arial" w:cs="Arial"/>
                <w:color w:val="000000"/>
              </w:rPr>
              <w:t>Раскрывает содержание региональной и местной печати. Карточки на материалы из газеты «Островские вести» вливаются в СКС в печатном виде, остальные источники расписываются вручную. Активно используется при выполнении краеведческих тематических справок, при подготовке библиотечных мероприятий.</w:t>
            </w:r>
            <w:bookmarkEnd w:id="876"/>
          </w:p>
          <w:p w:rsidR="00D978D0" w:rsidRPr="00DD2E93" w:rsidRDefault="00D978D0" w:rsidP="00D978D0">
            <w:pPr>
              <w:spacing w:line="240" w:lineRule="auto"/>
              <w:ind w:left="31680" w:firstLine="31680"/>
              <w:jc w:val="both"/>
              <w:rPr>
                <w:rFonts w:ascii="Arial" w:hAnsi="Arial" w:cs="Arial"/>
                <w:color w:val="000000"/>
              </w:rPr>
            </w:pPr>
            <w:bookmarkStart w:id="877" w:name="_Toc535275842"/>
            <w:r w:rsidRPr="00DD2E93">
              <w:rPr>
                <w:rFonts w:ascii="Arial" w:hAnsi="Arial" w:cs="Arial"/>
                <w:color w:val="000000"/>
              </w:rPr>
              <w:t>За 2018 год влито карточек   27% больше, чем в 2017 году (682 шт).</w:t>
            </w:r>
            <w:bookmarkEnd w:id="877"/>
          </w:p>
        </w:tc>
      </w:tr>
      <w:tr w:rsidR="00D978D0" w:rsidRPr="00DD2E93" w:rsidTr="00061813">
        <w:tc>
          <w:tcPr>
            <w:tcW w:w="2093" w:type="dxa"/>
          </w:tcPr>
          <w:p w:rsidR="00D978D0" w:rsidRPr="00DD2E93" w:rsidRDefault="00D978D0" w:rsidP="00D978D0">
            <w:pPr>
              <w:spacing w:line="240" w:lineRule="auto"/>
              <w:ind w:left="31680" w:firstLine="31680"/>
              <w:jc w:val="both"/>
              <w:rPr>
                <w:rFonts w:ascii="Arial" w:hAnsi="Arial" w:cs="Arial"/>
                <w:color w:val="000000"/>
              </w:rPr>
            </w:pPr>
            <w:bookmarkStart w:id="878" w:name="_Toc535275843"/>
            <w:r w:rsidRPr="00DD2E93">
              <w:rPr>
                <w:rFonts w:ascii="Arial" w:hAnsi="Arial" w:cs="Arial"/>
                <w:color w:val="000000"/>
              </w:rPr>
              <w:t>Репертуарная картотека</w:t>
            </w:r>
            <w:bookmarkEnd w:id="878"/>
          </w:p>
          <w:p w:rsidR="00D978D0" w:rsidRPr="00DD2E93" w:rsidRDefault="00D978D0" w:rsidP="00D978D0">
            <w:pPr>
              <w:spacing w:line="240" w:lineRule="auto"/>
              <w:ind w:left="31680" w:firstLine="31680"/>
              <w:jc w:val="both"/>
              <w:rPr>
                <w:rFonts w:ascii="Arial" w:hAnsi="Arial" w:cs="Arial"/>
                <w:color w:val="000000"/>
              </w:rPr>
            </w:pPr>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79" w:name="_Toc535275844"/>
            <w:r w:rsidRPr="00DD2E93">
              <w:rPr>
                <w:rFonts w:ascii="Arial" w:hAnsi="Arial" w:cs="Arial"/>
                <w:b/>
                <w:color w:val="000000"/>
              </w:rPr>
              <w:t>43</w:t>
            </w:r>
            <w:bookmarkEnd w:id="879"/>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80" w:name="_Toc535275845"/>
            <w:r w:rsidRPr="00DD2E93">
              <w:rPr>
                <w:rFonts w:ascii="Arial" w:hAnsi="Arial" w:cs="Arial"/>
                <w:b/>
                <w:color w:val="000000"/>
              </w:rPr>
              <w:t>-</w:t>
            </w:r>
            <w:bookmarkEnd w:id="880"/>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81" w:name="_Toc535275846"/>
            <w:r w:rsidRPr="00DD2E93">
              <w:rPr>
                <w:rFonts w:ascii="Arial" w:hAnsi="Arial" w:cs="Arial"/>
                <w:b/>
                <w:color w:val="000000"/>
              </w:rPr>
              <w:t>2224</w:t>
            </w:r>
            <w:bookmarkEnd w:id="881"/>
          </w:p>
        </w:tc>
        <w:tc>
          <w:tcPr>
            <w:tcW w:w="5575" w:type="dxa"/>
          </w:tcPr>
          <w:p w:rsidR="00D978D0" w:rsidRPr="00DD2E93" w:rsidRDefault="00D978D0" w:rsidP="00D978D0">
            <w:pPr>
              <w:spacing w:line="240" w:lineRule="auto"/>
              <w:ind w:left="31680" w:firstLine="31680"/>
              <w:jc w:val="both"/>
              <w:rPr>
                <w:rFonts w:ascii="Arial" w:hAnsi="Arial" w:cs="Arial"/>
                <w:color w:val="000000"/>
              </w:rPr>
            </w:pPr>
            <w:bookmarkStart w:id="882" w:name="_Toc535275847"/>
            <w:r w:rsidRPr="00DD2E93">
              <w:rPr>
                <w:rFonts w:ascii="Arial" w:hAnsi="Arial" w:cs="Arial"/>
                <w:color w:val="000000"/>
              </w:rPr>
              <w:t>Востребованная картотека. В ней отражены материалы, публикуемые в журналах «Читаем. Учимся. Играем», профессиональной периодики.</w:t>
            </w:r>
            <w:bookmarkEnd w:id="882"/>
            <w:r w:rsidRPr="00DD2E93">
              <w:rPr>
                <w:rFonts w:ascii="Arial" w:hAnsi="Arial" w:cs="Arial"/>
                <w:color w:val="000000"/>
              </w:rPr>
              <w:t xml:space="preserve">  </w:t>
            </w:r>
          </w:p>
          <w:p w:rsidR="00D978D0" w:rsidRPr="00DD2E93" w:rsidRDefault="00D978D0" w:rsidP="00D978D0">
            <w:pPr>
              <w:spacing w:line="240" w:lineRule="auto"/>
              <w:ind w:left="31680" w:firstLine="31680"/>
              <w:jc w:val="both"/>
              <w:rPr>
                <w:rFonts w:ascii="Arial" w:hAnsi="Arial" w:cs="Arial"/>
                <w:color w:val="000000"/>
              </w:rPr>
            </w:pPr>
            <w:bookmarkStart w:id="883" w:name="_Toc535275848"/>
            <w:r w:rsidRPr="00DD2E93">
              <w:rPr>
                <w:rFonts w:ascii="Arial" w:hAnsi="Arial" w:cs="Arial"/>
                <w:color w:val="000000"/>
              </w:rPr>
              <w:t>Пользуется стабильным спросом у посетителей и работников библиотеки.</w:t>
            </w:r>
            <w:r w:rsidRPr="00DD2E93">
              <w:rPr>
                <w:rFonts w:ascii="Arial" w:hAnsi="Arial" w:cs="Arial"/>
                <w:b/>
                <w:color w:val="000000"/>
              </w:rPr>
              <w:t xml:space="preserve"> </w:t>
            </w:r>
            <w:r w:rsidRPr="00DD2E93">
              <w:rPr>
                <w:rFonts w:ascii="Arial" w:hAnsi="Arial" w:cs="Arial"/>
                <w:color w:val="000000"/>
              </w:rPr>
              <w:t>По сравнению с 2017 годом количество курточек, влитых в картотеку, увеличилось.</w:t>
            </w:r>
            <w:bookmarkEnd w:id="883"/>
          </w:p>
        </w:tc>
      </w:tr>
      <w:tr w:rsidR="00D978D0" w:rsidRPr="00DD2E93" w:rsidTr="00061813">
        <w:tc>
          <w:tcPr>
            <w:tcW w:w="2093" w:type="dxa"/>
          </w:tcPr>
          <w:p w:rsidR="00D978D0" w:rsidRPr="00DD2E93" w:rsidRDefault="00D978D0" w:rsidP="00D978D0">
            <w:pPr>
              <w:spacing w:line="240" w:lineRule="auto"/>
              <w:ind w:left="31680" w:firstLine="31680"/>
              <w:jc w:val="both"/>
              <w:rPr>
                <w:rFonts w:ascii="Arial" w:hAnsi="Arial" w:cs="Arial"/>
                <w:color w:val="000000"/>
              </w:rPr>
            </w:pPr>
            <w:bookmarkStart w:id="884" w:name="_Toc535275849"/>
            <w:r w:rsidRPr="00DD2E93">
              <w:rPr>
                <w:rFonts w:ascii="Arial" w:hAnsi="Arial" w:cs="Arial"/>
                <w:color w:val="000000"/>
              </w:rPr>
              <w:t>Картотека рецензий</w:t>
            </w:r>
            <w:bookmarkEnd w:id="884"/>
          </w:p>
          <w:p w:rsidR="00D978D0" w:rsidRPr="00DD2E93" w:rsidRDefault="00D978D0" w:rsidP="00D978D0">
            <w:pPr>
              <w:spacing w:line="240" w:lineRule="auto"/>
              <w:ind w:left="31680" w:firstLine="31680"/>
              <w:jc w:val="both"/>
              <w:rPr>
                <w:rFonts w:ascii="Arial" w:hAnsi="Arial" w:cs="Arial"/>
                <w:color w:val="000000"/>
              </w:rPr>
            </w:pPr>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85" w:name="_Toc535275850"/>
            <w:r w:rsidRPr="00DD2E93">
              <w:rPr>
                <w:rFonts w:ascii="Arial" w:hAnsi="Arial" w:cs="Arial"/>
                <w:b/>
                <w:color w:val="000000"/>
              </w:rPr>
              <w:t>15</w:t>
            </w:r>
            <w:bookmarkEnd w:id="885"/>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86" w:name="_Toc535275851"/>
            <w:r w:rsidRPr="00DD2E93">
              <w:rPr>
                <w:rFonts w:ascii="Arial" w:hAnsi="Arial" w:cs="Arial"/>
                <w:b/>
                <w:color w:val="000000"/>
              </w:rPr>
              <w:t>-</w:t>
            </w:r>
            <w:bookmarkEnd w:id="886"/>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87" w:name="_Toc535275852"/>
            <w:r w:rsidRPr="00DD2E93">
              <w:rPr>
                <w:rFonts w:ascii="Arial" w:hAnsi="Arial" w:cs="Arial"/>
                <w:b/>
                <w:color w:val="000000"/>
              </w:rPr>
              <w:t>550</w:t>
            </w:r>
            <w:bookmarkEnd w:id="887"/>
          </w:p>
        </w:tc>
        <w:tc>
          <w:tcPr>
            <w:tcW w:w="5575" w:type="dxa"/>
          </w:tcPr>
          <w:p w:rsidR="00D978D0" w:rsidRPr="00DD2E93" w:rsidRDefault="00D978D0" w:rsidP="00D978D0">
            <w:pPr>
              <w:spacing w:line="240" w:lineRule="auto"/>
              <w:ind w:left="31680" w:firstLine="31680"/>
              <w:jc w:val="both"/>
              <w:rPr>
                <w:rFonts w:ascii="Arial" w:hAnsi="Arial" w:cs="Arial"/>
                <w:color w:val="000000"/>
              </w:rPr>
            </w:pPr>
            <w:bookmarkStart w:id="888" w:name="_Toc535275853"/>
            <w:r w:rsidRPr="00DD2E93">
              <w:rPr>
                <w:rFonts w:ascii="Arial" w:hAnsi="Arial" w:cs="Arial"/>
                <w:color w:val="000000"/>
              </w:rPr>
              <w:t>Количество литературно-художественных журналов, выписываемых библиотекой, уменьшается, спрос на эту картотеку практически отсутствует. По сравнению с 2017 годом карточек влито меньше.</w:t>
            </w:r>
            <w:bookmarkEnd w:id="888"/>
          </w:p>
        </w:tc>
      </w:tr>
      <w:tr w:rsidR="00D978D0" w:rsidRPr="00DD2E93" w:rsidTr="00061813">
        <w:tc>
          <w:tcPr>
            <w:tcW w:w="2093" w:type="dxa"/>
          </w:tcPr>
          <w:p w:rsidR="00D978D0" w:rsidRPr="00DD2E93" w:rsidRDefault="00D978D0" w:rsidP="00D978D0">
            <w:pPr>
              <w:spacing w:line="240" w:lineRule="auto"/>
              <w:ind w:left="31680" w:firstLine="31680"/>
              <w:jc w:val="both"/>
              <w:rPr>
                <w:rFonts w:ascii="Arial" w:hAnsi="Arial" w:cs="Arial"/>
                <w:color w:val="000000"/>
              </w:rPr>
            </w:pPr>
            <w:bookmarkStart w:id="889" w:name="_Toc535275854"/>
            <w:r w:rsidRPr="00DD2E93">
              <w:rPr>
                <w:rFonts w:ascii="Arial" w:hAnsi="Arial" w:cs="Arial"/>
                <w:color w:val="000000"/>
              </w:rPr>
              <w:t>Картотека персоналий</w:t>
            </w:r>
            <w:bookmarkEnd w:id="889"/>
          </w:p>
          <w:p w:rsidR="00D978D0" w:rsidRPr="00DD2E93" w:rsidRDefault="00D978D0" w:rsidP="00D978D0">
            <w:pPr>
              <w:spacing w:line="240" w:lineRule="auto"/>
              <w:ind w:left="31680" w:firstLine="31680"/>
              <w:jc w:val="both"/>
              <w:rPr>
                <w:rFonts w:ascii="Arial" w:hAnsi="Arial" w:cs="Arial"/>
                <w:color w:val="000000"/>
              </w:rPr>
            </w:pPr>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90" w:name="_Toc535275855"/>
            <w:r w:rsidRPr="00DD2E93">
              <w:rPr>
                <w:rFonts w:ascii="Arial" w:hAnsi="Arial" w:cs="Arial"/>
                <w:b/>
                <w:color w:val="000000"/>
              </w:rPr>
              <w:t>5</w:t>
            </w:r>
            <w:bookmarkEnd w:id="890"/>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91" w:name="_Toc535275856"/>
            <w:r w:rsidRPr="00DD2E93">
              <w:rPr>
                <w:rFonts w:ascii="Arial" w:hAnsi="Arial" w:cs="Arial"/>
                <w:b/>
                <w:color w:val="000000"/>
              </w:rPr>
              <w:t>-</w:t>
            </w:r>
            <w:bookmarkEnd w:id="891"/>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92" w:name="_Toc535275857"/>
            <w:r w:rsidRPr="00DD2E93">
              <w:rPr>
                <w:rFonts w:ascii="Arial" w:hAnsi="Arial" w:cs="Arial"/>
                <w:b/>
                <w:color w:val="000000"/>
              </w:rPr>
              <w:t>490</w:t>
            </w:r>
            <w:bookmarkEnd w:id="892"/>
          </w:p>
        </w:tc>
        <w:tc>
          <w:tcPr>
            <w:tcW w:w="5575" w:type="dxa"/>
          </w:tcPr>
          <w:p w:rsidR="00D978D0" w:rsidRPr="00DD2E93" w:rsidRDefault="00D978D0" w:rsidP="00D978D0">
            <w:pPr>
              <w:widowControl w:val="0"/>
              <w:spacing w:line="240" w:lineRule="auto"/>
              <w:ind w:left="31680" w:firstLine="31680"/>
              <w:jc w:val="both"/>
              <w:rPr>
                <w:rFonts w:ascii="Arial" w:hAnsi="Arial" w:cs="Arial"/>
                <w:color w:val="000000"/>
              </w:rPr>
            </w:pPr>
            <w:bookmarkStart w:id="893" w:name="_Toc535275858"/>
            <w:r w:rsidRPr="00DD2E93">
              <w:rPr>
                <w:rFonts w:ascii="Arial" w:hAnsi="Arial" w:cs="Arial"/>
                <w:color w:val="000000"/>
              </w:rPr>
              <w:t>В картотеке материал об известных личностях. Организуется картотека путем дублирования карточек СКС. Планируется консервация картотеки, поскольку она используется очень мало.</w:t>
            </w:r>
            <w:bookmarkEnd w:id="893"/>
          </w:p>
        </w:tc>
      </w:tr>
      <w:tr w:rsidR="00D978D0" w:rsidRPr="00DD2E93" w:rsidTr="00061813">
        <w:tc>
          <w:tcPr>
            <w:tcW w:w="2093" w:type="dxa"/>
          </w:tcPr>
          <w:p w:rsidR="00D978D0" w:rsidRPr="00DD2E93" w:rsidRDefault="00D978D0" w:rsidP="00D978D0">
            <w:pPr>
              <w:spacing w:line="240" w:lineRule="auto"/>
              <w:ind w:left="31680" w:firstLine="31680"/>
              <w:jc w:val="both"/>
              <w:rPr>
                <w:rFonts w:ascii="Arial" w:hAnsi="Arial" w:cs="Arial"/>
                <w:color w:val="000000"/>
              </w:rPr>
            </w:pPr>
            <w:bookmarkStart w:id="894" w:name="_Toc535275859"/>
            <w:r w:rsidRPr="00DD2E93">
              <w:rPr>
                <w:rFonts w:ascii="Arial" w:hAnsi="Arial" w:cs="Arial"/>
                <w:color w:val="000000"/>
              </w:rPr>
              <w:t>Скажи наркотикам – нет!</w:t>
            </w:r>
            <w:bookmarkEnd w:id="894"/>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95" w:name="_Toc535275860"/>
            <w:r w:rsidRPr="00DD2E93">
              <w:rPr>
                <w:rFonts w:ascii="Arial" w:hAnsi="Arial" w:cs="Arial"/>
                <w:b/>
                <w:color w:val="000000"/>
              </w:rPr>
              <w:t>11</w:t>
            </w:r>
            <w:bookmarkEnd w:id="895"/>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96" w:name="_Toc535275861"/>
            <w:r w:rsidRPr="00DD2E93">
              <w:rPr>
                <w:rFonts w:ascii="Arial" w:hAnsi="Arial" w:cs="Arial"/>
                <w:b/>
                <w:color w:val="000000"/>
              </w:rPr>
              <w:t>-</w:t>
            </w:r>
            <w:bookmarkEnd w:id="896"/>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897" w:name="_Toc535275862"/>
            <w:r w:rsidRPr="00DD2E93">
              <w:rPr>
                <w:rFonts w:ascii="Arial" w:hAnsi="Arial" w:cs="Arial"/>
                <w:b/>
                <w:color w:val="000000"/>
              </w:rPr>
              <w:t>242</w:t>
            </w:r>
            <w:bookmarkEnd w:id="897"/>
          </w:p>
        </w:tc>
        <w:tc>
          <w:tcPr>
            <w:tcW w:w="5575" w:type="dxa"/>
          </w:tcPr>
          <w:p w:rsidR="00D978D0" w:rsidRPr="00DD2E93" w:rsidRDefault="00D978D0" w:rsidP="00D978D0">
            <w:pPr>
              <w:spacing w:line="240" w:lineRule="auto"/>
              <w:ind w:left="31680" w:firstLine="31680"/>
              <w:jc w:val="both"/>
              <w:rPr>
                <w:rFonts w:ascii="Arial" w:hAnsi="Arial" w:cs="Arial"/>
                <w:color w:val="000000"/>
              </w:rPr>
            </w:pPr>
            <w:bookmarkStart w:id="898" w:name="_Toc535275863"/>
            <w:r w:rsidRPr="00DD2E93">
              <w:rPr>
                <w:rFonts w:ascii="Arial" w:hAnsi="Arial" w:cs="Arial"/>
                <w:color w:val="000000"/>
              </w:rPr>
              <w:t>Картотека продолжающаяся, наполняется по мере поступления материала. Используем при оформлении выставок на данную тему.</w:t>
            </w:r>
            <w:r w:rsidRPr="00DD2E93">
              <w:rPr>
                <w:rFonts w:ascii="Arial" w:hAnsi="Arial" w:cs="Arial"/>
                <w:b/>
                <w:color w:val="000000"/>
              </w:rPr>
              <w:t xml:space="preserve"> </w:t>
            </w:r>
            <w:r w:rsidRPr="00DD2E93">
              <w:rPr>
                <w:rFonts w:ascii="Arial" w:hAnsi="Arial" w:cs="Arial"/>
                <w:color w:val="000000"/>
              </w:rPr>
              <w:t>В 2017 году было влито 8 карточек.</w:t>
            </w:r>
            <w:bookmarkEnd w:id="898"/>
          </w:p>
        </w:tc>
      </w:tr>
      <w:tr w:rsidR="00D978D0" w:rsidRPr="00DD2E93" w:rsidTr="00061813">
        <w:tc>
          <w:tcPr>
            <w:tcW w:w="2093" w:type="dxa"/>
          </w:tcPr>
          <w:p w:rsidR="00D978D0" w:rsidRPr="00DD2E93" w:rsidRDefault="00D978D0" w:rsidP="00D978D0">
            <w:pPr>
              <w:spacing w:line="240" w:lineRule="auto"/>
              <w:ind w:left="31680" w:firstLine="31680"/>
              <w:jc w:val="both"/>
              <w:rPr>
                <w:rFonts w:ascii="Arial" w:hAnsi="Arial" w:cs="Arial"/>
                <w:color w:val="000000"/>
              </w:rPr>
            </w:pPr>
            <w:bookmarkStart w:id="899" w:name="_Toc535275864"/>
            <w:r w:rsidRPr="00DD2E93">
              <w:rPr>
                <w:rFonts w:ascii="Arial" w:hAnsi="Arial" w:cs="Arial"/>
                <w:color w:val="000000"/>
              </w:rPr>
              <w:t>«2018.</w:t>
            </w:r>
            <w:bookmarkEnd w:id="899"/>
            <w:r w:rsidRPr="00DD2E93">
              <w:rPr>
                <w:rFonts w:ascii="Arial" w:hAnsi="Arial" w:cs="Arial"/>
                <w:color w:val="000000"/>
              </w:rPr>
              <w:t xml:space="preserve"> </w:t>
            </w:r>
          </w:p>
          <w:p w:rsidR="00D978D0" w:rsidRPr="00DD2E93" w:rsidRDefault="00D978D0" w:rsidP="00D978D0">
            <w:pPr>
              <w:spacing w:line="240" w:lineRule="auto"/>
              <w:ind w:left="31680" w:firstLine="31680"/>
              <w:jc w:val="both"/>
              <w:rPr>
                <w:rFonts w:ascii="Arial" w:hAnsi="Arial" w:cs="Arial"/>
                <w:color w:val="000000"/>
              </w:rPr>
            </w:pPr>
            <w:bookmarkStart w:id="900" w:name="_Toc535275865"/>
            <w:r w:rsidRPr="00DD2E93">
              <w:rPr>
                <w:rFonts w:ascii="Arial" w:hAnsi="Arial" w:cs="Arial"/>
                <w:color w:val="000000"/>
              </w:rPr>
              <w:t>Год добровольца (волонтера)»</w:t>
            </w:r>
            <w:bookmarkEnd w:id="900"/>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901" w:name="_Toc535275866"/>
            <w:r w:rsidRPr="00DD2E93">
              <w:rPr>
                <w:rFonts w:ascii="Arial" w:hAnsi="Arial" w:cs="Arial"/>
                <w:b/>
                <w:color w:val="000000"/>
              </w:rPr>
              <w:t>14</w:t>
            </w:r>
            <w:bookmarkEnd w:id="901"/>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902" w:name="_Toc535275867"/>
            <w:r w:rsidRPr="00DD2E93">
              <w:rPr>
                <w:rFonts w:ascii="Arial" w:hAnsi="Arial" w:cs="Arial"/>
                <w:b/>
                <w:color w:val="000000"/>
              </w:rPr>
              <w:t>--</w:t>
            </w:r>
            <w:bookmarkEnd w:id="902"/>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903" w:name="_Toc535275868"/>
            <w:r w:rsidRPr="00DD2E93">
              <w:rPr>
                <w:rFonts w:ascii="Arial" w:hAnsi="Arial" w:cs="Arial"/>
                <w:b/>
                <w:color w:val="000000"/>
              </w:rPr>
              <w:t>14</w:t>
            </w:r>
            <w:bookmarkEnd w:id="903"/>
          </w:p>
        </w:tc>
        <w:tc>
          <w:tcPr>
            <w:tcW w:w="5575" w:type="dxa"/>
          </w:tcPr>
          <w:p w:rsidR="00D978D0" w:rsidRPr="00DD2E93" w:rsidRDefault="00D978D0" w:rsidP="00D978D0">
            <w:pPr>
              <w:spacing w:line="240" w:lineRule="auto"/>
              <w:ind w:left="31680" w:firstLine="31680"/>
              <w:jc w:val="both"/>
              <w:rPr>
                <w:rFonts w:ascii="Arial" w:hAnsi="Arial" w:cs="Arial"/>
                <w:color w:val="000000"/>
              </w:rPr>
            </w:pPr>
            <w:bookmarkStart w:id="904" w:name="_Toc535275869"/>
            <w:r w:rsidRPr="00DD2E93">
              <w:rPr>
                <w:rFonts w:ascii="Arial" w:hAnsi="Arial" w:cs="Arial"/>
                <w:color w:val="000000"/>
              </w:rPr>
              <w:t>Картотека велась в течение года и в дальнейшем будет влита в СКС.</w:t>
            </w:r>
            <w:bookmarkEnd w:id="904"/>
          </w:p>
        </w:tc>
      </w:tr>
      <w:tr w:rsidR="00D978D0" w:rsidRPr="00DD2E93" w:rsidTr="00061813">
        <w:tc>
          <w:tcPr>
            <w:tcW w:w="2093" w:type="dxa"/>
          </w:tcPr>
          <w:p w:rsidR="00D978D0" w:rsidRPr="00DD2E93" w:rsidRDefault="00D978D0" w:rsidP="00D978D0">
            <w:pPr>
              <w:spacing w:line="240" w:lineRule="auto"/>
              <w:ind w:left="31680" w:firstLine="31680"/>
              <w:jc w:val="both"/>
              <w:rPr>
                <w:rFonts w:ascii="Arial" w:hAnsi="Arial" w:cs="Arial"/>
                <w:color w:val="000000"/>
              </w:rPr>
            </w:pPr>
            <w:bookmarkStart w:id="905" w:name="_Toc535275870"/>
            <w:r w:rsidRPr="00DD2E93">
              <w:rPr>
                <w:rFonts w:ascii="Arial" w:hAnsi="Arial" w:cs="Arial"/>
                <w:i/>
                <w:color w:val="000000"/>
              </w:rPr>
              <w:t>«</w:t>
            </w:r>
            <w:r w:rsidRPr="00DD2E93">
              <w:rPr>
                <w:rFonts w:ascii="Arial" w:hAnsi="Arial" w:cs="Arial"/>
                <w:color w:val="000000"/>
              </w:rPr>
              <w:t>Скажи наркотикам – нет!» (в электронном виде)</w:t>
            </w:r>
            <w:bookmarkEnd w:id="905"/>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906" w:name="_Toc535275871"/>
            <w:r w:rsidRPr="00DD2E93">
              <w:rPr>
                <w:rFonts w:ascii="Arial" w:hAnsi="Arial" w:cs="Arial"/>
                <w:b/>
                <w:color w:val="000000"/>
              </w:rPr>
              <w:t>11</w:t>
            </w:r>
            <w:bookmarkEnd w:id="906"/>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907" w:name="_Toc535275872"/>
            <w:r w:rsidRPr="00DD2E93">
              <w:rPr>
                <w:rFonts w:ascii="Arial" w:hAnsi="Arial" w:cs="Arial"/>
                <w:b/>
                <w:color w:val="000000"/>
              </w:rPr>
              <w:t>-</w:t>
            </w:r>
            <w:bookmarkEnd w:id="907"/>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908" w:name="_Toc535275873"/>
            <w:r w:rsidRPr="00DD2E93">
              <w:rPr>
                <w:rFonts w:ascii="Arial" w:hAnsi="Arial" w:cs="Arial"/>
                <w:b/>
                <w:color w:val="000000"/>
              </w:rPr>
              <w:t>127</w:t>
            </w:r>
            <w:bookmarkEnd w:id="908"/>
          </w:p>
        </w:tc>
        <w:tc>
          <w:tcPr>
            <w:tcW w:w="5575" w:type="dxa"/>
          </w:tcPr>
          <w:p w:rsidR="00D978D0" w:rsidRPr="00DD2E93" w:rsidRDefault="00D978D0" w:rsidP="00D978D0">
            <w:pPr>
              <w:spacing w:line="240" w:lineRule="auto"/>
              <w:ind w:left="31680" w:firstLine="31680"/>
              <w:jc w:val="both"/>
              <w:rPr>
                <w:rFonts w:ascii="Arial" w:hAnsi="Arial" w:cs="Arial"/>
                <w:color w:val="000000"/>
              </w:rPr>
            </w:pPr>
            <w:bookmarkStart w:id="909" w:name="_Toc535275874"/>
            <w:r w:rsidRPr="00DD2E93">
              <w:rPr>
                <w:rFonts w:ascii="Arial" w:hAnsi="Arial" w:cs="Arial"/>
                <w:color w:val="000000"/>
              </w:rPr>
              <w:t>Отражает материалы о вреде наркотиков, профилактике наркомании, применительно к Псковской области и Островскому району.  Ведется с 2012 года. Используется в СБО и групповом информировании, а также в подготовке массовых мероприятий. В 2017 году было влито 11 карт.</w:t>
            </w:r>
            <w:bookmarkEnd w:id="909"/>
          </w:p>
        </w:tc>
      </w:tr>
      <w:tr w:rsidR="00D978D0" w:rsidRPr="00DD2E93" w:rsidTr="00061813">
        <w:tc>
          <w:tcPr>
            <w:tcW w:w="2093" w:type="dxa"/>
          </w:tcPr>
          <w:p w:rsidR="00D978D0" w:rsidRPr="00DD2E93" w:rsidRDefault="00D978D0" w:rsidP="00D978D0">
            <w:pPr>
              <w:spacing w:line="240" w:lineRule="auto"/>
              <w:ind w:left="31680" w:firstLine="31680"/>
              <w:jc w:val="both"/>
              <w:rPr>
                <w:rFonts w:ascii="Arial" w:hAnsi="Arial" w:cs="Arial"/>
                <w:color w:val="000000"/>
              </w:rPr>
            </w:pPr>
            <w:bookmarkStart w:id="910" w:name="_Toc535275875"/>
            <w:r w:rsidRPr="00DD2E93">
              <w:rPr>
                <w:rFonts w:ascii="Arial" w:hAnsi="Arial" w:cs="Arial"/>
                <w:color w:val="000000"/>
              </w:rPr>
              <w:t>Электронная краеведческая картотека статей</w:t>
            </w:r>
            <w:bookmarkEnd w:id="910"/>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911" w:name="_Toc535275876"/>
            <w:r w:rsidRPr="00DD2E93">
              <w:rPr>
                <w:rFonts w:ascii="Arial" w:hAnsi="Arial" w:cs="Arial"/>
                <w:b/>
                <w:color w:val="000000"/>
              </w:rPr>
              <w:t>1048</w:t>
            </w:r>
            <w:bookmarkEnd w:id="911"/>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912" w:name="_Toc535275877"/>
            <w:r w:rsidRPr="00DD2E93">
              <w:rPr>
                <w:rFonts w:ascii="Arial" w:hAnsi="Arial" w:cs="Arial"/>
                <w:b/>
                <w:color w:val="000000"/>
              </w:rPr>
              <w:t>-</w:t>
            </w:r>
            <w:bookmarkEnd w:id="912"/>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913" w:name="_Toc535275878"/>
            <w:r w:rsidRPr="00DD2E93">
              <w:rPr>
                <w:rFonts w:ascii="Arial" w:hAnsi="Arial" w:cs="Arial"/>
                <w:b/>
                <w:color w:val="000000"/>
              </w:rPr>
              <w:t>8174</w:t>
            </w:r>
            <w:bookmarkEnd w:id="913"/>
          </w:p>
        </w:tc>
        <w:tc>
          <w:tcPr>
            <w:tcW w:w="5575" w:type="dxa"/>
          </w:tcPr>
          <w:p w:rsidR="00D978D0" w:rsidRPr="00DD2E93" w:rsidRDefault="00D978D0" w:rsidP="00D978D0">
            <w:pPr>
              <w:spacing w:line="240" w:lineRule="auto"/>
              <w:ind w:left="31680" w:firstLine="31680"/>
              <w:rPr>
                <w:rFonts w:ascii="Arial" w:hAnsi="Arial" w:cs="Arial"/>
                <w:color w:val="000000"/>
              </w:rPr>
            </w:pPr>
            <w:bookmarkStart w:id="914" w:name="_Toc535275879"/>
            <w:r w:rsidRPr="00DD2E93">
              <w:rPr>
                <w:rFonts w:ascii="Arial" w:hAnsi="Arial" w:cs="Arial"/>
                <w:color w:val="000000"/>
              </w:rPr>
              <w:t>Роспись газеты «Островские вести» начата с 16.09.2010 года.</w:t>
            </w:r>
            <w:bookmarkEnd w:id="914"/>
            <w:r w:rsidRPr="00DD2E93">
              <w:rPr>
                <w:rFonts w:ascii="Arial" w:hAnsi="Arial" w:cs="Arial"/>
                <w:color w:val="000000"/>
              </w:rPr>
              <w:t xml:space="preserve"> </w:t>
            </w:r>
          </w:p>
          <w:p w:rsidR="00D978D0" w:rsidRPr="00DD2E93" w:rsidRDefault="00D978D0" w:rsidP="00D978D0">
            <w:pPr>
              <w:spacing w:line="240" w:lineRule="auto"/>
              <w:ind w:left="31680" w:firstLine="31680"/>
              <w:jc w:val="both"/>
              <w:rPr>
                <w:rFonts w:ascii="Arial" w:hAnsi="Arial" w:cs="Arial"/>
                <w:color w:val="000000"/>
              </w:rPr>
            </w:pPr>
            <w:bookmarkStart w:id="915" w:name="_Toc535275880"/>
            <w:r w:rsidRPr="00DD2E93">
              <w:rPr>
                <w:rFonts w:ascii="Arial" w:hAnsi="Arial" w:cs="Arial"/>
                <w:color w:val="000000"/>
              </w:rPr>
              <w:t>Для пользователей имеется листовка о поиске информации в электронной базе данных, а также инструкция по использованию. Но, чаще всего поиск для пользователей осуществляет работник отдела.</w:t>
            </w:r>
            <w:r w:rsidRPr="00DD2E93">
              <w:rPr>
                <w:rFonts w:ascii="Arial" w:hAnsi="Arial" w:cs="Arial"/>
                <w:b/>
                <w:color w:val="000000"/>
              </w:rPr>
              <w:t xml:space="preserve"> </w:t>
            </w:r>
            <w:r w:rsidRPr="00DD2E93">
              <w:rPr>
                <w:rFonts w:ascii="Arial" w:hAnsi="Arial" w:cs="Arial"/>
                <w:color w:val="000000"/>
              </w:rPr>
              <w:t>По сравнению с 2017 годом количество увеличилось (на 160 карт). Роспись ведется на высоком профессиональном уровне с полным охватом материалов.</w:t>
            </w:r>
            <w:bookmarkEnd w:id="915"/>
          </w:p>
        </w:tc>
      </w:tr>
      <w:tr w:rsidR="00D978D0" w:rsidRPr="00DD2E93" w:rsidTr="00061813">
        <w:tc>
          <w:tcPr>
            <w:tcW w:w="2093" w:type="dxa"/>
          </w:tcPr>
          <w:p w:rsidR="00D978D0" w:rsidRPr="00DD2E93" w:rsidRDefault="00D978D0" w:rsidP="00D978D0">
            <w:pPr>
              <w:spacing w:line="240" w:lineRule="auto"/>
              <w:ind w:left="31680" w:firstLine="31680"/>
              <w:jc w:val="both"/>
              <w:rPr>
                <w:rFonts w:ascii="Arial" w:hAnsi="Arial" w:cs="Arial"/>
                <w:color w:val="000000"/>
              </w:rPr>
            </w:pPr>
            <w:bookmarkStart w:id="916" w:name="_Toc535275881"/>
            <w:r w:rsidRPr="00DD2E93">
              <w:rPr>
                <w:rFonts w:ascii="Arial" w:hAnsi="Arial" w:cs="Arial"/>
                <w:color w:val="000000"/>
              </w:rPr>
              <w:t>Картотеки Отдела по работе с детьми</w:t>
            </w:r>
            <w:bookmarkEnd w:id="916"/>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917" w:name="_Toc535275882"/>
            <w:r w:rsidRPr="00DD2E93">
              <w:rPr>
                <w:rFonts w:ascii="Arial" w:hAnsi="Arial" w:cs="Arial"/>
                <w:b/>
                <w:color w:val="000000"/>
              </w:rPr>
              <w:t>524</w:t>
            </w:r>
            <w:bookmarkEnd w:id="917"/>
          </w:p>
        </w:tc>
        <w:tc>
          <w:tcPr>
            <w:tcW w:w="900" w:type="dxa"/>
          </w:tcPr>
          <w:p w:rsidR="00D978D0" w:rsidRPr="00DD2E93" w:rsidRDefault="00D978D0" w:rsidP="00D978D0">
            <w:pPr>
              <w:spacing w:line="240" w:lineRule="auto"/>
              <w:ind w:left="31680" w:firstLine="31680"/>
              <w:jc w:val="both"/>
              <w:rPr>
                <w:rFonts w:ascii="Arial" w:hAnsi="Arial" w:cs="Arial"/>
                <w:color w:val="000000"/>
              </w:rPr>
            </w:pPr>
          </w:p>
        </w:tc>
        <w:tc>
          <w:tcPr>
            <w:tcW w:w="900" w:type="dxa"/>
          </w:tcPr>
          <w:p w:rsidR="00D978D0" w:rsidRPr="00DD2E93" w:rsidRDefault="00D978D0" w:rsidP="00D978D0">
            <w:pPr>
              <w:spacing w:line="240" w:lineRule="auto"/>
              <w:ind w:left="31680" w:firstLine="31680"/>
              <w:jc w:val="center"/>
              <w:rPr>
                <w:rFonts w:ascii="Arial" w:hAnsi="Arial" w:cs="Arial"/>
                <w:color w:val="000000"/>
              </w:rPr>
            </w:pPr>
            <w:bookmarkStart w:id="918" w:name="_Toc535275883"/>
            <w:r w:rsidRPr="00DD2E93">
              <w:rPr>
                <w:rFonts w:ascii="Arial" w:hAnsi="Arial" w:cs="Arial"/>
                <w:b/>
                <w:color w:val="000000"/>
              </w:rPr>
              <w:t>За 2 года влито 1016</w:t>
            </w:r>
            <w:bookmarkEnd w:id="918"/>
          </w:p>
        </w:tc>
        <w:tc>
          <w:tcPr>
            <w:tcW w:w="5575" w:type="dxa"/>
          </w:tcPr>
          <w:p w:rsidR="00D978D0" w:rsidRPr="00DD2E93" w:rsidRDefault="00D978D0" w:rsidP="00D978D0">
            <w:pPr>
              <w:spacing w:line="240" w:lineRule="auto"/>
              <w:ind w:left="31680" w:firstLine="31680"/>
              <w:jc w:val="both"/>
              <w:rPr>
                <w:rFonts w:ascii="Arial" w:hAnsi="Arial" w:cs="Arial"/>
                <w:color w:val="000000"/>
              </w:rPr>
            </w:pPr>
            <w:bookmarkStart w:id="919" w:name="_Toc535275884"/>
            <w:r w:rsidRPr="00DD2E93">
              <w:rPr>
                <w:rFonts w:ascii="Arial" w:hAnsi="Arial" w:cs="Arial"/>
                <w:color w:val="000000"/>
              </w:rPr>
              <w:t>В 2018 году в картотеки влито на 32 карточки больше, чем в 2017 году. Общее количество карточек в отделе планируется подсчитать в 2019 году, а также необходимо изъять неактуальные и дублетные карточки.</w:t>
            </w:r>
            <w:bookmarkEnd w:id="919"/>
          </w:p>
        </w:tc>
      </w:tr>
    </w:tbl>
    <w:p w:rsidR="00D978D0" w:rsidRPr="00DD2E93" w:rsidRDefault="00D978D0" w:rsidP="00D978D0">
      <w:pPr>
        <w:widowControl w:val="0"/>
        <w:spacing w:line="240" w:lineRule="auto"/>
        <w:ind w:left="31680" w:firstLine="31680"/>
        <w:jc w:val="both"/>
        <w:rPr>
          <w:rFonts w:ascii="Arial" w:hAnsi="Arial" w:cs="Arial"/>
          <w:color w:val="000000"/>
        </w:rPr>
      </w:pPr>
      <w:bookmarkStart w:id="920" w:name="_Toc535275885"/>
      <w:r w:rsidRPr="00DD2E93">
        <w:rPr>
          <w:rFonts w:ascii="Arial" w:hAnsi="Arial" w:cs="Arial"/>
          <w:color w:val="000000"/>
        </w:rPr>
        <w:t>Тематические картотеки используются при проведении, подготовке и оформлении мероприятий. Это позволяет предоставить больше информации пользователям.</w:t>
      </w:r>
      <w:bookmarkEnd w:id="920"/>
    </w:p>
    <w:p w:rsidR="00D978D0" w:rsidRPr="00DD2E93" w:rsidRDefault="00D978D0" w:rsidP="00FA4C44">
      <w:pPr>
        <w:widowControl w:val="0"/>
        <w:spacing w:line="240" w:lineRule="auto"/>
        <w:ind w:left="31680" w:firstLine="31680"/>
        <w:jc w:val="both"/>
        <w:rPr>
          <w:rFonts w:ascii="Arial" w:hAnsi="Arial" w:cs="Arial"/>
          <w:color w:val="000000"/>
        </w:rPr>
      </w:pPr>
      <w:bookmarkStart w:id="921" w:name="_Toc535275886"/>
      <w:r w:rsidRPr="00DD2E93">
        <w:rPr>
          <w:rFonts w:ascii="Arial" w:hAnsi="Arial" w:cs="Arial"/>
          <w:color w:val="000000"/>
        </w:rPr>
        <w:t>Картотеки расположены в читальных залах ЦРБ. Отметим, что спрос на картотеки падает.</w:t>
      </w:r>
      <w:bookmarkEnd w:id="921"/>
      <w:r w:rsidRPr="00DD2E93">
        <w:rPr>
          <w:rFonts w:ascii="Arial" w:hAnsi="Arial" w:cs="Arial"/>
          <w:color w:val="000000"/>
        </w:rPr>
        <w:t xml:space="preserve"> </w:t>
      </w:r>
    </w:p>
    <w:p w:rsidR="00D978D0" w:rsidRPr="00DD2E93" w:rsidRDefault="00D978D0" w:rsidP="00FA4C44">
      <w:pPr>
        <w:widowControl w:val="0"/>
        <w:spacing w:line="240" w:lineRule="auto"/>
        <w:ind w:left="31680" w:firstLine="31680"/>
        <w:jc w:val="both"/>
        <w:rPr>
          <w:rFonts w:ascii="Arial" w:hAnsi="Arial" w:cs="Arial"/>
          <w:color w:val="000000"/>
        </w:rPr>
      </w:pPr>
      <w:bookmarkStart w:id="922" w:name="_Toc535275887"/>
      <w:r w:rsidRPr="00DD2E93">
        <w:rPr>
          <w:rFonts w:ascii="Arial" w:hAnsi="Arial" w:cs="Arial"/>
          <w:b/>
          <w:i/>
          <w:color w:val="000000"/>
        </w:rPr>
        <w:t>ЭБД</w:t>
      </w:r>
      <w:bookmarkEnd w:id="922"/>
    </w:p>
    <w:p w:rsidR="00D978D0" w:rsidRPr="00DD2E93" w:rsidRDefault="00D978D0" w:rsidP="00FA4C44">
      <w:pPr>
        <w:widowControl w:val="0"/>
        <w:spacing w:line="240" w:lineRule="auto"/>
        <w:ind w:left="31680" w:firstLine="31680"/>
        <w:jc w:val="both"/>
        <w:rPr>
          <w:rFonts w:ascii="Arial" w:hAnsi="Arial" w:cs="Arial"/>
          <w:color w:val="000000"/>
        </w:rPr>
      </w:pPr>
      <w:bookmarkStart w:id="923" w:name="_Toc535275888"/>
      <w:r w:rsidRPr="00DD2E93">
        <w:rPr>
          <w:rFonts w:ascii="Arial" w:hAnsi="Arial" w:cs="Arial"/>
          <w:color w:val="000000"/>
        </w:rPr>
        <w:t>В 2018 году была продолжена работа с уже имеющимися тематическими папками: «Город Остров и Островский район в периодической печати», «Библиотека в периодической печати», «Символы российской государственности», «Защитим Права ребенка». В читальном зале размещены папки-дайджесты краеведческой тематики, в которых собирается ценнейший материал о городе Остров и островичах.</w:t>
      </w:r>
      <w:bookmarkEnd w:id="923"/>
    </w:p>
    <w:p w:rsidR="00D978D0" w:rsidRPr="00DD2E93" w:rsidRDefault="00D978D0" w:rsidP="00FA4C44">
      <w:pPr>
        <w:widowControl w:val="0"/>
        <w:spacing w:line="240" w:lineRule="auto"/>
        <w:ind w:left="31680" w:firstLine="31680"/>
        <w:jc w:val="both"/>
        <w:rPr>
          <w:rFonts w:ascii="Arial" w:hAnsi="Arial" w:cs="Arial"/>
          <w:color w:val="000000"/>
        </w:rPr>
      </w:pPr>
      <w:bookmarkStart w:id="924" w:name="_Toc535275889"/>
      <w:r w:rsidRPr="00DD2E93">
        <w:rPr>
          <w:rFonts w:ascii="Arial" w:hAnsi="Arial" w:cs="Arial"/>
          <w:color w:val="000000"/>
        </w:rPr>
        <w:t>В 2018 году библиотека продолжила сбор материала об островичах - участниках Великой Отечественной войны. Собрано огромное количество материала на более 1300</w:t>
      </w:r>
      <w:r w:rsidRPr="00DD2E93">
        <w:rPr>
          <w:rFonts w:ascii="Arial" w:hAnsi="Arial" w:cs="Arial"/>
          <w:color w:val="C00000"/>
        </w:rPr>
        <w:t xml:space="preserve"> </w:t>
      </w:r>
      <w:r w:rsidRPr="00DD2E93">
        <w:rPr>
          <w:rFonts w:ascii="Arial" w:hAnsi="Arial" w:cs="Arial"/>
          <w:color w:val="000000"/>
        </w:rPr>
        <w:t>человек, оцифрованы документы ветеранов и участников войны, письма, воспоминания, приказы и постановления того времени, фотографии. Эти документы и материалы, собранные для книги «Солдаты Победы», составляют ценнейший электронный ресурс, которым обладает библиотека.  Библиотека с 2015 года является организатором в Островском районе шествия «Бессмертного полка». В 2018 году по площади им. К. Назаровой в рядах Бессмертного полка прошли более 750 человек.</w:t>
      </w:r>
      <w:bookmarkEnd w:id="924"/>
    </w:p>
    <w:p w:rsidR="00D978D0" w:rsidRPr="00DD2E93" w:rsidRDefault="00D978D0" w:rsidP="00FA4C44">
      <w:pPr>
        <w:widowControl w:val="0"/>
        <w:spacing w:line="240" w:lineRule="auto"/>
        <w:ind w:left="31680" w:firstLine="31680"/>
        <w:jc w:val="both"/>
        <w:rPr>
          <w:rFonts w:ascii="Arial" w:hAnsi="Arial" w:cs="Arial"/>
          <w:color w:val="000000"/>
        </w:rPr>
      </w:pPr>
      <w:bookmarkStart w:id="925" w:name="_Toc535275890"/>
      <w:r w:rsidRPr="00DD2E93">
        <w:rPr>
          <w:rFonts w:ascii="Arial" w:hAnsi="Arial" w:cs="Arial"/>
          <w:color w:val="000000"/>
        </w:rPr>
        <w:t>Потребности в правовой информации удовлетворяются с помощью баз данных СПС «Консультант  Плюс».</w:t>
      </w:r>
      <w:bookmarkEnd w:id="925"/>
    </w:p>
    <w:p w:rsidR="00D978D0" w:rsidRPr="00DD2E93" w:rsidRDefault="00D978D0" w:rsidP="00FA4C44">
      <w:pPr>
        <w:widowControl w:val="0"/>
        <w:spacing w:line="240" w:lineRule="auto"/>
        <w:ind w:left="31680" w:firstLine="31680"/>
        <w:jc w:val="both"/>
        <w:rPr>
          <w:rFonts w:ascii="Arial" w:hAnsi="Arial" w:cs="Arial"/>
          <w:color w:val="000000"/>
        </w:rPr>
      </w:pPr>
      <w:bookmarkStart w:id="926" w:name="_Toc535275891"/>
      <w:r w:rsidRPr="00DD2E93">
        <w:rPr>
          <w:rFonts w:ascii="Arial" w:hAnsi="Arial" w:cs="Arial"/>
          <w:color w:val="000000"/>
        </w:rPr>
        <w:t>В библиотеке имеются две собственные библиографические базы данных: «Электронная краеведческая картотека статей» и «Скажи наркотикам – нет!».</w:t>
      </w:r>
      <w:bookmarkEnd w:id="926"/>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927" w:name="_Toc535275892"/>
      <w:r w:rsidRPr="00DD2E93">
        <w:rPr>
          <w:rFonts w:ascii="Arial" w:hAnsi="Arial" w:cs="Arial"/>
          <w:color w:val="000000"/>
        </w:rPr>
        <w:t>Ведется полнотекстовая электронная база данных «Архив выполненных справок», состоящая из наиболее сложных фактографических запросов. «Архив…» постоянно пополняется и используется для выполнения повторяющихся запросов. Особенно это касается краеведческих запросов. Электронная база «Фотоархив Островской ЦРБ», создание которой было продиктовано внутренними потребностями библиотеки, а также стремлением сохранить историю библиотеки в фотографиях.</w:t>
      </w:r>
      <w:bookmarkEnd w:id="927"/>
      <w:r w:rsidRPr="00DD2E93">
        <w:rPr>
          <w:rFonts w:ascii="Arial" w:hAnsi="Arial" w:cs="Arial"/>
          <w:color w:val="000000"/>
        </w:rPr>
        <w:t xml:space="preserve"> </w:t>
      </w:r>
    </w:p>
    <w:p w:rsidR="00D978D0" w:rsidRDefault="00D978D0" w:rsidP="00FA4C44">
      <w:pPr>
        <w:spacing w:line="360" w:lineRule="auto"/>
        <w:ind w:left="31680" w:firstLine="31680"/>
        <w:jc w:val="both"/>
        <w:rPr>
          <w:rFonts w:ascii="Arial" w:hAnsi="Arial" w:cs="Arial"/>
          <w:b/>
          <w:i/>
          <w:color w:val="000000"/>
        </w:rPr>
      </w:pPr>
      <w:bookmarkStart w:id="928" w:name="_Toc535275893"/>
    </w:p>
    <w:p w:rsidR="00D978D0" w:rsidRPr="00DD2E93" w:rsidRDefault="00D978D0" w:rsidP="00FA4C44">
      <w:pPr>
        <w:spacing w:line="360" w:lineRule="auto"/>
        <w:ind w:left="31680" w:firstLine="31680"/>
        <w:jc w:val="both"/>
        <w:rPr>
          <w:rFonts w:ascii="Arial" w:hAnsi="Arial" w:cs="Arial"/>
          <w:color w:val="000000"/>
        </w:rPr>
      </w:pPr>
      <w:r w:rsidRPr="00DD2E93">
        <w:rPr>
          <w:rFonts w:ascii="Arial" w:hAnsi="Arial" w:cs="Arial"/>
          <w:b/>
          <w:i/>
          <w:color w:val="000000"/>
        </w:rPr>
        <w:t>Выводы о состоянии справочно-библиографического аппарата</w:t>
      </w:r>
      <w:r w:rsidRPr="00DD2E93">
        <w:rPr>
          <w:rFonts w:ascii="Arial" w:hAnsi="Arial" w:cs="Arial"/>
          <w:i/>
          <w:color w:val="000000"/>
        </w:rPr>
        <w:t>:</w:t>
      </w:r>
      <w:bookmarkEnd w:id="928"/>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929" w:name="_Toc535275894"/>
      <w:r w:rsidRPr="00DD2E93">
        <w:rPr>
          <w:rFonts w:ascii="Arial" w:hAnsi="Arial" w:cs="Arial"/>
          <w:color w:val="000000"/>
        </w:rPr>
        <w:t>В Островской ЦРБ ведется планомерная работа по созданию, поддержанию в актуальном состоянии и совершенствованию справочно-библиографического аппарата библиотеки. Не смотря на отсутствие ставки библиографа в библиотеке, количественные показатели работы поддерживаются на достойном уровне. СБА Островской ЦРБ соответствует объему и содержанию работы библиотеки, пополняется новыми материалами. Картотеки актуальны, используются в справочной работе и массовом информировании. Библиографические записи соответствуют ГОСТам. Последние годы наблюдается спад спроса на традиционные картотеки, в связи с чем, мы планируем законсервировать одну из тематических картотек (картотека персоналий).</w:t>
      </w:r>
      <w:bookmarkEnd w:id="929"/>
    </w:p>
    <w:p w:rsidR="00D978D0" w:rsidRPr="00DD2E93" w:rsidRDefault="00D978D0" w:rsidP="00FA4C44">
      <w:pPr>
        <w:numPr>
          <w:ilvl w:val="0"/>
          <w:numId w:val="3"/>
        </w:numPr>
        <w:spacing w:line="276" w:lineRule="auto"/>
        <w:ind w:left="31680" w:firstLine="31680"/>
        <w:jc w:val="both"/>
        <w:rPr>
          <w:rFonts w:ascii="Arial" w:hAnsi="Arial" w:cs="Arial"/>
          <w:color w:val="000000"/>
        </w:rPr>
      </w:pPr>
      <w:bookmarkStart w:id="930" w:name="_Toc535275895"/>
      <w:r w:rsidRPr="00DD2E93">
        <w:rPr>
          <w:rFonts w:ascii="Arial" w:hAnsi="Arial" w:cs="Arial"/>
          <w:b/>
          <w:color w:val="000000"/>
        </w:rPr>
        <w:t>Выполнение справок</w:t>
      </w:r>
      <w:bookmarkEnd w:id="930"/>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8"/>
        <w:gridCol w:w="900"/>
        <w:gridCol w:w="1080"/>
        <w:gridCol w:w="1260"/>
        <w:gridCol w:w="1620"/>
        <w:gridCol w:w="1980"/>
      </w:tblGrid>
      <w:tr w:rsidR="00D978D0" w:rsidRPr="00DD2E93" w:rsidTr="00061813">
        <w:trPr>
          <w:trHeight w:val="1040"/>
        </w:trPr>
        <w:tc>
          <w:tcPr>
            <w:tcW w:w="3348" w:type="dxa"/>
          </w:tcPr>
          <w:p w:rsidR="00D978D0" w:rsidRPr="00DD2E93" w:rsidRDefault="00D978D0" w:rsidP="00D978D0">
            <w:pPr>
              <w:spacing w:line="240" w:lineRule="auto"/>
              <w:ind w:left="31680" w:firstLine="31680"/>
              <w:jc w:val="both"/>
              <w:rPr>
                <w:rFonts w:ascii="Arial" w:hAnsi="Arial" w:cs="Arial"/>
                <w:color w:val="000000"/>
              </w:rPr>
            </w:pPr>
            <w:bookmarkStart w:id="931" w:name="_Toc535275896"/>
            <w:r w:rsidRPr="00DD2E93">
              <w:rPr>
                <w:rFonts w:ascii="Arial" w:hAnsi="Arial" w:cs="Arial"/>
                <w:color w:val="000000"/>
              </w:rPr>
              <w:t>Вид справок</w:t>
            </w:r>
            <w:bookmarkEnd w:id="931"/>
          </w:p>
        </w:tc>
        <w:tc>
          <w:tcPr>
            <w:tcW w:w="900" w:type="dxa"/>
          </w:tcPr>
          <w:p w:rsidR="00D978D0" w:rsidRPr="00DD2E93" w:rsidRDefault="00D978D0" w:rsidP="00D978D0">
            <w:pPr>
              <w:spacing w:line="240" w:lineRule="auto"/>
              <w:ind w:left="31680" w:firstLine="31680"/>
              <w:jc w:val="both"/>
              <w:rPr>
                <w:rFonts w:ascii="Arial" w:hAnsi="Arial" w:cs="Arial"/>
                <w:color w:val="000000"/>
              </w:rPr>
            </w:pPr>
            <w:bookmarkStart w:id="932" w:name="_Toc535275897"/>
            <w:r w:rsidRPr="00DD2E93">
              <w:rPr>
                <w:rFonts w:ascii="Arial" w:hAnsi="Arial" w:cs="Arial"/>
                <w:color w:val="000000"/>
              </w:rPr>
              <w:t>№</w:t>
            </w:r>
            <w:bookmarkEnd w:id="932"/>
          </w:p>
          <w:p w:rsidR="00D978D0" w:rsidRPr="00DD2E93" w:rsidRDefault="00D978D0" w:rsidP="00D978D0">
            <w:pPr>
              <w:spacing w:line="240" w:lineRule="auto"/>
              <w:ind w:left="31680" w:firstLine="31680"/>
              <w:jc w:val="both"/>
              <w:rPr>
                <w:rFonts w:ascii="Arial" w:hAnsi="Arial" w:cs="Arial"/>
                <w:color w:val="000000"/>
              </w:rPr>
            </w:pPr>
            <w:bookmarkStart w:id="933" w:name="_Toc535275898"/>
            <w:r w:rsidRPr="00DD2E93">
              <w:rPr>
                <w:rFonts w:ascii="Arial" w:hAnsi="Arial" w:cs="Arial"/>
                <w:color w:val="000000"/>
              </w:rPr>
              <w:t>строки</w:t>
            </w:r>
            <w:bookmarkEnd w:id="933"/>
          </w:p>
        </w:tc>
        <w:tc>
          <w:tcPr>
            <w:tcW w:w="1080" w:type="dxa"/>
          </w:tcPr>
          <w:p w:rsidR="00D978D0" w:rsidRPr="00DD2E93" w:rsidRDefault="00D978D0" w:rsidP="00D978D0">
            <w:pPr>
              <w:spacing w:line="240" w:lineRule="auto"/>
              <w:ind w:left="31680" w:firstLine="31680"/>
              <w:jc w:val="both"/>
              <w:rPr>
                <w:rFonts w:ascii="Arial" w:hAnsi="Arial" w:cs="Arial"/>
                <w:color w:val="000000"/>
              </w:rPr>
            </w:pPr>
            <w:bookmarkStart w:id="934" w:name="_Toc535275899"/>
            <w:r w:rsidRPr="00DD2E93">
              <w:rPr>
                <w:rFonts w:ascii="Arial" w:hAnsi="Arial" w:cs="Arial"/>
                <w:color w:val="000000"/>
              </w:rPr>
              <w:t>ЦРБ</w:t>
            </w:r>
            <w:bookmarkEnd w:id="934"/>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935" w:name="_Toc535275900"/>
            <w:r w:rsidRPr="00DD2E93">
              <w:rPr>
                <w:rFonts w:ascii="Arial" w:hAnsi="Arial" w:cs="Arial"/>
                <w:color w:val="000000"/>
              </w:rPr>
              <w:t>Филиалы сельские,</w:t>
            </w:r>
            <w:bookmarkEnd w:id="935"/>
            <w:r w:rsidRPr="00DD2E93">
              <w:rPr>
                <w:rFonts w:ascii="Arial" w:hAnsi="Arial" w:cs="Arial"/>
                <w:color w:val="000000"/>
              </w:rPr>
              <w:t xml:space="preserve"> </w:t>
            </w:r>
          </w:p>
        </w:tc>
        <w:tc>
          <w:tcPr>
            <w:tcW w:w="1620" w:type="dxa"/>
          </w:tcPr>
          <w:p w:rsidR="00D978D0" w:rsidRPr="00DD2E93" w:rsidRDefault="00D978D0" w:rsidP="00D978D0">
            <w:pPr>
              <w:spacing w:line="240" w:lineRule="auto"/>
              <w:ind w:left="31680" w:firstLine="31680"/>
              <w:jc w:val="both"/>
              <w:rPr>
                <w:rFonts w:ascii="Arial" w:hAnsi="Arial" w:cs="Arial"/>
                <w:color w:val="000000"/>
              </w:rPr>
            </w:pPr>
            <w:bookmarkStart w:id="936" w:name="_Toc535275901"/>
            <w:r w:rsidRPr="00DD2E93">
              <w:rPr>
                <w:rFonts w:ascii="Arial" w:hAnsi="Arial" w:cs="Arial"/>
                <w:color w:val="000000"/>
              </w:rPr>
              <w:t>Всего по библ-м системы</w:t>
            </w:r>
            <w:bookmarkEnd w:id="936"/>
          </w:p>
        </w:tc>
        <w:tc>
          <w:tcPr>
            <w:tcW w:w="1980" w:type="dxa"/>
          </w:tcPr>
          <w:p w:rsidR="00D978D0" w:rsidRPr="00DD2E93" w:rsidRDefault="00D978D0" w:rsidP="00D978D0">
            <w:pPr>
              <w:spacing w:line="240" w:lineRule="auto"/>
              <w:ind w:left="31680" w:firstLine="31680"/>
              <w:jc w:val="both"/>
              <w:rPr>
                <w:rFonts w:ascii="Arial" w:hAnsi="Arial" w:cs="Arial"/>
                <w:color w:val="000000"/>
              </w:rPr>
            </w:pPr>
            <w:bookmarkStart w:id="937" w:name="_Toc535275902"/>
            <w:r w:rsidRPr="00DD2E93">
              <w:rPr>
                <w:rFonts w:ascii="Arial" w:hAnsi="Arial" w:cs="Arial"/>
                <w:color w:val="000000"/>
              </w:rPr>
              <w:t>Выводы (+,- к прошлому году)</w:t>
            </w:r>
            <w:bookmarkEnd w:id="937"/>
          </w:p>
        </w:tc>
      </w:tr>
      <w:tr w:rsidR="00D978D0" w:rsidRPr="00DD2E93" w:rsidTr="00061813">
        <w:trPr>
          <w:trHeight w:val="60"/>
        </w:trPr>
        <w:tc>
          <w:tcPr>
            <w:tcW w:w="3348" w:type="dxa"/>
          </w:tcPr>
          <w:p w:rsidR="00D978D0" w:rsidRPr="00DD2E93" w:rsidRDefault="00D978D0" w:rsidP="00D978D0">
            <w:pPr>
              <w:spacing w:line="240" w:lineRule="auto"/>
              <w:ind w:left="31680" w:firstLine="31680"/>
              <w:jc w:val="center"/>
              <w:rPr>
                <w:rFonts w:ascii="Arial" w:hAnsi="Arial" w:cs="Arial"/>
                <w:color w:val="000000"/>
              </w:rPr>
            </w:pPr>
            <w:bookmarkStart w:id="938" w:name="_Toc535275903"/>
            <w:r w:rsidRPr="00DD2E93">
              <w:rPr>
                <w:rFonts w:ascii="Arial" w:hAnsi="Arial" w:cs="Arial"/>
                <w:color w:val="000000"/>
              </w:rPr>
              <w:t>1</w:t>
            </w:r>
            <w:bookmarkEnd w:id="938"/>
          </w:p>
        </w:tc>
        <w:tc>
          <w:tcPr>
            <w:tcW w:w="900" w:type="dxa"/>
          </w:tcPr>
          <w:p w:rsidR="00D978D0" w:rsidRPr="00DD2E93" w:rsidRDefault="00D978D0" w:rsidP="00D978D0">
            <w:pPr>
              <w:spacing w:line="240" w:lineRule="auto"/>
              <w:ind w:left="31680" w:firstLine="31680"/>
              <w:jc w:val="center"/>
              <w:rPr>
                <w:rFonts w:ascii="Arial" w:hAnsi="Arial" w:cs="Arial"/>
                <w:color w:val="000000"/>
              </w:rPr>
            </w:pPr>
            <w:bookmarkStart w:id="939" w:name="_Toc535275904"/>
            <w:r w:rsidRPr="00DD2E93">
              <w:rPr>
                <w:rFonts w:ascii="Arial" w:hAnsi="Arial" w:cs="Arial"/>
                <w:color w:val="000000"/>
              </w:rPr>
              <w:t>2</w:t>
            </w:r>
            <w:bookmarkEnd w:id="939"/>
          </w:p>
        </w:tc>
        <w:tc>
          <w:tcPr>
            <w:tcW w:w="1080" w:type="dxa"/>
          </w:tcPr>
          <w:p w:rsidR="00D978D0" w:rsidRPr="00DD2E93" w:rsidRDefault="00D978D0" w:rsidP="00D978D0">
            <w:pPr>
              <w:spacing w:line="240" w:lineRule="auto"/>
              <w:ind w:left="31680" w:firstLine="31680"/>
              <w:jc w:val="center"/>
              <w:rPr>
                <w:rFonts w:ascii="Arial" w:hAnsi="Arial" w:cs="Arial"/>
                <w:color w:val="000000"/>
              </w:rPr>
            </w:pPr>
            <w:bookmarkStart w:id="940" w:name="_Toc535275905"/>
            <w:r w:rsidRPr="00DD2E93">
              <w:rPr>
                <w:rFonts w:ascii="Arial" w:hAnsi="Arial" w:cs="Arial"/>
                <w:color w:val="000000"/>
              </w:rPr>
              <w:t>3</w:t>
            </w:r>
            <w:bookmarkEnd w:id="940"/>
          </w:p>
        </w:tc>
        <w:tc>
          <w:tcPr>
            <w:tcW w:w="1260" w:type="dxa"/>
          </w:tcPr>
          <w:p w:rsidR="00D978D0" w:rsidRPr="00DD2E93" w:rsidRDefault="00D978D0" w:rsidP="00D978D0">
            <w:pPr>
              <w:spacing w:line="240" w:lineRule="auto"/>
              <w:ind w:left="31680" w:firstLine="31680"/>
              <w:jc w:val="center"/>
              <w:rPr>
                <w:rFonts w:ascii="Arial" w:hAnsi="Arial" w:cs="Arial"/>
                <w:color w:val="000000"/>
              </w:rPr>
            </w:pPr>
            <w:bookmarkStart w:id="941" w:name="_Toc535275906"/>
            <w:r w:rsidRPr="00DD2E93">
              <w:rPr>
                <w:rFonts w:ascii="Arial" w:hAnsi="Arial" w:cs="Arial"/>
                <w:color w:val="000000"/>
              </w:rPr>
              <w:t>4</w:t>
            </w:r>
            <w:bookmarkEnd w:id="941"/>
          </w:p>
        </w:tc>
        <w:tc>
          <w:tcPr>
            <w:tcW w:w="1620" w:type="dxa"/>
          </w:tcPr>
          <w:p w:rsidR="00D978D0" w:rsidRPr="00DD2E93" w:rsidRDefault="00D978D0" w:rsidP="00D978D0">
            <w:pPr>
              <w:spacing w:line="240" w:lineRule="auto"/>
              <w:ind w:left="31680" w:firstLine="31680"/>
              <w:jc w:val="center"/>
              <w:rPr>
                <w:rFonts w:ascii="Arial" w:hAnsi="Arial" w:cs="Arial"/>
                <w:color w:val="000000"/>
              </w:rPr>
            </w:pPr>
            <w:bookmarkStart w:id="942" w:name="_Toc535275907"/>
            <w:r w:rsidRPr="00DD2E93">
              <w:rPr>
                <w:rFonts w:ascii="Arial" w:hAnsi="Arial" w:cs="Arial"/>
                <w:color w:val="000000"/>
              </w:rPr>
              <w:t>5</w:t>
            </w:r>
            <w:bookmarkEnd w:id="942"/>
          </w:p>
        </w:tc>
        <w:tc>
          <w:tcPr>
            <w:tcW w:w="1980" w:type="dxa"/>
          </w:tcPr>
          <w:p w:rsidR="00D978D0" w:rsidRPr="00DD2E93" w:rsidRDefault="00D978D0" w:rsidP="00D978D0">
            <w:pPr>
              <w:spacing w:line="240" w:lineRule="auto"/>
              <w:ind w:left="31680" w:firstLine="31680"/>
              <w:jc w:val="center"/>
              <w:rPr>
                <w:rFonts w:ascii="Arial" w:hAnsi="Arial" w:cs="Arial"/>
                <w:color w:val="000000"/>
              </w:rPr>
            </w:pPr>
            <w:bookmarkStart w:id="943" w:name="_Toc535275908"/>
            <w:r w:rsidRPr="00DD2E93">
              <w:rPr>
                <w:rFonts w:ascii="Arial" w:hAnsi="Arial" w:cs="Arial"/>
                <w:color w:val="000000"/>
              </w:rPr>
              <w:t>6</w:t>
            </w:r>
            <w:bookmarkEnd w:id="943"/>
          </w:p>
        </w:tc>
      </w:tr>
      <w:tr w:rsidR="00D978D0" w:rsidRPr="00DD2E93" w:rsidTr="00061813">
        <w:tc>
          <w:tcPr>
            <w:tcW w:w="3348" w:type="dxa"/>
          </w:tcPr>
          <w:p w:rsidR="00D978D0" w:rsidRPr="00DD2E93" w:rsidRDefault="00D978D0" w:rsidP="00D978D0">
            <w:pPr>
              <w:spacing w:line="240" w:lineRule="auto"/>
              <w:ind w:left="31680" w:firstLine="31680"/>
              <w:rPr>
                <w:rFonts w:ascii="Arial" w:hAnsi="Arial" w:cs="Arial"/>
                <w:color w:val="000000"/>
              </w:rPr>
            </w:pPr>
            <w:bookmarkStart w:id="944" w:name="_Toc535275909"/>
            <w:r w:rsidRPr="00DD2E93">
              <w:rPr>
                <w:rFonts w:ascii="Arial" w:hAnsi="Arial" w:cs="Arial"/>
                <w:color w:val="000000"/>
              </w:rPr>
              <w:t>Тематические стационарным пользователям</w:t>
            </w:r>
            <w:bookmarkEnd w:id="944"/>
          </w:p>
        </w:tc>
        <w:tc>
          <w:tcPr>
            <w:tcW w:w="90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45" w:name="_Toc535275910"/>
            <w:r w:rsidRPr="00DD2E93">
              <w:rPr>
                <w:rFonts w:ascii="Arial" w:hAnsi="Arial" w:cs="Arial"/>
                <w:color w:val="000000"/>
              </w:rPr>
              <w:t>1</w:t>
            </w:r>
            <w:bookmarkEnd w:id="945"/>
          </w:p>
        </w:tc>
        <w:tc>
          <w:tcPr>
            <w:tcW w:w="10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46" w:name="_Toc535275911"/>
            <w:r w:rsidRPr="00DD2E93">
              <w:rPr>
                <w:rFonts w:ascii="Arial" w:hAnsi="Arial" w:cs="Arial"/>
                <w:color w:val="000000"/>
              </w:rPr>
              <w:t>2097</w:t>
            </w:r>
            <w:bookmarkEnd w:id="946"/>
          </w:p>
        </w:tc>
        <w:tc>
          <w:tcPr>
            <w:tcW w:w="126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47" w:name="_Toc535275912"/>
            <w:r w:rsidRPr="00DD2E93">
              <w:rPr>
                <w:rFonts w:ascii="Arial" w:hAnsi="Arial" w:cs="Arial"/>
                <w:color w:val="000000"/>
              </w:rPr>
              <w:t>1457</w:t>
            </w:r>
            <w:bookmarkEnd w:id="947"/>
          </w:p>
        </w:tc>
        <w:tc>
          <w:tcPr>
            <w:tcW w:w="162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48" w:name="_Toc535275913"/>
            <w:r w:rsidRPr="00DD2E93">
              <w:rPr>
                <w:rFonts w:ascii="Arial" w:hAnsi="Arial" w:cs="Arial"/>
                <w:color w:val="000000"/>
              </w:rPr>
              <w:t>3554</w:t>
            </w:r>
            <w:bookmarkEnd w:id="948"/>
          </w:p>
        </w:tc>
        <w:tc>
          <w:tcPr>
            <w:tcW w:w="19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49" w:name="_Toc535275914"/>
            <w:r w:rsidRPr="00DD2E93">
              <w:rPr>
                <w:rFonts w:ascii="Arial" w:hAnsi="Arial" w:cs="Arial"/>
                <w:color w:val="000000"/>
              </w:rPr>
              <w:t>+ 13 к 2017 году</w:t>
            </w:r>
            <w:bookmarkEnd w:id="949"/>
          </w:p>
        </w:tc>
      </w:tr>
      <w:tr w:rsidR="00D978D0" w:rsidRPr="00DD2E93" w:rsidTr="00061813">
        <w:trPr>
          <w:trHeight w:val="440"/>
        </w:trPr>
        <w:tc>
          <w:tcPr>
            <w:tcW w:w="3348" w:type="dxa"/>
            <w:vAlign w:val="center"/>
          </w:tcPr>
          <w:p w:rsidR="00D978D0" w:rsidRPr="00DD2E93" w:rsidRDefault="00D978D0" w:rsidP="00D978D0">
            <w:pPr>
              <w:spacing w:line="240" w:lineRule="auto"/>
              <w:ind w:left="31680" w:firstLine="31680"/>
              <w:rPr>
                <w:rFonts w:ascii="Arial" w:hAnsi="Arial" w:cs="Arial"/>
                <w:color w:val="000000"/>
              </w:rPr>
            </w:pPr>
            <w:bookmarkStart w:id="950" w:name="_Toc535275915"/>
            <w:r w:rsidRPr="00DD2E93">
              <w:rPr>
                <w:rFonts w:ascii="Arial" w:hAnsi="Arial" w:cs="Arial"/>
                <w:color w:val="000000"/>
              </w:rPr>
              <w:t>Фактографические</w:t>
            </w:r>
            <w:bookmarkEnd w:id="950"/>
          </w:p>
          <w:p w:rsidR="00D978D0" w:rsidRPr="00DD2E93" w:rsidRDefault="00D978D0" w:rsidP="00D978D0">
            <w:pPr>
              <w:spacing w:line="240" w:lineRule="auto"/>
              <w:ind w:left="31680" w:firstLine="31680"/>
              <w:rPr>
                <w:rFonts w:ascii="Arial" w:hAnsi="Arial" w:cs="Arial"/>
                <w:color w:val="000000"/>
              </w:rPr>
            </w:pPr>
            <w:bookmarkStart w:id="951" w:name="_Toc535275916"/>
            <w:r w:rsidRPr="00DD2E93">
              <w:rPr>
                <w:rFonts w:ascii="Arial" w:hAnsi="Arial" w:cs="Arial"/>
                <w:color w:val="000000"/>
              </w:rPr>
              <w:t>стационарным пользователям</w:t>
            </w:r>
            <w:bookmarkEnd w:id="951"/>
          </w:p>
        </w:tc>
        <w:tc>
          <w:tcPr>
            <w:tcW w:w="90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52" w:name="_Toc535275917"/>
            <w:r w:rsidRPr="00DD2E93">
              <w:rPr>
                <w:rFonts w:ascii="Arial" w:hAnsi="Arial" w:cs="Arial"/>
                <w:color w:val="000000"/>
              </w:rPr>
              <w:t>2</w:t>
            </w:r>
            <w:bookmarkEnd w:id="952"/>
          </w:p>
        </w:tc>
        <w:tc>
          <w:tcPr>
            <w:tcW w:w="10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53" w:name="_Toc535275918"/>
            <w:r w:rsidRPr="00DD2E93">
              <w:rPr>
                <w:rFonts w:ascii="Arial" w:hAnsi="Arial" w:cs="Arial"/>
                <w:color w:val="000000"/>
              </w:rPr>
              <w:t>790</w:t>
            </w:r>
            <w:bookmarkEnd w:id="953"/>
          </w:p>
        </w:tc>
        <w:tc>
          <w:tcPr>
            <w:tcW w:w="126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54" w:name="_Toc535275919"/>
            <w:r w:rsidRPr="00DD2E93">
              <w:rPr>
                <w:rFonts w:ascii="Arial" w:hAnsi="Arial" w:cs="Arial"/>
                <w:color w:val="000000"/>
              </w:rPr>
              <w:t>155</w:t>
            </w:r>
            <w:bookmarkEnd w:id="954"/>
          </w:p>
        </w:tc>
        <w:tc>
          <w:tcPr>
            <w:tcW w:w="162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55" w:name="_Toc535275920"/>
            <w:r w:rsidRPr="00DD2E93">
              <w:rPr>
                <w:rFonts w:ascii="Arial" w:hAnsi="Arial" w:cs="Arial"/>
                <w:color w:val="000000"/>
              </w:rPr>
              <w:t>945</w:t>
            </w:r>
            <w:bookmarkEnd w:id="955"/>
          </w:p>
        </w:tc>
        <w:tc>
          <w:tcPr>
            <w:tcW w:w="19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56" w:name="_Toc535275921"/>
            <w:r w:rsidRPr="00DD2E93">
              <w:rPr>
                <w:rFonts w:ascii="Arial" w:hAnsi="Arial" w:cs="Arial"/>
                <w:color w:val="000000"/>
              </w:rPr>
              <w:t>- 29 к 2017 году</w:t>
            </w:r>
            <w:bookmarkEnd w:id="956"/>
          </w:p>
        </w:tc>
      </w:tr>
      <w:tr w:rsidR="00D978D0" w:rsidRPr="00DD2E93" w:rsidTr="00061813">
        <w:tc>
          <w:tcPr>
            <w:tcW w:w="3348" w:type="dxa"/>
            <w:vAlign w:val="center"/>
          </w:tcPr>
          <w:p w:rsidR="00D978D0" w:rsidRPr="00DD2E93" w:rsidRDefault="00D978D0" w:rsidP="00D978D0">
            <w:pPr>
              <w:spacing w:line="240" w:lineRule="auto"/>
              <w:ind w:left="31680" w:firstLine="31680"/>
              <w:rPr>
                <w:rFonts w:ascii="Arial" w:hAnsi="Arial" w:cs="Arial"/>
                <w:color w:val="000000"/>
              </w:rPr>
            </w:pPr>
            <w:bookmarkStart w:id="957" w:name="_Toc535275922"/>
            <w:r w:rsidRPr="00DD2E93">
              <w:rPr>
                <w:rFonts w:ascii="Arial" w:hAnsi="Arial" w:cs="Arial"/>
                <w:color w:val="000000"/>
              </w:rPr>
              <w:t>Адресные стационарным пользователям</w:t>
            </w:r>
            <w:bookmarkEnd w:id="957"/>
          </w:p>
        </w:tc>
        <w:tc>
          <w:tcPr>
            <w:tcW w:w="90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58" w:name="_Toc535275923"/>
            <w:r w:rsidRPr="00DD2E93">
              <w:rPr>
                <w:rFonts w:ascii="Arial" w:hAnsi="Arial" w:cs="Arial"/>
                <w:color w:val="000000"/>
              </w:rPr>
              <w:t>3</w:t>
            </w:r>
            <w:bookmarkEnd w:id="958"/>
          </w:p>
        </w:tc>
        <w:tc>
          <w:tcPr>
            <w:tcW w:w="10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59" w:name="_Toc535275924"/>
            <w:r w:rsidRPr="00DD2E93">
              <w:rPr>
                <w:rFonts w:ascii="Arial" w:hAnsi="Arial" w:cs="Arial"/>
                <w:color w:val="000000"/>
              </w:rPr>
              <w:t>2011</w:t>
            </w:r>
            <w:bookmarkEnd w:id="959"/>
          </w:p>
        </w:tc>
        <w:tc>
          <w:tcPr>
            <w:tcW w:w="126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60" w:name="_Toc535275925"/>
            <w:r w:rsidRPr="00DD2E93">
              <w:rPr>
                <w:rFonts w:ascii="Arial" w:hAnsi="Arial" w:cs="Arial"/>
                <w:color w:val="000000"/>
              </w:rPr>
              <w:t>398</w:t>
            </w:r>
            <w:bookmarkEnd w:id="960"/>
          </w:p>
        </w:tc>
        <w:tc>
          <w:tcPr>
            <w:tcW w:w="162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61" w:name="_Toc535275926"/>
            <w:r w:rsidRPr="00DD2E93">
              <w:rPr>
                <w:rFonts w:ascii="Arial" w:hAnsi="Arial" w:cs="Arial"/>
                <w:color w:val="000000"/>
              </w:rPr>
              <w:t>2409</w:t>
            </w:r>
            <w:bookmarkEnd w:id="961"/>
          </w:p>
        </w:tc>
        <w:tc>
          <w:tcPr>
            <w:tcW w:w="19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62" w:name="_Toc535275927"/>
            <w:r w:rsidRPr="00DD2E93">
              <w:rPr>
                <w:rFonts w:ascii="Arial" w:hAnsi="Arial" w:cs="Arial"/>
                <w:color w:val="000000"/>
              </w:rPr>
              <w:t>+ 86 к 2017 году</w:t>
            </w:r>
            <w:bookmarkEnd w:id="962"/>
          </w:p>
        </w:tc>
      </w:tr>
      <w:tr w:rsidR="00D978D0" w:rsidRPr="00DD2E93" w:rsidTr="00061813">
        <w:tc>
          <w:tcPr>
            <w:tcW w:w="3348" w:type="dxa"/>
            <w:vAlign w:val="center"/>
          </w:tcPr>
          <w:p w:rsidR="00D978D0" w:rsidRPr="00DD2E93" w:rsidRDefault="00D978D0" w:rsidP="00D978D0">
            <w:pPr>
              <w:spacing w:line="240" w:lineRule="auto"/>
              <w:ind w:left="31680" w:firstLine="31680"/>
              <w:rPr>
                <w:rFonts w:ascii="Arial" w:hAnsi="Arial" w:cs="Arial"/>
                <w:color w:val="000000"/>
              </w:rPr>
            </w:pPr>
            <w:bookmarkStart w:id="963" w:name="_Toc535275928"/>
            <w:r w:rsidRPr="00DD2E93">
              <w:rPr>
                <w:rFonts w:ascii="Arial" w:hAnsi="Arial" w:cs="Arial"/>
                <w:color w:val="000000"/>
              </w:rPr>
              <w:t>Уточняющие</w:t>
            </w:r>
            <w:bookmarkEnd w:id="963"/>
          </w:p>
          <w:p w:rsidR="00D978D0" w:rsidRPr="00DD2E93" w:rsidRDefault="00D978D0" w:rsidP="00D978D0">
            <w:pPr>
              <w:spacing w:line="240" w:lineRule="auto"/>
              <w:ind w:left="31680" w:firstLine="31680"/>
              <w:rPr>
                <w:rFonts w:ascii="Arial" w:hAnsi="Arial" w:cs="Arial"/>
                <w:color w:val="000000"/>
              </w:rPr>
            </w:pPr>
            <w:bookmarkStart w:id="964" w:name="_Toc535275929"/>
            <w:r w:rsidRPr="00DD2E93">
              <w:rPr>
                <w:rFonts w:ascii="Arial" w:hAnsi="Arial" w:cs="Arial"/>
                <w:color w:val="000000"/>
              </w:rPr>
              <w:t>стационарным пользователям</w:t>
            </w:r>
            <w:bookmarkEnd w:id="964"/>
          </w:p>
        </w:tc>
        <w:tc>
          <w:tcPr>
            <w:tcW w:w="90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65" w:name="_Toc535275930"/>
            <w:r w:rsidRPr="00DD2E93">
              <w:rPr>
                <w:rFonts w:ascii="Arial" w:hAnsi="Arial" w:cs="Arial"/>
                <w:color w:val="000000"/>
              </w:rPr>
              <w:t>4</w:t>
            </w:r>
            <w:bookmarkEnd w:id="965"/>
          </w:p>
        </w:tc>
        <w:tc>
          <w:tcPr>
            <w:tcW w:w="10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66" w:name="_Toc535275931"/>
            <w:r w:rsidRPr="00DD2E93">
              <w:rPr>
                <w:rFonts w:ascii="Arial" w:hAnsi="Arial" w:cs="Arial"/>
                <w:color w:val="000000"/>
              </w:rPr>
              <w:t>559</w:t>
            </w:r>
            <w:bookmarkEnd w:id="966"/>
          </w:p>
        </w:tc>
        <w:tc>
          <w:tcPr>
            <w:tcW w:w="126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67" w:name="_Toc535275932"/>
            <w:r w:rsidRPr="00DD2E93">
              <w:rPr>
                <w:rFonts w:ascii="Arial" w:hAnsi="Arial" w:cs="Arial"/>
                <w:color w:val="000000"/>
              </w:rPr>
              <w:t>57</w:t>
            </w:r>
            <w:bookmarkEnd w:id="967"/>
          </w:p>
        </w:tc>
        <w:tc>
          <w:tcPr>
            <w:tcW w:w="162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68" w:name="_Toc535275933"/>
            <w:r w:rsidRPr="00DD2E93">
              <w:rPr>
                <w:rFonts w:ascii="Arial" w:hAnsi="Arial" w:cs="Arial"/>
                <w:color w:val="000000"/>
              </w:rPr>
              <w:t>616</w:t>
            </w:r>
            <w:bookmarkEnd w:id="968"/>
          </w:p>
        </w:tc>
        <w:tc>
          <w:tcPr>
            <w:tcW w:w="19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69" w:name="_Toc535275934"/>
            <w:r w:rsidRPr="00DD2E93">
              <w:rPr>
                <w:rFonts w:ascii="Arial" w:hAnsi="Arial" w:cs="Arial"/>
                <w:color w:val="000000"/>
              </w:rPr>
              <w:t>+ 26 к 2017 году</w:t>
            </w:r>
            <w:bookmarkEnd w:id="969"/>
          </w:p>
        </w:tc>
      </w:tr>
      <w:tr w:rsidR="00D978D0" w:rsidRPr="00DD2E93" w:rsidTr="00061813">
        <w:tc>
          <w:tcPr>
            <w:tcW w:w="3348" w:type="dxa"/>
            <w:vAlign w:val="center"/>
          </w:tcPr>
          <w:p w:rsidR="00D978D0" w:rsidRPr="00DD2E93" w:rsidRDefault="00D978D0" w:rsidP="00D978D0">
            <w:pPr>
              <w:spacing w:line="240" w:lineRule="auto"/>
              <w:ind w:left="31680" w:firstLine="31680"/>
              <w:rPr>
                <w:rFonts w:ascii="Arial" w:hAnsi="Arial" w:cs="Arial"/>
                <w:color w:val="000000"/>
              </w:rPr>
            </w:pPr>
            <w:bookmarkStart w:id="970" w:name="_Toc535275935"/>
            <w:r w:rsidRPr="00DD2E93">
              <w:rPr>
                <w:rFonts w:ascii="Arial" w:hAnsi="Arial" w:cs="Arial"/>
                <w:color w:val="000000"/>
              </w:rPr>
              <w:t>Консультации библиографические стационарным пользователям</w:t>
            </w:r>
            <w:bookmarkEnd w:id="970"/>
          </w:p>
        </w:tc>
        <w:tc>
          <w:tcPr>
            <w:tcW w:w="90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71" w:name="_Toc535275936"/>
            <w:r w:rsidRPr="00DD2E93">
              <w:rPr>
                <w:rFonts w:ascii="Arial" w:hAnsi="Arial" w:cs="Arial"/>
                <w:color w:val="000000"/>
              </w:rPr>
              <w:t>5</w:t>
            </w:r>
            <w:bookmarkEnd w:id="971"/>
          </w:p>
        </w:tc>
        <w:tc>
          <w:tcPr>
            <w:tcW w:w="10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72" w:name="_Toc535275937"/>
            <w:r w:rsidRPr="00DD2E93">
              <w:rPr>
                <w:rFonts w:ascii="Arial" w:hAnsi="Arial" w:cs="Arial"/>
                <w:color w:val="000000"/>
              </w:rPr>
              <w:t>67</w:t>
            </w:r>
            <w:bookmarkEnd w:id="972"/>
          </w:p>
        </w:tc>
        <w:tc>
          <w:tcPr>
            <w:tcW w:w="126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73" w:name="_Toc535275938"/>
            <w:r w:rsidRPr="00DD2E93">
              <w:rPr>
                <w:rFonts w:ascii="Arial" w:hAnsi="Arial" w:cs="Arial"/>
                <w:color w:val="000000"/>
              </w:rPr>
              <w:t>45</w:t>
            </w:r>
            <w:bookmarkEnd w:id="973"/>
          </w:p>
        </w:tc>
        <w:tc>
          <w:tcPr>
            <w:tcW w:w="162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74" w:name="_Toc535275939"/>
            <w:r w:rsidRPr="00DD2E93">
              <w:rPr>
                <w:rFonts w:ascii="Arial" w:hAnsi="Arial" w:cs="Arial"/>
                <w:color w:val="000000"/>
              </w:rPr>
              <w:t>112</w:t>
            </w:r>
            <w:bookmarkEnd w:id="974"/>
          </w:p>
        </w:tc>
        <w:tc>
          <w:tcPr>
            <w:tcW w:w="19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75" w:name="_Toc535275940"/>
            <w:r w:rsidRPr="00DD2E93">
              <w:rPr>
                <w:rFonts w:ascii="Arial" w:hAnsi="Arial" w:cs="Arial"/>
                <w:color w:val="000000"/>
              </w:rPr>
              <w:t>- 17 к 2017 году</w:t>
            </w:r>
            <w:bookmarkEnd w:id="975"/>
          </w:p>
        </w:tc>
      </w:tr>
      <w:tr w:rsidR="00D978D0" w:rsidRPr="00DD2E93" w:rsidTr="00061813">
        <w:tc>
          <w:tcPr>
            <w:tcW w:w="3348" w:type="dxa"/>
            <w:vAlign w:val="center"/>
          </w:tcPr>
          <w:p w:rsidR="00D978D0" w:rsidRPr="00DD2E93" w:rsidRDefault="00D978D0" w:rsidP="00D978D0">
            <w:pPr>
              <w:spacing w:line="240" w:lineRule="auto"/>
              <w:ind w:left="31680" w:firstLine="31680"/>
              <w:rPr>
                <w:rFonts w:ascii="Arial" w:hAnsi="Arial" w:cs="Arial"/>
                <w:color w:val="000000"/>
              </w:rPr>
            </w:pPr>
            <w:bookmarkStart w:id="976" w:name="_Toc535275941"/>
            <w:r w:rsidRPr="00DD2E93">
              <w:rPr>
                <w:rFonts w:ascii="Arial" w:hAnsi="Arial" w:cs="Arial"/>
                <w:color w:val="000000"/>
              </w:rPr>
              <w:t>Прочие консультации стационарным пользователям (ориентирующие, вспомогательно-технич.)</w:t>
            </w:r>
            <w:bookmarkEnd w:id="976"/>
          </w:p>
        </w:tc>
        <w:tc>
          <w:tcPr>
            <w:tcW w:w="90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77" w:name="_Toc535275942"/>
            <w:r w:rsidRPr="00DD2E93">
              <w:rPr>
                <w:rFonts w:ascii="Arial" w:hAnsi="Arial" w:cs="Arial"/>
                <w:color w:val="000000"/>
              </w:rPr>
              <w:t>6</w:t>
            </w:r>
            <w:bookmarkEnd w:id="977"/>
          </w:p>
        </w:tc>
        <w:tc>
          <w:tcPr>
            <w:tcW w:w="10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78" w:name="_Toc535275943"/>
            <w:r w:rsidRPr="00DD2E93">
              <w:rPr>
                <w:rFonts w:ascii="Arial" w:hAnsi="Arial" w:cs="Arial"/>
                <w:color w:val="000000"/>
              </w:rPr>
              <w:t>146</w:t>
            </w:r>
            <w:bookmarkEnd w:id="978"/>
          </w:p>
        </w:tc>
        <w:tc>
          <w:tcPr>
            <w:tcW w:w="126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79" w:name="_Toc535275944"/>
            <w:r w:rsidRPr="00DD2E93">
              <w:rPr>
                <w:rFonts w:ascii="Arial" w:hAnsi="Arial" w:cs="Arial"/>
                <w:color w:val="000000"/>
              </w:rPr>
              <w:t>204</w:t>
            </w:r>
            <w:bookmarkEnd w:id="979"/>
          </w:p>
        </w:tc>
        <w:tc>
          <w:tcPr>
            <w:tcW w:w="162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80" w:name="_Toc535275945"/>
            <w:r w:rsidRPr="00DD2E93">
              <w:rPr>
                <w:rFonts w:ascii="Arial" w:hAnsi="Arial" w:cs="Arial"/>
                <w:color w:val="000000"/>
              </w:rPr>
              <w:t>350</w:t>
            </w:r>
            <w:bookmarkEnd w:id="980"/>
          </w:p>
        </w:tc>
        <w:tc>
          <w:tcPr>
            <w:tcW w:w="19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81" w:name="_Toc535275946"/>
            <w:r w:rsidRPr="00DD2E93">
              <w:rPr>
                <w:rFonts w:ascii="Arial" w:hAnsi="Arial" w:cs="Arial"/>
                <w:color w:val="000000"/>
              </w:rPr>
              <w:t>- 12 к 2017 году</w:t>
            </w:r>
            <w:bookmarkEnd w:id="981"/>
          </w:p>
        </w:tc>
      </w:tr>
      <w:tr w:rsidR="00D978D0" w:rsidRPr="00DD2E93" w:rsidTr="00061813">
        <w:trPr>
          <w:trHeight w:val="920"/>
        </w:trPr>
        <w:tc>
          <w:tcPr>
            <w:tcW w:w="3348" w:type="dxa"/>
            <w:vAlign w:val="center"/>
          </w:tcPr>
          <w:p w:rsidR="00D978D0" w:rsidRPr="00DD2E93" w:rsidRDefault="00D978D0" w:rsidP="00D978D0">
            <w:pPr>
              <w:spacing w:line="240" w:lineRule="auto"/>
              <w:ind w:left="31680" w:firstLine="31680"/>
              <w:rPr>
                <w:rFonts w:ascii="Arial" w:hAnsi="Arial" w:cs="Arial"/>
                <w:color w:val="000000"/>
              </w:rPr>
            </w:pPr>
            <w:bookmarkStart w:id="982" w:name="_Toc535275947"/>
            <w:r w:rsidRPr="00DD2E93">
              <w:rPr>
                <w:rFonts w:ascii="Arial" w:hAnsi="Arial" w:cs="Arial"/>
                <w:color w:val="000000"/>
              </w:rPr>
              <w:t>Всего справок, консультаций стационарным пользователям (справки + консультации):</w:t>
            </w:r>
            <w:bookmarkEnd w:id="982"/>
          </w:p>
        </w:tc>
        <w:tc>
          <w:tcPr>
            <w:tcW w:w="90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83" w:name="_Toc535275948"/>
            <w:r w:rsidRPr="00DD2E93">
              <w:rPr>
                <w:rFonts w:ascii="Arial" w:hAnsi="Arial" w:cs="Arial"/>
                <w:color w:val="000000"/>
              </w:rPr>
              <w:t>7</w:t>
            </w:r>
            <w:bookmarkEnd w:id="983"/>
          </w:p>
        </w:tc>
        <w:tc>
          <w:tcPr>
            <w:tcW w:w="10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84" w:name="_Toc535275949"/>
            <w:r w:rsidRPr="00DD2E93">
              <w:rPr>
                <w:rFonts w:ascii="Arial" w:hAnsi="Arial" w:cs="Arial"/>
                <w:color w:val="000000"/>
              </w:rPr>
              <w:t>5670/</w:t>
            </w:r>
            <w:bookmarkEnd w:id="984"/>
          </w:p>
          <w:p w:rsidR="00D978D0" w:rsidRPr="00DD2E93" w:rsidRDefault="00D978D0" w:rsidP="00D978D0">
            <w:pPr>
              <w:spacing w:line="240" w:lineRule="auto"/>
              <w:ind w:left="31680" w:firstLine="31680"/>
              <w:jc w:val="center"/>
              <w:rPr>
                <w:rFonts w:ascii="Arial" w:hAnsi="Arial" w:cs="Arial"/>
                <w:color w:val="000000"/>
              </w:rPr>
            </w:pPr>
            <w:bookmarkStart w:id="985" w:name="_Toc535275950"/>
            <w:r w:rsidRPr="00DD2E93">
              <w:rPr>
                <w:rFonts w:ascii="Arial" w:hAnsi="Arial" w:cs="Arial"/>
                <w:color w:val="000000"/>
              </w:rPr>
              <w:t>2792 эл-х</w:t>
            </w:r>
            <w:bookmarkEnd w:id="985"/>
          </w:p>
        </w:tc>
        <w:tc>
          <w:tcPr>
            <w:tcW w:w="1260" w:type="dxa"/>
            <w:vAlign w:val="center"/>
          </w:tcPr>
          <w:p w:rsidR="00D978D0" w:rsidRPr="00DD2E93" w:rsidRDefault="00D978D0" w:rsidP="00D978D0">
            <w:pPr>
              <w:spacing w:line="240" w:lineRule="auto"/>
              <w:ind w:left="31680" w:firstLine="31680"/>
              <w:jc w:val="center"/>
              <w:rPr>
                <w:rFonts w:ascii="Arial" w:hAnsi="Arial" w:cs="Arial"/>
                <w:color w:val="000000"/>
              </w:rPr>
            </w:pPr>
          </w:p>
          <w:p w:rsidR="00D978D0" w:rsidRPr="00DD2E93" w:rsidRDefault="00D978D0" w:rsidP="00D978D0">
            <w:pPr>
              <w:spacing w:line="240" w:lineRule="auto"/>
              <w:ind w:left="31680" w:firstLine="31680"/>
              <w:rPr>
                <w:rFonts w:ascii="Arial" w:hAnsi="Arial" w:cs="Arial"/>
                <w:color w:val="000000"/>
              </w:rPr>
            </w:pPr>
            <w:bookmarkStart w:id="986" w:name="_Toc535275951"/>
            <w:r w:rsidRPr="00DD2E93">
              <w:rPr>
                <w:rFonts w:ascii="Arial" w:hAnsi="Arial" w:cs="Arial"/>
                <w:color w:val="000000"/>
              </w:rPr>
              <w:t>2316/204 эл-х</w:t>
            </w:r>
            <w:bookmarkEnd w:id="986"/>
          </w:p>
        </w:tc>
        <w:tc>
          <w:tcPr>
            <w:tcW w:w="162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87" w:name="_Toc535275952"/>
            <w:r w:rsidRPr="00DD2E93">
              <w:rPr>
                <w:rFonts w:ascii="Arial" w:hAnsi="Arial" w:cs="Arial"/>
                <w:color w:val="000000"/>
              </w:rPr>
              <w:t>7986/</w:t>
            </w:r>
            <w:bookmarkEnd w:id="987"/>
          </w:p>
          <w:p w:rsidR="00D978D0" w:rsidRPr="00DD2E93" w:rsidRDefault="00D978D0" w:rsidP="00D978D0">
            <w:pPr>
              <w:spacing w:line="240" w:lineRule="auto"/>
              <w:ind w:left="31680" w:firstLine="31680"/>
              <w:jc w:val="center"/>
              <w:rPr>
                <w:rFonts w:ascii="Arial" w:hAnsi="Arial" w:cs="Arial"/>
                <w:color w:val="000000"/>
              </w:rPr>
            </w:pPr>
            <w:bookmarkStart w:id="988" w:name="_Toc535275953"/>
            <w:r w:rsidRPr="00DD2E93">
              <w:rPr>
                <w:rFonts w:ascii="Arial" w:hAnsi="Arial" w:cs="Arial"/>
                <w:color w:val="000000"/>
              </w:rPr>
              <w:t>2996 эл-х</w:t>
            </w:r>
            <w:bookmarkEnd w:id="988"/>
          </w:p>
        </w:tc>
        <w:tc>
          <w:tcPr>
            <w:tcW w:w="19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89" w:name="_Toc535275954"/>
            <w:r w:rsidRPr="00DD2E93">
              <w:rPr>
                <w:rFonts w:ascii="Arial" w:hAnsi="Arial" w:cs="Arial"/>
                <w:color w:val="000000"/>
              </w:rPr>
              <w:t>+ 67 к 2017 году</w:t>
            </w:r>
            <w:bookmarkEnd w:id="989"/>
          </w:p>
          <w:p w:rsidR="00D978D0" w:rsidRPr="00DD2E93" w:rsidRDefault="00D978D0" w:rsidP="00D978D0">
            <w:pPr>
              <w:spacing w:line="240" w:lineRule="auto"/>
              <w:ind w:left="31680" w:firstLine="31680"/>
              <w:jc w:val="center"/>
              <w:rPr>
                <w:rFonts w:ascii="Arial" w:hAnsi="Arial" w:cs="Arial"/>
                <w:color w:val="000000"/>
              </w:rPr>
            </w:pPr>
            <w:bookmarkStart w:id="990" w:name="_Toc535275955"/>
            <w:r w:rsidRPr="00DD2E93">
              <w:rPr>
                <w:rFonts w:ascii="Arial" w:hAnsi="Arial" w:cs="Arial"/>
                <w:color w:val="000000"/>
              </w:rPr>
              <w:t>+42 эл-х</w:t>
            </w:r>
            <w:bookmarkEnd w:id="990"/>
          </w:p>
        </w:tc>
      </w:tr>
      <w:tr w:rsidR="00D978D0" w:rsidRPr="00DD2E93" w:rsidTr="00061813">
        <w:tc>
          <w:tcPr>
            <w:tcW w:w="3348" w:type="dxa"/>
            <w:vAlign w:val="center"/>
          </w:tcPr>
          <w:p w:rsidR="00D978D0" w:rsidRPr="00DD2E93" w:rsidRDefault="00D978D0" w:rsidP="00D978D0">
            <w:pPr>
              <w:spacing w:line="240" w:lineRule="auto"/>
              <w:ind w:left="31680" w:firstLine="31680"/>
              <w:rPr>
                <w:rFonts w:ascii="Arial" w:hAnsi="Arial" w:cs="Arial"/>
                <w:color w:val="000000"/>
              </w:rPr>
            </w:pPr>
            <w:bookmarkStart w:id="991" w:name="_Toc535275956"/>
            <w:r w:rsidRPr="00DD2E93">
              <w:rPr>
                <w:rFonts w:ascii="Arial" w:hAnsi="Arial" w:cs="Arial"/>
                <w:color w:val="000000"/>
              </w:rPr>
              <w:t>Справки, консультации удаленным пользователям (телефон, электронная почта, аккаунты библиотеки в соц. сетях, виртуальные справочные службы)</w:t>
            </w:r>
            <w:bookmarkEnd w:id="991"/>
            <w:r w:rsidRPr="00DD2E93">
              <w:rPr>
                <w:rFonts w:ascii="Arial" w:hAnsi="Arial" w:cs="Arial"/>
                <w:color w:val="000000"/>
              </w:rPr>
              <w:t xml:space="preserve"> </w:t>
            </w:r>
          </w:p>
        </w:tc>
        <w:tc>
          <w:tcPr>
            <w:tcW w:w="90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92" w:name="_Toc535275957"/>
            <w:r w:rsidRPr="00DD2E93">
              <w:rPr>
                <w:rFonts w:ascii="Arial" w:hAnsi="Arial" w:cs="Arial"/>
                <w:color w:val="000000"/>
              </w:rPr>
              <w:t>8</w:t>
            </w:r>
            <w:bookmarkEnd w:id="992"/>
          </w:p>
        </w:tc>
        <w:tc>
          <w:tcPr>
            <w:tcW w:w="10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93" w:name="_Toc535275958"/>
            <w:r w:rsidRPr="00DD2E93">
              <w:rPr>
                <w:rFonts w:ascii="Arial" w:hAnsi="Arial" w:cs="Arial"/>
                <w:color w:val="000000"/>
              </w:rPr>
              <w:t>742/51</w:t>
            </w:r>
            <w:bookmarkEnd w:id="993"/>
          </w:p>
          <w:p w:rsidR="00D978D0" w:rsidRPr="00DD2E93" w:rsidRDefault="00D978D0" w:rsidP="00D978D0">
            <w:pPr>
              <w:spacing w:line="240" w:lineRule="auto"/>
              <w:ind w:left="31680" w:firstLine="31680"/>
              <w:jc w:val="center"/>
              <w:rPr>
                <w:rFonts w:ascii="Arial" w:hAnsi="Arial" w:cs="Arial"/>
                <w:color w:val="000000"/>
              </w:rPr>
            </w:pPr>
            <w:bookmarkStart w:id="994" w:name="_Toc535275959"/>
            <w:r w:rsidRPr="00DD2E93">
              <w:rPr>
                <w:rFonts w:ascii="Arial" w:hAnsi="Arial" w:cs="Arial"/>
                <w:color w:val="000000"/>
              </w:rPr>
              <w:t>эл-х</w:t>
            </w:r>
            <w:bookmarkEnd w:id="994"/>
          </w:p>
          <w:p w:rsidR="00D978D0" w:rsidRPr="00DD2E93" w:rsidRDefault="00D978D0" w:rsidP="00D978D0">
            <w:pPr>
              <w:spacing w:line="240" w:lineRule="auto"/>
              <w:ind w:left="31680" w:firstLine="31680"/>
              <w:jc w:val="center"/>
              <w:rPr>
                <w:rFonts w:ascii="Arial" w:hAnsi="Arial" w:cs="Arial"/>
                <w:color w:val="000000"/>
              </w:rPr>
            </w:pPr>
          </w:p>
        </w:tc>
        <w:tc>
          <w:tcPr>
            <w:tcW w:w="126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95" w:name="_Toc535275960"/>
            <w:r w:rsidRPr="00DD2E93">
              <w:rPr>
                <w:rFonts w:ascii="Arial" w:hAnsi="Arial" w:cs="Arial"/>
                <w:color w:val="000000"/>
              </w:rPr>
              <w:t>145</w:t>
            </w:r>
            <w:bookmarkEnd w:id="995"/>
          </w:p>
          <w:p w:rsidR="00D978D0" w:rsidRPr="00DD2E93" w:rsidRDefault="00D978D0" w:rsidP="00D978D0">
            <w:pPr>
              <w:spacing w:line="240" w:lineRule="auto"/>
              <w:ind w:left="31680" w:firstLine="31680"/>
              <w:jc w:val="center"/>
              <w:rPr>
                <w:rFonts w:ascii="Arial" w:hAnsi="Arial" w:cs="Arial"/>
                <w:color w:val="000000"/>
              </w:rPr>
            </w:pPr>
          </w:p>
          <w:p w:rsidR="00D978D0" w:rsidRPr="00DD2E93" w:rsidRDefault="00D978D0" w:rsidP="00D978D0">
            <w:pPr>
              <w:spacing w:line="240" w:lineRule="auto"/>
              <w:ind w:left="31680" w:firstLine="31680"/>
              <w:jc w:val="center"/>
              <w:rPr>
                <w:rFonts w:ascii="Arial" w:hAnsi="Arial" w:cs="Arial"/>
                <w:color w:val="000000"/>
              </w:rPr>
            </w:pPr>
          </w:p>
        </w:tc>
        <w:tc>
          <w:tcPr>
            <w:tcW w:w="162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96" w:name="_Toc535275961"/>
            <w:r w:rsidRPr="00DD2E93">
              <w:rPr>
                <w:rFonts w:ascii="Arial" w:hAnsi="Arial" w:cs="Arial"/>
                <w:color w:val="000000"/>
              </w:rPr>
              <w:t>887/</w:t>
            </w:r>
            <w:bookmarkEnd w:id="996"/>
          </w:p>
          <w:p w:rsidR="00D978D0" w:rsidRPr="00DD2E93" w:rsidRDefault="00D978D0" w:rsidP="00D978D0">
            <w:pPr>
              <w:spacing w:line="240" w:lineRule="auto"/>
              <w:ind w:left="31680" w:firstLine="31680"/>
              <w:jc w:val="center"/>
              <w:rPr>
                <w:rFonts w:ascii="Arial" w:hAnsi="Arial" w:cs="Arial"/>
                <w:color w:val="000000"/>
              </w:rPr>
            </w:pPr>
            <w:bookmarkStart w:id="997" w:name="_Toc535275962"/>
            <w:r w:rsidRPr="00DD2E93">
              <w:rPr>
                <w:rFonts w:ascii="Arial" w:hAnsi="Arial" w:cs="Arial"/>
                <w:color w:val="000000"/>
              </w:rPr>
              <w:t>51 эл-х</w:t>
            </w:r>
            <w:bookmarkEnd w:id="997"/>
          </w:p>
          <w:p w:rsidR="00D978D0" w:rsidRPr="00DD2E93" w:rsidRDefault="00D978D0" w:rsidP="00D978D0">
            <w:pPr>
              <w:spacing w:line="240" w:lineRule="auto"/>
              <w:ind w:left="31680" w:firstLine="31680"/>
              <w:jc w:val="center"/>
              <w:rPr>
                <w:rFonts w:ascii="Arial" w:hAnsi="Arial" w:cs="Arial"/>
                <w:color w:val="000000"/>
              </w:rPr>
            </w:pPr>
          </w:p>
        </w:tc>
        <w:tc>
          <w:tcPr>
            <w:tcW w:w="19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998" w:name="_Toc535275963"/>
            <w:r w:rsidRPr="00DD2E93">
              <w:rPr>
                <w:rFonts w:ascii="Arial" w:hAnsi="Arial" w:cs="Arial"/>
                <w:color w:val="000000"/>
              </w:rPr>
              <w:t>+ 617 к 2017 году /</w:t>
            </w:r>
            <w:bookmarkEnd w:id="998"/>
          </w:p>
          <w:p w:rsidR="00D978D0" w:rsidRPr="00DD2E93" w:rsidRDefault="00D978D0" w:rsidP="00D978D0">
            <w:pPr>
              <w:spacing w:line="240" w:lineRule="auto"/>
              <w:ind w:left="31680" w:firstLine="31680"/>
              <w:jc w:val="center"/>
              <w:rPr>
                <w:rFonts w:ascii="Arial" w:hAnsi="Arial" w:cs="Arial"/>
                <w:color w:val="000000"/>
              </w:rPr>
            </w:pPr>
            <w:bookmarkStart w:id="999" w:name="_Toc535275964"/>
            <w:r w:rsidRPr="00DD2E93">
              <w:rPr>
                <w:rFonts w:ascii="Arial" w:hAnsi="Arial" w:cs="Arial"/>
                <w:color w:val="000000"/>
              </w:rPr>
              <w:t>+ 40 эл-х</w:t>
            </w:r>
            <w:bookmarkEnd w:id="999"/>
          </w:p>
          <w:p w:rsidR="00D978D0" w:rsidRPr="00DD2E93" w:rsidRDefault="00D978D0" w:rsidP="00D978D0">
            <w:pPr>
              <w:spacing w:line="240" w:lineRule="auto"/>
              <w:ind w:left="31680" w:firstLine="31680"/>
              <w:jc w:val="center"/>
              <w:rPr>
                <w:rFonts w:ascii="Arial" w:hAnsi="Arial" w:cs="Arial"/>
                <w:color w:val="000000"/>
              </w:rPr>
            </w:pPr>
          </w:p>
        </w:tc>
      </w:tr>
      <w:tr w:rsidR="00D978D0" w:rsidRPr="00DD2E93" w:rsidTr="00061813">
        <w:tc>
          <w:tcPr>
            <w:tcW w:w="3348" w:type="dxa"/>
            <w:vAlign w:val="center"/>
          </w:tcPr>
          <w:p w:rsidR="00D978D0" w:rsidRPr="00DD2E93" w:rsidRDefault="00D978D0" w:rsidP="00D978D0">
            <w:pPr>
              <w:spacing w:line="240" w:lineRule="auto"/>
              <w:ind w:left="31680" w:firstLine="31680"/>
              <w:rPr>
                <w:rFonts w:ascii="Arial" w:hAnsi="Arial" w:cs="Arial"/>
                <w:color w:val="000000"/>
              </w:rPr>
            </w:pPr>
            <w:bookmarkStart w:id="1000" w:name="_Toc535275965"/>
            <w:r w:rsidRPr="00DD2E93">
              <w:rPr>
                <w:rFonts w:ascii="Arial" w:hAnsi="Arial" w:cs="Arial"/>
                <w:color w:val="000000"/>
              </w:rPr>
              <w:t>Всего справок, консультаций стационарным и удаленным пользователям (строка 7 + 8)</w:t>
            </w:r>
            <w:bookmarkEnd w:id="1000"/>
          </w:p>
        </w:tc>
        <w:tc>
          <w:tcPr>
            <w:tcW w:w="90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1001" w:name="_Toc535275966"/>
            <w:r w:rsidRPr="00DD2E93">
              <w:rPr>
                <w:rFonts w:ascii="Arial" w:hAnsi="Arial" w:cs="Arial"/>
                <w:color w:val="000000"/>
              </w:rPr>
              <w:t>8</w:t>
            </w:r>
            <w:bookmarkEnd w:id="1001"/>
          </w:p>
        </w:tc>
        <w:tc>
          <w:tcPr>
            <w:tcW w:w="10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1002" w:name="_Toc535275967"/>
            <w:r w:rsidRPr="00DD2E93">
              <w:rPr>
                <w:rFonts w:ascii="Arial" w:hAnsi="Arial" w:cs="Arial"/>
                <w:color w:val="000000"/>
              </w:rPr>
              <w:t>6412/</w:t>
            </w:r>
            <w:bookmarkEnd w:id="1002"/>
          </w:p>
          <w:p w:rsidR="00D978D0" w:rsidRPr="00DD2E93" w:rsidRDefault="00D978D0" w:rsidP="00D978D0">
            <w:pPr>
              <w:spacing w:line="240" w:lineRule="auto"/>
              <w:ind w:left="31680" w:firstLine="31680"/>
              <w:jc w:val="center"/>
              <w:rPr>
                <w:rFonts w:ascii="Arial" w:hAnsi="Arial" w:cs="Arial"/>
                <w:color w:val="000000"/>
              </w:rPr>
            </w:pPr>
            <w:bookmarkStart w:id="1003" w:name="_Toc535275968"/>
            <w:r w:rsidRPr="00DD2E93">
              <w:rPr>
                <w:rFonts w:ascii="Arial" w:hAnsi="Arial" w:cs="Arial"/>
                <w:color w:val="000000"/>
              </w:rPr>
              <w:t>2843 эл-х</w:t>
            </w:r>
            <w:bookmarkEnd w:id="1003"/>
          </w:p>
          <w:p w:rsidR="00D978D0" w:rsidRPr="00DD2E93" w:rsidRDefault="00D978D0" w:rsidP="00D978D0">
            <w:pPr>
              <w:spacing w:line="240" w:lineRule="auto"/>
              <w:ind w:left="31680" w:firstLine="31680"/>
              <w:rPr>
                <w:rFonts w:ascii="Arial" w:hAnsi="Arial" w:cs="Arial"/>
                <w:color w:val="000000"/>
              </w:rPr>
            </w:pPr>
          </w:p>
        </w:tc>
        <w:tc>
          <w:tcPr>
            <w:tcW w:w="126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1004" w:name="_Toc535275969"/>
            <w:r w:rsidRPr="00DD2E93">
              <w:rPr>
                <w:rFonts w:ascii="Arial" w:hAnsi="Arial" w:cs="Arial"/>
                <w:color w:val="000000"/>
              </w:rPr>
              <w:t>2461/</w:t>
            </w:r>
            <w:bookmarkEnd w:id="1004"/>
          </w:p>
          <w:p w:rsidR="00D978D0" w:rsidRPr="00DD2E93" w:rsidRDefault="00D978D0" w:rsidP="00D978D0">
            <w:pPr>
              <w:spacing w:line="240" w:lineRule="auto"/>
              <w:ind w:left="31680" w:firstLine="31680"/>
              <w:jc w:val="center"/>
              <w:rPr>
                <w:rFonts w:ascii="Arial" w:hAnsi="Arial" w:cs="Arial"/>
                <w:color w:val="000000"/>
              </w:rPr>
            </w:pPr>
            <w:bookmarkStart w:id="1005" w:name="_Toc535275970"/>
            <w:r w:rsidRPr="00DD2E93">
              <w:rPr>
                <w:rFonts w:ascii="Arial" w:hAnsi="Arial" w:cs="Arial"/>
                <w:color w:val="000000"/>
              </w:rPr>
              <w:t>204 эл-х</w:t>
            </w:r>
            <w:bookmarkEnd w:id="1005"/>
          </w:p>
          <w:p w:rsidR="00D978D0" w:rsidRPr="00DD2E93" w:rsidRDefault="00D978D0" w:rsidP="00D978D0">
            <w:pPr>
              <w:spacing w:line="240" w:lineRule="auto"/>
              <w:ind w:left="31680" w:firstLine="31680"/>
              <w:rPr>
                <w:rFonts w:ascii="Arial" w:hAnsi="Arial" w:cs="Arial"/>
                <w:color w:val="000000"/>
              </w:rPr>
            </w:pPr>
          </w:p>
        </w:tc>
        <w:tc>
          <w:tcPr>
            <w:tcW w:w="162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1006" w:name="_Toc535275971"/>
            <w:r w:rsidRPr="00DD2E93">
              <w:rPr>
                <w:rFonts w:ascii="Arial" w:hAnsi="Arial" w:cs="Arial"/>
                <w:color w:val="000000"/>
              </w:rPr>
              <w:t>8873</w:t>
            </w:r>
            <w:bookmarkEnd w:id="1006"/>
          </w:p>
          <w:p w:rsidR="00D978D0" w:rsidRPr="00DD2E93" w:rsidRDefault="00D978D0" w:rsidP="00D978D0">
            <w:pPr>
              <w:spacing w:line="240" w:lineRule="auto"/>
              <w:ind w:left="31680" w:firstLine="31680"/>
              <w:jc w:val="center"/>
              <w:rPr>
                <w:rFonts w:ascii="Arial" w:hAnsi="Arial" w:cs="Arial"/>
                <w:color w:val="000000"/>
              </w:rPr>
            </w:pPr>
            <w:bookmarkStart w:id="1007" w:name="_Toc535275972"/>
            <w:r w:rsidRPr="00DD2E93">
              <w:rPr>
                <w:rFonts w:ascii="Arial" w:hAnsi="Arial" w:cs="Arial"/>
                <w:color w:val="000000"/>
              </w:rPr>
              <w:t>/3047 эл-х</w:t>
            </w:r>
            <w:bookmarkEnd w:id="1007"/>
          </w:p>
          <w:p w:rsidR="00D978D0" w:rsidRPr="00DD2E93" w:rsidRDefault="00D978D0" w:rsidP="00D978D0">
            <w:pPr>
              <w:spacing w:line="240" w:lineRule="auto"/>
              <w:ind w:left="31680" w:firstLine="31680"/>
              <w:rPr>
                <w:rFonts w:ascii="Arial" w:hAnsi="Arial" w:cs="Arial"/>
                <w:color w:val="000000"/>
              </w:rPr>
            </w:pPr>
          </w:p>
        </w:tc>
        <w:tc>
          <w:tcPr>
            <w:tcW w:w="1980" w:type="dxa"/>
            <w:vAlign w:val="center"/>
          </w:tcPr>
          <w:p w:rsidR="00D978D0" w:rsidRPr="00DD2E93" w:rsidRDefault="00D978D0" w:rsidP="00D978D0">
            <w:pPr>
              <w:spacing w:line="240" w:lineRule="auto"/>
              <w:ind w:left="31680" w:firstLine="31680"/>
              <w:jc w:val="center"/>
              <w:rPr>
                <w:rFonts w:ascii="Arial" w:hAnsi="Arial" w:cs="Arial"/>
                <w:color w:val="000000"/>
              </w:rPr>
            </w:pPr>
            <w:bookmarkStart w:id="1008" w:name="_Toc535275973"/>
            <w:r w:rsidRPr="00DD2E93">
              <w:rPr>
                <w:rFonts w:ascii="Arial" w:hAnsi="Arial" w:cs="Arial"/>
                <w:color w:val="000000"/>
              </w:rPr>
              <w:t>+ 684 к 2017 году/</w:t>
            </w:r>
            <w:bookmarkEnd w:id="1008"/>
          </w:p>
          <w:p w:rsidR="00D978D0" w:rsidRPr="00DD2E93" w:rsidRDefault="00D978D0" w:rsidP="00D978D0">
            <w:pPr>
              <w:spacing w:line="240" w:lineRule="auto"/>
              <w:ind w:left="31680" w:firstLine="31680"/>
              <w:jc w:val="center"/>
              <w:rPr>
                <w:rFonts w:ascii="Arial" w:hAnsi="Arial" w:cs="Arial"/>
                <w:color w:val="000000"/>
              </w:rPr>
            </w:pPr>
            <w:bookmarkStart w:id="1009" w:name="_Toc535275974"/>
            <w:r w:rsidRPr="00DD2E93">
              <w:rPr>
                <w:rFonts w:ascii="Arial" w:hAnsi="Arial" w:cs="Arial"/>
                <w:color w:val="000000"/>
              </w:rPr>
              <w:t>+ 82 эл-х</w:t>
            </w:r>
            <w:bookmarkEnd w:id="1009"/>
          </w:p>
        </w:tc>
      </w:tr>
    </w:tbl>
    <w:p w:rsidR="00D978D0" w:rsidRPr="00DD2E93" w:rsidRDefault="00D978D0" w:rsidP="00D978D0">
      <w:pPr>
        <w:spacing w:line="240" w:lineRule="auto"/>
        <w:ind w:left="31680" w:firstLine="31680"/>
        <w:jc w:val="both"/>
        <w:rPr>
          <w:rFonts w:ascii="Arial" w:hAnsi="Arial" w:cs="Arial"/>
          <w:color w:val="000000"/>
        </w:rPr>
      </w:pPr>
      <w:bookmarkStart w:id="1010" w:name="_Toc535275975"/>
      <w:r w:rsidRPr="00DD2E93">
        <w:rPr>
          <w:rFonts w:ascii="Arial" w:hAnsi="Arial" w:cs="Arial"/>
          <w:color w:val="000000"/>
        </w:rPr>
        <w:t>Справочно-библиографическое обслуживание для максимального удобства пользователей, осуществляется  в двух режимах: оперативном и продленном.</w:t>
      </w:r>
      <w:bookmarkEnd w:id="1010"/>
    </w:p>
    <w:p w:rsidR="00D978D0" w:rsidRPr="00DD2E93" w:rsidRDefault="00D978D0" w:rsidP="00FA4C44">
      <w:pPr>
        <w:spacing w:line="240" w:lineRule="auto"/>
        <w:ind w:left="31680" w:firstLine="31680"/>
        <w:jc w:val="both"/>
        <w:rPr>
          <w:rFonts w:ascii="Arial" w:hAnsi="Arial" w:cs="Arial"/>
          <w:color w:val="000000"/>
        </w:rPr>
      </w:pPr>
      <w:bookmarkStart w:id="1011" w:name="_Toc535275976"/>
      <w:r w:rsidRPr="00DD2E93">
        <w:rPr>
          <w:rFonts w:ascii="Arial" w:hAnsi="Arial" w:cs="Arial"/>
          <w:color w:val="000000"/>
        </w:rPr>
        <w:t xml:space="preserve">В 2018 году количество справок, выполненных в продленном режиме уменьшилось и составило </w:t>
      </w:r>
      <w:r w:rsidRPr="00DD2E93">
        <w:rPr>
          <w:rFonts w:ascii="Arial" w:hAnsi="Arial" w:cs="Arial"/>
          <w:b/>
          <w:color w:val="000000"/>
        </w:rPr>
        <w:t>87</w:t>
      </w:r>
      <w:r w:rsidRPr="00DD2E93">
        <w:rPr>
          <w:rFonts w:ascii="Arial" w:hAnsi="Arial" w:cs="Arial"/>
          <w:color w:val="000000"/>
        </w:rPr>
        <w:t>. В основном этой возможностью пользуются учащиеся и студенты, но в 2018 году количество запросов от этих категорий уменьшилось, закономерно уменьшилось и количество справок в продленном режиме.</w:t>
      </w:r>
      <w:bookmarkEnd w:id="1011"/>
    </w:p>
    <w:p w:rsidR="00D978D0" w:rsidRPr="00DD2E93" w:rsidRDefault="00D978D0" w:rsidP="00FA4C44">
      <w:pPr>
        <w:spacing w:line="240" w:lineRule="auto"/>
        <w:ind w:left="31680" w:firstLine="31680"/>
        <w:jc w:val="both"/>
        <w:rPr>
          <w:rFonts w:ascii="Arial" w:hAnsi="Arial" w:cs="Arial"/>
          <w:color w:val="000000"/>
        </w:rPr>
      </w:pPr>
      <w:bookmarkStart w:id="1012" w:name="_Toc535275977"/>
      <w:r w:rsidRPr="00DD2E93">
        <w:rPr>
          <w:rFonts w:ascii="Arial" w:hAnsi="Arial" w:cs="Arial"/>
          <w:color w:val="000000"/>
        </w:rPr>
        <w:t>По желанию пользователя он может получить информацию устно (по телефону), в печатном виде или в электронном, по электронной почте и лично, а также в соц. сети Вконтакте. В удаленном режиме чаще всего мы обслуживаем жителей села, которые обращаются в Районную библиотеку, минуя сельский филиал, а также жителей других регионов.</w:t>
      </w:r>
      <w:bookmarkEnd w:id="1012"/>
    </w:p>
    <w:p w:rsidR="00D978D0" w:rsidRPr="00DD2E93" w:rsidRDefault="00D978D0" w:rsidP="00FA4C44">
      <w:pPr>
        <w:spacing w:line="240" w:lineRule="auto"/>
        <w:ind w:left="31680" w:firstLine="31680"/>
        <w:jc w:val="both"/>
        <w:rPr>
          <w:rFonts w:ascii="Arial" w:hAnsi="Arial" w:cs="Arial"/>
          <w:color w:val="000000"/>
        </w:rPr>
      </w:pPr>
      <w:bookmarkStart w:id="1013" w:name="_Toc535275978"/>
      <w:r w:rsidRPr="00DD2E93">
        <w:rPr>
          <w:rFonts w:ascii="Arial" w:hAnsi="Arial" w:cs="Arial"/>
          <w:color w:val="000000"/>
        </w:rPr>
        <w:t>Электронную почту используем и при информировании индивидуальном и групповом, например, по школам нами рассылаются списки новых поступлений в фонды МБУК ЦРБ и ПОУНБ в помощь учителям-предметникам, списки по профилактике наркомании и др.</w:t>
      </w:r>
      <w:bookmarkEnd w:id="1013"/>
    </w:p>
    <w:p w:rsidR="00D978D0" w:rsidRPr="00DD2E93" w:rsidRDefault="00D978D0" w:rsidP="00FA4C44">
      <w:pPr>
        <w:spacing w:line="240" w:lineRule="auto"/>
        <w:ind w:left="31680" w:firstLine="31680"/>
        <w:jc w:val="both"/>
        <w:rPr>
          <w:rFonts w:ascii="Arial" w:hAnsi="Arial" w:cs="Arial"/>
          <w:color w:val="000000"/>
        </w:rPr>
      </w:pPr>
      <w:bookmarkStart w:id="1014" w:name="_Toc535275979"/>
      <w:r w:rsidRPr="00DD2E93">
        <w:rPr>
          <w:rFonts w:ascii="Arial" w:hAnsi="Arial" w:cs="Arial"/>
          <w:color w:val="000000"/>
        </w:rPr>
        <w:t>Учет выполненных справок в каждом подразделении ведется в «Тетради выполненных справок» установленного образца; наиболее сложные и повторяющиеся заносятся в «Архив выполненных справок», который ведется в электронном виде.</w:t>
      </w:r>
      <w:bookmarkEnd w:id="1014"/>
    </w:p>
    <w:p w:rsidR="00D978D0" w:rsidRPr="00DD2E93" w:rsidRDefault="00D978D0" w:rsidP="00FA4C44">
      <w:pPr>
        <w:spacing w:line="240" w:lineRule="auto"/>
        <w:ind w:left="31680" w:firstLine="31680"/>
        <w:jc w:val="both"/>
        <w:rPr>
          <w:rFonts w:ascii="Arial" w:hAnsi="Arial" w:cs="Arial"/>
          <w:color w:val="000000"/>
        </w:rPr>
      </w:pPr>
      <w:bookmarkStart w:id="1015" w:name="_Toc535275980"/>
      <w:r w:rsidRPr="00DD2E93">
        <w:rPr>
          <w:rFonts w:ascii="Arial" w:hAnsi="Arial" w:cs="Arial"/>
          <w:color w:val="000000"/>
        </w:rPr>
        <w:t>Процент  выполнения запросов в Островской ЦРБ высок: за год в ЦРБ было 17 отказов, включая и отказы по МБА. Высокая продуктивность СБО объясняется еще и тем, что не найдя нужной информации в нашей библиотеке, мы используем все доступные средства для поиска: Интернет, МБА, справочные правовые системы.</w:t>
      </w:r>
      <w:bookmarkEnd w:id="1015"/>
    </w:p>
    <w:p w:rsidR="00D978D0" w:rsidRPr="00DD2E93" w:rsidRDefault="00D978D0" w:rsidP="00FA4C44">
      <w:pPr>
        <w:spacing w:line="240" w:lineRule="auto"/>
        <w:ind w:left="31680" w:firstLine="31680"/>
        <w:jc w:val="both"/>
        <w:rPr>
          <w:rFonts w:ascii="Arial" w:hAnsi="Arial" w:cs="Arial"/>
          <w:color w:val="000000"/>
        </w:rPr>
      </w:pPr>
      <w:bookmarkStart w:id="1016" w:name="_Toc535275981"/>
      <w:r w:rsidRPr="00DD2E93">
        <w:rPr>
          <w:rFonts w:ascii="Arial" w:hAnsi="Arial" w:cs="Arial"/>
          <w:color w:val="000000"/>
        </w:rPr>
        <w:t xml:space="preserve">За год отделами ЦРБ были выданы </w:t>
      </w:r>
      <w:r w:rsidRPr="00DD2E93">
        <w:rPr>
          <w:rFonts w:ascii="Arial" w:hAnsi="Arial" w:cs="Arial"/>
          <w:b/>
          <w:color w:val="000000"/>
        </w:rPr>
        <w:t>112</w:t>
      </w:r>
      <w:r w:rsidRPr="00DD2E93">
        <w:rPr>
          <w:rFonts w:ascii="Arial" w:hAnsi="Arial" w:cs="Arial"/>
          <w:color w:val="000000"/>
        </w:rPr>
        <w:t xml:space="preserve"> библиографических консультации (на 17 меньше, чем в 2017 году), в основном по пользованию традиционными и электронными каталогами.</w:t>
      </w:r>
      <w:bookmarkEnd w:id="1016"/>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017" w:name="_Toc535275982"/>
      <w:r w:rsidRPr="00DD2E93">
        <w:rPr>
          <w:rFonts w:ascii="Arial" w:hAnsi="Arial" w:cs="Arial"/>
        </w:rPr>
        <w:t>7.2. Справочно-библиографическое обслуживание индивидуальных пользователей и коллективных абонентов. Развитие системы СБО с использованием ИКТ.</w:t>
      </w:r>
      <w:bookmarkEnd w:id="1017"/>
    </w:p>
    <w:p w:rsidR="00D978D0" w:rsidRPr="00DD2E93" w:rsidRDefault="00D978D0" w:rsidP="00FA4C44">
      <w:pPr>
        <w:spacing w:line="240" w:lineRule="auto"/>
        <w:ind w:left="31680" w:firstLine="31680"/>
        <w:jc w:val="both"/>
        <w:rPr>
          <w:rFonts w:ascii="Arial" w:hAnsi="Arial" w:cs="Arial"/>
          <w:color w:val="000000"/>
        </w:rPr>
      </w:pPr>
      <w:bookmarkStart w:id="1018" w:name="_Toc535275983"/>
      <w:r w:rsidRPr="00DD2E93">
        <w:rPr>
          <w:rFonts w:ascii="Arial" w:hAnsi="Arial" w:cs="Arial"/>
          <w:b/>
          <w:i/>
          <w:color w:val="000000"/>
        </w:rPr>
        <w:t>Индивидуальное информирование</w:t>
      </w:r>
      <w:bookmarkEnd w:id="1018"/>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0"/>
        <w:gridCol w:w="2872"/>
        <w:gridCol w:w="4126"/>
      </w:tblGrid>
      <w:tr w:rsidR="00D978D0" w:rsidRPr="00DD2E93" w:rsidTr="00061813">
        <w:tc>
          <w:tcPr>
            <w:tcW w:w="3190" w:type="dxa"/>
          </w:tcPr>
          <w:p w:rsidR="00D978D0" w:rsidRPr="00DD2E93" w:rsidRDefault="00D978D0" w:rsidP="00D978D0">
            <w:pPr>
              <w:spacing w:line="240" w:lineRule="auto"/>
              <w:ind w:left="31680" w:firstLine="31680"/>
              <w:jc w:val="both"/>
              <w:rPr>
                <w:rFonts w:ascii="Arial" w:hAnsi="Arial" w:cs="Arial"/>
                <w:color w:val="000000"/>
              </w:rPr>
            </w:pPr>
            <w:bookmarkStart w:id="1019" w:name="_Toc535275984"/>
            <w:r w:rsidRPr="00DD2E93">
              <w:rPr>
                <w:rFonts w:ascii="Arial" w:hAnsi="Arial" w:cs="Arial"/>
                <w:color w:val="000000"/>
              </w:rPr>
              <w:t>Абоненты</w:t>
            </w:r>
            <w:bookmarkEnd w:id="1019"/>
          </w:p>
        </w:tc>
        <w:tc>
          <w:tcPr>
            <w:tcW w:w="2872" w:type="dxa"/>
          </w:tcPr>
          <w:p w:rsidR="00D978D0" w:rsidRPr="00DD2E93" w:rsidRDefault="00D978D0" w:rsidP="00D978D0">
            <w:pPr>
              <w:spacing w:line="240" w:lineRule="auto"/>
              <w:ind w:left="31680" w:firstLine="31680"/>
              <w:jc w:val="both"/>
              <w:rPr>
                <w:rFonts w:ascii="Arial" w:hAnsi="Arial" w:cs="Arial"/>
                <w:color w:val="000000"/>
              </w:rPr>
            </w:pPr>
            <w:bookmarkStart w:id="1020" w:name="_Toc535275985"/>
            <w:r w:rsidRPr="00DD2E93">
              <w:rPr>
                <w:rFonts w:ascii="Arial" w:hAnsi="Arial" w:cs="Arial"/>
                <w:color w:val="000000"/>
              </w:rPr>
              <w:t>Темы</w:t>
            </w:r>
            <w:bookmarkEnd w:id="1020"/>
          </w:p>
        </w:tc>
        <w:tc>
          <w:tcPr>
            <w:tcW w:w="4126" w:type="dxa"/>
          </w:tcPr>
          <w:p w:rsidR="00D978D0" w:rsidRPr="00DD2E93" w:rsidRDefault="00D978D0" w:rsidP="00D978D0">
            <w:pPr>
              <w:spacing w:line="240" w:lineRule="auto"/>
              <w:ind w:left="31680" w:firstLine="31680"/>
              <w:jc w:val="both"/>
              <w:rPr>
                <w:rFonts w:ascii="Arial" w:hAnsi="Arial" w:cs="Arial"/>
                <w:color w:val="000000"/>
              </w:rPr>
            </w:pPr>
            <w:bookmarkStart w:id="1021" w:name="_Toc535275986"/>
            <w:r w:rsidRPr="00DD2E93">
              <w:rPr>
                <w:rFonts w:ascii="Arial" w:hAnsi="Arial" w:cs="Arial"/>
                <w:color w:val="000000"/>
              </w:rPr>
              <w:t>Анализ информирования</w:t>
            </w:r>
            <w:bookmarkEnd w:id="1021"/>
          </w:p>
        </w:tc>
      </w:tr>
      <w:tr w:rsidR="00D978D0" w:rsidRPr="00DD2E93" w:rsidTr="00061813">
        <w:tc>
          <w:tcPr>
            <w:tcW w:w="3190" w:type="dxa"/>
          </w:tcPr>
          <w:p w:rsidR="00D978D0" w:rsidRPr="00DD2E93" w:rsidRDefault="00D978D0" w:rsidP="00D978D0">
            <w:pPr>
              <w:spacing w:line="240" w:lineRule="auto"/>
              <w:ind w:left="31680" w:firstLine="31680"/>
              <w:rPr>
                <w:rFonts w:ascii="Arial" w:hAnsi="Arial" w:cs="Arial"/>
                <w:color w:val="000000"/>
              </w:rPr>
            </w:pPr>
            <w:bookmarkStart w:id="1022" w:name="_Toc535275987"/>
            <w:r w:rsidRPr="00DD2E93">
              <w:rPr>
                <w:rFonts w:ascii="Arial" w:hAnsi="Arial" w:cs="Arial"/>
                <w:b/>
                <w:i/>
                <w:color w:val="000000"/>
              </w:rPr>
              <w:t>34 абонента по ЦРБ</w:t>
            </w:r>
            <w:bookmarkEnd w:id="1022"/>
          </w:p>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i/>
                <w:color w:val="000000"/>
              </w:rPr>
              <w:t xml:space="preserve">      </w:t>
            </w:r>
            <w:bookmarkStart w:id="1023" w:name="_Toc535275988"/>
            <w:r w:rsidRPr="00DD2E93">
              <w:rPr>
                <w:rFonts w:ascii="Arial" w:hAnsi="Arial" w:cs="Arial"/>
                <w:i/>
                <w:color w:val="000000"/>
              </w:rPr>
              <w:t>из них</w:t>
            </w:r>
            <w:bookmarkEnd w:id="1023"/>
            <w:r w:rsidRPr="00DD2E93">
              <w:rPr>
                <w:rFonts w:ascii="Arial" w:hAnsi="Arial" w:cs="Arial"/>
                <w:i/>
                <w:color w:val="000000"/>
              </w:rPr>
              <w:t xml:space="preserve"> </w:t>
            </w:r>
          </w:p>
          <w:p w:rsidR="00D978D0" w:rsidRPr="00DD2E93" w:rsidRDefault="00D978D0" w:rsidP="00D978D0">
            <w:pPr>
              <w:spacing w:line="240" w:lineRule="auto"/>
              <w:ind w:left="31680" w:firstLine="31680"/>
              <w:rPr>
                <w:rFonts w:ascii="Arial" w:hAnsi="Arial" w:cs="Arial"/>
                <w:color w:val="000000"/>
              </w:rPr>
            </w:pPr>
            <w:r w:rsidRPr="00DD2E93">
              <w:rPr>
                <w:rFonts w:ascii="Arial" w:hAnsi="Arial" w:cs="Arial"/>
                <w:b/>
                <w:i/>
                <w:color w:val="000000"/>
              </w:rPr>
              <w:t xml:space="preserve"> </w:t>
            </w:r>
            <w:bookmarkStart w:id="1024" w:name="_Toc535275989"/>
            <w:r w:rsidRPr="00DD2E93">
              <w:rPr>
                <w:rFonts w:ascii="Arial" w:hAnsi="Arial" w:cs="Arial"/>
                <w:b/>
                <w:i/>
                <w:color w:val="000000"/>
              </w:rPr>
              <w:t>12 абонентов</w:t>
            </w:r>
            <w:r w:rsidRPr="00DD2E93">
              <w:rPr>
                <w:rFonts w:ascii="Arial" w:hAnsi="Arial" w:cs="Arial"/>
                <w:i/>
                <w:color w:val="000000"/>
              </w:rPr>
              <w:t xml:space="preserve"> </w:t>
            </w:r>
            <w:r w:rsidRPr="00DD2E93">
              <w:rPr>
                <w:rFonts w:ascii="Arial" w:hAnsi="Arial" w:cs="Arial"/>
                <w:color w:val="000000"/>
              </w:rPr>
              <w:t xml:space="preserve">на информировании в отделе по работе с детьми. </w:t>
            </w:r>
            <w:r w:rsidRPr="00DD2E93">
              <w:rPr>
                <w:rFonts w:ascii="Arial" w:hAnsi="Arial" w:cs="Arial"/>
                <w:b/>
                <w:i/>
                <w:color w:val="000000"/>
              </w:rPr>
              <w:t xml:space="preserve">22 </w:t>
            </w:r>
            <w:r w:rsidRPr="00DD2E93">
              <w:rPr>
                <w:rFonts w:ascii="Arial" w:hAnsi="Arial" w:cs="Arial"/>
                <w:color w:val="000000"/>
              </w:rPr>
              <w:t>на информировании в отделах, работающих со взрослыми.</w:t>
            </w:r>
            <w:bookmarkEnd w:id="1024"/>
          </w:p>
          <w:p w:rsidR="00D978D0" w:rsidRPr="00DD2E93" w:rsidRDefault="00D978D0" w:rsidP="00D978D0">
            <w:pPr>
              <w:spacing w:line="240" w:lineRule="auto"/>
              <w:ind w:left="31680" w:firstLine="31680"/>
              <w:rPr>
                <w:rFonts w:ascii="Arial" w:hAnsi="Arial" w:cs="Arial"/>
                <w:color w:val="000000"/>
              </w:rPr>
            </w:pPr>
            <w:bookmarkStart w:id="1025" w:name="_Toc535275990"/>
            <w:r w:rsidRPr="00DD2E93">
              <w:rPr>
                <w:rFonts w:ascii="Arial" w:hAnsi="Arial" w:cs="Arial"/>
                <w:color w:val="000000"/>
              </w:rPr>
              <w:t>Среди абонентов: пенсионеры, руководители предприятий, руководители детского чтения, предприниматели, юрист, служащие, педагоги, учащиеся.</w:t>
            </w:r>
            <w:bookmarkEnd w:id="1025"/>
          </w:p>
          <w:p w:rsidR="00D978D0" w:rsidRPr="00DD2E93" w:rsidRDefault="00D978D0" w:rsidP="00D978D0">
            <w:pPr>
              <w:spacing w:line="240" w:lineRule="auto"/>
              <w:ind w:left="31680" w:firstLine="31680"/>
              <w:rPr>
                <w:rFonts w:ascii="Arial" w:hAnsi="Arial" w:cs="Arial"/>
                <w:color w:val="000000"/>
              </w:rPr>
            </w:pPr>
          </w:p>
          <w:p w:rsidR="00D978D0" w:rsidRPr="00DD2E93" w:rsidRDefault="00D978D0" w:rsidP="00D978D0">
            <w:pPr>
              <w:spacing w:line="240" w:lineRule="auto"/>
              <w:ind w:left="31680" w:firstLine="31680"/>
              <w:rPr>
                <w:rFonts w:ascii="Arial" w:hAnsi="Arial" w:cs="Arial"/>
                <w:color w:val="000000"/>
              </w:rPr>
            </w:pPr>
            <w:bookmarkStart w:id="1026" w:name="_Toc535275991"/>
            <w:r w:rsidRPr="00DD2E93">
              <w:rPr>
                <w:rFonts w:ascii="Arial" w:hAnsi="Arial" w:cs="Arial"/>
                <w:b/>
                <w:color w:val="000000"/>
              </w:rPr>
              <w:t>76</w:t>
            </w:r>
            <w:r w:rsidRPr="00DD2E93">
              <w:rPr>
                <w:rFonts w:ascii="Arial" w:hAnsi="Arial" w:cs="Arial"/>
                <w:color w:val="000000"/>
              </w:rPr>
              <w:t xml:space="preserve"> абонентов в сельских библиотеках, большая часть – пенсионеры.</w:t>
            </w:r>
            <w:bookmarkEnd w:id="1026"/>
          </w:p>
        </w:tc>
        <w:tc>
          <w:tcPr>
            <w:tcW w:w="2872" w:type="dxa"/>
          </w:tcPr>
          <w:p w:rsidR="00D978D0" w:rsidRPr="00DD2E93" w:rsidRDefault="00D978D0" w:rsidP="00D978D0">
            <w:pPr>
              <w:spacing w:line="240" w:lineRule="auto"/>
              <w:ind w:left="31680" w:firstLine="31680"/>
              <w:rPr>
                <w:rFonts w:ascii="Arial" w:hAnsi="Arial" w:cs="Arial"/>
                <w:color w:val="000000"/>
              </w:rPr>
            </w:pPr>
          </w:p>
          <w:p w:rsidR="00D978D0" w:rsidRPr="00DD2E93" w:rsidRDefault="00D978D0" w:rsidP="00D978D0">
            <w:pPr>
              <w:spacing w:line="240" w:lineRule="auto"/>
              <w:ind w:left="31680" w:firstLine="31680"/>
              <w:rPr>
                <w:rFonts w:ascii="Arial" w:hAnsi="Arial" w:cs="Arial"/>
                <w:color w:val="000000"/>
              </w:rPr>
            </w:pPr>
          </w:p>
          <w:p w:rsidR="00D978D0" w:rsidRPr="00DD2E93" w:rsidRDefault="00D978D0" w:rsidP="00D978D0">
            <w:pPr>
              <w:spacing w:line="240" w:lineRule="auto"/>
              <w:ind w:left="31680" w:firstLine="31680"/>
              <w:rPr>
                <w:rFonts w:ascii="Arial" w:hAnsi="Arial" w:cs="Arial"/>
                <w:color w:val="000000"/>
              </w:rPr>
            </w:pPr>
          </w:p>
          <w:p w:rsidR="00D978D0" w:rsidRPr="00DD2E93" w:rsidRDefault="00D978D0" w:rsidP="00D978D0">
            <w:pPr>
              <w:spacing w:line="240" w:lineRule="auto"/>
              <w:ind w:left="31680" w:firstLine="31680"/>
              <w:rPr>
                <w:rFonts w:ascii="Arial" w:hAnsi="Arial" w:cs="Arial"/>
                <w:color w:val="000000"/>
              </w:rPr>
            </w:pPr>
            <w:bookmarkStart w:id="1027" w:name="_Toc535275992"/>
            <w:r w:rsidRPr="00DD2E93">
              <w:rPr>
                <w:rFonts w:ascii="Arial" w:hAnsi="Arial" w:cs="Arial"/>
                <w:color w:val="000000"/>
              </w:rPr>
              <w:t>Краеведение; новое в законодательстве для руководителя и предпринимателя; работа с кадрами; пушкиниана; льготы для пенсионеров, рукоделие и др.</w:t>
            </w:r>
            <w:bookmarkEnd w:id="1027"/>
          </w:p>
          <w:p w:rsidR="00D978D0" w:rsidRPr="00DD2E93" w:rsidRDefault="00D978D0" w:rsidP="00D978D0">
            <w:pPr>
              <w:spacing w:line="240" w:lineRule="auto"/>
              <w:ind w:left="31680" w:firstLine="31680"/>
              <w:rPr>
                <w:rFonts w:ascii="Arial" w:hAnsi="Arial" w:cs="Arial"/>
                <w:color w:val="000000"/>
              </w:rPr>
            </w:pPr>
          </w:p>
          <w:p w:rsidR="00D978D0" w:rsidRPr="00DD2E93" w:rsidRDefault="00D978D0" w:rsidP="00D978D0">
            <w:pPr>
              <w:spacing w:line="240" w:lineRule="auto"/>
              <w:ind w:left="31680" w:firstLine="31680"/>
              <w:rPr>
                <w:rFonts w:ascii="Arial" w:hAnsi="Arial" w:cs="Arial"/>
                <w:color w:val="000000"/>
              </w:rPr>
            </w:pPr>
          </w:p>
          <w:p w:rsidR="00D978D0" w:rsidRPr="00DD2E93" w:rsidRDefault="00D978D0" w:rsidP="00D978D0">
            <w:pPr>
              <w:spacing w:line="240" w:lineRule="auto"/>
              <w:ind w:left="31680" w:firstLine="31680"/>
              <w:rPr>
                <w:rFonts w:ascii="Arial" w:hAnsi="Arial" w:cs="Arial"/>
                <w:color w:val="000000"/>
              </w:rPr>
            </w:pPr>
          </w:p>
          <w:p w:rsidR="00D978D0" w:rsidRPr="00DD2E93" w:rsidRDefault="00D978D0" w:rsidP="00D978D0">
            <w:pPr>
              <w:spacing w:line="240" w:lineRule="auto"/>
              <w:ind w:left="31680" w:firstLine="31680"/>
              <w:rPr>
                <w:rFonts w:ascii="Arial" w:hAnsi="Arial" w:cs="Arial"/>
                <w:color w:val="000000"/>
              </w:rPr>
            </w:pPr>
          </w:p>
          <w:p w:rsidR="00D978D0" w:rsidRPr="00DD2E93" w:rsidRDefault="00D978D0" w:rsidP="00D978D0">
            <w:pPr>
              <w:spacing w:line="240" w:lineRule="auto"/>
              <w:ind w:left="31680" w:firstLine="31680"/>
              <w:rPr>
                <w:rFonts w:ascii="Arial" w:hAnsi="Arial" w:cs="Arial"/>
                <w:color w:val="000000"/>
              </w:rPr>
            </w:pPr>
            <w:bookmarkStart w:id="1028" w:name="_Toc535275993"/>
            <w:r w:rsidRPr="00DD2E93">
              <w:rPr>
                <w:rFonts w:ascii="Arial" w:hAnsi="Arial" w:cs="Arial"/>
                <w:color w:val="000000"/>
              </w:rPr>
              <w:t>Пчеловодство, цветоводство, болезни домашних животных, рыболовство.</w:t>
            </w:r>
            <w:bookmarkEnd w:id="1028"/>
          </w:p>
        </w:tc>
        <w:tc>
          <w:tcPr>
            <w:tcW w:w="4126" w:type="dxa"/>
          </w:tcPr>
          <w:p w:rsidR="00D978D0" w:rsidRPr="00DD2E93" w:rsidRDefault="00D978D0" w:rsidP="00D978D0">
            <w:pPr>
              <w:spacing w:line="240" w:lineRule="auto"/>
              <w:ind w:left="31680" w:firstLine="31680"/>
              <w:jc w:val="both"/>
              <w:rPr>
                <w:rFonts w:ascii="Arial" w:hAnsi="Arial" w:cs="Arial"/>
                <w:color w:val="000000"/>
              </w:rPr>
            </w:pPr>
            <w:bookmarkStart w:id="1029" w:name="_Toc535275994"/>
            <w:r w:rsidRPr="00DD2E93">
              <w:rPr>
                <w:rFonts w:ascii="Arial" w:hAnsi="Arial" w:cs="Arial"/>
                <w:color w:val="000000"/>
              </w:rPr>
              <w:t>Основные формы: устные сообщения (по телефону или лично), подготовка подборок по темам, оповещение и предоставление материалов в печатном, электронном виде, извещение о новинках по электронной почте с рассылкой списков литературы.</w:t>
            </w:r>
            <w:bookmarkEnd w:id="1029"/>
            <w:r w:rsidRPr="00DD2E93">
              <w:rPr>
                <w:rFonts w:ascii="Arial" w:hAnsi="Arial" w:cs="Arial"/>
                <w:color w:val="000000"/>
              </w:rPr>
              <w:t xml:space="preserve"> </w:t>
            </w:r>
          </w:p>
          <w:p w:rsidR="00D978D0" w:rsidRPr="00DD2E93" w:rsidRDefault="00D978D0" w:rsidP="00D978D0">
            <w:pPr>
              <w:spacing w:line="240" w:lineRule="auto"/>
              <w:ind w:left="31680" w:firstLine="31680"/>
              <w:jc w:val="both"/>
              <w:rPr>
                <w:rFonts w:ascii="Arial" w:hAnsi="Arial" w:cs="Arial"/>
                <w:color w:val="000000"/>
              </w:rPr>
            </w:pPr>
            <w:bookmarkStart w:id="1030" w:name="_Toc535275995"/>
            <w:r w:rsidRPr="00DD2E93">
              <w:rPr>
                <w:rFonts w:ascii="Arial" w:hAnsi="Arial" w:cs="Arial"/>
                <w:color w:val="000000"/>
              </w:rPr>
              <w:t>Информируем абонентов по мере поступления документов. Сельские библиотекари пользуются возможностями ВСО, используют Бюллетени новых книг.</w:t>
            </w:r>
            <w:bookmarkEnd w:id="1030"/>
            <w:r w:rsidRPr="00DD2E93">
              <w:rPr>
                <w:rFonts w:ascii="Arial" w:hAnsi="Arial" w:cs="Arial"/>
                <w:color w:val="000000"/>
              </w:rPr>
              <w:t xml:space="preserve"> </w:t>
            </w:r>
          </w:p>
          <w:p w:rsidR="00D978D0" w:rsidRPr="00DD2E93" w:rsidRDefault="00D978D0" w:rsidP="00D978D0">
            <w:pPr>
              <w:spacing w:line="240" w:lineRule="auto"/>
              <w:ind w:left="31680" w:firstLine="31680"/>
              <w:jc w:val="both"/>
              <w:rPr>
                <w:rFonts w:ascii="Arial" w:hAnsi="Arial" w:cs="Arial"/>
                <w:color w:val="000000"/>
              </w:rPr>
            </w:pPr>
            <w:bookmarkStart w:id="1031" w:name="_Toc535275996"/>
            <w:r w:rsidRPr="00DD2E93">
              <w:rPr>
                <w:rFonts w:ascii="Arial" w:hAnsi="Arial" w:cs="Arial"/>
                <w:color w:val="000000"/>
              </w:rPr>
              <w:t>Осложняет информирование то, что новой отраслевой литературы в фонды поступает очень мало. С этим связано уменьшение количества абонентов: на 4 в ЦРБ, на 11 на селе.</w:t>
            </w:r>
            <w:bookmarkEnd w:id="1031"/>
          </w:p>
        </w:tc>
      </w:tr>
    </w:tbl>
    <w:p w:rsidR="00D978D0" w:rsidRPr="00DD2E93" w:rsidRDefault="00D978D0" w:rsidP="00D978D0">
      <w:pPr>
        <w:spacing w:line="240" w:lineRule="auto"/>
        <w:ind w:left="31680" w:firstLine="31680"/>
        <w:jc w:val="both"/>
        <w:rPr>
          <w:rFonts w:ascii="Arial" w:hAnsi="Arial" w:cs="Arial"/>
          <w:color w:val="000000"/>
        </w:rPr>
      </w:pPr>
      <w:bookmarkStart w:id="1032" w:name="_Toc535275997"/>
      <w:r w:rsidRPr="00DD2E93">
        <w:rPr>
          <w:rFonts w:ascii="Arial" w:hAnsi="Arial" w:cs="Arial"/>
          <w:b/>
          <w:i/>
          <w:color w:val="000000"/>
        </w:rPr>
        <w:t>Групповое информирование</w:t>
      </w:r>
      <w:bookmarkEnd w:id="1032"/>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3"/>
        <w:gridCol w:w="2694"/>
        <w:gridCol w:w="4551"/>
      </w:tblGrid>
      <w:tr w:rsidR="00D978D0" w:rsidRPr="00DD2E93" w:rsidTr="00061813">
        <w:tc>
          <w:tcPr>
            <w:tcW w:w="2943" w:type="dxa"/>
          </w:tcPr>
          <w:p w:rsidR="00D978D0" w:rsidRPr="00DD2E93" w:rsidRDefault="00D978D0" w:rsidP="00D978D0">
            <w:pPr>
              <w:spacing w:line="240" w:lineRule="auto"/>
              <w:ind w:left="31680" w:firstLine="31680"/>
              <w:jc w:val="both"/>
              <w:rPr>
                <w:rFonts w:ascii="Arial" w:hAnsi="Arial" w:cs="Arial"/>
                <w:color w:val="000000"/>
              </w:rPr>
            </w:pPr>
            <w:bookmarkStart w:id="1033" w:name="_Toc535275998"/>
            <w:r w:rsidRPr="00DD2E93">
              <w:rPr>
                <w:rFonts w:ascii="Arial" w:hAnsi="Arial" w:cs="Arial"/>
                <w:color w:val="000000"/>
              </w:rPr>
              <w:t>Абоненты</w:t>
            </w:r>
            <w:bookmarkEnd w:id="1033"/>
          </w:p>
        </w:tc>
        <w:tc>
          <w:tcPr>
            <w:tcW w:w="2694" w:type="dxa"/>
          </w:tcPr>
          <w:p w:rsidR="00D978D0" w:rsidRPr="00DD2E93" w:rsidRDefault="00D978D0" w:rsidP="00D978D0">
            <w:pPr>
              <w:spacing w:line="240" w:lineRule="auto"/>
              <w:ind w:left="31680" w:firstLine="31680"/>
              <w:jc w:val="both"/>
              <w:rPr>
                <w:rFonts w:ascii="Arial" w:hAnsi="Arial" w:cs="Arial"/>
                <w:color w:val="000000"/>
              </w:rPr>
            </w:pPr>
            <w:bookmarkStart w:id="1034" w:name="_Toc535275999"/>
            <w:r w:rsidRPr="00DD2E93">
              <w:rPr>
                <w:rFonts w:ascii="Arial" w:hAnsi="Arial" w:cs="Arial"/>
                <w:color w:val="000000"/>
              </w:rPr>
              <w:t>Темы</w:t>
            </w:r>
            <w:bookmarkEnd w:id="1034"/>
          </w:p>
        </w:tc>
        <w:tc>
          <w:tcPr>
            <w:tcW w:w="4551" w:type="dxa"/>
          </w:tcPr>
          <w:p w:rsidR="00D978D0" w:rsidRPr="00DD2E93" w:rsidRDefault="00D978D0" w:rsidP="00D978D0">
            <w:pPr>
              <w:spacing w:line="240" w:lineRule="auto"/>
              <w:ind w:left="31680" w:firstLine="31680"/>
              <w:jc w:val="both"/>
              <w:rPr>
                <w:rFonts w:ascii="Arial" w:hAnsi="Arial" w:cs="Arial"/>
                <w:color w:val="000000"/>
              </w:rPr>
            </w:pPr>
            <w:bookmarkStart w:id="1035" w:name="_Toc535276000"/>
            <w:r w:rsidRPr="00DD2E93">
              <w:rPr>
                <w:rFonts w:ascii="Arial" w:hAnsi="Arial" w:cs="Arial"/>
                <w:color w:val="000000"/>
              </w:rPr>
              <w:t>Анализ информирования</w:t>
            </w:r>
            <w:bookmarkEnd w:id="1035"/>
          </w:p>
        </w:tc>
      </w:tr>
      <w:tr w:rsidR="00D978D0" w:rsidRPr="00DD2E93" w:rsidTr="00061813">
        <w:trPr>
          <w:trHeight w:val="4780"/>
        </w:trPr>
        <w:tc>
          <w:tcPr>
            <w:tcW w:w="2943" w:type="dxa"/>
            <w:vAlign w:val="center"/>
          </w:tcPr>
          <w:p w:rsidR="00D978D0" w:rsidRPr="00DD2E93" w:rsidRDefault="00D978D0" w:rsidP="00D978D0">
            <w:pPr>
              <w:spacing w:line="240" w:lineRule="auto"/>
              <w:ind w:left="31680" w:firstLine="31680"/>
              <w:rPr>
                <w:rFonts w:ascii="Arial" w:hAnsi="Arial" w:cs="Arial"/>
                <w:color w:val="000000"/>
              </w:rPr>
            </w:pPr>
            <w:bookmarkStart w:id="1036" w:name="_Toc535276001"/>
            <w:r w:rsidRPr="00DD2E93">
              <w:rPr>
                <w:rFonts w:ascii="Arial" w:hAnsi="Arial" w:cs="Arial"/>
                <w:b/>
                <w:i/>
                <w:color w:val="000000"/>
              </w:rPr>
              <w:t>13 абонентов по ЦРБ</w:t>
            </w:r>
            <w:bookmarkEnd w:id="1036"/>
          </w:p>
          <w:p w:rsidR="00D978D0" w:rsidRPr="00DD2E93" w:rsidRDefault="00D978D0" w:rsidP="00D978D0">
            <w:pPr>
              <w:spacing w:line="240" w:lineRule="auto"/>
              <w:ind w:left="31680" w:firstLine="31680"/>
              <w:rPr>
                <w:rFonts w:ascii="Arial" w:hAnsi="Arial" w:cs="Arial"/>
                <w:color w:val="000000"/>
              </w:rPr>
            </w:pPr>
            <w:bookmarkStart w:id="1037" w:name="_Toc535276002"/>
            <w:r w:rsidRPr="00DD2E93">
              <w:rPr>
                <w:rFonts w:ascii="Arial" w:hAnsi="Arial" w:cs="Arial"/>
                <w:color w:val="000000"/>
              </w:rPr>
              <w:t>Среди них: специалисты и руководители ГБОУ «Гривский дом-интернат», педагоги – предметники района, руководители детского чтения, клуб цветоводов «Вдохновение», специалисты Центра культуры «Юбилейный», члены детского экологического клуба</w:t>
            </w:r>
            <w:bookmarkEnd w:id="1037"/>
          </w:p>
          <w:p w:rsidR="00D978D0" w:rsidRPr="00DD2E93" w:rsidRDefault="00D978D0" w:rsidP="00D978D0">
            <w:pPr>
              <w:spacing w:line="240" w:lineRule="auto"/>
              <w:ind w:left="31680" w:firstLine="31680"/>
              <w:rPr>
                <w:rFonts w:ascii="Arial" w:hAnsi="Arial" w:cs="Arial"/>
                <w:color w:val="000000"/>
              </w:rPr>
            </w:pPr>
            <w:bookmarkStart w:id="1038" w:name="_Toc535276003"/>
            <w:r w:rsidRPr="00DD2E93">
              <w:rPr>
                <w:rFonts w:ascii="Arial" w:hAnsi="Arial" w:cs="Arial"/>
                <w:b/>
                <w:i/>
                <w:color w:val="000000"/>
              </w:rPr>
              <w:t>35 абонентов в сельских библиотеках.</w:t>
            </w:r>
            <w:bookmarkEnd w:id="1038"/>
          </w:p>
        </w:tc>
        <w:tc>
          <w:tcPr>
            <w:tcW w:w="2694" w:type="dxa"/>
          </w:tcPr>
          <w:p w:rsidR="00D978D0" w:rsidRPr="00DD2E93" w:rsidRDefault="00D978D0" w:rsidP="00D978D0">
            <w:pPr>
              <w:spacing w:line="240" w:lineRule="auto"/>
              <w:ind w:left="31680" w:firstLine="31680"/>
              <w:rPr>
                <w:rFonts w:ascii="Arial" w:hAnsi="Arial" w:cs="Arial"/>
                <w:color w:val="000000"/>
              </w:rPr>
            </w:pPr>
            <w:bookmarkStart w:id="1039" w:name="_Toc535276004"/>
            <w:r w:rsidRPr="00DD2E93">
              <w:rPr>
                <w:rFonts w:ascii="Arial" w:hAnsi="Arial" w:cs="Arial"/>
                <w:color w:val="000000"/>
              </w:rPr>
              <w:t>Новые книги по литературоведению и языкознанию, преподавание предметов в школе; профориентация; новые книги по истории России; краеведение; инновации в разведении цветов на приусадебном участке, ландшафтный дизайн; пушкиниана;  сценарии праздников и массовых мероприятий, православная литература, экология.</w:t>
            </w:r>
            <w:bookmarkEnd w:id="1039"/>
          </w:p>
          <w:p w:rsidR="00D978D0" w:rsidRPr="00DD2E93" w:rsidRDefault="00D978D0" w:rsidP="00D978D0">
            <w:pPr>
              <w:spacing w:line="240" w:lineRule="auto"/>
              <w:ind w:left="31680" w:firstLine="31680"/>
              <w:jc w:val="both"/>
              <w:rPr>
                <w:rFonts w:ascii="Arial" w:hAnsi="Arial" w:cs="Arial"/>
                <w:color w:val="000000"/>
              </w:rPr>
            </w:pPr>
          </w:p>
        </w:tc>
        <w:tc>
          <w:tcPr>
            <w:tcW w:w="4551" w:type="dxa"/>
          </w:tcPr>
          <w:p w:rsidR="00D978D0" w:rsidRPr="00DD2E93" w:rsidRDefault="00D978D0" w:rsidP="00D978D0">
            <w:pPr>
              <w:spacing w:line="240" w:lineRule="auto"/>
              <w:ind w:left="31680" w:firstLine="31680"/>
              <w:rPr>
                <w:rFonts w:ascii="Arial" w:hAnsi="Arial" w:cs="Arial"/>
                <w:color w:val="000000"/>
              </w:rPr>
            </w:pPr>
            <w:bookmarkStart w:id="1040" w:name="_Toc535276005"/>
            <w:r w:rsidRPr="00DD2E93">
              <w:rPr>
                <w:rFonts w:ascii="Arial" w:hAnsi="Arial" w:cs="Arial"/>
                <w:color w:val="000000"/>
              </w:rPr>
              <w:t>Формы группового информирования: тематические библиографические списки литературы; картотеки; библиографические обзоры; стенды; тематические папки-досье; Дни специалиста.</w:t>
            </w:r>
            <w:bookmarkEnd w:id="1040"/>
          </w:p>
          <w:p w:rsidR="00D978D0" w:rsidRPr="00DD2E93" w:rsidRDefault="00D978D0" w:rsidP="00D978D0">
            <w:pPr>
              <w:spacing w:line="240" w:lineRule="auto"/>
              <w:ind w:left="31680" w:firstLine="31680"/>
              <w:rPr>
                <w:rFonts w:ascii="Arial" w:hAnsi="Arial" w:cs="Arial"/>
                <w:color w:val="000000"/>
              </w:rPr>
            </w:pPr>
            <w:bookmarkStart w:id="1041" w:name="_Toc535276006"/>
            <w:r w:rsidRPr="00DD2E93">
              <w:rPr>
                <w:rFonts w:ascii="Arial" w:hAnsi="Arial" w:cs="Arial"/>
                <w:color w:val="000000"/>
              </w:rPr>
              <w:t>Материал, предоставляем в печатном и электронном виде, высылаем по электронной почте.</w:t>
            </w:r>
            <w:bookmarkEnd w:id="1041"/>
            <w:r w:rsidRPr="00DD2E93">
              <w:rPr>
                <w:rFonts w:ascii="Arial" w:hAnsi="Arial" w:cs="Arial"/>
                <w:color w:val="000000"/>
              </w:rPr>
              <w:t xml:space="preserve"> </w:t>
            </w:r>
          </w:p>
          <w:p w:rsidR="00D978D0" w:rsidRPr="00DD2E93" w:rsidRDefault="00D978D0" w:rsidP="00D978D0">
            <w:pPr>
              <w:spacing w:line="240" w:lineRule="auto"/>
              <w:ind w:left="31680" w:firstLine="31680"/>
              <w:rPr>
                <w:rFonts w:ascii="Arial" w:hAnsi="Arial" w:cs="Arial"/>
                <w:color w:val="000000"/>
              </w:rPr>
            </w:pPr>
            <w:bookmarkStart w:id="1042" w:name="_Toc535276007"/>
            <w:r w:rsidRPr="00DD2E93">
              <w:rPr>
                <w:rFonts w:ascii="Arial" w:hAnsi="Arial" w:cs="Arial"/>
                <w:color w:val="000000"/>
              </w:rPr>
              <w:t>В 2018 году проведены Дни специалиста для: педагогов истории, литературы и русского языка.</w:t>
            </w:r>
            <w:bookmarkEnd w:id="1042"/>
          </w:p>
          <w:p w:rsidR="00D978D0" w:rsidRPr="00DD2E93" w:rsidRDefault="00D978D0" w:rsidP="00D978D0">
            <w:pPr>
              <w:spacing w:line="240" w:lineRule="auto"/>
              <w:ind w:left="31680" w:firstLine="31680"/>
              <w:rPr>
                <w:rFonts w:ascii="Arial" w:hAnsi="Arial" w:cs="Arial"/>
                <w:color w:val="000000"/>
              </w:rPr>
            </w:pPr>
            <w:bookmarkStart w:id="1043" w:name="_Toc535276008"/>
            <w:r w:rsidRPr="00DD2E93">
              <w:rPr>
                <w:rFonts w:ascii="Arial" w:hAnsi="Arial" w:cs="Arial"/>
                <w:color w:val="000000"/>
              </w:rPr>
              <w:t>Из-за нехватки новых книг сложно проводить такие мероприятия. Группам информирования рассылаются списки новых поступлений по их темам.</w:t>
            </w:r>
            <w:bookmarkEnd w:id="1043"/>
          </w:p>
        </w:tc>
      </w:tr>
    </w:tbl>
    <w:p w:rsidR="00D978D0" w:rsidRPr="00DD2E93" w:rsidRDefault="00D978D0" w:rsidP="00D978D0">
      <w:pPr>
        <w:spacing w:line="240" w:lineRule="auto"/>
        <w:ind w:left="31680" w:firstLine="31680"/>
        <w:jc w:val="both"/>
        <w:rPr>
          <w:rFonts w:ascii="Arial" w:hAnsi="Arial" w:cs="Arial"/>
          <w:color w:val="000000"/>
        </w:rPr>
      </w:pPr>
      <w:bookmarkStart w:id="1044" w:name="_Toc535276009"/>
      <w:r w:rsidRPr="00DD2E93">
        <w:rPr>
          <w:rFonts w:ascii="Arial" w:hAnsi="Arial" w:cs="Arial"/>
          <w:color w:val="000000"/>
        </w:rPr>
        <w:t>Массовое информирование в библиотеке представляет собой отлаженную систему. Это «Бюллетени новых книг» (выходят два раза за год), презентации и информационные стенды, буклеты, закладки, листовки, выставки и многое другое.</w:t>
      </w:r>
      <w:bookmarkEnd w:id="1044"/>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045" w:name="_Toc535276010"/>
      <w:r w:rsidRPr="00DD2E93">
        <w:rPr>
          <w:rFonts w:ascii="Arial" w:hAnsi="Arial" w:cs="Arial"/>
          <w:color w:val="000000"/>
        </w:rPr>
        <w:t xml:space="preserve">В течение года в печатных СМИ (главным образом в газете «Островские вести» было опубликовано </w:t>
      </w:r>
      <w:r w:rsidRPr="00DD2E93">
        <w:rPr>
          <w:rFonts w:ascii="Arial" w:hAnsi="Arial" w:cs="Arial"/>
          <w:b/>
          <w:color w:val="000000"/>
        </w:rPr>
        <w:t xml:space="preserve">78 </w:t>
      </w:r>
      <w:r w:rsidRPr="00DD2E93">
        <w:rPr>
          <w:rFonts w:ascii="Arial" w:hAnsi="Arial" w:cs="Arial"/>
          <w:color w:val="000000"/>
        </w:rPr>
        <w:t>статей (2017 г.- 54 публикаций), связанных с деятельностью библиотеки. В своих публикациях мы рекламируем работу библиотеки, информируем о новых поступлениях, возможностях, о мероприятиях, проведенных библиотеками района, делимся интересными сведениями. Возможность массового информирования пользователей, в том числе и удаленных, предоставляют нам  Библиотечный Портал, сайт «Литературная карта Островского района», сайт «МБУК «Островская ЦРБ» и страничка Вконтакте.</w:t>
      </w:r>
      <w:bookmarkEnd w:id="1045"/>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046" w:name="_Toc535276011"/>
      <w:r w:rsidRPr="00DD2E93">
        <w:rPr>
          <w:rFonts w:ascii="Arial" w:hAnsi="Arial" w:cs="Arial"/>
          <w:color w:val="000000"/>
        </w:rPr>
        <w:t>В течение года нами было проведено 20 опросов, викторин, конкурсов, в которых с удовольствием принимают участие люди разных возрастов.</w:t>
      </w:r>
      <w:bookmarkEnd w:id="1046"/>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1047" w:name="_Toc535276012"/>
      <w:r w:rsidRPr="00DD2E93">
        <w:rPr>
          <w:rFonts w:ascii="Arial" w:hAnsi="Arial" w:cs="Arial"/>
          <w:color w:val="000000"/>
        </w:rPr>
        <w:t xml:space="preserve">Нами был открыт творческий интернет-проект для всей семьи </w:t>
      </w:r>
      <w:r w:rsidRPr="00DD2E93">
        <w:rPr>
          <w:rFonts w:ascii="Arial" w:hAnsi="Arial" w:cs="Arial"/>
          <w:b/>
          <w:color w:val="000000"/>
        </w:rPr>
        <w:t>«Мой любимый литературный герой»,</w:t>
      </w:r>
      <w:r w:rsidRPr="00DD2E93">
        <w:rPr>
          <w:rFonts w:ascii="Arial" w:hAnsi="Arial" w:cs="Arial"/>
          <w:color w:val="000000"/>
        </w:rPr>
        <w:t xml:space="preserve"> идея которого заключалась </w:t>
      </w:r>
      <w:r w:rsidRPr="00DD2E93">
        <w:rPr>
          <w:rFonts w:ascii="Arial" w:hAnsi="Arial" w:cs="Arial"/>
          <w:color w:val="000000"/>
          <w:highlight w:val="white"/>
        </w:rPr>
        <w:t>в создании поделки любимых книжных героев своими руками в любой технике (даже выдуманной и непредвиденной). Можно использовать любые материалы и формы. Поделку в процессе изготовления и финальный результат необходимо сфотографировать рядом с любимой книгой, можно сделать семейное фото с указанием авторов. При фотографировании поделки обязательно приложить бумажный лист с именами всех, кто принимал участие в создании и возрастом ребенка для подтверждения авторства. Все желающие могли принести свои работы в Островскую центральную библиотеку или выложить в специальный альбом.</w:t>
      </w:r>
      <w:bookmarkEnd w:id="1047"/>
    </w:p>
    <w:p w:rsidR="00D978D0" w:rsidRPr="00DD2E93" w:rsidRDefault="00D978D0" w:rsidP="00FA4C44">
      <w:pPr>
        <w:spacing w:line="240" w:lineRule="auto"/>
        <w:ind w:left="31680" w:firstLine="31680"/>
        <w:jc w:val="both"/>
        <w:rPr>
          <w:rFonts w:ascii="Arial" w:hAnsi="Arial" w:cs="Arial"/>
          <w:color w:val="000000"/>
          <w:highlight w:val="white"/>
        </w:rPr>
      </w:pPr>
      <w:bookmarkStart w:id="1048" w:name="_Toc535276013"/>
      <w:r w:rsidRPr="00DD2E93">
        <w:rPr>
          <w:rFonts w:ascii="Arial" w:hAnsi="Arial" w:cs="Arial"/>
          <w:color w:val="000000"/>
          <w:highlight w:val="white"/>
        </w:rPr>
        <w:t>В 2018 г. стартовал интернет-проект </w:t>
      </w:r>
      <w:r w:rsidRPr="00DD2E93">
        <w:rPr>
          <w:rFonts w:ascii="Arial" w:hAnsi="Arial" w:cs="Arial"/>
          <w:b/>
          <w:color w:val="000000"/>
          <w:highlight w:val="white"/>
        </w:rPr>
        <w:t>«Настроение».</w:t>
      </w:r>
      <w:r w:rsidRPr="00DD2E93">
        <w:rPr>
          <w:rFonts w:ascii="Arial" w:hAnsi="Arial" w:cs="Arial"/>
          <w:b/>
          <w:color w:val="333333"/>
          <w:highlight w:val="white"/>
        </w:rPr>
        <w:t> </w:t>
      </w:r>
      <w:r w:rsidRPr="00DD2E93">
        <w:rPr>
          <w:rFonts w:ascii="Arial" w:hAnsi="Arial" w:cs="Arial"/>
          <w:color w:val="000000"/>
          <w:highlight w:val="white"/>
        </w:rPr>
        <w:t>В рамках проекта мы  выкладывали стихи островских поэтов, сопровождая их атмосферными иллюстрациями.</w:t>
      </w:r>
      <w:bookmarkEnd w:id="1048"/>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049" w:name="_Toc535276014"/>
      <w:r w:rsidRPr="00DD2E93">
        <w:rPr>
          <w:rFonts w:ascii="Arial" w:hAnsi="Arial" w:cs="Arial"/>
          <w:color w:val="000000"/>
          <w:highlight w:val="white"/>
        </w:rPr>
        <w:t xml:space="preserve">В честь чемпионата мира по футболу был запущен фотоконкурс </w:t>
      </w:r>
      <w:r w:rsidRPr="00DD2E93">
        <w:rPr>
          <w:rFonts w:ascii="Arial" w:hAnsi="Arial" w:cs="Arial"/>
          <w:b/>
          <w:color w:val="000000"/>
          <w:highlight w:val="white"/>
        </w:rPr>
        <w:t>«Здоровое поколение страны».</w:t>
      </w:r>
      <w:r w:rsidRPr="00DD2E93">
        <w:rPr>
          <w:rFonts w:ascii="Arial" w:hAnsi="Arial" w:cs="Arial"/>
          <w:color w:val="000000"/>
        </w:rPr>
        <w:t xml:space="preserve"> «Была продолжена фото-акция </w:t>
      </w:r>
      <w:r w:rsidRPr="00DD2E93">
        <w:rPr>
          <w:rFonts w:ascii="Arial" w:hAnsi="Arial" w:cs="Arial"/>
          <w:b/>
          <w:color w:val="000000"/>
        </w:rPr>
        <w:t>«Мы помним! Мы гордимся»,</w:t>
      </w:r>
      <w:r w:rsidRPr="00DD2E93">
        <w:rPr>
          <w:rFonts w:ascii="Arial" w:hAnsi="Arial" w:cs="Arial"/>
          <w:color w:val="000000"/>
        </w:rPr>
        <w:t xml:space="preserve"> в результате которой с помощью посетителей группы был собран большой фотоархив участников Великой Отечественной войны.  К новогодним праздникам нами был открыт интернет-конкурс </w:t>
      </w:r>
      <w:r w:rsidRPr="00DD2E93">
        <w:rPr>
          <w:rFonts w:ascii="Arial" w:hAnsi="Arial" w:cs="Arial"/>
          <w:b/>
          <w:color w:val="000000"/>
        </w:rPr>
        <w:t>«А у нас Новый год».</w:t>
      </w:r>
      <w:bookmarkEnd w:id="1049"/>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050" w:name="_Toc535276015"/>
      <w:r w:rsidRPr="00DD2E93">
        <w:rPr>
          <w:rFonts w:ascii="Arial" w:hAnsi="Arial" w:cs="Arial"/>
          <w:color w:val="000000"/>
        </w:rPr>
        <w:t>Мы принимали участие в областных акциях, таких как «Высоцкий не забыт», «Читай, страна», «День гражданина информационного общества», в рамках которого на странице Вконтакте были выложены все наши буклеты и закладки по правовой тематике.</w:t>
      </w:r>
      <w:bookmarkEnd w:id="1050"/>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051" w:name="_Toc535276016"/>
      <w:r w:rsidRPr="00DD2E93">
        <w:rPr>
          <w:rFonts w:ascii="Arial" w:hAnsi="Arial" w:cs="Arial"/>
          <w:color w:val="000000"/>
        </w:rPr>
        <w:t>В социальной сети некоторые опросы были посвящены мнениям читателей о различных событиях или пожеланиям посетителей для нашей библиотеки, например: «Как вы относитесь к своим соседям», к Международному дню соседей,  «</w:t>
      </w:r>
      <w:r w:rsidRPr="00DD2E93">
        <w:rPr>
          <w:rFonts w:ascii="Arial" w:hAnsi="Arial" w:cs="Arial"/>
          <w:color w:val="000000"/>
          <w:highlight w:val="white"/>
        </w:rPr>
        <w:t>Порекомендовали бы вы посетить нашу библиотеку своим близким, друзьям, знакомым</w:t>
      </w:r>
      <w:r w:rsidRPr="00DD2E93">
        <w:rPr>
          <w:rFonts w:ascii="Arial" w:hAnsi="Arial" w:cs="Arial"/>
          <w:color w:val="000000"/>
        </w:rPr>
        <w:t>?», «Встречи в библиотеке на какую тематику вы посещали бы с интересом?», проведенные в Международный день качества.</w:t>
      </w:r>
      <w:bookmarkEnd w:id="1051"/>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052" w:name="_Toc535276017"/>
      <w:r w:rsidRPr="00DD2E93">
        <w:rPr>
          <w:rFonts w:ascii="Arial" w:hAnsi="Arial" w:cs="Arial"/>
          <w:color w:val="000000"/>
        </w:rPr>
        <w:t>В преддверии </w:t>
      </w:r>
      <w:r w:rsidRPr="00DD2E93">
        <w:rPr>
          <w:rFonts w:ascii="Arial" w:hAnsi="Arial" w:cs="Arial"/>
          <w:b/>
          <w:color w:val="000000"/>
        </w:rPr>
        <w:t>Дня народного единства</w:t>
      </w:r>
      <w:r w:rsidRPr="00DD2E93">
        <w:rPr>
          <w:rFonts w:ascii="Arial" w:hAnsi="Arial" w:cs="Arial"/>
          <w:color w:val="000000"/>
        </w:rPr>
        <w:t> среди читателей районной библиотеки и Вконтакте был проведен опрос </w:t>
      </w:r>
      <w:r w:rsidRPr="00DD2E93">
        <w:rPr>
          <w:rFonts w:ascii="Arial" w:hAnsi="Arial" w:cs="Arial"/>
          <w:b/>
          <w:color w:val="000000"/>
        </w:rPr>
        <w:t>«Я горжусь Россией»</w:t>
      </w:r>
      <w:r w:rsidRPr="00DD2E93">
        <w:rPr>
          <w:rFonts w:ascii="Arial" w:hAnsi="Arial" w:cs="Arial"/>
          <w:color w:val="000000"/>
        </w:rPr>
        <w:t xml:space="preserve">. Были опрошены люди разных возрастов и профессий, школьники и молодежь. Участникам предлагалось ответить на следующие вопросы «Гордитесь ли вы  Россией», </w:t>
      </w:r>
      <w:r w:rsidRPr="00DD2E93">
        <w:rPr>
          <w:rFonts w:ascii="Arial" w:hAnsi="Arial" w:cs="Arial"/>
          <w:color w:val="000000"/>
          <w:highlight w:val="white"/>
        </w:rPr>
        <w:t>«Считаете ли вы себя патриотом?» «Как вы думаете, является ли сегодня Россия Великой державой?» «Что, прежде всего, внушает Вам чувство гордости за Россию?».</w:t>
      </w:r>
      <w:bookmarkEnd w:id="1052"/>
    </w:p>
    <w:p w:rsidR="00D978D0" w:rsidRPr="00DD2E93" w:rsidRDefault="00D978D0" w:rsidP="00FA4C44">
      <w:pPr>
        <w:spacing w:line="240" w:lineRule="auto"/>
        <w:ind w:left="31680" w:firstLine="31680"/>
        <w:jc w:val="both"/>
        <w:rPr>
          <w:rFonts w:ascii="Arial" w:hAnsi="Arial" w:cs="Arial"/>
          <w:color w:val="000000"/>
        </w:rPr>
      </w:pPr>
      <w:bookmarkStart w:id="1053" w:name="_Toc535276018"/>
      <w:r w:rsidRPr="00DD2E93">
        <w:rPr>
          <w:rFonts w:ascii="Arial" w:hAnsi="Arial" w:cs="Arial"/>
          <w:color w:val="000000"/>
        </w:rPr>
        <w:t>Страница в социальной сети – отличное место, чтобы напомнить о себе и сельским библиотекам. Елоховская, Городищенская, Рубиловская и Воронцовская сельские библиотеки создали свои сообщества и наиболее  активно делятся новостями и событиями библиотечной жизни. Также частыми гостями на нашей страничке являются Калининская, Шаркуновская, Шиковская и Первомайская сельские библиотеки.</w:t>
      </w:r>
      <w:bookmarkEnd w:id="1053"/>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054" w:name="_Toc535276019"/>
      <w:r w:rsidRPr="00DD2E93">
        <w:rPr>
          <w:rFonts w:ascii="Arial" w:hAnsi="Arial" w:cs="Arial"/>
          <w:color w:val="000000"/>
        </w:rPr>
        <w:t xml:space="preserve">Мы с уважением относимся к соблюдению авторских прав и поэтому на нашей страничке нет ссылок на книги в «пиратских» библиотеках, чужих презентаций. Репосты используем только от наших сельских библиотекарей. Показателями успешности являются количество посещений и просмотров (в среднем около </w:t>
      </w:r>
      <w:r w:rsidRPr="00DD2E93">
        <w:rPr>
          <w:rFonts w:ascii="Arial" w:hAnsi="Arial" w:cs="Arial"/>
          <w:b/>
          <w:color w:val="000000"/>
        </w:rPr>
        <w:t>3000</w:t>
      </w:r>
      <w:r w:rsidRPr="00DD2E93">
        <w:rPr>
          <w:rFonts w:ascii="Arial" w:hAnsi="Arial" w:cs="Arial"/>
          <w:color w:val="000000"/>
        </w:rPr>
        <w:t xml:space="preserve"> в месяц), количество участников в группе библиотеки, которое постоянно растет.</w:t>
      </w:r>
      <w:bookmarkEnd w:id="1054"/>
    </w:p>
    <w:p w:rsidR="00D978D0" w:rsidRPr="00DD2E93" w:rsidRDefault="00D978D0" w:rsidP="00FA4C44">
      <w:pPr>
        <w:spacing w:line="240" w:lineRule="auto"/>
        <w:ind w:left="31680" w:firstLine="31680"/>
        <w:jc w:val="both"/>
        <w:rPr>
          <w:rFonts w:ascii="Arial" w:hAnsi="Arial" w:cs="Arial"/>
          <w:color w:val="000000"/>
        </w:rPr>
      </w:pPr>
      <w:bookmarkStart w:id="1055" w:name="_Toc535276020"/>
      <w:r w:rsidRPr="00DD2E93">
        <w:rPr>
          <w:rFonts w:ascii="Arial" w:hAnsi="Arial" w:cs="Arial"/>
          <w:color w:val="000000"/>
        </w:rPr>
        <w:t>За 2018 год в ЕИПСК нами было опубликовано 10 событий и 4 обзора мероприятий, которые были доступны на сайтах: культ.рф, mkrf.ru, sputnik, Trip Aggregator. Эти публикации были просмотрены 354 раза.</w:t>
      </w:r>
      <w:bookmarkEnd w:id="1055"/>
      <w:r w:rsidRPr="00DD2E93">
        <w:rPr>
          <w:rFonts w:ascii="Arial" w:hAnsi="Arial" w:cs="Arial"/>
          <w:color w:val="000000"/>
        </w:rPr>
        <w:t xml:space="preserve">  </w:t>
      </w:r>
    </w:p>
    <w:p w:rsidR="00D978D0" w:rsidRPr="00DD2E93" w:rsidRDefault="00D978D0" w:rsidP="00FA4C44">
      <w:pPr>
        <w:spacing w:line="240" w:lineRule="auto"/>
        <w:ind w:left="31680" w:firstLine="31680"/>
        <w:rPr>
          <w:rFonts w:ascii="Arial" w:hAnsi="Arial" w:cs="Arial"/>
          <w:color w:val="000000"/>
        </w:rPr>
      </w:pPr>
      <w:bookmarkStart w:id="1056" w:name="_Toc535276021"/>
      <w:r w:rsidRPr="00DD2E93">
        <w:rPr>
          <w:rFonts w:ascii="Arial" w:hAnsi="Arial" w:cs="Arial"/>
          <w:b/>
          <w:i/>
          <w:color w:val="000000"/>
        </w:rPr>
        <w:t>Обзоры</w:t>
      </w:r>
      <w:bookmarkEnd w:id="1056"/>
    </w:p>
    <w:p w:rsidR="00D978D0" w:rsidRPr="00DD2E93" w:rsidRDefault="00D978D0" w:rsidP="00FA4C44">
      <w:pPr>
        <w:spacing w:line="240" w:lineRule="auto"/>
        <w:ind w:left="31680" w:firstLine="31680"/>
        <w:jc w:val="both"/>
        <w:rPr>
          <w:rFonts w:ascii="Arial" w:hAnsi="Arial" w:cs="Arial"/>
          <w:color w:val="000000"/>
        </w:rPr>
      </w:pPr>
      <w:bookmarkStart w:id="1057" w:name="_Toc535276022"/>
      <w:r w:rsidRPr="00DD2E93">
        <w:rPr>
          <w:rFonts w:ascii="Arial" w:hAnsi="Arial" w:cs="Arial"/>
          <w:color w:val="000000"/>
        </w:rPr>
        <w:t xml:space="preserve">В 2018 году в ЦРБ проведено </w:t>
      </w:r>
      <w:r w:rsidRPr="00DD2E93">
        <w:rPr>
          <w:rFonts w:ascii="Arial" w:hAnsi="Arial" w:cs="Arial"/>
          <w:b/>
          <w:color w:val="000000"/>
        </w:rPr>
        <w:t xml:space="preserve">76  </w:t>
      </w:r>
      <w:r w:rsidRPr="00DD2E93">
        <w:rPr>
          <w:rFonts w:ascii="Arial" w:hAnsi="Arial" w:cs="Arial"/>
          <w:color w:val="000000"/>
        </w:rPr>
        <w:t xml:space="preserve">библиографических обзоров литературы, отделами, работающими со взрослым населением - </w:t>
      </w:r>
      <w:r w:rsidRPr="00DD2E93">
        <w:rPr>
          <w:rFonts w:ascii="Arial" w:hAnsi="Arial" w:cs="Arial"/>
          <w:b/>
          <w:color w:val="000000"/>
        </w:rPr>
        <w:t>31</w:t>
      </w:r>
      <w:r w:rsidRPr="00DD2E93">
        <w:rPr>
          <w:rFonts w:ascii="Arial" w:hAnsi="Arial" w:cs="Arial"/>
          <w:color w:val="000000"/>
        </w:rPr>
        <w:t xml:space="preserve">  (в 2017 – 128). На каждое мероприятие оформлены паспорта, отражающие особенности, составные части, количество выданной и предложенной литературы и содержащие краткий анализ.</w:t>
      </w:r>
      <w:bookmarkEnd w:id="1057"/>
    </w:p>
    <w:p w:rsidR="00D978D0" w:rsidRPr="00DD2E93" w:rsidRDefault="00D978D0" w:rsidP="00FA4C44">
      <w:pPr>
        <w:spacing w:line="240" w:lineRule="auto"/>
        <w:ind w:left="31680" w:firstLine="31680"/>
        <w:jc w:val="both"/>
        <w:rPr>
          <w:rFonts w:ascii="Arial" w:hAnsi="Arial" w:cs="Arial"/>
          <w:color w:val="000000"/>
        </w:rPr>
      </w:pPr>
      <w:bookmarkStart w:id="1058" w:name="_Toc535276023"/>
      <w:r w:rsidRPr="00DD2E93">
        <w:rPr>
          <w:rFonts w:ascii="Arial" w:hAnsi="Arial" w:cs="Arial"/>
          <w:color w:val="000000"/>
        </w:rPr>
        <w:t>Наиболее интересные обзоры, проведенные в ЦРБ: «Книга – лучшая память о войне» (в рамках одноименной акции ко Дню Победы); «Твори свое здоровье сам» (в рамках Дня здоровья в библиотеке); «Афганистан – наша память и боль» (как составная часть урока мужества, проведенного в Островском многопрофильном колледже); «Путешествие по нечитанным страницам» (знакомство с новой литературой); «Там, где шумят Михайловские рощи»; «Наш край в стихах и прозе»; «О всех созданиях – прекрасных и удивительных» (в рамках Экологического часа); «Великие русские путешественники» (обзор серии книг Русского географического общества); «Кто сердцем для других живет» (в рамках Дня матери в библиотеке); «Поэзия мир наделяет душой». Отметим, что библиографический обзор все реже используется, как обособленная форма массового информирования и все чаще, как часть комплексного мероприятия.</w:t>
      </w:r>
      <w:bookmarkEnd w:id="1058"/>
      <w:r w:rsidRPr="00DD2E93">
        <w:rPr>
          <w:rFonts w:ascii="Arial" w:hAnsi="Arial" w:cs="Arial"/>
          <w:color w:val="000000"/>
        </w:rPr>
        <w:t xml:space="preserve">  </w:t>
      </w:r>
    </w:p>
    <w:p w:rsidR="00D978D0" w:rsidRPr="00DD2E93" w:rsidRDefault="00D978D0" w:rsidP="00FA4C44">
      <w:pPr>
        <w:spacing w:line="240" w:lineRule="auto"/>
        <w:ind w:left="31680" w:firstLine="31680"/>
        <w:rPr>
          <w:rFonts w:ascii="Arial" w:hAnsi="Arial" w:cs="Arial"/>
          <w:color w:val="000000"/>
        </w:rPr>
      </w:pPr>
      <w:bookmarkStart w:id="1059" w:name="_Toc535276024"/>
      <w:r w:rsidRPr="00DD2E93">
        <w:rPr>
          <w:rFonts w:ascii="Arial" w:hAnsi="Arial" w:cs="Arial"/>
          <w:b/>
          <w:i/>
          <w:color w:val="000000"/>
        </w:rPr>
        <w:t>Выставки</w:t>
      </w:r>
      <w:bookmarkEnd w:id="1059"/>
    </w:p>
    <w:p w:rsidR="00D978D0" w:rsidRPr="00DD2E93" w:rsidRDefault="00D978D0" w:rsidP="00FA4C44">
      <w:pPr>
        <w:spacing w:line="240" w:lineRule="auto"/>
        <w:ind w:left="31680" w:firstLine="31680"/>
        <w:jc w:val="both"/>
        <w:rPr>
          <w:rFonts w:ascii="Arial" w:hAnsi="Arial" w:cs="Arial"/>
          <w:color w:val="000000"/>
        </w:rPr>
      </w:pPr>
      <w:bookmarkStart w:id="1060" w:name="_Toc535276025"/>
      <w:r w:rsidRPr="00DD2E93">
        <w:rPr>
          <w:rFonts w:ascii="Arial" w:hAnsi="Arial" w:cs="Arial"/>
          <w:color w:val="000000"/>
        </w:rPr>
        <w:t xml:space="preserve">За 2018 год в ЦРБ было оформлено: </w:t>
      </w:r>
      <w:r w:rsidRPr="00DD2E93">
        <w:rPr>
          <w:rFonts w:ascii="Arial" w:hAnsi="Arial" w:cs="Arial"/>
          <w:b/>
          <w:color w:val="000000"/>
        </w:rPr>
        <w:t xml:space="preserve">185 </w:t>
      </w:r>
      <w:r w:rsidRPr="00DD2E93">
        <w:rPr>
          <w:rFonts w:ascii="Arial" w:hAnsi="Arial" w:cs="Arial"/>
          <w:color w:val="000000"/>
        </w:rPr>
        <w:t xml:space="preserve">выставок (в 2017 году – 146),  отделом по работе с детьми – </w:t>
      </w:r>
      <w:r w:rsidRPr="00DD2E93">
        <w:rPr>
          <w:rFonts w:ascii="Arial" w:hAnsi="Arial" w:cs="Arial"/>
          <w:b/>
          <w:color w:val="000000"/>
        </w:rPr>
        <w:t>84</w:t>
      </w:r>
      <w:r w:rsidRPr="00DD2E93">
        <w:rPr>
          <w:rFonts w:ascii="Arial" w:hAnsi="Arial" w:cs="Arial"/>
          <w:color w:val="000000"/>
        </w:rPr>
        <w:t xml:space="preserve"> (в 2017 году - 71), в том числе 9 выставок новых поступлений. По всей системе  – </w:t>
      </w:r>
      <w:r w:rsidRPr="00DD2E93">
        <w:rPr>
          <w:rFonts w:ascii="Arial" w:hAnsi="Arial" w:cs="Arial"/>
          <w:b/>
          <w:color w:val="000000"/>
        </w:rPr>
        <w:t>498</w:t>
      </w:r>
      <w:r w:rsidRPr="00DD2E93">
        <w:rPr>
          <w:rFonts w:ascii="Arial" w:hAnsi="Arial" w:cs="Arial"/>
          <w:color w:val="000000"/>
        </w:rPr>
        <w:t xml:space="preserve"> (в 2017 году – 456).</w:t>
      </w:r>
      <w:bookmarkEnd w:id="1060"/>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061" w:name="_Toc535276026"/>
      <w:r w:rsidRPr="00DD2E93">
        <w:rPr>
          <w:rFonts w:ascii="Arial" w:hAnsi="Arial" w:cs="Arial"/>
          <w:color w:val="000000"/>
        </w:rPr>
        <w:t>Фойе библиотеки – это тоже информационное пространство, поэтому мы большое внимание уделяем оформлению, размещенных там материалов. Был оформлен стенд «2018 – Год добровольца (волонтера) в России».</w:t>
      </w:r>
      <w:bookmarkEnd w:id="1061"/>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062" w:name="_Toc535276027"/>
      <w:r w:rsidRPr="00DD2E93">
        <w:rPr>
          <w:rFonts w:ascii="Arial" w:hAnsi="Arial" w:cs="Arial"/>
          <w:color w:val="000000"/>
        </w:rPr>
        <w:t>Удачными примерами книжных выставок можно назвать следующие: в</w:t>
      </w:r>
      <w:r w:rsidRPr="00DD2E93">
        <w:rPr>
          <w:rFonts w:ascii="Arial" w:hAnsi="Arial" w:cs="Arial"/>
          <w:color w:val="000000"/>
          <w:highlight w:val="white"/>
        </w:rPr>
        <w:t>ыставка-инсталляция «Без собак – нельзя никак», где была представлена научно-популярная и художественная литература, фигурки и игрушки собак, модели вязанной одежды для питомцев; «Солдат всегда солдат» (ко Дню защитника Отечества); выставка-экспозиция «Коты бывают разные», которая была дополнена игрушками, копилками, подсвечниками, статуэтками из пластика, глины, дерева, фарфора, вышивкой с изображениями кошек; «Мудрость и благодать православной книги»; «Первая мировая война. Сто лет окончания»; к единому дню открытия Года театра в России была приурочена выставка «Прекрасен мир театра».</w:t>
      </w:r>
      <w:bookmarkEnd w:id="1062"/>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63" w:name="_Toc535276028"/>
      <w:r w:rsidRPr="00DD2E93">
        <w:rPr>
          <w:rFonts w:ascii="Arial" w:hAnsi="Arial" w:cs="Arial"/>
          <w:color w:val="000000"/>
        </w:rPr>
        <w:t xml:space="preserve">При оформлении выставок мы используем литературу разных жанров, применяем </w:t>
      </w:r>
      <w:r w:rsidRPr="00DD2E93">
        <w:rPr>
          <w:rFonts w:ascii="Arial" w:hAnsi="Arial" w:cs="Arial"/>
          <w:color w:val="000000"/>
          <w:highlight w:val="white"/>
        </w:rPr>
        <w:t>иллюстративный материал, предметы и аксессуары, иллюстрируем экспозиции электронными слайд-презентациями, звуковым сопровождением.</w:t>
      </w:r>
      <w:bookmarkEnd w:id="1063"/>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64" w:name="_Toc535276029"/>
      <w:r w:rsidRPr="00DD2E93">
        <w:rPr>
          <w:rFonts w:ascii="Arial" w:hAnsi="Arial" w:cs="Arial"/>
          <w:color w:val="000000"/>
          <w:highlight w:val="white"/>
        </w:rPr>
        <w:t xml:space="preserve">Максимально полно охватить материал позволяют развернутые выставки-панорамы, например: Идеи для красивого сада» (разделы: «Цветочный калейдоскоп», «Сделай свой сад красивым», «Весенние хлопоты в саду и огороде»); «Счастье быть родителем» (разделы: «В ожидании аиста», «В воспитании нет мелочей», «Семья на полотнах художников»); «Лето. Книги. Молодежь!», «Под покровом Петра и Февронии», на которой была представлена художественная и духовная литература, рассказывающая об истории праздника, книги о семье и любви, о семейных традициях на Руси; к 677-летию первого упоминания города Острова в летописи </w:t>
      </w:r>
      <w:r w:rsidRPr="00DD2E93">
        <w:rPr>
          <w:rFonts w:ascii="Arial" w:hAnsi="Arial" w:cs="Arial"/>
          <w:color w:val="000000"/>
        </w:rPr>
        <w:t xml:space="preserve">подготовлена литературно-краеведческая выставка «Читаем своих земляков»; </w:t>
      </w:r>
      <w:r w:rsidRPr="00DD2E93">
        <w:rPr>
          <w:rFonts w:ascii="Arial" w:hAnsi="Arial" w:cs="Arial"/>
          <w:color w:val="000000"/>
          <w:highlight w:val="white"/>
        </w:rPr>
        <w:t>«Трезвым быть модно!» (разделы: «Алкоголь ломает жизнь», «Трезвые родители - счастливые дети», «Живи трезво! Делай добро!»); «Живая палитра времен» в которую вошли книги, об истории мировой и русской живописи, позволяющие посмотреть на прошлое глазами художников и прикоснуться к миру тайн и загадок великих произведений; выставка-путешествие «Мир, открытый для всех» (к Всемирному дню туризма, были предложены закладки «10 правил эко-туриста»); «Так, словно был свидетелем эпохи…» (к 90-летию со дня рождения В. Пикуля).</w:t>
      </w:r>
      <w:bookmarkEnd w:id="1064"/>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65" w:name="_Toc535276030"/>
      <w:r w:rsidRPr="00DD2E93">
        <w:rPr>
          <w:rFonts w:ascii="Arial" w:hAnsi="Arial" w:cs="Arial"/>
          <w:color w:val="000000"/>
          <w:highlight w:val="white"/>
        </w:rPr>
        <w:t>Дню Победы была посвящена выставка «Книга – лучшая память о войне», включавшая в себя разделы: «Прочитанная книга о войне - твой подарок ко Дню победы», где представлены самые известные произведения о Великой Отечественной войне; «Герои живут рядом», где были размещены краеведческие материалы. Все читатели смогли принять участие в акции «Не померкнет летопись Победы» и отдать свой голос любимой книге о войне, прикрепив на неё символическую георгиевскую ленточку;</w:t>
      </w:r>
      <w:bookmarkEnd w:id="1065"/>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66" w:name="_Toc535276031"/>
      <w:r w:rsidRPr="00DD2E93">
        <w:rPr>
          <w:rFonts w:ascii="Arial" w:hAnsi="Arial" w:cs="Arial"/>
          <w:color w:val="000000"/>
          <w:highlight w:val="white"/>
        </w:rPr>
        <w:t>В преддверии Общероссийского дня библиотек мы пригласили посетить выставку-экскурсию по Литературному дому. Любителей научно-познавательной литературы ждал «Кабинет ученого»; узнать больше о прекрасном и разнообразном животном мире, тайнах поведения зверей и птиц, а также получить советы по уходу помог «Живой уголок»; уйти от обыденности повседневной жизни в удивительные фантастические миры можно было, посетив «Комнату страха», где были представлены известные книги в жанре фэнтези, мистики. Хорошим настроением на весь день заряжала «Комната смеха»; гурманов ожидали интересные рецепты в разделе «Кухня», а расслабиться после рабочего дня с хорошей книгой помогала «Комната отдыха».</w:t>
      </w:r>
      <w:bookmarkEnd w:id="1066"/>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67" w:name="_Toc535276032"/>
      <w:r w:rsidRPr="00DD2E93">
        <w:rPr>
          <w:rFonts w:ascii="Arial" w:hAnsi="Arial" w:cs="Arial"/>
          <w:color w:val="000000"/>
          <w:highlight w:val="white"/>
        </w:rPr>
        <w:t>В читальном зале традиционно проводятся необычные выставки-дегустации, например, «Пахнет яблоком, медом и хлебом», приуроченная к медовому, яблочному и ореховому (хлебному) Спасам. Помимо знакомства с книгами и журналами, на выставке можно было отведать различные блюда и взять на память кулинарный рецепт. Полакомиться блинами, сделанными по различным рецептам, можно было в ходе фольклорного путешествия «Как на масляной неделе». Посетителей также ждала выставка и блинная викторина.</w:t>
      </w:r>
      <w:bookmarkEnd w:id="1067"/>
      <w:r w:rsidRPr="00DD2E93">
        <w:rPr>
          <w:rFonts w:ascii="Arial" w:hAnsi="Arial" w:cs="Arial"/>
          <w:color w:val="000000"/>
          <w:highlight w:val="white"/>
        </w:rPr>
        <w:t xml:space="preserve">  </w:t>
      </w:r>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68" w:name="_Toc535276033"/>
      <w:r w:rsidRPr="00DD2E93">
        <w:rPr>
          <w:rFonts w:ascii="Arial" w:hAnsi="Arial" w:cs="Arial"/>
          <w:i/>
          <w:color w:val="000000"/>
          <w:highlight w:val="white"/>
        </w:rPr>
        <w:t>Акции и тематические дни в библиотеке</w:t>
      </w:r>
      <w:r w:rsidRPr="00DD2E93">
        <w:rPr>
          <w:rFonts w:ascii="Arial" w:hAnsi="Arial" w:cs="Arial"/>
          <w:color w:val="000000"/>
          <w:highlight w:val="white"/>
        </w:rPr>
        <w:t>: День славянской письменности и культуры (показ видеоролика, выставка, викторина); «Воссоединение Крыма с Россией» (выставка «Любовь моя – Крым», беседа, информационная закладка); «Книга – лучшая память о войне»; «День матери в библиотеке» (выставка, обзор, встреча за круглым столом, концерт); «День здоровья в библиотеке. Дорога к доброму здоровью» (выставка-панорама, обзор у выставки, викторина); «День Высоцкого в библиотеке» (выставка «И дожить не успел и допеть..», показ кинофильма  «Стряпуха», чтение стихов,  просмотр видеоклипов, электронная слайд-презентация «Он людям правду под гитару говорил»); «Мир знаний открывает книга. Учебный год начни с библиотеки» (экскурсия по библиотеке, знакомство с книжными фондами, выставками, отделами, презентация информационных ресурсов); «День А.М. Горького в библиотеке» к 150-летию со дня рождения (выставка-портрет «Герои и эпоха Горького», беседа, викторина);  Единый день писателя «Когда в литературе есть Толстой» к 190-летию со дня рождения; День Ф.И. Тютчева в библиотеке (выставка, чтение стихов, закладка «Стихи в подарок», беседы); День краеведа в библиотеке.</w:t>
      </w:r>
      <w:bookmarkEnd w:id="1068"/>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rPr>
      </w:pPr>
      <w:bookmarkStart w:id="1069" w:name="_Toc535276034"/>
      <w:r w:rsidRPr="00DD2E93">
        <w:rPr>
          <w:rFonts w:ascii="Arial" w:hAnsi="Arial" w:cs="Arial"/>
          <w:b/>
          <w:i/>
          <w:color w:val="000000"/>
        </w:rPr>
        <w:t>Дни информации</w:t>
      </w:r>
      <w:bookmarkEnd w:id="1069"/>
    </w:p>
    <w:p w:rsidR="00D978D0" w:rsidRPr="00DD2E93" w:rsidRDefault="00D978D0" w:rsidP="00FA4C44">
      <w:pPr>
        <w:spacing w:line="240" w:lineRule="auto"/>
        <w:ind w:left="31680" w:firstLine="31680"/>
        <w:jc w:val="both"/>
        <w:rPr>
          <w:rFonts w:ascii="Arial" w:hAnsi="Arial" w:cs="Arial"/>
          <w:color w:val="000000"/>
        </w:rPr>
      </w:pPr>
      <w:bookmarkStart w:id="1070" w:name="_Toc535276035"/>
      <w:r w:rsidRPr="00DD2E93">
        <w:rPr>
          <w:rFonts w:ascii="Arial" w:hAnsi="Arial" w:cs="Arial"/>
          <w:color w:val="000000"/>
        </w:rPr>
        <w:t xml:space="preserve">В течение года было проведено </w:t>
      </w:r>
      <w:r w:rsidRPr="00DD2E93">
        <w:rPr>
          <w:rFonts w:ascii="Arial" w:hAnsi="Arial" w:cs="Arial"/>
          <w:b/>
          <w:color w:val="000000"/>
        </w:rPr>
        <w:t>9</w:t>
      </w:r>
      <w:r w:rsidRPr="00DD2E93">
        <w:rPr>
          <w:rFonts w:ascii="Arial" w:hAnsi="Arial" w:cs="Arial"/>
          <w:color w:val="000000"/>
        </w:rPr>
        <w:t xml:space="preserve"> дней информации, из них - </w:t>
      </w:r>
      <w:r w:rsidRPr="00DD2E93">
        <w:rPr>
          <w:rFonts w:ascii="Arial" w:hAnsi="Arial" w:cs="Arial"/>
          <w:b/>
          <w:color w:val="000000"/>
        </w:rPr>
        <w:t>3</w:t>
      </w:r>
      <w:r w:rsidRPr="00DD2E93">
        <w:rPr>
          <w:rFonts w:ascii="Arial" w:hAnsi="Arial" w:cs="Arial"/>
          <w:color w:val="000000"/>
        </w:rPr>
        <w:t xml:space="preserve"> отделом по работе с детьми. Например: День православной книги «Мудрость и благодать православной книги»; «Весенние хлопоты в саду и огороде»; «Сокровища и чудеса музеев».</w:t>
      </w:r>
      <w:bookmarkEnd w:id="1070"/>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071" w:name="_Toc535276036"/>
      <w:r w:rsidRPr="00DD2E93">
        <w:rPr>
          <w:rFonts w:ascii="Arial" w:hAnsi="Arial" w:cs="Arial"/>
          <w:color w:val="000000"/>
        </w:rPr>
        <w:t>Дни информации, посвященные правам человека «Права человека – высшая ценность» состоялись в  Горайской средней школе</w:t>
      </w:r>
      <w:r w:rsidRPr="00DD2E93">
        <w:rPr>
          <w:rFonts w:ascii="Arial" w:hAnsi="Arial" w:cs="Arial"/>
          <w:b/>
          <w:color w:val="000000"/>
        </w:rPr>
        <w:t xml:space="preserve"> </w:t>
      </w:r>
      <w:r w:rsidRPr="00DD2E93">
        <w:rPr>
          <w:rFonts w:ascii="Arial" w:hAnsi="Arial" w:cs="Arial"/>
          <w:color w:val="000000"/>
        </w:rPr>
        <w:t>и дважды</w:t>
      </w:r>
      <w:r w:rsidRPr="00DD2E93">
        <w:rPr>
          <w:rFonts w:ascii="Arial" w:hAnsi="Arial" w:cs="Arial"/>
          <w:b/>
          <w:color w:val="000000"/>
        </w:rPr>
        <w:t xml:space="preserve"> - </w:t>
      </w:r>
      <w:r w:rsidRPr="00DD2E93">
        <w:rPr>
          <w:rFonts w:ascii="Arial" w:hAnsi="Arial" w:cs="Arial"/>
          <w:color w:val="000000"/>
        </w:rPr>
        <w:t>Островском многопрофильном колледже. В начале встречи, библиотекарь провела беседу, в ходе которой учащиеся узнали об истории становления прав, документах, закрепляющих права человека, об основных положениях  Всеобщей Декларации прав человека и Международной конвенции о правах ребенка. Затем эти знания были закреплены с помощью  интерактивной игры «Своя игра», в которой им было предложено рассказать, какие права нарушены на картинах художников, в музыкальных и литературных произведениях, а также ответить на вопросы викторины по праву.</w:t>
      </w:r>
      <w:bookmarkEnd w:id="1071"/>
      <w:r w:rsidRPr="00DD2E93">
        <w:rPr>
          <w:rFonts w:ascii="Arial" w:hAnsi="Arial" w:cs="Arial"/>
          <w:color w:val="000000"/>
        </w:rPr>
        <w:t xml:space="preserve"> </w:t>
      </w:r>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072" w:name="_Toc535276037"/>
      <w:r w:rsidRPr="00DD2E93">
        <w:rPr>
          <w:rFonts w:ascii="Arial" w:hAnsi="Arial" w:cs="Arial"/>
          <w:color w:val="000000"/>
        </w:rPr>
        <w:t>Час краеведения - «Николай Рерих - художник жизни и наш земляк» был проведен для учащихся 6 класса. Подростки ознакомились с электронно-художественной презентацией о жизни и творчестве художника и философа, просмотрели видеоролик, в котором были представлены картины Н. К. Рериха.</w:t>
      </w:r>
      <w:bookmarkEnd w:id="1072"/>
      <w:r w:rsidRPr="00DD2E93">
        <w:rPr>
          <w:rFonts w:ascii="Arial" w:hAnsi="Arial" w:cs="Arial"/>
          <w:color w:val="000000"/>
        </w:rPr>
        <w:t xml:space="preserve"> </w:t>
      </w:r>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73" w:name="_Toc535276038"/>
      <w:r w:rsidRPr="00DD2E93">
        <w:rPr>
          <w:rFonts w:ascii="Arial" w:hAnsi="Arial" w:cs="Arial"/>
          <w:color w:val="000000"/>
          <w:highlight w:val="white"/>
        </w:rPr>
        <w:t>Исторический вечер «Великий князь Александр Невский – защитник земли русской»  состоялся в отделе по работе с детьми. В мероприятии принял участие священник Троицкого собора отец Фёдор (Албаров), который рассказал об Александре Невском как о великом святом Земли Русской. Главный библиотекарь отдела по работе с детьми при помощи электронной презентации рассказала об Александре Невском, как о великом полководце и государственном деятеле. Ребята приняли активное участие в викторине, а также читали стихи, посвящённые подвигам Александра Невского. </w:t>
      </w:r>
      <w:r w:rsidRPr="00DD2E93">
        <w:rPr>
          <w:rFonts w:ascii="Arial" w:hAnsi="Arial" w:cs="Arial"/>
          <w:color w:val="000000"/>
        </w:rPr>
        <w:t xml:space="preserve">ГБУК «Военно-исторический музей-заповедник Псковской области» </w:t>
      </w:r>
      <w:r w:rsidRPr="00DD2E93">
        <w:rPr>
          <w:rFonts w:ascii="Arial" w:hAnsi="Arial" w:cs="Arial"/>
          <w:color w:val="000000"/>
          <w:highlight w:val="white"/>
        </w:rPr>
        <w:t>предоставил для мероприятия кольчугу и шлем древнего воина, и ребята имели возможность потрогать эти вещи своими руками и даже примерить их на себя.</w:t>
      </w:r>
      <w:bookmarkEnd w:id="1073"/>
      <w:r w:rsidRPr="00DD2E93">
        <w:rPr>
          <w:rFonts w:ascii="Arial" w:hAnsi="Arial" w:cs="Arial"/>
          <w:color w:val="000000"/>
          <w:highlight w:val="white"/>
        </w:rPr>
        <w:t> </w:t>
      </w:r>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74" w:name="_Toc535276039"/>
      <w:r w:rsidRPr="00DD2E93">
        <w:rPr>
          <w:rFonts w:ascii="Arial" w:hAnsi="Arial" w:cs="Arial"/>
          <w:color w:val="000000"/>
          <w:highlight w:val="white"/>
        </w:rPr>
        <w:t>Для взрослой аудитории были проведены: Час военной истории «У истоков Красной Армии», Час исторических сообщений «Великая правительница-христианка Святая Ольга Российская», Час истории «Островские молодогвардейцы», Час интересных сообщений «Среди знаменитых левшей».</w:t>
      </w:r>
      <w:bookmarkEnd w:id="1074"/>
    </w:p>
    <w:p w:rsidR="00D978D0" w:rsidRPr="00DD2E93" w:rsidRDefault="00D978D0" w:rsidP="00FA4C44">
      <w:pPr>
        <w:spacing w:line="240" w:lineRule="auto"/>
        <w:ind w:left="31680" w:firstLine="31680"/>
        <w:jc w:val="both"/>
        <w:rPr>
          <w:rFonts w:ascii="Arial" w:hAnsi="Arial" w:cs="Arial"/>
          <w:color w:val="000000"/>
          <w:highlight w:val="white"/>
        </w:rPr>
      </w:pPr>
      <w:bookmarkStart w:id="1075" w:name="_Toc535276040"/>
      <w:r w:rsidRPr="00DD2E93">
        <w:rPr>
          <w:rFonts w:ascii="Arial" w:hAnsi="Arial" w:cs="Arial"/>
          <w:color w:val="000000"/>
          <w:highlight w:val="white"/>
        </w:rPr>
        <w:t>Для учащихся Островского многопрофильного колледжа прошел урок патриотизма «Есть память, которой не будет конца», посвящённый Дню Героев Отечества. Библиотекарь рассказала о высших воинских наградах России, подвигах и героях русской армии (в том числе и псковичах), а также о людях, награжденных званием Героя Советского Союза. Мероприятие сопровождалось презентацией и видеороликом о памятниках Героям России.</w:t>
      </w:r>
      <w:bookmarkEnd w:id="1075"/>
    </w:p>
    <w:p w:rsidR="00D978D0" w:rsidRPr="00DD2E93" w:rsidRDefault="00D978D0" w:rsidP="00FA4C44">
      <w:pPr>
        <w:shd w:val="clear" w:color="auto" w:fill="FFFFFF"/>
        <w:spacing w:line="240" w:lineRule="auto"/>
        <w:ind w:left="31680" w:firstLine="31680"/>
        <w:jc w:val="both"/>
        <w:rPr>
          <w:rFonts w:ascii="Arial" w:hAnsi="Arial" w:cs="Arial"/>
          <w:color w:val="333333"/>
        </w:rPr>
      </w:pPr>
      <w:bookmarkStart w:id="1076" w:name="_Toc535276041"/>
      <w:r w:rsidRPr="00DD2E93">
        <w:rPr>
          <w:rFonts w:ascii="Arial" w:hAnsi="Arial" w:cs="Arial"/>
          <w:color w:val="000000"/>
        </w:rPr>
        <w:t xml:space="preserve">Как элемент больших информационных мероприятий, таких как Дни информации, Информационные часы, мы часто используем игры и викторины. Так, в 2018 году нами были разработаны игры в формате Своя игра: «От рыцарей до солдат» (к Дню защитника Отечества»), «Хочешь быть здоровым – будь им», «Назови одним словом. Профессии» ко Дню студента. Пригодились и прошлогодние: Своя игра по правам человека «Права человека – высшая ценность»; Своя игра по правам ребенка «Право быть ребенком»; игра «Сто к одному» по теме «Вежливость и этикет»; Своя игра к информационному часу «Тайны природных явлений»; </w:t>
      </w:r>
      <w:r w:rsidRPr="00DD2E93">
        <w:rPr>
          <w:rFonts w:ascii="Arial" w:hAnsi="Arial" w:cs="Arial"/>
          <w:color w:val="333333"/>
        </w:rPr>
        <w:t>Своя игра «Богатство родного языка», Своя игра по правам человека, Своя игра по правам ребенка..</w:t>
      </w:r>
      <w:bookmarkEnd w:id="1076"/>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077" w:name="_Toc535276042"/>
      <w:r w:rsidRPr="00DD2E93">
        <w:rPr>
          <w:rFonts w:ascii="Arial" w:hAnsi="Arial" w:cs="Arial"/>
          <w:color w:val="000000"/>
        </w:rPr>
        <w:t>Стало традицией совместно со школьными учителями в качестве закрепления пройденного материала, готовить и проводить викторины в формате «Своя игра» по школьной программе, например: по роману Ф.М. Достоевского «Преступление и наказание», по творчеству С.А. Есенина. А также повторно проводились ранее созданные: Своя игра по роману М.А. Булгакова «Мастер и Маргарита», Своя игра по роману Л.Н. Толстого «Война и мир».</w:t>
      </w:r>
      <w:bookmarkEnd w:id="1077"/>
    </w:p>
    <w:p w:rsidR="00D978D0" w:rsidRPr="00DD2E93" w:rsidRDefault="00D978D0" w:rsidP="00FA4C44">
      <w:pPr>
        <w:spacing w:line="240" w:lineRule="auto"/>
        <w:ind w:left="31680" w:firstLine="31680"/>
        <w:jc w:val="both"/>
        <w:rPr>
          <w:rFonts w:ascii="Arial" w:hAnsi="Arial" w:cs="Arial"/>
          <w:color w:val="000000"/>
        </w:rPr>
      </w:pPr>
      <w:bookmarkStart w:id="1078" w:name="_Toc535276043"/>
      <w:r w:rsidRPr="00DD2E93">
        <w:rPr>
          <w:rFonts w:ascii="Arial" w:hAnsi="Arial" w:cs="Arial"/>
          <w:b/>
          <w:i/>
          <w:color w:val="000000"/>
        </w:rPr>
        <w:t>Дни специалиста</w:t>
      </w:r>
      <w:bookmarkEnd w:id="1078"/>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079" w:name="_Toc535276044"/>
      <w:r w:rsidRPr="00DD2E93">
        <w:rPr>
          <w:rFonts w:ascii="Arial" w:hAnsi="Arial" w:cs="Arial"/>
          <w:color w:val="000000"/>
        </w:rPr>
        <w:t xml:space="preserve">В 2018 году проведено </w:t>
      </w:r>
      <w:r w:rsidRPr="00DD2E93">
        <w:rPr>
          <w:rFonts w:ascii="Arial" w:hAnsi="Arial" w:cs="Arial"/>
          <w:b/>
          <w:color w:val="000000"/>
        </w:rPr>
        <w:t>3</w:t>
      </w:r>
      <w:r w:rsidRPr="00DD2E93">
        <w:rPr>
          <w:rFonts w:ascii="Arial" w:hAnsi="Arial" w:cs="Arial"/>
          <w:color w:val="000000"/>
        </w:rPr>
        <w:t xml:space="preserve"> Дня специалиста, из них </w:t>
      </w:r>
      <w:r w:rsidRPr="00DD2E93">
        <w:rPr>
          <w:rFonts w:ascii="Arial" w:hAnsi="Arial" w:cs="Arial"/>
          <w:b/>
          <w:color w:val="000000"/>
        </w:rPr>
        <w:t>1</w:t>
      </w:r>
      <w:r w:rsidRPr="00DD2E93">
        <w:rPr>
          <w:rFonts w:ascii="Arial" w:hAnsi="Arial" w:cs="Arial"/>
          <w:color w:val="000000"/>
        </w:rPr>
        <w:t xml:space="preserve"> отделом по работе с детьми. В сельских библиотеках проведено </w:t>
      </w:r>
      <w:r w:rsidRPr="00DD2E93">
        <w:rPr>
          <w:rFonts w:ascii="Arial" w:hAnsi="Arial" w:cs="Arial"/>
          <w:b/>
          <w:color w:val="000000"/>
        </w:rPr>
        <w:t>5</w:t>
      </w:r>
      <w:r w:rsidRPr="00DD2E93">
        <w:rPr>
          <w:rFonts w:ascii="Arial" w:hAnsi="Arial" w:cs="Arial"/>
          <w:color w:val="000000"/>
        </w:rPr>
        <w:t xml:space="preserve"> Дней специалиста. Этот показатель остался на уровне 2017 года. В августе, перед началом учебного года проведены Дни специалиста для учителей-предметников района, в этом году для: филологов и историков. Составлены списки новых поступлений по этим предметам как в фонды Островской ЦРБ, так и в фонды ПОУНБ, для этого использовался электронный ресурс ПОУНБ «Бюллетень новых поступлений».  Списки были разосланы по электронной почте в школы города и района. В рамках Дней специалиста были оформлены книжные выставки, проведены обзоры литературы, оказана консультативная помощь в пользовании библиографическим списком литературы, поиску книг по электронным каталогам, заказу книг по МБА.</w:t>
      </w:r>
      <w:bookmarkEnd w:id="1079"/>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080" w:name="_Toc535276045"/>
      <w:r w:rsidRPr="00DD2E93">
        <w:rPr>
          <w:rFonts w:ascii="Arial" w:hAnsi="Arial" w:cs="Arial"/>
          <w:color w:val="000000"/>
        </w:rPr>
        <w:t>Информирование учителей-предметников о новых поступлениях в фонды библиотек системы осуществляется нами и с помощью Бюллетеней новых книг. В сельских филиалах Дни специалиста проводят чаще всего для работников образования и специалистов волостей.</w:t>
      </w:r>
      <w:bookmarkEnd w:id="1080"/>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081" w:name="_Toc535276046"/>
      <w:r w:rsidRPr="00DD2E93">
        <w:rPr>
          <w:rFonts w:ascii="Arial" w:hAnsi="Arial" w:cs="Arial"/>
        </w:rPr>
        <w:t>7.3. Формирование информационной культуры пользователей.</w:t>
      </w:r>
      <w:bookmarkEnd w:id="1081"/>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both"/>
        <w:rPr>
          <w:rFonts w:ascii="Arial" w:hAnsi="Arial" w:cs="Arial"/>
          <w:color w:val="000000"/>
        </w:rPr>
      </w:pPr>
      <w:bookmarkStart w:id="1082" w:name="_Toc535276047"/>
      <w:r w:rsidRPr="00DD2E93">
        <w:rPr>
          <w:rFonts w:ascii="Arial" w:hAnsi="Arial" w:cs="Arial"/>
          <w:color w:val="000000"/>
        </w:rPr>
        <w:t>Основными способами формирования информационной культуры, используемыми нашей библиотекой, являются библиографические уроки, экскурсии по библиотеке, Дни библиографии, а также беседы о культуре чтения.</w:t>
      </w:r>
      <w:bookmarkEnd w:id="1082"/>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083" w:name="_Toc535276048"/>
      <w:r w:rsidRPr="00DD2E93">
        <w:rPr>
          <w:rFonts w:ascii="Arial" w:hAnsi="Arial" w:cs="Arial"/>
          <w:color w:val="000000"/>
        </w:rPr>
        <w:t>В течение года было проведено</w:t>
      </w:r>
      <w:r w:rsidRPr="00DD2E93">
        <w:rPr>
          <w:rFonts w:ascii="Arial" w:hAnsi="Arial" w:cs="Arial"/>
          <w:b/>
          <w:i/>
          <w:color w:val="000000"/>
        </w:rPr>
        <w:t xml:space="preserve"> 62</w:t>
      </w:r>
      <w:r w:rsidRPr="00DD2E93">
        <w:rPr>
          <w:rFonts w:ascii="Arial" w:hAnsi="Arial" w:cs="Arial"/>
          <w:color w:val="000000"/>
        </w:rPr>
        <w:t xml:space="preserve"> </w:t>
      </w:r>
      <w:r w:rsidRPr="00DD2E93">
        <w:rPr>
          <w:rFonts w:ascii="Arial" w:hAnsi="Arial" w:cs="Arial"/>
          <w:b/>
          <w:i/>
          <w:color w:val="000000"/>
        </w:rPr>
        <w:t>экскурсии по библиотеке</w:t>
      </w:r>
      <w:r w:rsidRPr="00DD2E93">
        <w:rPr>
          <w:rFonts w:ascii="Arial" w:hAnsi="Arial" w:cs="Arial"/>
          <w:color w:val="000000"/>
        </w:rPr>
        <w:t xml:space="preserve"> для учащихся школ города, гостей библиотеки. Часть из этих экскурсий сопровождалась рассказом о возможностях ЦПИ. Библиотекари села также практикуют эту форму работы, за год проведены </w:t>
      </w:r>
      <w:r w:rsidRPr="00DD2E93">
        <w:rPr>
          <w:rFonts w:ascii="Arial" w:hAnsi="Arial" w:cs="Arial"/>
          <w:b/>
          <w:color w:val="000000"/>
        </w:rPr>
        <w:t>52</w:t>
      </w:r>
      <w:r w:rsidRPr="00DD2E93">
        <w:rPr>
          <w:rFonts w:ascii="Arial" w:hAnsi="Arial" w:cs="Arial"/>
          <w:color w:val="000000"/>
        </w:rPr>
        <w:t xml:space="preserve"> экскурсии со знакомством с СБА.</w:t>
      </w:r>
      <w:bookmarkEnd w:id="1083"/>
    </w:p>
    <w:p w:rsidR="00D978D0" w:rsidRPr="00DD2E93" w:rsidRDefault="00D978D0" w:rsidP="00FA4C44">
      <w:pPr>
        <w:spacing w:line="240" w:lineRule="auto"/>
        <w:ind w:left="31680" w:firstLine="31680"/>
        <w:jc w:val="both"/>
        <w:rPr>
          <w:rFonts w:ascii="Arial" w:hAnsi="Arial" w:cs="Arial"/>
          <w:color w:val="000000"/>
        </w:rPr>
      </w:pPr>
      <w:bookmarkStart w:id="1084" w:name="_Toc535276049"/>
      <w:r w:rsidRPr="00DD2E93">
        <w:rPr>
          <w:rFonts w:ascii="Arial" w:hAnsi="Arial" w:cs="Arial"/>
          <w:b/>
          <w:i/>
          <w:color w:val="000000"/>
        </w:rPr>
        <w:t xml:space="preserve">Библиографические уроки. </w:t>
      </w:r>
      <w:r w:rsidRPr="00DD2E93">
        <w:rPr>
          <w:rFonts w:ascii="Arial" w:hAnsi="Arial" w:cs="Arial"/>
          <w:color w:val="000000"/>
        </w:rPr>
        <w:t xml:space="preserve">За год отделом информационной работы проведены </w:t>
      </w:r>
      <w:r w:rsidRPr="00DD2E93">
        <w:rPr>
          <w:rFonts w:ascii="Arial" w:hAnsi="Arial" w:cs="Arial"/>
          <w:b/>
          <w:color w:val="000000"/>
        </w:rPr>
        <w:t>3</w:t>
      </w:r>
      <w:r w:rsidRPr="00DD2E93">
        <w:rPr>
          <w:rFonts w:ascii="Arial" w:hAnsi="Arial" w:cs="Arial"/>
          <w:color w:val="000000"/>
        </w:rPr>
        <w:t xml:space="preserve"> урока для учащихся 8 классов школы № 1, </w:t>
      </w:r>
      <w:r w:rsidRPr="00DD2E93">
        <w:rPr>
          <w:rFonts w:ascii="Arial" w:hAnsi="Arial" w:cs="Arial"/>
          <w:b/>
          <w:color w:val="000000"/>
        </w:rPr>
        <w:t xml:space="preserve">4 </w:t>
      </w:r>
      <w:r w:rsidRPr="00DD2E93">
        <w:rPr>
          <w:rFonts w:ascii="Arial" w:hAnsi="Arial" w:cs="Arial"/>
          <w:color w:val="000000"/>
        </w:rPr>
        <w:t>урока проведены отделом по работе с детьми. При каждом удобном случае мы стараемся дать</w:t>
      </w:r>
      <w:r w:rsidRPr="00DD2E93">
        <w:rPr>
          <w:rFonts w:ascii="Arial" w:hAnsi="Arial" w:cs="Arial"/>
          <w:b/>
          <w:color w:val="000000"/>
        </w:rPr>
        <w:t xml:space="preserve"> </w:t>
      </w:r>
      <w:r w:rsidRPr="00DD2E93">
        <w:rPr>
          <w:rFonts w:ascii="Arial" w:hAnsi="Arial" w:cs="Arial"/>
          <w:color w:val="000000"/>
        </w:rPr>
        <w:t>библиографические консультации в индивидуальном порядке. Часто при проведении массовых мероприятий, мы включаем отдельные элементы библиографических уроков, например в библиоквесты.</w:t>
      </w:r>
      <w:bookmarkEnd w:id="1084"/>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85" w:name="_Toc535276050"/>
      <w:r w:rsidRPr="00DD2E93">
        <w:rPr>
          <w:rFonts w:ascii="Arial" w:hAnsi="Arial" w:cs="Arial"/>
          <w:color w:val="000000"/>
          <w:highlight w:val="white"/>
        </w:rPr>
        <w:t>В Международный день грамотности в отделе по работе с детьми в рамках областной акции «Справочное бюро русского языка» провели библиографический урок «Его величество – словарь». В читальном зале была оформлена выставка различных видов словарей, проведена беседа. В заключительной части мероприятия ребятам предлагалось выполнить практические задания при помощи словарей (орфографического, словообразовательного, толкового) и ответить на вопросы викторины.</w:t>
      </w:r>
      <w:bookmarkEnd w:id="1085"/>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86" w:name="_Toc535276051"/>
      <w:r w:rsidRPr="00DD2E93">
        <w:rPr>
          <w:rFonts w:ascii="Arial" w:hAnsi="Arial" w:cs="Arial"/>
          <w:color w:val="000000"/>
          <w:highlight w:val="white"/>
        </w:rPr>
        <w:t>В библиографическом КВНе, проведенном отделом по работе с детьми приняли участие ученики 5 класса МБОУ «СШ №1». Ребята, разделившись на две команды, участвовали в конкурсах. «Языкознайки», пользуясь толковыми словарями, объясняли значения выделенных слов (фразы были заранее написаны на карточках). «Знатоки литературы» с азартом угадывали художественные произведения по их аннотациям. Особый интерес у ребят вызвал конкурс «Поднимаем гири знаний», в котором капитаны команд сами выбирали себе задания, учитывая, что чем больше указанный вес, тем сложнее вопрос. Один из конкурсов был посвящён разгадыванию кроссворда на скорость. В конкурсе «Собери пословицу» командам выдавался набор слов, из которых они должны были сложить пословицу.</w:t>
      </w:r>
      <w:bookmarkEnd w:id="1086"/>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rPr>
      </w:pPr>
      <w:bookmarkStart w:id="1087" w:name="_Toc535276052"/>
      <w:r w:rsidRPr="00DD2E93">
        <w:rPr>
          <w:rFonts w:ascii="Arial" w:hAnsi="Arial" w:cs="Arial"/>
          <w:b/>
          <w:i/>
          <w:color w:val="000000"/>
        </w:rPr>
        <w:t>Дни библиографии.</w:t>
      </w:r>
      <w:r w:rsidRPr="00DD2E93">
        <w:rPr>
          <w:rFonts w:ascii="Arial" w:hAnsi="Arial" w:cs="Arial"/>
          <w:b/>
          <w:color w:val="000000"/>
        </w:rPr>
        <w:t xml:space="preserve">  </w:t>
      </w:r>
      <w:r w:rsidRPr="00DD2E93">
        <w:rPr>
          <w:rFonts w:ascii="Arial" w:hAnsi="Arial" w:cs="Arial"/>
          <w:color w:val="000000"/>
        </w:rPr>
        <w:t xml:space="preserve">За 2018 год в целом по системе проведено </w:t>
      </w:r>
      <w:r w:rsidRPr="00DD2E93">
        <w:rPr>
          <w:rFonts w:ascii="Arial" w:hAnsi="Arial" w:cs="Arial"/>
          <w:b/>
          <w:color w:val="000000"/>
        </w:rPr>
        <w:t>14</w:t>
      </w:r>
      <w:r w:rsidRPr="00DD2E93">
        <w:rPr>
          <w:rFonts w:ascii="Arial" w:hAnsi="Arial" w:cs="Arial"/>
          <w:color w:val="000000"/>
        </w:rPr>
        <w:t xml:space="preserve"> Дней библиографии, в ЦРБ - </w:t>
      </w:r>
      <w:r w:rsidRPr="00DD2E93">
        <w:rPr>
          <w:rFonts w:ascii="Arial" w:hAnsi="Arial" w:cs="Arial"/>
          <w:b/>
          <w:color w:val="000000"/>
        </w:rPr>
        <w:t>4</w:t>
      </w:r>
      <w:r w:rsidRPr="00DD2E93">
        <w:rPr>
          <w:rFonts w:ascii="Arial" w:hAnsi="Arial" w:cs="Arial"/>
          <w:color w:val="000000"/>
        </w:rPr>
        <w:t xml:space="preserve"> (в т.ч. </w:t>
      </w:r>
      <w:r w:rsidRPr="00DD2E93">
        <w:rPr>
          <w:rFonts w:ascii="Arial" w:hAnsi="Arial" w:cs="Arial"/>
          <w:b/>
          <w:color w:val="000000"/>
        </w:rPr>
        <w:t>2</w:t>
      </w:r>
      <w:r w:rsidRPr="00DD2E93">
        <w:rPr>
          <w:rFonts w:ascii="Arial" w:hAnsi="Arial" w:cs="Arial"/>
          <w:color w:val="000000"/>
        </w:rPr>
        <w:t xml:space="preserve"> для детей). В ЦРБ проведено </w:t>
      </w:r>
      <w:r w:rsidRPr="00DD2E93">
        <w:rPr>
          <w:rFonts w:ascii="Arial" w:hAnsi="Arial" w:cs="Arial"/>
          <w:b/>
          <w:color w:val="000000"/>
        </w:rPr>
        <w:t>15</w:t>
      </w:r>
      <w:r w:rsidRPr="00DD2E93">
        <w:rPr>
          <w:rFonts w:ascii="Arial" w:hAnsi="Arial" w:cs="Arial"/>
          <w:color w:val="000000"/>
        </w:rPr>
        <w:t xml:space="preserve"> библиоквестов (в т.ч. 4 для детей).</w:t>
      </w:r>
      <w:bookmarkEnd w:id="1087"/>
    </w:p>
    <w:p w:rsidR="00D978D0" w:rsidRPr="00DD2E93" w:rsidRDefault="00D978D0" w:rsidP="00FA4C44">
      <w:pPr>
        <w:spacing w:line="240" w:lineRule="auto"/>
        <w:ind w:left="31680" w:firstLine="31680"/>
        <w:jc w:val="both"/>
        <w:rPr>
          <w:rFonts w:ascii="Arial" w:hAnsi="Arial" w:cs="Arial"/>
          <w:color w:val="000000"/>
        </w:rPr>
      </w:pPr>
      <w:bookmarkStart w:id="1088" w:name="_Toc535276053"/>
      <w:r w:rsidRPr="00DD2E93">
        <w:rPr>
          <w:rFonts w:ascii="Arial" w:hAnsi="Arial" w:cs="Arial"/>
          <w:color w:val="000000"/>
        </w:rPr>
        <w:t>Для взрослой аудитории проведены Дни библиографии: «О жизни, о любви…» к 120-летию со дня рождения Э.М. Ремарка (выставка, буклет с аннотированным списком литературы, беседы у выставки, индивидуальные библиографические консультации),  «Жить не по лжи» к 100-летию А.И. Солженицына (книжно-иллюстративная выставка, виртуальная выставка, обзор, беседы, консультации по использованию электронного каталога).</w:t>
      </w:r>
      <w:bookmarkEnd w:id="1088"/>
    </w:p>
    <w:p w:rsidR="00D978D0" w:rsidRPr="00DD2E93" w:rsidRDefault="00D978D0" w:rsidP="00FA4C44">
      <w:pPr>
        <w:spacing w:line="240" w:lineRule="auto"/>
        <w:ind w:left="31680" w:firstLine="31680"/>
        <w:jc w:val="both"/>
        <w:rPr>
          <w:rFonts w:ascii="Arial" w:hAnsi="Arial" w:cs="Arial"/>
          <w:color w:val="000000"/>
        </w:rPr>
      </w:pPr>
      <w:bookmarkStart w:id="1089" w:name="_Toc535276054"/>
      <w:r w:rsidRPr="00DD2E93">
        <w:rPr>
          <w:rFonts w:ascii="Arial" w:hAnsi="Arial" w:cs="Arial"/>
          <w:color w:val="000000"/>
        </w:rPr>
        <w:t xml:space="preserve">Беседы о культуре чтения проводят все подразделения ЦРБ, работающие с читателями, за год проведено </w:t>
      </w:r>
      <w:r w:rsidRPr="00DD2E93">
        <w:rPr>
          <w:rFonts w:ascii="Arial" w:hAnsi="Arial" w:cs="Arial"/>
          <w:b/>
          <w:color w:val="000000"/>
        </w:rPr>
        <w:t>473</w:t>
      </w:r>
      <w:r w:rsidRPr="00DD2E93">
        <w:rPr>
          <w:rFonts w:ascii="Arial" w:hAnsi="Arial" w:cs="Arial"/>
          <w:color w:val="000000"/>
        </w:rPr>
        <w:t xml:space="preserve"> индивидуальных бесед, из них </w:t>
      </w:r>
      <w:r w:rsidRPr="00DD2E93">
        <w:rPr>
          <w:rFonts w:ascii="Arial" w:hAnsi="Arial" w:cs="Arial"/>
          <w:b/>
          <w:color w:val="000000"/>
        </w:rPr>
        <w:t>401</w:t>
      </w:r>
      <w:r w:rsidRPr="00DD2E93">
        <w:rPr>
          <w:rFonts w:ascii="Arial" w:hAnsi="Arial" w:cs="Arial"/>
          <w:color w:val="000000"/>
        </w:rPr>
        <w:t xml:space="preserve"> провели подразделения отдела по работе с детьми, </w:t>
      </w:r>
      <w:r w:rsidRPr="00DD2E93">
        <w:rPr>
          <w:rFonts w:ascii="Arial" w:hAnsi="Arial" w:cs="Arial"/>
          <w:b/>
          <w:color w:val="000000"/>
        </w:rPr>
        <w:t>72</w:t>
      </w:r>
      <w:r w:rsidRPr="00DD2E93">
        <w:rPr>
          <w:rFonts w:ascii="Arial" w:hAnsi="Arial" w:cs="Arial"/>
          <w:color w:val="000000"/>
        </w:rPr>
        <w:t xml:space="preserve"> – отделы, работающие со взрослым населением и старшими школьниками. Всего библиотекарями района проведено </w:t>
      </w:r>
      <w:r w:rsidRPr="00DD2E93">
        <w:rPr>
          <w:rFonts w:ascii="Arial" w:hAnsi="Arial" w:cs="Arial"/>
          <w:b/>
          <w:color w:val="000000"/>
        </w:rPr>
        <w:t>642</w:t>
      </w:r>
      <w:r w:rsidRPr="00DD2E93">
        <w:rPr>
          <w:rFonts w:ascii="Arial" w:hAnsi="Arial" w:cs="Arial"/>
          <w:color w:val="000000"/>
        </w:rPr>
        <w:t xml:space="preserve"> индивидуальных беседы о культуре чтения.</w:t>
      </w:r>
      <w:bookmarkEnd w:id="1089"/>
    </w:p>
    <w:p w:rsidR="00D978D0" w:rsidRPr="00DD2E93" w:rsidRDefault="00D978D0" w:rsidP="00FA4C44">
      <w:pPr>
        <w:spacing w:line="240" w:lineRule="auto"/>
        <w:ind w:left="31680" w:firstLine="31680"/>
        <w:jc w:val="both"/>
        <w:rPr>
          <w:rFonts w:ascii="Arial" w:hAnsi="Arial" w:cs="Arial"/>
          <w:color w:val="000000"/>
        </w:rPr>
      </w:pPr>
      <w:bookmarkStart w:id="1090" w:name="_Toc535276055"/>
      <w:r w:rsidRPr="00DD2E93">
        <w:rPr>
          <w:rFonts w:ascii="Arial" w:hAnsi="Arial" w:cs="Arial"/>
          <w:color w:val="000000"/>
        </w:rPr>
        <w:t>Большой популярностью у молодежной и детской аудитории пользуется такая форма работы, как квест. Самый первый квест у нас в библиотеке прошел для шестиклассников школы №1, сейчас эти дети учатся уже в 11 классе, но по-прежнему дважды в год мы ждем именно эти классы с новыми играми, идеями и сюрпризами. В этом году нами были разработаны новые квесты (один из них был заказан родительским комитетом для празднования детьми Нового года) и проведены старые.</w:t>
      </w:r>
      <w:bookmarkEnd w:id="1090"/>
      <w:r w:rsidRPr="00DD2E93">
        <w:rPr>
          <w:rFonts w:ascii="Arial" w:hAnsi="Arial" w:cs="Arial"/>
          <w:color w:val="000000"/>
        </w:rPr>
        <w:t xml:space="preserve"> </w:t>
      </w:r>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91" w:name="_Toc535276056"/>
      <w:r w:rsidRPr="00DD2E93">
        <w:rPr>
          <w:rFonts w:ascii="Arial" w:hAnsi="Arial" w:cs="Arial"/>
          <w:color w:val="000000"/>
        </w:rPr>
        <w:t>В апреле в пятницу 13-го проведен квест «</w:t>
      </w:r>
      <w:r w:rsidRPr="00DD2E93">
        <w:rPr>
          <w:rFonts w:ascii="Arial" w:hAnsi="Arial" w:cs="Arial"/>
          <w:color w:val="000000"/>
          <w:highlight w:val="white"/>
        </w:rPr>
        <w:t>Страшная сказка на ночь, или Пятница 13-е». Сколько суеверий и зловещих историй связано с этим днем. Но мы доказали, что пятница 13-е - не повод предаваться унынию или пристально следить за приметами. Наоборот, этот день – прекрасный повод повеселиться, принять участие в захватывающих и азартных конкурсах и викторинах. Участников игры ожидало 7 испытаний на эрудицию, на знание фильмов и литературы в жанре хоррор и даже на ловкость рук. В пещере Паука нужно было отделить правду от вымысла о животном, которое является причиной наиболее частых фобий людей – пауке. На острове «Остаться в живых» ребята вспомнили о самых опасных и ядовитых обитателях нашей планеты, которые могут быть к нам ближе, чем мы думаем. Знание фильмов и книг в жанре фантастики и ужасов пригодилось на острове «Отпетых негодяев». Здесь нужно было соотнести досье на самых известных литературных злодеев с их изображениями. Участники проявили отличное знание современных и классических фильмов ужасов и триллеров на острове с говорящим названием «Очень страшное кино». Нелегко пришлось на станции «Перчатка Фредди Крюгера». Здесь ребят ожидало необычное задание: в очень неудобной перчатке нужно было выбрать из смеси зерен мелкую красную фасоль. Завершающим и самым сложным стал конкурс «Мозговой штурм». Ребятам был предложен текст о персонажах славянской мифологии и русских народных сказок с пробелами вместо имен собственных. Для успешного прохождения пришлось вспомнить или найти с помощью предложенных книг персонажей славянской мифологии и вписать их .</w:t>
      </w:r>
      <w:bookmarkEnd w:id="1091"/>
      <w:r w:rsidRPr="00DD2E93">
        <w:rPr>
          <w:rFonts w:ascii="Arial" w:hAnsi="Arial" w:cs="Arial"/>
          <w:color w:val="000000"/>
          <w:highlight w:val="white"/>
        </w:rPr>
        <w:t> </w:t>
      </w:r>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92" w:name="_Toc535276057"/>
      <w:r w:rsidRPr="00DD2E93">
        <w:rPr>
          <w:rFonts w:ascii="Arial" w:hAnsi="Arial" w:cs="Arial"/>
          <w:color w:val="000000"/>
          <w:highlight w:val="white"/>
        </w:rPr>
        <w:t>В рамках библионочи прошел Квест «По ту сторону реальности», посвященный мистике в литературе и культуре и готическому роману. Тематика перекликалась с предыдущим квестом, и многие посетители уже прошедшие его ожидали легкой победы, но не тут-то было. Задания и конкурсы были новыми, что, впрочем только порадовало участников и разожгло азарт.</w:t>
      </w:r>
      <w:bookmarkEnd w:id="1092"/>
      <w:r w:rsidRPr="00DD2E93">
        <w:rPr>
          <w:rFonts w:ascii="Arial" w:hAnsi="Arial" w:cs="Arial"/>
          <w:color w:val="000000"/>
          <w:highlight w:val="white"/>
        </w:rPr>
        <w:t xml:space="preserve">  </w:t>
      </w:r>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93" w:name="_Toc535276058"/>
      <w:r w:rsidRPr="00DD2E93">
        <w:rPr>
          <w:rFonts w:ascii="Arial" w:hAnsi="Arial" w:cs="Arial"/>
          <w:color w:val="000000"/>
          <w:highlight w:val="white"/>
        </w:rPr>
        <w:t>В честь профессионального праздника состоялась квест-игра для библиотекарей «Библиотечный Лабиринт». Мы предложили коллегам проявить изобретательность, знания, находчивость  и пройти несколько станций-островов: «Остаться в живых», «Отпетых негодяев», «Остров Пересмешника», Воды испытаний, «Где эта улица, где этот дом». Оживленнее всего было на станции «Один за всех», где капитаны команд соревновались в произнесении скороговорок – нелегкая, но, несомненно, веселая задача. Знания краеведения потребовала станция «Где эта улица, где этот дом», а на станции «Остров пересмешника» со смехом участники озвучивали отрывки из знаковых советских фильмов.</w:t>
      </w:r>
      <w:bookmarkEnd w:id="1093"/>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094" w:name="_Toc535276059"/>
      <w:r w:rsidRPr="00DD2E93">
        <w:rPr>
          <w:rFonts w:ascii="Arial" w:hAnsi="Arial" w:cs="Arial"/>
          <w:color w:val="000000"/>
        </w:rPr>
        <w:t>В отделе по работе с детьми для учеников 4 – х классов школы №7 состоялся квест на экологическую тему «Знать, любить и охранять родную природу». Ребята совершили увлекательное путешествие по станциям: «Метеобюро», «Водный зоопарк», «Сафари – парк», «Ботанический сад». На каждой станции отвечали на вопросы библиотекарей, выполняли задания и набирали баллы. В результате все игроки отлично справились со всеми заданиями, и мы надеемся, что получили массу позитива и умение работать в команде.</w:t>
      </w:r>
      <w:bookmarkEnd w:id="1094"/>
      <w:r w:rsidRPr="00DD2E93">
        <w:rPr>
          <w:rFonts w:ascii="Arial" w:hAnsi="Arial" w:cs="Arial"/>
          <w:color w:val="000000"/>
        </w:rPr>
        <w:t> </w:t>
      </w:r>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095" w:name="_Toc535276060"/>
      <w:r w:rsidRPr="00DD2E93">
        <w:rPr>
          <w:rFonts w:ascii="Arial" w:hAnsi="Arial" w:cs="Arial"/>
          <w:color w:val="000000"/>
          <w:highlight w:val="white"/>
        </w:rPr>
        <w:t>Литературная квест - игра «Книгоград» прошла для учащихся 6 класса. Перед началом игры каждая команда могла получить баллы, ответив на один дополнительный вопрос. По отрывку, зачитанному из художественного произведения, нужно назвать фамилию и имя автора и главного героя. Затем после раздачи маршрутных листов команды отправились по разным станциям: «Собери книгу», «Что за прелесть, эти сказки», «Мораль сей басни такова», «Цифры в сказках». На каждой станции ребята активно отвечали на вопросы, с энтузиазмом выполняли задания и набирали баллы. На конечном этапе ребятам была предоставлена возможность самостоятельно найти на библиотечной полке художественное произведение, о котором шла речь в начале игры. </w:t>
      </w:r>
      <w:r w:rsidRPr="00DD2E93">
        <w:rPr>
          <w:rFonts w:ascii="Arial" w:hAnsi="Arial" w:cs="Arial"/>
          <w:color w:val="000000"/>
        </w:rPr>
        <w:t xml:space="preserve"> </w:t>
      </w:r>
      <w:r w:rsidRPr="00DD2E93">
        <w:rPr>
          <w:rFonts w:ascii="Arial" w:hAnsi="Arial" w:cs="Arial"/>
          <w:color w:val="000000"/>
          <w:highlight w:val="white"/>
        </w:rPr>
        <w:t>Игра проходила в напряжённой борьбе, каждая команда стремилась стать победительницей, но, как всегда победила сильнейшая, а все ребята получили сладкие призы.</w:t>
      </w:r>
      <w:bookmarkEnd w:id="1095"/>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highlight w:val="white"/>
        </w:rPr>
      </w:pPr>
      <w:bookmarkStart w:id="1096" w:name="_Toc535276061"/>
      <w:r w:rsidRPr="00DD2E93">
        <w:rPr>
          <w:rFonts w:ascii="Arial" w:hAnsi="Arial" w:cs="Arial"/>
          <w:color w:val="000000"/>
          <w:highlight w:val="white"/>
        </w:rPr>
        <w:t>Для восьмиклассников школы № 3 состоялся увлекательный библиоквест «Новогодний переполох, или С Новым годом!», где они смогли проявить свою находчивость, эрудицию, чувство юмора и даже поэтический талант.</w:t>
      </w:r>
      <w:r w:rsidRPr="00DD2E93">
        <w:rPr>
          <w:rFonts w:ascii="Arial" w:hAnsi="Arial" w:cs="Arial"/>
          <w:color w:val="000000"/>
        </w:rPr>
        <w:t xml:space="preserve"> </w:t>
      </w:r>
      <w:r w:rsidRPr="00DD2E93">
        <w:rPr>
          <w:rFonts w:ascii="Arial" w:hAnsi="Arial" w:cs="Arial"/>
          <w:color w:val="000000"/>
          <w:highlight w:val="white"/>
        </w:rPr>
        <w:t>Наш новогодний лабиринт включал в себя 7 станций, которые участники проходили с помощью маршрутной карты.</w:t>
      </w:r>
      <w:r w:rsidRPr="00DD2E93">
        <w:rPr>
          <w:rFonts w:ascii="Arial" w:hAnsi="Arial" w:cs="Arial"/>
          <w:color w:val="000000"/>
        </w:rPr>
        <w:t xml:space="preserve"> </w:t>
      </w:r>
      <w:r w:rsidRPr="00DD2E93">
        <w:rPr>
          <w:rFonts w:ascii="Arial" w:hAnsi="Arial" w:cs="Arial"/>
          <w:color w:val="000000"/>
          <w:highlight w:val="white"/>
        </w:rPr>
        <w:t>«Ледяной горка» таила в себе хитрые новогодние загадки. </w:t>
      </w:r>
      <w:r w:rsidRPr="00DD2E93">
        <w:rPr>
          <w:rFonts w:ascii="Arial" w:hAnsi="Arial" w:cs="Arial"/>
          <w:color w:val="000000"/>
        </w:rPr>
        <w:t xml:space="preserve"> </w:t>
      </w:r>
      <w:r w:rsidRPr="00DD2E93">
        <w:rPr>
          <w:rFonts w:ascii="Arial" w:hAnsi="Arial" w:cs="Arial"/>
          <w:color w:val="000000"/>
          <w:highlight w:val="white"/>
        </w:rPr>
        <w:t>Для успешного прохождения станции «Смотри в оба» было необходимо по описанию вспомнить самых известных представителей нечистой силы славянской и скандинавской мифологии. Много позитива участники получили на станции «Новогоднее конфетти», где надо было отгадать любимые с детства новогодние песни, зашифрованные в картинках, а отгадав еще и напеть её, с чем все блестяще справились.</w:t>
      </w:r>
      <w:r w:rsidRPr="00DD2E93">
        <w:rPr>
          <w:rFonts w:ascii="Arial" w:hAnsi="Arial" w:cs="Arial"/>
          <w:color w:val="000000"/>
        </w:rPr>
        <w:t xml:space="preserve"> </w:t>
      </w:r>
      <w:r w:rsidRPr="00DD2E93">
        <w:rPr>
          <w:rFonts w:ascii="Arial" w:hAnsi="Arial" w:cs="Arial"/>
          <w:color w:val="000000"/>
          <w:highlight w:val="white"/>
        </w:rPr>
        <w:t>В новогодние праздники мы все любим посмотреть мультфильмы и на станции «Пойми меня» такая возможность ребятам представилась, а хитрость заключались в том, что мультики были на иностранных языках и нужно было догадаться на каких именно! Но это обстоятельство нисколько не смутило участников, а даже вызвало интерес посмотреть мульт с непривычной озвучкой.</w:t>
      </w:r>
      <w:r w:rsidRPr="00DD2E93">
        <w:rPr>
          <w:rFonts w:ascii="Arial" w:hAnsi="Arial" w:cs="Arial"/>
          <w:color w:val="000000"/>
        </w:rPr>
        <w:t xml:space="preserve"> </w:t>
      </w:r>
      <w:r w:rsidRPr="00DD2E93">
        <w:rPr>
          <w:rFonts w:ascii="Arial" w:hAnsi="Arial" w:cs="Arial"/>
          <w:color w:val="000000"/>
          <w:highlight w:val="white"/>
        </w:rPr>
        <w:t>На острове Звездочета ребят поджидало необычное задание - собрать по кусочкам в правильном порядке....Два торта: знаки Зодиака (с которым справились безупречно) и китайский гороскоп (а здесь уже было посложнее, но одна из команд составила его абсолютно правильно, ура!).</w:t>
      </w:r>
      <w:r w:rsidRPr="00DD2E93">
        <w:rPr>
          <w:rFonts w:ascii="Arial" w:hAnsi="Arial" w:cs="Arial"/>
          <w:color w:val="000000"/>
        </w:rPr>
        <w:t xml:space="preserve"> </w:t>
      </w:r>
      <w:r w:rsidRPr="00DD2E93">
        <w:rPr>
          <w:rFonts w:ascii="Arial" w:hAnsi="Arial" w:cs="Arial"/>
          <w:color w:val="000000"/>
          <w:highlight w:val="white"/>
        </w:rPr>
        <w:t>В «Мешке Деда Мороза» были спрятаны предметы, являющиеся неотъемлемыми атрибутами Нового года, а по подсказкам и наводящим вопросам игроки должны были назвать их.</w:t>
      </w:r>
      <w:r w:rsidRPr="00DD2E93">
        <w:rPr>
          <w:rFonts w:ascii="Arial" w:hAnsi="Arial" w:cs="Arial"/>
          <w:color w:val="000000"/>
        </w:rPr>
        <w:t xml:space="preserve"> </w:t>
      </w:r>
      <w:r w:rsidRPr="00DD2E93">
        <w:rPr>
          <w:rFonts w:ascii="Arial" w:hAnsi="Arial" w:cs="Arial"/>
          <w:color w:val="000000"/>
          <w:highlight w:val="white"/>
        </w:rPr>
        <w:t>Станция «Щелкунчик» включала в себя викторину по типу «Верю - не верю», связанную, с обычаями празднования Нового года в разных странах. Завершила квест творческая станция «Новогоднее буриме». Здесь участникам предлагалось побыть поэтами и сочинить новогодние</w:t>
      </w:r>
      <w:r w:rsidRPr="00DD2E93">
        <w:rPr>
          <w:rFonts w:ascii="Arial" w:hAnsi="Arial" w:cs="Arial"/>
          <w:color w:val="000000"/>
        </w:rPr>
        <w:t xml:space="preserve"> </w:t>
      </w:r>
      <w:r w:rsidRPr="00DD2E93">
        <w:rPr>
          <w:rFonts w:ascii="Arial" w:hAnsi="Arial" w:cs="Arial"/>
          <w:color w:val="000000"/>
          <w:highlight w:val="white"/>
        </w:rPr>
        <w:t>стихи на заданную рифму. Все стихи оказались замечательными и в итоге были подарены учителю. За правильные ответы в этот раз нами выдавались не баллы, а конфеты, которые потом и были подарены ребятам.</w:t>
      </w:r>
      <w:bookmarkEnd w:id="1096"/>
      <w:r w:rsidRPr="00DD2E93">
        <w:rPr>
          <w:rFonts w:ascii="Arial" w:hAnsi="Arial" w:cs="Arial"/>
          <w:color w:val="000000"/>
          <w:highlight w:val="white"/>
        </w:rPr>
        <w:t> </w:t>
      </w:r>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97" w:name="_Toc535276062"/>
      <w:r w:rsidRPr="00DD2E93">
        <w:rPr>
          <w:rFonts w:ascii="Arial" w:hAnsi="Arial" w:cs="Arial"/>
          <w:color w:val="000000"/>
          <w:highlight w:val="white"/>
        </w:rPr>
        <w:t>30 июня специально ко Дню молодежи Островская центральная районная библиотека впервые провела игру геокешинг «Мой Остров», посвященный родному городу.</w:t>
      </w:r>
      <w:r w:rsidRPr="00DD2E93">
        <w:rPr>
          <w:rFonts w:ascii="Arial" w:hAnsi="Arial" w:cs="Arial"/>
          <w:color w:val="000000"/>
        </w:rPr>
        <w:t xml:space="preserve"> </w:t>
      </w:r>
      <w:r w:rsidRPr="00DD2E93">
        <w:rPr>
          <w:rFonts w:ascii="Arial" w:hAnsi="Arial" w:cs="Arial"/>
          <w:color w:val="000000"/>
          <w:highlight w:val="white"/>
        </w:rPr>
        <w:t>Эта игра сочетает в себе квест, ориентирование на местности и знания по краеведению. Её суть — поиск тайников, спрятанных в самых различных местах нашего города, которые еще нужно правильно определить. Она интересна своим соревновательным духом - прийти первым, показать свои лучшие качества - то, что так привлекает молодежь. В игре участвовали три молодежные команды, возраст участников от 13 до 30 лет.</w:t>
      </w:r>
      <w:bookmarkEnd w:id="1097"/>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098" w:name="_Toc535276063"/>
      <w:r w:rsidRPr="00DD2E93">
        <w:rPr>
          <w:rFonts w:ascii="Arial" w:hAnsi="Arial" w:cs="Arial"/>
          <w:color w:val="000000"/>
          <w:highlight w:val="white"/>
        </w:rPr>
        <w:t>Старт игры был дан в библиотеке. Каждая команда получила цветную карту (синюю, зеленую, желтую) с замысловатым шифром, разгадав который, участники шли на первую станцию. Первыми станциями были Александровская гимназия, Сад Аркадия и Лютеранская церковь, и надо сказать, участники блестяще справились с этим заданием. </w:t>
      </w:r>
      <w:r w:rsidRPr="00DD2E93">
        <w:rPr>
          <w:rFonts w:ascii="Arial" w:hAnsi="Arial" w:cs="Arial"/>
          <w:color w:val="000000"/>
          <w:highlight w:val="white"/>
        </w:rPr>
        <w:br/>
        <w:t>Затем, согласно маршруту, каждая команда отправлялась в путешествие по городу, целью которого был главный тайник, спрятанный в одной из достопримечательностей. Чтобы узнать, где спрятан клад, командам на первых пяти станциях вручались буквы, из которых они должны были составить слово. Именно оно и вело к тайнику.</w:t>
      </w:r>
      <w:bookmarkEnd w:id="1098"/>
      <w:r w:rsidRPr="00DD2E93">
        <w:rPr>
          <w:rFonts w:ascii="Arial" w:hAnsi="Arial" w:cs="Arial"/>
          <w:color w:val="000000"/>
          <w:highlight w:val="white"/>
        </w:rPr>
        <w:t> </w:t>
      </w:r>
    </w:p>
    <w:p w:rsidR="00D978D0" w:rsidRPr="00DD2E93" w:rsidRDefault="00D978D0" w:rsidP="00FA4C44">
      <w:pPr>
        <w:shd w:val="clear" w:color="auto" w:fill="F8F8F8"/>
        <w:spacing w:line="240" w:lineRule="auto"/>
        <w:ind w:left="31680" w:firstLine="31680"/>
        <w:jc w:val="both"/>
        <w:rPr>
          <w:rFonts w:ascii="Arial" w:hAnsi="Arial" w:cs="Arial"/>
          <w:color w:val="000000"/>
        </w:rPr>
      </w:pPr>
      <w:bookmarkStart w:id="1099" w:name="_Toc535276064"/>
      <w:r w:rsidRPr="00DD2E93">
        <w:rPr>
          <w:rFonts w:ascii="Arial" w:hAnsi="Arial" w:cs="Arial"/>
          <w:color w:val="000000"/>
          <w:highlight w:val="white"/>
        </w:rPr>
        <w:t>Но на пути к заветным сокровищам участников ждало много испытаний. Пройти каждой команде нужно было 6 станций в разных точках города: мосты, памятник Ленину, ЦУМ, два музея, братские могилы, памятник чернобыльцам, музыкальная школа, памятник Клаве Назаровой. При этом каждая станция была зашифрована. К примеру, задание пройти к музею на островке звучало так: «Войдите в здание, возле которого мы можем увидеть, сколько верст до Санкт-Петербурга».  ГБУК «Военно-исторический музей-заповедник Псковской области» предоставил нам возможность расположить две станции в зданиях музея. В здании, где расположилась экспозиция, посвященная Второй мировой войне ребятам нужно было найти в экспозиции пистолет-пулемет Шпагина (ППШ) по такому описанию: наряду с танком Т-34, штурмовиком Ил-2, установкой «Катюша», этот предмет стал одним из самых узнаваемых символов Великой Победы. Он появляется практически во всех советских и зарубежных фильмах про Великую Отечественную войну. Даже сегодня вы можете встретить этот предмет в компьютерных играх. Это оружие, ставшее самым массовым второй мировой войны, было создано талантливым конструктором-самоучкой Георгием Шпагиным». В здании музея на островке, участники искали в экспозиции светец (подставку под лучину) по описанию: «х</w:t>
      </w:r>
      <w:r w:rsidRPr="00DD2E93">
        <w:rPr>
          <w:rFonts w:ascii="Arial" w:hAnsi="Arial" w:cs="Arial"/>
          <w:color w:val="000000"/>
        </w:rPr>
        <w:t>рестоматийными символами крестьянского быта, непременными спутниками прях, работавших, как правило, долгими темными зимними вечерами, была лучина, и предмет, в котором она закреплялась. Он мог быть коротким (чуть более 10 см.) и длинным (более 1 метра). В крестьянском быту он сохранялся вплоть до 1917 года». И это при том, что практически никто не представлял, как именно может выглядеть светец. Вот это был поиск! Однако, пусть не сразу но с заданиями справились все. Кроме того, у ребят была возможность увидеть богатые и интересные экспозиции, которыми гордиться наш музей, воспользоваться новым интерактивным оборудованием.</w:t>
      </w:r>
      <w:bookmarkEnd w:id="1099"/>
      <w:r w:rsidRPr="00DD2E93">
        <w:rPr>
          <w:rFonts w:ascii="Arial" w:hAnsi="Arial" w:cs="Arial"/>
          <w:color w:val="000000"/>
        </w:rPr>
        <w:t xml:space="preserve"> </w:t>
      </w:r>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100" w:name="_Toc535276065"/>
      <w:r w:rsidRPr="00DD2E93">
        <w:rPr>
          <w:rFonts w:ascii="Arial" w:hAnsi="Arial" w:cs="Arial"/>
          <w:color w:val="000000"/>
          <w:highlight w:val="white"/>
        </w:rPr>
        <w:t>На предпоследней (6-й) станции ребят ждал сюрприз - они должны были сами найти последнюю букву и из всех полученных букв составить слово, которое и являлось конечной станцией. Главным тайником в игре стал фонтан. Именно там участникам надо было проявить скорость, ловкость, смекалку и хладнокровие, чтобы как можно быстрее найти бутылку с надписью «Победитель». Награждение прошло в библиотеке, где участники получили заслуженные призы! А после состоялись игра в «Мафию» и чаепитие, которое пришлось очень кстати, поскольку, некоторые участники вымокли. Фонтан-то работал!</w:t>
      </w:r>
      <w:bookmarkEnd w:id="1100"/>
      <w:r w:rsidRPr="00DD2E93">
        <w:rPr>
          <w:rFonts w:ascii="Arial" w:hAnsi="Arial" w:cs="Arial"/>
          <w:color w:val="000000"/>
          <w:highlight w:val="white"/>
        </w:rPr>
        <w:t> </w:t>
      </w:r>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101" w:name="_Toc535276066"/>
      <w:r w:rsidRPr="00DD2E93">
        <w:rPr>
          <w:rFonts w:ascii="Arial" w:hAnsi="Arial" w:cs="Arial"/>
          <w:color w:val="000000"/>
        </w:rPr>
        <w:t>В 2018 году нами был разработан сценарий нового для нас мероприятия по праву – квест-игры «В лабиринте права» для среднего и старшего школьного возраста.</w:t>
      </w:r>
      <w:bookmarkEnd w:id="1101"/>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102" w:name="_Toc535276067"/>
      <w:r w:rsidRPr="00DD2E93">
        <w:rPr>
          <w:rFonts w:ascii="Arial" w:hAnsi="Arial" w:cs="Arial"/>
          <w:color w:val="000000"/>
        </w:rPr>
        <w:t>Квест-игра включала в себя 7 станций, которые участники проходили с помощью маршрутной карты. «Право в рамке» - на данной станции были представлены картины и иллюстрации, участникам предлагается ответить, какие права персонажей нарушены, какими правовыми документами регулируется тот или иной изображенный сюжет. Знание политики и истории пригодились на станции - блиц-викторина «Большая политика».</w:t>
      </w:r>
      <w:bookmarkEnd w:id="1102"/>
    </w:p>
    <w:p w:rsidR="00D978D0" w:rsidRPr="00DD2E93" w:rsidRDefault="00D978D0" w:rsidP="00FA4C44">
      <w:pPr>
        <w:shd w:val="clear" w:color="auto" w:fill="FFFFFF"/>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103" w:name="_Toc535276068"/>
      <w:r w:rsidRPr="00DD2E93">
        <w:rPr>
          <w:rFonts w:ascii="Arial" w:hAnsi="Arial" w:cs="Arial"/>
          <w:color w:val="000000"/>
        </w:rPr>
        <w:t>«Воды испытаний» включали в себя хитрые загадки-перевертыши. На станции «Из достоверных источников» была описана ситуация, сложившаяся в том или ином литературном произведении (не обязательно сказочном), а участникам необходимо назвать произведение и автора, а также ответить на весьма каверзный вопрос. Интересной получилась станция «Из песни слов не выкинешь», где ребята сначала внимательно слушали отрывки из песен, а затем отвечали на вопросы связанные с правами человека и ребенка, кодексами и историей. В</w:t>
      </w:r>
      <w:r w:rsidRPr="00DD2E93">
        <w:rPr>
          <w:rFonts w:ascii="Arial" w:hAnsi="Arial" w:cs="Arial"/>
          <w:b/>
          <w:color w:val="000000"/>
        </w:rPr>
        <w:t> </w:t>
      </w:r>
      <w:r w:rsidRPr="00DD2E93">
        <w:rPr>
          <w:rFonts w:ascii="Arial" w:hAnsi="Arial" w:cs="Arial"/>
          <w:color w:val="000000"/>
        </w:rPr>
        <w:t>«Процедурном кабинете» - игрокам было предложено разложить в правильном порядке этапы процедур различных правовых и политических процессов. Завершила квест станция «Следствие вели», где участников ждали занимательные задачи по криминалистике. Стоит отметить, что ребята отлично справились с большинством заданий.</w:t>
      </w:r>
      <w:bookmarkEnd w:id="1103"/>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104" w:name="_Toc535276069"/>
      <w:r w:rsidRPr="00DD2E93">
        <w:rPr>
          <w:rFonts w:ascii="Arial" w:hAnsi="Arial" w:cs="Arial"/>
          <w:color w:val="000000"/>
        </w:rPr>
        <w:t>В январе 2018 году мы завершили проект Союза пенсионеров России по обучению людей пенсионного возраста компьютерной грамотности. Было обучено 8 человек.</w:t>
      </w:r>
      <w:bookmarkEnd w:id="1104"/>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b/>
          <w:i/>
          <w:color w:val="000000"/>
        </w:rPr>
        <w:t xml:space="preserve">  </w:t>
      </w:r>
      <w:bookmarkStart w:id="1105" w:name="_Toc535276070"/>
      <w:r w:rsidRPr="00DD2E93">
        <w:rPr>
          <w:rFonts w:ascii="Arial" w:hAnsi="Arial" w:cs="Arial"/>
          <w:color w:val="000000"/>
        </w:rPr>
        <w:t xml:space="preserve">Вся информация о наших изданиях и мероприятиях представлена на библиотечном Портале </w:t>
      </w:r>
      <w:hyperlink r:id="rId45">
        <w:r w:rsidRPr="00DD2E93">
          <w:rPr>
            <w:rFonts w:ascii="Arial" w:hAnsi="Arial" w:cs="Arial"/>
            <w:color w:val="0000FF"/>
            <w:u w:val="single"/>
          </w:rPr>
          <w:t>http://portal.pskovlib.ru/ostrovskiy-rayon</w:t>
        </w:r>
      </w:hyperlink>
      <w:r w:rsidRPr="00DD2E93">
        <w:rPr>
          <w:rFonts w:ascii="Arial" w:hAnsi="Arial" w:cs="Arial"/>
          <w:color w:val="000000"/>
        </w:rPr>
        <w:t xml:space="preserve"> и странице в социальной сети «Вконтакте</w:t>
      </w:r>
      <w:r w:rsidRPr="00DD2E93">
        <w:rPr>
          <w:rFonts w:ascii="Arial" w:hAnsi="Arial" w:cs="Arial"/>
          <w:b/>
          <w:color w:val="000000"/>
        </w:rPr>
        <w:t>»</w:t>
      </w:r>
      <w:r w:rsidRPr="00DD2E93">
        <w:rPr>
          <w:rFonts w:ascii="Arial" w:hAnsi="Arial" w:cs="Arial"/>
          <w:color w:val="000000"/>
        </w:rPr>
        <w:t xml:space="preserve"> «Островская центральная районная библиотека», </w:t>
      </w:r>
      <w:hyperlink r:id="rId46">
        <w:r w:rsidRPr="00DD2E93">
          <w:rPr>
            <w:rFonts w:ascii="Arial" w:hAnsi="Arial" w:cs="Arial"/>
            <w:color w:val="0000FF"/>
            <w:u w:val="single"/>
          </w:rPr>
          <w:t>http://vk.com/ostrovbibl</w:t>
        </w:r>
      </w:hyperlink>
      <w:r w:rsidRPr="00DD2E93">
        <w:rPr>
          <w:rFonts w:ascii="Arial" w:hAnsi="Arial" w:cs="Arial"/>
          <w:color w:val="000000"/>
        </w:rPr>
        <w:t xml:space="preserve">. Анонсы мероприятий размещены и на нашем сайте МБУК «Островская ЦРБ» </w:t>
      </w:r>
      <w:hyperlink r:id="rId47">
        <w:r w:rsidRPr="00DD2E93">
          <w:rPr>
            <w:rFonts w:ascii="Arial" w:hAnsi="Arial" w:cs="Arial"/>
            <w:color w:val="0000FF"/>
            <w:u w:val="single"/>
          </w:rPr>
          <w:t>https://ostrovbibl.ru/</w:t>
        </w:r>
      </w:hyperlink>
      <w:r w:rsidRPr="00DD2E93">
        <w:rPr>
          <w:rFonts w:ascii="Arial" w:hAnsi="Arial" w:cs="Arial"/>
          <w:color w:val="000000"/>
        </w:rPr>
        <w:t xml:space="preserve"> .</w:t>
      </w:r>
      <w:bookmarkEnd w:id="1105"/>
      <w:r w:rsidRPr="00DD2E93">
        <w:rPr>
          <w:rFonts w:ascii="Arial" w:hAnsi="Arial" w:cs="Arial"/>
          <w:color w:val="000000"/>
        </w:rPr>
        <w:t xml:space="preserve"> </w:t>
      </w:r>
    </w:p>
    <w:p w:rsidR="00D978D0" w:rsidRPr="00DD2E93" w:rsidRDefault="00D978D0" w:rsidP="00FA4C44">
      <w:pPr>
        <w:pStyle w:val="Heading3"/>
        <w:ind w:left="31680" w:firstLine="31680"/>
        <w:rPr>
          <w:rFonts w:ascii="Arial" w:hAnsi="Arial" w:cs="Arial"/>
        </w:rPr>
      </w:pPr>
      <w:bookmarkStart w:id="1106" w:name="_Toc535276071"/>
      <w:r w:rsidRPr="00DD2E93">
        <w:rPr>
          <w:rFonts w:ascii="Arial" w:hAnsi="Arial" w:cs="Arial"/>
        </w:rPr>
        <w:t>7.4. Деятельность Публичных центров правовой и социально значимой информации.</w:t>
      </w:r>
      <w:bookmarkEnd w:id="1106"/>
    </w:p>
    <w:p w:rsidR="00D978D0" w:rsidRPr="00DD2E93" w:rsidRDefault="00D978D0" w:rsidP="00FA4C44">
      <w:pPr>
        <w:spacing w:line="240" w:lineRule="auto"/>
        <w:ind w:left="31680" w:firstLine="31680"/>
        <w:jc w:val="both"/>
        <w:rPr>
          <w:rFonts w:ascii="Arial" w:hAnsi="Arial" w:cs="Arial"/>
          <w:color w:val="000000"/>
        </w:rPr>
      </w:pPr>
    </w:p>
    <w:tbl>
      <w:tblPr>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21"/>
        <w:gridCol w:w="3322"/>
        <w:gridCol w:w="3322"/>
      </w:tblGrid>
      <w:tr w:rsidR="00D978D0" w:rsidRPr="00DD2E93" w:rsidTr="00061813">
        <w:tc>
          <w:tcPr>
            <w:tcW w:w="3321" w:type="dxa"/>
          </w:tcPr>
          <w:p w:rsidR="00D978D0" w:rsidRPr="00DD2E93" w:rsidRDefault="00D978D0" w:rsidP="00D978D0">
            <w:pPr>
              <w:spacing w:line="240" w:lineRule="auto"/>
              <w:ind w:left="31680" w:firstLine="31680"/>
              <w:jc w:val="center"/>
              <w:rPr>
                <w:rFonts w:ascii="Arial" w:hAnsi="Arial" w:cs="Arial"/>
                <w:color w:val="000000"/>
              </w:rPr>
            </w:pPr>
            <w:bookmarkStart w:id="1107" w:name="_Toc535276072"/>
            <w:r w:rsidRPr="00DD2E93">
              <w:rPr>
                <w:rFonts w:ascii="Arial" w:hAnsi="Arial" w:cs="Arial"/>
                <w:color w:val="000000"/>
              </w:rPr>
              <w:t>Количество пользователей</w:t>
            </w:r>
            <w:bookmarkEnd w:id="1107"/>
          </w:p>
        </w:tc>
        <w:tc>
          <w:tcPr>
            <w:tcW w:w="3322" w:type="dxa"/>
          </w:tcPr>
          <w:p w:rsidR="00D978D0" w:rsidRPr="00DD2E93" w:rsidRDefault="00D978D0" w:rsidP="00D978D0">
            <w:pPr>
              <w:spacing w:line="240" w:lineRule="auto"/>
              <w:ind w:left="31680" w:firstLine="31680"/>
              <w:jc w:val="center"/>
              <w:rPr>
                <w:rFonts w:ascii="Arial" w:hAnsi="Arial" w:cs="Arial"/>
                <w:color w:val="000000"/>
              </w:rPr>
            </w:pPr>
            <w:bookmarkStart w:id="1108" w:name="_Toc535276073"/>
            <w:r w:rsidRPr="00DD2E93">
              <w:rPr>
                <w:rFonts w:ascii="Arial" w:hAnsi="Arial" w:cs="Arial"/>
                <w:color w:val="000000"/>
              </w:rPr>
              <w:t>Количество выполненных запросов</w:t>
            </w:r>
            <w:bookmarkEnd w:id="1108"/>
          </w:p>
        </w:tc>
        <w:tc>
          <w:tcPr>
            <w:tcW w:w="3322" w:type="dxa"/>
          </w:tcPr>
          <w:p w:rsidR="00D978D0" w:rsidRPr="00DD2E93" w:rsidRDefault="00D978D0" w:rsidP="00D978D0">
            <w:pPr>
              <w:spacing w:line="240" w:lineRule="auto"/>
              <w:ind w:left="31680" w:firstLine="31680"/>
              <w:jc w:val="center"/>
              <w:rPr>
                <w:rFonts w:ascii="Arial" w:hAnsi="Arial" w:cs="Arial"/>
                <w:color w:val="000000"/>
              </w:rPr>
            </w:pPr>
            <w:bookmarkStart w:id="1109" w:name="_Toc535276074"/>
            <w:r w:rsidRPr="00DD2E93">
              <w:rPr>
                <w:rFonts w:ascii="Arial" w:hAnsi="Arial" w:cs="Arial"/>
                <w:color w:val="000000"/>
              </w:rPr>
              <w:t>Количество проведенных мероприятий</w:t>
            </w:r>
            <w:bookmarkEnd w:id="1109"/>
          </w:p>
        </w:tc>
      </w:tr>
      <w:tr w:rsidR="00D978D0" w:rsidRPr="00DD2E93" w:rsidTr="00061813">
        <w:tc>
          <w:tcPr>
            <w:tcW w:w="3321" w:type="dxa"/>
          </w:tcPr>
          <w:p w:rsidR="00D978D0" w:rsidRPr="00DD2E93" w:rsidRDefault="00D978D0" w:rsidP="00D978D0">
            <w:pPr>
              <w:spacing w:line="240" w:lineRule="auto"/>
              <w:ind w:left="31680" w:firstLine="31680"/>
              <w:jc w:val="center"/>
              <w:rPr>
                <w:rFonts w:ascii="Arial" w:hAnsi="Arial" w:cs="Arial"/>
                <w:color w:val="000000"/>
              </w:rPr>
            </w:pPr>
            <w:bookmarkStart w:id="1110" w:name="_Toc535276075"/>
            <w:r w:rsidRPr="00DD2E93">
              <w:rPr>
                <w:rFonts w:ascii="Arial" w:hAnsi="Arial" w:cs="Arial"/>
                <w:b/>
                <w:color w:val="000000"/>
              </w:rPr>
              <w:t>95</w:t>
            </w:r>
            <w:bookmarkEnd w:id="1110"/>
          </w:p>
        </w:tc>
        <w:tc>
          <w:tcPr>
            <w:tcW w:w="3322" w:type="dxa"/>
          </w:tcPr>
          <w:p w:rsidR="00D978D0" w:rsidRPr="00DD2E93" w:rsidRDefault="00D978D0" w:rsidP="00D978D0">
            <w:pPr>
              <w:spacing w:line="240" w:lineRule="auto"/>
              <w:ind w:left="31680" w:firstLine="31680"/>
              <w:jc w:val="center"/>
              <w:rPr>
                <w:rFonts w:ascii="Arial" w:hAnsi="Arial" w:cs="Arial"/>
                <w:color w:val="000000"/>
              </w:rPr>
            </w:pPr>
            <w:bookmarkStart w:id="1111" w:name="_Toc535276076"/>
            <w:r w:rsidRPr="00DD2E93">
              <w:rPr>
                <w:rFonts w:ascii="Arial" w:hAnsi="Arial" w:cs="Arial"/>
                <w:b/>
                <w:color w:val="000000"/>
              </w:rPr>
              <w:t>768</w:t>
            </w:r>
            <w:bookmarkEnd w:id="1111"/>
          </w:p>
        </w:tc>
        <w:tc>
          <w:tcPr>
            <w:tcW w:w="3322" w:type="dxa"/>
          </w:tcPr>
          <w:p w:rsidR="00D978D0" w:rsidRPr="00DD2E93" w:rsidRDefault="00D978D0" w:rsidP="00D978D0">
            <w:pPr>
              <w:spacing w:line="240" w:lineRule="auto"/>
              <w:ind w:left="31680" w:firstLine="31680"/>
              <w:jc w:val="center"/>
              <w:rPr>
                <w:rFonts w:ascii="Arial" w:hAnsi="Arial" w:cs="Arial"/>
                <w:color w:val="000000"/>
              </w:rPr>
            </w:pPr>
            <w:bookmarkStart w:id="1112" w:name="_Toc535276077"/>
            <w:r w:rsidRPr="00DD2E93">
              <w:rPr>
                <w:rFonts w:ascii="Arial" w:hAnsi="Arial" w:cs="Arial"/>
                <w:b/>
                <w:color w:val="000000"/>
              </w:rPr>
              <w:t>7</w:t>
            </w:r>
            <w:bookmarkEnd w:id="1112"/>
          </w:p>
        </w:tc>
      </w:tr>
    </w:tbl>
    <w:p w:rsidR="00D978D0" w:rsidRPr="00DD2E93" w:rsidRDefault="00D978D0" w:rsidP="00D978D0">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113" w:name="_Toc535276078"/>
      <w:r w:rsidRPr="00DD2E93">
        <w:rPr>
          <w:rFonts w:ascii="Arial" w:hAnsi="Arial" w:cs="Arial"/>
        </w:rPr>
        <w:t>7.5.Выпуск библиографической продукции (Список прилагается к отчету).</w:t>
      </w:r>
      <w:bookmarkEnd w:id="1113"/>
    </w:p>
    <w:p w:rsidR="00D978D0" w:rsidRPr="00DD2E93" w:rsidRDefault="00D978D0" w:rsidP="00FA4C44">
      <w:pPr>
        <w:spacing w:line="240" w:lineRule="auto"/>
        <w:ind w:left="31680" w:firstLine="31680"/>
        <w:jc w:val="both"/>
        <w:rPr>
          <w:rFonts w:ascii="Arial" w:hAnsi="Arial" w:cs="Arial"/>
          <w:color w:val="000000"/>
        </w:rPr>
      </w:pPr>
      <w:bookmarkStart w:id="1114" w:name="_Toc535276079"/>
      <w:r w:rsidRPr="00DD2E93">
        <w:rPr>
          <w:rFonts w:ascii="Arial" w:hAnsi="Arial" w:cs="Arial"/>
          <w:color w:val="000000"/>
        </w:rPr>
        <w:t>Выпуск рекламно-информационных изданий, библиографических списков и пособий малых форм, памяток, информационных закладок, путеводителей, визиток и т.д. способствует привлечению читателей, продвижению чтения и книги, разнообразит и иллюстрирует массовые мероприятия.</w:t>
      </w:r>
      <w:bookmarkEnd w:id="1114"/>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115" w:name="_Toc535276080"/>
      <w:r w:rsidRPr="00DD2E93">
        <w:rPr>
          <w:rFonts w:ascii="Arial" w:hAnsi="Arial" w:cs="Arial"/>
          <w:color w:val="000000"/>
        </w:rPr>
        <w:t xml:space="preserve">В течение 2018 года были выпущено: </w:t>
      </w:r>
      <w:r w:rsidRPr="00DD2E93">
        <w:rPr>
          <w:rFonts w:ascii="Arial" w:hAnsi="Arial" w:cs="Arial"/>
          <w:b/>
          <w:color w:val="000000"/>
        </w:rPr>
        <w:t>46</w:t>
      </w:r>
      <w:r w:rsidRPr="00DD2E93">
        <w:rPr>
          <w:rFonts w:ascii="Arial" w:hAnsi="Arial" w:cs="Arial"/>
          <w:color w:val="000000"/>
        </w:rPr>
        <w:t xml:space="preserve"> издания малых форм (2017 г. - 39), из них:</w:t>
      </w:r>
      <w:bookmarkEnd w:id="1115"/>
    </w:p>
    <w:p w:rsidR="00D978D0" w:rsidRPr="00DD2E93" w:rsidRDefault="00D978D0" w:rsidP="00FA4C44">
      <w:pPr>
        <w:spacing w:line="240" w:lineRule="auto"/>
        <w:ind w:left="31680" w:firstLine="31680"/>
        <w:jc w:val="both"/>
        <w:rPr>
          <w:rFonts w:ascii="Arial" w:hAnsi="Arial" w:cs="Arial"/>
          <w:color w:val="000000"/>
        </w:rPr>
      </w:pPr>
      <w:bookmarkStart w:id="1116" w:name="_Toc535276081"/>
      <w:r w:rsidRPr="00DD2E93">
        <w:rPr>
          <w:rFonts w:ascii="Arial" w:hAnsi="Arial" w:cs="Arial"/>
          <w:color w:val="000000"/>
        </w:rPr>
        <w:t>- издания сельских филиалов – 22</w:t>
      </w:r>
      <w:bookmarkEnd w:id="1116"/>
    </w:p>
    <w:p w:rsidR="00D978D0" w:rsidRPr="00DD2E93" w:rsidRDefault="00D978D0" w:rsidP="00FA4C44">
      <w:pPr>
        <w:spacing w:line="240" w:lineRule="auto"/>
        <w:ind w:left="31680" w:firstLine="31680"/>
        <w:jc w:val="both"/>
        <w:rPr>
          <w:rFonts w:ascii="Arial" w:hAnsi="Arial" w:cs="Arial"/>
          <w:color w:val="000000"/>
        </w:rPr>
      </w:pPr>
      <w:bookmarkStart w:id="1117" w:name="_Toc535276082"/>
      <w:r w:rsidRPr="00DD2E93">
        <w:rPr>
          <w:rFonts w:ascii="Arial" w:hAnsi="Arial" w:cs="Arial"/>
          <w:color w:val="000000"/>
        </w:rPr>
        <w:t>- издания ЦРБ – 23</w:t>
      </w:r>
      <w:bookmarkEnd w:id="1117"/>
    </w:p>
    <w:p w:rsidR="00D978D0" w:rsidRPr="00DD2E93" w:rsidRDefault="00D978D0" w:rsidP="00FA4C44">
      <w:pPr>
        <w:spacing w:line="240" w:lineRule="auto"/>
        <w:ind w:left="31680" w:firstLine="31680"/>
        <w:jc w:val="both"/>
        <w:rPr>
          <w:rFonts w:ascii="Arial" w:hAnsi="Arial" w:cs="Arial"/>
          <w:color w:val="000000"/>
        </w:rPr>
      </w:pPr>
      <w:bookmarkStart w:id="1118" w:name="_Toc535276083"/>
      <w:r w:rsidRPr="00DD2E93">
        <w:rPr>
          <w:rFonts w:ascii="Arial" w:hAnsi="Arial" w:cs="Arial"/>
          <w:color w:val="000000"/>
        </w:rPr>
        <w:t>- издания отдела по работе с детьми – 1</w:t>
      </w:r>
      <w:bookmarkEnd w:id="1118"/>
    </w:p>
    <w:p w:rsidR="00D978D0" w:rsidRPr="00DD2E93" w:rsidRDefault="00D978D0" w:rsidP="00FA4C44">
      <w:pPr>
        <w:spacing w:line="240" w:lineRule="auto"/>
        <w:ind w:left="31680" w:firstLine="31680"/>
        <w:jc w:val="both"/>
        <w:rPr>
          <w:rFonts w:ascii="Arial" w:hAnsi="Arial" w:cs="Arial"/>
          <w:color w:val="000000"/>
        </w:rPr>
      </w:pPr>
      <w:bookmarkStart w:id="1119" w:name="_Toc535276084"/>
      <w:r w:rsidRPr="00DD2E93">
        <w:rPr>
          <w:rFonts w:ascii="Arial" w:hAnsi="Arial" w:cs="Arial"/>
          <w:b/>
          <w:i/>
          <w:color w:val="000000"/>
        </w:rPr>
        <w:t>По ЦРБ:</w:t>
      </w:r>
      <w:bookmarkEnd w:id="1119"/>
      <w:r w:rsidRPr="00DD2E93">
        <w:rPr>
          <w:rFonts w:ascii="Arial" w:hAnsi="Arial" w:cs="Arial"/>
          <w:b/>
          <w:i/>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120" w:name="_Toc535276085"/>
      <w:r w:rsidRPr="00DD2E93">
        <w:rPr>
          <w:rFonts w:ascii="Arial" w:hAnsi="Arial" w:cs="Arial"/>
          <w:color w:val="000000"/>
        </w:rPr>
        <w:t xml:space="preserve">Списки литературы по различным темам (в т.ч. «Бюллетень новых поступлений) – </w:t>
      </w:r>
      <w:r w:rsidRPr="00DD2E93">
        <w:rPr>
          <w:rFonts w:ascii="Arial" w:hAnsi="Arial" w:cs="Arial"/>
          <w:b/>
          <w:color w:val="000000"/>
        </w:rPr>
        <w:t>4</w:t>
      </w:r>
      <w:r w:rsidRPr="00DD2E93">
        <w:rPr>
          <w:rFonts w:ascii="Arial" w:hAnsi="Arial" w:cs="Arial"/>
          <w:color w:val="000000"/>
        </w:rPr>
        <w:t>.</w:t>
      </w:r>
      <w:bookmarkEnd w:id="1120"/>
    </w:p>
    <w:p w:rsidR="00D978D0" w:rsidRPr="00DD2E93" w:rsidRDefault="00D978D0" w:rsidP="00FA4C44">
      <w:pPr>
        <w:spacing w:line="240" w:lineRule="auto"/>
        <w:ind w:left="31680" w:firstLine="31680"/>
        <w:jc w:val="both"/>
        <w:rPr>
          <w:rFonts w:ascii="Arial" w:hAnsi="Arial" w:cs="Arial"/>
          <w:color w:val="000000"/>
        </w:rPr>
      </w:pPr>
      <w:bookmarkStart w:id="1121" w:name="_Toc535276086"/>
      <w:r w:rsidRPr="00DD2E93">
        <w:rPr>
          <w:rFonts w:ascii="Arial" w:hAnsi="Arial" w:cs="Arial"/>
          <w:color w:val="000000"/>
        </w:rPr>
        <w:t xml:space="preserve">Информационные закладки и памятки – </w:t>
      </w:r>
      <w:r w:rsidRPr="00DD2E93">
        <w:rPr>
          <w:rFonts w:ascii="Arial" w:hAnsi="Arial" w:cs="Arial"/>
          <w:b/>
          <w:color w:val="000000"/>
        </w:rPr>
        <w:t>12</w:t>
      </w:r>
      <w:bookmarkEnd w:id="1121"/>
    </w:p>
    <w:p w:rsidR="00D978D0" w:rsidRPr="00DD2E93" w:rsidRDefault="00D978D0" w:rsidP="00FA4C44">
      <w:pPr>
        <w:spacing w:line="240" w:lineRule="auto"/>
        <w:ind w:left="31680" w:firstLine="31680"/>
        <w:jc w:val="both"/>
        <w:rPr>
          <w:rFonts w:ascii="Arial" w:hAnsi="Arial" w:cs="Arial"/>
          <w:color w:val="000000"/>
        </w:rPr>
      </w:pPr>
      <w:bookmarkStart w:id="1122" w:name="_Toc535276087"/>
      <w:r w:rsidRPr="00DD2E93">
        <w:rPr>
          <w:rFonts w:ascii="Arial" w:hAnsi="Arial" w:cs="Arial"/>
          <w:color w:val="000000"/>
        </w:rPr>
        <w:t xml:space="preserve">Буклеты – </w:t>
      </w:r>
      <w:r w:rsidRPr="00DD2E93">
        <w:rPr>
          <w:rFonts w:ascii="Arial" w:hAnsi="Arial" w:cs="Arial"/>
          <w:b/>
          <w:color w:val="000000"/>
        </w:rPr>
        <w:t>6</w:t>
      </w:r>
      <w:bookmarkEnd w:id="1122"/>
    </w:p>
    <w:p w:rsidR="00D978D0" w:rsidRPr="00DD2E93" w:rsidRDefault="00D978D0" w:rsidP="00FA4C44">
      <w:pPr>
        <w:spacing w:line="240" w:lineRule="auto"/>
        <w:ind w:left="31680" w:firstLine="31680"/>
        <w:jc w:val="both"/>
        <w:rPr>
          <w:rFonts w:ascii="Arial" w:hAnsi="Arial" w:cs="Arial"/>
          <w:color w:val="000000"/>
        </w:rPr>
      </w:pPr>
      <w:bookmarkStart w:id="1123" w:name="_Toc535276088"/>
      <w:r w:rsidRPr="00DD2E93">
        <w:rPr>
          <w:rFonts w:ascii="Arial" w:hAnsi="Arial" w:cs="Arial"/>
          <w:color w:val="000000"/>
        </w:rPr>
        <w:t xml:space="preserve">Краеведческий календарь знаменательных и памятных дат Островского района на 2018 год </w:t>
      </w:r>
      <w:r w:rsidRPr="00DD2E93">
        <w:rPr>
          <w:rFonts w:ascii="Arial" w:hAnsi="Arial" w:cs="Arial"/>
          <w:b/>
          <w:color w:val="000000"/>
        </w:rPr>
        <w:t>- 1</w:t>
      </w:r>
      <w:bookmarkEnd w:id="1123"/>
    </w:p>
    <w:p w:rsidR="00D978D0" w:rsidRPr="00DD2E93" w:rsidRDefault="00D978D0" w:rsidP="00FA4C44">
      <w:pPr>
        <w:spacing w:line="240" w:lineRule="auto"/>
        <w:ind w:left="31680" w:firstLine="31680"/>
        <w:jc w:val="both"/>
        <w:rPr>
          <w:rFonts w:ascii="Arial" w:hAnsi="Arial" w:cs="Arial"/>
          <w:color w:val="000000"/>
        </w:rPr>
      </w:pPr>
      <w:bookmarkStart w:id="1124" w:name="_Toc535276089"/>
      <w:r w:rsidRPr="00DD2E93">
        <w:rPr>
          <w:rFonts w:ascii="Arial" w:hAnsi="Arial" w:cs="Arial"/>
          <w:color w:val="000000"/>
        </w:rPr>
        <w:t>К различным мероприятиям, проходившим в библиотеке,  были разработаны и выпущены: буклеты: «За Волгой для нас земли нет» (заседание клуба «Лира»), «О жизни, о любви…» 120 лет со дня рождения Э.М. Ремарка в серии «Литературный клуб» (День библиографии), «Юность комсомольская моя» (заседание клуба «Лира»). Закладки, также дополняли проводимые мероприятия. В серии «Стихотворение в подарок» выпущены закладки с произведениями В.С. Высоцкого, В.В. Маяковского, Ф.И. Тютчева, Э.А. Асадова.</w:t>
      </w:r>
      <w:bookmarkEnd w:id="1124"/>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125" w:name="_Toc535276090"/>
      <w:r w:rsidRPr="00DD2E93">
        <w:rPr>
          <w:rFonts w:ascii="Arial" w:hAnsi="Arial" w:cs="Arial"/>
          <w:color w:val="000000"/>
        </w:rPr>
        <w:t>ЦПИ в 2018 году выпущен буклет: «Знай свои права» (к Всемирному дню защиты прав потребителя).</w:t>
      </w:r>
      <w:bookmarkEnd w:id="1125"/>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126" w:name="_Toc535276091"/>
      <w:r w:rsidRPr="00DD2E93">
        <w:rPr>
          <w:rFonts w:ascii="Arial" w:hAnsi="Arial" w:cs="Arial"/>
          <w:color w:val="000000"/>
        </w:rPr>
        <w:t>При проведении мероприятий нами используются и издания малых форм предыдущих лет, поскольку они не теряют своей актуальности, особенно востребованы краеведческие издания. При любом удобном случае нами раздаются листовки и закладки о наших возможностях и услугах.</w:t>
      </w:r>
      <w:bookmarkEnd w:id="1126"/>
    </w:p>
    <w:p w:rsidR="00D978D0" w:rsidRPr="00DD2E93" w:rsidRDefault="00D978D0" w:rsidP="00FA4C44">
      <w:pPr>
        <w:spacing w:line="240" w:lineRule="auto"/>
        <w:ind w:left="31680" w:firstLine="31680"/>
        <w:jc w:val="both"/>
        <w:rPr>
          <w:rFonts w:ascii="Arial" w:hAnsi="Arial" w:cs="Arial"/>
          <w:color w:val="000000"/>
        </w:rPr>
      </w:pPr>
      <w:bookmarkStart w:id="1127" w:name="_Toc535276092"/>
      <w:r w:rsidRPr="00DD2E93">
        <w:rPr>
          <w:rFonts w:ascii="Arial" w:hAnsi="Arial" w:cs="Arial"/>
          <w:color w:val="000000"/>
        </w:rPr>
        <w:t>Составляя списки литературы, мы не ограничиваемся источниками из фондов нашей библиотеки, в обязательном порядке включаем материалы, имеющиеся в ПОУНБ, размещаем полезные ссылки на интернет-ресурсы.</w:t>
      </w:r>
      <w:bookmarkEnd w:id="1127"/>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128" w:name="_Toc535276093"/>
      <w:r w:rsidRPr="00DD2E93">
        <w:rPr>
          <w:rFonts w:ascii="Arial" w:hAnsi="Arial" w:cs="Arial"/>
          <w:color w:val="000000"/>
        </w:rPr>
        <w:t>Воронцовской сельской модельной библиотекой-филиалом к проводимым мероприятиям  выпущены буклеты: «В.С. Высоцкий – 80 лет», «Памятка молодому избирателю». Рубиловская сельская библиотека выпустила 14 изданий малых форм, среди них: «По морю приключений, под парусом мечты», «Выбор за вами: курить или жить!», «Белая Олимпиада 2018», «Здоровый образ жизни – легко!». Первомайской библиотекой разработаны буклеты: «Будь свободен от сигарет», «День рождения Деда Мороза».</w:t>
      </w:r>
      <w:bookmarkEnd w:id="1128"/>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129" w:name="_Toc535276094"/>
      <w:r w:rsidRPr="00DD2E93">
        <w:rPr>
          <w:rFonts w:ascii="Arial" w:hAnsi="Arial" w:cs="Arial"/>
          <w:color w:val="000000"/>
        </w:rPr>
        <w:t xml:space="preserve">За 2018 год в МБУК «Островская ЦРБ» для различных мероприятий и как самостоятельный ресурс, подготовлено </w:t>
      </w:r>
      <w:r w:rsidRPr="00DD2E93">
        <w:rPr>
          <w:rFonts w:ascii="Arial" w:hAnsi="Arial" w:cs="Arial"/>
          <w:b/>
          <w:color w:val="000000"/>
        </w:rPr>
        <w:t xml:space="preserve">18 </w:t>
      </w:r>
      <w:r w:rsidRPr="00DD2E93">
        <w:rPr>
          <w:rFonts w:ascii="Arial" w:hAnsi="Arial" w:cs="Arial"/>
          <w:color w:val="000000"/>
        </w:rPr>
        <w:t xml:space="preserve">слайд – презентаций, из них отделом информационной работы были разработаны </w:t>
      </w:r>
      <w:r w:rsidRPr="00DD2E93">
        <w:rPr>
          <w:rFonts w:ascii="Arial" w:hAnsi="Arial" w:cs="Arial"/>
          <w:b/>
          <w:color w:val="000000"/>
        </w:rPr>
        <w:t>11.</w:t>
      </w:r>
      <w:r w:rsidRPr="00DD2E93">
        <w:rPr>
          <w:rFonts w:ascii="Arial" w:hAnsi="Arial" w:cs="Arial"/>
          <w:color w:val="000000"/>
        </w:rPr>
        <w:t xml:space="preserve"> Например: виртуальная выставка «Жить не по лжи» к 100-летию А.И. Солженицына, «Вокруг света вместе с книгой».</w:t>
      </w:r>
      <w:bookmarkEnd w:id="1129"/>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130" w:name="_Toc535276095"/>
      <w:r w:rsidRPr="00DD2E93">
        <w:rPr>
          <w:rFonts w:ascii="Arial" w:hAnsi="Arial" w:cs="Arial"/>
          <w:color w:val="000000"/>
        </w:rPr>
        <w:t>Очень востребованы презентации: «Парящие над временем» к 165-летию Островских цепных мостов, «Молодость непокоренная» к 100-летию Героя Советского Союза К.И. Назаровой, «Солнечные грезы. Лето в русской поэзии и живописи», «Он правду людям под гитару говорил» к 80-летию В.С. Высоцкого, «Предоставление государственных услуг в электронном виде».</w:t>
      </w:r>
      <w:bookmarkEnd w:id="1130"/>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131" w:name="_Toc535276096"/>
      <w:r w:rsidRPr="00DD2E93">
        <w:rPr>
          <w:rFonts w:ascii="Arial" w:hAnsi="Arial" w:cs="Arial"/>
        </w:rPr>
        <w:t>7.6. Организация МБА и ЭДД. Анализ деятельности</w:t>
      </w:r>
      <w:bookmarkEnd w:id="1131"/>
    </w:p>
    <w:tbl>
      <w:tblPr>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68"/>
        <w:gridCol w:w="2880"/>
        <w:gridCol w:w="3017"/>
      </w:tblGrid>
      <w:tr w:rsidR="00D978D0" w:rsidRPr="00DD2E93" w:rsidTr="00061813">
        <w:tc>
          <w:tcPr>
            <w:tcW w:w="4068" w:type="dxa"/>
          </w:tcPr>
          <w:p w:rsidR="00D978D0" w:rsidRPr="00DD2E93" w:rsidRDefault="00D978D0" w:rsidP="00D978D0">
            <w:pPr>
              <w:spacing w:line="240" w:lineRule="auto"/>
              <w:ind w:left="31680" w:firstLine="31680"/>
              <w:jc w:val="both"/>
              <w:rPr>
                <w:rFonts w:ascii="Arial" w:hAnsi="Arial" w:cs="Arial"/>
                <w:color w:val="000000"/>
              </w:rPr>
            </w:pPr>
          </w:p>
        </w:tc>
        <w:tc>
          <w:tcPr>
            <w:tcW w:w="2880" w:type="dxa"/>
          </w:tcPr>
          <w:p w:rsidR="00D978D0" w:rsidRPr="00DD2E93" w:rsidRDefault="00D978D0" w:rsidP="00D978D0">
            <w:pPr>
              <w:spacing w:line="240" w:lineRule="auto"/>
              <w:ind w:left="31680" w:firstLine="31680"/>
              <w:jc w:val="center"/>
              <w:rPr>
                <w:rFonts w:ascii="Arial" w:hAnsi="Arial" w:cs="Arial"/>
                <w:color w:val="000000"/>
              </w:rPr>
            </w:pPr>
            <w:bookmarkStart w:id="1132" w:name="_Toc535276097"/>
            <w:r w:rsidRPr="00DD2E93">
              <w:rPr>
                <w:rFonts w:ascii="Arial" w:hAnsi="Arial" w:cs="Arial"/>
                <w:color w:val="000000"/>
              </w:rPr>
              <w:t>Количество абонентов</w:t>
            </w:r>
            <w:bookmarkEnd w:id="1132"/>
          </w:p>
        </w:tc>
        <w:tc>
          <w:tcPr>
            <w:tcW w:w="3017" w:type="dxa"/>
          </w:tcPr>
          <w:p w:rsidR="00D978D0" w:rsidRPr="00DD2E93" w:rsidRDefault="00D978D0" w:rsidP="00D978D0">
            <w:pPr>
              <w:spacing w:line="240" w:lineRule="auto"/>
              <w:ind w:left="31680" w:firstLine="31680"/>
              <w:jc w:val="center"/>
              <w:rPr>
                <w:rFonts w:ascii="Arial" w:hAnsi="Arial" w:cs="Arial"/>
                <w:color w:val="000000"/>
              </w:rPr>
            </w:pPr>
            <w:bookmarkStart w:id="1133" w:name="_Toc535276098"/>
            <w:r w:rsidRPr="00DD2E93">
              <w:rPr>
                <w:rFonts w:ascii="Arial" w:hAnsi="Arial" w:cs="Arial"/>
                <w:color w:val="000000"/>
              </w:rPr>
              <w:t>Количество документов</w:t>
            </w:r>
            <w:bookmarkEnd w:id="1133"/>
          </w:p>
        </w:tc>
      </w:tr>
      <w:tr w:rsidR="00D978D0" w:rsidRPr="00DD2E93" w:rsidTr="00061813">
        <w:tc>
          <w:tcPr>
            <w:tcW w:w="4068" w:type="dxa"/>
          </w:tcPr>
          <w:p w:rsidR="00D978D0" w:rsidRPr="00DD2E93" w:rsidRDefault="00D978D0" w:rsidP="00D978D0">
            <w:pPr>
              <w:spacing w:line="240" w:lineRule="auto"/>
              <w:ind w:left="31680" w:firstLine="31680"/>
              <w:jc w:val="both"/>
              <w:rPr>
                <w:rFonts w:ascii="Arial" w:hAnsi="Arial" w:cs="Arial"/>
                <w:color w:val="000000"/>
              </w:rPr>
            </w:pPr>
            <w:bookmarkStart w:id="1134" w:name="_Toc535276099"/>
            <w:r w:rsidRPr="00DD2E93">
              <w:rPr>
                <w:rFonts w:ascii="Arial" w:hAnsi="Arial" w:cs="Arial"/>
                <w:color w:val="000000"/>
              </w:rPr>
              <w:t>Районная (городская) библиотека</w:t>
            </w:r>
            <w:bookmarkEnd w:id="1134"/>
          </w:p>
        </w:tc>
        <w:tc>
          <w:tcPr>
            <w:tcW w:w="2880" w:type="dxa"/>
          </w:tcPr>
          <w:p w:rsidR="00D978D0" w:rsidRPr="00DD2E93" w:rsidRDefault="00D978D0" w:rsidP="00D978D0">
            <w:pPr>
              <w:spacing w:line="240" w:lineRule="auto"/>
              <w:ind w:left="31680" w:firstLine="31680"/>
              <w:jc w:val="both"/>
              <w:rPr>
                <w:rFonts w:ascii="Arial" w:hAnsi="Arial" w:cs="Arial"/>
                <w:color w:val="000000"/>
              </w:rPr>
            </w:pPr>
            <w:bookmarkStart w:id="1135" w:name="_Toc535276100"/>
            <w:r w:rsidRPr="00DD2E93">
              <w:rPr>
                <w:rFonts w:ascii="Arial" w:hAnsi="Arial" w:cs="Arial"/>
                <w:color w:val="000000"/>
              </w:rPr>
              <w:t>45</w:t>
            </w:r>
            <w:bookmarkEnd w:id="1135"/>
          </w:p>
        </w:tc>
        <w:tc>
          <w:tcPr>
            <w:tcW w:w="3017" w:type="dxa"/>
          </w:tcPr>
          <w:p w:rsidR="00D978D0" w:rsidRPr="00DD2E93" w:rsidRDefault="00D978D0" w:rsidP="00D978D0">
            <w:pPr>
              <w:spacing w:line="240" w:lineRule="auto"/>
              <w:ind w:left="31680" w:firstLine="31680"/>
              <w:jc w:val="both"/>
              <w:rPr>
                <w:rFonts w:ascii="Arial" w:hAnsi="Arial" w:cs="Arial"/>
                <w:color w:val="000000"/>
              </w:rPr>
            </w:pPr>
            <w:bookmarkStart w:id="1136" w:name="_Toc535276101"/>
            <w:r w:rsidRPr="00DD2E93">
              <w:rPr>
                <w:rFonts w:ascii="Arial" w:hAnsi="Arial" w:cs="Arial"/>
                <w:color w:val="000000"/>
              </w:rPr>
              <w:t>184</w:t>
            </w:r>
            <w:bookmarkEnd w:id="1136"/>
          </w:p>
        </w:tc>
      </w:tr>
      <w:tr w:rsidR="00D978D0" w:rsidRPr="00DD2E93" w:rsidTr="00061813">
        <w:tc>
          <w:tcPr>
            <w:tcW w:w="4068" w:type="dxa"/>
          </w:tcPr>
          <w:p w:rsidR="00D978D0" w:rsidRPr="00DD2E93" w:rsidRDefault="00D978D0" w:rsidP="00D978D0">
            <w:pPr>
              <w:spacing w:line="240" w:lineRule="auto"/>
              <w:ind w:left="31680" w:firstLine="31680"/>
              <w:jc w:val="both"/>
              <w:rPr>
                <w:rFonts w:ascii="Arial" w:hAnsi="Arial" w:cs="Arial"/>
                <w:color w:val="000000"/>
              </w:rPr>
            </w:pPr>
            <w:bookmarkStart w:id="1137" w:name="_Toc535276102"/>
            <w:r w:rsidRPr="00DD2E93">
              <w:rPr>
                <w:rFonts w:ascii="Arial" w:hAnsi="Arial" w:cs="Arial"/>
                <w:color w:val="000000"/>
              </w:rPr>
              <w:t>Отдел по работе с детьми</w:t>
            </w:r>
            <w:bookmarkEnd w:id="1137"/>
          </w:p>
        </w:tc>
        <w:tc>
          <w:tcPr>
            <w:tcW w:w="2880" w:type="dxa"/>
          </w:tcPr>
          <w:p w:rsidR="00D978D0" w:rsidRPr="00DD2E93" w:rsidRDefault="00D978D0" w:rsidP="00D978D0">
            <w:pPr>
              <w:spacing w:line="240" w:lineRule="auto"/>
              <w:ind w:left="31680" w:firstLine="31680"/>
              <w:jc w:val="both"/>
              <w:rPr>
                <w:rFonts w:ascii="Arial" w:hAnsi="Arial" w:cs="Arial"/>
                <w:color w:val="000000"/>
              </w:rPr>
            </w:pPr>
            <w:bookmarkStart w:id="1138" w:name="_Toc535276103"/>
            <w:r w:rsidRPr="00DD2E93">
              <w:rPr>
                <w:rFonts w:ascii="Arial" w:hAnsi="Arial" w:cs="Arial"/>
                <w:color w:val="000000"/>
              </w:rPr>
              <w:t>-</w:t>
            </w:r>
            <w:bookmarkEnd w:id="1138"/>
          </w:p>
        </w:tc>
        <w:tc>
          <w:tcPr>
            <w:tcW w:w="3017" w:type="dxa"/>
          </w:tcPr>
          <w:p w:rsidR="00D978D0" w:rsidRPr="00DD2E93" w:rsidRDefault="00D978D0" w:rsidP="00D978D0">
            <w:pPr>
              <w:spacing w:line="240" w:lineRule="auto"/>
              <w:ind w:left="31680" w:firstLine="31680"/>
              <w:jc w:val="both"/>
              <w:rPr>
                <w:rFonts w:ascii="Arial" w:hAnsi="Arial" w:cs="Arial"/>
                <w:color w:val="000000"/>
              </w:rPr>
            </w:pPr>
            <w:bookmarkStart w:id="1139" w:name="_Toc535276104"/>
            <w:r w:rsidRPr="00DD2E93">
              <w:rPr>
                <w:rFonts w:ascii="Arial" w:hAnsi="Arial" w:cs="Arial"/>
                <w:color w:val="000000"/>
              </w:rPr>
              <w:t>-</w:t>
            </w:r>
            <w:bookmarkEnd w:id="1139"/>
          </w:p>
        </w:tc>
      </w:tr>
      <w:tr w:rsidR="00D978D0" w:rsidRPr="00DD2E93" w:rsidTr="00061813">
        <w:tc>
          <w:tcPr>
            <w:tcW w:w="4068" w:type="dxa"/>
          </w:tcPr>
          <w:p w:rsidR="00D978D0" w:rsidRPr="00DD2E93" w:rsidRDefault="00D978D0" w:rsidP="00D978D0">
            <w:pPr>
              <w:spacing w:line="240" w:lineRule="auto"/>
              <w:ind w:left="31680" w:firstLine="31680"/>
              <w:jc w:val="both"/>
              <w:rPr>
                <w:rFonts w:ascii="Arial" w:hAnsi="Arial" w:cs="Arial"/>
                <w:color w:val="000000"/>
              </w:rPr>
            </w:pPr>
            <w:bookmarkStart w:id="1140" w:name="_Toc535276105"/>
            <w:r w:rsidRPr="00DD2E93">
              <w:rPr>
                <w:rFonts w:ascii="Arial" w:hAnsi="Arial" w:cs="Arial"/>
                <w:color w:val="000000"/>
              </w:rPr>
              <w:t>Сельские библиотеки</w:t>
            </w:r>
            <w:bookmarkEnd w:id="1140"/>
          </w:p>
        </w:tc>
        <w:tc>
          <w:tcPr>
            <w:tcW w:w="2880" w:type="dxa"/>
          </w:tcPr>
          <w:p w:rsidR="00D978D0" w:rsidRPr="00DD2E93" w:rsidRDefault="00D978D0" w:rsidP="00D978D0">
            <w:pPr>
              <w:spacing w:line="240" w:lineRule="auto"/>
              <w:ind w:left="31680" w:firstLine="31680"/>
              <w:jc w:val="both"/>
              <w:rPr>
                <w:rFonts w:ascii="Arial" w:hAnsi="Arial" w:cs="Arial"/>
                <w:color w:val="000000"/>
              </w:rPr>
            </w:pPr>
            <w:bookmarkStart w:id="1141" w:name="_Toc535276106"/>
            <w:r w:rsidRPr="00DD2E93">
              <w:rPr>
                <w:rFonts w:ascii="Arial" w:hAnsi="Arial" w:cs="Arial"/>
                <w:color w:val="000000"/>
              </w:rPr>
              <w:t>64</w:t>
            </w:r>
            <w:bookmarkEnd w:id="1141"/>
          </w:p>
        </w:tc>
        <w:tc>
          <w:tcPr>
            <w:tcW w:w="3017" w:type="dxa"/>
          </w:tcPr>
          <w:p w:rsidR="00D978D0" w:rsidRPr="00DD2E93" w:rsidRDefault="00D978D0" w:rsidP="00D978D0">
            <w:pPr>
              <w:spacing w:line="240" w:lineRule="auto"/>
              <w:ind w:left="31680" w:firstLine="31680"/>
              <w:jc w:val="both"/>
              <w:rPr>
                <w:rFonts w:ascii="Arial" w:hAnsi="Arial" w:cs="Arial"/>
                <w:color w:val="000000"/>
              </w:rPr>
            </w:pPr>
            <w:bookmarkStart w:id="1142" w:name="_Toc535276107"/>
            <w:r w:rsidRPr="00DD2E93">
              <w:rPr>
                <w:rFonts w:ascii="Arial" w:hAnsi="Arial" w:cs="Arial"/>
                <w:color w:val="000000"/>
              </w:rPr>
              <w:t>435</w:t>
            </w:r>
            <w:bookmarkEnd w:id="1142"/>
          </w:p>
        </w:tc>
      </w:tr>
    </w:tbl>
    <w:p w:rsidR="00D978D0" w:rsidRPr="00DD2E93" w:rsidRDefault="00D978D0" w:rsidP="00D978D0">
      <w:pPr>
        <w:spacing w:line="240" w:lineRule="auto"/>
        <w:ind w:left="31680" w:firstLine="31680"/>
        <w:rPr>
          <w:rFonts w:ascii="Arial" w:hAnsi="Arial" w:cs="Arial"/>
          <w:color w:val="000000"/>
        </w:rPr>
      </w:pPr>
      <w:bookmarkStart w:id="1143" w:name="_Toc535276108"/>
      <w:r w:rsidRPr="00DD2E93">
        <w:rPr>
          <w:rFonts w:ascii="Arial" w:hAnsi="Arial" w:cs="Arial"/>
          <w:color w:val="000000"/>
        </w:rPr>
        <w:t>библиотеки др. ведомств (школ, вузов, сузов, и т.д.) -</w:t>
      </w:r>
      <w:bookmarkEnd w:id="1143"/>
    </w:p>
    <w:p w:rsidR="00D978D0" w:rsidRPr="00DD2E93" w:rsidRDefault="00D978D0" w:rsidP="00FA4C44">
      <w:pPr>
        <w:spacing w:line="240" w:lineRule="auto"/>
        <w:ind w:left="31680" w:firstLine="31680"/>
        <w:rPr>
          <w:rFonts w:ascii="Arial" w:hAnsi="Arial" w:cs="Arial"/>
          <w:color w:val="000000"/>
        </w:rPr>
      </w:pPr>
      <w:r w:rsidRPr="00DD2E93">
        <w:rPr>
          <w:rFonts w:ascii="Arial" w:hAnsi="Arial" w:cs="Arial"/>
          <w:color w:val="000000"/>
        </w:rPr>
        <w:tab/>
      </w:r>
      <w:bookmarkStart w:id="1144" w:name="_Toc535276109"/>
      <w:r w:rsidRPr="00DD2E93">
        <w:rPr>
          <w:rFonts w:ascii="Arial" w:hAnsi="Arial" w:cs="Arial"/>
          <w:color w:val="000000"/>
        </w:rPr>
        <w:t>Количество читателей  по району – 109</w:t>
      </w:r>
      <w:bookmarkEnd w:id="1144"/>
      <w:r>
        <w:rPr>
          <w:rFonts w:ascii="Arial" w:hAnsi="Arial" w:cs="Arial"/>
          <w:color w:val="000000"/>
        </w:rPr>
        <w:t>,</w:t>
      </w:r>
      <w:r w:rsidRPr="00DD2E93">
        <w:rPr>
          <w:rFonts w:ascii="Arial" w:hAnsi="Arial" w:cs="Arial"/>
          <w:color w:val="000000"/>
        </w:rPr>
        <w:t xml:space="preserve"> </w:t>
      </w:r>
      <w:bookmarkStart w:id="1145" w:name="_Toc535276110"/>
      <w:r w:rsidRPr="00DD2E93">
        <w:rPr>
          <w:rFonts w:ascii="Arial" w:hAnsi="Arial" w:cs="Arial"/>
          <w:color w:val="000000"/>
        </w:rPr>
        <w:t>в т.ч. городу – 45</w:t>
      </w:r>
      <w:bookmarkEnd w:id="1145"/>
    </w:p>
    <w:p w:rsidR="00D978D0" w:rsidRPr="00DD2E93" w:rsidRDefault="00D978D0" w:rsidP="00FA4C44">
      <w:pPr>
        <w:spacing w:line="240" w:lineRule="auto"/>
        <w:ind w:left="31680" w:firstLine="31680"/>
        <w:rPr>
          <w:rFonts w:ascii="Arial" w:hAnsi="Arial" w:cs="Arial"/>
          <w:color w:val="000000"/>
        </w:rPr>
      </w:pPr>
      <w:r w:rsidRPr="00DD2E93">
        <w:rPr>
          <w:rFonts w:ascii="Arial" w:hAnsi="Arial" w:cs="Arial"/>
          <w:color w:val="000000"/>
        </w:rPr>
        <w:tab/>
      </w:r>
      <w:bookmarkStart w:id="1146" w:name="_Toc535276111"/>
      <w:r w:rsidRPr="00DD2E93">
        <w:rPr>
          <w:rFonts w:ascii="Arial" w:hAnsi="Arial" w:cs="Arial"/>
          <w:color w:val="000000"/>
        </w:rPr>
        <w:t>Количество заказов МБА  - 187 и документов, полученных по МБА. - 166</w:t>
      </w:r>
      <w:bookmarkEnd w:id="1146"/>
    </w:p>
    <w:p w:rsidR="00D978D0" w:rsidRPr="00DD2E93" w:rsidRDefault="00D978D0" w:rsidP="00FA4C44">
      <w:pPr>
        <w:spacing w:line="240" w:lineRule="auto"/>
        <w:ind w:left="31680" w:firstLine="31680"/>
        <w:rPr>
          <w:rFonts w:ascii="Arial" w:hAnsi="Arial" w:cs="Arial"/>
          <w:color w:val="000000"/>
        </w:rPr>
      </w:pPr>
      <w:r w:rsidRPr="00DD2E93">
        <w:rPr>
          <w:rFonts w:ascii="Arial" w:hAnsi="Arial" w:cs="Arial"/>
          <w:color w:val="000000"/>
        </w:rPr>
        <w:tab/>
      </w:r>
      <w:bookmarkStart w:id="1147" w:name="_Toc535276112"/>
      <w:r w:rsidRPr="00DD2E93">
        <w:rPr>
          <w:rFonts w:ascii="Arial" w:hAnsi="Arial" w:cs="Arial"/>
          <w:color w:val="000000"/>
        </w:rPr>
        <w:t>Количество заказов по ЭДД  - 2   и документов, полученных по ЭДД. – 2</w:t>
      </w:r>
      <w:bookmarkEnd w:id="1147"/>
    </w:p>
    <w:p w:rsidR="00D978D0" w:rsidRPr="00DD2E93" w:rsidRDefault="00D978D0" w:rsidP="00FA4C44">
      <w:pPr>
        <w:pStyle w:val="Heading3"/>
        <w:ind w:left="31680" w:firstLine="31680"/>
        <w:rPr>
          <w:rFonts w:ascii="Arial" w:hAnsi="Arial" w:cs="Arial"/>
        </w:rPr>
      </w:pPr>
      <w:bookmarkStart w:id="1148" w:name="_Toc535276113"/>
      <w:r w:rsidRPr="00DD2E93">
        <w:rPr>
          <w:rFonts w:ascii="Arial" w:hAnsi="Arial" w:cs="Arial"/>
        </w:rPr>
        <w:t>7.7. Краткие выводы по разделу.</w:t>
      </w:r>
      <w:bookmarkEnd w:id="1148"/>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149" w:name="_Toc535276114"/>
      <w:r w:rsidRPr="00DD2E93">
        <w:rPr>
          <w:rFonts w:ascii="Arial" w:hAnsi="Arial" w:cs="Arial"/>
          <w:color w:val="000000"/>
        </w:rPr>
        <w:t>Анализируя деятельность библиотек, хочется отметить работу по МБА Воронцовской, Бережанской, Горайской,  Приезженской, Ёлоховской, Первомайской, Шаркуновской, Маршевицкой сельских библиотек, ЦРБ.</w:t>
      </w:r>
      <w:bookmarkEnd w:id="1149"/>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150" w:name="_Toc535276115"/>
      <w:r w:rsidRPr="00DD2E93">
        <w:rPr>
          <w:rFonts w:ascii="Arial" w:hAnsi="Arial" w:cs="Arial"/>
          <w:color w:val="000000"/>
        </w:rPr>
        <w:t>Несмотря на трудности (из-за отсутствия транспорта больным остается вопрос по доставки литературы из ПОУНБ и в филиалы), нашей главной задачей остается повышение оперативности обслуживания пользователей. Теперь отсутствие документа в фонде библиотеки не является причиной отказа пользователю. И сегодня выживает МБА и ВСО только на энтузиазме библиотекарей, их находчивости и предприимчивости, влюбленности в свою профессию.  Для достижения наиболее лучшего результата необходимо дальнейшее продвижение услуг МБА И ЭДД в пользовательскую среду, эта работа запланирована и на 2019 год.</w:t>
      </w:r>
      <w:bookmarkEnd w:id="1150"/>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443618">
      <w:pPr>
        <w:pStyle w:val="Heading2"/>
        <w:ind w:leftChars="0" w:left="0" w:firstLineChars="0" w:firstLine="0"/>
        <w:jc w:val="center"/>
        <w:rPr>
          <w:rFonts w:ascii="Arial" w:hAnsi="Arial" w:cs="Arial"/>
          <w:b/>
        </w:rPr>
      </w:pPr>
      <w:bookmarkStart w:id="1151" w:name="_Toc535276116"/>
      <w:r w:rsidRPr="00DD2E93">
        <w:rPr>
          <w:rFonts w:ascii="Arial" w:hAnsi="Arial" w:cs="Arial"/>
          <w:b/>
        </w:rPr>
        <w:t>8. Краеведческая деятельность библиотек.</w:t>
      </w:r>
      <w:bookmarkEnd w:id="1151"/>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152" w:name="_Toc535276117"/>
      <w:r w:rsidRPr="00DD2E93">
        <w:rPr>
          <w:rFonts w:ascii="Arial" w:hAnsi="Arial" w:cs="Arial"/>
        </w:rPr>
        <w:t>8.1. Реализация краеведческих проектов, в том числе участие в корпоративных.</w:t>
      </w:r>
      <w:bookmarkEnd w:id="1152"/>
    </w:p>
    <w:p w:rsidR="00D978D0" w:rsidRPr="00DD2E93" w:rsidRDefault="00D978D0" w:rsidP="00FA4C44">
      <w:pPr>
        <w:pStyle w:val="Heading3"/>
        <w:ind w:left="31680" w:firstLine="31680"/>
        <w:rPr>
          <w:rFonts w:ascii="Arial" w:hAnsi="Arial" w:cs="Arial"/>
        </w:rPr>
      </w:pPr>
      <w:bookmarkStart w:id="1153" w:name="_Toc535276118"/>
      <w:r w:rsidRPr="00DD2E93">
        <w:rPr>
          <w:rFonts w:ascii="Arial" w:hAnsi="Arial" w:cs="Arial"/>
        </w:rPr>
        <w:t>8.2. Анализ формирования и использования фондов краеведческих документов и местных изданий:</w:t>
      </w:r>
      <w:bookmarkEnd w:id="1153"/>
    </w:p>
    <w:p w:rsidR="00D978D0" w:rsidRPr="00DD2E93" w:rsidRDefault="00D978D0" w:rsidP="00FA4C44">
      <w:pPr>
        <w:spacing w:line="240" w:lineRule="auto"/>
        <w:ind w:left="31680" w:firstLine="31680"/>
        <w:jc w:val="both"/>
        <w:rPr>
          <w:rFonts w:ascii="Arial" w:hAnsi="Arial" w:cs="Arial"/>
          <w:color w:val="00000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6"/>
        <w:gridCol w:w="1094"/>
        <w:gridCol w:w="1260"/>
        <w:gridCol w:w="1620"/>
        <w:gridCol w:w="1620"/>
        <w:gridCol w:w="1620"/>
        <w:gridCol w:w="1440"/>
      </w:tblGrid>
      <w:tr w:rsidR="00D978D0" w:rsidRPr="00DD2E93" w:rsidTr="00061813">
        <w:trPr>
          <w:trHeight w:val="2520"/>
          <w:jc w:val="center"/>
        </w:trPr>
        <w:tc>
          <w:tcPr>
            <w:tcW w:w="1426" w:type="dxa"/>
          </w:tcPr>
          <w:p w:rsidR="00D978D0" w:rsidRPr="00DD2E93" w:rsidRDefault="00D978D0" w:rsidP="00D978D0">
            <w:pPr>
              <w:spacing w:line="240" w:lineRule="auto"/>
              <w:ind w:left="31680" w:firstLine="31680"/>
              <w:rPr>
                <w:rFonts w:ascii="Arial" w:hAnsi="Arial" w:cs="Arial"/>
                <w:color w:val="000000"/>
              </w:rPr>
            </w:pPr>
          </w:p>
        </w:tc>
        <w:tc>
          <w:tcPr>
            <w:tcW w:w="1094" w:type="dxa"/>
          </w:tcPr>
          <w:p w:rsidR="00D978D0" w:rsidRPr="00DD2E93" w:rsidRDefault="00D978D0" w:rsidP="00D978D0">
            <w:pPr>
              <w:spacing w:line="240" w:lineRule="auto"/>
              <w:ind w:left="31680" w:firstLine="31680"/>
              <w:rPr>
                <w:rFonts w:ascii="Arial" w:hAnsi="Arial" w:cs="Arial"/>
                <w:color w:val="000000"/>
              </w:rPr>
            </w:pPr>
            <w:bookmarkStart w:id="1154" w:name="_Toc535276119"/>
            <w:r w:rsidRPr="00DD2E93">
              <w:rPr>
                <w:rFonts w:ascii="Arial" w:hAnsi="Arial" w:cs="Arial"/>
                <w:color w:val="000000"/>
              </w:rPr>
              <w:t>Объем краеведческого фонда</w:t>
            </w:r>
            <w:bookmarkEnd w:id="1154"/>
          </w:p>
        </w:tc>
        <w:tc>
          <w:tcPr>
            <w:tcW w:w="1260" w:type="dxa"/>
          </w:tcPr>
          <w:p w:rsidR="00D978D0" w:rsidRPr="00DD2E93" w:rsidRDefault="00D978D0" w:rsidP="00D978D0">
            <w:pPr>
              <w:spacing w:line="240" w:lineRule="auto"/>
              <w:ind w:left="31680" w:firstLine="31680"/>
              <w:rPr>
                <w:rFonts w:ascii="Arial" w:hAnsi="Arial" w:cs="Arial"/>
                <w:color w:val="000000"/>
              </w:rPr>
            </w:pPr>
            <w:bookmarkStart w:id="1155" w:name="_Toc535276120"/>
            <w:r w:rsidRPr="00DD2E93">
              <w:rPr>
                <w:rFonts w:ascii="Arial" w:hAnsi="Arial" w:cs="Arial"/>
                <w:color w:val="000000"/>
              </w:rPr>
              <w:t>в т.ч. периодических изданий</w:t>
            </w:r>
            <w:bookmarkEnd w:id="1155"/>
          </w:p>
        </w:tc>
        <w:tc>
          <w:tcPr>
            <w:tcW w:w="1620" w:type="dxa"/>
          </w:tcPr>
          <w:p w:rsidR="00D978D0" w:rsidRPr="00DD2E93" w:rsidRDefault="00D978D0" w:rsidP="00D978D0">
            <w:pPr>
              <w:spacing w:line="240" w:lineRule="auto"/>
              <w:ind w:left="31680" w:firstLine="31680"/>
              <w:rPr>
                <w:rFonts w:ascii="Arial" w:hAnsi="Arial" w:cs="Arial"/>
                <w:color w:val="000000"/>
              </w:rPr>
            </w:pPr>
            <w:bookmarkStart w:id="1156" w:name="_Toc535276121"/>
            <w:r w:rsidRPr="00DD2E93">
              <w:rPr>
                <w:rFonts w:ascii="Arial" w:hAnsi="Arial" w:cs="Arial"/>
                <w:color w:val="000000"/>
              </w:rPr>
              <w:t>Книговыдача краеведческой литературы, % от общей книговыдачи</w:t>
            </w:r>
            <w:bookmarkEnd w:id="1156"/>
          </w:p>
        </w:tc>
        <w:tc>
          <w:tcPr>
            <w:tcW w:w="1620" w:type="dxa"/>
          </w:tcPr>
          <w:p w:rsidR="00D978D0" w:rsidRPr="00DD2E93" w:rsidRDefault="00D978D0" w:rsidP="00D978D0">
            <w:pPr>
              <w:spacing w:line="240" w:lineRule="auto"/>
              <w:ind w:left="31680" w:firstLine="31680"/>
              <w:rPr>
                <w:rFonts w:ascii="Arial" w:hAnsi="Arial" w:cs="Arial"/>
                <w:color w:val="000000"/>
              </w:rPr>
            </w:pPr>
            <w:bookmarkStart w:id="1157" w:name="_Toc535276122"/>
            <w:r w:rsidRPr="00DD2E93">
              <w:rPr>
                <w:rFonts w:ascii="Arial" w:hAnsi="Arial" w:cs="Arial"/>
                <w:color w:val="000000"/>
              </w:rPr>
              <w:t>Количество новых поступлений по краеведению</w:t>
            </w:r>
            <w:bookmarkEnd w:id="1157"/>
          </w:p>
        </w:tc>
        <w:tc>
          <w:tcPr>
            <w:tcW w:w="1620" w:type="dxa"/>
          </w:tcPr>
          <w:p w:rsidR="00D978D0" w:rsidRPr="00DD2E93" w:rsidRDefault="00D978D0" w:rsidP="00D978D0">
            <w:pPr>
              <w:spacing w:line="240" w:lineRule="auto"/>
              <w:ind w:left="31680" w:firstLine="31680"/>
              <w:rPr>
                <w:rFonts w:ascii="Arial" w:hAnsi="Arial" w:cs="Arial"/>
                <w:color w:val="000000"/>
              </w:rPr>
            </w:pPr>
            <w:bookmarkStart w:id="1158" w:name="_Toc535276123"/>
            <w:r w:rsidRPr="00DD2E93">
              <w:rPr>
                <w:rFonts w:ascii="Arial" w:hAnsi="Arial" w:cs="Arial"/>
                <w:color w:val="000000"/>
              </w:rPr>
              <w:t>в т.ч. количество новых поступлений по краеведению  в сельские филиалы</w:t>
            </w:r>
            <w:bookmarkEnd w:id="1158"/>
          </w:p>
        </w:tc>
        <w:tc>
          <w:tcPr>
            <w:tcW w:w="1440" w:type="dxa"/>
          </w:tcPr>
          <w:p w:rsidR="00D978D0" w:rsidRPr="00DD2E93" w:rsidRDefault="00D978D0" w:rsidP="00D978D0">
            <w:pPr>
              <w:spacing w:line="240" w:lineRule="auto"/>
              <w:ind w:left="31680" w:firstLine="31680"/>
              <w:rPr>
                <w:rFonts w:ascii="Arial" w:hAnsi="Arial" w:cs="Arial"/>
                <w:color w:val="000000"/>
              </w:rPr>
            </w:pPr>
            <w:bookmarkStart w:id="1159" w:name="_Toc535276124"/>
            <w:r w:rsidRPr="00DD2E93">
              <w:rPr>
                <w:rFonts w:ascii="Arial" w:hAnsi="Arial" w:cs="Arial"/>
                <w:color w:val="000000"/>
              </w:rPr>
              <w:t>Количество списанных краеведческих</w:t>
            </w:r>
            <w:bookmarkEnd w:id="1159"/>
          </w:p>
          <w:p w:rsidR="00D978D0" w:rsidRPr="00DD2E93" w:rsidRDefault="00D978D0" w:rsidP="00D978D0">
            <w:pPr>
              <w:spacing w:line="240" w:lineRule="auto"/>
              <w:ind w:left="31680" w:firstLine="31680"/>
              <w:rPr>
                <w:rFonts w:ascii="Arial" w:hAnsi="Arial" w:cs="Arial"/>
                <w:color w:val="000000"/>
              </w:rPr>
            </w:pPr>
            <w:bookmarkStart w:id="1160" w:name="_Toc535276125"/>
            <w:r w:rsidRPr="00DD2E93">
              <w:rPr>
                <w:rFonts w:ascii="Arial" w:hAnsi="Arial" w:cs="Arial"/>
                <w:color w:val="000000"/>
              </w:rPr>
              <w:t>документов</w:t>
            </w:r>
            <w:bookmarkEnd w:id="1160"/>
          </w:p>
        </w:tc>
      </w:tr>
      <w:tr w:rsidR="00D978D0" w:rsidRPr="00DD2E93" w:rsidTr="00061813">
        <w:trPr>
          <w:trHeight w:val="380"/>
          <w:jc w:val="center"/>
        </w:trPr>
        <w:tc>
          <w:tcPr>
            <w:tcW w:w="1426" w:type="dxa"/>
          </w:tcPr>
          <w:p w:rsidR="00D978D0" w:rsidRPr="00DD2E93" w:rsidRDefault="00D978D0" w:rsidP="00D978D0">
            <w:pPr>
              <w:spacing w:line="240" w:lineRule="auto"/>
              <w:ind w:left="31680" w:firstLine="31680"/>
              <w:rPr>
                <w:rFonts w:ascii="Arial" w:hAnsi="Arial" w:cs="Arial"/>
                <w:color w:val="000000"/>
              </w:rPr>
            </w:pPr>
            <w:bookmarkStart w:id="1161" w:name="_Toc535276126"/>
            <w:r w:rsidRPr="00DD2E93">
              <w:rPr>
                <w:rFonts w:ascii="Arial" w:hAnsi="Arial" w:cs="Arial"/>
                <w:color w:val="000000"/>
              </w:rPr>
              <w:t>2017</w:t>
            </w:r>
            <w:bookmarkEnd w:id="1161"/>
          </w:p>
        </w:tc>
        <w:tc>
          <w:tcPr>
            <w:tcW w:w="1094" w:type="dxa"/>
          </w:tcPr>
          <w:p w:rsidR="00D978D0" w:rsidRPr="00DD2E93" w:rsidRDefault="00D978D0" w:rsidP="00D978D0">
            <w:pPr>
              <w:spacing w:line="240" w:lineRule="auto"/>
              <w:ind w:left="31680" w:firstLine="31680"/>
              <w:rPr>
                <w:rFonts w:ascii="Arial" w:hAnsi="Arial" w:cs="Arial"/>
                <w:color w:val="000000"/>
              </w:rPr>
            </w:pPr>
            <w:bookmarkStart w:id="1162" w:name="_Toc535276127"/>
            <w:r w:rsidRPr="00DD2E93">
              <w:rPr>
                <w:rFonts w:ascii="Arial" w:hAnsi="Arial" w:cs="Arial"/>
                <w:color w:val="000000"/>
              </w:rPr>
              <w:t>1650</w:t>
            </w:r>
            <w:bookmarkEnd w:id="1162"/>
          </w:p>
        </w:tc>
        <w:tc>
          <w:tcPr>
            <w:tcW w:w="1260" w:type="dxa"/>
          </w:tcPr>
          <w:p w:rsidR="00D978D0" w:rsidRPr="00DD2E93" w:rsidRDefault="00D978D0" w:rsidP="00D978D0">
            <w:pPr>
              <w:spacing w:line="240" w:lineRule="auto"/>
              <w:ind w:left="31680" w:firstLine="31680"/>
              <w:rPr>
                <w:rFonts w:ascii="Arial" w:hAnsi="Arial" w:cs="Arial"/>
                <w:color w:val="000000"/>
              </w:rPr>
            </w:pPr>
            <w:bookmarkStart w:id="1163" w:name="_Toc535276128"/>
            <w:r w:rsidRPr="00DD2E93">
              <w:rPr>
                <w:rFonts w:ascii="Arial" w:hAnsi="Arial" w:cs="Arial"/>
                <w:color w:val="000000"/>
              </w:rPr>
              <w:t>61</w:t>
            </w:r>
            <w:bookmarkEnd w:id="1163"/>
          </w:p>
        </w:tc>
        <w:tc>
          <w:tcPr>
            <w:tcW w:w="1620" w:type="dxa"/>
          </w:tcPr>
          <w:p w:rsidR="00D978D0" w:rsidRPr="00DD2E93" w:rsidRDefault="00D978D0" w:rsidP="00D978D0">
            <w:pPr>
              <w:spacing w:line="240" w:lineRule="auto"/>
              <w:ind w:left="31680" w:firstLine="31680"/>
              <w:rPr>
                <w:rFonts w:ascii="Arial" w:hAnsi="Arial" w:cs="Arial"/>
                <w:color w:val="000000"/>
              </w:rPr>
            </w:pPr>
            <w:bookmarkStart w:id="1164" w:name="_Toc535276129"/>
            <w:r w:rsidRPr="00DD2E93">
              <w:rPr>
                <w:rFonts w:ascii="Arial" w:hAnsi="Arial" w:cs="Arial"/>
                <w:color w:val="000000"/>
              </w:rPr>
              <w:t>19939 экз. 6,8%</w:t>
            </w:r>
            <w:bookmarkEnd w:id="1164"/>
          </w:p>
        </w:tc>
        <w:tc>
          <w:tcPr>
            <w:tcW w:w="1620" w:type="dxa"/>
          </w:tcPr>
          <w:p w:rsidR="00D978D0" w:rsidRPr="00DD2E93" w:rsidRDefault="00D978D0" w:rsidP="00D978D0">
            <w:pPr>
              <w:spacing w:line="240" w:lineRule="auto"/>
              <w:ind w:left="31680" w:firstLine="31680"/>
              <w:rPr>
                <w:rFonts w:ascii="Arial" w:hAnsi="Arial" w:cs="Arial"/>
                <w:color w:val="000000"/>
              </w:rPr>
            </w:pPr>
            <w:bookmarkStart w:id="1165" w:name="_Toc535276130"/>
            <w:r w:rsidRPr="00DD2E93">
              <w:rPr>
                <w:rFonts w:ascii="Arial" w:hAnsi="Arial" w:cs="Arial"/>
                <w:color w:val="000000"/>
              </w:rPr>
              <w:t>85</w:t>
            </w:r>
            <w:bookmarkEnd w:id="1165"/>
          </w:p>
        </w:tc>
        <w:tc>
          <w:tcPr>
            <w:tcW w:w="1620" w:type="dxa"/>
          </w:tcPr>
          <w:p w:rsidR="00D978D0" w:rsidRPr="00DD2E93" w:rsidRDefault="00D978D0" w:rsidP="00D978D0">
            <w:pPr>
              <w:spacing w:line="240" w:lineRule="auto"/>
              <w:ind w:left="31680" w:firstLine="31680"/>
              <w:rPr>
                <w:rFonts w:ascii="Arial" w:hAnsi="Arial" w:cs="Arial"/>
                <w:color w:val="000000"/>
              </w:rPr>
            </w:pPr>
            <w:bookmarkStart w:id="1166" w:name="_Toc535276131"/>
            <w:r w:rsidRPr="00DD2E93">
              <w:rPr>
                <w:rFonts w:ascii="Arial" w:hAnsi="Arial" w:cs="Arial"/>
                <w:color w:val="000000"/>
              </w:rPr>
              <w:t>36</w:t>
            </w:r>
            <w:bookmarkEnd w:id="1166"/>
          </w:p>
        </w:tc>
        <w:tc>
          <w:tcPr>
            <w:tcW w:w="1440" w:type="dxa"/>
          </w:tcPr>
          <w:p w:rsidR="00D978D0" w:rsidRPr="00DD2E93" w:rsidRDefault="00D978D0" w:rsidP="00D978D0">
            <w:pPr>
              <w:spacing w:line="240" w:lineRule="auto"/>
              <w:ind w:left="31680" w:firstLine="31680"/>
              <w:rPr>
                <w:rFonts w:ascii="Arial" w:hAnsi="Arial" w:cs="Arial"/>
                <w:color w:val="000000"/>
              </w:rPr>
            </w:pPr>
            <w:bookmarkStart w:id="1167" w:name="_Toc535276132"/>
            <w:r w:rsidRPr="00DD2E93">
              <w:rPr>
                <w:rFonts w:ascii="Arial" w:hAnsi="Arial" w:cs="Arial"/>
                <w:color w:val="000000"/>
              </w:rPr>
              <w:t>2</w:t>
            </w:r>
            <w:bookmarkEnd w:id="1167"/>
          </w:p>
        </w:tc>
      </w:tr>
      <w:tr w:rsidR="00D978D0" w:rsidRPr="00DD2E93" w:rsidTr="00061813">
        <w:trPr>
          <w:trHeight w:val="340"/>
          <w:jc w:val="center"/>
        </w:trPr>
        <w:tc>
          <w:tcPr>
            <w:tcW w:w="1426" w:type="dxa"/>
          </w:tcPr>
          <w:p w:rsidR="00D978D0" w:rsidRPr="00DD2E93" w:rsidRDefault="00D978D0" w:rsidP="00D978D0">
            <w:pPr>
              <w:spacing w:line="240" w:lineRule="auto"/>
              <w:ind w:left="31680" w:firstLine="31680"/>
              <w:rPr>
                <w:rFonts w:ascii="Arial" w:hAnsi="Arial" w:cs="Arial"/>
                <w:color w:val="000000"/>
              </w:rPr>
            </w:pPr>
            <w:bookmarkStart w:id="1168" w:name="_Toc535276133"/>
            <w:r w:rsidRPr="00DD2E93">
              <w:rPr>
                <w:rFonts w:ascii="Arial" w:hAnsi="Arial" w:cs="Arial"/>
                <w:color w:val="000000"/>
              </w:rPr>
              <w:t>2018</w:t>
            </w:r>
            <w:bookmarkEnd w:id="1168"/>
          </w:p>
        </w:tc>
        <w:tc>
          <w:tcPr>
            <w:tcW w:w="1094" w:type="dxa"/>
          </w:tcPr>
          <w:p w:rsidR="00D978D0" w:rsidRPr="00DD2E93" w:rsidRDefault="00D978D0" w:rsidP="00D978D0">
            <w:pPr>
              <w:spacing w:line="240" w:lineRule="auto"/>
              <w:ind w:left="31680" w:firstLine="31680"/>
              <w:rPr>
                <w:rFonts w:ascii="Arial" w:hAnsi="Arial" w:cs="Arial"/>
                <w:color w:val="000000"/>
              </w:rPr>
            </w:pPr>
            <w:bookmarkStart w:id="1169" w:name="_Toc535276134"/>
            <w:r w:rsidRPr="00DD2E93">
              <w:rPr>
                <w:rFonts w:ascii="Arial" w:hAnsi="Arial" w:cs="Arial"/>
                <w:color w:val="000000"/>
              </w:rPr>
              <w:t>9135</w:t>
            </w:r>
            <w:bookmarkEnd w:id="1169"/>
          </w:p>
        </w:tc>
        <w:tc>
          <w:tcPr>
            <w:tcW w:w="1260" w:type="dxa"/>
          </w:tcPr>
          <w:p w:rsidR="00D978D0" w:rsidRPr="00DD2E93" w:rsidRDefault="00D978D0" w:rsidP="00D978D0">
            <w:pPr>
              <w:spacing w:line="240" w:lineRule="auto"/>
              <w:ind w:left="31680" w:firstLine="31680"/>
              <w:rPr>
                <w:rFonts w:ascii="Arial" w:hAnsi="Arial" w:cs="Arial"/>
                <w:color w:val="000000"/>
              </w:rPr>
            </w:pPr>
            <w:bookmarkStart w:id="1170" w:name="_Toc535276135"/>
            <w:r w:rsidRPr="00DD2E93">
              <w:rPr>
                <w:rFonts w:ascii="Arial" w:hAnsi="Arial" w:cs="Arial"/>
                <w:color w:val="000000"/>
              </w:rPr>
              <w:t>61</w:t>
            </w:r>
            <w:bookmarkEnd w:id="1170"/>
          </w:p>
        </w:tc>
        <w:tc>
          <w:tcPr>
            <w:tcW w:w="1620" w:type="dxa"/>
          </w:tcPr>
          <w:p w:rsidR="00D978D0" w:rsidRPr="00DD2E93" w:rsidRDefault="00D978D0" w:rsidP="00D978D0">
            <w:pPr>
              <w:spacing w:line="240" w:lineRule="auto"/>
              <w:ind w:left="31680" w:firstLine="31680"/>
              <w:rPr>
                <w:rFonts w:ascii="Arial" w:hAnsi="Arial" w:cs="Arial"/>
                <w:color w:val="000000"/>
              </w:rPr>
            </w:pPr>
            <w:bookmarkStart w:id="1171" w:name="_Toc535276136"/>
            <w:r w:rsidRPr="00DD2E93">
              <w:rPr>
                <w:rFonts w:ascii="Arial" w:hAnsi="Arial" w:cs="Arial"/>
                <w:color w:val="000000"/>
              </w:rPr>
              <w:t>20165 экз. 7%</w:t>
            </w:r>
            <w:bookmarkEnd w:id="1171"/>
          </w:p>
        </w:tc>
        <w:tc>
          <w:tcPr>
            <w:tcW w:w="1620" w:type="dxa"/>
          </w:tcPr>
          <w:p w:rsidR="00D978D0" w:rsidRPr="00DD2E93" w:rsidRDefault="00D978D0" w:rsidP="00D978D0">
            <w:pPr>
              <w:spacing w:line="240" w:lineRule="auto"/>
              <w:ind w:left="31680" w:firstLine="31680"/>
              <w:rPr>
                <w:rFonts w:ascii="Arial" w:hAnsi="Arial" w:cs="Arial"/>
                <w:color w:val="000000"/>
              </w:rPr>
            </w:pPr>
            <w:bookmarkStart w:id="1172" w:name="_Toc535276137"/>
            <w:r w:rsidRPr="00DD2E93">
              <w:rPr>
                <w:rFonts w:ascii="Arial" w:hAnsi="Arial" w:cs="Arial"/>
                <w:color w:val="000000"/>
              </w:rPr>
              <w:t>107</w:t>
            </w:r>
            <w:bookmarkEnd w:id="1172"/>
          </w:p>
        </w:tc>
        <w:tc>
          <w:tcPr>
            <w:tcW w:w="1620" w:type="dxa"/>
          </w:tcPr>
          <w:p w:rsidR="00D978D0" w:rsidRPr="00DD2E93" w:rsidRDefault="00D978D0" w:rsidP="00D978D0">
            <w:pPr>
              <w:spacing w:line="240" w:lineRule="auto"/>
              <w:ind w:left="31680" w:firstLine="31680"/>
              <w:rPr>
                <w:rFonts w:ascii="Arial" w:hAnsi="Arial" w:cs="Arial"/>
                <w:color w:val="000000"/>
              </w:rPr>
            </w:pPr>
            <w:bookmarkStart w:id="1173" w:name="_Toc535276138"/>
            <w:r w:rsidRPr="00DD2E93">
              <w:rPr>
                <w:rFonts w:ascii="Arial" w:hAnsi="Arial" w:cs="Arial"/>
                <w:color w:val="000000"/>
              </w:rPr>
              <w:t>59</w:t>
            </w:r>
            <w:bookmarkEnd w:id="1173"/>
          </w:p>
        </w:tc>
        <w:tc>
          <w:tcPr>
            <w:tcW w:w="1440" w:type="dxa"/>
          </w:tcPr>
          <w:p w:rsidR="00D978D0" w:rsidRPr="00DD2E93" w:rsidRDefault="00D978D0" w:rsidP="00D978D0">
            <w:pPr>
              <w:spacing w:line="240" w:lineRule="auto"/>
              <w:ind w:left="31680" w:firstLine="31680"/>
              <w:rPr>
                <w:rFonts w:ascii="Arial" w:hAnsi="Arial" w:cs="Arial"/>
                <w:color w:val="000000"/>
              </w:rPr>
            </w:pPr>
            <w:bookmarkStart w:id="1174" w:name="_Toc535276139"/>
            <w:r w:rsidRPr="00DD2E93">
              <w:rPr>
                <w:rFonts w:ascii="Arial" w:hAnsi="Arial" w:cs="Arial"/>
                <w:color w:val="000000"/>
              </w:rPr>
              <w:t>-</w:t>
            </w:r>
            <w:bookmarkEnd w:id="1174"/>
          </w:p>
        </w:tc>
      </w:tr>
      <w:tr w:rsidR="00D978D0" w:rsidRPr="00DD2E93" w:rsidTr="00061813">
        <w:trPr>
          <w:trHeight w:val="340"/>
          <w:jc w:val="center"/>
        </w:trPr>
        <w:tc>
          <w:tcPr>
            <w:tcW w:w="1426" w:type="dxa"/>
          </w:tcPr>
          <w:p w:rsidR="00D978D0" w:rsidRPr="00DD2E93" w:rsidRDefault="00D978D0" w:rsidP="00D978D0">
            <w:pPr>
              <w:spacing w:line="240" w:lineRule="auto"/>
              <w:ind w:left="31680" w:firstLine="31680"/>
              <w:rPr>
                <w:rFonts w:ascii="Arial" w:hAnsi="Arial" w:cs="Arial"/>
                <w:color w:val="000000"/>
              </w:rPr>
            </w:pPr>
            <w:bookmarkStart w:id="1175" w:name="_Toc535276140"/>
            <w:r w:rsidRPr="00DD2E93">
              <w:rPr>
                <w:rFonts w:ascii="Arial" w:hAnsi="Arial" w:cs="Arial"/>
                <w:color w:val="000000"/>
              </w:rPr>
              <w:t>Динамика</w:t>
            </w:r>
            <w:bookmarkEnd w:id="1175"/>
          </w:p>
          <w:p w:rsidR="00D978D0" w:rsidRPr="00DD2E93" w:rsidRDefault="00D978D0" w:rsidP="00D978D0">
            <w:pPr>
              <w:spacing w:line="240" w:lineRule="auto"/>
              <w:ind w:left="31680" w:firstLine="31680"/>
              <w:rPr>
                <w:rFonts w:ascii="Arial" w:hAnsi="Arial" w:cs="Arial"/>
                <w:color w:val="000000"/>
              </w:rPr>
            </w:pPr>
            <w:bookmarkStart w:id="1176" w:name="_Toc535276141"/>
            <w:r w:rsidRPr="00DD2E93">
              <w:rPr>
                <w:rFonts w:ascii="Arial" w:hAnsi="Arial" w:cs="Arial"/>
                <w:color w:val="000000"/>
              </w:rPr>
              <w:t>+/-</w:t>
            </w:r>
            <w:bookmarkEnd w:id="1176"/>
          </w:p>
        </w:tc>
        <w:tc>
          <w:tcPr>
            <w:tcW w:w="1094" w:type="dxa"/>
          </w:tcPr>
          <w:p w:rsidR="00D978D0" w:rsidRPr="00DD2E93" w:rsidRDefault="00D978D0" w:rsidP="00D978D0">
            <w:pPr>
              <w:spacing w:line="240" w:lineRule="auto"/>
              <w:ind w:left="31680" w:firstLine="31680"/>
              <w:rPr>
                <w:rFonts w:ascii="Arial" w:hAnsi="Arial" w:cs="Arial"/>
                <w:color w:val="000000"/>
              </w:rPr>
            </w:pPr>
            <w:bookmarkStart w:id="1177" w:name="_Toc535276142"/>
            <w:r w:rsidRPr="00DD2E93">
              <w:rPr>
                <w:rFonts w:ascii="Arial" w:hAnsi="Arial" w:cs="Arial"/>
                <w:color w:val="000000"/>
              </w:rPr>
              <w:t>+</w:t>
            </w:r>
            <w:bookmarkEnd w:id="1177"/>
          </w:p>
        </w:tc>
        <w:tc>
          <w:tcPr>
            <w:tcW w:w="1260" w:type="dxa"/>
          </w:tcPr>
          <w:p w:rsidR="00D978D0" w:rsidRPr="00DD2E93" w:rsidRDefault="00D978D0" w:rsidP="00D978D0">
            <w:pPr>
              <w:spacing w:line="240" w:lineRule="auto"/>
              <w:ind w:left="31680" w:firstLine="31680"/>
              <w:rPr>
                <w:rFonts w:ascii="Arial" w:hAnsi="Arial" w:cs="Arial"/>
                <w:color w:val="000000"/>
              </w:rPr>
            </w:pPr>
          </w:p>
        </w:tc>
        <w:tc>
          <w:tcPr>
            <w:tcW w:w="1620" w:type="dxa"/>
          </w:tcPr>
          <w:p w:rsidR="00D978D0" w:rsidRPr="00DD2E93" w:rsidRDefault="00D978D0" w:rsidP="00D978D0">
            <w:pPr>
              <w:spacing w:line="240" w:lineRule="auto"/>
              <w:ind w:left="31680" w:firstLine="31680"/>
              <w:rPr>
                <w:rFonts w:ascii="Arial" w:hAnsi="Arial" w:cs="Arial"/>
                <w:color w:val="000000"/>
              </w:rPr>
            </w:pPr>
            <w:bookmarkStart w:id="1178" w:name="_Toc535276143"/>
            <w:r w:rsidRPr="00DD2E93">
              <w:rPr>
                <w:rFonts w:ascii="Arial" w:hAnsi="Arial" w:cs="Arial"/>
                <w:color w:val="000000"/>
              </w:rPr>
              <w:t>+ 226</w:t>
            </w:r>
            <w:bookmarkEnd w:id="1178"/>
          </w:p>
        </w:tc>
        <w:tc>
          <w:tcPr>
            <w:tcW w:w="1620" w:type="dxa"/>
          </w:tcPr>
          <w:p w:rsidR="00D978D0" w:rsidRPr="00DD2E93" w:rsidRDefault="00D978D0" w:rsidP="00D978D0">
            <w:pPr>
              <w:spacing w:line="240" w:lineRule="auto"/>
              <w:ind w:left="31680" w:firstLine="31680"/>
              <w:rPr>
                <w:rFonts w:ascii="Arial" w:hAnsi="Arial" w:cs="Arial"/>
                <w:color w:val="000000"/>
              </w:rPr>
            </w:pPr>
            <w:bookmarkStart w:id="1179" w:name="_Toc535276144"/>
            <w:r w:rsidRPr="00DD2E93">
              <w:rPr>
                <w:rFonts w:ascii="Arial" w:hAnsi="Arial" w:cs="Arial"/>
                <w:color w:val="000000"/>
              </w:rPr>
              <w:t>+ 22</w:t>
            </w:r>
            <w:bookmarkEnd w:id="1179"/>
            <w:r w:rsidRPr="00DD2E93">
              <w:rPr>
                <w:rFonts w:ascii="Arial" w:hAnsi="Arial" w:cs="Arial"/>
                <w:color w:val="000000"/>
              </w:rPr>
              <w:t xml:space="preserve"> </w:t>
            </w:r>
          </w:p>
        </w:tc>
        <w:tc>
          <w:tcPr>
            <w:tcW w:w="1620" w:type="dxa"/>
          </w:tcPr>
          <w:p w:rsidR="00D978D0" w:rsidRPr="00DD2E93" w:rsidRDefault="00D978D0" w:rsidP="00D978D0">
            <w:pPr>
              <w:spacing w:line="240" w:lineRule="auto"/>
              <w:ind w:left="31680" w:firstLine="31680"/>
              <w:rPr>
                <w:rFonts w:ascii="Arial" w:hAnsi="Arial" w:cs="Arial"/>
                <w:color w:val="000000"/>
              </w:rPr>
            </w:pPr>
            <w:bookmarkStart w:id="1180" w:name="_Toc535276145"/>
            <w:r w:rsidRPr="00DD2E93">
              <w:rPr>
                <w:rFonts w:ascii="Arial" w:hAnsi="Arial" w:cs="Arial"/>
                <w:color w:val="000000"/>
              </w:rPr>
              <w:t>+ 23</w:t>
            </w:r>
            <w:bookmarkEnd w:id="1180"/>
          </w:p>
        </w:tc>
        <w:tc>
          <w:tcPr>
            <w:tcW w:w="1440" w:type="dxa"/>
          </w:tcPr>
          <w:p w:rsidR="00D978D0" w:rsidRPr="00DD2E93" w:rsidRDefault="00D978D0" w:rsidP="00D978D0">
            <w:pPr>
              <w:spacing w:line="240" w:lineRule="auto"/>
              <w:ind w:left="31680" w:firstLine="31680"/>
              <w:rPr>
                <w:rFonts w:ascii="Arial" w:hAnsi="Arial" w:cs="Arial"/>
                <w:color w:val="000000"/>
              </w:rPr>
            </w:pPr>
            <w:bookmarkStart w:id="1181" w:name="_Toc535276146"/>
            <w:r w:rsidRPr="00DD2E93">
              <w:rPr>
                <w:rFonts w:ascii="Arial" w:hAnsi="Arial" w:cs="Arial"/>
                <w:color w:val="000000"/>
              </w:rPr>
              <w:t>-</w:t>
            </w:r>
            <w:bookmarkEnd w:id="1181"/>
          </w:p>
        </w:tc>
      </w:tr>
    </w:tbl>
    <w:p w:rsidR="00D978D0" w:rsidRPr="00DD2E93" w:rsidRDefault="00D978D0" w:rsidP="00D978D0">
      <w:pPr>
        <w:spacing w:line="240" w:lineRule="auto"/>
        <w:ind w:left="31680" w:firstLine="31680"/>
        <w:jc w:val="both"/>
        <w:rPr>
          <w:rFonts w:ascii="Arial" w:hAnsi="Arial" w:cs="Arial"/>
          <w:color w:val="000000"/>
        </w:rPr>
      </w:pPr>
      <w:bookmarkStart w:id="1182" w:name="_Toc535276147"/>
      <w:r w:rsidRPr="00DD2E93">
        <w:rPr>
          <w:rFonts w:ascii="Arial" w:hAnsi="Arial" w:cs="Arial"/>
          <w:b/>
          <w:color w:val="000000"/>
        </w:rPr>
        <w:t xml:space="preserve">- источники поступлений: </w:t>
      </w:r>
      <w:r w:rsidRPr="00DD2E93">
        <w:rPr>
          <w:rFonts w:ascii="Arial" w:hAnsi="Arial" w:cs="Arial"/>
          <w:color w:val="000000"/>
        </w:rPr>
        <w:t>местная газета «Островские вести», газета «Псковская правда», «Курьер»;  книги, брошюры, изданные на территории Островского района - это  произведения местных поэтов и писателей; книги, выпущенные псковскими типографиями по решению Администрации района; дары от земляков, в т.ч. проживающих в других регионах России.</w:t>
      </w:r>
      <w:bookmarkEnd w:id="1182"/>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183" w:name="_Toc535276148"/>
      <w:r w:rsidRPr="00DD2E93">
        <w:rPr>
          <w:rFonts w:ascii="Arial" w:hAnsi="Arial" w:cs="Arial"/>
        </w:rPr>
        <w:t>8.3. Формирование краеведческих баз данных (перечень) и электронных библиотек.</w:t>
      </w:r>
      <w:bookmarkEnd w:id="1183"/>
    </w:p>
    <w:p w:rsidR="00D978D0" w:rsidRPr="00DD2E93" w:rsidRDefault="00D978D0" w:rsidP="00FA4C44">
      <w:pPr>
        <w:spacing w:line="240" w:lineRule="auto"/>
        <w:ind w:left="31680" w:firstLine="31680"/>
        <w:jc w:val="both"/>
        <w:rPr>
          <w:rFonts w:ascii="Arial" w:hAnsi="Arial" w:cs="Arial"/>
          <w:color w:val="000000"/>
        </w:rPr>
      </w:pPr>
      <w:bookmarkStart w:id="1184" w:name="_Toc535276149"/>
      <w:r w:rsidRPr="00DD2E93">
        <w:rPr>
          <w:rFonts w:ascii="Arial" w:hAnsi="Arial" w:cs="Arial"/>
          <w:color w:val="000000"/>
        </w:rPr>
        <w:t xml:space="preserve">Пополнение сайтов «Литературная карта Островского района» </w:t>
      </w:r>
      <w:hyperlink r:id="rId48">
        <w:r w:rsidRPr="00DD2E93">
          <w:rPr>
            <w:rFonts w:ascii="Arial" w:hAnsi="Arial" w:cs="Arial"/>
            <w:color w:val="0000FF"/>
            <w:u w:val="single"/>
          </w:rPr>
          <w:t>https://litostrov.org</w:t>
        </w:r>
      </w:hyperlink>
      <w:r w:rsidRPr="00DD2E93">
        <w:rPr>
          <w:rFonts w:ascii="Arial" w:hAnsi="Arial" w:cs="Arial"/>
          <w:color w:val="000000"/>
        </w:rPr>
        <w:t xml:space="preserve">  , МБУК «Островская ЦРБ» </w:t>
      </w:r>
      <w:hyperlink r:id="rId49">
        <w:r w:rsidRPr="00DD2E93">
          <w:rPr>
            <w:rFonts w:ascii="Arial" w:hAnsi="Arial" w:cs="Arial"/>
            <w:color w:val="0000FF"/>
            <w:u w:val="single"/>
          </w:rPr>
          <w:t>https://ostrovbibl.ru</w:t>
        </w:r>
      </w:hyperlink>
      <w:r w:rsidRPr="00DD2E93">
        <w:rPr>
          <w:rFonts w:ascii="Arial" w:hAnsi="Arial" w:cs="Arial"/>
          <w:color w:val="000000"/>
        </w:rPr>
        <w:t xml:space="preserve">  . Всего за 2018 – 601 запись  (2017 – 80 записей).</w:t>
      </w:r>
      <w:bookmarkEnd w:id="1184"/>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185" w:name="_Toc535276150"/>
      <w:r w:rsidRPr="00DD2E93">
        <w:rPr>
          <w:rFonts w:ascii="Arial" w:hAnsi="Arial" w:cs="Arial"/>
        </w:rPr>
        <w:t>8.4. Количество обращений к ЭБ «Псковиана».</w:t>
      </w:r>
      <w:bookmarkEnd w:id="1185"/>
    </w:p>
    <w:p w:rsidR="00D978D0" w:rsidRPr="00DD2E93" w:rsidRDefault="00D978D0" w:rsidP="00FA4C44">
      <w:pPr>
        <w:spacing w:line="240" w:lineRule="auto"/>
        <w:ind w:left="31680" w:firstLine="31680"/>
        <w:jc w:val="both"/>
        <w:rPr>
          <w:rFonts w:ascii="Arial" w:hAnsi="Arial" w:cs="Arial"/>
          <w:color w:val="000000"/>
        </w:rPr>
      </w:pPr>
      <w:bookmarkStart w:id="1186" w:name="_Toc535276151"/>
      <w:r w:rsidRPr="00DD2E93">
        <w:rPr>
          <w:rFonts w:ascii="Arial" w:hAnsi="Arial" w:cs="Arial"/>
          <w:color w:val="000000"/>
        </w:rPr>
        <w:t>Сотрудники библиотек и пользователи систематически пользуются ЭБ «Псковиана». Количество обращений в библиотеке не учитывается.</w:t>
      </w:r>
      <w:bookmarkEnd w:id="1186"/>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187" w:name="_Toc535276152"/>
      <w:r w:rsidRPr="00DD2E93">
        <w:rPr>
          <w:rFonts w:ascii="Arial" w:hAnsi="Arial" w:cs="Arial"/>
        </w:rPr>
        <w:t>8.5. Основные направления краеведческой деятельности – по тематике (историческое, литературное, экологическое и др.) и формам работы.</w:t>
      </w:r>
      <w:bookmarkEnd w:id="1187"/>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highlight w:val="white"/>
        </w:rPr>
        <w:t> </w:t>
      </w:r>
      <w:r w:rsidRPr="00DD2E93">
        <w:rPr>
          <w:rFonts w:ascii="Arial" w:hAnsi="Arial" w:cs="Arial"/>
          <w:color w:val="000000"/>
        </w:rPr>
        <w:t xml:space="preserve">     </w:t>
      </w:r>
      <w:bookmarkStart w:id="1188" w:name="_Toc535276153"/>
      <w:r w:rsidRPr="00DD2E93">
        <w:rPr>
          <w:rFonts w:ascii="Arial" w:hAnsi="Arial" w:cs="Arial"/>
          <w:b/>
          <w:color w:val="000000"/>
        </w:rPr>
        <w:t>Историческое направление:</w:t>
      </w:r>
      <w:r w:rsidRPr="00DD2E93">
        <w:rPr>
          <w:rFonts w:ascii="Arial" w:hAnsi="Arial" w:cs="Arial"/>
          <w:color w:val="000000"/>
        </w:rPr>
        <w:t xml:space="preserve">  Островская центральная районная библиотека традиционно     организует общественную акцию «Бессмертный полк» в День Победы.</w:t>
      </w:r>
      <w:bookmarkEnd w:id="1188"/>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189" w:name="_Toc535276154"/>
      <w:r w:rsidRPr="00DD2E93">
        <w:rPr>
          <w:rFonts w:ascii="Arial" w:hAnsi="Arial" w:cs="Arial"/>
          <w:color w:val="000000"/>
        </w:rPr>
        <w:t>Библиотека продолжает  сбор материала об островичах - участниках Великой Отечественной войны. Собрано огромное количество материала, оцифрованы документы ветеранов и участников войны, письма, воспоминания, приказы и постановления того времени, фотографии. Эти документы и материалы, собранные для книги «Солдаты Победы», составили ценнейший ресурс для проведения исследовательских работ и для дальнейшей работы по увековечиванию памяти об участниках Великой Отечественной войны.</w:t>
      </w:r>
      <w:bookmarkEnd w:id="1189"/>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190" w:name="_Toc535276155"/>
      <w:r w:rsidRPr="00DD2E93">
        <w:rPr>
          <w:rFonts w:ascii="Arial" w:hAnsi="Arial" w:cs="Arial"/>
          <w:color w:val="000000"/>
        </w:rPr>
        <w:t>Нами проводятся информационные часы, уроки мужества, посвященные краеведческим датам, подвигам  и мужеству земляков. Например, в Островском многопрофильном колледже проводятся уроки мужества, посвященные памяти 6-ой роты «Они ушли в бессмертие» (1 марта), памяти воинов-афганцев, островских  молодогвардейцев.</w:t>
      </w:r>
      <w:bookmarkEnd w:id="1190"/>
    </w:p>
    <w:p w:rsidR="00D978D0" w:rsidRPr="00DD2E93" w:rsidRDefault="00D978D0" w:rsidP="00FA4C44">
      <w:pPr>
        <w:keepNext/>
        <w:shd w:val="clear" w:color="auto" w:fill="FFFFFF"/>
        <w:spacing w:line="240" w:lineRule="auto"/>
        <w:ind w:left="31680" w:firstLine="31680"/>
        <w:jc w:val="both"/>
        <w:rPr>
          <w:rFonts w:ascii="Arial" w:hAnsi="Arial" w:cs="Arial"/>
          <w:color w:val="000000"/>
        </w:rPr>
      </w:pPr>
      <w:bookmarkStart w:id="1191" w:name="_Toc535276156"/>
      <w:r w:rsidRPr="00DD2E93">
        <w:rPr>
          <w:rFonts w:ascii="Arial" w:hAnsi="Arial" w:cs="Arial"/>
          <w:color w:val="000000"/>
        </w:rPr>
        <w:t>Запущены интернет -  проекты на нашей страничке ВКонтакте, на сайтах: Фото-проект «Стоп – кадр!», Фотоархив военных лет "Мы помним! Мы гордимся!". В альбом загружаются  фотографии своих родных и близких, участвовавших в Великой Отечественной войне с краткой информацией.</w:t>
      </w:r>
      <w:bookmarkEnd w:id="1191"/>
    </w:p>
    <w:p w:rsidR="00D978D0" w:rsidRPr="00DD2E93" w:rsidRDefault="00D978D0" w:rsidP="00FA4C44">
      <w:pPr>
        <w:keepNext/>
        <w:shd w:val="clear" w:color="auto" w:fill="FFFFFF"/>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xml:space="preserve"> </w:t>
      </w:r>
      <w:r w:rsidRPr="00DD2E93">
        <w:rPr>
          <w:rFonts w:ascii="Arial" w:hAnsi="Arial" w:cs="Arial"/>
          <w:color w:val="000000"/>
          <w:highlight w:val="white"/>
        </w:rPr>
        <w:tab/>
      </w:r>
      <w:bookmarkStart w:id="1192" w:name="_Toc535276157"/>
      <w:r w:rsidRPr="00DD2E93">
        <w:rPr>
          <w:rFonts w:ascii="Arial" w:hAnsi="Arial" w:cs="Arial"/>
          <w:color w:val="000000"/>
          <w:highlight w:val="white"/>
        </w:rPr>
        <w:t>Заседание куба "Лира" в предпраздничные майские дни было посвящено Дню Победы - "Победный май".  В гости к участникам клуба, большинство из которых сами являются детьми войны, пришли живые свидетели страшного военного времени — бывшие несовершеннолетние узники концлагерей, участники тыла, ветераны Вооруженных сил, народный коллектив Центра культуры "Юбилейный"— хор ветеранов. Гости поделились своими горькими, правдивыми воспоминаниями о пережитом в войну. Бывшиме несовершеннолетние узники концлагерей — Н.И. Смирнова, Л. Ф. Румянцева, Л. И. Васильева, рассказали о горестных эпизодах своей жизни во время пребывания в концентрационных лагерях, о непосильном труде на "хозяев жизни", об издевательствах и унижениях, которые навечно врезались в память. Их рассказы никого не оставили равнодушными, плакали рассказчики и многие присутствующие, ведь многим довелось пережить подобное. О том, как невыносимо трудно приходилось очевидцам тех огненных лет, кто в годы войны был ребенком, рассказали дети войны — Л.И.Елисеева, В.В. Кудина, М.Г. Михайлова, Н.П. Санцевич. Выступающие делились своими воспоминаниями о пережитом, иногда в тылу было тяжелее, чем на войне в действующих частях. И каждый из присутствующих в тот момент прокручивал в памяти свои воспоминания о войне, настолько они были похожи. Примечательно, что пережив столько трудностей и лишений каждый, выступавший, призывал беречь мир.</w:t>
      </w:r>
      <w:bookmarkEnd w:id="1192"/>
    </w:p>
    <w:p w:rsidR="00D978D0" w:rsidRPr="00DD2E93" w:rsidRDefault="00D978D0" w:rsidP="00FA4C44">
      <w:pPr>
        <w:keepNext/>
        <w:shd w:val="clear" w:color="auto" w:fill="FFFFFF"/>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xml:space="preserve">  </w:t>
      </w:r>
      <w:r w:rsidRPr="00DD2E93">
        <w:rPr>
          <w:rFonts w:ascii="Arial" w:hAnsi="Arial" w:cs="Arial"/>
          <w:color w:val="000000"/>
          <w:highlight w:val="white"/>
        </w:rPr>
        <w:tab/>
        <w:t xml:space="preserve"> </w:t>
      </w:r>
      <w:bookmarkStart w:id="1193" w:name="_Toc535276158"/>
      <w:r w:rsidRPr="00DD2E93">
        <w:rPr>
          <w:rFonts w:ascii="Arial" w:hAnsi="Arial" w:cs="Arial"/>
          <w:color w:val="000000"/>
          <w:highlight w:val="white"/>
        </w:rPr>
        <w:t>2 сентября была организована «Библиотечная парковка» у памятника Герою Советского Союза К.И.Назаровой. Молодежь и взрослые очень активно общались на тему краеведения, поэтому викторина «Экскурс в историю» не вызвала затруднений.</w:t>
      </w:r>
      <w:bookmarkEnd w:id="1193"/>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w:t>
      </w:r>
      <w:bookmarkStart w:id="1194" w:name="_Toc535276159"/>
      <w:r w:rsidRPr="00DD2E93">
        <w:rPr>
          <w:rFonts w:ascii="Arial" w:hAnsi="Arial" w:cs="Arial"/>
          <w:color w:val="000000"/>
          <w:highlight w:val="white"/>
        </w:rPr>
        <w:t>Ко Дню молодежи Островская ЦРБ  впервые провела игру геокешинг "МОЙ ОСТРОВ", посвященный родному городу. Эта игра сочетала в себе квест и знания по краеведению. Её суть — поиск тайников, спрятанных в самых различных местах нашего города, игра для тех, кто любит проводить время на природе и умеет пользоваться персональной навигацией. И, безусловно, она интересна своим соревновательным духом - прийти первым, показать свои лучшие качества - то, что так привлекает молодежь.</w:t>
      </w:r>
      <w:r w:rsidRPr="00DD2E93">
        <w:rPr>
          <w:rFonts w:ascii="Arial" w:hAnsi="Arial" w:cs="Arial"/>
          <w:color w:val="000000"/>
          <w:highlight w:val="white"/>
        </w:rPr>
        <w:br/>
        <w:t>В игре участвовали три молодежные команды, возраст участников от 13 до 30 лет.</w:t>
      </w:r>
      <w:r w:rsidRPr="00DD2E93">
        <w:rPr>
          <w:rFonts w:ascii="Arial" w:hAnsi="Arial" w:cs="Arial"/>
          <w:color w:val="000000"/>
          <w:highlight w:val="white"/>
        </w:rPr>
        <w:br/>
        <w:t xml:space="preserve"> </w:t>
      </w:r>
      <w:r w:rsidRPr="00DD2E93">
        <w:rPr>
          <w:rFonts w:ascii="Arial" w:hAnsi="Arial" w:cs="Arial"/>
          <w:color w:val="000000"/>
          <w:highlight w:val="white"/>
        </w:rPr>
        <w:tab/>
        <w:t>Старт игры был дан в библиотеке. Каждая команда получила цветную карту (синюю, зеленую желтую) с замысловатым шифром, разгадав который, участники шли на первую станцию. Первыми станциями были Александровская гимназия, Сад Аркадия и Лютеранская церковь, и надо сказать, участники блестяще справились с этим заданием. </w:t>
      </w:r>
      <w:r w:rsidRPr="00DD2E93">
        <w:rPr>
          <w:rFonts w:ascii="Arial" w:hAnsi="Arial" w:cs="Arial"/>
          <w:color w:val="000000"/>
          <w:highlight w:val="white"/>
        </w:rPr>
        <w:br/>
        <w:t>Затем, согласно маршруту, каждая команда отправлялась в путешествие по городу, целью которого был главный тайник, спрятанный в одной из достопримечательностей. Чтобы узнать, где спрятан клад, командам на первых пяти станциях вручались буквы, из которых они должны были составить слово. Именно оно и вело к тайнику. </w:t>
      </w:r>
      <w:r w:rsidRPr="00DD2E93">
        <w:rPr>
          <w:rFonts w:ascii="Arial" w:hAnsi="Arial" w:cs="Arial"/>
          <w:color w:val="000000"/>
          <w:highlight w:val="white"/>
        </w:rPr>
        <w:br/>
        <w:t xml:space="preserve"> </w:t>
      </w:r>
      <w:r w:rsidRPr="00DD2E93">
        <w:rPr>
          <w:rFonts w:ascii="Arial" w:hAnsi="Arial" w:cs="Arial"/>
          <w:color w:val="000000"/>
          <w:highlight w:val="white"/>
        </w:rPr>
        <w:tab/>
        <w:t>Но на пути к заветным сокровищам участников ждало много испытаний. Пройти каждой команде нужно было 6 станций в разных точках города: мосты, памятник Ленину, ЦУМ, два музея, братские могилы, памятник чернобыльцам, музыкальная школа, памятник Клаве Назаровой. При этом каждая станция была зашифрована. К примеру, задание пройти к музею на островке звучало так: "Войдите в здание, возле которого мы можем увидеть сколько верст до Санкт-Петербурга". На предпоследней (6-й) станции ребят ждал сюрприз - они должны были сами найти последнюю букву и из всех полученных букв составить слово, которое и являлось конечной станцией. Главным тайником в игре стал ФОНТАН! Именно там участникам надо было проявить скорость, ловкость, смекалку и хладнокровие, чтобы как можно быстрее найти бутылку с надписью "Победитель". </w:t>
      </w:r>
      <w:r w:rsidRPr="00DD2E93">
        <w:rPr>
          <w:rFonts w:ascii="Arial" w:hAnsi="Arial" w:cs="Arial"/>
          <w:color w:val="000000"/>
          <w:highlight w:val="white"/>
        </w:rPr>
        <w:br/>
        <w:t xml:space="preserve"> </w:t>
      </w:r>
      <w:r w:rsidRPr="00DD2E93">
        <w:rPr>
          <w:rFonts w:ascii="Arial" w:hAnsi="Arial" w:cs="Arial"/>
          <w:color w:val="000000"/>
          <w:highlight w:val="white"/>
        </w:rPr>
        <w:tab/>
        <w:t xml:space="preserve">В Первомайской сельской модельной библиотеке прошла игра - путешествие "По родному краю весело шагаю". Библиотекарь рассказала о крепости в г.Острове XIV - XV вв., а также о памятниках истории и культуры г.Острова. Мы любим свой город, гордимся его историей. Была проведена викторина "А знаешь ли ты свой город?", которая вызвала затруднения, но все вместе мы справились с заданием. Много нового и интересного узнали ребята о своем городе. Провели весёлую конкурсную программу. </w:t>
      </w:r>
      <w:r w:rsidRPr="00DD2E93">
        <w:rPr>
          <w:rFonts w:ascii="Arial" w:hAnsi="Arial" w:cs="Arial"/>
          <w:color w:val="000000"/>
        </w:rPr>
        <w:t>В библиотеке для жителей деревни  так же состоялось тематическое мероприятие "Родина малая - Родина любимая".</w:t>
      </w:r>
      <w:r w:rsidRPr="00DD2E93">
        <w:rPr>
          <w:rFonts w:ascii="Arial" w:hAnsi="Arial" w:cs="Arial"/>
          <w:color w:val="000000"/>
        </w:rPr>
        <w:br/>
        <w:t xml:space="preserve">Мероприятие было посвящено землякам, тем, кто жил, живёт и будет жить в этом прекрасном месте. Библиотекарь познакомила жителей с краеведческим календарем знаменательных и памятных дат по нашей местности. Больше внимания уделила бессмертному подвигу земляка - Владимира Карповича Котлинского - подпоручика Русской императорской армии, который возглавил "Атаку мертвецов" 6 августа 1915 года. На мероприятии был представлен сборник литературно-художественного издания "Берег Родины" о замечательном поэте и писателе Олеге Алексеевиче Алексееве, уроженце Островского района. Последние годы жизни Олег Алексеев жил в родительском доме (деревня Малая Губа). Библиотекарь познакомила жителей с творчеством Олега Алексеева и его поэтическими книгами "Поздние яблоки", "Белозерье", "Лихоборье", "Обращение к памяти". В преддверии праздника Победы состоялась премьера книги "Островская доминанта". </w:t>
      </w:r>
      <w:r w:rsidRPr="00DD2E93">
        <w:rPr>
          <w:rFonts w:ascii="Arial" w:hAnsi="Arial" w:cs="Arial"/>
          <w:color w:val="000000"/>
        </w:rPr>
        <w:br/>
        <w:t xml:space="preserve"> </w:t>
      </w:r>
      <w:r w:rsidRPr="00DD2E93">
        <w:rPr>
          <w:rFonts w:ascii="Arial" w:hAnsi="Arial" w:cs="Arial"/>
          <w:color w:val="000000"/>
        </w:rPr>
        <w:tab/>
        <w:t xml:space="preserve">Скуратовская библиотека организовала </w:t>
      </w:r>
      <w:r w:rsidRPr="00DD2E93">
        <w:rPr>
          <w:rFonts w:ascii="Arial" w:hAnsi="Arial" w:cs="Arial"/>
          <w:color w:val="000000"/>
          <w:highlight w:val="white"/>
        </w:rPr>
        <w:t xml:space="preserve">Митинг у памятника павшим в годы Великой Отечественной войны в  д.Спиры. </w:t>
      </w:r>
      <w:r w:rsidRPr="00DD2E93">
        <w:rPr>
          <w:rFonts w:ascii="Arial" w:hAnsi="Arial" w:cs="Arial"/>
          <w:color w:val="000000"/>
        </w:rPr>
        <w:t xml:space="preserve">Островская ЦРБ организовала </w:t>
      </w:r>
      <w:r w:rsidRPr="00DD2E93">
        <w:rPr>
          <w:rFonts w:ascii="Arial" w:hAnsi="Arial" w:cs="Arial"/>
          <w:color w:val="000000"/>
          <w:highlight w:val="white"/>
        </w:rPr>
        <w:t>акцию в честь 100-летия руководителя островского подполья К.И.Назаровой.</w:t>
      </w:r>
      <w:bookmarkEnd w:id="1194"/>
    </w:p>
    <w:p w:rsidR="00D978D0" w:rsidRPr="00DD2E93" w:rsidRDefault="00D978D0" w:rsidP="00FA4C44">
      <w:pPr>
        <w:spacing w:line="240" w:lineRule="auto"/>
        <w:ind w:left="31680" w:firstLine="31680"/>
        <w:jc w:val="both"/>
        <w:rPr>
          <w:rFonts w:ascii="Arial" w:hAnsi="Arial" w:cs="Arial"/>
          <w:color w:val="000000"/>
          <w:highlight w:val="white"/>
        </w:rPr>
      </w:pPr>
      <w:bookmarkStart w:id="1195" w:name="_Toc535276160"/>
      <w:r w:rsidRPr="00DD2E93">
        <w:rPr>
          <w:rFonts w:ascii="Arial" w:hAnsi="Arial" w:cs="Arial"/>
          <w:color w:val="000000"/>
          <w:highlight w:val="white"/>
        </w:rPr>
        <w:t>19 ноября библиотекари Островской библиотеки провели флешмоб на цепных мостах, которым исполнилось 165 лет!</w:t>
      </w:r>
      <w:r w:rsidRPr="00DD2E93">
        <w:rPr>
          <w:rFonts w:ascii="Arial" w:hAnsi="Arial" w:cs="Arial"/>
          <w:color w:val="000000"/>
        </w:rPr>
        <w:t xml:space="preserve"> </w:t>
      </w:r>
      <w:r w:rsidRPr="00DD2E93">
        <w:rPr>
          <w:rFonts w:ascii="Arial" w:hAnsi="Arial" w:cs="Arial"/>
          <w:color w:val="000000"/>
          <w:highlight w:val="white"/>
        </w:rPr>
        <w:t>Проходящим по мостам дарили воздушные шары, буклеты и закладки о визитной карточке города.</w:t>
      </w:r>
      <w:bookmarkEnd w:id="1195"/>
    </w:p>
    <w:p w:rsidR="00D978D0" w:rsidRPr="00DD2E93" w:rsidRDefault="00D978D0" w:rsidP="00FA4C44">
      <w:pPr>
        <w:spacing w:line="240" w:lineRule="auto"/>
        <w:ind w:left="31680" w:firstLine="31680"/>
        <w:jc w:val="both"/>
        <w:rPr>
          <w:rFonts w:ascii="Arial" w:hAnsi="Arial" w:cs="Arial"/>
          <w:b/>
          <w:color w:val="000000"/>
          <w:highlight w:val="white"/>
        </w:rPr>
      </w:pPr>
      <w:bookmarkStart w:id="1196" w:name="_Toc535276161"/>
      <w:r w:rsidRPr="00DD2E93">
        <w:rPr>
          <w:rFonts w:ascii="Arial" w:hAnsi="Arial" w:cs="Arial"/>
          <w:b/>
          <w:color w:val="000000"/>
          <w:highlight w:val="white"/>
        </w:rPr>
        <w:t>Литературное направление:</w:t>
      </w:r>
      <w:bookmarkEnd w:id="1196"/>
      <w:r w:rsidRPr="00DD2E93">
        <w:rPr>
          <w:rFonts w:ascii="Arial" w:hAnsi="Arial" w:cs="Arial"/>
          <w:b/>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1197" w:name="_Toc535276162"/>
      <w:r w:rsidRPr="00DD2E93">
        <w:rPr>
          <w:rFonts w:ascii="Arial" w:hAnsi="Arial" w:cs="Arial"/>
          <w:color w:val="000000"/>
          <w:highlight w:val="white"/>
        </w:rPr>
        <w:t>1 июня 2018 года город Остров впервые принял участие в ежегодном литературном проекте «Классики в российской провинции». Акция проходила на центральной площади, у памятника герою Советского Союза К.И.Назаровой.  На площадке собрались краеведы, работники ГБУК Псковской области "Военно-исторический музей-заповедник", учащиеся школ, учителя, библиотекари, жители и гости г.Острова и района. Цель акции: содействовать культурному развитию жителей малых городов через взаимосвязь причастности их территории культурному наследию России.  Более 2-х часов звучали произведения М.А. Зверева (Лесного), А.С.Пушкина, Л.Ф.Зурова, А.С.Грина, О.А.Алексеева, стихи островских поэтов А.Дулькина, В.Игнатенко, Г.П.Смирнова, Н.П.Демина, Т.Алексеевой-Никулиной в исполнении учащихся школ №1 и №3, Н.А.Михайловой, М.Г. Михайловой, Т.А.Алексеевой-Никулиной. </w:t>
      </w:r>
      <w:r w:rsidRPr="00DD2E93">
        <w:rPr>
          <w:rFonts w:ascii="Arial" w:hAnsi="Arial" w:cs="Arial"/>
          <w:color w:val="000000"/>
          <w:highlight w:val="white"/>
        </w:rPr>
        <w:br/>
        <w:t>Кульминацией акции стало чтение по ролям отрывка из знаменитого «Вишневого сада» А.П. Чехова, в котором герои ставят и остро обсуждают вопрос «рубить или не рубить», то есть - сохранять старое, исконное или расчищать место для всего нового.</w:t>
      </w:r>
      <w:bookmarkEnd w:id="1197"/>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xml:space="preserve"> </w:t>
      </w:r>
      <w:r w:rsidRPr="00DD2E93">
        <w:rPr>
          <w:rFonts w:ascii="Arial" w:hAnsi="Arial" w:cs="Arial"/>
          <w:color w:val="000000"/>
          <w:highlight w:val="white"/>
        </w:rPr>
        <w:tab/>
      </w:r>
      <w:bookmarkStart w:id="1198" w:name="_Toc535276163"/>
      <w:r w:rsidRPr="00DD2E93">
        <w:rPr>
          <w:rFonts w:ascii="Arial" w:hAnsi="Arial" w:cs="Arial"/>
          <w:color w:val="000000"/>
          <w:highlight w:val="white"/>
        </w:rPr>
        <w:t>В Островской ЦРБ состоялась встреча с талантливым земляком Ю. В. Масловым – Островичом. Он родился в 1958 году в г. Остров Псковской области (отсюда и псевдоним - Острович). В актовом зале Островской ЦРБ состоялись  творческие встречи  с детьми и взрослой аудиторией. Юрий Васильевич рассказал о состоянии современной детской литературы, о конкурсах писателей, об изданных книгах, своей семье, ответил на многочисленные вопросы присутствующих.</w:t>
      </w:r>
      <w:bookmarkEnd w:id="1198"/>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r w:rsidRPr="00DD2E93">
        <w:rPr>
          <w:rFonts w:ascii="Arial" w:hAnsi="Arial" w:cs="Arial"/>
          <w:color w:val="000000"/>
        </w:rPr>
        <w:tab/>
      </w:r>
      <w:bookmarkStart w:id="1199" w:name="_Toc535276164"/>
      <w:r w:rsidRPr="00DD2E93">
        <w:rPr>
          <w:rFonts w:ascii="Arial" w:hAnsi="Arial" w:cs="Arial"/>
          <w:color w:val="000000"/>
        </w:rPr>
        <w:t>4 августа в Островской ЦРБ состоялась творческая встреча с поэтом, членом Союза писателей России Любовью Федуковой. На встрече поэт презентовала свой новый сборник - «Тихие звоны в небесной дали». Среди гостей присутствовали псковские художники, поэты, писатели, члены Союза писателей России И. Панченко и В.Мухин, которые являются давними друзьями поэта. Тепло поздравили Л.Федукову и островские поэты Т.Павлова, Г. Смирнов, Н.Демин.</w:t>
      </w:r>
      <w:bookmarkEnd w:id="1199"/>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rPr>
        <w:t xml:space="preserve"> </w:t>
      </w:r>
      <w:r w:rsidRPr="00DD2E93">
        <w:rPr>
          <w:rFonts w:ascii="Arial" w:hAnsi="Arial" w:cs="Arial"/>
          <w:color w:val="000000"/>
        </w:rPr>
        <w:tab/>
      </w:r>
      <w:bookmarkStart w:id="1200" w:name="_Toc535276165"/>
      <w:r w:rsidRPr="00DD2E93">
        <w:rPr>
          <w:rFonts w:ascii="Arial" w:hAnsi="Arial" w:cs="Arial"/>
          <w:color w:val="000000"/>
        </w:rPr>
        <w:t>В августе была п</w:t>
      </w:r>
      <w:r w:rsidRPr="00DD2E93">
        <w:rPr>
          <w:rFonts w:ascii="Arial" w:hAnsi="Arial" w:cs="Arial"/>
          <w:color w:val="000000"/>
          <w:highlight w:val="white"/>
        </w:rPr>
        <w:t>роведена экскурсия по Зуровским местам.</w:t>
      </w:r>
      <w:bookmarkEnd w:id="1200"/>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xml:space="preserve"> </w:t>
      </w:r>
      <w:r w:rsidRPr="00DD2E93">
        <w:rPr>
          <w:rFonts w:ascii="Arial" w:hAnsi="Arial" w:cs="Arial"/>
          <w:color w:val="000000"/>
          <w:highlight w:val="white"/>
        </w:rPr>
        <w:tab/>
      </w:r>
      <w:bookmarkStart w:id="1201" w:name="_Toc535276166"/>
      <w:r w:rsidRPr="00DD2E93">
        <w:rPr>
          <w:rFonts w:ascii="Arial" w:hAnsi="Arial" w:cs="Arial"/>
          <w:color w:val="000000"/>
          <w:highlight w:val="white"/>
        </w:rPr>
        <w:t>10 ноября в актовом зале Островской центральной районной библиотеки состоялась презентация книги Т.А.Алексеевой-Никулиной «Когда ещё я не был дедушкой».</w:t>
      </w:r>
      <w:bookmarkEnd w:id="1201"/>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rPr>
      </w:pPr>
      <w:bookmarkStart w:id="1202" w:name="_Toc535276167"/>
      <w:r w:rsidRPr="00DD2E93">
        <w:rPr>
          <w:rFonts w:ascii="Arial" w:hAnsi="Arial" w:cs="Arial"/>
          <w:b/>
          <w:color w:val="000000"/>
        </w:rPr>
        <w:t>Экологическое направление:</w:t>
      </w:r>
      <w:bookmarkEnd w:id="1202"/>
      <w:r w:rsidRPr="00DD2E93">
        <w:rPr>
          <w:rFonts w:ascii="Arial" w:hAnsi="Arial" w:cs="Arial"/>
          <w:b/>
          <w:color w:val="000000"/>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rPr>
        <w:t xml:space="preserve"> </w:t>
      </w:r>
      <w:r w:rsidRPr="00DD2E93">
        <w:rPr>
          <w:rFonts w:ascii="Arial" w:hAnsi="Arial" w:cs="Arial"/>
          <w:color w:val="000000"/>
        </w:rPr>
        <w:tab/>
      </w:r>
      <w:bookmarkStart w:id="1203" w:name="_Toc535276168"/>
      <w:r w:rsidRPr="00DD2E93">
        <w:rPr>
          <w:rFonts w:ascii="Arial" w:hAnsi="Arial" w:cs="Arial"/>
          <w:color w:val="000000"/>
        </w:rPr>
        <w:t xml:space="preserve">Вот уже 11 лет при библиотеке действует </w:t>
      </w:r>
      <w:r w:rsidRPr="00DD2E93">
        <w:rPr>
          <w:rFonts w:ascii="Arial" w:hAnsi="Arial" w:cs="Arial"/>
          <w:color w:val="000000"/>
          <w:highlight w:val="white"/>
        </w:rPr>
        <w:t>клуб цветоводов «Вдохновение». Клуб собирается 2 раза в месяц.</w:t>
      </w:r>
      <w:bookmarkEnd w:id="1203"/>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rPr>
        <w:t xml:space="preserve">  </w:t>
      </w:r>
      <w:r w:rsidRPr="00DD2E93">
        <w:rPr>
          <w:rFonts w:ascii="Arial" w:hAnsi="Arial" w:cs="Arial"/>
          <w:color w:val="000000"/>
        </w:rPr>
        <w:tab/>
      </w:r>
      <w:bookmarkStart w:id="1204" w:name="_Toc535276169"/>
      <w:r w:rsidRPr="00DD2E93">
        <w:rPr>
          <w:rFonts w:ascii="Arial" w:hAnsi="Arial" w:cs="Arial"/>
          <w:color w:val="000000"/>
        </w:rPr>
        <w:t xml:space="preserve">Ежегодно МБУК «Островская ЦРБ» принимает  участие в Областной экологической акции «Твой след на земле», особенный интерес у населения вызывает акция </w:t>
      </w:r>
      <w:r w:rsidRPr="00DD2E93">
        <w:rPr>
          <w:rFonts w:ascii="Arial" w:hAnsi="Arial" w:cs="Arial"/>
          <w:color w:val="000000"/>
          <w:highlight w:val="white"/>
        </w:rPr>
        <w:t>"Покормите птиц!"</w:t>
      </w:r>
      <w:bookmarkEnd w:id="1204"/>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1205" w:name="_Toc535276170"/>
      <w:r w:rsidRPr="00DD2E93">
        <w:rPr>
          <w:rFonts w:ascii="Arial" w:hAnsi="Arial" w:cs="Arial"/>
          <w:color w:val="000000"/>
        </w:rPr>
        <w:t xml:space="preserve">В библиотеках Островского района состоялись презентации книги </w:t>
      </w:r>
      <w:r w:rsidRPr="00DD2E93">
        <w:rPr>
          <w:rFonts w:ascii="Arial" w:hAnsi="Arial" w:cs="Arial"/>
          <w:color w:val="000000"/>
          <w:highlight w:val="white"/>
        </w:rPr>
        <w:t>«Красная книга Псковской области» </w:t>
      </w:r>
      <w:r w:rsidRPr="00DD2E93">
        <w:rPr>
          <w:rFonts w:ascii="Arial" w:hAnsi="Arial" w:cs="Arial"/>
          <w:color w:val="000000"/>
        </w:rPr>
        <w:br/>
      </w:r>
      <w:r w:rsidRPr="00DD2E93">
        <w:rPr>
          <w:rFonts w:ascii="Arial" w:hAnsi="Arial" w:cs="Arial"/>
          <w:color w:val="000000"/>
          <w:highlight w:val="white"/>
        </w:rPr>
        <w:t>К большому сожалению, часто на лесных полянах, у берегов водоёмов, на улице нас окружает мусор, который выбросил человек. И вот именно этой проблеме был посвящён час экологии - «Скажем мусору - «Нет»!», который состоялся  в отделе по работе с детьми. </w:t>
      </w:r>
      <w:r w:rsidRPr="00DD2E93">
        <w:rPr>
          <w:rFonts w:ascii="Arial" w:hAnsi="Arial" w:cs="Arial"/>
          <w:color w:val="000000"/>
          <w:highlight w:val="white"/>
        </w:rPr>
        <w:br/>
        <w:t>Электронно - познавательная презентация «Сделать мусор полезным» заинтересовала подростков тем, что, оказывается из мусора можно сделать множество полезных вещей, что и продемонстрировали участники конкурса поделок из мусорных отходов «Полезный мусор». Весело и непринуждённо прошла игровая часть встречи. Ребята участвовали в конкурсах: «Чемпионат по мусор-болу»; «Кто быстрее упакует мусор»; «Быстрая сортировка»; «Изобразительный», где ребята рисовали плакаты, говорящие о вреде мусора. Последним состязанием была игра «Если я приду в лесок…», в которой, отвечая на вопросы ведущего о поведении с отходами и мусором, ребята почти не ошибались с правильными ответами.</w:t>
      </w:r>
      <w:bookmarkEnd w:id="1205"/>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xml:space="preserve"> </w:t>
      </w:r>
      <w:r w:rsidRPr="00DD2E93">
        <w:rPr>
          <w:rFonts w:ascii="Arial" w:hAnsi="Arial" w:cs="Arial"/>
          <w:color w:val="000000"/>
          <w:highlight w:val="white"/>
        </w:rPr>
        <w:tab/>
      </w:r>
      <w:bookmarkStart w:id="1206" w:name="_Toc535276171"/>
      <w:r w:rsidRPr="00DD2E93">
        <w:rPr>
          <w:rFonts w:ascii="Arial" w:hAnsi="Arial" w:cs="Arial"/>
          <w:color w:val="000000"/>
          <w:highlight w:val="white"/>
        </w:rPr>
        <w:t>В отделе по работе с детьми состоялся информационно-познавательный эко – коктейль, который был посвящён экологии нашего края. В нём приняли участие учащиеся летнего оздоровительного лагеря дома детского творчества. Для ребят была приготовлена красочная слайд- презентация с изображением животных, птиц и растений нашей местности, которых они легко узнавали. В конце мероприятия ребята активно участвовали в викторинах, конкурсах и охотно отгадывали загадки.</w:t>
      </w:r>
      <w:bookmarkEnd w:id="1206"/>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highlight w:val="white"/>
        </w:rPr>
        <w:t xml:space="preserve"> </w:t>
      </w:r>
      <w:r w:rsidRPr="00DD2E93">
        <w:rPr>
          <w:rFonts w:ascii="Arial" w:hAnsi="Arial" w:cs="Arial"/>
          <w:color w:val="000000"/>
          <w:highlight w:val="white"/>
        </w:rPr>
        <w:tab/>
      </w:r>
      <w:bookmarkStart w:id="1207" w:name="_Toc535276172"/>
      <w:r w:rsidRPr="00DD2E93">
        <w:rPr>
          <w:rFonts w:ascii="Arial" w:hAnsi="Arial" w:cs="Arial"/>
          <w:color w:val="000000"/>
          <w:highlight w:val="white"/>
        </w:rPr>
        <w:t>В рамках экологического клуба прошла игра по экологии «Осторожно, ядовитые ягоды и грибы». Вступлением послужила электронно- познавательная презентация «Ядовитые растения и грибы нашего края». Игровая часть встречи состояла из: конкурса «Ах, не трогайте меня», где ребята называли растения, изображённые на карточках; викторины «Спросим мнение самого растения», в которой они разгадывали загадки о растениях; конкурса «Съедобные не съедобные», где подростки определяли ядовитые и не ядовитые грибы, по картинкам и другие конкурсы и викторины. </w:t>
      </w:r>
      <w:r w:rsidRPr="00DD2E93">
        <w:rPr>
          <w:rFonts w:ascii="Arial" w:hAnsi="Arial" w:cs="Arial"/>
          <w:color w:val="000000"/>
        </w:rPr>
        <w:br/>
      </w:r>
      <w:r w:rsidRPr="00DD2E93">
        <w:rPr>
          <w:rFonts w:ascii="Arial" w:hAnsi="Arial" w:cs="Arial"/>
          <w:color w:val="000000"/>
          <w:highlight w:val="white"/>
        </w:rPr>
        <w:t>В сборнике "Территория 60 : Библиотеки Псковской области" опубликован сценарий Библиоквеста по экологии "В поисках сокровищ или шпаргалка по экологии" Островской центральной районной библиотеки, составители: Е.А.Черкашина, зав. отделом информационной работы, О.Е.Алексеева, гл. библиотекарь Центра правовой информации.</w:t>
      </w:r>
      <w:bookmarkEnd w:id="1207"/>
    </w:p>
    <w:p w:rsidR="00D978D0" w:rsidRPr="00DD2E93" w:rsidRDefault="00D978D0" w:rsidP="00FA4C44">
      <w:pPr>
        <w:spacing w:line="240" w:lineRule="auto"/>
        <w:ind w:left="31680" w:firstLine="31680"/>
        <w:jc w:val="both"/>
        <w:rPr>
          <w:rFonts w:ascii="Arial" w:hAnsi="Arial" w:cs="Arial"/>
          <w:color w:val="000000"/>
          <w:highlight w:val="white"/>
        </w:rPr>
      </w:pPr>
      <w:bookmarkStart w:id="1208" w:name="_Toc535276173"/>
      <w:r w:rsidRPr="00DD2E93">
        <w:rPr>
          <w:rFonts w:ascii="Arial" w:hAnsi="Arial" w:cs="Arial"/>
          <w:b/>
          <w:color w:val="000000"/>
          <w:highlight w:val="white"/>
        </w:rPr>
        <w:t>Эстетическое направление:</w:t>
      </w:r>
      <w:bookmarkEnd w:id="1208"/>
    </w:p>
    <w:p w:rsidR="00D978D0" w:rsidRPr="00DD2E93" w:rsidRDefault="00D978D0" w:rsidP="00FA4C44">
      <w:pPr>
        <w:spacing w:line="240" w:lineRule="auto"/>
        <w:ind w:left="31680" w:firstLine="31680"/>
        <w:jc w:val="both"/>
        <w:rPr>
          <w:rFonts w:ascii="Arial" w:hAnsi="Arial" w:cs="Arial"/>
          <w:color w:val="000000"/>
          <w:highlight w:val="white"/>
        </w:rPr>
      </w:pPr>
      <w:bookmarkStart w:id="1209" w:name="_Toc535276174"/>
      <w:r w:rsidRPr="00DD2E93">
        <w:rPr>
          <w:rFonts w:ascii="Arial" w:hAnsi="Arial" w:cs="Arial"/>
          <w:color w:val="000000"/>
          <w:highlight w:val="white"/>
        </w:rPr>
        <w:t>На протяжении нескольких лет в Островской центральной библиотеке проходят персональные выставки творческих работ талантливых людей Островского района. С начала года действовала выставка картин Виталия Васильева.  С 12 марта в актовом зале библиотеки  -  выставка вышитых крестиком картин В.В.Тюрина. С 12 сентября  -  выставка картин Елены Олеговны Соосаар. С 1 декабря действует выставка картин юной художницы Анастасии Федуловой.</w:t>
      </w:r>
      <w:bookmarkEnd w:id="1209"/>
      <w:r w:rsidRPr="00DD2E93">
        <w:rPr>
          <w:rFonts w:ascii="Arial" w:hAnsi="Arial" w:cs="Arial"/>
          <w:color w:val="000000"/>
          <w:highlight w:val="white"/>
        </w:rPr>
        <w:t> </w:t>
      </w:r>
    </w:p>
    <w:p w:rsidR="00D978D0" w:rsidRPr="00DD2E93" w:rsidRDefault="00D978D0" w:rsidP="00FA4C44">
      <w:pPr>
        <w:spacing w:line="240" w:lineRule="auto"/>
        <w:ind w:left="31680" w:firstLine="31680"/>
        <w:jc w:val="both"/>
        <w:rPr>
          <w:rFonts w:ascii="Arial" w:hAnsi="Arial" w:cs="Arial"/>
          <w:color w:val="000000"/>
          <w:highlight w:val="white"/>
        </w:rPr>
      </w:pPr>
      <w:bookmarkStart w:id="1210" w:name="_Toc535276175"/>
      <w:r w:rsidRPr="00DD2E93">
        <w:rPr>
          <w:rFonts w:ascii="Arial" w:hAnsi="Arial" w:cs="Arial"/>
          <w:color w:val="000000"/>
          <w:highlight w:val="white"/>
        </w:rPr>
        <w:t>Одной из добрых традиций нашей библиотеки является содружество с творческими личностями. 21 января в актовом зале состоялась встреча с нашим земляком, интересным, неординарным молодым человеком и самобытным художником Виталием Васильевым. Виталий рассказал, что начал увлекаться рисованием с раннего детства, будучи школьником, принимал участие в различных художественных конкурсах, с отличием закончил Псковский областной колледж искусств имени Н. А. Римского-Корсакова по специальности «Дизайн в области культуры и искусства", отслужил в армии, заочно обучается в Псков ГУ на историческом факультете. Принимает участие в областных конкурсах и выставках молодых художниках. Всем было интересно послушать о его творчестве, излюбленных жанрах и персонажах. Много его работ посвящены историческим батальным сценам. Художник эмоционально рассказывал об истории написания картин, что подолгу вынашивал идею, прежде чем приступить к работе. Много места в своих работах уделяет природе, портрету, молодежной теме. Участники встречи задали Виталию Васильеву множество вопросов о его жизни и творчестве.</w:t>
      </w:r>
      <w:bookmarkEnd w:id="1210"/>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1211" w:name="_Toc535276176"/>
      <w:r w:rsidRPr="00DD2E93">
        <w:rPr>
          <w:rFonts w:ascii="Arial" w:hAnsi="Arial" w:cs="Arial"/>
          <w:color w:val="000000"/>
          <w:highlight w:val="white"/>
        </w:rPr>
        <w:t>Для того, чтобы подростки знали о выдающихся людях нашего города, 28 сентября был организован час краеведения - «Николай Рерих- художник жизни и наш земляк». На встречу с творчеством знаменитого художника пришли учащиеся 6 Б класса школы №1. Родословная Рериха, несомненно, заинтересовала ребят, достаточно сказать, что его мать, Мария Васильевна Калашникова, родилась и жила в Острове. Маленького Николая, родители летом привозили к бабушке, Татьяне Ивановне. Подростки внимательно прослушали электронно- художественную презентацию о жизни и творчестве художника и философа, просмотрели замечательный видеоролик, в котором были представлены картины Н. К. Рериха.</w:t>
      </w:r>
      <w:bookmarkEnd w:id="1211"/>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1212" w:name="_Toc535276177"/>
      <w:r w:rsidRPr="00DD2E93">
        <w:rPr>
          <w:rFonts w:ascii="Arial" w:hAnsi="Arial" w:cs="Arial"/>
          <w:color w:val="000000"/>
          <w:highlight w:val="white"/>
        </w:rPr>
        <w:t>В июле в Островской ЦРБ прошла встреча с актером, земляком Николаем Клочьевым. Николай Клочьев работает в театре "Остров" Санкт-Петербурга, ему 54 года, он закончил школу в г. Острове, сам пишет свои постановки. На встрече прозвучали в его исполнении театрализованные монологи... всем хотелось слушать и слушать этого талантливого актера.</w:t>
      </w:r>
      <w:bookmarkEnd w:id="1212"/>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1213" w:name="_Toc535276178"/>
      <w:r w:rsidRPr="00DD2E93">
        <w:rPr>
          <w:rFonts w:ascii="Arial" w:hAnsi="Arial" w:cs="Arial"/>
          <w:b/>
          <w:color w:val="000000"/>
          <w:highlight w:val="white"/>
        </w:rPr>
        <w:t>Духовное направление:</w:t>
      </w:r>
      <w:bookmarkEnd w:id="1213"/>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1214" w:name="_Toc535276179"/>
      <w:r w:rsidRPr="00DD2E93">
        <w:rPr>
          <w:rFonts w:ascii="Arial" w:hAnsi="Arial" w:cs="Arial"/>
          <w:color w:val="000000"/>
          <w:highlight w:val="white"/>
        </w:rPr>
        <w:t>В Шаркуновской сельской библиотеке активно действует православный клуб для детей, юношества и взрослых «Надежда». Одна из тем  занятия -  «Скажите батюшка», на котором состоялась беседа с батюшкой. Ответил батюшка  на волнующие вопросы присутствующих, познакомил с духовной литературой, которую привез с собой. </w:t>
      </w:r>
      <w:r w:rsidRPr="00DD2E93">
        <w:rPr>
          <w:rFonts w:ascii="Arial" w:hAnsi="Arial" w:cs="Arial"/>
          <w:color w:val="000000"/>
        </w:rPr>
        <w:br/>
      </w:r>
      <w:r w:rsidRPr="00DD2E93">
        <w:rPr>
          <w:rFonts w:ascii="Arial" w:hAnsi="Arial" w:cs="Arial"/>
          <w:color w:val="000000"/>
          <w:highlight w:val="white"/>
        </w:rPr>
        <w:t>Библиотекарь провела обзор православной литературы находящейся в фонде библиотеки, а так же привезенной из Островской центральной библиотеки и из фондов Псковской областной универсальной научной библиотеки. Православную литературу в Шаркуновской сельской библиотеке читают взрослые, молодежь и дети.</w:t>
      </w:r>
      <w:bookmarkEnd w:id="1214"/>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color w:val="000000"/>
          <w:highlight w:val="white"/>
        </w:rPr>
        <w:t> </w:t>
      </w:r>
      <w:bookmarkStart w:id="1215" w:name="_Toc535276180"/>
      <w:r w:rsidRPr="00DD2E93">
        <w:rPr>
          <w:rFonts w:ascii="Arial" w:hAnsi="Arial" w:cs="Arial"/>
          <w:color w:val="000000"/>
          <w:highlight w:val="white"/>
        </w:rPr>
        <w:t>Члены клуба «Лира» побывали в старинном храме Святителя Николая (1642 г.), протоиерей Георгий рассказал об истории Никольской церкви  из Застенья, так называли храм когда-то, ведь он находился в стенах крепости. Беседа и разговоры заняли два часа времени. Говорили  о догматическом смысле праздника Рождества Христова, пили чай, задавая о.Георгию вопросы о реставрации Никольского храма.</w:t>
      </w:r>
      <w:bookmarkEnd w:id="1215"/>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1216" w:name="_Toc535276181"/>
      <w:r w:rsidRPr="00DD2E93">
        <w:rPr>
          <w:rFonts w:ascii="Arial" w:hAnsi="Arial" w:cs="Arial"/>
          <w:color w:val="000000"/>
          <w:highlight w:val="white"/>
        </w:rPr>
        <w:t>В библиотеке Всероссийскому дню семьи, любви и верности была подготовлена большая выставка «Под покровом Петра и Февронии», на которой была  представлена художественная и духовная литература, рассказывающая об истории праздника, книги о семье и любви, о семейных традициях на Руси. А в Парке Победы островичи читали стихи о любви, верности, дружбе.</w:t>
      </w:r>
      <w:bookmarkEnd w:id="1216"/>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217" w:name="_Toc535276182"/>
      <w:r w:rsidRPr="00DD2E93">
        <w:rPr>
          <w:rFonts w:ascii="Arial" w:hAnsi="Arial" w:cs="Arial"/>
          <w:color w:val="000000"/>
        </w:rPr>
        <w:t>Ко Дню православной книги наша библиотека подготовила выставку "Мудрость и благодать православной книги". На ней были представлены книги православных священников, об искусстве иконописи, жития святых и др. Православные книги наполнены светом, радостью и духом истины и, безусловно, нашли своего читателя.</w:t>
      </w:r>
      <w:bookmarkEnd w:id="1217"/>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218" w:name="_Toc535276183"/>
      <w:r w:rsidRPr="00DD2E93">
        <w:rPr>
          <w:rFonts w:ascii="Arial" w:hAnsi="Arial" w:cs="Arial"/>
        </w:rPr>
        <w:t>8.6. Количество краеведческих массовых мероприятий  - 144, присутствующих – 27568 чел.</w:t>
      </w:r>
      <w:bookmarkEnd w:id="1218"/>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219" w:name="_Toc535276184"/>
      <w:r w:rsidRPr="00DD2E93">
        <w:rPr>
          <w:rFonts w:ascii="Arial" w:hAnsi="Arial" w:cs="Arial"/>
          <w:b/>
          <w:color w:val="000000"/>
        </w:rPr>
        <w:t>Перечень краеведческих мероприятий, в т.ч. научно-практические конференции, чтения, «Круглые столы» и т.д.</w:t>
      </w:r>
      <w:bookmarkEnd w:id="1219"/>
    </w:p>
    <w:p w:rsidR="00D978D0" w:rsidRPr="00DD2E93" w:rsidRDefault="00D978D0" w:rsidP="00FA4C44">
      <w:pPr>
        <w:spacing w:line="240" w:lineRule="auto"/>
        <w:ind w:left="31680" w:firstLine="31680"/>
        <w:jc w:val="both"/>
        <w:rPr>
          <w:rFonts w:ascii="Arial" w:hAnsi="Arial" w:cs="Arial"/>
          <w:color w:val="000000"/>
          <w:highlight w:val="white"/>
        </w:rPr>
      </w:pPr>
      <w:bookmarkStart w:id="1220" w:name="_Toc535276185"/>
      <w:r w:rsidRPr="00DD2E93">
        <w:rPr>
          <w:rFonts w:ascii="Arial" w:hAnsi="Arial" w:cs="Arial"/>
          <w:color w:val="000000"/>
          <w:highlight w:val="white"/>
        </w:rPr>
        <w:t xml:space="preserve">21 ноября в актовом зале Островской центральной районной библиотеки состоялись V юбилейные районные краеведческие чтения.  </w:t>
      </w:r>
      <w:r w:rsidRPr="00DD2E93">
        <w:rPr>
          <w:rFonts w:ascii="Arial" w:hAnsi="Arial" w:cs="Arial"/>
          <w:color w:val="000000"/>
          <w:highlight w:val="white"/>
        </w:rPr>
        <w:br/>
        <w:t>В чтениях было представлено 5 выступлений.  Гл. библиотекарь ЦПИ МБУК «Островская ЦРБ» О.Е. Алексеева представила замечательную работу «Парящие над временем». 165 лет цепным мостам. </w:t>
      </w:r>
      <w:r w:rsidRPr="00DD2E93">
        <w:rPr>
          <w:rFonts w:ascii="Arial" w:hAnsi="Arial" w:cs="Arial"/>
          <w:color w:val="000000"/>
          <w:highlight w:val="white"/>
        </w:rPr>
        <w:br/>
        <w:t>Методист МБУК «Островская ЦРБ» Семендяева О. А. подготовила интереснейшее выступление «Солдаты Победы. Сохраним историю вместе». </w:t>
      </w:r>
      <w:r w:rsidRPr="00DD2E93">
        <w:rPr>
          <w:rFonts w:ascii="Arial" w:hAnsi="Arial" w:cs="Arial"/>
          <w:color w:val="000000"/>
          <w:highlight w:val="white"/>
        </w:rPr>
        <w:br/>
        <w:t>Как всегда, эмоциональным было выступление заведующей отделом краеведческой литературы Псковской областной универсальной научной библиотеки (ПОУНБ) Е.Г. Киселевой на тему «Город Остров на страницах оккупационной газеты «За Родину»» </w:t>
      </w:r>
      <w:r w:rsidRPr="00DD2E93">
        <w:rPr>
          <w:rFonts w:ascii="Arial" w:hAnsi="Arial" w:cs="Arial"/>
          <w:color w:val="000000"/>
          <w:highlight w:val="white"/>
        </w:rPr>
        <w:br/>
        <w:t>Очень интересное исследование на тему «Еврейское гетто на территории г.Острова в период оккупации Псковской области (1941 – 1944г.) и дальнейшая судьба его узников» представила учащаяся 8 кл. МБОУ «СОШ №2» г.Пскова Софья. Никого не оставила равнодушным презентация «Молодость непокоренная» (к 100-летию К.И.Назаровой), которую представила зав. отделом информационной работы МБУК «Островская ЦРБ» Е. А.Черкашина. </w:t>
      </w:r>
      <w:r w:rsidRPr="00DD2E93">
        <w:rPr>
          <w:rFonts w:ascii="Arial" w:hAnsi="Arial" w:cs="Arial"/>
          <w:color w:val="000000"/>
          <w:highlight w:val="white"/>
        </w:rPr>
        <w:br/>
        <w:t>Программа чтений была насыщенной и включала в себя: экскурсию на Военно-исторический комплекс «Линия Сталина» в деревне Холматка Островского района Псковской области. </w:t>
      </w:r>
      <w:r w:rsidRPr="00DD2E93">
        <w:rPr>
          <w:rFonts w:ascii="Arial" w:hAnsi="Arial" w:cs="Arial"/>
          <w:color w:val="000000"/>
          <w:highlight w:val="white"/>
        </w:rPr>
        <w:br/>
        <w:t xml:space="preserve"> </w:t>
      </w:r>
      <w:r w:rsidRPr="00DD2E93">
        <w:rPr>
          <w:rFonts w:ascii="Arial" w:hAnsi="Arial" w:cs="Arial"/>
          <w:color w:val="000000"/>
          <w:highlight w:val="white"/>
        </w:rPr>
        <w:tab/>
        <w:t>30 ноября в Актовом зале Островской центральной районной библиотеки состоялась встреча с краеведами города. К нам пришли люди, кому интересна тема изучения истории нашего города и района, поэтому встреча была очень интересной и продуктивной. </w:t>
      </w:r>
      <w:r w:rsidRPr="00DD2E93">
        <w:rPr>
          <w:rFonts w:ascii="Arial" w:hAnsi="Arial" w:cs="Arial"/>
          <w:color w:val="000000"/>
        </w:rPr>
        <w:br/>
      </w:r>
      <w:r w:rsidRPr="00DD2E93">
        <w:rPr>
          <w:rFonts w:ascii="Arial" w:hAnsi="Arial" w:cs="Arial"/>
          <w:color w:val="000000"/>
          <w:highlight w:val="white"/>
        </w:rPr>
        <w:t>На встрече обсудили многие вопросы, говорили о необходимости создания Календаря знаменательных и памятных дат Островского района, о совместных мероприятиях. </w:t>
      </w:r>
      <w:r w:rsidRPr="00DD2E93">
        <w:rPr>
          <w:rFonts w:ascii="Arial" w:hAnsi="Arial" w:cs="Arial"/>
          <w:color w:val="000000"/>
          <w:highlight w:val="white"/>
        </w:rPr>
        <w:br/>
        <w:t>Встреча показала востребованность такого формата мероприятий, необходимость оказания внимания распространению и популяризации краеведческой информации и краеведческих исследований.</w:t>
      </w:r>
      <w:bookmarkEnd w:id="1220"/>
      <w:r w:rsidRPr="00DD2E93">
        <w:rPr>
          <w:rFonts w:ascii="Arial" w:hAnsi="Arial" w:cs="Arial"/>
          <w:color w:val="000000"/>
          <w:highlight w:val="white"/>
        </w:rPr>
        <w:t> </w:t>
      </w:r>
    </w:p>
    <w:p w:rsidR="00D978D0" w:rsidRPr="00DD2E93" w:rsidRDefault="00D978D0" w:rsidP="00FA4C44">
      <w:pPr>
        <w:pStyle w:val="Heading3"/>
        <w:ind w:left="31680" w:firstLine="31680"/>
        <w:rPr>
          <w:rFonts w:ascii="Arial" w:hAnsi="Arial" w:cs="Arial"/>
        </w:rPr>
      </w:pPr>
      <w:r w:rsidRPr="00DD2E93">
        <w:rPr>
          <w:rFonts w:ascii="Arial" w:hAnsi="Arial" w:cs="Arial"/>
          <w:highlight w:val="white"/>
        </w:rPr>
        <w:br/>
      </w:r>
      <w:bookmarkStart w:id="1221" w:name="_Toc535276186"/>
      <w:r w:rsidRPr="00DD2E93">
        <w:rPr>
          <w:rFonts w:ascii="Arial" w:hAnsi="Arial" w:cs="Arial"/>
        </w:rPr>
        <w:t>8.7. Выпуск краеведческих изданий (указатели, дайджесты, путеводители и др.).</w:t>
      </w:r>
      <w:bookmarkEnd w:id="1221"/>
      <w:r w:rsidRPr="00DD2E93">
        <w:rPr>
          <w:rFonts w:ascii="Arial" w:hAnsi="Arial" w:cs="Arial"/>
        </w:rPr>
        <w:t xml:space="preserve">  </w:t>
      </w:r>
    </w:p>
    <w:p w:rsidR="00D978D0" w:rsidRPr="00DD2E93" w:rsidRDefault="00D978D0" w:rsidP="00FA4C44">
      <w:pPr>
        <w:spacing w:line="240" w:lineRule="auto"/>
        <w:ind w:left="31680" w:firstLine="31680"/>
        <w:rPr>
          <w:rFonts w:ascii="Arial" w:hAnsi="Arial" w:cs="Arial"/>
          <w:color w:val="000000"/>
        </w:rPr>
      </w:pPr>
      <w:bookmarkStart w:id="1222" w:name="_Toc535276187"/>
      <w:r w:rsidRPr="00DD2E93">
        <w:rPr>
          <w:rFonts w:ascii="Arial" w:hAnsi="Arial" w:cs="Arial"/>
          <w:color w:val="000000"/>
        </w:rPr>
        <w:t xml:space="preserve">Островской ЦРБ выпущен </w:t>
      </w:r>
      <w:hyperlink r:id="rId50">
        <w:r w:rsidRPr="00DD2E93">
          <w:rPr>
            <w:rFonts w:ascii="Arial" w:hAnsi="Arial" w:cs="Arial"/>
            <w:color w:val="0000FF"/>
            <w:u w:val="single"/>
          </w:rPr>
          <w:t>КАЛЕНДАРЬ ЗНАМЕНАТЕЛЬНЫХ И ПАМЯТНЫХ ДАТ ОСТРОВСКОГО РАЙОНА на 2018 год</w:t>
        </w:r>
        <w:bookmarkEnd w:id="1222"/>
      </w:hyperlink>
    </w:p>
    <w:p w:rsidR="00D978D0" w:rsidRPr="00DD2E93" w:rsidRDefault="00D978D0" w:rsidP="00FA4C44">
      <w:pPr>
        <w:spacing w:line="240" w:lineRule="auto"/>
        <w:ind w:left="31680" w:firstLine="31680"/>
        <w:rPr>
          <w:rFonts w:ascii="Arial" w:hAnsi="Arial" w:cs="Arial"/>
          <w:color w:val="000000"/>
          <w:highlight w:val="white"/>
        </w:rPr>
      </w:pPr>
      <w:hyperlink r:id="rId51">
        <w:bookmarkStart w:id="1223" w:name="_Toc535276188"/>
        <w:r w:rsidRPr="00DD2E93">
          <w:rPr>
            <w:rFonts w:ascii="Arial" w:hAnsi="Arial" w:cs="Arial"/>
            <w:b/>
            <w:color w:val="3366FF"/>
            <w:highlight w:val="white"/>
            <w:u w:val="single"/>
          </w:rPr>
          <w:t>Остров - 677 лет </w:t>
        </w:r>
      </w:hyperlink>
      <w:r w:rsidRPr="00DD2E93">
        <w:rPr>
          <w:rFonts w:ascii="Arial" w:hAnsi="Arial" w:cs="Arial"/>
          <w:color w:val="000000"/>
          <w:highlight w:val="white"/>
        </w:rPr>
        <w:t>- закладка ко Дню города</w:t>
      </w:r>
      <w:bookmarkEnd w:id="1223"/>
    </w:p>
    <w:p w:rsidR="00D978D0" w:rsidRPr="00DD2E93" w:rsidRDefault="00D978D0" w:rsidP="00FA4C44">
      <w:pPr>
        <w:shd w:val="clear" w:color="auto" w:fill="FFFFFF"/>
        <w:spacing w:line="240" w:lineRule="auto"/>
        <w:ind w:left="31680" w:firstLine="31680"/>
        <w:rPr>
          <w:rFonts w:ascii="Arial" w:hAnsi="Arial" w:cs="Arial"/>
          <w:color w:val="333333"/>
        </w:rPr>
      </w:pPr>
      <w:hyperlink r:id="rId52">
        <w:bookmarkStart w:id="1224" w:name="_Toc535276189"/>
        <w:r w:rsidRPr="00DD2E93">
          <w:rPr>
            <w:rFonts w:ascii="Arial" w:hAnsi="Arial" w:cs="Arial"/>
            <w:b/>
            <w:color w:val="3366FF"/>
            <w:u w:val="single"/>
          </w:rPr>
          <w:t>Парящие над временем</w:t>
        </w:r>
      </w:hyperlink>
      <w:hyperlink r:id="rId53">
        <w:r w:rsidRPr="00DD2E93">
          <w:rPr>
            <w:rFonts w:ascii="Arial" w:hAnsi="Arial" w:cs="Arial"/>
            <w:color w:val="00609D"/>
            <w:u w:val="single"/>
          </w:rPr>
          <w:t> </w:t>
        </w:r>
      </w:hyperlink>
      <w:r w:rsidRPr="00DD2E93">
        <w:rPr>
          <w:rFonts w:ascii="Arial" w:hAnsi="Arial" w:cs="Arial"/>
          <w:color w:val="000000"/>
        </w:rPr>
        <w:t>- 165 лет Островским цепным мостам</w:t>
      </w:r>
      <w:bookmarkEnd w:id="1224"/>
    </w:p>
    <w:p w:rsidR="00D978D0" w:rsidRPr="00DD2E93" w:rsidRDefault="00D978D0" w:rsidP="00FA4C44">
      <w:pPr>
        <w:shd w:val="clear" w:color="auto" w:fill="FFFFFF"/>
        <w:spacing w:line="240" w:lineRule="auto"/>
        <w:ind w:left="31680" w:firstLine="31680"/>
        <w:rPr>
          <w:rFonts w:ascii="Arial" w:hAnsi="Arial" w:cs="Arial"/>
          <w:color w:val="333333"/>
        </w:rPr>
      </w:pPr>
      <w:hyperlink r:id="rId54">
        <w:bookmarkStart w:id="1225" w:name="_Toc535276190"/>
        <w:r w:rsidRPr="00DD2E93">
          <w:rPr>
            <w:rFonts w:ascii="Arial" w:hAnsi="Arial" w:cs="Arial"/>
            <w:b/>
            <w:color w:val="3366FF"/>
            <w:u w:val="single"/>
          </w:rPr>
          <w:t>Молодость непокоренная</w:t>
        </w:r>
      </w:hyperlink>
      <w:hyperlink r:id="rId55">
        <w:r w:rsidRPr="00DD2E93">
          <w:rPr>
            <w:rFonts w:ascii="Arial" w:hAnsi="Arial" w:cs="Arial"/>
            <w:color w:val="3366FF"/>
            <w:u w:val="single"/>
          </w:rPr>
          <w:t> </w:t>
        </w:r>
      </w:hyperlink>
      <w:r w:rsidRPr="00DD2E93">
        <w:rPr>
          <w:rFonts w:ascii="Arial" w:hAnsi="Arial" w:cs="Arial"/>
          <w:color w:val="000000"/>
        </w:rPr>
        <w:t>- к 100-летию со дня рождения руководителя островского подполья, Героя Советского Союза Клавдии Ивановна Назаровой</w:t>
      </w:r>
      <w:bookmarkEnd w:id="1225"/>
    </w:p>
    <w:p w:rsidR="00D978D0" w:rsidRPr="00DD2E93" w:rsidRDefault="00D978D0" w:rsidP="00FA4C44">
      <w:pPr>
        <w:spacing w:line="240" w:lineRule="auto"/>
        <w:ind w:left="31680" w:firstLine="31680"/>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226" w:name="_Toc535276191"/>
      <w:r w:rsidRPr="00DD2E93">
        <w:rPr>
          <w:rFonts w:ascii="Arial" w:hAnsi="Arial" w:cs="Arial"/>
        </w:rPr>
        <w:t>8.8. Раскрытие и продвижение краеведческих фондов, в том числе создание виртуальных выставок и музеев.</w:t>
      </w:r>
      <w:bookmarkEnd w:id="1226"/>
    </w:p>
    <w:p w:rsidR="00D978D0" w:rsidRPr="00DD2E93" w:rsidRDefault="00D978D0" w:rsidP="00FA4C44">
      <w:pPr>
        <w:spacing w:line="240" w:lineRule="auto"/>
        <w:ind w:left="31680" w:firstLine="31680"/>
        <w:jc w:val="both"/>
        <w:rPr>
          <w:rFonts w:ascii="Arial" w:hAnsi="Arial" w:cs="Arial"/>
          <w:color w:val="000000"/>
        </w:rPr>
      </w:pPr>
      <w:bookmarkStart w:id="1227" w:name="_Toc535276192"/>
      <w:r w:rsidRPr="00DD2E93">
        <w:rPr>
          <w:rFonts w:ascii="Arial" w:hAnsi="Arial" w:cs="Arial"/>
          <w:color w:val="000000"/>
        </w:rPr>
        <w:t>Краеведческий фонд Островской ЦРБ  размещен в читальном  зале, здесь же  располагается  и систематическая краеведческая картотека статей. Краеведческий фонд универсален по своему составу, охватывает все проблемы края, которые могут заинтересовать читателей.</w:t>
      </w:r>
      <w:bookmarkEnd w:id="1227"/>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228" w:name="_Toc535276193"/>
      <w:r w:rsidRPr="00DD2E93">
        <w:rPr>
          <w:rFonts w:ascii="Arial" w:hAnsi="Arial" w:cs="Arial"/>
          <w:color w:val="000000"/>
        </w:rPr>
        <w:t>В фонде выделены тематические разделы: художественная литература, поэзия, природа Псковской области, живопись, музыка и зрелищные искусства.    Краеведческий фонд библиотеки  комплектуется  местной газетой «Островские вести», газетами «Псковская правда», «Курьер»;  книгами, брошюрами, изданными на территории Островского района. Местная газета хранится в библиотеке с 1953 года, издания краеведческой тематики находятся  на постоянном хранении.</w:t>
      </w:r>
      <w:bookmarkEnd w:id="1228"/>
      <w:r w:rsidRPr="00DD2E93">
        <w:rPr>
          <w:rFonts w:ascii="Arial" w:hAnsi="Arial" w:cs="Arial"/>
          <w:color w:val="000000"/>
        </w:rPr>
        <w:t xml:space="preserve"> </w:t>
      </w:r>
    </w:p>
    <w:p w:rsidR="00D978D0" w:rsidRPr="00DD2E93" w:rsidRDefault="00D978D0" w:rsidP="00FA4C44">
      <w:pPr>
        <w:widowControl w:val="0"/>
        <w:spacing w:line="240" w:lineRule="auto"/>
        <w:ind w:left="31680" w:firstLine="31680"/>
        <w:jc w:val="both"/>
        <w:rPr>
          <w:rFonts w:ascii="Arial" w:hAnsi="Arial" w:cs="Arial"/>
          <w:color w:val="000000"/>
        </w:rPr>
      </w:pPr>
      <w:bookmarkStart w:id="1229" w:name="_Toc535276194"/>
      <w:r w:rsidRPr="00DD2E93">
        <w:rPr>
          <w:rFonts w:ascii="Arial" w:hAnsi="Arial" w:cs="Arial"/>
          <w:color w:val="000000"/>
        </w:rPr>
        <w:t>В читальном зале размещены папки-дайджесты краеведческой тематики, в которых по крупицам собирается ценнейший материал о городе Остров и островичах.</w:t>
      </w:r>
      <w:bookmarkEnd w:id="1229"/>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230" w:name="_Toc535276195"/>
      <w:r w:rsidRPr="00DD2E93">
        <w:rPr>
          <w:rFonts w:ascii="Arial" w:hAnsi="Arial" w:cs="Arial"/>
          <w:color w:val="000000"/>
        </w:rPr>
        <w:t>Специалисты отдела информационной работы создают электронные записи для Сводного каталога региональной периодической печати и для библиографической базы краеведческих статей, формируют карточную краеведческую картотеку. Сотрудники Островской ЦРБ систематически информируют читателей о новых краеведческих документах, поступивших в ее фонды, выпуская  «Бюллетень новых поступлений». Индивидуальное и массовое информирование происходит посредством организации выставок новых поступлений, при проведении библиографических обзоров, рассылку информации на электронные адреса учреждений образования,  оповещения о вновь поступивших краеведческих документах и местных изданиях при личных беседах с пользователями.</w:t>
      </w:r>
      <w:bookmarkEnd w:id="1230"/>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231" w:name="_Toc535276196"/>
      <w:r w:rsidRPr="00DD2E93">
        <w:rPr>
          <w:rFonts w:ascii="Arial" w:hAnsi="Arial" w:cs="Arial"/>
          <w:color w:val="000000"/>
        </w:rPr>
        <w:t>Сотрудники отдела информационной работы формируют систему краеведческих библиографических и информационных пособий малых форм, охватывающую все стороны жизни Островского района. Библиотекари систематически просматривают новые поступления в фонды ПОУНБ, выходят в базы «Информационные ресурсы» ПОУНБ.  Литературу, отсутствующую в фондах нашего учреждения,  заказываем по МБА. На информационном стенде «Часть души моей, любимый край…», наглядно представлены все достопримечательности города, архитектурный ансамбль (цепные мосты, Троицкий собор, Никольская церковь), оформляется календарь, извещающий  пользователей  библиотеки о знаменательных  событиях  в  жизни города и района.</w:t>
      </w:r>
      <w:bookmarkEnd w:id="1231"/>
    </w:p>
    <w:p w:rsidR="00D978D0" w:rsidRPr="00DD2E93" w:rsidRDefault="00D978D0" w:rsidP="00FA4C44">
      <w:pPr>
        <w:spacing w:line="240" w:lineRule="auto"/>
        <w:ind w:left="31680" w:firstLine="31680"/>
        <w:jc w:val="both"/>
        <w:rPr>
          <w:rFonts w:ascii="Arial" w:hAnsi="Arial" w:cs="Arial"/>
          <w:color w:val="000000"/>
        </w:rPr>
      </w:pPr>
      <w:bookmarkStart w:id="1232" w:name="_Toc535276197"/>
      <w:r w:rsidRPr="00DD2E93">
        <w:rPr>
          <w:rFonts w:ascii="Arial" w:hAnsi="Arial" w:cs="Arial"/>
          <w:color w:val="000000"/>
        </w:rPr>
        <w:t>На страничку «Островский район» Библиотечного портала «Библиотеки Псковской области», vk.com/ostrovbibl, сайты   выкладываем информацию о проведенных мероприятиях, о новых выставках, как книжных, так и виртуальных, а также слайд-презентации и видео.</w:t>
      </w:r>
      <w:bookmarkEnd w:id="1232"/>
      <w:r w:rsidRPr="00DD2E93">
        <w:rPr>
          <w:rFonts w:ascii="Arial" w:hAnsi="Arial" w:cs="Arial"/>
          <w:color w:val="000000"/>
        </w:rPr>
        <w:t xml:space="preserve"> </w:t>
      </w:r>
    </w:p>
    <w:p w:rsidR="00D978D0" w:rsidRPr="00DD2E93" w:rsidRDefault="00D978D0" w:rsidP="00FA4C44">
      <w:pPr>
        <w:widowControl w:val="0"/>
        <w:spacing w:line="240" w:lineRule="auto"/>
        <w:ind w:left="31680" w:firstLine="31680"/>
        <w:jc w:val="both"/>
        <w:rPr>
          <w:rFonts w:ascii="Arial" w:hAnsi="Arial" w:cs="Arial"/>
          <w:color w:val="000000"/>
        </w:rPr>
      </w:pPr>
      <w:r w:rsidRPr="00DD2E93">
        <w:rPr>
          <w:rFonts w:ascii="Arial" w:hAnsi="Arial" w:cs="Arial"/>
          <w:color w:val="000000"/>
        </w:rPr>
        <w:tab/>
      </w:r>
      <w:bookmarkStart w:id="1233" w:name="_Toc535276198"/>
      <w:r w:rsidRPr="00DD2E93">
        <w:rPr>
          <w:rFonts w:ascii="Arial" w:hAnsi="Arial" w:cs="Arial"/>
          <w:color w:val="000000"/>
        </w:rPr>
        <w:t>В 2018 году была продолжена работа с уже имеющимися тематическими папками: «Город Остров и Островский район в периодической печати». В читальном зале размещены папки-дайджесты краеведческой тематики, в которых собирается ценнейший материал о городе Остров и островичах: «Зуров Леонид Федорович», «История и люди», «Островские молодогвардейцы», «Памяти Т.А. Апакидзе», «Островские цепные мосты», «Храмы Острова и Островского уезда», «Имена островского краеведения: Анатолий Кушниренко».</w:t>
      </w:r>
      <w:bookmarkEnd w:id="1233"/>
    </w:p>
    <w:p w:rsidR="00D978D0" w:rsidRPr="00DD2E93" w:rsidRDefault="00D978D0" w:rsidP="00FA4C44">
      <w:pPr>
        <w:widowControl w:val="0"/>
        <w:spacing w:line="240" w:lineRule="auto"/>
        <w:ind w:left="31680" w:firstLine="31680"/>
        <w:jc w:val="both"/>
        <w:rPr>
          <w:rFonts w:ascii="Arial" w:hAnsi="Arial" w:cs="Arial"/>
          <w:color w:val="000000"/>
        </w:rPr>
      </w:pPr>
      <w:bookmarkStart w:id="1234" w:name="_Toc535276199"/>
      <w:r w:rsidRPr="00DD2E93">
        <w:rPr>
          <w:rFonts w:ascii="Arial" w:hAnsi="Arial" w:cs="Arial"/>
          <w:color w:val="000000"/>
        </w:rPr>
        <w:t>В 2018 году библиотека продолжила  сбор материала об островичах-участниках Великой Отечественной войны. Собрано огромное количество материала, оцифрованы документы ветеранов-участников войны, письма, воспоминания, приказы и постановления того времени, фотографии. Эти документы и материалы, собранные для книги «Солдаты Победы», составили ценнейший ресурс для проведения исследовательских работ и для дальнейшей работы по увековечиванию памяти об участниках Великой Отечественной войны. На основе этой  информации, библиотека была организатором и участником в Островском районе шествия «Бессмертного полка».</w:t>
      </w:r>
      <w:bookmarkEnd w:id="1234"/>
    </w:p>
    <w:p w:rsidR="00D978D0" w:rsidRPr="00DD2E93" w:rsidRDefault="00D978D0" w:rsidP="00FA4C44">
      <w:pPr>
        <w:pStyle w:val="Heading3"/>
        <w:ind w:left="31680" w:firstLine="31680"/>
        <w:rPr>
          <w:rFonts w:ascii="Arial" w:hAnsi="Arial" w:cs="Arial"/>
        </w:rPr>
      </w:pPr>
      <w:bookmarkStart w:id="1235" w:name="_Toc535276200"/>
      <w:r w:rsidRPr="00DD2E93">
        <w:rPr>
          <w:rFonts w:ascii="Arial" w:hAnsi="Arial" w:cs="Arial"/>
        </w:rPr>
        <w:t>8.9. Количество справок по краеведению - 294, в том числе, выполненных с помощью ресурсов Псковской ОУНБ - 71. Работа с региональным краеведческим сайтом «Псковиана».</w:t>
      </w:r>
      <w:bookmarkEnd w:id="1235"/>
    </w:p>
    <w:p w:rsidR="00D978D0" w:rsidRPr="00DD2E93" w:rsidRDefault="00D978D0" w:rsidP="00FA4C44">
      <w:pPr>
        <w:spacing w:line="240" w:lineRule="auto"/>
        <w:ind w:left="31680" w:firstLine="31680"/>
        <w:jc w:val="both"/>
        <w:rPr>
          <w:rFonts w:ascii="Arial" w:hAnsi="Arial" w:cs="Arial"/>
          <w:color w:val="000000"/>
        </w:rPr>
      </w:pPr>
      <w:bookmarkStart w:id="1236" w:name="_Toc535276201"/>
      <w:r w:rsidRPr="00DD2E93">
        <w:rPr>
          <w:rFonts w:ascii="Arial" w:hAnsi="Arial" w:cs="Arial"/>
          <w:color w:val="000000"/>
        </w:rPr>
        <w:t xml:space="preserve">Библиотекари постоянно обращаются к сайту за необходимой информацией, а так же знакомят пользователей с возможностями краеведческого сайта «Псковиана». Возможность выхода на ресурсы ПОУНБ есть и на нашем сайте МБУК «Островская ЦРБ» </w:t>
      </w:r>
      <w:hyperlink r:id="rId56">
        <w:r w:rsidRPr="00DD2E93">
          <w:rPr>
            <w:rFonts w:ascii="Arial" w:hAnsi="Arial" w:cs="Arial"/>
            <w:color w:val="0000FF"/>
            <w:u w:val="single"/>
          </w:rPr>
          <w:t>https://ostrovbibl.ru</w:t>
        </w:r>
      </w:hyperlink>
      <w:r w:rsidRPr="00DD2E93">
        <w:rPr>
          <w:rFonts w:ascii="Arial" w:hAnsi="Arial" w:cs="Arial"/>
          <w:color w:val="000000"/>
        </w:rPr>
        <w:t xml:space="preserve"> в разделе «Информационные ресурсы».</w:t>
      </w:r>
      <w:bookmarkEnd w:id="1236"/>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237" w:name="_Toc535276202"/>
      <w:r w:rsidRPr="00DD2E93">
        <w:rPr>
          <w:rFonts w:ascii="Arial" w:hAnsi="Arial" w:cs="Arial"/>
        </w:rPr>
        <w:t>8.10.  Наличие в муниципальных библиотеках историко-краеведческих мини-музеев, краеведческих и этнографических комнат и уголков и т.п.</w:t>
      </w:r>
      <w:bookmarkEnd w:id="1237"/>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238" w:name="_Toc535276203"/>
      <w:r w:rsidRPr="00DD2E93">
        <w:rPr>
          <w:rFonts w:ascii="Arial" w:hAnsi="Arial" w:cs="Arial"/>
          <w:color w:val="000000"/>
        </w:rPr>
        <w:t>В сельских библиотеках созданы уголки крестьянского быта, мини-музеи, которые охотно посещают жители.</w:t>
      </w:r>
      <w:bookmarkEnd w:id="1238"/>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239" w:name="_Toc535276204"/>
      <w:r w:rsidRPr="00DD2E93">
        <w:rPr>
          <w:rFonts w:ascii="Arial" w:hAnsi="Arial" w:cs="Arial"/>
          <w:color w:val="000000"/>
        </w:rPr>
        <w:t>В Городищенской сельской библиотеке организована музейная комната советского периода. В Рубиловской сельской модельной библиотеке действует комната-музей крестьянского быта. В Шаркуновской сельской библиотеке оформлена «Светелка» - комната русской старины. В этой сельской библиотеке имеется и коллекция значков советского периода. Сейчас в коллекции 160 значков. В Скуратовской сельской библиотеке имеется небольшой музей боевой и трудовой славы. В Федосинской библиотеке оформлен музей-уголок «Незабытая старина». В Первомайской сельской модельной библиотеке оформлен краеведческий уголок старинной русской утвари, предметов быта и народного творчества «Пока храним поделки предков - не оборвется связь времен». В Шиковской сельской библиотеке оформлен уголок «Своими руками». В Бережанской сельской библиотеке есть уголок «Мастера родного края»</w:t>
      </w:r>
      <w:bookmarkEnd w:id="1239"/>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240" w:name="_Toc535276205"/>
      <w:r w:rsidRPr="00DD2E93">
        <w:rPr>
          <w:rFonts w:ascii="Arial" w:hAnsi="Arial" w:cs="Arial"/>
        </w:rPr>
        <w:t>8.11. Краткие выводы по разделу. Перспективные направления развития краеведческой деятельности.</w:t>
      </w:r>
      <w:bookmarkEnd w:id="1240"/>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241" w:name="_Toc535276206"/>
      <w:r w:rsidRPr="00DD2E93">
        <w:rPr>
          <w:rFonts w:ascii="Arial" w:hAnsi="Arial" w:cs="Arial"/>
          <w:color w:val="000000"/>
        </w:rPr>
        <w:t>В 2018 году в МБУК «Островская ЦРБ» продолжилась  работа по краеведению. Увеличилось количество выданной литературы,  краеведческих мероприятий и посещений их пользователями. Возрос интерес к своей малой Родине,  как у взрослого населения, так и у юношества. Традиционными стали Краеведческие чтения, краеведческие квесты,</w:t>
      </w:r>
      <w:bookmarkEnd w:id="1241"/>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242" w:name="_Toc535276207"/>
      <w:r w:rsidRPr="00DD2E93">
        <w:rPr>
          <w:rFonts w:ascii="Arial" w:hAnsi="Arial" w:cs="Arial"/>
          <w:color w:val="000000"/>
        </w:rPr>
        <w:t xml:space="preserve">В  2018 году все библиотеки работали по </w:t>
      </w:r>
      <w:r w:rsidRPr="00DD2E93">
        <w:rPr>
          <w:rFonts w:ascii="Arial" w:hAnsi="Arial" w:cs="Arial"/>
          <w:b/>
          <w:color w:val="000000"/>
        </w:rPr>
        <w:t xml:space="preserve">Районной  библиотечной программе по краеведению:  </w:t>
      </w:r>
      <w:r w:rsidRPr="00DD2E93">
        <w:rPr>
          <w:rFonts w:ascii="Arial" w:hAnsi="Arial" w:cs="Arial"/>
          <w:color w:val="000000"/>
          <w:highlight w:val="white"/>
        </w:rPr>
        <w:t>«</w:t>
      </w:r>
      <w:r w:rsidRPr="00DD2E93">
        <w:rPr>
          <w:rFonts w:ascii="Arial" w:hAnsi="Arial" w:cs="Arial"/>
          <w:b/>
          <w:color w:val="000000"/>
          <w:highlight w:val="white"/>
        </w:rPr>
        <w:t>Я</w:t>
      </w:r>
      <w:r w:rsidRPr="00DD2E93">
        <w:rPr>
          <w:rFonts w:ascii="Arial" w:hAnsi="Arial" w:cs="Arial"/>
          <w:color w:val="000000"/>
          <w:highlight w:val="white"/>
        </w:rPr>
        <w:t> </w:t>
      </w:r>
      <w:r w:rsidRPr="00DD2E93">
        <w:rPr>
          <w:rFonts w:ascii="Arial" w:hAnsi="Arial" w:cs="Arial"/>
          <w:b/>
          <w:color w:val="000000"/>
          <w:highlight w:val="white"/>
        </w:rPr>
        <w:t>эту</w:t>
      </w:r>
      <w:r w:rsidRPr="00DD2E93">
        <w:rPr>
          <w:rFonts w:ascii="Arial" w:hAnsi="Arial" w:cs="Arial"/>
          <w:color w:val="000000"/>
          <w:highlight w:val="white"/>
        </w:rPr>
        <w:t> </w:t>
      </w:r>
      <w:r w:rsidRPr="00DD2E93">
        <w:rPr>
          <w:rFonts w:ascii="Arial" w:hAnsi="Arial" w:cs="Arial"/>
          <w:b/>
          <w:color w:val="000000"/>
          <w:highlight w:val="white"/>
        </w:rPr>
        <w:t>землю</w:t>
      </w:r>
      <w:r w:rsidRPr="00DD2E93">
        <w:rPr>
          <w:rFonts w:ascii="Arial" w:hAnsi="Arial" w:cs="Arial"/>
          <w:color w:val="000000"/>
          <w:highlight w:val="white"/>
        </w:rPr>
        <w:t> </w:t>
      </w:r>
      <w:r w:rsidRPr="00DD2E93">
        <w:rPr>
          <w:rFonts w:ascii="Arial" w:hAnsi="Arial" w:cs="Arial"/>
          <w:b/>
          <w:color w:val="000000"/>
          <w:highlight w:val="white"/>
        </w:rPr>
        <w:t>родиной</w:t>
      </w:r>
      <w:r w:rsidRPr="00DD2E93">
        <w:rPr>
          <w:rFonts w:ascii="Arial" w:hAnsi="Arial" w:cs="Arial"/>
          <w:color w:val="000000"/>
          <w:highlight w:val="white"/>
        </w:rPr>
        <w:t> </w:t>
      </w:r>
      <w:r w:rsidRPr="00DD2E93">
        <w:rPr>
          <w:rFonts w:ascii="Arial" w:hAnsi="Arial" w:cs="Arial"/>
          <w:b/>
          <w:color w:val="000000"/>
          <w:highlight w:val="white"/>
        </w:rPr>
        <w:t>зову</w:t>
      </w:r>
      <w:r w:rsidRPr="00DD2E93">
        <w:rPr>
          <w:rFonts w:ascii="Arial" w:hAnsi="Arial" w:cs="Arial"/>
          <w:color w:val="000000"/>
          <w:highlight w:val="white"/>
        </w:rPr>
        <w:t>…»,</w:t>
      </w:r>
      <w:r w:rsidRPr="00DD2E93">
        <w:rPr>
          <w:rFonts w:ascii="Arial" w:hAnsi="Arial" w:cs="Arial"/>
          <w:color w:val="000000"/>
        </w:rPr>
        <w:t xml:space="preserve"> которая продолжится и в 2019 году,  активно прошла тематическая неделя в рамках Дня города, День краеведческой книги.  В 2019 году состоятся VI краеведческие чтения. Продолжится работа на сайтах «Литературная карта Островского района», МБУК «Островская ЦРБ»</w:t>
      </w:r>
      <w:bookmarkEnd w:id="1242"/>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2"/>
        <w:ind w:left="31680" w:firstLine="31680"/>
        <w:jc w:val="center"/>
        <w:rPr>
          <w:rFonts w:ascii="Arial" w:hAnsi="Arial" w:cs="Arial"/>
          <w:b/>
        </w:rPr>
      </w:pPr>
      <w:bookmarkStart w:id="1243" w:name="_Toc535276208"/>
      <w:r w:rsidRPr="00DD2E93">
        <w:rPr>
          <w:rFonts w:ascii="Arial" w:hAnsi="Arial" w:cs="Arial"/>
          <w:b/>
        </w:rPr>
        <w:t>9. Автоматизация библиотечных процессов.</w:t>
      </w:r>
      <w:bookmarkEnd w:id="1243"/>
    </w:p>
    <w:p w:rsidR="00D978D0" w:rsidRPr="00DD2E93" w:rsidRDefault="00D978D0" w:rsidP="00FA4C44">
      <w:pPr>
        <w:pStyle w:val="Heading3"/>
        <w:ind w:left="31680" w:firstLine="31680"/>
        <w:rPr>
          <w:rFonts w:ascii="Arial" w:hAnsi="Arial" w:cs="Arial"/>
        </w:rPr>
      </w:pPr>
      <w:bookmarkStart w:id="1244" w:name="_Toc535276209"/>
      <w:r w:rsidRPr="00DD2E93">
        <w:rPr>
          <w:rFonts w:ascii="Arial" w:hAnsi="Arial" w:cs="Arial"/>
        </w:rPr>
        <w:t>9.1. Состояние компьютерного парка муниципальных библиотек. Наличие локальной вычислительной сети и высокоскоростных линий доступа в Интернет.</w:t>
      </w:r>
      <w:bookmarkEnd w:id="1244"/>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245" w:name="_Toc535276210"/>
      <w:r w:rsidRPr="00DD2E93">
        <w:rPr>
          <w:rFonts w:ascii="Arial" w:hAnsi="Arial" w:cs="Arial"/>
          <w:color w:val="000000"/>
        </w:rPr>
        <w:t>Динамика за три года на основе формы государственной статистической отчетности 6-НК:</w:t>
      </w:r>
      <w:bookmarkEnd w:id="1245"/>
    </w:p>
    <w:tbl>
      <w:tblPr>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8"/>
        <w:gridCol w:w="1260"/>
        <w:gridCol w:w="1440"/>
        <w:gridCol w:w="1260"/>
        <w:gridCol w:w="1577"/>
      </w:tblGrid>
      <w:tr w:rsidR="00D978D0" w:rsidRPr="00DD2E93" w:rsidTr="00061813">
        <w:tc>
          <w:tcPr>
            <w:tcW w:w="4428" w:type="dxa"/>
          </w:tcPr>
          <w:p w:rsidR="00D978D0" w:rsidRPr="00DD2E93" w:rsidRDefault="00D978D0" w:rsidP="00D978D0">
            <w:pPr>
              <w:spacing w:line="240" w:lineRule="auto"/>
              <w:ind w:left="31680" w:firstLine="31680"/>
              <w:jc w:val="both"/>
              <w:rPr>
                <w:rFonts w:ascii="Arial" w:hAnsi="Arial" w:cs="Arial"/>
                <w:color w:val="000000"/>
              </w:rPr>
            </w:pPr>
          </w:p>
        </w:tc>
        <w:tc>
          <w:tcPr>
            <w:tcW w:w="1260" w:type="dxa"/>
          </w:tcPr>
          <w:p w:rsidR="00D978D0" w:rsidRPr="00DD2E93" w:rsidRDefault="00D978D0" w:rsidP="00D978D0">
            <w:pPr>
              <w:spacing w:line="240" w:lineRule="auto"/>
              <w:ind w:left="31680" w:firstLine="31680"/>
              <w:jc w:val="center"/>
              <w:rPr>
                <w:rFonts w:ascii="Arial" w:hAnsi="Arial" w:cs="Arial"/>
                <w:color w:val="000000"/>
              </w:rPr>
            </w:pPr>
            <w:bookmarkStart w:id="1246" w:name="_Toc535276211"/>
            <w:r w:rsidRPr="00DD2E93">
              <w:rPr>
                <w:rFonts w:ascii="Arial" w:hAnsi="Arial" w:cs="Arial"/>
                <w:b/>
                <w:color w:val="000000"/>
              </w:rPr>
              <w:t>2016</w:t>
            </w:r>
            <w:bookmarkEnd w:id="1246"/>
          </w:p>
        </w:tc>
        <w:tc>
          <w:tcPr>
            <w:tcW w:w="1440" w:type="dxa"/>
          </w:tcPr>
          <w:p w:rsidR="00D978D0" w:rsidRPr="00DD2E93" w:rsidRDefault="00D978D0" w:rsidP="00D978D0">
            <w:pPr>
              <w:spacing w:line="240" w:lineRule="auto"/>
              <w:ind w:left="31680" w:firstLine="31680"/>
              <w:jc w:val="center"/>
              <w:rPr>
                <w:rFonts w:ascii="Arial" w:hAnsi="Arial" w:cs="Arial"/>
                <w:color w:val="000000"/>
              </w:rPr>
            </w:pPr>
            <w:bookmarkStart w:id="1247" w:name="_Toc535276212"/>
            <w:r w:rsidRPr="00DD2E93">
              <w:rPr>
                <w:rFonts w:ascii="Arial" w:hAnsi="Arial" w:cs="Arial"/>
                <w:b/>
                <w:color w:val="000000"/>
              </w:rPr>
              <w:t>2017</w:t>
            </w:r>
            <w:bookmarkEnd w:id="1247"/>
          </w:p>
        </w:tc>
        <w:tc>
          <w:tcPr>
            <w:tcW w:w="1260" w:type="dxa"/>
          </w:tcPr>
          <w:p w:rsidR="00D978D0" w:rsidRPr="00DD2E93" w:rsidRDefault="00D978D0" w:rsidP="00D978D0">
            <w:pPr>
              <w:spacing w:line="240" w:lineRule="auto"/>
              <w:ind w:left="31680" w:firstLine="31680"/>
              <w:jc w:val="center"/>
              <w:rPr>
                <w:rFonts w:ascii="Arial" w:hAnsi="Arial" w:cs="Arial"/>
                <w:color w:val="000000"/>
              </w:rPr>
            </w:pPr>
            <w:bookmarkStart w:id="1248" w:name="_Toc535276213"/>
            <w:r w:rsidRPr="00DD2E93">
              <w:rPr>
                <w:rFonts w:ascii="Arial" w:hAnsi="Arial" w:cs="Arial"/>
                <w:b/>
                <w:color w:val="000000"/>
              </w:rPr>
              <w:t>2018</w:t>
            </w:r>
            <w:bookmarkEnd w:id="1248"/>
          </w:p>
        </w:tc>
        <w:tc>
          <w:tcPr>
            <w:tcW w:w="1577" w:type="dxa"/>
          </w:tcPr>
          <w:p w:rsidR="00D978D0" w:rsidRPr="00DD2E93" w:rsidRDefault="00D978D0" w:rsidP="00D978D0">
            <w:pPr>
              <w:spacing w:line="240" w:lineRule="auto"/>
              <w:ind w:left="31680" w:firstLine="31680"/>
              <w:jc w:val="center"/>
              <w:rPr>
                <w:rFonts w:ascii="Arial" w:hAnsi="Arial" w:cs="Arial"/>
                <w:color w:val="000000"/>
              </w:rPr>
            </w:pPr>
            <w:bookmarkStart w:id="1249" w:name="_Toc535276214"/>
            <w:r w:rsidRPr="00DD2E93">
              <w:rPr>
                <w:rFonts w:ascii="Arial" w:hAnsi="Arial" w:cs="Arial"/>
                <w:b/>
                <w:color w:val="000000"/>
              </w:rPr>
              <w:t>Динамика</w:t>
            </w:r>
            <w:bookmarkEnd w:id="1249"/>
          </w:p>
          <w:p w:rsidR="00D978D0" w:rsidRPr="00DD2E93" w:rsidRDefault="00D978D0" w:rsidP="00D978D0">
            <w:pPr>
              <w:spacing w:line="240" w:lineRule="auto"/>
              <w:ind w:left="31680" w:firstLine="31680"/>
              <w:jc w:val="center"/>
              <w:rPr>
                <w:rFonts w:ascii="Arial" w:hAnsi="Arial" w:cs="Arial"/>
                <w:color w:val="000000"/>
              </w:rPr>
            </w:pPr>
            <w:bookmarkStart w:id="1250" w:name="_Toc535276215"/>
            <w:r w:rsidRPr="00DD2E93">
              <w:rPr>
                <w:rFonts w:ascii="Arial" w:hAnsi="Arial" w:cs="Arial"/>
                <w:b/>
                <w:color w:val="000000"/>
              </w:rPr>
              <w:t>+/-</w:t>
            </w:r>
            <w:bookmarkEnd w:id="1250"/>
          </w:p>
        </w:tc>
      </w:tr>
      <w:tr w:rsidR="00D978D0" w:rsidRPr="00DD2E93" w:rsidTr="00061813">
        <w:tc>
          <w:tcPr>
            <w:tcW w:w="4428" w:type="dxa"/>
          </w:tcPr>
          <w:p w:rsidR="00D978D0" w:rsidRPr="00DD2E93" w:rsidRDefault="00D978D0" w:rsidP="00D978D0">
            <w:pPr>
              <w:spacing w:line="240" w:lineRule="auto"/>
              <w:ind w:left="31680" w:firstLine="31680"/>
              <w:jc w:val="both"/>
              <w:rPr>
                <w:rFonts w:ascii="Arial" w:hAnsi="Arial" w:cs="Arial"/>
                <w:color w:val="000000"/>
              </w:rPr>
            </w:pPr>
            <w:bookmarkStart w:id="1251" w:name="_Toc535276216"/>
            <w:r w:rsidRPr="00DD2E93">
              <w:rPr>
                <w:rFonts w:ascii="Arial" w:hAnsi="Arial" w:cs="Arial"/>
                <w:color w:val="000000"/>
              </w:rPr>
              <w:t>Число персональных компьютеров</w:t>
            </w:r>
            <w:bookmarkEnd w:id="1251"/>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52" w:name="_Toc535276217"/>
            <w:r w:rsidRPr="00DD2E93">
              <w:rPr>
                <w:rFonts w:ascii="Arial" w:hAnsi="Arial" w:cs="Arial"/>
                <w:color w:val="000000"/>
              </w:rPr>
              <w:t>22</w:t>
            </w:r>
            <w:bookmarkEnd w:id="1252"/>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1253" w:name="_Toc535276218"/>
            <w:r w:rsidRPr="00DD2E93">
              <w:rPr>
                <w:rFonts w:ascii="Arial" w:hAnsi="Arial" w:cs="Arial"/>
                <w:color w:val="000000"/>
              </w:rPr>
              <w:t>22</w:t>
            </w:r>
            <w:bookmarkEnd w:id="1253"/>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54" w:name="_Toc535276219"/>
            <w:r w:rsidRPr="00DD2E93">
              <w:rPr>
                <w:rFonts w:ascii="Arial" w:hAnsi="Arial" w:cs="Arial"/>
                <w:color w:val="000000"/>
              </w:rPr>
              <w:t>23</w:t>
            </w:r>
            <w:bookmarkEnd w:id="1254"/>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1255" w:name="_Toc535276220"/>
            <w:r w:rsidRPr="00DD2E93">
              <w:rPr>
                <w:rFonts w:ascii="Arial" w:hAnsi="Arial" w:cs="Arial"/>
                <w:color w:val="000000"/>
              </w:rPr>
              <w:t>+</w:t>
            </w:r>
            <w:bookmarkEnd w:id="1255"/>
          </w:p>
        </w:tc>
      </w:tr>
      <w:tr w:rsidR="00D978D0" w:rsidRPr="00DD2E93" w:rsidTr="00061813">
        <w:tc>
          <w:tcPr>
            <w:tcW w:w="4428" w:type="dxa"/>
          </w:tcPr>
          <w:p w:rsidR="00D978D0" w:rsidRPr="00DD2E93" w:rsidRDefault="00D978D0" w:rsidP="00D978D0">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256" w:name="_Toc535276221"/>
            <w:r w:rsidRPr="00DD2E93">
              <w:rPr>
                <w:rFonts w:ascii="Arial" w:hAnsi="Arial" w:cs="Arial"/>
                <w:color w:val="000000"/>
              </w:rPr>
              <w:t>в т.ч. в сельской местности</w:t>
            </w:r>
            <w:bookmarkEnd w:id="1256"/>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440" w:type="dxa"/>
          </w:tcPr>
          <w:p w:rsidR="00D978D0" w:rsidRPr="00DD2E93" w:rsidRDefault="00D978D0" w:rsidP="00D978D0">
            <w:pPr>
              <w:spacing w:line="240" w:lineRule="auto"/>
              <w:ind w:left="31680" w:firstLine="31680"/>
              <w:jc w:val="both"/>
              <w:rPr>
                <w:rFonts w:ascii="Arial" w:hAnsi="Arial" w:cs="Arial"/>
                <w:color w:val="000000"/>
              </w:rPr>
            </w:pPr>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57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4428" w:type="dxa"/>
          </w:tcPr>
          <w:p w:rsidR="00D978D0" w:rsidRPr="00DD2E93" w:rsidRDefault="00D978D0" w:rsidP="00D978D0">
            <w:pPr>
              <w:spacing w:line="240" w:lineRule="auto"/>
              <w:ind w:left="31680" w:firstLine="31680"/>
              <w:jc w:val="both"/>
              <w:rPr>
                <w:rFonts w:ascii="Arial" w:hAnsi="Arial" w:cs="Arial"/>
                <w:color w:val="000000"/>
              </w:rPr>
            </w:pPr>
            <w:bookmarkStart w:id="1257" w:name="_Toc535276222"/>
            <w:r w:rsidRPr="00DD2E93">
              <w:rPr>
                <w:rFonts w:ascii="Arial" w:hAnsi="Arial" w:cs="Arial"/>
                <w:color w:val="000000"/>
              </w:rPr>
              <w:t>Число персональных компьютеров для пользователей</w:t>
            </w:r>
            <w:bookmarkEnd w:id="1257"/>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58" w:name="_Toc535276223"/>
            <w:r w:rsidRPr="00DD2E93">
              <w:rPr>
                <w:rFonts w:ascii="Arial" w:hAnsi="Arial" w:cs="Arial"/>
                <w:color w:val="000000"/>
              </w:rPr>
              <w:t>11</w:t>
            </w:r>
            <w:bookmarkEnd w:id="1258"/>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1259" w:name="_Toc535276224"/>
            <w:r w:rsidRPr="00DD2E93">
              <w:rPr>
                <w:rFonts w:ascii="Arial" w:hAnsi="Arial" w:cs="Arial"/>
                <w:color w:val="000000"/>
              </w:rPr>
              <w:t>12</w:t>
            </w:r>
            <w:bookmarkEnd w:id="1259"/>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60" w:name="_Toc535276225"/>
            <w:r w:rsidRPr="00DD2E93">
              <w:rPr>
                <w:rFonts w:ascii="Arial" w:hAnsi="Arial" w:cs="Arial"/>
                <w:color w:val="000000"/>
              </w:rPr>
              <w:t>13</w:t>
            </w:r>
            <w:bookmarkEnd w:id="1260"/>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1261" w:name="_Toc535276226"/>
            <w:r w:rsidRPr="00DD2E93">
              <w:rPr>
                <w:rFonts w:ascii="Arial" w:hAnsi="Arial" w:cs="Arial"/>
                <w:color w:val="000000"/>
              </w:rPr>
              <w:t>+</w:t>
            </w:r>
            <w:bookmarkEnd w:id="1261"/>
          </w:p>
        </w:tc>
      </w:tr>
      <w:tr w:rsidR="00D978D0" w:rsidRPr="00DD2E93" w:rsidTr="00061813">
        <w:tc>
          <w:tcPr>
            <w:tcW w:w="4428" w:type="dxa"/>
          </w:tcPr>
          <w:p w:rsidR="00D978D0" w:rsidRPr="00DD2E93" w:rsidRDefault="00D978D0" w:rsidP="00D978D0">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262" w:name="_Toc535276227"/>
            <w:r w:rsidRPr="00DD2E93">
              <w:rPr>
                <w:rFonts w:ascii="Arial" w:hAnsi="Arial" w:cs="Arial"/>
                <w:color w:val="000000"/>
              </w:rPr>
              <w:t>в т.ч. в сельской местности</w:t>
            </w:r>
            <w:bookmarkEnd w:id="1262"/>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63" w:name="_Toc535276228"/>
            <w:r w:rsidRPr="00DD2E93">
              <w:rPr>
                <w:rFonts w:ascii="Arial" w:hAnsi="Arial" w:cs="Arial"/>
                <w:color w:val="000000"/>
              </w:rPr>
              <w:t>9</w:t>
            </w:r>
            <w:bookmarkEnd w:id="1263"/>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1264" w:name="_Toc535276229"/>
            <w:r w:rsidRPr="00DD2E93">
              <w:rPr>
                <w:rFonts w:ascii="Arial" w:hAnsi="Arial" w:cs="Arial"/>
                <w:color w:val="000000"/>
              </w:rPr>
              <w:t>10</w:t>
            </w:r>
            <w:bookmarkEnd w:id="1264"/>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65" w:name="_Toc535276230"/>
            <w:r w:rsidRPr="00DD2E93">
              <w:rPr>
                <w:rFonts w:ascii="Arial" w:hAnsi="Arial" w:cs="Arial"/>
                <w:color w:val="000000"/>
              </w:rPr>
              <w:t>11</w:t>
            </w:r>
            <w:bookmarkEnd w:id="1265"/>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1266" w:name="_Toc535276231"/>
            <w:r w:rsidRPr="00DD2E93">
              <w:rPr>
                <w:rFonts w:ascii="Arial" w:hAnsi="Arial" w:cs="Arial"/>
                <w:color w:val="000000"/>
              </w:rPr>
              <w:t>+</w:t>
            </w:r>
            <w:bookmarkEnd w:id="1266"/>
          </w:p>
        </w:tc>
      </w:tr>
      <w:tr w:rsidR="00D978D0" w:rsidRPr="00DD2E93" w:rsidTr="00061813">
        <w:tc>
          <w:tcPr>
            <w:tcW w:w="4428" w:type="dxa"/>
          </w:tcPr>
          <w:p w:rsidR="00D978D0" w:rsidRPr="00DD2E93" w:rsidRDefault="00D978D0" w:rsidP="00D978D0">
            <w:pPr>
              <w:spacing w:line="240" w:lineRule="auto"/>
              <w:ind w:left="31680" w:firstLine="31680"/>
              <w:jc w:val="both"/>
              <w:rPr>
                <w:rFonts w:ascii="Arial" w:hAnsi="Arial" w:cs="Arial"/>
                <w:color w:val="000000"/>
              </w:rPr>
            </w:pPr>
            <w:bookmarkStart w:id="1267" w:name="_Toc535276232"/>
            <w:r w:rsidRPr="00DD2E93">
              <w:rPr>
                <w:rFonts w:ascii="Arial" w:hAnsi="Arial" w:cs="Arial"/>
                <w:color w:val="000000"/>
              </w:rPr>
              <w:t>Число библиотек, имеющих доступ в Интернет</w:t>
            </w:r>
            <w:bookmarkEnd w:id="1267"/>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68" w:name="_Toc535276233"/>
            <w:r w:rsidRPr="00DD2E93">
              <w:rPr>
                <w:rFonts w:ascii="Arial" w:hAnsi="Arial" w:cs="Arial"/>
                <w:color w:val="000000"/>
              </w:rPr>
              <w:t>10</w:t>
            </w:r>
            <w:bookmarkEnd w:id="1268"/>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1269" w:name="_Toc535276234"/>
            <w:r w:rsidRPr="00DD2E93">
              <w:rPr>
                <w:rFonts w:ascii="Arial" w:hAnsi="Arial" w:cs="Arial"/>
                <w:color w:val="000000"/>
              </w:rPr>
              <w:t>11</w:t>
            </w:r>
            <w:bookmarkEnd w:id="1269"/>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70" w:name="_Toc535276235"/>
            <w:r w:rsidRPr="00DD2E93">
              <w:rPr>
                <w:rFonts w:ascii="Arial" w:hAnsi="Arial" w:cs="Arial"/>
                <w:color w:val="000000"/>
              </w:rPr>
              <w:t>12</w:t>
            </w:r>
            <w:bookmarkEnd w:id="1270"/>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1271" w:name="_Toc535276236"/>
            <w:r w:rsidRPr="00DD2E93">
              <w:rPr>
                <w:rFonts w:ascii="Arial" w:hAnsi="Arial" w:cs="Arial"/>
                <w:color w:val="000000"/>
              </w:rPr>
              <w:t>+</w:t>
            </w:r>
            <w:bookmarkEnd w:id="1271"/>
          </w:p>
        </w:tc>
      </w:tr>
      <w:tr w:rsidR="00D978D0" w:rsidRPr="00DD2E93" w:rsidTr="00061813">
        <w:tc>
          <w:tcPr>
            <w:tcW w:w="4428" w:type="dxa"/>
          </w:tcPr>
          <w:p w:rsidR="00D978D0" w:rsidRPr="00DD2E93" w:rsidRDefault="00D978D0" w:rsidP="00D978D0">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272" w:name="_Toc535276237"/>
            <w:r w:rsidRPr="00DD2E93">
              <w:rPr>
                <w:rFonts w:ascii="Arial" w:hAnsi="Arial" w:cs="Arial"/>
                <w:color w:val="000000"/>
              </w:rPr>
              <w:t>в т.ч. в сельской местности</w:t>
            </w:r>
            <w:bookmarkEnd w:id="1272"/>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73" w:name="_Toc535276238"/>
            <w:r w:rsidRPr="00DD2E93">
              <w:rPr>
                <w:rFonts w:ascii="Arial" w:hAnsi="Arial" w:cs="Arial"/>
                <w:color w:val="000000"/>
              </w:rPr>
              <w:t>9</w:t>
            </w:r>
            <w:bookmarkEnd w:id="1273"/>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1274" w:name="_Toc535276239"/>
            <w:r w:rsidRPr="00DD2E93">
              <w:rPr>
                <w:rFonts w:ascii="Arial" w:hAnsi="Arial" w:cs="Arial"/>
                <w:color w:val="000000"/>
              </w:rPr>
              <w:t>10</w:t>
            </w:r>
            <w:bookmarkEnd w:id="1274"/>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75" w:name="_Toc535276240"/>
            <w:r w:rsidRPr="00DD2E93">
              <w:rPr>
                <w:rFonts w:ascii="Arial" w:hAnsi="Arial" w:cs="Arial"/>
                <w:color w:val="000000"/>
              </w:rPr>
              <w:t>11</w:t>
            </w:r>
            <w:bookmarkEnd w:id="1275"/>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1276" w:name="_Toc535276241"/>
            <w:r w:rsidRPr="00DD2E93">
              <w:rPr>
                <w:rFonts w:ascii="Arial" w:hAnsi="Arial" w:cs="Arial"/>
                <w:color w:val="000000"/>
              </w:rPr>
              <w:t>+</w:t>
            </w:r>
            <w:bookmarkEnd w:id="1276"/>
          </w:p>
        </w:tc>
      </w:tr>
      <w:tr w:rsidR="00D978D0" w:rsidRPr="00DD2E93" w:rsidTr="00061813">
        <w:tc>
          <w:tcPr>
            <w:tcW w:w="4428" w:type="dxa"/>
          </w:tcPr>
          <w:p w:rsidR="00D978D0" w:rsidRPr="00DD2E93" w:rsidRDefault="00D978D0" w:rsidP="00D978D0">
            <w:pPr>
              <w:spacing w:line="240" w:lineRule="auto"/>
              <w:ind w:left="31680" w:firstLine="31680"/>
              <w:jc w:val="both"/>
              <w:rPr>
                <w:rFonts w:ascii="Arial" w:hAnsi="Arial" w:cs="Arial"/>
                <w:color w:val="000000"/>
              </w:rPr>
            </w:pPr>
            <w:bookmarkStart w:id="1277" w:name="_Toc535276242"/>
            <w:r w:rsidRPr="00DD2E93">
              <w:rPr>
                <w:rFonts w:ascii="Arial" w:hAnsi="Arial" w:cs="Arial"/>
                <w:color w:val="000000"/>
              </w:rPr>
              <w:t>Число библиотек, имеющих зону wi-fi</w:t>
            </w:r>
            <w:bookmarkEnd w:id="1277"/>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78" w:name="_Toc535276243"/>
            <w:r w:rsidRPr="00DD2E93">
              <w:rPr>
                <w:rFonts w:ascii="Arial" w:hAnsi="Arial" w:cs="Arial"/>
                <w:color w:val="000000"/>
              </w:rPr>
              <w:t>1</w:t>
            </w:r>
            <w:bookmarkEnd w:id="1278"/>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1279" w:name="_Toc535276244"/>
            <w:r w:rsidRPr="00DD2E93">
              <w:rPr>
                <w:rFonts w:ascii="Arial" w:hAnsi="Arial" w:cs="Arial"/>
                <w:color w:val="000000"/>
              </w:rPr>
              <w:t>1</w:t>
            </w:r>
            <w:bookmarkEnd w:id="1279"/>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80" w:name="_Toc535276245"/>
            <w:r w:rsidRPr="00DD2E93">
              <w:rPr>
                <w:rFonts w:ascii="Arial" w:hAnsi="Arial" w:cs="Arial"/>
                <w:color w:val="000000"/>
              </w:rPr>
              <w:t>1</w:t>
            </w:r>
            <w:bookmarkEnd w:id="1280"/>
          </w:p>
        </w:tc>
        <w:tc>
          <w:tcPr>
            <w:tcW w:w="157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4428" w:type="dxa"/>
          </w:tcPr>
          <w:p w:rsidR="00D978D0" w:rsidRPr="00DD2E93" w:rsidRDefault="00D978D0" w:rsidP="00D978D0">
            <w:pPr>
              <w:spacing w:line="240" w:lineRule="auto"/>
              <w:ind w:left="31680" w:firstLine="31680"/>
              <w:jc w:val="both"/>
              <w:rPr>
                <w:rFonts w:ascii="Arial" w:hAnsi="Arial" w:cs="Arial"/>
                <w:color w:val="000000"/>
              </w:rPr>
            </w:pPr>
            <w:bookmarkStart w:id="1281" w:name="_Toc535276246"/>
            <w:r w:rsidRPr="00DD2E93">
              <w:rPr>
                <w:rFonts w:ascii="Arial" w:hAnsi="Arial" w:cs="Arial"/>
                <w:color w:val="000000"/>
              </w:rPr>
              <w:t>Число единиц копировально-множительной техники</w:t>
            </w:r>
            <w:bookmarkEnd w:id="1281"/>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82" w:name="_Toc535276247"/>
            <w:r w:rsidRPr="00DD2E93">
              <w:rPr>
                <w:rFonts w:ascii="Arial" w:hAnsi="Arial" w:cs="Arial"/>
                <w:color w:val="000000"/>
              </w:rPr>
              <w:t>19</w:t>
            </w:r>
            <w:bookmarkEnd w:id="1282"/>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1283" w:name="_Toc535276248"/>
            <w:r w:rsidRPr="00DD2E93">
              <w:rPr>
                <w:rFonts w:ascii="Arial" w:hAnsi="Arial" w:cs="Arial"/>
                <w:color w:val="000000"/>
              </w:rPr>
              <w:t>20</w:t>
            </w:r>
            <w:bookmarkEnd w:id="1283"/>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84" w:name="_Toc535276249"/>
            <w:r w:rsidRPr="00DD2E93">
              <w:rPr>
                <w:rFonts w:ascii="Arial" w:hAnsi="Arial" w:cs="Arial"/>
                <w:color w:val="000000"/>
              </w:rPr>
              <w:t>21</w:t>
            </w:r>
            <w:bookmarkEnd w:id="1284"/>
          </w:p>
        </w:tc>
        <w:tc>
          <w:tcPr>
            <w:tcW w:w="1577" w:type="dxa"/>
          </w:tcPr>
          <w:p w:rsidR="00D978D0" w:rsidRPr="00DD2E93" w:rsidRDefault="00D978D0" w:rsidP="00D978D0">
            <w:pPr>
              <w:spacing w:line="240" w:lineRule="auto"/>
              <w:ind w:left="31680" w:firstLine="31680"/>
              <w:jc w:val="both"/>
              <w:rPr>
                <w:rFonts w:ascii="Arial" w:hAnsi="Arial" w:cs="Arial"/>
                <w:color w:val="000000"/>
              </w:rPr>
            </w:pPr>
            <w:bookmarkStart w:id="1285" w:name="_Toc535276250"/>
            <w:r w:rsidRPr="00DD2E93">
              <w:rPr>
                <w:rFonts w:ascii="Arial" w:hAnsi="Arial" w:cs="Arial"/>
                <w:color w:val="000000"/>
              </w:rPr>
              <w:t>+</w:t>
            </w:r>
            <w:bookmarkEnd w:id="1285"/>
          </w:p>
        </w:tc>
      </w:tr>
      <w:tr w:rsidR="00D978D0" w:rsidRPr="00DD2E93" w:rsidTr="00061813">
        <w:tc>
          <w:tcPr>
            <w:tcW w:w="4428" w:type="dxa"/>
          </w:tcPr>
          <w:p w:rsidR="00D978D0" w:rsidRPr="00DD2E93" w:rsidRDefault="00D978D0" w:rsidP="00D978D0">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286" w:name="_Toc535276251"/>
            <w:r w:rsidRPr="00DD2E93">
              <w:rPr>
                <w:rFonts w:ascii="Arial" w:hAnsi="Arial" w:cs="Arial"/>
                <w:color w:val="000000"/>
              </w:rPr>
              <w:t>из них: - для пользователей</w:t>
            </w:r>
            <w:bookmarkEnd w:id="1286"/>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87" w:name="_Toc535276252"/>
            <w:r w:rsidRPr="00DD2E93">
              <w:rPr>
                <w:rFonts w:ascii="Arial" w:hAnsi="Arial" w:cs="Arial"/>
                <w:color w:val="000000"/>
              </w:rPr>
              <w:t>14</w:t>
            </w:r>
            <w:bookmarkEnd w:id="1287"/>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1288" w:name="_Toc535276253"/>
            <w:r w:rsidRPr="00DD2E93">
              <w:rPr>
                <w:rFonts w:ascii="Arial" w:hAnsi="Arial" w:cs="Arial"/>
                <w:color w:val="000000"/>
              </w:rPr>
              <w:t>16</w:t>
            </w:r>
            <w:bookmarkEnd w:id="1288"/>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289" w:name="_Toc535276254"/>
            <w:r w:rsidRPr="00DD2E93">
              <w:rPr>
                <w:rFonts w:ascii="Arial" w:hAnsi="Arial" w:cs="Arial"/>
                <w:color w:val="000000"/>
              </w:rPr>
              <w:t>16</w:t>
            </w:r>
            <w:bookmarkEnd w:id="1289"/>
          </w:p>
        </w:tc>
        <w:tc>
          <w:tcPr>
            <w:tcW w:w="1577" w:type="dxa"/>
          </w:tcPr>
          <w:p w:rsidR="00D978D0" w:rsidRPr="00DD2E93" w:rsidRDefault="00D978D0" w:rsidP="00D978D0">
            <w:pPr>
              <w:spacing w:line="240" w:lineRule="auto"/>
              <w:ind w:left="31680" w:firstLine="31680"/>
              <w:jc w:val="both"/>
              <w:rPr>
                <w:rFonts w:ascii="Arial" w:hAnsi="Arial" w:cs="Arial"/>
                <w:color w:val="000000"/>
              </w:rPr>
            </w:pPr>
          </w:p>
        </w:tc>
      </w:tr>
      <w:tr w:rsidR="00D978D0" w:rsidRPr="00DD2E93" w:rsidTr="00061813">
        <w:tc>
          <w:tcPr>
            <w:tcW w:w="4428" w:type="dxa"/>
          </w:tcPr>
          <w:p w:rsidR="00D978D0" w:rsidRPr="00DD2E93" w:rsidRDefault="00D978D0" w:rsidP="00D978D0">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290" w:name="_Toc535276255"/>
            <w:r w:rsidRPr="00DD2E93">
              <w:rPr>
                <w:rFonts w:ascii="Arial" w:hAnsi="Arial" w:cs="Arial"/>
                <w:color w:val="000000"/>
              </w:rPr>
              <w:t>- для оцифровки фонда</w:t>
            </w:r>
            <w:bookmarkEnd w:id="1290"/>
            <w:r w:rsidRPr="00DD2E93">
              <w:rPr>
                <w:rFonts w:ascii="Arial" w:hAnsi="Arial" w:cs="Arial"/>
                <w:color w:val="000000"/>
              </w:rPr>
              <w:t xml:space="preserve"> </w:t>
            </w:r>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440" w:type="dxa"/>
          </w:tcPr>
          <w:p w:rsidR="00D978D0" w:rsidRPr="00DD2E93" w:rsidRDefault="00D978D0" w:rsidP="00D978D0">
            <w:pPr>
              <w:spacing w:line="240" w:lineRule="auto"/>
              <w:ind w:left="31680" w:firstLine="31680"/>
              <w:jc w:val="both"/>
              <w:rPr>
                <w:rFonts w:ascii="Arial" w:hAnsi="Arial" w:cs="Arial"/>
                <w:color w:val="000000"/>
              </w:rPr>
            </w:pPr>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577" w:type="dxa"/>
          </w:tcPr>
          <w:p w:rsidR="00D978D0" w:rsidRPr="00DD2E93" w:rsidRDefault="00D978D0" w:rsidP="00D978D0">
            <w:pPr>
              <w:spacing w:line="240" w:lineRule="auto"/>
              <w:ind w:left="31680" w:firstLine="31680"/>
              <w:jc w:val="both"/>
              <w:rPr>
                <w:rFonts w:ascii="Arial" w:hAnsi="Arial" w:cs="Arial"/>
                <w:color w:val="000000"/>
              </w:rPr>
            </w:pPr>
          </w:p>
        </w:tc>
      </w:tr>
    </w:tbl>
    <w:p w:rsidR="00D978D0" w:rsidRPr="00DD2E93" w:rsidRDefault="00D978D0" w:rsidP="00D978D0">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both"/>
        <w:rPr>
          <w:rFonts w:ascii="Arial" w:hAnsi="Arial" w:cs="Arial"/>
          <w:color w:val="000000"/>
        </w:rPr>
      </w:pPr>
      <w:bookmarkStart w:id="1291" w:name="_Toc535276256"/>
      <w:r w:rsidRPr="00DD2E93">
        <w:rPr>
          <w:rFonts w:ascii="Arial" w:hAnsi="Arial" w:cs="Arial"/>
          <w:b/>
          <w:color w:val="000000"/>
        </w:rPr>
        <w:t>Число сельских библиотек, имеющих доступ в Интернет</w:t>
      </w:r>
      <w:r w:rsidRPr="00DD2E93">
        <w:rPr>
          <w:rFonts w:ascii="Arial" w:hAnsi="Arial" w:cs="Arial"/>
          <w:color w:val="000000"/>
        </w:rPr>
        <w:t xml:space="preserve"> - 11: Воронцовская,  Городищенская, Горайская, Заборовская, Елоховская, Калининская, Первомайская, Приезженская, Рубиловская, Скуратовская, Шиковская сельские библиотеки</w:t>
      </w:r>
      <w:bookmarkEnd w:id="1291"/>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292" w:name="_Toc535276257"/>
      <w:r w:rsidRPr="00DD2E93">
        <w:rPr>
          <w:rFonts w:ascii="Arial" w:hAnsi="Arial" w:cs="Arial"/>
        </w:rPr>
        <w:t>9.2. Анализ состояния автоматизации библиотечных процессов в библиотеках, находящихся в составе библиотечной сети.</w:t>
      </w:r>
      <w:bookmarkEnd w:id="1292"/>
    </w:p>
    <w:p w:rsidR="00D978D0" w:rsidRPr="00DD2E93" w:rsidRDefault="00D978D0" w:rsidP="00FA4C44">
      <w:pPr>
        <w:spacing w:line="240" w:lineRule="auto"/>
        <w:ind w:left="31680" w:firstLine="31680"/>
        <w:jc w:val="both"/>
        <w:rPr>
          <w:rFonts w:ascii="Arial" w:hAnsi="Arial" w:cs="Arial"/>
          <w:color w:val="000000"/>
        </w:rPr>
      </w:pPr>
      <w:bookmarkStart w:id="1293" w:name="_Toc535276258"/>
      <w:r w:rsidRPr="00DD2E93">
        <w:rPr>
          <w:rFonts w:ascii="Arial" w:hAnsi="Arial" w:cs="Arial"/>
          <w:color w:val="000000"/>
        </w:rPr>
        <w:t>Использование автоматизированных информационных библиотечных систем </w:t>
      </w:r>
      <w:r w:rsidRPr="00DD2E93">
        <w:rPr>
          <w:rFonts w:ascii="Arial" w:hAnsi="Arial" w:cs="Arial"/>
          <w:color w:val="000000"/>
        </w:rPr>
        <w:br/>
        <w:t>в библиотечной практике является основным необходимым критерием </w:t>
      </w:r>
      <w:r w:rsidRPr="00DD2E93">
        <w:rPr>
          <w:rFonts w:ascii="Arial" w:hAnsi="Arial" w:cs="Arial"/>
          <w:color w:val="000000"/>
        </w:rPr>
        <w:br/>
        <w:t>качества работы библиотек. Но при этом как был, так и остается ряд проблем и трудностей. Нет лицензионных программ. Модернизация библиотек на основе электронных технологий идет медленно, в фонды библиотек поступает мало электронных изданий. В ЦРБ необходимо проводить замену ПК и ноутбуков. В 2019 году надо решить вопрос о подключении к высокоскоростной линий доступа в Интернет.</w:t>
      </w:r>
      <w:bookmarkEnd w:id="1293"/>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294" w:name="_Toc535276259"/>
      <w:r w:rsidRPr="00DD2E93">
        <w:rPr>
          <w:rFonts w:ascii="Arial" w:hAnsi="Arial" w:cs="Arial"/>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bookmarkEnd w:id="1294"/>
    </w:p>
    <w:p w:rsidR="00D978D0" w:rsidRPr="00DD2E93" w:rsidRDefault="00D978D0" w:rsidP="00FA4C44">
      <w:pPr>
        <w:spacing w:line="240" w:lineRule="auto"/>
        <w:ind w:left="31680" w:firstLine="31680"/>
        <w:jc w:val="both"/>
        <w:rPr>
          <w:rFonts w:ascii="Arial" w:hAnsi="Arial" w:cs="Arial"/>
          <w:color w:val="000000"/>
        </w:rPr>
      </w:pPr>
      <w:bookmarkStart w:id="1295" w:name="_Toc535276260"/>
      <w:r w:rsidRPr="00DD2E93">
        <w:rPr>
          <w:rFonts w:ascii="Arial" w:hAnsi="Arial" w:cs="Arial"/>
          <w:color w:val="000000"/>
        </w:rPr>
        <w:t>Главная и основная проблема – недостаточное финансирование. Отсутствие  в настоящее время технических возможностей у Телекома для подключения сельских библиотек к связи.</w:t>
      </w:r>
      <w:bookmarkEnd w:id="1295"/>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296" w:name="_Toc535276261"/>
      <w:r w:rsidRPr="00DD2E93">
        <w:rPr>
          <w:rFonts w:ascii="Arial" w:hAnsi="Arial" w:cs="Arial"/>
          <w:color w:val="000000"/>
        </w:rPr>
        <w:t>Плохая связь в большинстве отдаленных населенных пунктов от города через мобильных операторов.</w:t>
      </w:r>
      <w:bookmarkEnd w:id="1296"/>
    </w:p>
    <w:p w:rsidR="00D978D0" w:rsidRPr="00DD2E93" w:rsidRDefault="00D978D0" w:rsidP="00FA4C44">
      <w:pPr>
        <w:spacing w:line="240" w:lineRule="auto"/>
        <w:ind w:left="31680" w:firstLine="31680"/>
        <w:jc w:val="both"/>
        <w:rPr>
          <w:rFonts w:ascii="Arial" w:hAnsi="Arial" w:cs="Arial"/>
          <w:color w:val="000000"/>
        </w:rPr>
      </w:pPr>
      <w:bookmarkStart w:id="1297" w:name="_Toc535276262"/>
      <w:r w:rsidRPr="00DD2E93">
        <w:rPr>
          <w:rFonts w:ascii="Arial" w:hAnsi="Arial" w:cs="Arial"/>
          <w:color w:val="000000"/>
        </w:rPr>
        <w:t>Старение и кадров, особенно на селе, отсюда проблема по внедрению информационных технологий</w:t>
      </w:r>
      <w:bookmarkEnd w:id="1297"/>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2"/>
        <w:ind w:left="31680" w:firstLine="31680"/>
        <w:jc w:val="center"/>
        <w:rPr>
          <w:rFonts w:ascii="Arial" w:hAnsi="Arial" w:cs="Arial"/>
          <w:b/>
        </w:rPr>
      </w:pPr>
      <w:bookmarkStart w:id="1298" w:name="_Toc535276263"/>
      <w:r w:rsidRPr="00DD2E93">
        <w:rPr>
          <w:rFonts w:ascii="Arial" w:hAnsi="Arial" w:cs="Arial"/>
          <w:b/>
        </w:rPr>
        <w:t>10. Организационно-методическая деятельность.</w:t>
      </w:r>
      <w:bookmarkEnd w:id="1298"/>
    </w:p>
    <w:p w:rsidR="00D978D0" w:rsidRPr="00DD2E93" w:rsidRDefault="00D978D0" w:rsidP="00FA4C44">
      <w:pPr>
        <w:spacing w:line="240" w:lineRule="auto"/>
        <w:ind w:left="31680" w:firstLine="31680"/>
        <w:jc w:val="center"/>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299" w:name="_Toc535276264"/>
      <w:r w:rsidRPr="00DD2E93">
        <w:rPr>
          <w:rFonts w:ascii="Arial" w:hAnsi="Arial" w:cs="Arial"/>
        </w:rPr>
        <w:t>10.1. Характеристика функционирования системы методического сопровождения деятельности библиотек, наделенных статусом центральной библиотеки.</w:t>
      </w:r>
      <w:bookmarkEnd w:id="1299"/>
    </w:p>
    <w:p w:rsidR="00D978D0" w:rsidRPr="00DD2E93" w:rsidRDefault="00D978D0" w:rsidP="00FA4C44">
      <w:pPr>
        <w:spacing w:line="240" w:lineRule="auto"/>
        <w:ind w:left="31680" w:firstLine="31680"/>
        <w:jc w:val="both"/>
        <w:rPr>
          <w:rFonts w:ascii="Arial" w:hAnsi="Arial" w:cs="Arial"/>
          <w:color w:val="000000"/>
        </w:rPr>
      </w:pPr>
      <w:bookmarkStart w:id="1300" w:name="_Toc535276265"/>
      <w:r w:rsidRPr="00DD2E93">
        <w:rPr>
          <w:rFonts w:ascii="Arial" w:hAnsi="Arial" w:cs="Arial"/>
          <w:color w:val="000000"/>
        </w:rPr>
        <w:t>В штатном расписании МБУК «Островская ЦРБ» имеется должность методиста, он введен в отдел информационной работы. За организацию методической работы отвечает зам. директора по библиотечному обслуживанию. В должностных инструкциях этих сотрудников, заведующих отделами, главных библиотекарей отражены  обязанности  по осуществлению  методической работы  для работников сельских библиотек. В Уставе МБУК «Островская ЦРБ» методическая работа отражена в разделе 2. «Цели, задачи и виды деятельности учреждения».</w:t>
      </w:r>
      <w:bookmarkEnd w:id="1300"/>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301" w:name="_Toc535276266"/>
      <w:r w:rsidRPr="00DD2E93">
        <w:rPr>
          <w:rFonts w:ascii="Arial" w:hAnsi="Arial" w:cs="Arial"/>
          <w:color w:val="000000"/>
        </w:rPr>
        <w:t>Перечень наименований муниципальных методических работ/услуг в муниципальное задание не включены.</w:t>
      </w:r>
      <w:bookmarkEnd w:id="1301"/>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302" w:name="_Toc535276267"/>
      <w:r w:rsidRPr="00DD2E93">
        <w:rPr>
          <w:rFonts w:ascii="Arial" w:hAnsi="Arial" w:cs="Arial"/>
        </w:rPr>
        <w:t>10.2.</w:t>
      </w:r>
      <w:r w:rsidRPr="00DD2E93">
        <w:rPr>
          <w:rFonts w:ascii="Arial" w:hAnsi="Arial" w:cs="Arial"/>
        </w:rPr>
        <w:tab/>
        <w:t>Виды и формы методических услуг/работ, выполненных ЦБ: для учредителей муниципальных библиотек, для ЦБ РФ и для сельских библиотек.</w:t>
      </w:r>
      <w:bookmarkEnd w:id="1302"/>
      <w:r w:rsidRPr="00DD2E93">
        <w:rPr>
          <w:rFonts w:ascii="Arial" w:hAnsi="Arial" w:cs="Arial"/>
        </w:rPr>
        <w:t xml:space="preserve"> </w:t>
      </w:r>
    </w:p>
    <w:p w:rsidR="00D978D0" w:rsidRPr="00DD2E93" w:rsidRDefault="00D978D0" w:rsidP="00FA4C44">
      <w:pPr>
        <w:numPr>
          <w:ilvl w:val="0"/>
          <w:numId w:val="4"/>
        </w:numPr>
        <w:tabs>
          <w:tab w:val="left" w:pos="859"/>
        </w:tabs>
        <w:spacing w:line="240" w:lineRule="auto"/>
        <w:ind w:left="31680" w:firstLine="31680"/>
        <w:jc w:val="both"/>
        <w:rPr>
          <w:rFonts w:ascii="Arial" w:hAnsi="Arial" w:cs="Arial"/>
          <w:color w:val="000000"/>
        </w:rPr>
      </w:pPr>
      <w:bookmarkStart w:id="1303" w:name="_Toc535276268"/>
      <w:r w:rsidRPr="00DD2E93">
        <w:rPr>
          <w:rFonts w:ascii="Arial" w:hAnsi="Arial" w:cs="Arial"/>
          <w:b/>
          <w:color w:val="000000"/>
        </w:rPr>
        <w:t>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района/города</w:t>
      </w:r>
      <w:r w:rsidRPr="00DD2E93">
        <w:rPr>
          <w:rFonts w:ascii="Arial" w:hAnsi="Arial" w:cs="Arial"/>
          <w:color w:val="000000"/>
        </w:rPr>
        <w:t>.- 20</w:t>
      </w:r>
      <w:bookmarkEnd w:id="1303"/>
      <w:r w:rsidRPr="00DD2E93">
        <w:rPr>
          <w:rFonts w:ascii="Arial" w:hAnsi="Arial" w:cs="Arial"/>
          <w:color w:val="000000"/>
        </w:rPr>
        <w:t xml:space="preserve"> </w:t>
      </w:r>
    </w:p>
    <w:p w:rsidR="00D978D0" w:rsidRPr="00DD2E93" w:rsidRDefault="00D978D0" w:rsidP="00FA4C44">
      <w:pPr>
        <w:numPr>
          <w:ilvl w:val="0"/>
          <w:numId w:val="4"/>
        </w:numPr>
        <w:tabs>
          <w:tab w:val="left" w:pos="859"/>
        </w:tabs>
        <w:spacing w:line="240" w:lineRule="auto"/>
        <w:ind w:left="31680" w:firstLine="31680"/>
        <w:jc w:val="both"/>
        <w:rPr>
          <w:rFonts w:ascii="Arial" w:hAnsi="Arial" w:cs="Arial"/>
          <w:color w:val="000000"/>
        </w:rPr>
      </w:pPr>
      <w:bookmarkStart w:id="1304" w:name="_Toc535276269"/>
      <w:r w:rsidRPr="00DD2E93">
        <w:rPr>
          <w:rFonts w:ascii="Arial" w:hAnsi="Arial" w:cs="Arial"/>
          <w:b/>
          <w:color w:val="000000"/>
        </w:rPr>
        <w:t>Предоставить список изданий центральной районной библиотеки и местный обязательный экземпляр</w:t>
      </w:r>
      <w:r w:rsidRPr="00DD2E93">
        <w:rPr>
          <w:rFonts w:ascii="Arial" w:hAnsi="Arial" w:cs="Arial"/>
          <w:color w:val="000000"/>
        </w:rPr>
        <w:t>;</w:t>
      </w:r>
      <w:bookmarkEnd w:id="1304"/>
    </w:p>
    <w:p w:rsidR="00D978D0" w:rsidRPr="00DD2E93" w:rsidRDefault="00D978D0" w:rsidP="00FA4C44">
      <w:pPr>
        <w:tabs>
          <w:tab w:val="left" w:pos="859"/>
        </w:tabs>
        <w:spacing w:line="240" w:lineRule="auto"/>
        <w:ind w:left="31680" w:firstLine="31680"/>
        <w:jc w:val="both"/>
        <w:rPr>
          <w:rFonts w:ascii="Arial" w:hAnsi="Arial" w:cs="Arial"/>
          <w:color w:val="000000"/>
        </w:rPr>
      </w:pPr>
      <w:bookmarkStart w:id="1305" w:name="_Toc535276270"/>
      <w:r w:rsidRPr="00DD2E93">
        <w:rPr>
          <w:rFonts w:ascii="Arial" w:hAnsi="Arial" w:cs="Arial"/>
          <w:b/>
          <w:color w:val="000000"/>
        </w:rPr>
        <w:t>- количество организованных совещаний, круглых столов и др. профессиональных встреч, в т.ч. в сетевом режиме</w:t>
      </w:r>
      <w:r w:rsidRPr="00DD2E93">
        <w:rPr>
          <w:rFonts w:ascii="Arial" w:hAnsi="Arial" w:cs="Arial"/>
          <w:color w:val="000000"/>
        </w:rPr>
        <w:t xml:space="preserve"> – 9</w:t>
      </w:r>
      <w:bookmarkEnd w:id="1305"/>
      <w:r w:rsidRPr="00DD2E93">
        <w:rPr>
          <w:rFonts w:ascii="Arial" w:hAnsi="Arial" w:cs="Arial"/>
          <w:color w:val="000000"/>
        </w:rPr>
        <w:t xml:space="preserve"> </w:t>
      </w:r>
    </w:p>
    <w:p w:rsidR="00D978D0" w:rsidRPr="00DD2E93" w:rsidRDefault="00D978D0" w:rsidP="00FA4C44">
      <w:pPr>
        <w:tabs>
          <w:tab w:val="left" w:pos="360"/>
        </w:tabs>
        <w:spacing w:line="240" w:lineRule="auto"/>
        <w:ind w:left="31680" w:firstLine="31680"/>
        <w:rPr>
          <w:rFonts w:ascii="Arial" w:hAnsi="Arial" w:cs="Arial"/>
          <w:color w:val="000000"/>
        </w:rPr>
      </w:pPr>
      <w:bookmarkStart w:id="1306" w:name="_Toc535276271"/>
      <w:r w:rsidRPr="00DD2E93">
        <w:rPr>
          <w:rFonts w:ascii="Arial" w:hAnsi="Arial" w:cs="Arial"/>
          <w:color w:val="000000"/>
        </w:rPr>
        <w:t xml:space="preserve">- </w:t>
      </w:r>
      <w:r w:rsidRPr="00DD2E93">
        <w:rPr>
          <w:rFonts w:ascii="Arial" w:hAnsi="Arial" w:cs="Arial"/>
          <w:b/>
          <w:color w:val="000000"/>
        </w:rPr>
        <w:t>количество проведенных обучающих мероприятий, в т.ч. дистанционно</w:t>
      </w:r>
      <w:r w:rsidRPr="00DD2E93">
        <w:rPr>
          <w:rFonts w:ascii="Arial" w:hAnsi="Arial" w:cs="Arial"/>
          <w:color w:val="000000"/>
        </w:rPr>
        <w:t xml:space="preserve"> (тематика) – 19</w:t>
      </w:r>
      <w:bookmarkEnd w:id="1306"/>
      <w:r w:rsidRPr="00DD2E93">
        <w:rPr>
          <w:rFonts w:ascii="Arial" w:hAnsi="Arial" w:cs="Arial"/>
          <w:color w:val="000000"/>
        </w:rPr>
        <w:t xml:space="preserve"> </w:t>
      </w:r>
    </w:p>
    <w:p w:rsidR="00D978D0" w:rsidRPr="00DD2E93" w:rsidRDefault="00D978D0" w:rsidP="00FA4C44">
      <w:pPr>
        <w:tabs>
          <w:tab w:val="left" w:pos="360"/>
        </w:tabs>
        <w:spacing w:line="240" w:lineRule="auto"/>
        <w:ind w:left="31680" w:firstLine="31680"/>
        <w:rPr>
          <w:rFonts w:ascii="Arial" w:hAnsi="Arial" w:cs="Arial"/>
          <w:color w:val="000000"/>
        </w:rPr>
      </w:pPr>
      <w:bookmarkStart w:id="1307" w:name="_Toc535276272"/>
      <w:r w:rsidRPr="00DD2E93">
        <w:rPr>
          <w:rFonts w:ascii="Arial" w:hAnsi="Arial" w:cs="Arial"/>
          <w:color w:val="000000"/>
        </w:rPr>
        <w:t>Для сельских библиотекарей проведены обучающие мероприятия о размещении  материалов в  социальной сети ВКонтакте, подготовке статей к публикации.</w:t>
      </w:r>
      <w:bookmarkEnd w:id="1307"/>
    </w:p>
    <w:p w:rsidR="00D978D0" w:rsidRPr="00DD2E93" w:rsidRDefault="00D978D0" w:rsidP="00FA4C44">
      <w:pPr>
        <w:tabs>
          <w:tab w:val="left" w:pos="859"/>
        </w:tabs>
        <w:spacing w:line="240" w:lineRule="auto"/>
        <w:ind w:left="31680" w:firstLine="31680"/>
        <w:jc w:val="both"/>
        <w:rPr>
          <w:rFonts w:ascii="Arial" w:hAnsi="Arial" w:cs="Arial"/>
          <w:color w:val="000000"/>
        </w:rPr>
      </w:pPr>
      <w:bookmarkStart w:id="1308" w:name="_Toc535276273"/>
      <w:r w:rsidRPr="00DD2E93">
        <w:rPr>
          <w:rFonts w:ascii="Arial" w:hAnsi="Arial" w:cs="Arial"/>
          <w:color w:val="000000"/>
        </w:rPr>
        <w:t xml:space="preserve">- </w:t>
      </w:r>
      <w:r w:rsidRPr="00DD2E93">
        <w:rPr>
          <w:rFonts w:ascii="Arial" w:hAnsi="Arial" w:cs="Arial"/>
          <w:b/>
          <w:color w:val="000000"/>
        </w:rPr>
        <w:t>количество выездов в библиотеки с целью оказания методической помощи, изучения опыта работы</w:t>
      </w:r>
      <w:r w:rsidRPr="00DD2E93">
        <w:rPr>
          <w:rFonts w:ascii="Arial" w:hAnsi="Arial" w:cs="Arial"/>
          <w:color w:val="000000"/>
        </w:rPr>
        <w:t xml:space="preserve"> – 25</w:t>
      </w:r>
      <w:bookmarkEnd w:id="1308"/>
    </w:p>
    <w:p w:rsidR="00D978D0" w:rsidRPr="00DD2E93" w:rsidRDefault="00D978D0" w:rsidP="00FA4C44">
      <w:pPr>
        <w:spacing w:line="360" w:lineRule="auto"/>
        <w:ind w:left="31680" w:firstLine="31680"/>
        <w:jc w:val="both"/>
        <w:rPr>
          <w:rFonts w:ascii="Arial" w:hAnsi="Arial" w:cs="Arial"/>
          <w:color w:val="000000"/>
        </w:rPr>
      </w:pPr>
      <w:bookmarkStart w:id="1309" w:name="_Toc535276274"/>
      <w:r w:rsidRPr="00DD2E93">
        <w:rPr>
          <w:rFonts w:ascii="Arial" w:hAnsi="Arial" w:cs="Arial"/>
          <w:b/>
          <w:color w:val="000000"/>
        </w:rPr>
        <w:t xml:space="preserve">мониторинги </w:t>
      </w:r>
      <w:r w:rsidRPr="00DD2E93">
        <w:rPr>
          <w:rFonts w:ascii="Arial" w:hAnsi="Arial" w:cs="Arial"/>
          <w:color w:val="000000"/>
        </w:rPr>
        <w:t>(количество, тематика, итоги) - 21</w:t>
      </w:r>
      <w:bookmarkEnd w:id="1309"/>
    </w:p>
    <w:p w:rsidR="00D978D0" w:rsidRPr="00DD2E93" w:rsidRDefault="00D978D0" w:rsidP="00FA4C44">
      <w:pPr>
        <w:spacing w:line="240" w:lineRule="auto"/>
        <w:ind w:left="31680" w:firstLine="31680"/>
        <w:jc w:val="both"/>
        <w:rPr>
          <w:rFonts w:ascii="Arial" w:hAnsi="Arial" w:cs="Arial"/>
          <w:color w:val="000000"/>
        </w:rPr>
      </w:pPr>
      <w:bookmarkStart w:id="1310" w:name="_Toc535276275"/>
      <w:r w:rsidRPr="00DD2E93">
        <w:rPr>
          <w:rFonts w:ascii="Arial" w:hAnsi="Arial" w:cs="Arial"/>
          <w:color w:val="000000"/>
        </w:rPr>
        <w:t>В библиотеках Островского  района с 1 по 8 ноября проходили разнообразные    мероприятия, в том числе и направленные на изучение мнения населения о качестве услуг, предоставляемых библиотеками Островского района.</w:t>
      </w:r>
      <w:r w:rsidRPr="00DD2E93">
        <w:rPr>
          <w:rFonts w:ascii="Arial" w:hAnsi="Arial" w:cs="Arial"/>
          <w:color w:val="000000"/>
        </w:rPr>
        <w:br/>
        <w:t xml:space="preserve">В рамках Акции мы предлагали принять участие в анкетировании  на странице в социальной сети "ВКонтакте", а так же на сайте Островская центральная районная библиотека в разделе «Оценка качества» </w:t>
      </w:r>
      <w:hyperlink r:id="rId57">
        <w:r w:rsidRPr="00DD2E93">
          <w:rPr>
            <w:rFonts w:ascii="Arial" w:hAnsi="Arial" w:cs="Arial"/>
            <w:color w:val="0000FF"/>
            <w:u w:val="single"/>
          </w:rPr>
          <w:t>https://ostrovbibl.ru</w:t>
        </w:r>
      </w:hyperlink>
      <w:r w:rsidRPr="00DD2E93">
        <w:rPr>
          <w:rFonts w:ascii="Arial" w:hAnsi="Arial" w:cs="Arial"/>
          <w:color w:val="000000"/>
        </w:rPr>
        <w:t xml:space="preserve">   Посетители библиотеки могли оставить свои предложения и замечания в "Тетради отзывов и предложений".</w:t>
      </w:r>
      <w:bookmarkEnd w:id="1310"/>
    </w:p>
    <w:p w:rsidR="00D978D0" w:rsidRPr="00DD2E93" w:rsidRDefault="00D978D0" w:rsidP="00FA4C44">
      <w:pPr>
        <w:spacing w:line="240" w:lineRule="auto"/>
        <w:ind w:left="31680" w:firstLine="31680"/>
        <w:jc w:val="both"/>
        <w:rPr>
          <w:rFonts w:ascii="Arial" w:hAnsi="Arial" w:cs="Arial"/>
          <w:color w:val="000000"/>
        </w:rPr>
      </w:pPr>
      <w:bookmarkStart w:id="1311" w:name="_Toc535276276"/>
      <w:r w:rsidRPr="00DD2E93">
        <w:rPr>
          <w:rFonts w:ascii="Arial" w:hAnsi="Arial" w:cs="Arial"/>
          <w:color w:val="000000"/>
        </w:rPr>
        <w:t xml:space="preserve">На страничке «Островская центральная районная библиотека» </w:t>
      </w:r>
      <w:hyperlink r:id="rId58">
        <w:r w:rsidRPr="00DD2E93">
          <w:rPr>
            <w:rFonts w:ascii="Arial" w:hAnsi="Arial" w:cs="Arial"/>
            <w:color w:val="0000FF"/>
            <w:u w:val="single"/>
          </w:rPr>
          <w:t>https://vk.com/ostrovbibl</w:t>
        </w:r>
      </w:hyperlink>
      <w:r w:rsidRPr="00DD2E93">
        <w:rPr>
          <w:rFonts w:ascii="Arial" w:hAnsi="Arial" w:cs="Arial"/>
          <w:color w:val="000000"/>
        </w:rPr>
        <w:t xml:space="preserve"> под хештегом </w:t>
      </w:r>
      <w:hyperlink r:id="rId59">
        <w:r w:rsidRPr="00DD2E93">
          <w:rPr>
            <w:rFonts w:ascii="Arial" w:hAnsi="Arial" w:cs="Arial"/>
            <w:color w:val="2A5885"/>
            <w:highlight w:val="white"/>
            <w:u w:val="single"/>
          </w:rPr>
          <w:t>#неделякачествавбиблиотеке_</w:t>
        </w:r>
      </w:hyperlink>
      <w:hyperlink r:id="rId60">
        <w:r w:rsidRPr="00DD2E93">
          <w:rPr>
            <w:rFonts w:ascii="Arial" w:hAnsi="Arial" w:cs="Arial"/>
            <w:color w:val="2A5885"/>
            <w:highlight w:val="white"/>
            <w:u w:val="single"/>
          </w:rPr>
          <w:t>#библиотека_читатель</w:t>
        </w:r>
      </w:hyperlink>
      <w:r w:rsidRPr="00DD2E93">
        <w:rPr>
          <w:rFonts w:ascii="Arial" w:hAnsi="Arial" w:cs="Arial"/>
          <w:color w:val="000000"/>
        </w:rPr>
        <w:t xml:space="preserve"> были опубликованы 6 опросов по качеству работы, в которых приняли участие 95 человек.</w:t>
      </w:r>
      <w:bookmarkEnd w:id="1311"/>
      <w:r w:rsidRPr="00DD2E93">
        <w:rPr>
          <w:rFonts w:ascii="Arial" w:hAnsi="Arial" w:cs="Arial"/>
          <w:color w:val="000000"/>
          <w:highlight w:val="black"/>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312" w:name="_Toc535276277"/>
      <w:r w:rsidRPr="00DD2E93">
        <w:rPr>
          <w:rFonts w:ascii="Arial" w:hAnsi="Arial" w:cs="Arial"/>
          <w:color w:val="000000"/>
        </w:rPr>
        <w:t>Там же были размещены паспорта мероприятий с отзывами и сканы из тетради отзывов и предложений.</w:t>
      </w:r>
      <w:bookmarkEnd w:id="1312"/>
    </w:p>
    <w:p w:rsidR="00D978D0" w:rsidRPr="00DD2E93" w:rsidRDefault="00D978D0" w:rsidP="00FA4C44">
      <w:pPr>
        <w:spacing w:line="240" w:lineRule="auto"/>
        <w:ind w:left="31680" w:firstLine="31680"/>
        <w:jc w:val="both"/>
        <w:rPr>
          <w:rFonts w:ascii="Arial" w:hAnsi="Arial" w:cs="Arial"/>
          <w:color w:val="000000"/>
        </w:rPr>
      </w:pPr>
      <w:bookmarkStart w:id="1313" w:name="_Toc535276278"/>
      <w:r w:rsidRPr="00DD2E93">
        <w:rPr>
          <w:rFonts w:ascii="Arial" w:hAnsi="Arial" w:cs="Arial"/>
          <w:color w:val="000000"/>
        </w:rPr>
        <w:t xml:space="preserve">На сайте </w:t>
      </w:r>
      <w:hyperlink r:id="rId61">
        <w:r w:rsidRPr="00DD2E93">
          <w:rPr>
            <w:rFonts w:ascii="Arial" w:hAnsi="Arial" w:cs="Arial"/>
            <w:color w:val="0000FF"/>
            <w:u w:val="single"/>
          </w:rPr>
          <w:t>https://ostrovbibl.ru</w:t>
        </w:r>
      </w:hyperlink>
      <w:r w:rsidRPr="00DD2E93">
        <w:rPr>
          <w:rFonts w:ascii="Arial" w:hAnsi="Arial" w:cs="Arial"/>
          <w:color w:val="000000"/>
        </w:rPr>
        <w:t xml:space="preserve"> ответы  на вопросы Анкеты  по качеству услуг заполнили 43 человека</w:t>
      </w:r>
      <w:bookmarkEnd w:id="1313"/>
    </w:p>
    <w:p w:rsidR="00D978D0" w:rsidRPr="00DD2E93" w:rsidRDefault="00D978D0" w:rsidP="00FA4C44">
      <w:pPr>
        <w:spacing w:line="240" w:lineRule="auto"/>
        <w:ind w:left="31680" w:firstLine="31680"/>
        <w:jc w:val="both"/>
        <w:rPr>
          <w:rFonts w:ascii="Arial" w:hAnsi="Arial" w:cs="Arial"/>
          <w:color w:val="000000"/>
        </w:rPr>
      </w:pPr>
      <w:bookmarkStart w:id="1314" w:name="_Toc535276279"/>
      <w:r w:rsidRPr="00DD2E93">
        <w:rPr>
          <w:rFonts w:ascii="Arial" w:hAnsi="Arial" w:cs="Arial"/>
          <w:color w:val="000000"/>
        </w:rPr>
        <w:t>Полнотой выполнения библиотечной услуги удовлетворены 95,3% ответивших, 4,7 % затрудняются ответить. Соответствием библиотечного фонда запросам читателей удовлетворены 90,7%, 9,3% затрудняются ответить. Компетентностью сотрудников библиотеки удовлетворены 97, 1%, 2,3% затрудняются ответить. Удобством пользования, обновляемостью сайта библиотеки удовлетворены 97,6 %, не удовлетворены – 2,4%. Качество мероприятий, проводимых библиотекой: 100%  удовлетворены соответствием содержания мероприятия, заявленной тематике, актуальности; 95,3% новизной формата мероприятий, 97,7% - эстетической привлекательностью мероприятия.</w:t>
      </w:r>
      <w:bookmarkEnd w:id="1314"/>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315" w:name="_Toc535276280"/>
      <w:r w:rsidRPr="00DD2E93">
        <w:rPr>
          <w:rFonts w:ascii="Arial" w:hAnsi="Arial" w:cs="Arial"/>
          <w:color w:val="000000"/>
        </w:rPr>
        <w:t xml:space="preserve">В преддверии Дня народного единства среди читателей районной библиотеки был проведен опрос «Я горжусь Россией» </w:t>
      </w:r>
      <w:hyperlink r:id="rId62">
        <w:r w:rsidRPr="00DD2E93">
          <w:rPr>
            <w:rFonts w:ascii="Arial" w:hAnsi="Arial" w:cs="Arial"/>
            <w:color w:val="2A5885"/>
            <w:highlight w:val="white"/>
            <w:u w:val="single"/>
          </w:rPr>
          <w:t>#Я_горжусь_Россией</w:t>
        </w:r>
      </w:hyperlink>
      <w:r w:rsidRPr="00DD2E93">
        <w:rPr>
          <w:rFonts w:ascii="Arial" w:hAnsi="Arial" w:cs="Arial"/>
          <w:color w:val="000000"/>
        </w:rPr>
        <w:t>. </w:t>
      </w:r>
      <w:r w:rsidRPr="00DD2E93">
        <w:rPr>
          <w:rFonts w:ascii="Arial" w:hAnsi="Arial" w:cs="Arial"/>
          <w:color w:val="000000"/>
        </w:rPr>
        <w:br/>
        <w:t>Были опрошены люди разных возрастов и профессий, школьники и молодежь. </w:t>
      </w:r>
      <w:r w:rsidRPr="00DD2E93">
        <w:rPr>
          <w:rFonts w:ascii="Arial" w:hAnsi="Arial" w:cs="Arial"/>
          <w:color w:val="000000"/>
        </w:rPr>
        <w:br/>
        <w:t>На вопрос «Гордитесь ли вы Россией?» 67% респондентов ответили «да», 20% посчитали, что гордиться нечем, среди них только один человек младше 30 лет. Чувство гордости вызывает российская история и культура, армия и победа в Великой Отечественной войне, но чаще всего респонденты отмечали необъятность просторов нашей страны и хороших людей, живущих в ней. Для молодежной части респондентов наиболее значимы были армия и народ. </w:t>
      </w:r>
      <w:r w:rsidRPr="00DD2E93">
        <w:rPr>
          <w:rFonts w:ascii="Arial" w:hAnsi="Arial" w:cs="Arial"/>
          <w:color w:val="000000"/>
        </w:rPr>
        <w:br/>
        <w:t>81% считает, что Россия и сегодня является великой державой. Среди имен людей, наиболее значимых в истории России названы: Екатерина II, К. Минин и Д. Пожарский, Г.К. Жуков, А.С. Пушкин, М.В. Ломоносов, княгиня Ольга, И.В. Сталин, А. Невский, В.В. Путин, но чаще всего встречалось имя Петра Первого. </w:t>
      </w:r>
      <w:r w:rsidRPr="00DD2E93">
        <w:rPr>
          <w:rFonts w:ascii="Arial" w:hAnsi="Arial" w:cs="Arial"/>
          <w:color w:val="000000"/>
        </w:rPr>
        <w:br/>
        <w:t>Чувство стыда у молодежи чаще всего вызывает бедность большей части населения страны, упадок провинциальных городов. Старшее поколение отмечает низкий уровень медицины, соцобеспечения, низкие доходы, сожалеет о развале СССР. </w:t>
      </w:r>
      <w:r w:rsidRPr="00DD2E93">
        <w:rPr>
          <w:rFonts w:ascii="Arial" w:hAnsi="Arial" w:cs="Arial"/>
          <w:color w:val="000000"/>
        </w:rPr>
        <w:br/>
        <w:t>51% опрошенной молодежи и 72% старшего поколения считает себя патриотами России, 16% респондентов признались, что не испытывают патриотических чувств по отношению к своей стране. </w:t>
      </w:r>
      <w:r w:rsidRPr="00DD2E93">
        <w:rPr>
          <w:rFonts w:ascii="Arial" w:hAnsi="Arial" w:cs="Arial"/>
          <w:color w:val="000000"/>
        </w:rPr>
        <w:br/>
        <w:t xml:space="preserve"> </w:t>
      </w:r>
      <w:r w:rsidRPr="00DD2E93">
        <w:rPr>
          <w:rFonts w:ascii="Arial" w:hAnsi="Arial" w:cs="Arial"/>
          <w:color w:val="000000"/>
        </w:rPr>
        <w:tab/>
        <w:t xml:space="preserve"> </w:t>
      </w:r>
      <w:r w:rsidRPr="00DD2E93">
        <w:rPr>
          <w:rFonts w:ascii="Arial" w:hAnsi="Arial" w:cs="Arial"/>
          <w:color w:val="000000"/>
        </w:rPr>
        <w:tab/>
        <w:t>В сельских библиотеках так же проводились Исследования общественного мнения. Так в анкетировании Воронцовской и Рубиловской сельских библиотек приняли участие 17 человек.</w:t>
      </w:r>
      <w:bookmarkEnd w:id="1315"/>
      <w:r w:rsidRPr="00DD2E93">
        <w:rPr>
          <w:rFonts w:ascii="Arial" w:hAnsi="Arial" w:cs="Arial"/>
          <w:color w:val="000000"/>
        </w:rPr>
        <w:t xml:space="preserve"> </w:t>
      </w:r>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316" w:name="_Toc535276281"/>
      <w:r w:rsidRPr="00DD2E93">
        <w:rPr>
          <w:rFonts w:ascii="Arial" w:hAnsi="Arial" w:cs="Arial"/>
          <w:color w:val="000000"/>
        </w:rPr>
        <w:t>Анализ качества работы библиотек Островского района показал, что наши читатели с теплым чувством отзываются об атмосфере, царящей в библиотеках, о доброжелательном отношении библиотекарей к читателям, о профессионализме библиотекарей, о высоком уровне проведения мероприятий. Но мы хотим и дальше развиваться и совершенствоваться, используя все то, что уже есть на сегодняшний день</w:t>
      </w:r>
      <w:r w:rsidRPr="00DD2E93">
        <w:rPr>
          <w:rFonts w:ascii="Arial" w:hAnsi="Arial" w:cs="Arial"/>
          <w:b/>
          <w:color w:val="000000"/>
        </w:rPr>
        <w:t>:</w:t>
      </w:r>
      <w:r w:rsidRPr="00DD2E93">
        <w:rPr>
          <w:rFonts w:ascii="Arial" w:hAnsi="Arial" w:cs="Arial"/>
          <w:color w:val="000000"/>
        </w:rPr>
        <w:t xml:space="preserve"> помещение, книжные фонды, мебель, технические средства и разные формы работы.</w:t>
      </w:r>
      <w:bookmarkEnd w:id="1316"/>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317" w:name="_Toc535276282"/>
      <w:r w:rsidRPr="00DD2E93">
        <w:rPr>
          <w:rFonts w:ascii="Arial" w:hAnsi="Arial" w:cs="Arial"/>
          <w:color w:val="000000"/>
        </w:rPr>
        <w:t>И будем делать все  для того, чтобы библиотека стала еще привлекательнее и необходимее  для читателей.</w:t>
      </w:r>
      <w:bookmarkEnd w:id="1317"/>
    </w:p>
    <w:p w:rsidR="00D978D0" w:rsidRPr="00DD2E93" w:rsidRDefault="00D978D0" w:rsidP="00FA4C44">
      <w:pPr>
        <w:spacing w:line="240" w:lineRule="auto"/>
        <w:ind w:left="31680" w:firstLine="31680"/>
        <w:rPr>
          <w:rFonts w:ascii="Arial" w:hAnsi="Arial" w:cs="Arial"/>
          <w:color w:val="000000"/>
        </w:rPr>
      </w:pPr>
      <w:bookmarkStart w:id="1318" w:name="_Toc535276283"/>
      <w:r w:rsidRPr="00DD2E93">
        <w:rPr>
          <w:rFonts w:ascii="Arial" w:hAnsi="Arial" w:cs="Arial"/>
          <w:b/>
          <w:color w:val="000000"/>
        </w:rPr>
        <w:t>- авторские программы, проекты, методики.</w:t>
      </w:r>
      <w:bookmarkEnd w:id="1318"/>
    </w:p>
    <w:p w:rsidR="00D978D0" w:rsidRPr="00DD2E93" w:rsidRDefault="00D978D0" w:rsidP="00FA4C44">
      <w:pPr>
        <w:spacing w:line="240" w:lineRule="auto"/>
        <w:ind w:left="31680" w:firstLine="31680"/>
        <w:jc w:val="both"/>
        <w:rPr>
          <w:rFonts w:ascii="Arial" w:hAnsi="Arial" w:cs="Arial"/>
          <w:color w:val="000000"/>
        </w:rPr>
      </w:pPr>
      <w:bookmarkStart w:id="1319" w:name="_Toc535276284"/>
      <w:r w:rsidRPr="00DD2E93">
        <w:rPr>
          <w:rFonts w:ascii="Arial" w:hAnsi="Arial" w:cs="Arial"/>
          <w:color w:val="000000"/>
        </w:rPr>
        <w:t>В 2018 году во всех библиотеках района библиотекарями  были разработаны и реализованы библиотечные  программы:</w:t>
      </w:r>
      <w:bookmarkEnd w:id="1319"/>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highlight w:val="white"/>
        </w:rPr>
      </w:pPr>
      <w:bookmarkStart w:id="1320" w:name="_Toc535276285"/>
      <w:r w:rsidRPr="00DD2E93">
        <w:rPr>
          <w:rFonts w:ascii="Arial" w:hAnsi="Arial" w:cs="Arial"/>
          <w:color w:val="000000"/>
        </w:rPr>
        <w:t xml:space="preserve">- Районная  библиотечная программа по краеведению:  </w:t>
      </w:r>
      <w:r w:rsidRPr="00DD2E93">
        <w:rPr>
          <w:rFonts w:ascii="Arial" w:hAnsi="Arial" w:cs="Arial"/>
          <w:color w:val="000000"/>
          <w:highlight w:val="white"/>
        </w:rPr>
        <w:t>«Я эту землю родиной зову…»</w:t>
      </w:r>
      <w:bookmarkEnd w:id="1320"/>
    </w:p>
    <w:p w:rsidR="00D978D0" w:rsidRPr="00DD2E93" w:rsidRDefault="00D978D0" w:rsidP="00FA4C44">
      <w:pPr>
        <w:spacing w:line="240" w:lineRule="auto"/>
        <w:ind w:left="31680" w:firstLine="31680"/>
        <w:jc w:val="both"/>
        <w:rPr>
          <w:rFonts w:ascii="Arial" w:hAnsi="Arial" w:cs="Arial"/>
          <w:color w:val="000000"/>
        </w:rPr>
      </w:pPr>
      <w:bookmarkStart w:id="1321" w:name="_Toc535276286"/>
      <w:r w:rsidRPr="00DD2E93">
        <w:rPr>
          <w:rFonts w:ascii="Arial" w:hAnsi="Arial" w:cs="Arial"/>
          <w:color w:val="000000"/>
        </w:rPr>
        <w:t>- Районная   целевая библиотечная программа по экологии  «Чистота планеты – чистота души»</w:t>
      </w:r>
      <w:bookmarkEnd w:id="1321"/>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322" w:name="_Toc535276287"/>
      <w:r w:rsidRPr="00DD2E93">
        <w:rPr>
          <w:rFonts w:ascii="Arial" w:hAnsi="Arial" w:cs="Arial"/>
          <w:color w:val="000000"/>
        </w:rPr>
        <w:t>- по  здоровому образу жизни  «Здоровье – это здорово» - Воронцовская сельская библиотека; «Здоровым быть модно» -  Маршевицкая сельская библиотека;</w:t>
      </w:r>
      <w:bookmarkEnd w:id="1322"/>
    </w:p>
    <w:p w:rsidR="00D978D0" w:rsidRPr="00DD2E93" w:rsidRDefault="00D978D0" w:rsidP="00FA4C44">
      <w:pPr>
        <w:spacing w:line="240" w:lineRule="auto"/>
        <w:ind w:left="31680" w:firstLine="31680"/>
        <w:jc w:val="both"/>
        <w:rPr>
          <w:rFonts w:ascii="Arial" w:hAnsi="Arial" w:cs="Arial"/>
          <w:color w:val="000000"/>
        </w:rPr>
      </w:pPr>
      <w:bookmarkStart w:id="1323" w:name="_Toc535276288"/>
      <w:r w:rsidRPr="00DD2E93">
        <w:rPr>
          <w:rFonts w:ascii="Arial" w:hAnsi="Arial" w:cs="Arial"/>
          <w:color w:val="000000"/>
        </w:rPr>
        <w:t>-  по повышению качества чтения у детей и подростков «Книга поможет узнать обо всем» - Горайская библиотека;</w:t>
      </w:r>
      <w:bookmarkEnd w:id="1323"/>
    </w:p>
    <w:p w:rsidR="00D978D0" w:rsidRPr="00DD2E93" w:rsidRDefault="00D978D0" w:rsidP="00FA4C44">
      <w:pPr>
        <w:spacing w:line="240" w:lineRule="auto"/>
        <w:ind w:left="31680" w:firstLine="31680"/>
        <w:jc w:val="both"/>
        <w:rPr>
          <w:rFonts w:ascii="Arial" w:hAnsi="Arial" w:cs="Arial"/>
          <w:color w:val="000000"/>
        </w:rPr>
      </w:pPr>
      <w:bookmarkStart w:id="1324" w:name="_Toc535276289"/>
      <w:r w:rsidRPr="00DD2E93">
        <w:rPr>
          <w:rFonts w:ascii="Arial" w:hAnsi="Arial" w:cs="Arial"/>
          <w:color w:val="000000"/>
        </w:rPr>
        <w:t>-  по экологическому воспитанию «У всех  есть мать одна по имени Природа» - Скуратовская сельская библиотека;  «В гармонии с природой» - Шиковская библиотека; «Чистота планеты – чистота души» Синерецкая библиотека; «Жить в согласии с родной природой» -  Первомайская библиотека</w:t>
      </w:r>
      <w:bookmarkEnd w:id="1324"/>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325" w:name="_Toc535276290"/>
      <w:r w:rsidRPr="00DD2E93">
        <w:rPr>
          <w:rFonts w:ascii="Arial" w:hAnsi="Arial" w:cs="Arial"/>
          <w:color w:val="000000"/>
        </w:rPr>
        <w:t>-  по краеведению  «Край  родной - Отечество  моё»</w:t>
      </w:r>
      <w:r w:rsidRPr="00DD2E93">
        <w:rPr>
          <w:rFonts w:ascii="Arial" w:hAnsi="Arial" w:cs="Arial"/>
          <w:b/>
          <w:i/>
          <w:color w:val="000000"/>
        </w:rPr>
        <w:t xml:space="preserve"> </w:t>
      </w:r>
      <w:r w:rsidRPr="00DD2E93">
        <w:rPr>
          <w:rFonts w:ascii="Arial" w:hAnsi="Arial" w:cs="Arial"/>
          <w:color w:val="000000"/>
        </w:rPr>
        <w:t>Рубиловская библиотека;  «Люблю тебя мой древний край» - Бережанская библиотека;  «Моя малая Родина» -  Елоховская библиотека</w:t>
      </w:r>
      <w:bookmarkEnd w:id="1325"/>
    </w:p>
    <w:p w:rsidR="00D978D0" w:rsidRPr="00DD2E93" w:rsidRDefault="00D978D0" w:rsidP="00FA4C44">
      <w:pPr>
        <w:spacing w:line="240" w:lineRule="auto"/>
        <w:ind w:left="31680" w:firstLine="31680"/>
        <w:jc w:val="both"/>
        <w:rPr>
          <w:rFonts w:ascii="Arial" w:hAnsi="Arial" w:cs="Arial"/>
          <w:color w:val="000000"/>
        </w:rPr>
      </w:pPr>
      <w:bookmarkStart w:id="1326" w:name="_Toc535276291"/>
      <w:r w:rsidRPr="00DD2E93">
        <w:rPr>
          <w:rFonts w:ascii="Arial" w:hAnsi="Arial" w:cs="Arial"/>
          <w:color w:val="000000"/>
        </w:rPr>
        <w:t>- по духовно-нравственному просвещению населения на 2017 - 2018 гг.</w:t>
      </w:r>
      <w:r w:rsidRPr="00DD2E93">
        <w:rPr>
          <w:rFonts w:ascii="Arial" w:hAnsi="Arial" w:cs="Arial"/>
          <w:b/>
          <w:color w:val="000000"/>
        </w:rPr>
        <w:t xml:space="preserve"> </w:t>
      </w:r>
      <w:r w:rsidRPr="00DD2E93">
        <w:rPr>
          <w:rFonts w:ascii="Arial" w:hAnsi="Arial" w:cs="Arial"/>
          <w:color w:val="000000"/>
        </w:rPr>
        <w:t>«Духовное наследие в книгах и чтении»</w:t>
      </w:r>
      <w:r w:rsidRPr="00DD2E93">
        <w:rPr>
          <w:rFonts w:ascii="Arial" w:hAnsi="Arial" w:cs="Arial"/>
          <w:b/>
          <w:color w:val="000000"/>
        </w:rPr>
        <w:t xml:space="preserve"> </w:t>
      </w:r>
      <w:r w:rsidRPr="00DD2E93">
        <w:rPr>
          <w:rFonts w:ascii="Arial" w:hAnsi="Arial" w:cs="Arial"/>
          <w:color w:val="000000"/>
        </w:rPr>
        <w:t>– Отдел обслуживания ЦРБ</w:t>
      </w:r>
      <w:bookmarkEnd w:id="1326"/>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b/>
          <w:color w:val="000000"/>
        </w:rPr>
        <w:t xml:space="preserve"> </w:t>
      </w:r>
      <w:bookmarkStart w:id="1327" w:name="_Toc535276292"/>
      <w:r w:rsidRPr="00DD2E93">
        <w:rPr>
          <w:rFonts w:ascii="Arial" w:hAnsi="Arial" w:cs="Arial"/>
          <w:b/>
          <w:color w:val="000000"/>
        </w:rPr>
        <w:t xml:space="preserve">-  </w:t>
      </w:r>
      <w:r w:rsidRPr="00DD2E93">
        <w:rPr>
          <w:rFonts w:ascii="Arial" w:hAnsi="Arial" w:cs="Arial"/>
          <w:color w:val="000000"/>
        </w:rPr>
        <w:t>«Красота православного мира» -  Шаркуновская библиотека</w:t>
      </w:r>
      <w:bookmarkEnd w:id="1327"/>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b/>
          <w:color w:val="000000"/>
        </w:rPr>
        <w:t xml:space="preserve"> </w:t>
      </w:r>
      <w:bookmarkStart w:id="1328" w:name="_Toc535276293"/>
      <w:r w:rsidRPr="00DD2E93">
        <w:rPr>
          <w:rFonts w:ascii="Arial" w:hAnsi="Arial" w:cs="Arial"/>
          <w:b/>
          <w:color w:val="000000"/>
        </w:rPr>
        <w:t xml:space="preserve">- </w:t>
      </w:r>
      <w:r w:rsidRPr="00DD2E93">
        <w:rPr>
          <w:rFonts w:ascii="Arial" w:hAnsi="Arial" w:cs="Arial"/>
          <w:color w:val="000000"/>
        </w:rPr>
        <w:t>по истории</w:t>
      </w:r>
      <w:r w:rsidRPr="00DD2E93">
        <w:rPr>
          <w:rFonts w:ascii="Arial" w:hAnsi="Arial" w:cs="Arial"/>
          <w:b/>
          <w:color w:val="000000"/>
        </w:rPr>
        <w:t xml:space="preserve"> -    </w:t>
      </w:r>
      <w:r w:rsidRPr="00DD2E93">
        <w:rPr>
          <w:rFonts w:ascii="Arial" w:hAnsi="Arial" w:cs="Arial"/>
          <w:color w:val="000000"/>
        </w:rPr>
        <w:t>«Любовь к Отечеству священна…»  - Федосинская библиотека</w:t>
      </w:r>
      <w:bookmarkEnd w:id="1328"/>
    </w:p>
    <w:p w:rsidR="00D978D0" w:rsidRPr="00DD2E93" w:rsidRDefault="00D978D0" w:rsidP="00FA4C44">
      <w:pPr>
        <w:spacing w:line="240" w:lineRule="auto"/>
        <w:ind w:left="31680" w:firstLine="31680"/>
        <w:jc w:val="both"/>
        <w:rPr>
          <w:rFonts w:ascii="Arial" w:hAnsi="Arial" w:cs="Arial"/>
          <w:color w:val="000000"/>
          <w:highlight w:val="white"/>
        </w:rPr>
      </w:pPr>
      <w:r w:rsidRPr="00DD2E93">
        <w:rPr>
          <w:rFonts w:ascii="Arial" w:hAnsi="Arial" w:cs="Arial"/>
          <w:b/>
          <w:color w:val="000000"/>
        </w:rPr>
        <w:t xml:space="preserve">  </w:t>
      </w:r>
      <w:bookmarkStart w:id="1329" w:name="_Toc535276294"/>
      <w:r w:rsidRPr="00DD2E93">
        <w:rPr>
          <w:rFonts w:ascii="Arial" w:hAnsi="Arial" w:cs="Arial"/>
          <w:b/>
          <w:color w:val="000000"/>
        </w:rPr>
        <w:t xml:space="preserve">- </w:t>
      </w:r>
      <w:r w:rsidRPr="00DD2E93">
        <w:rPr>
          <w:rFonts w:ascii="Arial" w:hAnsi="Arial" w:cs="Arial"/>
          <w:color w:val="000000"/>
          <w:highlight w:val="white"/>
        </w:rPr>
        <w:t>Программа  для  людей  пожилого  возраста</w:t>
      </w:r>
      <w:r w:rsidRPr="00DD2E93">
        <w:rPr>
          <w:rFonts w:ascii="Arial" w:hAnsi="Arial" w:cs="Arial"/>
          <w:b/>
          <w:color w:val="000000"/>
          <w:highlight w:val="white"/>
        </w:rPr>
        <w:t xml:space="preserve"> - </w:t>
      </w:r>
      <w:r w:rsidRPr="00DD2E93">
        <w:rPr>
          <w:rFonts w:ascii="Arial" w:hAnsi="Arial" w:cs="Arial"/>
          <w:color w:val="000000"/>
          <w:highlight w:val="white"/>
        </w:rPr>
        <w:t>«Золотой  возраст»    Рубиловская библиотека</w:t>
      </w:r>
      <w:bookmarkEnd w:id="1329"/>
      <w:r w:rsidRPr="00DD2E93">
        <w:rPr>
          <w:rFonts w:ascii="Arial" w:hAnsi="Arial" w:cs="Arial"/>
          <w:color w:val="000000"/>
          <w:highlight w:val="white"/>
        </w:rPr>
        <w:t xml:space="preserve">  </w:t>
      </w:r>
    </w:p>
    <w:p w:rsidR="00D978D0" w:rsidRPr="00DD2E93" w:rsidRDefault="00D978D0" w:rsidP="00FA4C44">
      <w:pPr>
        <w:spacing w:line="240" w:lineRule="auto"/>
        <w:ind w:left="31680" w:firstLine="31680"/>
        <w:rPr>
          <w:rFonts w:ascii="Arial" w:hAnsi="Arial" w:cs="Arial"/>
          <w:color w:val="000000"/>
        </w:rPr>
      </w:pPr>
      <w:bookmarkStart w:id="1330" w:name="_Toc535276295"/>
      <w:r w:rsidRPr="00DD2E93">
        <w:rPr>
          <w:rFonts w:ascii="Arial" w:hAnsi="Arial" w:cs="Arial"/>
          <w:b/>
          <w:color w:val="000000"/>
        </w:rPr>
        <w:t>- инновации в библиотеках /назовите/.</w:t>
      </w:r>
      <w:bookmarkEnd w:id="1330"/>
      <w:r w:rsidRPr="00DD2E93">
        <w:rPr>
          <w:rFonts w:ascii="Arial" w:hAnsi="Arial" w:cs="Arial"/>
          <w:b/>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331" w:name="_Toc535276296"/>
      <w:r w:rsidRPr="00DD2E93">
        <w:rPr>
          <w:rFonts w:ascii="Arial" w:hAnsi="Arial" w:cs="Arial"/>
          <w:color w:val="000000"/>
        </w:rPr>
        <w:t>Библиотекари МБУК «Островская ЦРБ» в своей работе используют мультимедийные технологии, web-дизайн, Интернет. Повышению качества обслуживания способствует такие формы  массовой работы как Квесты, акции, БиблиоНочь, творческие вечера и презентации новых книг островских писателей.</w:t>
      </w:r>
      <w:bookmarkEnd w:id="1331"/>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332" w:name="_Toc535276297"/>
      <w:r w:rsidRPr="00DD2E93">
        <w:rPr>
          <w:rFonts w:ascii="Arial" w:hAnsi="Arial" w:cs="Arial"/>
          <w:color w:val="000000"/>
        </w:rPr>
        <w:t>Культурно-просветительский проект Городищенской сельской библиотеки «Достаем из чемодана» принял участие в седьмом конкурсе профессионального мастерства «Ревизор-2018». И стал  победителем в номинации «Чтение XXI века. Лучшие проекты муниципальных библиотек»</w:t>
      </w:r>
      <w:bookmarkEnd w:id="1332"/>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A3A3A3"/>
          <w:highlight w:val="white"/>
        </w:rPr>
      </w:pPr>
      <w:r w:rsidRPr="00DD2E93">
        <w:rPr>
          <w:rFonts w:ascii="Arial" w:hAnsi="Arial" w:cs="Arial"/>
          <w:color w:val="000000"/>
        </w:rPr>
        <w:t xml:space="preserve"> </w:t>
      </w:r>
      <w:bookmarkStart w:id="1333" w:name="_Toc535276298"/>
      <w:r w:rsidRPr="00DD2E93">
        <w:rPr>
          <w:rFonts w:ascii="Arial" w:hAnsi="Arial" w:cs="Arial"/>
          <w:color w:val="000000"/>
        </w:rPr>
        <w:t xml:space="preserve">В 2018 году в День молодежи проведен геокешинг «Мой Остров», с большим успехом проведена Библионочь,  V </w:t>
      </w:r>
      <w:r w:rsidRPr="00DD2E93">
        <w:rPr>
          <w:rFonts w:ascii="Arial" w:hAnsi="Arial" w:cs="Arial"/>
          <w:color w:val="000000"/>
          <w:highlight w:val="white"/>
        </w:rPr>
        <w:t>краеведческие чтения. Успешно действовали и пополнялись сайты МБУК «Островская ЦРБ» и «Литературная карта Островского района»</w:t>
      </w:r>
      <w:bookmarkEnd w:id="1333"/>
      <w:r w:rsidRPr="00DD2E93">
        <w:rPr>
          <w:rFonts w:ascii="Arial" w:hAnsi="Arial" w:cs="Arial"/>
          <w:color w:val="000000"/>
          <w:highlight w:val="white"/>
        </w:rPr>
        <w:t xml:space="preserve"> </w:t>
      </w:r>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334" w:name="_Toc535276299"/>
      <w:r w:rsidRPr="00DD2E93">
        <w:rPr>
          <w:rFonts w:ascii="Arial" w:hAnsi="Arial" w:cs="Arial"/>
          <w:color w:val="000000"/>
        </w:rPr>
        <w:t>Электронная почта в модельных сельских библиотеках позволяет получать необходимые документы из областных библиотек, вести переписку с коллегами.</w:t>
      </w:r>
      <w:bookmarkEnd w:id="1334"/>
      <w:r w:rsidRPr="00DD2E93">
        <w:rPr>
          <w:rFonts w:ascii="Arial" w:hAnsi="Arial" w:cs="Arial"/>
          <w:color w:val="000000"/>
        </w:rPr>
        <w:t xml:space="preserve"> </w:t>
      </w:r>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335" w:name="_Toc535276300"/>
      <w:r w:rsidRPr="00DD2E93">
        <w:rPr>
          <w:rFonts w:ascii="Arial" w:hAnsi="Arial" w:cs="Arial"/>
          <w:color w:val="000000"/>
        </w:rPr>
        <w:t>Создали и наполняют свои странички ВКонтакте Ёлоховская и Городищенская сельские библиотеки. Впервые мы приняли участие во Всероссийском проекте «Классики в Российской провинции», продолжили проект КиноДетство.</w:t>
      </w:r>
      <w:bookmarkEnd w:id="1335"/>
    </w:p>
    <w:p w:rsidR="00D978D0" w:rsidRPr="00DD2E93" w:rsidRDefault="00D978D0" w:rsidP="00FA4C44">
      <w:pPr>
        <w:spacing w:line="240" w:lineRule="auto"/>
        <w:ind w:left="31680" w:firstLine="31680"/>
        <w:rPr>
          <w:rFonts w:ascii="Arial" w:hAnsi="Arial" w:cs="Arial"/>
          <w:color w:val="000000"/>
        </w:rPr>
      </w:pPr>
      <w:bookmarkStart w:id="1336" w:name="_Toc535276301"/>
      <w:r w:rsidRPr="00DD2E93">
        <w:rPr>
          <w:rFonts w:ascii="Arial" w:hAnsi="Arial" w:cs="Arial"/>
          <w:b/>
          <w:color w:val="000000"/>
        </w:rPr>
        <w:t>- заседания методического совета (проблематика) - 2</w:t>
      </w:r>
      <w:bookmarkEnd w:id="1336"/>
      <w:r w:rsidRPr="00DD2E93">
        <w:rPr>
          <w:rFonts w:ascii="Arial" w:hAnsi="Arial" w:cs="Arial"/>
          <w:b/>
          <w:color w:val="000000"/>
        </w:rPr>
        <w:t xml:space="preserve"> </w:t>
      </w:r>
    </w:p>
    <w:p w:rsidR="00D978D0" w:rsidRPr="00DD2E93" w:rsidRDefault="00D978D0" w:rsidP="00FA4C44">
      <w:pPr>
        <w:tabs>
          <w:tab w:val="left" w:pos="4500"/>
        </w:tabs>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337" w:name="_Toc535276302"/>
      <w:r w:rsidRPr="00DD2E93">
        <w:rPr>
          <w:rFonts w:ascii="Arial" w:hAnsi="Arial" w:cs="Arial"/>
          <w:color w:val="000000"/>
        </w:rPr>
        <w:t>- «Читательские объединения и клубы по интересам в библиотеке»:  Воронцовская,  Елоховская, Приезженская, Городищенская, Рубиловская,  Калининская, Шаркуновская сельские библиотеки-филиалы</w:t>
      </w:r>
      <w:bookmarkEnd w:id="1337"/>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338" w:name="_Toc535276303"/>
      <w:r w:rsidRPr="00DD2E93">
        <w:rPr>
          <w:rFonts w:ascii="Arial" w:hAnsi="Arial" w:cs="Arial"/>
          <w:color w:val="000000"/>
        </w:rPr>
        <w:t>-   «Организация рабочего времени или самоменеджмент библиотекаря»: Бережанская, Горайская, Дуловская, Маршевицкая, Первомайская, Синерецкая, Скуратовская, Федосинская, Шиковская сельские библиотеки-филиалы</w:t>
      </w:r>
      <w:bookmarkEnd w:id="1338"/>
      <w:r w:rsidRPr="00DD2E93">
        <w:rPr>
          <w:rFonts w:ascii="Arial" w:hAnsi="Arial" w:cs="Arial"/>
          <w:color w:val="000000"/>
        </w:rPr>
        <w:t xml:space="preserve">  </w:t>
      </w:r>
    </w:p>
    <w:p w:rsidR="00D978D0" w:rsidRPr="00DD2E93" w:rsidRDefault="00D978D0" w:rsidP="00FA4C44">
      <w:pPr>
        <w:tabs>
          <w:tab w:val="left" w:pos="4500"/>
        </w:tabs>
        <w:spacing w:line="240" w:lineRule="auto"/>
        <w:ind w:left="31680" w:firstLine="31680"/>
        <w:jc w:val="both"/>
        <w:rPr>
          <w:rFonts w:ascii="Arial" w:hAnsi="Arial" w:cs="Arial"/>
          <w:color w:val="000000"/>
        </w:rPr>
      </w:pPr>
      <w:bookmarkStart w:id="1339" w:name="_Toc535276304"/>
      <w:r w:rsidRPr="00DD2E93">
        <w:rPr>
          <w:rFonts w:ascii="Arial" w:hAnsi="Arial" w:cs="Arial"/>
          <w:color w:val="000000"/>
        </w:rPr>
        <w:t>На методическом Совете обсудили деятельность библиотек по данным направлениям. Библиотекарям даны рекомендации и  консультации по улучшению работы, одобрен опыт и предложен  к внедрению в деятельность структурных подразделений МБУК «Островская ЦРБ».</w:t>
      </w:r>
      <w:bookmarkEnd w:id="1339"/>
    </w:p>
    <w:p w:rsidR="00D978D0" w:rsidRPr="00DD2E93" w:rsidRDefault="00D978D0" w:rsidP="00FA4C44">
      <w:pPr>
        <w:pStyle w:val="Heading3"/>
        <w:ind w:left="31680" w:firstLine="31680"/>
        <w:rPr>
          <w:rFonts w:ascii="Arial" w:hAnsi="Arial" w:cs="Arial"/>
        </w:rPr>
      </w:pPr>
      <w:bookmarkStart w:id="1340" w:name="_Toc535276305"/>
      <w:r w:rsidRPr="00DD2E93">
        <w:rPr>
          <w:rFonts w:ascii="Arial" w:hAnsi="Arial" w:cs="Arial"/>
        </w:rPr>
        <w:t>10.3. Кадровое обеспечение методической деятельности в разрезе города/района (наличие должности методиста по библиотечной работе в штатном расписании ЦБ или иной организации).</w:t>
      </w:r>
      <w:bookmarkEnd w:id="1340"/>
      <w:r w:rsidRPr="00DD2E93">
        <w:rPr>
          <w:rFonts w:ascii="Arial" w:hAnsi="Arial" w:cs="Arial"/>
        </w:rPr>
        <w:t xml:space="preserve"> </w:t>
      </w:r>
    </w:p>
    <w:p w:rsidR="00D978D0" w:rsidRPr="00DD2E93" w:rsidRDefault="00D978D0" w:rsidP="00FA4C44">
      <w:pPr>
        <w:spacing w:line="360" w:lineRule="auto"/>
        <w:ind w:left="31680" w:firstLine="31680"/>
        <w:jc w:val="both"/>
        <w:rPr>
          <w:rFonts w:ascii="Arial" w:hAnsi="Arial" w:cs="Arial"/>
          <w:color w:val="000000"/>
        </w:rPr>
      </w:pPr>
      <w:bookmarkStart w:id="1341" w:name="_Toc535276306"/>
      <w:r w:rsidRPr="00DD2E93">
        <w:rPr>
          <w:rFonts w:ascii="Arial" w:hAnsi="Arial" w:cs="Arial"/>
          <w:color w:val="000000"/>
        </w:rPr>
        <w:t>Должность методиста в штатном расписании имеется.</w:t>
      </w:r>
      <w:bookmarkEnd w:id="1341"/>
    </w:p>
    <w:p w:rsidR="00D978D0" w:rsidRPr="00DD2E93" w:rsidRDefault="00D978D0" w:rsidP="00FA4C44">
      <w:pPr>
        <w:pStyle w:val="Heading3"/>
        <w:ind w:left="31680" w:firstLine="31680"/>
        <w:rPr>
          <w:rFonts w:ascii="Arial" w:hAnsi="Arial" w:cs="Arial"/>
        </w:rPr>
      </w:pPr>
      <w:bookmarkStart w:id="1342" w:name="_Toc535276307"/>
      <w:r w:rsidRPr="00DD2E93">
        <w:rPr>
          <w:rFonts w:ascii="Arial" w:hAnsi="Arial" w:cs="Arial"/>
        </w:rPr>
        <w:t>10.4. Повышение квалификации библиотечных специалистов.</w:t>
      </w:r>
      <w:bookmarkEnd w:id="1342"/>
    </w:p>
    <w:p w:rsidR="00D978D0" w:rsidRPr="00DD2E93" w:rsidRDefault="00D978D0" w:rsidP="00FA4C44">
      <w:pPr>
        <w:shd w:val="clear" w:color="auto" w:fill="FFFFFF"/>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343" w:name="_Toc535276308"/>
      <w:r w:rsidRPr="00DD2E93">
        <w:rPr>
          <w:rFonts w:ascii="Arial" w:hAnsi="Arial" w:cs="Arial"/>
          <w:color w:val="000000"/>
        </w:rPr>
        <w:t>- количество обучающих мероприятий (</w:t>
      </w:r>
      <w:r w:rsidRPr="00DD2E93">
        <w:rPr>
          <w:rFonts w:ascii="Arial" w:hAnsi="Arial" w:cs="Arial"/>
          <w:b/>
          <w:color w:val="000000"/>
        </w:rPr>
        <w:t>семинары, творческие лаборатории, практикумы, стажировки, ШНО, профессиональных мастерских</w:t>
      </w:r>
      <w:r w:rsidRPr="00DD2E93">
        <w:rPr>
          <w:rFonts w:ascii="Arial" w:hAnsi="Arial" w:cs="Arial"/>
          <w:color w:val="000000"/>
        </w:rPr>
        <w:t>), организованных на районном уровне для библиотечных специалистов (всего) – 9</w:t>
      </w:r>
      <w:bookmarkEnd w:id="1343"/>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344" w:name="_Toc535276309"/>
      <w:r w:rsidRPr="00DD2E93">
        <w:rPr>
          <w:rFonts w:ascii="Arial" w:hAnsi="Arial" w:cs="Arial"/>
          <w:color w:val="000000"/>
        </w:rPr>
        <w:t>Наиболее актуальные темы и формы проведения занятий (</w:t>
      </w:r>
      <w:r w:rsidRPr="00DD2E93">
        <w:rPr>
          <w:rFonts w:ascii="Arial" w:hAnsi="Arial" w:cs="Arial"/>
          <w:b/>
          <w:color w:val="000000"/>
        </w:rPr>
        <w:t>примеры</w:t>
      </w:r>
      <w:r w:rsidRPr="00DD2E93">
        <w:rPr>
          <w:rFonts w:ascii="Arial" w:hAnsi="Arial" w:cs="Arial"/>
          <w:color w:val="000000"/>
        </w:rPr>
        <w:t xml:space="preserve">). </w:t>
      </w:r>
      <w:r w:rsidRPr="00DD2E93">
        <w:rPr>
          <w:rFonts w:ascii="Arial" w:hAnsi="Arial" w:cs="Arial"/>
          <w:b/>
          <w:color w:val="000000"/>
        </w:rPr>
        <w:t>Что применили на практике после обучения.</w:t>
      </w:r>
      <w:bookmarkEnd w:id="1344"/>
    </w:p>
    <w:p w:rsidR="00D978D0" w:rsidRPr="00DD2E93" w:rsidRDefault="00D978D0" w:rsidP="00FA4C44">
      <w:pPr>
        <w:shd w:val="clear" w:color="auto" w:fill="FFFFFF"/>
        <w:spacing w:line="240" w:lineRule="auto"/>
        <w:ind w:left="31680" w:firstLine="31680"/>
        <w:jc w:val="both"/>
        <w:rPr>
          <w:rFonts w:ascii="Arial" w:hAnsi="Arial" w:cs="Arial"/>
          <w:color w:val="000000"/>
          <w:highlight w:val="white"/>
        </w:rPr>
      </w:pPr>
      <w:bookmarkStart w:id="1345" w:name="_Toc535276310"/>
      <w:r w:rsidRPr="00DD2E93">
        <w:rPr>
          <w:rFonts w:ascii="Arial" w:hAnsi="Arial" w:cs="Arial"/>
          <w:color w:val="000000"/>
          <w:highlight w:val="white"/>
        </w:rPr>
        <w:t>11 апреля в Островской центральной районной библиотеке состоялось занятие библиотекарей Островского района по программе повышения квалификации сотрудников МБУК «Островская центральная районная библиотека» на 2017 - 2019 гг. «От обновления знаний – к профессионализму действий». В начале занятия Т.П.Андреева, директор МБУК «Островская ЦРБ» рассказала о проведении на территории Островского района акции «Помним и чтим»; акции «За здоровье и безопасность наших детей»; о семинаре для библиотечных специалистов сельских модельных библиотек «Качество библиотечных услуг сельской модельной библиотеки», который пройдет 24-25 апреля в ПОУНБ. В семинаре примут участие библиотекари Городищенской и Елоховской сельских библиотек. Затем проанализировала работу библиотек за I квартал.  Л.В.Дубова, зав. отделом по работе с детьми выступила с анализом работы сельских библиотек с детьми, Т.А.Андреева, гл. библиотекарь отдела обслуживания читателей – с анализом внестационарного обслуживания. </w:t>
      </w:r>
      <w:r w:rsidRPr="00DD2E93">
        <w:rPr>
          <w:rFonts w:ascii="Arial" w:hAnsi="Arial" w:cs="Arial"/>
          <w:color w:val="000000"/>
          <w:highlight w:val="white"/>
        </w:rPr>
        <w:br/>
        <w:t>Н.А. Гинчак напомнила о своевременном предоставлении планов работы и отчетов о проведенных мероприятиях. Затем провела Экспресс-дайджест (обзор) «Имидж современного библиотекаря» и Тест-практикум «Организация рабочего времени или самоменеджмент библиотекаря» </w:t>
      </w:r>
      <w:r w:rsidRPr="00DD2E93">
        <w:rPr>
          <w:rFonts w:ascii="Arial" w:hAnsi="Arial" w:cs="Arial"/>
          <w:color w:val="000000"/>
          <w:highlight w:val="white"/>
        </w:rPr>
        <w:br/>
        <w:t xml:space="preserve"> 24 октября началось занятие с Инструктажа по пожарной безопасности, электробезопасности, о мерах антитеррористической безопасности, охране труда», который провёл заведующий отделом эксплуатации зданий В.Ю. Елецкий.  С анализом работы библиотек за 9 месяцев выступили директор МБУК «Островская ЦРБ» Т.П. Андреева, зам. директора Н.А.Гинчак, зав. отделом информационной работы Е.А.Черкашина, зав. отделом по работе с детьми Л.В.Дубова.  Т.В.Федорова, библиотекарь Городищенской библиотеки эмоционально рассказала коллегам о своей поездке на вручение наград за победу в конкурсе «Ревизор» в г.Москва.  </w:t>
      </w:r>
      <w:r w:rsidRPr="00DD2E93">
        <w:rPr>
          <w:rFonts w:ascii="Arial" w:hAnsi="Arial" w:cs="Arial"/>
          <w:color w:val="000000"/>
          <w:highlight w:val="white"/>
        </w:rPr>
        <w:br/>
        <w:t>Коллег очень заинтересовал обзор литературы «Книги для подростков», который провела Л.В.Дубова. Л.А.Барзова, зав. отделом комплектования и обработки выступила на тему: «Работа с алфавитным и систематическими каталогами» (консультация, практическое задание, домашняя работа, проверка заданий). Библиотекари района получили полезную информацию, обменялись опытом работы.</w:t>
      </w:r>
      <w:bookmarkEnd w:id="1345"/>
      <w:r w:rsidRPr="00DD2E93">
        <w:rPr>
          <w:rFonts w:ascii="Arial" w:hAnsi="Arial" w:cs="Arial"/>
          <w:color w:val="000000"/>
          <w:highlight w:val="white"/>
        </w:rPr>
        <w:t xml:space="preserve"> </w:t>
      </w:r>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346" w:name="_Toc535276311"/>
      <w:r w:rsidRPr="00DD2E93">
        <w:rPr>
          <w:rFonts w:ascii="Arial" w:hAnsi="Arial" w:cs="Arial"/>
          <w:color w:val="000000"/>
          <w:highlight w:val="white"/>
        </w:rPr>
        <w:t>Библиотекари Островского района принимают участие во всех районных акциях, конкурсах.</w:t>
      </w:r>
      <w:bookmarkEnd w:id="1346"/>
    </w:p>
    <w:p w:rsidR="00D978D0" w:rsidRPr="00DD2E93" w:rsidRDefault="00D978D0" w:rsidP="00FA4C44">
      <w:pPr>
        <w:shd w:val="clear" w:color="auto" w:fill="FFFFFF"/>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347" w:name="_Toc535276312"/>
      <w:r w:rsidRPr="00DD2E93">
        <w:rPr>
          <w:rFonts w:ascii="Arial" w:hAnsi="Arial" w:cs="Arial"/>
          <w:b/>
          <w:color w:val="000000"/>
        </w:rPr>
        <w:t>- участие в региональных, межрегиональных, международных мероприятиях. Что применили на практике после обучения.</w:t>
      </w:r>
      <w:bookmarkEnd w:id="1347"/>
    </w:p>
    <w:p w:rsidR="00D978D0" w:rsidRPr="00DD2E93" w:rsidRDefault="00D978D0" w:rsidP="00FA4C44">
      <w:pPr>
        <w:spacing w:line="240" w:lineRule="auto"/>
        <w:ind w:left="31680" w:firstLine="31680"/>
        <w:jc w:val="both"/>
        <w:rPr>
          <w:rFonts w:ascii="Arial" w:hAnsi="Arial" w:cs="Arial"/>
          <w:color w:val="000000"/>
        </w:rPr>
      </w:pPr>
      <w:bookmarkStart w:id="1348" w:name="_Toc535276313"/>
      <w:r w:rsidRPr="00DD2E93">
        <w:rPr>
          <w:rFonts w:ascii="Arial" w:hAnsi="Arial" w:cs="Arial"/>
          <w:color w:val="000000"/>
          <w:highlight w:val="white"/>
        </w:rPr>
        <w:t>В семинаре ПОУНБ по теме: «Качество библиотечных услуг сельской модельной библиотеки» в апреле  приняли участие библиотекари Городищенской и Ёлоховской сельских библиотек. </w:t>
      </w:r>
      <w:r w:rsidRPr="00DD2E93">
        <w:rPr>
          <w:rFonts w:ascii="Arial" w:hAnsi="Arial" w:cs="Arial"/>
          <w:color w:val="000000"/>
        </w:rPr>
        <w:t>Т.В.</w:t>
      </w:r>
      <w:r w:rsidRPr="00DD2E93">
        <w:rPr>
          <w:rFonts w:ascii="Arial" w:hAnsi="Arial" w:cs="Arial"/>
          <w:color w:val="000000"/>
          <w:highlight w:val="white"/>
        </w:rPr>
        <w:t>Федорова, библиотекарь Городищенской сельской модельной библиотеки Островского района, в своем выступлении «И знакомых и друзей приводите к нам в музей» увлекательно не только рассказала об истории появления музейных экспозиций в ее библиотеке, но даже провела с участниками семинара интерактивную игру с использованием музейных экспонатов. По итогам проведения семинара Елоховская и Городищенская библиотека создали библиотечные группы ВКонтакте.</w:t>
      </w:r>
      <w:bookmarkEnd w:id="1348"/>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349" w:name="_Toc535276314"/>
      <w:r w:rsidRPr="00DD2E93">
        <w:rPr>
          <w:rFonts w:ascii="Arial" w:hAnsi="Arial" w:cs="Arial"/>
          <w:color w:val="000000"/>
        </w:rPr>
        <w:t>Е.А. Черкашина, зав. отделом информационной работы МБУК «Островская ЦРБ» приняла участие в просветительском семинаре в рамках социального проекта «Заряди энергией свой дом» на тему: </w:t>
      </w:r>
      <w:r w:rsidRPr="00DD2E93">
        <w:rPr>
          <w:rFonts w:ascii="Arial" w:hAnsi="Arial" w:cs="Arial"/>
          <w:b/>
          <w:color w:val="000000"/>
        </w:rPr>
        <w:t>«Развитие гражданской грамотности среди населения. Предоставление государственных и муниципальных услуг в электронном виде».</w:t>
      </w:r>
      <w:r w:rsidRPr="00DD2E93">
        <w:rPr>
          <w:rFonts w:ascii="Arial" w:hAnsi="Arial" w:cs="Arial"/>
          <w:color w:val="000000"/>
        </w:rPr>
        <w:t>  Она пошагово рассказала о поиске информации в государственной системе ЖКХ, о предоставлении государственных и муниципальных услуг в электронном виде. Ответила на вопросы присутствующих.</w:t>
      </w:r>
      <w:bookmarkEnd w:id="1349"/>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350" w:name="_Toc535276315"/>
      <w:r w:rsidRPr="00DD2E93">
        <w:rPr>
          <w:rFonts w:ascii="Arial" w:hAnsi="Arial" w:cs="Arial"/>
          <w:b/>
          <w:color w:val="000000"/>
        </w:rPr>
        <w:t>- сотрудничество со школьными библиотеками по повышению квалификации.</w:t>
      </w:r>
      <w:bookmarkEnd w:id="1350"/>
    </w:p>
    <w:p w:rsidR="00D978D0" w:rsidRPr="00DD2E93" w:rsidRDefault="00D978D0" w:rsidP="00FA4C44">
      <w:pPr>
        <w:spacing w:line="240" w:lineRule="auto"/>
        <w:ind w:left="31680" w:firstLine="31680"/>
        <w:jc w:val="both"/>
        <w:rPr>
          <w:rFonts w:ascii="Arial" w:hAnsi="Arial" w:cs="Arial"/>
          <w:color w:val="000000"/>
        </w:rPr>
      </w:pPr>
      <w:bookmarkStart w:id="1351" w:name="_Toc535276316"/>
      <w:r w:rsidRPr="00DD2E93">
        <w:rPr>
          <w:rFonts w:ascii="Arial" w:hAnsi="Arial" w:cs="Arial"/>
          <w:color w:val="000000"/>
        </w:rPr>
        <w:t>Наиболее тесное сотрудничество отдела по работе с детьми с библиотекарем ГБОУ «Центр специального образования №2» Денисовой Нелей Александровной. Библиотекари готовят совместные планы, проводят мероприятия. Так как Нелли Александровна работает не так давно, консультируем по интересующим её  вопросам. Она состоит на индивидуальном информировании, часто приходит в библиотеку, берет нужную литературу для ребят, а так же для проведения мероприятий.</w:t>
      </w:r>
      <w:bookmarkEnd w:id="1351"/>
    </w:p>
    <w:p w:rsidR="00D978D0" w:rsidRPr="00DD2E93" w:rsidRDefault="00D978D0" w:rsidP="00FA4C44">
      <w:pPr>
        <w:spacing w:line="240" w:lineRule="auto"/>
        <w:ind w:left="31680" w:firstLine="31680"/>
        <w:jc w:val="both"/>
        <w:rPr>
          <w:rFonts w:ascii="Arial" w:hAnsi="Arial" w:cs="Arial"/>
          <w:color w:val="000000"/>
        </w:rPr>
      </w:pPr>
      <w:bookmarkStart w:id="1352" w:name="_Toc535276317"/>
      <w:r w:rsidRPr="00DD2E93">
        <w:rPr>
          <w:rFonts w:ascii="Arial" w:hAnsi="Arial" w:cs="Arial"/>
          <w:color w:val="000000"/>
        </w:rPr>
        <w:t>Сельские библиотекари активно сотрудничают со школьными библиотекарями</w:t>
      </w:r>
      <w:bookmarkEnd w:id="1352"/>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b/>
          <w:color w:val="000000"/>
        </w:rPr>
        <w:t xml:space="preserve"> </w:t>
      </w:r>
      <w:bookmarkStart w:id="1353" w:name="_Toc535276318"/>
      <w:r w:rsidRPr="00DD2E93">
        <w:rPr>
          <w:rFonts w:ascii="Arial" w:hAnsi="Arial" w:cs="Arial"/>
          <w:b/>
          <w:color w:val="000000"/>
        </w:rPr>
        <w:t xml:space="preserve">- участие в on-line мероприятиях Псковской ОУНБ (укажите наиболее актуальные для вас темы). </w:t>
      </w:r>
      <w:r w:rsidRPr="00DD2E93">
        <w:rPr>
          <w:rFonts w:ascii="Arial" w:hAnsi="Arial" w:cs="Arial"/>
          <w:color w:val="000000"/>
          <w:highlight w:val="white"/>
        </w:rPr>
        <w:t xml:space="preserve">МБУК «Островская ЦРБ» приняла участие во всех вебинарах, скайп-конференциях проводимых ПОУНБ. Все </w:t>
      </w:r>
      <w:r w:rsidRPr="00DD2E93">
        <w:rPr>
          <w:rFonts w:ascii="Arial" w:hAnsi="Arial" w:cs="Arial"/>
          <w:color w:val="000000"/>
        </w:rPr>
        <w:t xml:space="preserve">on-line мероприятия </w:t>
      </w:r>
      <w:r w:rsidRPr="00DD2E93">
        <w:rPr>
          <w:rFonts w:ascii="Arial" w:hAnsi="Arial" w:cs="Arial"/>
          <w:color w:val="000000"/>
          <w:highlight w:val="white"/>
        </w:rPr>
        <w:t xml:space="preserve"> полезны, своевременны и необходимы для работы.</w:t>
      </w:r>
      <w:bookmarkEnd w:id="1353"/>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b/>
          <w:color w:val="000000"/>
        </w:rPr>
        <w:t xml:space="preserve"> </w:t>
      </w:r>
      <w:bookmarkStart w:id="1354" w:name="_Toc535276319"/>
      <w:r w:rsidRPr="00DD2E93">
        <w:rPr>
          <w:rFonts w:ascii="Arial" w:hAnsi="Arial" w:cs="Arial"/>
          <w:b/>
          <w:color w:val="000000"/>
        </w:rPr>
        <w:t>- предложения по тематике вебинаров:</w:t>
      </w:r>
      <w:r w:rsidRPr="00DD2E93">
        <w:rPr>
          <w:rFonts w:ascii="Arial" w:hAnsi="Arial" w:cs="Arial"/>
          <w:color w:val="000000"/>
        </w:rPr>
        <w:t xml:space="preserve"> Опыт проведения акций «Библиотека вне стен» в библиотеках Псковской области.</w:t>
      </w:r>
      <w:bookmarkEnd w:id="1354"/>
    </w:p>
    <w:p w:rsidR="00D978D0" w:rsidRPr="00DD2E93" w:rsidRDefault="00D978D0" w:rsidP="00FA4C44">
      <w:pPr>
        <w:spacing w:line="240" w:lineRule="auto"/>
        <w:ind w:left="31680" w:firstLine="31680"/>
        <w:rPr>
          <w:rFonts w:ascii="Arial" w:hAnsi="Arial" w:cs="Arial"/>
          <w:color w:val="000000"/>
        </w:rPr>
      </w:pPr>
      <w:bookmarkStart w:id="1355" w:name="_Toc535276320"/>
      <w:r w:rsidRPr="00DD2E93">
        <w:rPr>
          <w:rFonts w:ascii="Arial" w:hAnsi="Arial" w:cs="Arial"/>
          <w:b/>
          <w:color w:val="000000"/>
        </w:rPr>
        <w:t>- предложения по тематике областных семинаров, Круглых столов, рабочих совещаний</w:t>
      </w:r>
      <w:bookmarkEnd w:id="1355"/>
    </w:p>
    <w:p w:rsidR="00D978D0" w:rsidRPr="00DD2E93" w:rsidRDefault="00D978D0" w:rsidP="00FA4C44">
      <w:pPr>
        <w:spacing w:line="240" w:lineRule="auto"/>
        <w:ind w:left="31680" w:firstLine="31680"/>
        <w:rPr>
          <w:rFonts w:ascii="Arial" w:hAnsi="Arial" w:cs="Arial"/>
          <w:color w:val="000000"/>
        </w:rPr>
      </w:pPr>
      <w:r w:rsidRPr="00DD2E93">
        <w:rPr>
          <w:rFonts w:ascii="Arial" w:hAnsi="Arial" w:cs="Arial"/>
          <w:color w:val="000000"/>
        </w:rPr>
        <w:t xml:space="preserve"> </w:t>
      </w:r>
      <w:bookmarkStart w:id="1356" w:name="_Toc535276321"/>
      <w:r w:rsidRPr="00DD2E93">
        <w:rPr>
          <w:rFonts w:ascii="Arial" w:hAnsi="Arial" w:cs="Arial"/>
          <w:color w:val="000000"/>
        </w:rPr>
        <w:t>Опыт массовой работы ЦПИ в муниципальных библиотеках;</w:t>
      </w:r>
      <w:bookmarkEnd w:id="1356"/>
    </w:p>
    <w:p w:rsidR="00D978D0" w:rsidRPr="00DD2E93" w:rsidRDefault="00D978D0" w:rsidP="00FA4C44">
      <w:pPr>
        <w:pStyle w:val="Heading3"/>
        <w:ind w:left="31680" w:firstLine="31680"/>
        <w:rPr>
          <w:rFonts w:ascii="Arial" w:hAnsi="Arial" w:cs="Arial"/>
        </w:rPr>
      </w:pPr>
      <w:bookmarkStart w:id="1357" w:name="_Toc535276322"/>
      <w:r w:rsidRPr="00DD2E93">
        <w:rPr>
          <w:rFonts w:ascii="Arial" w:hAnsi="Arial" w:cs="Arial"/>
        </w:rPr>
        <w:t>10.5. Профессиональные конкурсы (городские, районные, региональные, Всероссийские).</w:t>
      </w:r>
      <w:bookmarkEnd w:id="1357"/>
    </w:p>
    <w:p w:rsidR="00D978D0" w:rsidRPr="00DD2E93" w:rsidRDefault="00D978D0" w:rsidP="00FA4C44">
      <w:pPr>
        <w:spacing w:line="240" w:lineRule="auto"/>
        <w:ind w:left="31680" w:firstLine="31680"/>
        <w:jc w:val="both"/>
        <w:rPr>
          <w:rFonts w:ascii="Arial" w:hAnsi="Arial" w:cs="Arial"/>
          <w:color w:val="000000"/>
        </w:rPr>
      </w:pPr>
      <w:bookmarkStart w:id="1358" w:name="_Toc535276323"/>
      <w:r w:rsidRPr="00DD2E93">
        <w:rPr>
          <w:rFonts w:ascii="Arial" w:hAnsi="Arial" w:cs="Arial"/>
          <w:color w:val="000000"/>
        </w:rPr>
        <w:t>В седьмом конкурсе профессионального мастерства «Ревизор-2018» г.Москва победителем в номинации «Чтение XXI века. Лучшие проекты муниципальных библиотек» стал культурно-просветительский проект «Достаем из чемодана» (Городищенская сельская библиотека — МБУК «Островская центральная районная библиотека, Псковская область).</w:t>
      </w:r>
      <w:bookmarkEnd w:id="1358"/>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359" w:name="_Toc535276324"/>
      <w:r w:rsidRPr="00DD2E93">
        <w:rPr>
          <w:rFonts w:ascii="Arial" w:hAnsi="Arial" w:cs="Arial"/>
          <w:color w:val="000000"/>
        </w:rPr>
        <w:t>Произведения, представленные МБУК «Островская ЦРБ»</w:t>
      </w:r>
      <w:r w:rsidRPr="00DD2E93">
        <w:rPr>
          <w:rFonts w:ascii="Arial" w:hAnsi="Arial" w:cs="Arial"/>
          <w:color w:val="000000"/>
          <w:highlight w:val="white"/>
        </w:rPr>
        <w:t>  стали Победителями  XXII областного конкурса на лучшую издательскую продукцию «Псковская книга – 2017»: </w:t>
      </w:r>
      <w:r w:rsidRPr="00DD2E93">
        <w:rPr>
          <w:rFonts w:ascii="Arial" w:hAnsi="Arial" w:cs="Arial"/>
          <w:color w:val="000000"/>
          <w:highlight w:val="white"/>
        </w:rPr>
        <w:br/>
        <w:t>- в номинации «Лучшее издание по истории края» - книга «Островская доминанта», авторы Карпов Николай Александрович, Тимошенко Дарья Александровна; </w:t>
      </w:r>
      <w:r w:rsidRPr="00DD2E93">
        <w:rPr>
          <w:rFonts w:ascii="Arial" w:hAnsi="Arial" w:cs="Arial"/>
          <w:color w:val="000000"/>
          <w:highlight w:val="white"/>
        </w:rPr>
        <w:br/>
        <w:t>- «За лучшее художественно-публицистическое произведение о родном крае» - книга «Сердце матери», автор Кушниренко Анатолий Петрович; </w:t>
      </w:r>
      <w:r w:rsidRPr="00DD2E93">
        <w:rPr>
          <w:rFonts w:ascii="Arial" w:hAnsi="Arial" w:cs="Arial"/>
          <w:color w:val="000000"/>
          <w:highlight w:val="white"/>
        </w:rPr>
        <w:br/>
        <w:t xml:space="preserve"> </w:t>
      </w:r>
      <w:r w:rsidRPr="00DD2E93">
        <w:rPr>
          <w:rFonts w:ascii="Arial" w:hAnsi="Arial" w:cs="Arial"/>
          <w:color w:val="000000"/>
          <w:highlight w:val="white"/>
        </w:rPr>
        <w:tab/>
      </w:r>
      <w:r w:rsidRPr="00DD2E93">
        <w:rPr>
          <w:rFonts w:ascii="Arial" w:hAnsi="Arial" w:cs="Arial"/>
          <w:color w:val="000000"/>
        </w:rPr>
        <w:t>В  областном конкурсе «Библиотека года» Островская ЦРБ получила Диплом победителя и сертификат на денежное вознаграждение в номинации «Удивительные люди — Удивительная Псковщина». Специальным дипломом была награждена Дубова Людмила Викторовна, заведующая отделом по работе с детьми Островской центральной районной библиотеки за организацию летнего чтения детей и активное участие в конкурсе; Диплом участника областного конкурса получили Рубиловская сельская модельная библиотека и Городищенская сельская модельная библиотека МБУК «Островская ЦРБ»</w:t>
      </w:r>
      <w:bookmarkEnd w:id="1359"/>
    </w:p>
    <w:p w:rsidR="00D978D0" w:rsidRPr="00DD2E93" w:rsidRDefault="00D978D0" w:rsidP="00FA4C44">
      <w:pPr>
        <w:spacing w:line="240" w:lineRule="auto"/>
        <w:ind w:left="31680" w:firstLine="31680"/>
        <w:jc w:val="both"/>
        <w:rPr>
          <w:rFonts w:ascii="Arial" w:hAnsi="Arial" w:cs="Arial"/>
          <w:color w:val="000000"/>
        </w:rPr>
      </w:pPr>
      <w:bookmarkStart w:id="1360" w:name="_Toc535276325"/>
      <w:r w:rsidRPr="00DD2E93">
        <w:rPr>
          <w:rFonts w:ascii="Arial" w:hAnsi="Arial" w:cs="Arial"/>
          <w:color w:val="000000"/>
        </w:rPr>
        <w:t>Участники конкурса «Лучший уголок молодого избирателя» получили Дипломы за активное участие и высокий профессионализм при подготовке и проведении «Декады молодого избирателя-2017» в Островском районе  Рубиловская, Шиковская, Воронцовская и Первомайская библиотеки.</w:t>
      </w:r>
      <w:bookmarkEnd w:id="1360"/>
    </w:p>
    <w:p w:rsidR="00D978D0" w:rsidRPr="00DD2E93" w:rsidRDefault="00D978D0" w:rsidP="00FA4C44">
      <w:pPr>
        <w:spacing w:line="240" w:lineRule="auto"/>
        <w:ind w:left="31680" w:firstLine="31680"/>
        <w:jc w:val="both"/>
        <w:rPr>
          <w:rFonts w:ascii="Arial" w:hAnsi="Arial" w:cs="Arial"/>
          <w:color w:val="000000"/>
        </w:rPr>
      </w:pPr>
      <w:bookmarkStart w:id="1361" w:name="_Toc535276326"/>
      <w:r w:rsidRPr="00DD2E93">
        <w:rPr>
          <w:rFonts w:ascii="Arial" w:hAnsi="Arial" w:cs="Arial"/>
          <w:color w:val="000000"/>
        </w:rPr>
        <w:t>В районном конкурсе «Библиотекарь года – 2018» победила Лариса Александровна Барзова, зав. отделом комплектования и обработки.</w:t>
      </w:r>
      <w:bookmarkEnd w:id="1361"/>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w:t>
      </w:r>
      <w:bookmarkStart w:id="1362" w:name="_Toc535276327"/>
      <w:r w:rsidRPr="00DD2E93">
        <w:rPr>
          <w:rFonts w:ascii="Arial" w:hAnsi="Arial" w:cs="Arial"/>
          <w:color w:val="000000"/>
        </w:rPr>
        <w:t>В районном конкурсе «Библиотека года – 2018» победу одержала Калининская сельская библиотека, библиотекарь Лидия Игнатьевна Андреева.</w:t>
      </w:r>
      <w:bookmarkEnd w:id="1362"/>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w:t>
      </w:r>
      <w:bookmarkStart w:id="1363" w:name="_Toc535276328"/>
      <w:r w:rsidRPr="00DD2E93">
        <w:rPr>
          <w:rFonts w:ascii="Arial" w:hAnsi="Arial" w:cs="Arial"/>
          <w:color w:val="000000"/>
        </w:rPr>
        <w:t>В районном конкурсе на лучший Календарь знаменательных и памятных дат:</w:t>
      </w:r>
      <w:bookmarkEnd w:id="1363"/>
    </w:p>
    <w:p w:rsidR="00D978D0" w:rsidRPr="00DD2E93" w:rsidRDefault="00D978D0" w:rsidP="00FA4C44">
      <w:pPr>
        <w:spacing w:line="240" w:lineRule="auto"/>
        <w:ind w:left="31680" w:firstLine="31680"/>
        <w:jc w:val="both"/>
        <w:rPr>
          <w:rFonts w:ascii="Arial" w:hAnsi="Arial" w:cs="Arial"/>
          <w:color w:val="000000"/>
        </w:rPr>
      </w:pPr>
      <w:bookmarkStart w:id="1364" w:name="_Toc535276329"/>
      <w:r w:rsidRPr="00DD2E93">
        <w:rPr>
          <w:rFonts w:ascii="Arial" w:hAnsi="Arial" w:cs="Arial"/>
          <w:color w:val="000000"/>
        </w:rPr>
        <w:t>1 место —  Рубиловская сельская модельная  библиотека, библиотекарь Дохтор Н.В.</w:t>
      </w:r>
      <w:bookmarkEnd w:id="1364"/>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w:t>
      </w:r>
      <w:bookmarkStart w:id="1365" w:name="_Toc535276330"/>
      <w:r w:rsidRPr="00DD2E93">
        <w:rPr>
          <w:rFonts w:ascii="Arial" w:hAnsi="Arial" w:cs="Arial"/>
          <w:color w:val="000000"/>
        </w:rPr>
        <w:t>2 место – Воронцовская сельская модельная библиотека, библиотекарь Васильева Е.В.</w:t>
      </w:r>
      <w:bookmarkEnd w:id="1365"/>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w:t>
      </w:r>
      <w:bookmarkStart w:id="1366" w:name="_Toc535276331"/>
      <w:r w:rsidRPr="00DD2E93">
        <w:rPr>
          <w:rFonts w:ascii="Arial" w:hAnsi="Arial" w:cs="Arial"/>
          <w:color w:val="000000"/>
        </w:rPr>
        <w:t>3 место – Первомайская модельная библиотека, библиотекарь Келерман О.Е.</w:t>
      </w:r>
      <w:bookmarkEnd w:id="1366"/>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367" w:name="_Toc535276332"/>
      <w:r w:rsidRPr="00DD2E93">
        <w:rPr>
          <w:rFonts w:ascii="Arial" w:hAnsi="Arial" w:cs="Arial"/>
        </w:rPr>
        <w:t xml:space="preserve">10.6. Публикации в профессиональной прессе (региональные, федеральные). (Библиографический список). Список публикаций местных СМИ размещается </w:t>
      </w:r>
      <w:r w:rsidRPr="00DD2E93">
        <w:rPr>
          <w:rFonts w:ascii="Arial" w:hAnsi="Arial" w:cs="Arial"/>
          <w:u w:val="single"/>
        </w:rPr>
        <w:t>только</w:t>
      </w:r>
      <w:r w:rsidRPr="00DD2E93">
        <w:rPr>
          <w:rFonts w:ascii="Arial" w:hAnsi="Arial" w:cs="Arial"/>
        </w:rPr>
        <w:t xml:space="preserve"> на Библиотечном портале.</w:t>
      </w:r>
      <w:bookmarkEnd w:id="1367"/>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368" w:name="_Toc535276333"/>
      <w:r w:rsidRPr="00DD2E93">
        <w:rPr>
          <w:rFonts w:ascii="Arial" w:hAnsi="Arial" w:cs="Arial"/>
          <w:color w:val="000000"/>
        </w:rPr>
        <w:t>1. Федорова, Т. В. И знакомых и друзей приводите к нам в музей / Федорова Татьяна Вацлавовна // Территория 60 : Библиотеки Псковской области : сборник. Вып. 23 / ГБУК «Псковская областная универсальная научная библиотека», Отдел координации деятельности библиотек области. - Псков : Псковская областная универсальная научная библиотека, 2018. – С. 42-45.</w:t>
      </w:r>
      <w:bookmarkEnd w:id="1368"/>
      <w:r w:rsidRPr="00DD2E93">
        <w:rPr>
          <w:rFonts w:ascii="Arial" w:hAnsi="Arial" w:cs="Arial"/>
          <w:color w:val="000000"/>
        </w:rPr>
        <w:t> </w:t>
      </w:r>
    </w:p>
    <w:p w:rsidR="00D978D0" w:rsidRPr="00DD2E93" w:rsidRDefault="00D978D0" w:rsidP="00FA4C44">
      <w:pPr>
        <w:spacing w:line="240" w:lineRule="auto"/>
        <w:ind w:left="31680" w:firstLine="31680"/>
        <w:jc w:val="both"/>
        <w:rPr>
          <w:rFonts w:ascii="Arial" w:hAnsi="Arial" w:cs="Arial"/>
          <w:color w:val="000000"/>
        </w:rPr>
      </w:pPr>
      <w:bookmarkStart w:id="1369" w:name="_Toc535276334"/>
      <w:r w:rsidRPr="00DD2E93">
        <w:rPr>
          <w:rFonts w:ascii="Arial" w:hAnsi="Arial" w:cs="Arial"/>
          <w:color w:val="000000"/>
        </w:rPr>
        <w:t>2. Черкашина, Е. А. Библиоквест «В поисках сокровищ или Шпаргалка по экологии» : [сценарий] / Черкашина Елена Александровна, Алексеева Ольга Евгеньевна // Территория 60 : Библиотеки Псковской области : сборник. Вып. 24 / ГБУК «Псковская областная универсальная научная библиотека», Отдел координации деятельности библиотек области. - Псков : Псковская областная универсальная научная библиотека, 2018. – С. 92-96.</w:t>
      </w:r>
      <w:bookmarkEnd w:id="1369"/>
      <w:r w:rsidRPr="00DD2E93">
        <w:rPr>
          <w:rFonts w:ascii="Arial" w:hAnsi="Arial" w:cs="Arial"/>
          <w:color w:val="000000"/>
        </w:rPr>
        <w:t> </w:t>
      </w:r>
    </w:p>
    <w:p w:rsidR="00D978D0" w:rsidRPr="00DD2E93" w:rsidRDefault="00D978D0" w:rsidP="00FA4C44">
      <w:pPr>
        <w:pStyle w:val="Heading3"/>
        <w:ind w:left="31680" w:firstLine="31680"/>
        <w:rPr>
          <w:rFonts w:ascii="Arial" w:hAnsi="Arial" w:cs="Arial"/>
        </w:rPr>
      </w:pPr>
      <w:bookmarkStart w:id="1370" w:name="_Toc535276335"/>
      <w:r w:rsidRPr="00DD2E93">
        <w:rPr>
          <w:rFonts w:ascii="Arial" w:hAnsi="Arial" w:cs="Arial"/>
        </w:rPr>
        <w:t>10.7. Указать Ваши предложения по срокам проведения «Месячника контроля, учета и отчетности»  - июнь</w:t>
      </w:r>
      <w:bookmarkEnd w:id="1370"/>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371" w:name="_Toc535276336"/>
      <w:r w:rsidRPr="00DD2E93">
        <w:rPr>
          <w:rFonts w:ascii="Arial" w:hAnsi="Arial" w:cs="Arial"/>
        </w:rPr>
        <w:t>10.8. Краткие выводы по разделу. Приоритеты развития методической деятельности ЦБ муниципальных образований.</w:t>
      </w:r>
      <w:bookmarkEnd w:id="1371"/>
    </w:p>
    <w:p w:rsidR="00D978D0" w:rsidRPr="00DD2E93" w:rsidRDefault="00D978D0" w:rsidP="00FA4C44">
      <w:pPr>
        <w:spacing w:line="240" w:lineRule="auto"/>
        <w:ind w:left="31680" w:firstLine="31680"/>
        <w:jc w:val="both"/>
        <w:rPr>
          <w:rFonts w:ascii="Arial" w:hAnsi="Arial" w:cs="Arial"/>
          <w:color w:val="000000"/>
        </w:rPr>
      </w:pPr>
      <w:bookmarkStart w:id="1372" w:name="_Toc535276337"/>
      <w:r w:rsidRPr="00DD2E93">
        <w:rPr>
          <w:rFonts w:ascii="Arial" w:hAnsi="Arial" w:cs="Arial"/>
          <w:color w:val="000000"/>
        </w:rPr>
        <w:t>Сотрудниками Центральной районной библиотеки осуществляется большой объем работы по оказанию методической и практической помощи сельским библиотекам, совершенствованию деятельности библиотек, освоению новшеств, повышению квалификации. Анализ отчетов сельских библиотек проводится ежемесячно, отмечаются наиболее удачные мероприятия, отслеживаются контрольные цифровые показатели, соответствия отчетов  и планов работы.</w:t>
      </w:r>
      <w:bookmarkEnd w:id="1372"/>
    </w:p>
    <w:p w:rsidR="00D978D0" w:rsidRPr="00DD2E93" w:rsidRDefault="00D978D0" w:rsidP="00FA4C44">
      <w:pPr>
        <w:spacing w:line="240" w:lineRule="auto"/>
        <w:ind w:left="31680" w:firstLine="31680"/>
        <w:jc w:val="both"/>
        <w:rPr>
          <w:rFonts w:ascii="Arial" w:hAnsi="Arial" w:cs="Arial"/>
          <w:color w:val="000000"/>
        </w:rPr>
      </w:pPr>
      <w:bookmarkStart w:id="1373" w:name="_Toc535276338"/>
      <w:r w:rsidRPr="00DD2E93">
        <w:rPr>
          <w:rFonts w:ascii="Arial" w:hAnsi="Arial" w:cs="Arial"/>
          <w:color w:val="000000"/>
        </w:rPr>
        <w:t>Постоянно проводятся обзоры профессиональных периодических изданий: «Библиотекарь», «Библиополе», «Читаем, учимся, играем» и др., методических пособий.</w:t>
      </w:r>
      <w:bookmarkEnd w:id="1373"/>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2"/>
        <w:ind w:left="31680" w:firstLine="31680"/>
        <w:jc w:val="center"/>
        <w:rPr>
          <w:rFonts w:ascii="Arial" w:hAnsi="Arial" w:cs="Arial"/>
          <w:b/>
        </w:rPr>
      </w:pPr>
      <w:bookmarkStart w:id="1374" w:name="_Toc535276339"/>
      <w:r w:rsidRPr="00DD2E93">
        <w:rPr>
          <w:rFonts w:ascii="Arial" w:hAnsi="Arial" w:cs="Arial"/>
          <w:b/>
        </w:rPr>
        <w:t>11. Библиотечные кадры.</w:t>
      </w:r>
      <w:bookmarkEnd w:id="1374"/>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375" w:name="_Toc535276340"/>
      <w:r w:rsidRPr="00DD2E93">
        <w:rPr>
          <w:rFonts w:ascii="Arial" w:hAnsi="Arial" w:cs="Arial"/>
        </w:rPr>
        <w:t>11.1. Общая характеристика персонала муниципальных библиотек.  Динамика за три года (на основе данных формы 6-НК):</w:t>
      </w:r>
      <w:bookmarkEnd w:id="1375"/>
    </w:p>
    <w:p w:rsidR="00D978D0" w:rsidRPr="00DD2E93" w:rsidRDefault="00D978D0" w:rsidP="00FA4C44">
      <w:pPr>
        <w:tabs>
          <w:tab w:val="left" w:pos="1320"/>
        </w:tabs>
        <w:spacing w:line="240" w:lineRule="auto"/>
        <w:ind w:left="31680" w:firstLine="31680"/>
        <w:jc w:val="both"/>
        <w:rPr>
          <w:rFonts w:ascii="Arial" w:hAnsi="Arial" w:cs="Arial"/>
          <w:color w:val="00000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45"/>
        <w:gridCol w:w="1623"/>
        <w:gridCol w:w="1980"/>
        <w:gridCol w:w="1440"/>
        <w:gridCol w:w="1080"/>
      </w:tblGrid>
      <w:tr w:rsidR="00D978D0" w:rsidRPr="00DD2E93" w:rsidTr="00061813">
        <w:tc>
          <w:tcPr>
            <w:tcW w:w="4245" w:type="dxa"/>
          </w:tcPr>
          <w:p w:rsidR="00D978D0" w:rsidRPr="00DD2E93" w:rsidRDefault="00D978D0" w:rsidP="00D978D0">
            <w:pPr>
              <w:tabs>
                <w:tab w:val="left" w:pos="1320"/>
              </w:tabs>
              <w:spacing w:line="240" w:lineRule="auto"/>
              <w:ind w:left="31680" w:firstLine="31680"/>
              <w:jc w:val="both"/>
              <w:rPr>
                <w:rFonts w:ascii="Arial" w:hAnsi="Arial" w:cs="Arial"/>
                <w:color w:val="000000"/>
              </w:rPr>
            </w:pPr>
          </w:p>
        </w:tc>
        <w:tc>
          <w:tcPr>
            <w:tcW w:w="1623" w:type="dxa"/>
          </w:tcPr>
          <w:p w:rsidR="00D978D0" w:rsidRPr="00DD2E93" w:rsidRDefault="00D978D0" w:rsidP="00D978D0">
            <w:pPr>
              <w:tabs>
                <w:tab w:val="left" w:pos="1320"/>
              </w:tabs>
              <w:spacing w:line="240" w:lineRule="auto"/>
              <w:ind w:left="31680" w:firstLine="31680"/>
              <w:jc w:val="center"/>
              <w:rPr>
                <w:rFonts w:ascii="Arial" w:hAnsi="Arial" w:cs="Arial"/>
                <w:color w:val="000000"/>
              </w:rPr>
            </w:pPr>
            <w:bookmarkStart w:id="1376" w:name="_Toc535276341"/>
            <w:r w:rsidRPr="00DD2E93">
              <w:rPr>
                <w:rFonts w:ascii="Arial" w:hAnsi="Arial" w:cs="Arial"/>
                <w:b/>
                <w:color w:val="000000"/>
              </w:rPr>
              <w:t>2016</w:t>
            </w:r>
            <w:bookmarkEnd w:id="1376"/>
          </w:p>
        </w:tc>
        <w:tc>
          <w:tcPr>
            <w:tcW w:w="1980" w:type="dxa"/>
          </w:tcPr>
          <w:p w:rsidR="00D978D0" w:rsidRPr="00DD2E93" w:rsidRDefault="00D978D0" w:rsidP="00D978D0">
            <w:pPr>
              <w:tabs>
                <w:tab w:val="left" w:pos="1320"/>
              </w:tabs>
              <w:spacing w:line="240" w:lineRule="auto"/>
              <w:ind w:left="31680" w:firstLine="31680"/>
              <w:jc w:val="center"/>
              <w:rPr>
                <w:rFonts w:ascii="Arial" w:hAnsi="Arial" w:cs="Arial"/>
                <w:color w:val="000000"/>
              </w:rPr>
            </w:pPr>
            <w:bookmarkStart w:id="1377" w:name="_Toc535276342"/>
            <w:r w:rsidRPr="00DD2E93">
              <w:rPr>
                <w:rFonts w:ascii="Arial" w:hAnsi="Arial" w:cs="Arial"/>
                <w:b/>
                <w:color w:val="000000"/>
              </w:rPr>
              <w:t>2017</w:t>
            </w:r>
            <w:bookmarkEnd w:id="1377"/>
          </w:p>
        </w:tc>
        <w:tc>
          <w:tcPr>
            <w:tcW w:w="1440" w:type="dxa"/>
          </w:tcPr>
          <w:p w:rsidR="00D978D0" w:rsidRPr="00DD2E93" w:rsidRDefault="00D978D0" w:rsidP="00D978D0">
            <w:pPr>
              <w:tabs>
                <w:tab w:val="left" w:pos="1320"/>
              </w:tabs>
              <w:spacing w:line="240" w:lineRule="auto"/>
              <w:ind w:left="31680" w:firstLine="31680"/>
              <w:jc w:val="center"/>
              <w:rPr>
                <w:rFonts w:ascii="Arial" w:hAnsi="Arial" w:cs="Arial"/>
                <w:color w:val="000000"/>
              </w:rPr>
            </w:pPr>
            <w:bookmarkStart w:id="1378" w:name="_Toc535276343"/>
            <w:r w:rsidRPr="00DD2E93">
              <w:rPr>
                <w:rFonts w:ascii="Arial" w:hAnsi="Arial" w:cs="Arial"/>
                <w:b/>
                <w:color w:val="000000"/>
              </w:rPr>
              <w:t>2018</w:t>
            </w:r>
            <w:bookmarkEnd w:id="1378"/>
          </w:p>
        </w:tc>
        <w:tc>
          <w:tcPr>
            <w:tcW w:w="1080" w:type="dxa"/>
          </w:tcPr>
          <w:p w:rsidR="00D978D0" w:rsidRPr="00DD2E93" w:rsidRDefault="00D978D0" w:rsidP="00D978D0">
            <w:pPr>
              <w:tabs>
                <w:tab w:val="left" w:pos="1320"/>
              </w:tabs>
              <w:spacing w:line="240" w:lineRule="auto"/>
              <w:ind w:left="31680" w:firstLine="31680"/>
              <w:jc w:val="center"/>
              <w:rPr>
                <w:rFonts w:ascii="Arial" w:hAnsi="Arial" w:cs="Arial"/>
                <w:color w:val="000000"/>
              </w:rPr>
            </w:pPr>
            <w:bookmarkStart w:id="1379" w:name="_Toc535276344"/>
            <w:r w:rsidRPr="00DD2E93">
              <w:rPr>
                <w:rFonts w:ascii="Arial" w:hAnsi="Arial" w:cs="Arial"/>
                <w:b/>
                <w:color w:val="000000"/>
              </w:rPr>
              <w:t>Динамика</w:t>
            </w:r>
            <w:bookmarkEnd w:id="1379"/>
          </w:p>
          <w:p w:rsidR="00D978D0" w:rsidRPr="00DD2E93" w:rsidRDefault="00D978D0" w:rsidP="00D978D0">
            <w:pPr>
              <w:tabs>
                <w:tab w:val="left" w:pos="1320"/>
              </w:tabs>
              <w:spacing w:line="240" w:lineRule="auto"/>
              <w:ind w:left="31680" w:firstLine="31680"/>
              <w:jc w:val="center"/>
              <w:rPr>
                <w:rFonts w:ascii="Arial" w:hAnsi="Arial" w:cs="Arial"/>
                <w:color w:val="000000"/>
              </w:rPr>
            </w:pPr>
            <w:bookmarkStart w:id="1380" w:name="_Toc535276345"/>
            <w:r w:rsidRPr="00DD2E93">
              <w:rPr>
                <w:rFonts w:ascii="Arial" w:hAnsi="Arial" w:cs="Arial"/>
                <w:b/>
                <w:color w:val="000000"/>
              </w:rPr>
              <w:t>+/-</w:t>
            </w:r>
            <w:bookmarkEnd w:id="1380"/>
          </w:p>
        </w:tc>
      </w:tr>
      <w:tr w:rsidR="00D978D0" w:rsidRPr="00DD2E93" w:rsidTr="00061813">
        <w:tc>
          <w:tcPr>
            <w:tcW w:w="4245" w:type="dxa"/>
          </w:tcPr>
          <w:p w:rsidR="00D978D0" w:rsidRPr="00DD2E93" w:rsidRDefault="00D978D0" w:rsidP="00D978D0">
            <w:pPr>
              <w:tabs>
                <w:tab w:val="left" w:pos="1320"/>
              </w:tabs>
              <w:spacing w:line="240" w:lineRule="auto"/>
              <w:ind w:left="31680" w:firstLine="31680"/>
              <w:jc w:val="both"/>
              <w:rPr>
                <w:rFonts w:ascii="Arial" w:hAnsi="Arial" w:cs="Arial"/>
                <w:color w:val="000000"/>
              </w:rPr>
            </w:pPr>
            <w:bookmarkStart w:id="1381" w:name="_Toc535276346"/>
            <w:r w:rsidRPr="00DD2E93">
              <w:rPr>
                <w:rFonts w:ascii="Arial" w:hAnsi="Arial" w:cs="Arial"/>
                <w:color w:val="000000"/>
              </w:rPr>
              <w:t>Штатная численность библиотечных работников</w:t>
            </w:r>
            <w:bookmarkEnd w:id="1381"/>
          </w:p>
        </w:tc>
        <w:tc>
          <w:tcPr>
            <w:tcW w:w="1623" w:type="dxa"/>
          </w:tcPr>
          <w:p w:rsidR="00D978D0" w:rsidRPr="00DD2E93" w:rsidRDefault="00D978D0" w:rsidP="00D978D0">
            <w:pPr>
              <w:tabs>
                <w:tab w:val="left" w:pos="1320"/>
              </w:tabs>
              <w:spacing w:line="240" w:lineRule="auto"/>
              <w:ind w:left="31680" w:firstLine="31680"/>
              <w:jc w:val="center"/>
              <w:rPr>
                <w:rFonts w:ascii="Arial" w:hAnsi="Arial" w:cs="Arial"/>
                <w:color w:val="000000"/>
              </w:rPr>
            </w:pPr>
            <w:r w:rsidRPr="00DD2E93">
              <w:rPr>
                <w:rFonts w:ascii="Arial" w:hAnsi="Arial" w:cs="Arial"/>
                <w:color w:val="000000"/>
              </w:rPr>
              <w:t>36</w:t>
            </w:r>
          </w:p>
        </w:tc>
        <w:tc>
          <w:tcPr>
            <w:tcW w:w="1980" w:type="dxa"/>
          </w:tcPr>
          <w:p w:rsidR="00D978D0" w:rsidRPr="00DD2E93" w:rsidRDefault="00D978D0" w:rsidP="00D978D0">
            <w:pPr>
              <w:tabs>
                <w:tab w:val="left" w:pos="1320"/>
              </w:tabs>
              <w:spacing w:line="240" w:lineRule="auto"/>
              <w:ind w:left="31680" w:firstLine="31680"/>
              <w:jc w:val="center"/>
              <w:rPr>
                <w:rFonts w:ascii="Arial" w:hAnsi="Arial" w:cs="Arial"/>
                <w:color w:val="000000"/>
              </w:rPr>
            </w:pPr>
            <w:bookmarkStart w:id="1382" w:name="_Toc535276347"/>
            <w:r w:rsidRPr="00DD2E93">
              <w:rPr>
                <w:rFonts w:ascii="Arial" w:hAnsi="Arial" w:cs="Arial"/>
                <w:color w:val="000000"/>
              </w:rPr>
              <w:t>36</w:t>
            </w:r>
            <w:bookmarkEnd w:id="1382"/>
          </w:p>
        </w:tc>
        <w:tc>
          <w:tcPr>
            <w:tcW w:w="1440" w:type="dxa"/>
          </w:tcPr>
          <w:p w:rsidR="00D978D0" w:rsidRPr="00DD2E93" w:rsidRDefault="00D978D0" w:rsidP="00D978D0">
            <w:pPr>
              <w:tabs>
                <w:tab w:val="left" w:pos="1320"/>
              </w:tabs>
              <w:spacing w:line="240" w:lineRule="auto"/>
              <w:ind w:left="31680" w:firstLine="31680"/>
              <w:jc w:val="center"/>
              <w:rPr>
                <w:rFonts w:ascii="Arial" w:hAnsi="Arial" w:cs="Arial"/>
                <w:color w:val="000000"/>
              </w:rPr>
            </w:pPr>
            <w:bookmarkStart w:id="1383" w:name="_Toc535276348"/>
            <w:r w:rsidRPr="00DD2E93">
              <w:rPr>
                <w:rFonts w:ascii="Arial" w:hAnsi="Arial" w:cs="Arial"/>
                <w:color w:val="000000"/>
              </w:rPr>
              <w:t>35</w:t>
            </w:r>
            <w:bookmarkEnd w:id="1383"/>
          </w:p>
        </w:tc>
        <w:tc>
          <w:tcPr>
            <w:tcW w:w="1080" w:type="dxa"/>
          </w:tcPr>
          <w:p w:rsidR="00D978D0" w:rsidRPr="00DD2E93" w:rsidRDefault="00D978D0" w:rsidP="00D978D0">
            <w:pPr>
              <w:tabs>
                <w:tab w:val="left" w:pos="1320"/>
              </w:tabs>
              <w:spacing w:line="240" w:lineRule="auto"/>
              <w:ind w:left="31680" w:firstLine="31680"/>
              <w:jc w:val="both"/>
              <w:rPr>
                <w:rFonts w:ascii="Arial" w:hAnsi="Arial" w:cs="Arial"/>
                <w:color w:val="000000"/>
              </w:rPr>
            </w:pPr>
          </w:p>
        </w:tc>
      </w:tr>
      <w:tr w:rsidR="00D978D0" w:rsidRPr="00DD2E93" w:rsidTr="00061813">
        <w:tc>
          <w:tcPr>
            <w:tcW w:w="4245" w:type="dxa"/>
          </w:tcPr>
          <w:p w:rsidR="00D978D0" w:rsidRPr="00DD2E93" w:rsidRDefault="00D978D0" w:rsidP="00D978D0">
            <w:pPr>
              <w:tabs>
                <w:tab w:val="left" w:pos="1320"/>
              </w:tabs>
              <w:spacing w:line="240" w:lineRule="auto"/>
              <w:ind w:left="31680" w:firstLine="31680"/>
              <w:jc w:val="both"/>
              <w:rPr>
                <w:rFonts w:ascii="Arial" w:hAnsi="Arial" w:cs="Arial"/>
                <w:color w:val="000000"/>
              </w:rPr>
            </w:pPr>
            <w:bookmarkStart w:id="1384" w:name="_Toc535276349"/>
            <w:r w:rsidRPr="00DD2E93">
              <w:rPr>
                <w:rFonts w:ascii="Arial" w:hAnsi="Arial" w:cs="Arial"/>
                <w:color w:val="000000"/>
              </w:rPr>
              <w:t>Число библиотечных работников, имеющих подготовку по использованию ИКТ</w:t>
            </w:r>
            <w:bookmarkEnd w:id="1384"/>
          </w:p>
        </w:tc>
        <w:tc>
          <w:tcPr>
            <w:tcW w:w="1623" w:type="dxa"/>
          </w:tcPr>
          <w:p w:rsidR="00D978D0" w:rsidRPr="00DD2E93" w:rsidRDefault="00D978D0" w:rsidP="00D978D0">
            <w:pPr>
              <w:tabs>
                <w:tab w:val="left" w:pos="1320"/>
              </w:tabs>
              <w:spacing w:line="240" w:lineRule="auto"/>
              <w:ind w:left="31680" w:firstLine="31680"/>
              <w:jc w:val="center"/>
              <w:rPr>
                <w:rFonts w:ascii="Arial" w:hAnsi="Arial" w:cs="Arial"/>
                <w:color w:val="000000"/>
              </w:rPr>
            </w:pPr>
            <w:bookmarkStart w:id="1385" w:name="_Toc535276350"/>
            <w:r w:rsidRPr="00DD2E93">
              <w:rPr>
                <w:rFonts w:ascii="Arial" w:hAnsi="Arial" w:cs="Arial"/>
                <w:color w:val="000000"/>
              </w:rPr>
              <w:t xml:space="preserve">30 </w:t>
            </w:r>
            <w:bookmarkEnd w:id="1385"/>
          </w:p>
        </w:tc>
        <w:tc>
          <w:tcPr>
            <w:tcW w:w="1980" w:type="dxa"/>
          </w:tcPr>
          <w:p w:rsidR="00D978D0" w:rsidRPr="00DD2E93" w:rsidRDefault="00D978D0" w:rsidP="00D978D0">
            <w:pPr>
              <w:tabs>
                <w:tab w:val="left" w:pos="1320"/>
              </w:tabs>
              <w:spacing w:line="240" w:lineRule="auto"/>
              <w:ind w:left="31680" w:firstLine="31680"/>
              <w:jc w:val="center"/>
              <w:rPr>
                <w:rFonts w:ascii="Arial" w:hAnsi="Arial" w:cs="Arial"/>
                <w:color w:val="000000"/>
              </w:rPr>
            </w:pPr>
            <w:bookmarkStart w:id="1386" w:name="_Toc535276351"/>
            <w:r w:rsidRPr="00DD2E93">
              <w:rPr>
                <w:rFonts w:ascii="Arial" w:hAnsi="Arial" w:cs="Arial"/>
                <w:color w:val="000000"/>
              </w:rPr>
              <w:t xml:space="preserve">32 </w:t>
            </w:r>
            <w:bookmarkEnd w:id="1386"/>
          </w:p>
        </w:tc>
        <w:tc>
          <w:tcPr>
            <w:tcW w:w="1440" w:type="dxa"/>
          </w:tcPr>
          <w:p w:rsidR="00D978D0" w:rsidRPr="00DD2E93" w:rsidRDefault="00D978D0" w:rsidP="00D978D0">
            <w:pPr>
              <w:tabs>
                <w:tab w:val="left" w:pos="1320"/>
              </w:tabs>
              <w:spacing w:line="240" w:lineRule="auto"/>
              <w:ind w:left="31680" w:firstLine="31680"/>
              <w:jc w:val="center"/>
              <w:rPr>
                <w:rFonts w:ascii="Arial" w:hAnsi="Arial" w:cs="Arial"/>
                <w:color w:val="000000"/>
              </w:rPr>
            </w:pPr>
            <w:bookmarkStart w:id="1387" w:name="_Toc535276352"/>
            <w:r w:rsidRPr="00DD2E93">
              <w:rPr>
                <w:rFonts w:ascii="Arial" w:hAnsi="Arial" w:cs="Arial"/>
                <w:color w:val="000000"/>
              </w:rPr>
              <w:t>32</w:t>
            </w:r>
            <w:bookmarkEnd w:id="1387"/>
          </w:p>
        </w:tc>
        <w:tc>
          <w:tcPr>
            <w:tcW w:w="1080" w:type="dxa"/>
          </w:tcPr>
          <w:p w:rsidR="00D978D0" w:rsidRPr="00DD2E93" w:rsidRDefault="00D978D0" w:rsidP="00D978D0">
            <w:pPr>
              <w:tabs>
                <w:tab w:val="left" w:pos="1320"/>
              </w:tabs>
              <w:spacing w:line="240" w:lineRule="auto"/>
              <w:ind w:left="31680" w:firstLine="31680"/>
              <w:jc w:val="both"/>
              <w:rPr>
                <w:rFonts w:ascii="Arial" w:hAnsi="Arial" w:cs="Arial"/>
                <w:color w:val="000000"/>
              </w:rPr>
            </w:pPr>
          </w:p>
        </w:tc>
      </w:tr>
      <w:tr w:rsidR="00D978D0" w:rsidRPr="00DD2E93" w:rsidTr="00061813">
        <w:tc>
          <w:tcPr>
            <w:tcW w:w="4245" w:type="dxa"/>
          </w:tcPr>
          <w:p w:rsidR="00D978D0" w:rsidRPr="00DD2E93" w:rsidRDefault="00D978D0" w:rsidP="00D978D0">
            <w:pPr>
              <w:tabs>
                <w:tab w:val="left" w:pos="1320"/>
              </w:tabs>
              <w:spacing w:line="240" w:lineRule="auto"/>
              <w:ind w:left="31680" w:firstLine="31680"/>
              <w:jc w:val="both"/>
              <w:rPr>
                <w:rFonts w:ascii="Arial" w:hAnsi="Arial" w:cs="Arial"/>
                <w:color w:val="000000"/>
              </w:rPr>
            </w:pPr>
            <w:bookmarkStart w:id="1388" w:name="_Toc535276353"/>
            <w:r w:rsidRPr="00DD2E93">
              <w:rPr>
                <w:rFonts w:ascii="Arial" w:hAnsi="Arial" w:cs="Arial"/>
                <w:color w:val="000000"/>
              </w:rPr>
              <w:t>Нагрузка на одного библиотечного специалиста</w:t>
            </w:r>
            <w:bookmarkEnd w:id="1388"/>
            <w:r w:rsidRPr="00DD2E93">
              <w:rPr>
                <w:rFonts w:ascii="Arial" w:hAnsi="Arial" w:cs="Arial"/>
                <w:color w:val="000000"/>
              </w:rPr>
              <w:t xml:space="preserve"> </w:t>
            </w:r>
          </w:p>
          <w:p w:rsidR="00D978D0" w:rsidRPr="00DD2E93" w:rsidRDefault="00D978D0" w:rsidP="00D978D0">
            <w:pPr>
              <w:tabs>
                <w:tab w:val="left" w:pos="1320"/>
              </w:tabs>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389" w:name="_Toc535276354"/>
            <w:r w:rsidRPr="00DD2E93">
              <w:rPr>
                <w:rFonts w:ascii="Arial" w:hAnsi="Arial" w:cs="Arial"/>
                <w:color w:val="000000"/>
              </w:rPr>
              <w:t>- по читателям</w:t>
            </w:r>
            <w:bookmarkEnd w:id="1389"/>
          </w:p>
          <w:p w:rsidR="00D978D0" w:rsidRPr="00DD2E93" w:rsidRDefault="00D978D0" w:rsidP="00D978D0">
            <w:pPr>
              <w:tabs>
                <w:tab w:val="left" w:pos="1320"/>
              </w:tabs>
              <w:spacing w:line="240" w:lineRule="auto"/>
              <w:ind w:left="31680" w:firstLine="31680"/>
              <w:jc w:val="both"/>
              <w:rPr>
                <w:rFonts w:ascii="Arial" w:hAnsi="Arial" w:cs="Arial"/>
                <w:color w:val="000000"/>
              </w:rPr>
            </w:pPr>
          </w:p>
          <w:p w:rsidR="00D978D0" w:rsidRPr="00DD2E93" w:rsidRDefault="00D978D0" w:rsidP="00D978D0">
            <w:pPr>
              <w:tabs>
                <w:tab w:val="left" w:pos="1320"/>
              </w:tabs>
              <w:spacing w:line="240" w:lineRule="auto"/>
              <w:ind w:left="31680" w:firstLine="31680"/>
              <w:jc w:val="both"/>
              <w:rPr>
                <w:rFonts w:ascii="Arial" w:hAnsi="Arial" w:cs="Arial"/>
                <w:color w:val="000000"/>
              </w:rPr>
            </w:pPr>
          </w:p>
        </w:tc>
        <w:tc>
          <w:tcPr>
            <w:tcW w:w="1623" w:type="dxa"/>
          </w:tcPr>
          <w:p w:rsidR="00D978D0" w:rsidRPr="00DD2E93" w:rsidRDefault="00D978D0" w:rsidP="00D978D0">
            <w:pPr>
              <w:spacing w:line="240" w:lineRule="auto"/>
              <w:ind w:left="31680" w:firstLine="31680"/>
              <w:jc w:val="both"/>
              <w:rPr>
                <w:rFonts w:ascii="Arial" w:hAnsi="Arial" w:cs="Arial"/>
                <w:color w:val="000000"/>
              </w:rPr>
            </w:pPr>
            <w:bookmarkStart w:id="1390" w:name="_Toc535276355"/>
            <w:r w:rsidRPr="00DD2E93">
              <w:rPr>
                <w:rFonts w:ascii="Arial" w:hAnsi="Arial" w:cs="Arial"/>
                <w:color w:val="000000"/>
              </w:rPr>
              <w:t>На физическое лицо – 478</w:t>
            </w:r>
            <w:bookmarkEnd w:id="1390"/>
          </w:p>
          <w:p w:rsidR="00D978D0" w:rsidRPr="00DD2E93" w:rsidRDefault="00D978D0" w:rsidP="00D978D0">
            <w:pPr>
              <w:spacing w:line="240" w:lineRule="auto"/>
              <w:ind w:left="31680" w:firstLine="31680"/>
              <w:jc w:val="both"/>
              <w:rPr>
                <w:rFonts w:ascii="Arial" w:hAnsi="Arial" w:cs="Arial"/>
                <w:color w:val="000000"/>
              </w:rPr>
            </w:pPr>
            <w:bookmarkStart w:id="1391" w:name="_Toc535276356"/>
            <w:r w:rsidRPr="00DD2E93">
              <w:rPr>
                <w:rFonts w:ascii="Arial" w:hAnsi="Arial" w:cs="Arial"/>
                <w:color w:val="000000"/>
              </w:rPr>
              <w:t>На штатную единицу - 578</w:t>
            </w:r>
            <w:bookmarkEnd w:id="1391"/>
          </w:p>
        </w:tc>
        <w:tc>
          <w:tcPr>
            <w:tcW w:w="1980" w:type="dxa"/>
          </w:tcPr>
          <w:p w:rsidR="00D978D0" w:rsidRPr="00DD2E93" w:rsidRDefault="00D978D0" w:rsidP="00D978D0">
            <w:pPr>
              <w:spacing w:line="240" w:lineRule="auto"/>
              <w:ind w:left="31680" w:firstLine="31680"/>
              <w:jc w:val="both"/>
              <w:rPr>
                <w:rFonts w:ascii="Arial" w:hAnsi="Arial" w:cs="Arial"/>
                <w:color w:val="000000"/>
              </w:rPr>
            </w:pPr>
            <w:bookmarkStart w:id="1392" w:name="_Toc535276357"/>
            <w:r w:rsidRPr="00DD2E93">
              <w:rPr>
                <w:rFonts w:ascii="Arial" w:hAnsi="Arial" w:cs="Arial"/>
                <w:color w:val="000000"/>
              </w:rPr>
              <w:t>На физическое лицо – 460</w:t>
            </w:r>
            <w:bookmarkEnd w:id="1392"/>
          </w:p>
          <w:p w:rsidR="00D978D0" w:rsidRPr="00DD2E93" w:rsidRDefault="00D978D0" w:rsidP="00D978D0">
            <w:pPr>
              <w:spacing w:line="240" w:lineRule="auto"/>
              <w:ind w:left="31680" w:firstLine="31680"/>
              <w:jc w:val="both"/>
              <w:rPr>
                <w:rFonts w:ascii="Arial" w:hAnsi="Arial" w:cs="Arial"/>
                <w:color w:val="000000"/>
              </w:rPr>
            </w:pPr>
            <w:bookmarkStart w:id="1393" w:name="_Toc535276358"/>
            <w:r w:rsidRPr="00DD2E93">
              <w:rPr>
                <w:rFonts w:ascii="Arial" w:hAnsi="Arial" w:cs="Arial"/>
                <w:color w:val="000000"/>
              </w:rPr>
              <w:t>На штатную единицу - 553</w:t>
            </w:r>
            <w:bookmarkEnd w:id="1393"/>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1394" w:name="_Toc535276359"/>
            <w:r w:rsidRPr="00DD2E93">
              <w:rPr>
                <w:rFonts w:ascii="Arial" w:hAnsi="Arial" w:cs="Arial"/>
                <w:color w:val="000000"/>
              </w:rPr>
              <w:t>На физическое лицо – 445</w:t>
            </w:r>
            <w:bookmarkEnd w:id="1394"/>
          </w:p>
          <w:p w:rsidR="00D978D0" w:rsidRPr="00DD2E93" w:rsidRDefault="00D978D0" w:rsidP="00D978D0">
            <w:pPr>
              <w:tabs>
                <w:tab w:val="left" w:pos="1320"/>
              </w:tabs>
              <w:spacing w:line="240" w:lineRule="auto"/>
              <w:ind w:left="31680" w:firstLine="31680"/>
              <w:jc w:val="both"/>
              <w:rPr>
                <w:rFonts w:ascii="Arial" w:hAnsi="Arial" w:cs="Arial"/>
                <w:color w:val="000000"/>
              </w:rPr>
            </w:pPr>
            <w:bookmarkStart w:id="1395" w:name="_Toc535276360"/>
            <w:r w:rsidRPr="00DD2E93">
              <w:rPr>
                <w:rFonts w:ascii="Arial" w:hAnsi="Arial" w:cs="Arial"/>
                <w:color w:val="000000"/>
              </w:rPr>
              <w:t>На штатную единицу - 569</w:t>
            </w:r>
            <w:bookmarkEnd w:id="1395"/>
          </w:p>
        </w:tc>
        <w:tc>
          <w:tcPr>
            <w:tcW w:w="1080" w:type="dxa"/>
          </w:tcPr>
          <w:p w:rsidR="00D978D0" w:rsidRPr="00DD2E93" w:rsidRDefault="00D978D0" w:rsidP="00D978D0">
            <w:pPr>
              <w:tabs>
                <w:tab w:val="left" w:pos="1320"/>
              </w:tabs>
              <w:spacing w:line="240" w:lineRule="auto"/>
              <w:ind w:left="31680" w:firstLine="31680"/>
              <w:jc w:val="both"/>
              <w:rPr>
                <w:rFonts w:ascii="Arial" w:hAnsi="Arial" w:cs="Arial"/>
                <w:color w:val="000000"/>
              </w:rPr>
            </w:pPr>
          </w:p>
        </w:tc>
      </w:tr>
      <w:tr w:rsidR="00D978D0" w:rsidRPr="00DD2E93" w:rsidTr="00061813">
        <w:tc>
          <w:tcPr>
            <w:tcW w:w="4245" w:type="dxa"/>
          </w:tcPr>
          <w:p w:rsidR="00D978D0" w:rsidRPr="00DD2E93" w:rsidRDefault="00D978D0" w:rsidP="00D978D0">
            <w:pPr>
              <w:tabs>
                <w:tab w:val="left" w:pos="1320"/>
              </w:tabs>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396" w:name="_Toc535276361"/>
            <w:r w:rsidRPr="00DD2E93">
              <w:rPr>
                <w:rFonts w:ascii="Arial" w:hAnsi="Arial" w:cs="Arial"/>
                <w:color w:val="000000"/>
              </w:rPr>
              <w:t>Нагрузка на одного библиотечного специалиста</w:t>
            </w:r>
            <w:bookmarkEnd w:id="1396"/>
            <w:r w:rsidRPr="00DD2E93">
              <w:rPr>
                <w:rFonts w:ascii="Arial" w:hAnsi="Arial" w:cs="Arial"/>
                <w:color w:val="000000"/>
              </w:rPr>
              <w:t xml:space="preserve"> </w:t>
            </w:r>
          </w:p>
          <w:p w:rsidR="00D978D0" w:rsidRPr="00DD2E93" w:rsidRDefault="00D978D0" w:rsidP="00D978D0">
            <w:pPr>
              <w:tabs>
                <w:tab w:val="left" w:pos="1320"/>
              </w:tabs>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397" w:name="_Toc535276362"/>
            <w:r w:rsidRPr="00DD2E93">
              <w:rPr>
                <w:rFonts w:ascii="Arial" w:hAnsi="Arial" w:cs="Arial"/>
                <w:color w:val="000000"/>
              </w:rPr>
              <w:t>- по книговыдаче</w:t>
            </w:r>
            <w:bookmarkEnd w:id="1397"/>
          </w:p>
        </w:tc>
        <w:tc>
          <w:tcPr>
            <w:tcW w:w="1623" w:type="dxa"/>
          </w:tcPr>
          <w:p w:rsidR="00D978D0" w:rsidRPr="00DD2E93" w:rsidRDefault="00D978D0" w:rsidP="00D978D0">
            <w:pPr>
              <w:spacing w:line="240" w:lineRule="auto"/>
              <w:ind w:left="31680" w:firstLine="31680"/>
              <w:jc w:val="both"/>
              <w:rPr>
                <w:rFonts w:ascii="Arial" w:hAnsi="Arial" w:cs="Arial"/>
                <w:color w:val="000000"/>
              </w:rPr>
            </w:pPr>
            <w:bookmarkStart w:id="1398" w:name="_Toc535276363"/>
            <w:r w:rsidRPr="00DD2E93">
              <w:rPr>
                <w:rFonts w:ascii="Arial" w:hAnsi="Arial" w:cs="Arial"/>
                <w:color w:val="000000"/>
              </w:rPr>
              <w:t>На физическое лицо – 11470</w:t>
            </w:r>
            <w:bookmarkEnd w:id="1398"/>
          </w:p>
          <w:p w:rsidR="00D978D0" w:rsidRPr="00DD2E93" w:rsidRDefault="00D978D0" w:rsidP="00D978D0">
            <w:pPr>
              <w:spacing w:line="240" w:lineRule="auto"/>
              <w:ind w:left="31680" w:firstLine="31680"/>
              <w:jc w:val="both"/>
              <w:rPr>
                <w:rFonts w:ascii="Arial" w:hAnsi="Arial" w:cs="Arial"/>
                <w:color w:val="000000"/>
              </w:rPr>
            </w:pPr>
            <w:bookmarkStart w:id="1399" w:name="_Toc535276364"/>
            <w:r w:rsidRPr="00DD2E93">
              <w:rPr>
                <w:rFonts w:ascii="Arial" w:hAnsi="Arial" w:cs="Arial"/>
                <w:color w:val="000000"/>
              </w:rPr>
              <w:t>На штатную единицу - 13870</w:t>
            </w:r>
            <w:bookmarkEnd w:id="1399"/>
          </w:p>
        </w:tc>
        <w:tc>
          <w:tcPr>
            <w:tcW w:w="1980" w:type="dxa"/>
          </w:tcPr>
          <w:p w:rsidR="00D978D0" w:rsidRPr="00DD2E93" w:rsidRDefault="00D978D0" w:rsidP="00D978D0">
            <w:pPr>
              <w:spacing w:line="240" w:lineRule="auto"/>
              <w:ind w:left="31680" w:firstLine="31680"/>
              <w:jc w:val="both"/>
              <w:rPr>
                <w:rFonts w:ascii="Arial" w:hAnsi="Arial" w:cs="Arial"/>
                <w:color w:val="000000"/>
              </w:rPr>
            </w:pPr>
            <w:bookmarkStart w:id="1400" w:name="_Toc535276365"/>
            <w:r w:rsidRPr="00DD2E93">
              <w:rPr>
                <w:rFonts w:ascii="Arial" w:hAnsi="Arial" w:cs="Arial"/>
                <w:color w:val="000000"/>
              </w:rPr>
              <w:t>На физическое лицо – 10771</w:t>
            </w:r>
            <w:bookmarkEnd w:id="1400"/>
          </w:p>
          <w:p w:rsidR="00D978D0" w:rsidRPr="00DD2E93" w:rsidRDefault="00D978D0" w:rsidP="00D978D0">
            <w:pPr>
              <w:spacing w:line="240" w:lineRule="auto"/>
              <w:ind w:left="31680" w:firstLine="31680"/>
              <w:jc w:val="both"/>
              <w:rPr>
                <w:rFonts w:ascii="Arial" w:hAnsi="Arial" w:cs="Arial"/>
                <w:color w:val="000000"/>
              </w:rPr>
            </w:pPr>
            <w:bookmarkStart w:id="1401" w:name="_Toc535276366"/>
            <w:r w:rsidRPr="00DD2E93">
              <w:rPr>
                <w:rFonts w:ascii="Arial" w:hAnsi="Arial" w:cs="Arial"/>
                <w:color w:val="000000"/>
              </w:rPr>
              <w:t>На штатную единицу - 12926</w:t>
            </w:r>
            <w:bookmarkEnd w:id="1401"/>
          </w:p>
        </w:tc>
        <w:tc>
          <w:tcPr>
            <w:tcW w:w="1440" w:type="dxa"/>
          </w:tcPr>
          <w:p w:rsidR="00D978D0" w:rsidRPr="00DD2E93" w:rsidRDefault="00D978D0" w:rsidP="00D978D0">
            <w:pPr>
              <w:spacing w:line="240" w:lineRule="auto"/>
              <w:ind w:left="31680" w:firstLine="31680"/>
              <w:jc w:val="both"/>
              <w:rPr>
                <w:rFonts w:ascii="Arial" w:hAnsi="Arial" w:cs="Arial"/>
                <w:color w:val="000000"/>
              </w:rPr>
            </w:pPr>
            <w:bookmarkStart w:id="1402" w:name="_Toc535276367"/>
            <w:r w:rsidRPr="00DD2E93">
              <w:rPr>
                <w:rFonts w:ascii="Arial" w:hAnsi="Arial" w:cs="Arial"/>
                <w:color w:val="000000"/>
              </w:rPr>
              <w:t>На физическое лицо – 90303</w:t>
            </w:r>
            <w:bookmarkEnd w:id="1402"/>
          </w:p>
          <w:p w:rsidR="00D978D0" w:rsidRPr="00DD2E93" w:rsidRDefault="00D978D0" w:rsidP="00D978D0">
            <w:pPr>
              <w:tabs>
                <w:tab w:val="left" w:pos="1320"/>
              </w:tabs>
              <w:spacing w:line="240" w:lineRule="auto"/>
              <w:ind w:left="31680" w:firstLine="31680"/>
              <w:jc w:val="both"/>
              <w:rPr>
                <w:rFonts w:ascii="Arial" w:hAnsi="Arial" w:cs="Arial"/>
                <w:color w:val="000000"/>
              </w:rPr>
            </w:pPr>
            <w:bookmarkStart w:id="1403" w:name="_Toc535276368"/>
            <w:r w:rsidRPr="00DD2E93">
              <w:rPr>
                <w:rFonts w:ascii="Arial" w:hAnsi="Arial" w:cs="Arial"/>
                <w:color w:val="000000"/>
              </w:rPr>
              <w:t>На штатную единицу -  10883</w:t>
            </w:r>
            <w:bookmarkEnd w:id="1403"/>
          </w:p>
        </w:tc>
        <w:tc>
          <w:tcPr>
            <w:tcW w:w="1080" w:type="dxa"/>
          </w:tcPr>
          <w:p w:rsidR="00D978D0" w:rsidRPr="00DD2E93" w:rsidRDefault="00D978D0" w:rsidP="00D978D0">
            <w:pPr>
              <w:tabs>
                <w:tab w:val="left" w:pos="1320"/>
              </w:tabs>
              <w:spacing w:line="240" w:lineRule="auto"/>
              <w:ind w:left="31680" w:firstLine="31680"/>
              <w:jc w:val="both"/>
              <w:rPr>
                <w:rFonts w:ascii="Arial" w:hAnsi="Arial" w:cs="Arial"/>
                <w:color w:val="000000"/>
              </w:rPr>
            </w:pPr>
          </w:p>
        </w:tc>
      </w:tr>
    </w:tbl>
    <w:p w:rsidR="00D978D0" w:rsidRPr="00DD2E93" w:rsidRDefault="00D978D0" w:rsidP="00D978D0">
      <w:pPr>
        <w:spacing w:line="240" w:lineRule="auto"/>
        <w:ind w:left="31680" w:firstLine="31680"/>
        <w:jc w:val="both"/>
        <w:rPr>
          <w:rFonts w:ascii="Arial" w:hAnsi="Arial" w:cs="Arial"/>
          <w:color w:val="000000"/>
        </w:rPr>
      </w:pPr>
      <w:bookmarkStart w:id="1404" w:name="_Toc535276369"/>
      <w:r w:rsidRPr="00DD2E93">
        <w:rPr>
          <w:rFonts w:ascii="Arial" w:hAnsi="Arial" w:cs="Arial"/>
          <w:color w:val="000000"/>
        </w:rPr>
        <w:t>- участие молодых специалистов в библиотечной жизни муниципального образования (примеры). Молодых специалистов нет</w:t>
      </w:r>
      <w:bookmarkEnd w:id="1404"/>
    </w:p>
    <w:p w:rsidR="00D978D0" w:rsidRPr="00DD2E93" w:rsidRDefault="00D978D0" w:rsidP="00FA4C44">
      <w:pPr>
        <w:spacing w:line="240" w:lineRule="auto"/>
        <w:ind w:left="31680" w:firstLine="31680"/>
        <w:jc w:val="both"/>
        <w:rPr>
          <w:rFonts w:ascii="Arial" w:hAnsi="Arial" w:cs="Arial"/>
          <w:color w:val="000000"/>
        </w:rPr>
      </w:pPr>
      <w:bookmarkStart w:id="1405" w:name="_Toc535276370"/>
      <w:r w:rsidRPr="00DD2E93">
        <w:rPr>
          <w:rFonts w:ascii="Arial" w:hAnsi="Arial" w:cs="Arial"/>
          <w:color w:val="000000"/>
        </w:rPr>
        <w:t>- проводилась ли аттестация, сколько чел. аттестовано (</w:t>
      </w:r>
      <w:r w:rsidRPr="00DD2E93">
        <w:rPr>
          <w:rFonts w:ascii="Arial" w:hAnsi="Arial" w:cs="Arial"/>
          <w:b/>
          <w:color w:val="000000"/>
        </w:rPr>
        <w:t>если не проводилась, то когда планируете провести?)</w:t>
      </w:r>
      <w:bookmarkEnd w:id="1405"/>
      <w:r w:rsidRPr="00DD2E93">
        <w:rPr>
          <w:rFonts w:ascii="Arial" w:hAnsi="Arial" w:cs="Arial"/>
          <w:b/>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406" w:name="_Toc535276371"/>
      <w:r w:rsidRPr="00DD2E93">
        <w:rPr>
          <w:rFonts w:ascii="Arial" w:hAnsi="Arial" w:cs="Arial"/>
          <w:color w:val="000000"/>
        </w:rPr>
        <w:t>Аттестация проводилась в 2017 году.</w:t>
      </w:r>
      <w:bookmarkEnd w:id="1406"/>
    </w:p>
    <w:p w:rsidR="00D978D0" w:rsidRPr="00DD2E93" w:rsidRDefault="00D978D0" w:rsidP="00FA4C44">
      <w:pPr>
        <w:pStyle w:val="Heading3"/>
        <w:ind w:left="31680" w:firstLine="31680"/>
        <w:rPr>
          <w:rFonts w:ascii="Arial" w:hAnsi="Arial" w:cs="Arial"/>
        </w:rPr>
      </w:pPr>
      <w:bookmarkStart w:id="1407" w:name="_Toc535276372"/>
      <w:r w:rsidRPr="00DD2E93">
        <w:rPr>
          <w:rFonts w:ascii="Arial" w:hAnsi="Arial" w:cs="Arial"/>
        </w:rPr>
        <w:t>11.2.</w:t>
      </w:r>
      <w:r w:rsidRPr="00DD2E93">
        <w:rPr>
          <w:rFonts w:ascii="Arial" w:hAnsi="Arial" w:cs="Arial"/>
        </w:rPr>
        <w:tab/>
        <w:t>Оплата труда. Средняя месячная заработная плата работников библиотек в сравнении со средней месячной зарплатой в регионе. Динамика за три года по региону (городу/району) в целом и в разрезе муниципальных образований.</w:t>
      </w:r>
      <w:bookmarkEnd w:id="1407"/>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48"/>
        <w:gridCol w:w="1260"/>
        <w:gridCol w:w="1260"/>
        <w:gridCol w:w="1260"/>
      </w:tblGrid>
      <w:tr w:rsidR="00D978D0" w:rsidRPr="00DD2E93" w:rsidTr="00061813">
        <w:tc>
          <w:tcPr>
            <w:tcW w:w="6048" w:type="dxa"/>
          </w:tcPr>
          <w:p w:rsidR="00D978D0" w:rsidRPr="00DD2E93" w:rsidRDefault="00D978D0" w:rsidP="00D978D0">
            <w:pPr>
              <w:spacing w:line="240" w:lineRule="auto"/>
              <w:ind w:left="31680" w:firstLine="31680"/>
              <w:jc w:val="both"/>
              <w:rPr>
                <w:rFonts w:ascii="Arial" w:hAnsi="Arial" w:cs="Arial"/>
                <w:color w:val="000000"/>
              </w:rPr>
            </w:pPr>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408" w:name="_Toc535276373"/>
            <w:r w:rsidRPr="00DD2E93">
              <w:rPr>
                <w:rFonts w:ascii="Arial" w:hAnsi="Arial" w:cs="Arial"/>
                <w:color w:val="000000"/>
              </w:rPr>
              <w:t>2016</w:t>
            </w:r>
            <w:bookmarkEnd w:id="1408"/>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409" w:name="_Toc535276374"/>
            <w:r w:rsidRPr="00DD2E93">
              <w:rPr>
                <w:rFonts w:ascii="Arial" w:hAnsi="Arial" w:cs="Arial"/>
                <w:color w:val="000000"/>
              </w:rPr>
              <w:t>2017</w:t>
            </w:r>
            <w:bookmarkEnd w:id="1409"/>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410" w:name="_Toc535276375"/>
            <w:r w:rsidRPr="00DD2E93">
              <w:rPr>
                <w:rFonts w:ascii="Arial" w:hAnsi="Arial" w:cs="Arial"/>
                <w:color w:val="000000"/>
              </w:rPr>
              <w:t>2018</w:t>
            </w:r>
            <w:bookmarkEnd w:id="1410"/>
          </w:p>
        </w:tc>
      </w:tr>
      <w:tr w:rsidR="00D978D0" w:rsidRPr="00DD2E93" w:rsidTr="00061813">
        <w:tc>
          <w:tcPr>
            <w:tcW w:w="6048" w:type="dxa"/>
          </w:tcPr>
          <w:p w:rsidR="00D978D0" w:rsidRPr="00DD2E93" w:rsidRDefault="00D978D0" w:rsidP="00D978D0">
            <w:pPr>
              <w:spacing w:line="240" w:lineRule="auto"/>
              <w:ind w:left="31680" w:firstLine="31680"/>
              <w:jc w:val="both"/>
              <w:rPr>
                <w:rFonts w:ascii="Arial" w:hAnsi="Arial" w:cs="Arial"/>
                <w:color w:val="000000"/>
              </w:rPr>
            </w:pPr>
            <w:bookmarkStart w:id="1411" w:name="_Toc535276376"/>
            <w:r w:rsidRPr="00DD2E93">
              <w:rPr>
                <w:rFonts w:ascii="Arial" w:hAnsi="Arial" w:cs="Arial"/>
                <w:color w:val="000000"/>
              </w:rPr>
              <w:t>Средняя месячная заработная плата  работников библиотек</w:t>
            </w:r>
            <w:bookmarkEnd w:id="1411"/>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412" w:name="_Toc535276377"/>
            <w:r w:rsidRPr="00DD2E93">
              <w:rPr>
                <w:rFonts w:ascii="Arial" w:hAnsi="Arial" w:cs="Arial"/>
                <w:color w:val="000000"/>
              </w:rPr>
              <w:t>14516,39 руб.</w:t>
            </w:r>
            <w:bookmarkEnd w:id="1412"/>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413" w:name="_Toc535276378"/>
            <w:r w:rsidRPr="00DD2E93">
              <w:rPr>
                <w:rFonts w:ascii="Arial" w:hAnsi="Arial" w:cs="Arial"/>
                <w:color w:val="000000"/>
              </w:rPr>
              <w:t>16546, 86 руб.</w:t>
            </w:r>
            <w:bookmarkEnd w:id="1413"/>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414" w:name="_Toc535276379"/>
            <w:r w:rsidRPr="00DD2E93">
              <w:rPr>
                <w:rFonts w:ascii="Arial" w:hAnsi="Arial" w:cs="Arial"/>
                <w:color w:val="000000"/>
              </w:rPr>
              <w:t>24495,96 руб.</w:t>
            </w:r>
            <w:bookmarkEnd w:id="1414"/>
          </w:p>
        </w:tc>
      </w:tr>
      <w:tr w:rsidR="00D978D0" w:rsidRPr="00DD2E93" w:rsidTr="00061813">
        <w:tc>
          <w:tcPr>
            <w:tcW w:w="6048" w:type="dxa"/>
          </w:tcPr>
          <w:p w:rsidR="00D978D0" w:rsidRPr="00DD2E93" w:rsidRDefault="00D978D0" w:rsidP="00D978D0">
            <w:pPr>
              <w:spacing w:line="240" w:lineRule="auto"/>
              <w:ind w:left="31680" w:firstLine="31680"/>
              <w:jc w:val="both"/>
              <w:rPr>
                <w:rFonts w:ascii="Arial" w:hAnsi="Arial" w:cs="Arial"/>
                <w:color w:val="000000"/>
              </w:rPr>
            </w:pPr>
            <w:bookmarkStart w:id="1415" w:name="_Toc535276380"/>
            <w:r w:rsidRPr="00DD2E93">
              <w:rPr>
                <w:rFonts w:ascii="Arial" w:hAnsi="Arial" w:cs="Arial"/>
                <w:color w:val="000000"/>
              </w:rPr>
              <w:t>Средняя месячная заработная плата  в регионе</w:t>
            </w:r>
            <w:bookmarkEnd w:id="1415"/>
          </w:p>
        </w:tc>
        <w:tc>
          <w:tcPr>
            <w:tcW w:w="1260" w:type="dxa"/>
          </w:tcPr>
          <w:p w:rsidR="00D978D0" w:rsidRPr="00DD2E93" w:rsidRDefault="00D978D0" w:rsidP="00D978D0">
            <w:pPr>
              <w:spacing w:line="240" w:lineRule="auto"/>
              <w:ind w:left="31680" w:firstLine="31680"/>
              <w:jc w:val="both"/>
              <w:rPr>
                <w:rFonts w:ascii="Arial" w:hAnsi="Arial" w:cs="Arial"/>
                <w:color w:val="000000"/>
              </w:rPr>
            </w:pPr>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416" w:name="_Toc535276381"/>
            <w:r w:rsidRPr="00DD2E93">
              <w:rPr>
                <w:rFonts w:ascii="Arial" w:hAnsi="Arial" w:cs="Arial"/>
                <w:color w:val="000000"/>
              </w:rPr>
              <w:t>21260 руб.</w:t>
            </w:r>
            <w:bookmarkEnd w:id="1416"/>
          </w:p>
        </w:tc>
        <w:tc>
          <w:tcPr>
            <w:tcW w:w="1260" w:type="dxa"/>
          </w:tcPr>
          <w:p w:rsidR="00D978D0" w:rsidRPr="00DD2E93" w:rsidRDefault="00D978D0" w:rsidP="00D978D0">
            <w:pPr>
              <w:spacing w:line="240" w:lineRule="auto"/>
              <w:ind w:left="31680" w:firstLine="31680"/>
              <w:jc w:val="both"/>
              <w:rPr>
                <w:rFonts w:ascii="Arial" w:hAnsi="Arial" w:cs="Arial"/>
                <w:color w:val="000000"/>
              </w:rPr>
            </w:pPr>
            <w:bookmarkStart w:id="1417" w:name="_Toc535276382"/>
            <w:r w:rsidRPr="00DD2E93">
              <w:rPr>
                <w:rFonts w:ascii="Arial" w:hAnsi="Arial" w:cs="Arial"/>
                <w:color w:val="000000"/>
              </w:rPr>
              <w:t>24509 руб</w:t>
            </w:r>
            <w:bookmarkEnd w:id="1417"/>
            <w:r w:rsidRPr="00DD2E93">
              <w:rPr>
                <w:rFonts w:ascii="Arial" w:hAnsi="Arial" w:cs="Arial"/>
                <w:color w:val="000000"/>
              </w:rPr>
              <w:t>.</w:t>
            </w:r>
          </w:p>
        </w:tc>
      </w:tr>
    </w:tbl>
    <w:p w:rsidR="00D978D0" w:rsidRPr="00DD2E93" w:rsidRDefault="00D978D0" w:rsidP="00D978D0">
      <w:pPr>
        <w:tabs>
          <w:tab w:val="left" w:pos="1320"/>
        </w:tabs>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418" w:name="_Toc535276383"/>
      <w:r w:rsidRPr="00DD2E93">
        <w:rPr>
          <w:rFonts w:ascii="Arial" w:hAnsi="Arial" w:cs="Arial"/>
        </w:rPr>
        <w:t>11.3. Социальные льготы:</w:t>
      </w:r>
      <w:bookmarkEnd w:id="1418"/>
    </w:p>
    <w:p w:rsidR="00D978D0" w:rsidRPr="00DD2E93" w:rsidRDefault="00D978D0" w:rsidP="00FA4C44">
      <w:pPr>
        <w:spacing w:line="240" w:lineRule="auto"/>
        <w:ind w:left="31680" w:firstLine="31680"/>
        <w:rPr>
          <w:rFonts w:ascii="Arial" w:hAnsi="Arial" w:cs="Arial"/>
          <w:color w:val="000000"/>
        </w:rPr>
      </w:pPr>
      <w:r w:rsidRPr="00DD2E93">
        <w:rPr>
          <w:rFonts w:ascii="Arial" w:hAnsi="Arial" w:cs="Arial"/>
          <w:color w:val="000000"/>
        </w:rPr>
        <w:tab/>
      </w:r>
      <w:bookmarkStart w:id="1419" w:name="_Toc535276384"/>
      <w:r w:rsidRPr="00DD2E93">
        <w:rPr>
          <w:rFonts w:ascii="Arial" w:hAnsi="Arial" w:cs="Arial"/>
          <w:color w:val="000000"/>
        </w:rPr>
        <w:t xml:space="preserve">- Принят ли Коллективный договор       </w:t>
      </w:r>
      <w:r w:rsidRPr="00DD2E93">
        <w:rPr>
          <w:rFonts w:ascii="Arial" w:hAnsi="Arial" w:cs="Arial"/>
          <w:b/>
          <w:color w:val="000000"/>
          <w:u w:val="single"/>
        </w:rPr>
        <w:t xml:space="preserve">ДА </w:t>
      </w:r>
      <w:r w:rsidRPr="00DD2E93">
        <w:rPr>
          <w:rFonts w:ascii="Arial" w:hAnsi="Arial" w:cs="Arial"/>
          <w:b/>
          <w:color w:val="000000"/>
        </w:rPr>
        <w:tab/>
      </w:r>
      <w:r w:rsidRPr="00DD2E93">
        <w:rPr>
          <w:rFonts w:ascii="Arial" w:hAnsi="Arial" w:cs="Arial"/>
          <w:b/>
          <w:color w:val="000000"/>
        </w:rPr>
        <w:tab/>
      </w:r>
      <w:r w:rsidRPr="00DD2E93">
        <w:rPr>
          <w:rFonts w:ascii="Arial" w:hAnsi="Arial" w:cs="Arial"/>
          <w:b/>
          <w:color w:val="000000"/>
        </w:rPr>
        <w:tab/>
      </w:r>
      <w:r w:rsidRPr="00DD2E93">
        <w:rPr>
          <w:rFonts w:ascii="Arial" w:hAnsi="Arial" w:cs="Arial"/>
          <w:b/>
          <w:color w:val="000000"/>
        </w:rPr>
        <w:tab/>
      </w:r>
      <w:r w:rsidRPr="00DD2E93">
        <w:rPr>
          <w:rFonts w:ascii="Arial" w:hAnsi="Arial" w:cs="Arial"/>
          <w:b/>
          <w:color w:val="000000"/>
        </w:rPr>
        <w:tab/>
        <w:t>НЕТ</w:t>
      </w:r>
      <w:bookmarkEnd w:id="1419"/>
    </w:p>
    <w:p w:rsidR="00D978D0" w:rsidRPr="00DD2E93" w:rsidRDefault="00D978D0" w:rsidP="00FA4C44">
      <w:pPr>
        <w:spacing w:line="240" w:lineRule="auto"/>
        <w:ind w:left="31680" w:firstLine="31680"/>
        <w:rPr>
          <w:rFonts w:ascii="Arial" w:hAnsi="Arial" w:cs="Arial"/>
          <w:color w:val="000000"/>
        </w:rPr>
      </w:pPr>
      <w:r w:rsidRPr="00DD2E93">
        <w:rPr>
          <w:rFonts w:ascii="Arial" w:hAnsi="Arial" w:cs="Arial"/>
          <w:b/>
          <w:color w:val="000000"/>
        </w:rPr>
        <w:tab/>
      </w:r>
      <w:bookmarkStart w:id="1420" w:name="_Toc535276385"/>
      <w:r w:rsidRPr="00DD2E93">
        <w:rPr>
          <w:rFonts w:ascii="Arial" w:hAnsi="Arial" w:cs="Arial"/>
          <w:color w:val="000000"/>
        </w:rPr>
        <w:t xml:space="preserve">- Оплата коммунальных услуг сельских библиотекарям       </w:t>
      </w:r>
      <w:r w:rsidRPr="00DD2E93">
        <w:rPr>
          <w:rFonts w:ascii="Arial" w:hAnsi="Arial" w:cs="Arial"/>
          <w:color w:val="000000"/>
          <w:u w:val="single"/>
        </w:rPr>
        <w:t xml:space="preserve"> </w:t>
      </w:r>
      <w:r w:rsidRPr="00DD2E93">
        <w:rPr>
          <w:rFonts w:ascii="Arial" w:hAnsi="Arial" w:cs="Arial"/>
          <w:b/>
          <w:color w:val="000000"/>
          <w:u w:val="single"/>
        </w:rPr>
        <w:t>ДА</w:t>
      </w:r>
      <w:r w:rsidRPr="00DD2E93">
        <w:rPr>
          <w:rFonts w:ascii="Arial" w:hAnsi="Arial" w:cs="Arial"/>
          <w:b/>
          <w:color w:val="000000"/>
        </w:rPr>
        <w:t xml:space="preserve">                     НЕТ</w:t>
      </w:r>
      <w:bookmarkEnd w:id="1420"/>
    </w:p>
    <w:p w:rsidR="00D978D0" w:rsidRPr="00DD2E93" w:rsidRDefault="00D978D0" w:rsidP="00FA4C44">
      <w:pPr>
        <w:spacing w:line="240" w:lineRule="auto"/>
        <w:ind w:left="31680" w:firstLine="31680"/>
        <w:rPr>
          <w:rFonts w:ascii="Arial" w:hAnsi="Arial" w:cs="Arial"/>
          <w:color w:val="000000"/>
        </w:rPr>
      </w:pPr>
      <w:r w:rsidRPr="00DD2E93">
        <w:rPr>
          <w:rFonts w:ascii="Arial" w:hAnsi="Arial" w:cs="Arial"/>
          <w:color w:val="000000"/>
        </w:rPr>
        <w:tab/>
      </w:r>
      <w:bookmarkStart w:id="1421" w:name="_Toc535276386"/>
      <w:r w:rsidRPr="00DD2E93">
        <w:rPr>
          <w:rFonts w:ascii="Arial" w:hAnsi="Arial" w:cs="Arial"/>
          <w:color w:val="000000"/>
        </w:rPr>
        <w:t xml:space="preserve">- </w:t>
      </w:r>
      <w:r w:rsidRPr="00DD2E93">
        <w:rPr>
          <w:rFonts w:ascii="Arial" w:hAnsi="Arial" w:cs="Arial"/>
          <w:color w:val="000000"/>
          <w:u w:val="single"/>
        </w:rPr>
        <w:t>Дополнительные отпуска</w:t>
      </w:r>
      <w:r w:rsidRPr="00DD2E93">
        <w:rPr>
          <w:rFonts w:ascii="Arial" w:hAnsi="Arial" w:cs="Arial"/>
          <w:color w:val="000000"/>
        </w:rPr>
        <w:t>, материальная помощь к отпуску, бесплатные медосмотры, лечение, путевки (подчеркнуть)</w:t>
      </w:r>
      <w:bookmarkEnd w:id="1421"/>
    </w:p>
    <w:p w:rsidR="00D978D0" w:rsidRPr="00DD2E93" w:rsidRDefault="00D978D0" w:rsidP="00FA4C44">
      <w:pPr>
        <w:tabs>
          <w:tab w:val="left" w:pos="1320"/>
        </w:tabs>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422" w:name="_Toc535276387"/>
      <w:r w:rsidRPr="00DD2E93">
        <w:rPr>
          <w:rFonts w:ascii="Arial" w:hAnsi="Arial" w:cs="Arial"/>
        </w:rPr>
        <w:t>11.4. Юбиляры 2019 года.</w:t>
      </w:r>
      <w:bookmarkEnd w:id="1422"/>
      <w:r w:rsidRPr="00DD2E93">
        <w:rPr>
          <w:rFonts w:ascii="Arial" w:hAnsi="Arial" w:cs="Arial"/>
        </w:rPr>
        <w:t xml:space="preserve"> </w:t>
      </w:r>
    </w:p>
    <w:p w:rsidR="00D978D0" w:rsidRPr="00DD2E93" w:rsidRDefault="00D978D0" w:rsidP="00FA4C44">
      <w:pPr>
        <w:spacing w:line="240" w:lineRule="auto"/>
        <w:ind w:left="31680" w:firstLine="31680"/>
        <w:rPr>
          <w:rFonts w:ascii="Arial" w:hAnsi="Arial" w:cs="Arial"/>
          <w:color w:val="000000"/>
        </w:rPr>
      </w:pPr>
    </w:p>
    <w:p w:rsidR="00D978D0" w:rsidRPr="00DD2E93" w:rsidRDefault="00D978D0" w:rsidP="00FA4C44">
      <w:pPr>
        <w:spacing w:line="240" w:lineRule="auto"/>
        <w:ind w:left="31680" w:firstLine="31680"/>
        <w:rPr>
          <w:rFonts w:ascii="Arial" w:hAnsi="Arial" w:cs="Arial"/>
          <w:color w:val="000000"/>
        </w:rPr>
      </w:pPr>
      <w:r w:rsidRPr="00DD2E93">
        <w:rPr>
          <w:rFonts w:ascii="Arial" w:hAnsi="Arial" w:cs="Arial"/>
          <w:color w:val="000000"/>
        </w:rPr>
        <w:t xml:space="preserve">           </w:t>
      </w:r>
      <w:bookmarkStart w:id="1423" w:name="_Toc535276388"/>
      <w:r w:rsidRPr="00DD2E93">
        <w:rPr>
          <w:rFonts w:ascii="Arial" w:hAnsi="Arial" w:cs="Arial"/>
          <w:color w:val="000000"/>
        </w:rPr>
        <w:t xml:space="preserve">- </w:t>
      </w:r>
      <w:r w:rsidRPr="00DD2E93">
        <w:rPr>
          <w:rFonts w:ascii="Arial" w:hAnsi="Arial" w:cs="Arial"/>
          <w:b/>
          <w:color w:val="000000"/>
        </w:rPr>
        <w:t>библиотеки (дата создания и название библиотеки). Предполагаемая дата празднования юбилея библиотеки (число, месяц);</w:t>
      </w:r>
      <w:bookmarkEnd w:id="1423"/>
      <w:r w:rsidRPr="00DD2E93">
        <w:rPr>
          <w:rFonts w:ascii="Arial" w:hAnsi="Arial" w:cs="Arial"/>
          <w:b/>
          <w:color w:val="000000"/>
        </w:rPr>
        <w:t xml:space="preserve"> </w:t>
      </w:r>
    </w:p>
    <w:p w:rsidR="00D978D0" w:rsidRPr="00DD2E93" w:rsidRDefault="00D978D0" w:rsidP="00FA4C44">
      <w:pPr>
        <w:spacing w:line="240" w:lineRule="auto"/>
        <w:ind w:left="31680" w:firstLine="31680"/>
        <w:rPr>
          <w:rFonts w:ascii="Arial" w:hAnsi="Arial" w:cs="Arial"/>
          <w:color w:val="000000"/>
        </w:rPr>
      </w:pPr>
      <w:bookmarkStart w:id="1424" w:name="_Toc535276389"/>
      <w:r w:rsidRPr="00DD2E93">
        <w:rPr>
          <w:rFonts w:ascii="Arial" w:hAnsi="Arial" w:cs="Arial"/>
          <w:color w:val="000000"/>
        </w:rPr>
        <w:t>1944 г. – Рубиловская сельская библиотека (3 кв.)</w:t>
      </w:r>
      <w:bookmarkEnd w:id="1424"/>
    </w:p>
    <w:p w:rsidR="00D978D0" w:rsidRPr="00DD2E93" w:rsidRDefault="00D978D0" w:rsidP="00FA4C44">
      <w:pPr>
        <w:spacing w:line="240" w:lineRule="auto"/>
        <w:ind w:left="31680" w:firstLine="31680"/>
        <w:rPr>
          <w:rFonts w:ascii="Arial" w:hAnsi="Arial" w:cs="Arial"/>
          <w:color w:val="000000"/>
        </w:rPr>
      </w:pPr>
      <w:bookmarkStart w:id="1425" w:name="_Toc535276390"/>
      <w:r w:rsidRPr="00DD2E93">
        <w:rPr>
          <w:rFonts w:ascii="Arial" w:hAnsi="Arial" w:cs="Arial"/>
          <w:color w:val="000000"/>
        </w:rPr>
        <w:t>1949 г. – Первомайская сельская библиотека (2 кв.)</w:t>
      </w:r>
      <w:bookmarkEnd w:id="1425"/>
    </w:p>
    <w:p w:rsidR="00D978D0" w:rsidRPr="00DD2E93" w:rsidRDefault="00D978D0" w:rsidP="00FA4C44">
      <w:pPr>
        <w:spacing w:line="240" w:lineRule="auto"/>
        <w:ind w:left="31680" w:firstLine="31680"/>
        <w:rPr>
          <w:rFonts w:ascii="Arial" w:hAnsi="Arial" w:cs="Arial"/>
          <w:color w:val="000000"/>
        </w:rPr>
      </w:pPr>
      <w:bookmarkStart w:id="1426" w:name="_Toc535276391"/>
      <w:r w:rsidRPr="00DD2E93">
        <w:rPr>
          <w:rFonts w:ascii="Arial" w:hAnsi="Arial" w:cs="Arial"/>
          <w:color w:val="000000"/>
        </w:rPr>
        <w:t>1954 г. – Дуловская, Ёлоховская сельские библиотеки (4 кв.)</w:t>
      </w:r>
      <w:bookmarkEnd w:id="1426"/>
    </w:p>
    <w:p w:rsidR="00D978D0" w:rsidRPr="00DD2E93" w:rsidRDefault="00D978D0" w:rsidP="00FA4C44">
      <w:pPr>
        <w:spacing w:line="240" w:lineRule="auto"/>
        <w:ind w:left="31680" w:firstLine="31680"/>
        <w:rPr>
          <w:rFonts w:ascii="Arial" w:hAnsi="Arial" w:cs="Arial"/>
          <w:color w:val="000000"/>
        </w:rPr>
      </w:pPr>
      <w:bookmarkStart w:id="1427" w:name="_Toc535276392"/>
      <w:r w:rsidRPr="00DD2E93">
        <w:rPr>
          <w:rFonts w:ascii="Arial" w:hAnsi="Arial" w:cs="Arial"/>
          <w:color w:val="000000"/>
        </w:rPr>
        <w:t>1959г. – Синерецкая сельская библиотека (2 кв.)</w:t>
      </w:r>
      <w:bookmarkEnd w:id="1427"/>
    </w:p>
    <w:p w:rsidR="00D978D0" w:rsidRPr="00DD2E93" w:rsidRDefault="00D978D0" w:rsidP="00FA4C44">
      <w:pPr>
        <w:spacing w:line="240" w:lineRule="auto"/>
        <w:ind w:left="31680" w:firstLine="31680"/>
        <w:rPr>
          <w:rFonts w:ascii="Arial" w:hAnsi="Arial" w:cs="Arial"/>
          <w:color w:val="000000"/>
        </w:rPr>
      </w:pPr>
      <w:r w:rsidRPr="00DD2E93">
        <w:rPr>
          <w:rFonts w:ascii="Arial" w:hAnsi="Arial" w:cs="Arial"/>
          <w:b/>
          <w:color w:val="000000"/>
        </w:rPr>
        <w:t xml:space="preserve"> </w:t>
      </w:r>
      <w:bookmarkStart w:id="1428" w:name="_Toc535276393"/>
      <w:r w:rsidRPr="00DD2E93">
        <w:rPr>
          <w:rFonts w:ascii="Arial" w:hAnsi="Arial" w:cs="Arial"/>
          <w:b/>
          <w:color w:val="000000"/>
        </w:rPr>
        <w:t>- сотрудники</w:t>
      </w:r>
      <w:r w:rsidRPr="00DD2E93">
        <w:rPr>
          <w:rFonts w:ascii="Arial" w:hAnsi="Arial" w:cs="Arial"/>
          <w:color w:val="000000"/>
        </w:rPr>
        <w:t xml:space="preserve"> (</w:t>
      </w:r>
      <w:r w:rsidRPr="00DD2E93">
        <w:rPr>
          <w:rFonts w:ascii="Arial" w:hAnsi="Arial" w:cs="Arial"/>
          <w:b/>
          <w:color w:val="000000"/>
        </w:rPr>
        <w:t>фамилия, имя, отчество юбиляра, число, месяц, год рождения, должность)</w:t>
      </w:r>
      <w:bookmarkEnd w:id="1428"/>
      <w:r w:rsidRPr="00DD2E93">
        <w:rPr>
          <w:rFonts w:ascii="Arial" w:hAnsi="Arial" w:cs="Arial"/>
          <w:b/>
          <w:color w:val="000000"/>
        </w:rPr>
        <w:t>:</w:t>
      </w:r>
    </w:p>
    <w:p w:rsidR="00D978D0" w:rsidRPr="00DD2E93" w:rsidRDefault="00D978D0" w:rsidP="00FA4C44">
      <w:pPr>
        <w:spacing w:line="240" w:lineRule="auto"/>
        <w:ind w:left="31680" w:firstLine="31680"/>
        <w:rPr>
          <w:rFonts w:ascii="Arial" w:hAnsi="Arial" w:cs="Arial"/>
          <w:color w:val="000000"/>
        </w:rPr>
      </w:pPr>
      <w:bookmarkStart w:id="1429" w:name="_Toc535276394"/>
      <w:r w:rsidRPr="00DD2E93">
        <w:rPr>
          <w:rFonts w:ascii="Arial" w:hAnsi="Arial" w:cs="Arial"/>
          <w:color w:val="000000"/>
        </w:rPr>
        <w:t>- Федорова Наталья Семеновна,</w:t>
      </w:r>
      <w:bookmarkStart w:id="1430" w:name="_Toc535276395"/>
      <w:r w:rsidRPr="00DD2E93">
        <w:rPr>
          <w:rFonts w:ascii="Arial" w:hAnsi="Arial" w:cs="Arial"/>
          <w:color w:val="000000"/>
        </w:rPr>
        <w:t xml:space="preserve"> 29 марта 1964 г.р.</w:t>
      </w:r>
      <w:bookmarkEnd w:id="1430"/>
      <w:r w:rsidRPr="00DD2E93">
        <w:rPr>
          <w:rFonts w:ascii="Arial" w:hAnsi="Arial" w:cs="Arial"/>
          <w:color w:val="000000"/>
        </w:rPr>
        <w:t>, библиотекарь Шиковской сельской библиотеки–</w:t>
      </w:r>
      <w:bookmarkEnd w:id="1429"/>
      <w:r w:rsidRPr="00DD2E93">
        <w:rPr>
          <w:rFonts w:ascii="Arial" w:hAnsi="Arial" w:cs="Arial"/>
          <w:color w:val="000000"/>
        </w:rPr>
        <w:t xml:space="preserve"> </w:t>
      </w:r>
    </w:p>
    <w:p w:rsidR="00D978D0" w:rsidRPr="00DD2E93" w:rsidRDefault="00D978D0" w:rsidP="005E7531">
      <w:pPr>
        <w:spacing w:line="240" w:lineRule="auto"/>
        <w:ind w:left="31680" w:firstLine="31680"/>
        <w:rPr>
          <w:rFonts w:ascii="Arial" w:hAnsi="Arial" w:cs="Arial"/>
          <w:color w:val="000000"/>
        </w:rPr>
      </w:pPr>
      <w:bookmarkStart w:id="1431" w:name="_Toc535276396"/>
      <w:r w:rsidRPr="00DD2E93">
        <w:rPr>
          <w:rFonts w:ascii="Arial" w:hAnsi="Arial" w:cs="Arial"/>
          <w:color w:val="000000"/>
        </w:rPr>
        <w:t>- Андреева Татьяна Александровна, 2 апреля 1959 г.р.,  гл. библиотекарь отдела обслуживания читателей</w:t>
      </w:r>
    </w:p>
    <w:p w:rsidR="00D978D0" w:rsidRPr="00DD2E93" w:rsidRDefault="00D978D0" w:rsidP="005E7531">
      <w:pPr>
        <w:spacing w:line="240" w:lineRule="auto"/>
        <w:ind w:left="31680" w:firstLine="31680"/>
        <w:rPr>
          <w:rFonts w:ascii="Arial" w:hAnsi="Arial" w:cs="Arial"/>
          <w:color w:val="000000"/>
        </w:rPr>
      </w:pPr>
      <w:r w:rsidRPr="00DD2E93">
        <w:rPr>
          <w:rFonts w:ascii="Arial" w:hAnsi="Arial" w:cs="Arial"/>
          <w:color w:val="000000"/>
        </w:rPr>
        <w:t xml:space="preserve">- </w:t>
      </w:r>
      <w:bookmarkStart w:id="1432" w:name="_Toc535276397"/>
      <w:bookmarkEnd w:id="1431"/>
      <w:r w:rsidRPr="00DD2E93">
        <w:rPr>
          <w:rFonts w:ascii="Arial" w:hAnsi="Arial" w:cs="Arial"/>
          <w:color w:val="000000"/>
        </w:rPr>
        <w:t>Васильева Алла Алексеевна, 21 апреля 1954 г.р., библиотекарь отдела обслуживания читателей</w:t>
      </w:r>
    </w:p>
    <w:p w:rsidR="00D978D0" w:rsidRPr="00DD2E93" w:rsidRDefault="00D978D0" w:rsidP="005E7531">
      <w:pPr>
        <w:spacing w:line="240" w:lineRule="auto"/>
        <w:ind w:left="31680" w:firstLine="31680"/>
        <w:rPr>
          <w:rFonts w:ascii="Arial" w:hAnsi="Arial" w:cs="Arial"/>
          <w:color w:val="000000"/>
        </w:rPr>
      </w:pPr>
      <w:r w:rsidRPr="00DD2E93">
        <w:rPr>
          <w:rFonts w:ascii="Arial" w:hAnsi="Arial" w:cs="Arial"/>
          <w:color w:val="000000"/>
        </w:rPr>
        <w:t xml:space="preserve">- </w:t>
      </w:r>
      <w:bookmarkStart w:id="1433" w:name="_Toc535276398"/>
      <w:bookmarkEnd w:id="1432"/>
      <w:r w:rsidRPr="00DD2E93">
        <w:rPr>
          <w:rFonts w:ascii="Arial" w:hAnsi="Arial" w:cs="Arial"/>
          <w:color w:val="000000"/>
        </w:rPr>
        <w:t>Кудрявцева Наталья Алексеевна, 22 июня 1964 г.р., библиотекарь Бережанской сельской библиотеки</w:t>
      </w:r>
    </w:p>
    <w:p w:rsidR="00D978D0" w:rsidRPr="00DD2E93" w:rsidRDefault="00D978D0" w:rsidP="005E7531">
      <w:pPr>
        <w:spacing w:line="240" w:lineRule="auto"/>
        <w:ind w:left="31680" w:firstLine="31680"/>
        <w:rPr>
          <w:rFonts w:ascii="Arial" w:hAnsi="Arial" w:cs="Arial"/>
          <w:color w:val="000000"/>
        </w:rPr>
      </w:pPr>
      <w:r w:rsidRPr="00DD2E93">
        <w:rPr>
          <w:rFonts w:ascii="Arial" w:hAnsi="Arial" w:cs="Arial"/>
          <w:color w:val="000000"/>
        </w:rPr>
        <w:t>-</w:t>
      </w:r>
      <w:bookmarkEnd w:id="1433"/>
      <w:r w:rsidRPr="00DD2E93">
        <w:rPr>
          <w:rFonts w:ascii="Arial" w:hAnsi="Arial" w:cs="Arial"/>
          <w:color w:val="000000"/>
        </w:rPr>
        <w:t xml:space="preserve"> </w:t>
      </w:r>
      <w:bookmarkStart w:id="1434" w:name="_Toc535276399"/>
      <w:r w:rsidRPr="00DD2E93">
        <w:rPr>
          <w:rFonts w:ascii="Arial" w:hAnsi="Arial" w:cs="Arial"/>
          <w:color w:val="000000"/>
        </w:rPr>
        <w:t>Васильева Галина Михайловна, 1 декабря 1959 г.р., библиотекарь Приезженской сельской библиотеки.</w:t>
      </w:r>
      <w:bookmarkStart w:id="1435" w:name="_Toc535276400"/>
      <w:bookmarkEnd w:id="1434"/>
    </w:p>
    <w:p w:rsidR="00D978D0" w:rsidRPr="00DD2E93" w:rsidRDefault="00D978D0" w:rsidP="00FA4C44">
      <w:pPr>
        <w:spacing w:line="240" w:lineRule="auto"/>
        <w:ind w:left="31680" w:firstLine="31680"/>
        <w:rPr>
          <w:rFonts w:ascii="Arial" w:hAnsi="Arial" w:cs="Arial"/>
          <w:color w:val="000000"/>
          <w:u w:val="single"/>
        </w:rPr>
      </w:pPr>
      <w:r w:rsidRPr="00DD2E93">
        <w:rPr>
          <w:rFonts w:ascii="Arial" w:hAnsi="Arial" w:cs="Arial"/>
          <w:color w:val="000000"/>
        </w:rPr>
        <w:t xml:space="preserve">         </w:t>
      </w:r>
      <w:r w:rsidRPr="00DD2E93">
        <w:rPr>
          <w:rFonts w:ascii="Arial" w:hAnsi="Arial" w:cs="Arial"/>
          <w:b/>
          <w:color w:val="000000"/>
          <w:u w:val="single"/>
        </w:rPr>
        <w:t>В 2018 году:</w:t>
      </w:r>
      <w:bookmarkEnd w:id="1435"/>
    </w:p>
    <w:p w:rsidR="00D978D0" w:rsidRPr="00DD2E93" w:rsidRDefault="00D978D0" w:rsidP="00FA4C44">
      <w:pPr>
        <w:spacing w:line="240" w:lineRule="auto"/>
        <w:ind w:left="31680" w:firstLine="31680"/>
        <w:rPr>
          <w:rFonts w:ascii="Arial" w:hAnsi="Arial" w:cs="Arial"/>
          <w:color w:val="000000"/>
        </w:rPr>
      </w:pPr>
    </w:p>
    <w:p w:rsidR="00D978D0" w:rsidRPr="00DD2E93" w:rsidRDefault="00D978D0" w:rsidP="005E7531">
      <w:pPr>
        <w:spacing w:line="240" w:lineRule="auto"/>
        <w:ind w:left="31680" w:firstLine="31680"/>
        <w:rPr>
          <w:rFonts w:ascii="Arial" w:hAnsi="Arial" w:cs="Arial"/>
          <w:color w:val="000000"/>
        </w:rPr>
      </w:pPr>
      <w:bookmarkStart w:id="1436" w:name="_Toc535276401"/>
      <w:r w:rsidRPr="00DD2E93">
        <w:rPr>
          <w:rFonts w:ascii="Arial" w:hAnsi="Arial" w:cs="Arial"/>
          <w:color w:val="000000"/>
        </w:rPr>
        <w:t xml:space="preserve">Награждено правительственными наградами 0 человек </w:t>
      </w:r>
      <w:bookmarkStart w:id="1437" w:name="_Toc535276402"/>
      <w:bookmarkEnd w:id="1436"/>
    </w:p>
    <w:p w:rsidR="00D978D0" w:rsidRPr="00DD2E93" w:rsidRDefault="00D978D0" w:rsidP="00FA4C44">
      <w:pPr>
        <w:spacing w:line="240" w:lineRule="auto"/>
        <w:ind w:left="31680" w:firstLine="31680"/>
        <w:rPr>
          <w:rFonts w:ascii="Arial" w:hAnsi="Arial" w:cs="Arial"/>
          <w:color w:val="000000"/>
        </w:rPr>
      </w:pPr>
      <w:r w:rsidRPr="00DD2E93">
        <w:rPr>
          <w:rFonts w:ascii="Arial" w:hAnsi="Arial" w:cs="Arial"/>
          <w:color w:val="000000"/>
        </w:rPr>
        <w:t>Из них  0 медалями и орденами,</w:t>
      </w:r>
      <w:bookmarkEnd w:id="1437"/>
      <w:r w:rsidRPr="00DD2E93">
        <w:rPr>
          <w:rFonts w:ascii="Arial" w:hAnsi="Arial" w:cs="Arial"/>
          <w:color w:val="000000"/>
        </w:rPr>
        <w:t xml:space="preserve"> </w:t>
      </w:r>
    </w:p>
    <w:p w:rsidR="00D978D0" w:rsidRPr="00DD2E93" w:rsidRDefault="00D978D0" w:rsidP="00FA4C44">
      <w:pPr>
        <w:spacing w:after="120" w:line="240" w:lineRule="auto"/>
        <w:ind w:left="31680" w:firstLine="31680"/>
        <w:rPr>
          <w:rFonts w:ascii="Arial" w:hAnsi="Arial" w:cs="Arial"/>
          <w:color w:val="000000"/>
        </w:rPr>
      </w:pPr>
      <w:bookmarkStart w:id="1438" w:name="_Toc535276403"/>
      <w:r w:rsidRPr="00DD2E93">
        <w:rPr>
          <w:rFonts w:ascii="Arial" w:hAnsi="Arial" w:cs="Arial"/>
          <w:color w:val="000000"/>
        </w:rPr>
        <w:t xml:space="preserve">Знаком МК РФ </w:t>
      </w:r>
      <w:r w:rsidRPr="00DD2E93">
        <w:rPr>
          <w:rFonts w:ascii="Arial" w:hAnsi="Arial" w:cs="Arial"/>
          <w:b/>
          <w:color w:val="000000"/>
        </w:rPr>
        <w:t>«За достижения в культуре»</w:t>
      </w:r>
      <w:r w:rsidRPr="00DD2E93">
        <w:rPr>
          <w:rFonts w:ascii="Arial" w:hAnsi="Arial" w:cs="Arial"/>
          <w:color w:val="000000"/>
        </w:rPr>
        <w:t xml:space="preserve">  0 человек    </w:t>
      </w:r>
      <w:bookmarkEnd w:id="1438"/>
    </w:p>
    <w:p w:rsidR="00D978D0" w:rsidRPr="00DD2E93" w:rsidRDefault="00D978D0" w:rsidP="00FA4C44">
      <w:pPr>
        <w:spacing w:after="120" w:line="240" w:lineRule="auto"/>
        <w:ind w:left="31680" w:firstLine="31680"/>
        <w:rPr>
          <w:rFonts w:ascii="Arial" w:hAnsi="Arial" w:cs="Arial"/>
          <w:color w:val="000000"/>
        </w:rPr>
      </w:pPr>
      <w:bookmarkStart w:id="1439" w:name="_Toc535276404"/>
      <w:r w:rsidRPr="00DD2E93">
        <w:rPr>
          <w:rFonts w:ascii="Arial" w:hAnsi="Arial" w:cs="Arial"/>
          <w:color w:val="000000"/>
        </w:rPr>
        <w:t xml:space="preserve">Почетными грамотами и благодарственными письмами МК РФ 0 человек </w:t>
      </w:r>
      <w:bookmarkEnd w:id="1439"/>
    </w:p>
    <w:p w:rsidR="00D978D0" w:rsidRPr="00DD2E93" w:rsidRDefault="00D978D0" w:rsidP="00FA4C44">
      <w:pPr>
        <w:spacing w:line="240" w:lineRule="auto"/>
        <w:ind w:left="31680" w:firstLine="31680"/>
        <w:rPr>
          <w:rFonts w:ascii="Arial" w:hAnsi="Arial" w:cs="Arial"/>
          <w:color w:val="000000"/>
        </w:rPr>
      </w:pPr>
      <w:bookmarkStart w:id="1440" w:name="_Toc535276405"/>
      <w:r w:rsidRPr="00DD2E93">
        <w:rPr>
          <w:rFonts w:ascii="Arial" w:hAnsi="Arial" w:cs="Arial"/>
          <w:b/>
          <w:color w:val="000000"/>
        </w:rPr>
        <w:t>Почетными грамотами и благодарственными письмами Администрации Псковской области, Областного собрания депутатов, Администрации муниципального образования, районного собрания депутатов - 2</w:t>
      </w:r>
      <w:bookmarkEnd w:id="1440"/>
    </w:p>
    <w:p w:rsidR="00D978D0" w:rsidRPr="00DD2E93" w:rsidRDefault="00D978D0" w:rsidP="00FA4C44">
      <w:pPr>
        <w:spacing w:line="240" w:lineRule="auto"/>
        <w:ind w:left="31680" w:firstLine="31680"/>
        <w:rPr>
          <w:rFonts w:ascii="Arial" w:hAnsi="Arial" w:cs="Arial"/>
          <w:color w:val="000000"/>
        </w:rPr>
      </w:pPr>
      <w:bookmarkStart w:id="1441" w:name="_Toc535276406"/>
      <w:r w:rsidRPr="00DD2E93">
        <w:rPr>
          <w:rFonts w:ascii="Arial" w:hAnsi="Arial" w:cs="Arial"/>
          <w:color w:val="000000"/>
        </w:rPr>
        <w:t xml:space="preserve">Черкашина Елена Александровна, зав. отделом информационной работы МБУК «Островская ЦРБ» - </w:t>
      </w:r>
      <w:r w:rsidRPr="00DD2E93">
        <w:rPr>
          <w:rFonts w:ascii="Arial" w:hAnsi="Arial" w:cs="Arial"/>
          <w:b/>
          <w:color w:val="000000"/>
        </w:rPr>
        <w:t>Благодарственным  письмом Администрации Псковской области</w:t>
      </w:r>
      <w:bookmarkEnd w:id="1441"/>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442" w:name="_Toc535276407"/>
      <w:r w:rsidRPr="00DD2E93">
        <w:rPr>
          <w:rFonts w:ascii="Arial" w:hAnsi="Arial" w:cs="Arial"/>
          <w:color w:val="000000"/>
        </w:rPr>
        <w:t xml:space="preserve">Черкашина Елена Александровна, зав. отделом информационной работы МБУК «Островская ЦРБ» - </w:t>
      </w:r>
      <w:r w:rsidRPr="00DD2E93">
        <w:rPr>
          <w:rFonts w:ascii="Arial" w:hAnsi="Arial" w:cs="Arial"/>
          <w:b/>
          <w:color w:val="000000"/>
        </w:rPr>
        <w:t>Благодарность Избирательной комиссии Псковской области</w:t>
      </w:r>
      <w:r w:rsidRPr="00DD2E93">
        <w:rPr>
          <w:rFonts w:ascii="Arial" w:hAnsi="Arial" w:cs="Arial"/>
          <w:color w:val="000000"/>
        </w:rPr>
        <w:t xml:space="preserve"> за добросовестную работу активное участие и высокий профессионализм в проведении «Декады молодого избирателя-2017»  в Островском районе.</w:t>
      </w:r>
      <w:bookmarkEnd w:id="1442"/>
    </w:p>
    <w:p w:rsidR="00D978D0" w:rsidRPr="00DD2E93" w:rsidRDefault="00D978D0" w:rsidP="00FA4C44">
      <w:pPr>
        <w:tabs>
          <w:tab w:val="left" w:pos="1005"/>
        </w:tabs>
        <w:spacing w:after="120" w:line="240" w:lineRule="auto"/>
        <w:ind w:left="31680" w:firstLine="31680"/>
        <w:rPr>
          <w:rFonts w:ascii="Arial" w:hAnsi="Arial" w:cs="Arial"/>
          <w:color w:val="000000"/>
        </w:rPr>
      </w:pPr>
      <w:r w:rsidRPr="00DD2E93">
        <w:rPr>
          <w:rFonts w:ascii="Arial" w:hAnsi="Arial" w:cs="Arial"/>
          <w:color w:val="000000"/>
        </w:rPr>
        <w:tab/>
      </w:r>
      <w:bookmarkStart w:id="1443" w:name="_Toc535276408"/>
      <w:r w:rsidRPr="00DD2E93">
        <w:rPr>
          <w:rFonts w:ascii="Arial" w:hAnsi="Arial" w:cs="Arial"/>
          <w:color w:val="000000"/>
        </w:rPr>
        <w:t xml:space="preserve">Егорова Зоя Ивановна,  ветеран труда, Заслуженный работник культуры РФ, пенсионер награждена </w:t>
      </w:r>
      <w:r w:rsidRPr="00DD2E93">
        <w:rPr>
          <w:rFonts w:ascii="Arial" w:hAnsi="Arial" w:cs="Arial"/>
          <w:b/>
          <w:color w:val="000000"/>
        </w:rPr>
        <w:t>Благодарственным письмом Администрации области</w:t>
      </w:r>
      <w:bookmarkEnd w:id="1443"/>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444" w:name="_Toc535276409"/>
      <w:r w:rsidRPr="00DD2E93">
        <w:rPr>
          <w:rFonts w:ascii="Arial" w:hAnsi="Arial" w:cs="Arial"/>
          <w:b/>
          <w:color w:val="000000"/>
        </w:rPr>
        <w:t>Почетными грамотами и благодарственными письмами Государственного комитета Псковской области по культуре или органа управления культурой муниципального образования 1 человек,</w:t>
      </w:r>
      <w:bookmarkEnd w:id="1444"/>
    </w:p>
    <w:p w:rsidR="00D978D0" w:rsidRPr="00DD2E93" w:rsidRDefault="00D978D0" w:rsidP="00FA4C44">
      <w:pPr>
        <w:spacing w:line="240" w:lineRule="auto"/>
        <w:ind w:left="31680" w:firstLine="31680"/>
        <w:jc w:val="both"/>
        <w:rPr>
          <w:rFonts w:ascii="Arial" w:hAnsi="Arial" w:cs="Arial"/>
          <w:color w:val="000000"/>
        </w:rPr>
      </w:pPr>
      <w:bookmarkStart w:id="1445" w:name="_Toc535276410"/>
      <w:r w:rsidRPr="00DD2E93">
        <w:rPr>
          <w:rFonts w:ascii="Arial" w:hAnsi="Arial" w:cs="Arial"/>
          <w:color w:val="000000"/>
        </w:rPr>
        <w:t>Барзова Л.А., зав. отделом комплектования и обработки литературы Островской  ЦРБ» награждена  Почетной грамотой Государственного комитета  культуры Псковской области</w:t>
      </w:r>
      <w:bookmarkEnd w:id="1445"/>
      <w:r w:rsidRPr="00DD2E93">
        <w:rPr>
          <w:rFonts w:ascii="Arial" w:hAnsi="Arial" w:cs="Arial"/>
          <w:color w:val="000000"/>
        </w:rPr>
        <w:t xml:space="preserve"> </w:t>
      </w:r>
    </w:p>
    <w:p w:rsidR="00D978D0" w:rsidRPr="00DD2E93" w:rsidRDefault="00D978D0" w:rsidP="005E7531">
      <w:pPr>
        <w:spacing w:after="120" w:line="240" w:lineRule="auto"/>
        <w:ind w:left="31680" w:firstLine="31680"/>
        <w:rPr>
          <w:rFonts w:ascii="Arial" w:hAnsi="Arial" w:cs="Arial"/>
          <w:color w:val="000000"/>
        </w:rPr>
      </w:pPr>
      <w:bookmarkStart w:id="1446" w:name="_Toc535276411"/>
      <w:r w:rsidRPr="00DD2E93">
        <w:rPr>
          <w:rFonts w:ascii="Arial" w:hAnsi="Arial" w:cs="Arial"/>
          <w:color w:val="000000"/>
        </w:rPr>
        <w:t xml:space="preserve">Присвоено почетное звание </w:t>
      </w:r>
      <w:r w:rsidRPr="00DD2E93">
        <w:rPr>
          <w:rFonts w:ascii="Arial" w:hAnsi="Arial" w:cs="Arial"/>
          <w:b/>
          <w:color w:val="000000"/>
        </w:rPr>
        <w:t>«Заслуженный работник культуры РФ»</w:t>
      </w:r>
      <w:r w:rsidRPr="00DD2E93">
        <w:rPr>
          <w:rFonts w:ascii="Arial" w:hAnsi="Arial" w:cs="Arial"/>
          <w:color w:val="000000"/>
        </w:rPr>
        <w:t xml:space="preserve">  0 человек </w:t>
      </w:r>
      <w:bookmarkStart w:id="1447" w:name="_Toc535276412"/>
      <w:bookmarkEnd w:id="1446"/>
    </w:p>
    <w:p w:rsidR="00D978D0" w:rsidRPr="00DD2E93" w:rsidRDefault="00D978D0" w:rsidP="00FA4C44">
      <w:pPr>
        <w:spacing w:after="120" w:line="240" w:lineRule="auto"/>
        <w:ind w:left="31680" w:firstLine="31680"/>
        <w:rPr>
          <w:rFonts w:ascii="Arial" w:hAnsi="Arial" w:cs="Arial"/>
          <w:color w:val="000000"/>
        </w:rPr>
      </w:pPr>
      <w:r w:rsidRPr="00DD2E93">
        <w:rPr>
          <w:rFonts w:ascii="Arial" w:hAnsi="Arial" w:cs="Arial"/>
          <w:color w:val="000000"/>
        </w:rPr>
        <w:t xml:space="preserve">Почетными дипломами, грамотами, благодарностями Псковской библиотечной ассоциации 0 человек </w:t>
      </w:r>
      <w:bookmarkEnd w:id="1447"/>
    </w:p>
    <w:p w:rsidR="00D978D0" w:rsidRPr="00DD2E93" w:rsidRDefault="00D978D0" w:rsidP="00FA4C44">
      <w:pPr>
        <w:spacing w:line="240" w:lineRule="auto"/>
        <w:ind w:left="31680" w:firstLine="31680"/>
        <w:jc w:val="both"/>
        <w:rPr>
          <w:rFonts w:ascii="Arial" w:hAnsi="Arial" w:cs="Arial"/>
          <w:color w:val="000000"/>
          <w:highlight w:val="white"/>
        </w:rPr>
      </w:pPr>
      <w:bookmarkStart w:id="1448" w:name="_Toc535276413"/>
      <w:r w:rsidRPr="00DD2E93">
        <w:rPr>
          <w:rFonts w:ascii="Arial" w:hAnsi="Arial" w:cs="Arial"/>
          <w:color w:val="000000"/>
        </w:rPr>
        <w:t xml:space="preserve">Островский Детский КиноКлуб МБУК «Островская ЦРБ» получил Верительную грамоту от Всероссийского объединения  КиноДетство.РФ </w:t>
      </w:r>
      <w:r w:rsidRPr="00DD2E93">
        <w:rPr>
          <w:rFonts w:ascii="Arial" w:hAnsi="Arial" w:cs="Arial"/>
          <w:color w:val="000000"/>
          <w:highlight w:val="white"/>
        </w:rPr>
        <w:t>в знак глубокого уважения к благородной миссии сохранения нравственных и духовных ценностей, направленных на образование, просвещение и творческое развитие подрастающего поколения.</w:t>
      </w:r>
      <w:bookmarkEnd w:id="1448"/>
    </w:p>
    <w:p w:rsidR="00D978D0" w:rsidRPr="00DD2E93" w:rsidRDefault="00D978D0" w:rsidP="00FA4C44">
      <w:pPr>
        <w:spacing w:line="240" w:lineRule="auto"/>
        <w:ind w:left="31680" w:firstLine="31680"/>
        <w:jc w:val="both"/>
        <w:rPr>
          <w:rFonts w:ascii="Arial" w:hAnsi="Arial" w:cs="Arial"/>
          <w:color w:val="000000"/>
        </w:rPr>
      </w:pPr>
      <w:bookmarkStart w:id="1449" w:name="_Toc535276414"/>
      <w:r w:rsidRPr="00DD2E93">
        <w:rPr>
          <w:rFonts w:ascii="Arial" w:hAnsi="Arial" w:cs="Arial"/>
          <w:color w:val="000000"/>
        </w:rPr>
        <w:t>В январе наши сотрудники отдела информационной работы Черкашина Елена Александровна и Алексеева Ольга Евгеньевна получили дипломы редакции журнала "Читаем, учимся, играем" за участие в конкурсе презентаций "ВИДЕОчитальня".</w:t>
      </w:r>
      <w:bookmarkEnd w:id="1449"/>
    </w:p>
    <w:p w:rsidR="00D978D0" w:rsidRPr="00DD2E93" w:rsidRDefault="00D978D0" w:rsidP="00FA4C44">
      <w:pPr>
        <w:spacing w:line="240" w:lineRule="auto"/>
        <w:ind w:left="31680" w:firstLine="31680"/>
        <w:jc w:val="both"/>
        <w:rPr>
          <w:rFonts w:ascii="Arial" w:hAnsi="Arial" w:cs="Arial"/>
          <w:color w:val="000000"/>
        </w:rPr>
      </w:pPr>
      <w:bookmarkStart w:id="1450" w:name="_Toc535276415"/>
      <w:r w:rsidRPr="00DD2E93">
        <w:rPr>
          <w:rFonts w:ascii="Arial" w:hAnsi="Arial" w:cs="Arial"/>
          <w:color w:val="000000"/>
        </w:rPr>
        <w:t>Получена Благодарность  МБУК «Островская ЦРБ» ПОУНБ за организацию и проведение встречи с писателями, участниками проекта «Большая книга – встречи в провинции» 3 октября 2018 года</w:t>
      </w:r>
      <w:bookmarkEnd w:id="1450"/>
    </w:p>
    <w:p w:rsidR="00D978D0" w:rsidRPr="00DD2E93" w:rsidRDefault="00D978D0" w:rsidP="00FA4C44">
      <w:pPr>
        <w:spacing w:line="240" w:lineRule="auto"/>
        <w:ind w:left="31680" w:firstLine="31680"/>
        <w:jc w:val="both"/>
        <w:rPr>
          <w:rFonts w:ascii="Arial" w:hAnsi="Arial" w:cs="Arial"/>
          <w:color w:val="000000"/>
        </w:rPr>
      </w:pPr>
      <w:bookmarkStart w:id="1451" w:name="_Toc535276416"/>
      <w:r w:rsidRPr="00DD2E93">
        <w:rPr>
          <w:rFonts w:ascii="Arial" w:hAnsi="Arial" w:cs="Arial"/>
          <w:color w:val="000000"/>
        </w:rPr>
        <w:t>Островская центральная районная библиотека получила Благодарственное письмо от Администрации Островского района за многолетнее сотрудничество в деле защиты прав несовершеннолетних, организации их досуга и культурного развития</w:t>
      </w:r>
      <w:bookmarkEnd w:id="1451"/>
    </w:p>
    <w:p w:rsidR="00D978D0" w:rsidRPr="00DD2E93" w:rsidRDefault="00D978D0" w:rsidP="00FA4C44">
      <w:pPr>
        <w:spacing w:line="240" w:lineRule="auto"/>
        <w:ind w:left="31680" w:firstLine="31680"/>
        <w:jc w:val="both"/>
        <w:rPr>
          <w:rFonts w:ascii="Arial" w:hAnsi="Arial" w:cs="Arial"/>
          <w:color w:val="000000"/>
        </w:rPr>
      </w:pPr>
      <w:bookmarkStart w:id="1452" w:name="_Toc535276417"/>
      <w:r w:rsidRPr="00DD2E93">
        <w:rPr>
          <w:rFonts w:ascii="Arial" w:hAnsi="Arial" w:cs="Arial"/>
          <w:color w:val="000000"/>
        </w:rPr>
        <w:t>Библиотекарю Рубиловской сельской модельной библиотеки Дохтор Нине Васильевне была вручена  благодарность за успешную работу по подготовке и проведению выборной кампании «Осень-2018» от Островского городского и районного местного отделения Единой России Псковского регионального отделения Всероссийской политической партии Единая Россия.</w:t>
      </w:r>
      <w:bookmarkEnd w:id="1452"/>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453" w:name="_Toc535276418"/>
      <w:r w:rsidRPr="00DD2E93">
        <w:rPr>
          <w:rFonts w:ascii="Arial" w:hAnsi="Arial" w:cs="Arial"/>
          <w:color w:val="000000"/>
        </w:rPr>
        <w:t>Дипломы за активное участие и высокий профессионализм при подготовке и проведении «Декады молодого избирателя-2017» в Островском районе награждены Рубиловская, Шиковская, Воронцовская и Первомайская библиотеки.</w:t>
      </w:r>
      <w:bookmarkEnd w:id="1453"/>
    </w:p>
    <w:p w:rsidR="00D978D0" w:rsidRPr="00DD2E93" w:rsidRDefault="00D978D0" w:rsidP="00FA4C44">
      <w:pPr>
        <w:spacing w:line="240" w:lineRule="auto"/>
        <w:ind w:left="31680" w:firstLine="31680"/>
        <w:jc w:val="both"/>
        <w:rPr>
          <w:rFonts w:ascii="Arial" w:hAnsi="Arial" w:cs="Arial"/>
          <w:color w:val="000000"/>
        </w:rPr>
      </w:pPr>
      <w:bookmarkStart w:id="1454" w:name="_Toc535276419"/>
      <w:r w:rsidRPr="00DD2E93">
        <w:rPr>
          <w:rFonts w:ascii="Arial" w:hAnsi="Arial" w:cs="Arial"/>
          <w:color w:val="000000"/>
        </w:rPr>
        <w:t>По итогам работы за 2017 год занесена на Доску почета Н.В. Дохтор, библиотекарь Рубиловской сельской модельной библиотеки за высокий профессионализм, добросовестное отношение к труду и по итогам 2017 года.</w:t>
      </w:r>
      <w:bookmarkEnd w:id="1454"/>
      <w:r w:rsidRPr="00DD2E93">
        <w:rPr>
          <w:rFonts w:ascii="Arial" w:hAnsi="Arial" w:cs="Arial"/>
          <w:color w:val="000000"/>
        </w:rPr>
        <w:t> </w:t>
      </w:r>
    </w:p>
    <w:p w:rsidR="00D978D0" w:rsidRPr="00DD2E93" w:rsidRDefault="00D978D0" w:rsidP="00FA4C44">
      <w:pPr>
        <w:spacing w:line="240" w:lineRule="auto"/>
        <w:ind w:left="31680" w:firstLine="31680"/>
        <w:jc w:val="both"/>
        <w:rPr>
          <w:rFonts w:ascii="Arial" w:hAnsi="Arial" w:cs="Arial"/>
          <w:color w:val="000000"/>
        </w:rPr>
      </w:pPr>
      <w:bookmarkStart w:id="1455" w:name="_Toc535276420"/>
      <w:r w:rsidRPr="00DD2E93">
        <w:rPr>
          <w:rFonts w:ascii="Arial" w:hAnsi="Arial" w:cs="Arial"/>
          <w:color w:val="000000"/>
        </w:rPr>
        <w:t>Почетные  Грамоты Администрации Островского района вручены Алексеевой  О.Е., гл. библиотекарю Центра правовой информации МБУК «Островская ЦРБ», Келерман О.Е., библиотекарю Первомайской сельской модельной библиотеки.</w:t>
      </w:r>
      <w:bookmarkEnd w:id="1455"/>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456" w:name="_Toc535276421"/>
      <w:r w:rsidRPr="00DD2E93">
        <w:rPr>
          <w:rFonts w:ascii="Arial" w:hAnsi="Arial" w:cs="Arial"/>
        </w:rPr>
        <w:t>11.5.  Краткие выводы.</w:t>
      </w:r>
      <w:bookmarkEnd w:id="1456"/>
      <w:r w:rsidRPr="00DD2E93">
        <w:rPr>
          <w:rFonts w:ascii="Arial" w:hAnsi="Arial" w:cs="Arial"/>
        </w:rPr>
        <w:t xml:space="preserve"> </w:t>
      </w: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both"/>
        <w:rPr>
          <w:rFonts w:ascii="Arial" w:hAnsi="Arial" w:cs="Arial"/>
          <w:color w:val="000000"/>
        </w:rPr>
      </w:pPr>
      <w:bookmarkStart w:id="1457" w:name="_Toc535276422"/>
      <w:r w:rsidRPr="00DD2E93">
        <w:rPr>
          <w:rFonts w:ascii="Arial" w:hAnsi="Arial" w:cs="Arial"/>
          <w:b/>
          <w:color w:val="000000"/>
        </w:rPr>
        <w:t>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bookmarkEnd w:id="1457"/>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both"/>
        <w:rPr>
          <w:rFonts w:ascii="Arial" w:hAnsi="Arial" w:cs="Arial"/>
          <w:color w:val="000000"/>
        </w:rPr>
      </w:pPr>
      <w:bookmarkStart w:id="1458" w:name="_Toc535276423"/>
      <w:r w:rsidRPr="00DD2E93">
        <w:rPr>
          <w:rFonts w:ascii="Arial" w:hAnsi="Arial" w:cs="Arial"/>
          <w:color w:val="000000"/>
        </w:rPr>
        <w:t>Проанализировав и обобщив данные о состоянии кадров библиотечных работников в муниципальном образовании можно обозначить следующие проблемы:</w:t>
      </w:r>
      <w:bookmarkEnd w:id="1458"/>
    </w:p>
    <w:p w:rsidR="00D978D0" w:rsidRPr="00DD2E93" w:rsidRDefault="00D978D0" w:rsidP="00FA4C44">
      <w:pPr>
        <w:spacing w:line="240" w:lineRule="auto"/>
        <w:ind w:left="31680" w:firstLine="31680"/>
        <w:jc w:val="both"/>
        <w:rPr>
          <w:rFonts w:ascii="Arial" w:hAnsi="Arial" w:cs="Arial"/>
          <w:color w:val="000000"/>
        </w:rPr>
      </w:pPr>
      <w:bookmarkStart w:id="1459" w:name="_Toc535276424"/>
      <w:r w:rsidRPr="00DD2E93">
        <w:rPr>
          <w:rFonts w:ascii="Arial" w:hAnsi="Arial" w:cs="Arial"/>
          <w:color w:val="000000"/>
        </w:rPr>
        <w:t>- старение библиотечного персонала;</w:t>
      </w:r>
      <w:bookmarkEnd w:id="1459"/>
    </w:p>
    <w:p w:rsidR="00D978D0" w:rsidRPr="00DD2E93" w:rsidRDefault="00D978D0" w:rsidP="00FA4C44">
      <w:pPr>
        <w:spacing w:line="240" w:lineRule="auto"/>
        <w:ind w:left="31680" w:firstLine="31680"/>
        <w:jc w:val="both"/>
        <w:rPr>
          <w:rFonts w:ascii="Arial" w:hAnsi="Arial" w:cs="Arial"/>
          <w:color w:val="000000"/>
        </w:rPr>
      </w:pPr>
      <w:bookmarkStart w:id="1460" w:name="_Toc535276425"/>
      <w:r w:rsidRPr="00DD2E93">
        <w:rPr>
          <w:rFonts w:ascii="Arial" w:hAnsi="Arial" w:cs="Arial"/>
          <w:color w:val="000000"/>
        </w:rPr>
        <w:t>- недостаток молодых кадров.</w:t>
      </w:r>
      <w:bookmarkEnd w:id="1460"/>
    </w:p>
    <w:p w:rsidR="00D978D0" w:rsidRPr="00DD2E93" w:rsidRDefault="00D978D0" w:rsidP="00FA4C44">
      <w:pPr>
        <w:tabs>
          <w:tab w:val="left" w:pos="-852"/>
        </w:tabs>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461" w:name="_Toc535276426"/>
      <w:r w:rsidRPr="00DD2E93">
        <w:rPr>
          <w:rFonts w:ascii="Arial" w:hAnsi="Arial" w:cs="Arial"/>
          <w:color w:val="000000"/>
        </w:rPr>
        <w:t>Приходится признать, что на сегодня существует низкий статус профессии библиотекаря из-за низкого уровня оплаты его труда и недостаточного финансирования  библиотек по материально-техническому обеспечению деятельности учреждений.  В 2019 году возникнет вопрос по замене кадров в сельских библиотеках-филиалах, т.к. 13 библиотекарей  из 18-ти имеют возраст  старше 55 лет.</w:t>
      </w:r>
      <w:bookmarkEnd w:id="1461"/>
      <w:r w:rsidRPr="00DD2E93">
        <w:rPr>
          <w:rFonts w:ascii="Arial" w:hAnsi="Arial" w:cs="Arial"/>
          <w:color w:val="000000"/>
        </w:rPr>
        <w:t xml:space="preserve"> </w:t>
      </w:r>
    </w:p>
    <w:p w:rsidR="00D978D0" w:rsidRPr="00DD2E93" w:rsidRDefault="00D978D0" w:rsidP="00FA4C44">
      <w:pPr>
        <w:spacing w:line="240" w:lineRule="auto"/>
        <w:ind w:left="31680" w:firstLine="31680"/>
        <w:jc w:val="center"/>
        <w:rPr>
          <w:rFonts w:ascii="Arial" w:hAnsi="Arial" w:cs="Arial"/>
          <w:color w:val="000000"/>
        </w:rPr>
      </w:pPr>
    </w:p>
    <w:p w:rsidR="00D978D0" w:rsidRPr="00DD2E93" w:rsidRDefault="00D978D0" w:rsidP="00FA4C44">
      <w:pPr>
        <w:pStyle w:val="Heading2"/>
        <w:ind w:left="31680" w:firstLine="31680"/>
        <w:jc w:val="center"/>
        <w:rPr>
          <w:rFonts w:ascii="Arial" w:hAnsi="Arial" w:cs="Arial"/>
          <w:b/>
        </w:rPr>
      </w:pPr>
      <w:bookmarkStart w:id="1462" w:name="_Toc535276427"/>
      <w:r w:rsidRPr="00DD2E93">
        <w:rPr>
          <w:rFonts w:ascii="Arial" w:hAnsi="Arial" w:cs="Arial"/>
          <w:b/>
        </w:rPr>
        <w:t>12. Материально-технические ресурсы библиотек.</w:t>
      </w:r>
      <w:bookmarkEnd w:id="1462"/>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463" w:name="_Toc535276428"/>
      <w:r w:rsidRPr="00DD2E93">
        <w:rPr>
          <w:rFonts w:ascii="Arial" w:hAnsi="Arial" w:cs="Arial"/>
        </w:rPr>
        <w:t>12.1.</w:t>
      </w:r>
      <w:r w:rsidRPr="00DD2E93">
        <w:rPr>
          <w:rFonts w:ascii="Arial" w:hAnsi="Arial" w:cs="Arial"/>
        </w:rPr>
        <w:tab/>
        <w:t>Общая характеристика зданий, помещений муниципальных библиотек.</w:t>
      </w:r>
      <w:bookmarkEnd w:id="1463"/>
    </w:p>
    <w:p w:rsidR="00D978D0" w:rsidRPr="00DD2E93" w:rsidRDefault="00D978D0" w:rsidP="00FA4C44">
      <w:pPr>
        <w:tabs>
          <w:tab w:val="left" w:pos="1426"/>
        </w:tabs>
        <w:spacing w:line="240" w:lineRule="auto"/>
        <w:ind w:left="31680" w:firstLine="31680"/>
        <w:jc w:val="both"/>
        <w:rPr>
          <w:rFonts w:ascii="Arial" w:hAnsi="Arial" w:cs="Arial"/>
          <w:color w:val="000000"/>
        </w:rPr>
      </w:pPr>
      <w:bookmarkStart w:id="1464" w:name="_Toc535276429"/>
      <w:r w:rsidRPr="00DD2E93">
        <w:rPr>
          <w:rFonts w:ascii="Arial" w:hAnsi="Arial" w:cs="Arial"/>
          <w:b/>
          <w:color w:val="000000"/>
        </w:rPr>
        <w:t>- обеспеченность муниципальных библиотек зданиями и помещениями;</w:t>
      </w:r>
      <w:bookmarkEnd w:id="1464"/>
    </w:p>
    <w:p w:rsidR="00D978D0" w:rsidRPr="00DD2E93" w:rsidRDefault="00D978D0" w:rsidP="00FA4C44">
      <w:pPr>
        <w:numPr>
          <w:ilvl w:val="0"/>
          <w:numId w:val="7"/>
        </w:numPr>
        <w:tabs>
          <w:tab w:val="left" w:pos="854"/>
        </w:tabs>
        <w:spacing w:line="240" w:lineRule="auto"/>
        <w:ind w:left="31680" w:firstLine="31680"/>
        <w:jc w:val="both"/>
        <w:rPr>
          <w:rFonts w:ascii="Arial" w:hAnsi="Arial" w:cs="Arial"/>
          <w:color w:val="000000"/>
        </w:rPr>
      </w:pPr>
      <w:bookmarkStart w:id="1465" w:name="_Toc535276430"/>
      <w:r w:rsidRPr="00DD2E93">
        <w:rPr>
          <w:rFonts w:ascii="Arial" w:hAnsi="Arial" w:cs="Arial"/>
          <w:b/>
          <w:color w:val="000000"/>
        </w:rPr>
        <w:t>физическое состояние зданий, помещений муниципальных библиотек.</w:t>
      </w:r>
      <w:bookmarkEnd w:id="1465"/>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466" w:name="_Toc535276431"/>
      <w:r w:rsidRPr="00DD2E93">
        <w:rPr>
          <w:rFonts w:ascii="Arial" w:hAnsi="Arial" w:cs="Arial"/>
          <w:color w:val="000000"/>
        </w:rPr>
        <w:t>В 2018 году выполнены работы:</w:t>
      </w:r>
      <w:bookmarkEnd w:id="1466"/>
    </w:p>
    <w:p w:rsidR="00D978D0" w:rsidRPr="00DD2E93" w:rsidRDefault="00D978D0" w:rsidP="00FA4C44">
      <w:pPr>
        <w:shd w:val="clear" w:color="auto" w:fill="FFFFFF"/>
        <w:spacing w:line="240" w:lineRule="auto"/>
        <w:ind w:left="31680" w:firstLine="31680"/>
        <w:jc w:val="both"/>
        <w:rPr>
          <w:rFonts w:ascii="Arial" w:hAnsi="Arial" w:cs="Arial"/>
          <w:color w:val="000000"/>
        </w:rPr>
      </w:pPr>
      <w:bookmarkStart w:id="1467" w:name="_Toc535276432"/>
      <w:r w:rsidRPr="00DD2E93">
        <w:rPr>
          <w:rFonts w:ascii="Arial" w:hAnsi="Arial" w:cs="Arial"/>
          <w:color w:val="000000"/>
        </w:rPr>
        <w:t>Ремонт пола в Рубиловской библиотеки; сарая для дров Бережанской библиотеки;  конька, ветровых крыши Городищенской сельских библиотек.</w:t>
      </w:r>
      <w:bookmarkEnd w:id="1467"/>
    </w:p>
    <w:p w:rsidR="00D978D0" w:rsidRPr="00DD2E93" w:rsidRDefault="00D978D0" w:rsidP="00FA4C44">
      <w:pPr>
        <w:shd w:val="clear" w:color="auto" w:fill="FFFFFF"/>
        <w:spacing w:line="240" w:lineRule="auto"/>
        <w:ind w:left="31680" w:right="106" w:firstLine="31680"/>
        <w:jc w:val="both"/>
        <w:rPr>
          <w:rFonts w:ascii="Arial" w:hAnsi="Arial" w:cs="Arial"/>
          <w:color w:val="000000"/>
        </w:rPr>
      </w:pPr>
    </w:p>
    <w:p w:rsidR="00D978D0" w:rsidRPr="00DD2E93" w:rsidRDefault="00D978D0" w:rsidP="00FA4C44">
      <w:pPr>
        <w:shd w:val="clear" w:color="auto" w:fill="FFFFFF"/>
        <w:spacing w:line="240" w:lineRule="auto"/>
        <w:ind w:left="31680" w:right="106" w:firstLine="31680"/>
        <w:jc w:val="both"/>
        <w:rPr>
          <w:rFonts w:ascii="Arial" w:hAnsi="Arial" w:cs="Arial"/>
          <w:color w:val="000000"/>
        </w:rPr>
      </w:pPr>
      <w:bookmarkStart w:id="1468" w:name="_Toc535276433"/>
      <w:r w:rsidRPr="00DD2E93">
        <w:rPr>
          <w:rFonts w:ascii="Arial" w:hAnsi="Arial" w:cs="Arial"/>
          <w:color w:val="000000"/>
        </w:rPr>
        <w:t>В настоящее время из 19 учреждений культуры требуют капитального ремонта 11.</w:t>
      </w:r>
      <w:bookmarkEnd w:id="1468"/>
    </w:p>
    <w:p w:rsidR="00D978D0" w:rsidRPr="00DD2E93" w:rsidRDefault="00D978D0" w:rsidP="00FA4C44">
      <w:pPr>
        <w:spacing w:after="154" w:line="240" w:lineRule="auto"/>
        <w:ind w:left="31680" w:firstLine="31680"/>
        <w:rPr>
          <w:rFonts w:ascii="Arial" w:hAnsi="Arial" w:cs="Arial"/>
          <w:color w:val="000000"/>
        </w:rPr>
      </w:pPr>
    </w:p>
    <w:tbl>
      <w:tblPr>
        <w:tblW w:w="9800" w:type="dxa"/>
        <w:tblLayout w:type="fixed"/>
        <w:tblCellMar>
          <w:left w:w="40" w:type="dxa"/>
          <w:right w:w="40" w:type="dxa"/>
        </w:tblCellMar>
        <w:tblLook w:val="0000"/>
      </w:tblPr>
      <w:tblGrid>
        <w:gridCol w:w="3330"/>
        <w:gridCol w:w="2955"/>
        <w:gridCol w:w="3515"/>
      </w:tblGrid>
      <w:tr w:rsidR="00D978D0" w:rsidRPr="00DD2E93" w:rsidTr="00061813">
        <w:trPr>
          <w:trHeight w:val="820"/>
        </w:trPr>
        <w:tc>
          <w:tcPr>
            <w:tcW w:w="3330" w:type="dxa"/>
            <w:tcBorders>
              <w:top w:val="single" w:sz="4" w:space="0" w:color="000000"/>
              <w:left w:val="single" w:sz="4" w:space="0" w:color="000000"/>
              <w:bottom w:val="single" w:sz="4" w:space="0" w:color="000000"/>
            </w:tcBorders>
          </w:tcPr>
          <w:p w:rsidR="00D978D0" w:rsidRPr="00DD2E93" w:rsidRDefault="00D978D0" w:rsidP="00D978D0">
            <w:pPr>
              <w:shd w:val="clear" w:color="auto" w:fill="FFFFFF"/>
              <w:spacing w:line="240" w:lineRule="auto"/>
              <w:ind w:left="31680" w:firstLine="31680"/>
              <w:jc w:val="center"/>
              <w:rPr>
                <w:rFonts w:ascii="Arial" w:hAnsi="Arial" w:cs="Arial"/>
                <w:color w:val="000000"/>
              </w:rPr>
            </w:pPr>
          </w:p>
          <w:p w:rsidR="00D978D0" w:rsidRPr="00DD2E93" w:rsidRDefault="00D978D0" w:rsidP="00D978D0">
            <w:pPr>
              <w:shd w:val="clear" w:color="auto" w:fill="FFFFFF"/>
              <w:spacing w:line="240" w:lineRule="auto"/>
              <w:ind w:left="31680" w:firstLine="31680"/>
              <w:jc w:val="center"/>
              <w:rPr>
                <w:rFonts w:ascii="Arial" w:hAnsi="Arial" w:cs="Arial"/>
                <w:color w:val="000000"/>
              </w:rPr>
            </w:pPr>
            <w:bookmarkStart w:id="1469" w:name="_Toc535276434"/>
            <w:r w:rsidRPr="00DD2E93">
              <w:rPr>
                <w:rFonts w:ascii="Arial" w:hAnsi="Arial" w:cs="Arial"/>
                <w:color w:val="000000"/>
              </w:rPr>
              <w:t>Тип учреждения культуры</w:t>
            </w:r>
            <w:bookmarkEnd w:id="1469"/>
          </w:p>
        </w:tc>
        <w:tc>
          <w:tcPr>
            <w:tcW w:w="2955" w:type="dxa"/>
            <w:tcBorders>
              <w:top w:val="single" w:sz="4" w:space="0" w:color="000000"/>
              <w:left w:val="single" w:sz="4" w:space="0" w:color="000000"/>
              <w:bottom w:val="single" w:sz="4" w:space="0" w:color="000000"/>
            </w:tcBorders>
            <w:vAlign w:val="center"/>
          </w:tcPr>
          <w:p w:rsidR="00D978D0" w:rsidRPr="00DD2E93" w:rsidRDefault="00D978D0" w:rsidP="00D978D0">
            <w:pPr>
              <w:shd w:val="clear" w:color="auto" w:fill="FFFFFF"/>
              <w:spacing w:line="240" w:lineRule="auto"/>
              <w:ind w:left="31680" w:firstLine="31680"/>
              <w:jc w:val="center"/>
              <w:rPr>
                <w:rFonts w:ascii="Arial" w:hAnsi="Arial" w:cs="Arial"/>
                <w:color w:val="000000"/>
              </w:rPr>
            </w:pPr>
            <w:bookmarkStart w:id="1470" w:name="_Toc535276435"/>
            <w:r w:rsidRPr="00DD2E93">
              <w:rPr>
                <w:rFonts w:ascii="Arial" w:hAnsi="Arial" w:cs="Arial"/>
                <w:color w:val="000000"/>
              </w:rPr>
              <w:t>Требуют капитального ремонта</w:t>
            </w:r>
            <w:bookmarkEnd w:id="1470"/>
          </w:p>
        </w:tc>
        <w:tc>
          <w:tcPr>
            <w:tcW w:w="3515" w:type="dxa"/>
            <w:tcBorders>
              <w:top w:val="single" w:sz="4" w:space="0" w:color="000000"/>
              <w:left w:val="single" w:sz="4" w:space="0" w:color="000000"/>
              <w:bottom w:val="single" w:sz="4" w:space="0" w:color="000000"/>
              <w:right w:val="single" w:sz="4" w:space="0" w:color="000000"/>
            </w:tcBorders>
            <w:vAlign w:val="center"/>
          </w:tcPr>
          <w:p w:rsidR="00D978D0" w:rsidRPr="00DD2E93" w:rsidRDefault="00D978D0" w:rsidP="00D978D0">
            <w:pPr>
              <w:shd w:val="clear" w:color="auto" w:fill="FFFFFF"/>
              <w:spacing w:line="240" w:lineRule="auto"/>
              <w:ind w:left="31680" w:firstLine="31680"/>
              <w:jc w:val="center"/>
              <w:rPr>
                <w:rFonts w:ascii="Arial" w:hAnsi="Arial" w:cs="Arial"/>
                <w:color w:val="000000"/>
              </w:rPr>
            </w:pPr>
            <w:bookmarkStart w:id="1471" w:name="_Toc535276436"/>
            <w:r w:rsidRPr="00DD2E93">
              <w:rPr>
                <w:rFonts w:ascii="Arial" w:hAnsi="Arial" w:cs="Arial"/>
                <w:color w:val="000000"/>
              </w:rPr>
              <w:t>Находятся в аварийном состоянии</w:t>
            </w:r>
            <w:bookmarkEnd w:id="1471"/>
          </w:p>
        </w:tc>
      </w:tr>
      <w:tr w:rsidR="00D978D0" w:rsidRPr="00DD2E93" w:rsidTr="00061813">
        <w:trPr>
          <w:trHeight w:val="820"/>
        </w:trPr>
        <w:tc>
          <w:tcPr>
            <w:tcW w:w="3330" w:type="dxa"/>
            <w:tcBorders>
              <w:top w:val="single" w:sz="4" w:space="0" w:color="000000"/>
              <w:left w:val="single" w:sz="4" w:space="0" w:color="000000"/>
              <w:bottom w:val="single" w:sz="4" w:space="0" w:color="000000"/>
            </w:tcBorders>
          </w:tcPr>
          <w:p w:rsidR="00D978D0" w:rsidRPr="00DD2E93" w:rsidRDefault="00D978D0" w:rsidP="00D978D0">
            <w:pPr>
              <w:shd w:val="clear" w:color="auto" w:fill="FFFFFF"/>
              <w:spacing w:before="86" w:line="240" w:lineRule="auto"/>
              <w:ind w:left="31680" w:right="10" w:firstLine="31680"/>
              <w:jc w:val="both"/>
              <w:rPr>
                <w:rFonts w:ascii="Arial" w:hAnsi="Arial" w:cs="Arial"/>
                <w:color w:val="000000"/>
              </w:rPr>
            </w:pPr>
            <w:r w:rsidRPr="00DD2E93">
              <w:rPr>
                <w:rFonts w:ascii="Arial" w:hAnsi="Arial" w:cs="Arial"/>
                <w:color w:val="000000"/>
              </w:rPr>
              <w:t xml:space="preserve"> </w:t>
            </w:r>
          </w:p>
          <w:p w:rsidR="00D978D0" w:rsidRPr="00DD2E93" w:rsidRDefault="00D978D0" w:rsidP="00D978D0">
            <w:pPr>
              <w:shd w:val="clear" w:color="auto" w:fill="FFFFFF"/>
              <w:spacing w:line="240" w:lineRule="auto"/>
              <w:ind w:left="31680" w:firstLine="31680"/>
              <w:jc w:val="center"/>
              <w:rPr>
                <w:rFonts w:ascii="Arial" w:hAnsi="Arial" w:cs="Arial"/>
                <w:color w:val="000000"/>
              </w:rPr>
            </w:pPr>
            <w:bookmarkStart w:id="1472" w:name="_Toc535276437"/>
            <w:r w:rsidRPr="00DD2E93">
              <w:rPr>
                <w:rFonts w:ascii="Arial" w:hAnsi="Arial" w:cs="Arial"/>
                <w:color w:val="000000"/>
              </w:rPr>
              <w:t>МБУК «Островская ЦРБ»</w:t>
            </w:r>
            <w:bookmarkEnd w:id="1472"/>
          </w:p>
        </w:tc>
        <w:tc>
          <w:tcPr>
            <w:tcW w:w="2955" w:type="dxa"/>
            <w:tcBorders>
              <w:top w:val="single" w:sz="4" w:space="0" w:color="000000"/>
              <w:left w:val="single" w:sz="4" w:space="0" w:color="000000"/>
              <w:bottom w:val="single" w:sz="4" w:space="0" w:color="000000"/>
            </w:tcBorders>
            <w:vAlign w:val="center"/>
          </w:tcPr>
          <w:p w:rsidR="00D978D0" w:rsidRPr="00DD2E93" w:rsidRDefault="00D978D0" w:rsidP="00D978D0">
            <w:pPr>
              <w:shd w:val="clear" w:color="auto" w:fill="FFFFFF"/>
              <w:spacing w:line="240" w:lineRule="auto"/>
              <w:ind w:left="31680" w:firstLine="31680"/>
              <w:jc w:val="center"/>
              <w:rPr>
                <w:rFonts w:ascii="Arial" w:hAnsi="Arial" w:cs="Arial"/>
                <w:color w:val="000000"/>
              </w:rPr>
            </w:pPr>
            <w:bookmarkStart w:id="1473" w:name="_Toc535276438"/>
            <w:r w:rsidRPr="00DD2E93">
              <w:rPr>
                <w:rFonts w:ascii="Arial" w:hAnsi="Arial" w:cs="Arial"/>
                <w:color w:val="000000"/>
              </w:rPr>
              <w:t>Помещения II этажа ЦРБ и 11-ти сельских библиотек</w:t>
            </w:r>
            <w:bookmarkEnd w:id="1473"/>
            <w:r w:rsidRPr="00DD2E93">
              <w:rPr>
                <w:rFonts w:ascii="Arial" w:hAnsi="Arial" w:cs="Arial"/>
                <w:color w:val="000000"/>
              </w:rPr>
              <w:t xml:space="preserve">  </w:t>
            </w:r>
          </w:p>
        </w:tc>
        <w:tc>
          <w:tcPr>
            <w:tcW w:w="3515" w:type="dxa"/>
            <w:tcBorders>
              <w:top w:val="single" w:sz="4" w:space="0" w:color="000000"/>
              <w:left w:val="single" w:sz="4" w:space="0" w:color="000000"/>
              <w:bottom w:val="single" w:sz="4" w:space="0" w:color="000000"/>
              <w:right w:val="single" w:sz="4" w:space="0" w:color="000000"/>
            </w:tcBorders>
            <w:vAlign w:val="center"/>
          </w:tcPr>
          <w:p w:rsidR="00D978D0" w:rsidRPr="00DD2E93" w:rsidRDefault="00D978D0" w:rsidP="00D978D0">
            <w:pPr>
              <w:shd w:val="clear" w:color="auto" w:fill="FFFFFF"/>
              <w:spacing w:line="240" w:lineRule="auto"/>
              <w:ind w:left="31680" w:firstLine="31680"/>
              <w:jc w:val="center"/>
              <w:rPr>
                <w:rFonts w:ascii="Arial" w:hAnsi="Arial" w:cs="Arial"/>
                <w:color w:val="000000"/>
              </w:rPr>
            </w:pPr>
          </w:p>
        </w:tc>
      </w:tr>
    </w:tbl>
    <w:p w:rsidR="00D978D0" w:rsidRPr="00DD2E93" w:rsidRDefault="00D978D0" w:rsidP="00D978D0">
      <w:pPr>
        <w:shd w:val="clear" w:color="auto" w:fill="FFFFFF"/>
        <w:spacing w:before="230" w:line="240" w:lineRule="auto"/>
        <w:ind w:left="31680" w:right="106" w:firstLine="31680"/>
        <w:jc w:val="both"/>
        <w:rPr>
          <w:rFonts w:ascii="Arial" w:hAnsi="Arial" w:cs="Arial"/>
          <w:color w:val="000000"/>
        </w:rPr>
      </w:pPr>
      <w:bookmarkStart w:id="1474" w:name="_Toc535276439"/>
      <w:r w:rsidRPr="00DD2E93">
        <w:rPr>
          <w:rFonts w:ascii="Arial" w:hAnsi="Arial" w:cs="Arial"/>
          <w:color w:val="000000"/>
        </w:rPr>
        <w:t>ЦРБ нуждается в дополнительных помещениях для размещения не пользующейся спросом литературы. К сожалению, в настоящее время решить эту проблему не предоставляется возможным.</w:t>
      </w:r>
      <w:bookmarkEnd w:id="1474"/>
    </w:p>
    <w:p w:rsidR="00D978D0" w:rsidRPr="00DD2E93" w:rsidRDefault="00D978D0" w:rsidP="00FA4C44">
      <w:pPr>
        <w:pStyle w:val="Heading3"/>
        <w:ind w:left="31680" w:firstLine="31680"/>
        <w:rPr>
          <w:rFonts w:ascii="Arial" w:hAnsi="Arial" w:cs="Arial"/>
        </w:rPr>
      </w:pPr>
      <w:bookmarkStart w:id="1475" w:name="_Toc535276440"/>
      <w:r w:rsidRPr="00DD2E93">
        <w:rPr>
          <w:rFonts w:ascii="Arial" w:hAnsi="Arial" w:cs="Arial"/>
        </w:rPr>
        <w:t>12.2.</w:t>
      </w:r>
      <w:r w:rsidRPr="00DD2E93">
        <w:rPr>
          <w:rFonts w:ascii="Arial" w:hAnsi="Arial" w:cs="Arial"/>
        </w:rPr>
        <w:tab/>
        <w:t>Финансовое обеспечение материально-технической базы:</w:t>
      </w:r>
      <w:bookmarkEnd w:id="1475"/>
    </w:p>
    <w:p w:rsidR="00D978D0" w:rsidRPr="00DD2E93" w:rsidRDefault="00D978D0" w:rsidP="00FA4C44">
      <w:pPr>
        <w:numPr>
          <w:ilvl w:val="0"/>
          <w:numId w:val="7"/>
        </w:numPr>
        <w:tabs>
          <w:tab w:val="left" w:pos="854"/>
        </w:tabs>
        <w:spacing w:line="240" w:lineRule="auto"/>
        <w:ind w:left="31680" w:firstLine="31680"/>
        <w:rPr>
          <w:rFonts w:ascii="Arial" w:hAnsi="Arial" w:cs="Arial"/>
          <w:color w:val="000000"/>
        </w:rPr>
      </w:pPr>
      <w:bookmarkStart w:id="1476" w:name="_Toc535276441"/>
      <w:r w:rsidRPr="00DD2E93">
        <w:rPr>
          <w:rFonts w:ascii="Arial" w:hAnsi="Arial" w:cs="Arial"/>
          <w:b/>
          <w:color w:val="000000"/>
        </w:rPr>
        <w:t>сумма средств, израсходованных на ремонт и реставрацию;</w:t>
      </w:r>
      <w:bookmarkEnd w:id="1476"/>
    </w:p>
    <w:p w:rsidR="00D978D0" w:rsidRPr="00DD2E93" w:rsidRDefault="00D978D0" w:rsidP="00FA4C44">
      <w:pPr>
        <w:shd w:val="clear" w:color="auto" w:fill="FFFFFF"/>
        <w:spacing w:before="5" w:line="240" w:lineRule="auto"/>
        <w:ind w:left="31680" w:right="110" w:firstLine="31680"/>
        <w:jc w:val="both"/>
        <w:rPr>
          <w:rFonts w:ascii="Arial" w:hAnsi="Arial" w:cs="Arial"/>
          <w:color w:val="000000"/>
        </w:rPr>
      </w:pPr>
      <w:bookmarkStart w:id="1477" w:name="_Toc535276442"/>
      <w:r w:rsidRPr="00DD2E93">
        <w:rPr>
          <w:rFonts w:ascii="Arial" w:hAnsi="Arial" w:cs="Arial"/>
          <w:b/>
          <w:color w:val="000000"/>
        </w:rPr>
        <w:t>сумма средств, израсходованных на приобретение оборудования.</w:t>
      </w:r>
      <w:bookmarkEnd w:id="1477"/>
    </w:p>
    <w:p w:rsidR="00D978D0" w:rsidRPr="00DD2E93" w:rsidRDefault="00D978D0" w:rsidP="00FA4C44">
      <w:pPr>
        <w:shd w:val="clear" w:color="auto" w:fill="FFFFFF"/>
        <w:spacing w:before="5" w:line="240" w:lineRule="auto"/>
        <w:ind w:left="31680" w:right="110" w:firstLine="31680"/>
        <w:jc w:val="both"/>
        <w:rPr>
          <w:rFonts w:ascii="Arial" w:hAnsi="Arial" w:cs="Arial"/>
          <w:color w:val="000000"/>
        </w:rPr>
      </w:pPr>
      <w:r w:rsidRPr="00DD2E93">
        <w:rPr>
          <w:rFonts w:ascii="Arial" w:hAnsi="Arial" w:cs="Arial"/>
          <w:color w:val="000000"/>
        </w:rPr>
        <w:t xml:space="preserve"> </w:t>
      </w:r>
      <w:bookmarkStart w:id="1478" w:name="_Toc535276443"/>
      <w:r w:rsidRPr="00DD2E93">
        <w:rPr>
          <w:rFonts w:ascii="Arial" w:hAnsi="Arial" w:cs="Arial"/>
          <w:color w:val="000000"/>
        </w:rPr>
        <w:t>В 2018 году новое оборудование было поставлено в Заборовскую сельскую, библиотеку, ноутбук, стоимостью – 17313 руб., ноутбук для Скуратовской сельской библиотеки стоимостью 22 650 руб., принтер для ЦРБ стоимостью 10 790 руб.</w:t>
      </w:r>
      <w:bookmarkEnd w:id="1478"/>
    </w:p>
    <w:p w:rsidR="00D978D0" w:rsidRPr="00DD2E93" w:rsidRDefault="00D978D0" w:rsidP="00FA4C44">
      <w:pPr>
        <w:shd w:val="clear" w:color="auto" w:fill="FFFFFF"/>
        <w:spacing w:line="240" w:lineRule="auto"/>
        <w:ind w:left="31680" w:right="106" w:firstLine="31680"/>
        <w:jc w:val="both"/>
        <w:rPr>
          <w:rFonts w:ascii="Arial" w:hAnsi="Arial" w:cs="Arial"/>
          <w:color w:val="000000"/>
        </w:rPr>
      </w:pPr>
      <w:bookmarkStart w:id="1479" w:name="_Toc535276444"/>
      <w:r w:rsidRPr="00DD2E93">
        <w:rPr>
          <w:rFonts w:ascii="Arial" w:hAnsi="Arial" w:cs="Arial"/>
          <w:color w:val="000000"/>
        </w:rPr>
        <w:t>Поставки вычислительной техники осуществлялись за счет федеральных средств: 2 ноутбука, 1 принтер. Это не удовлетворяет потребностям всех имеющихся библиотек. Остро встал вопрос по обновлению имеющегося парка ПК.</w:t>
      </w:r>
      <w:bookmarkEnd w:id="1479"/>
    </w:p>
    <w:p w:rsidR="00D978D0" w:rsidRPr="00DD2E93" w:rsidRDefault="00D978D0" w:rsidP="00FA4C44">
      <w:pPr>
        <w:spacing w:line="240" w:lineRule="auto"/>
        <w:ind w:left="31680" w:firstLine="31680"/>
        <w:jc w:val="both"/>
        <w:rPr>
          <w:rFonts w:ascii="Arial" w:hAnsi="Arial" w:cs="Arial"/>
          <w:color w:val="000000"/>
        </w:rPr>
      </w:pPr>
      <w:bookmarkStart w:id="1480" w:name="_Toc535276445"/>
      <w:bookmarkStart w:id="1481" w:name="_Toc535276446"/>
      <w:bookmarkEnd w:id="1480"/>
      <w:r w:rsidRPr="00DD2E93">
        <w:rPr>
          <w:rFonts w:ascii="Arial" w:hAnsi="Arial" w:cs="Arial"/>
          <w:b/>
          <w:color w:val="000000"/>
        </w:rPr>
        <w:t>- подготовка к отопительному сезону (приобретение топлива, работа котельных и т.п.) - 156,2 тыс.</w:t>
      </w:r>
      <w:bookmarkEnd w:id="1481"/>
    </w:p>
    <w:p w:rsidR="00D978D0" w:rsidRPr="00DD2E93" w:rsidRDefault="00D978D0" w:rsidP="00FA4C44">
      <w:pPr>
        <w:spacing w:line="240" w:lineRule="auto"/>
        <w:ind w:left="31680" w:firstLine="31680"/>
        <w:jc w:val="both"/>
        <w:rPr>
          <w:rFonts w:ascii="Arial" w:hAnsi="Arial" w:cs="Arial"/>
          <w:color w:val="000000"/>
        </w:rPr>
      </w:pPr>
      <w:bookmarkStart w:id="1482" w:name="_Toc535276447"/>
      <w:r w:rsidRPr="00DD2E93">
        <w:rPr>
          <w:rFonts w:ascii="Arial" w:hAnsi="Arial" w:cs="Arial"/>
          <w:color w:val="000000"/>
        </w:rPr>
        <w:t>Плата за теплоснабжение в отопительный период  -   644116 руб.;     приобретение дров –  147200 руб.</w:t>
      </w:r>
      <w:bookmarkEnd w:id="1482"/>
    </w:p>
    <w:p w:rsidR="00D978D0" w:rsidRPr="00DD2E93" w:rsidRDefault="00D978D0" w:rsidP="00FA4C44">
      <w:pPr>
        <w:spacing w:line="240" w:lineRule="auto"/>
        <w:ind w:left="31680" w:firstLine="31680"/>
        <w:jc w:val="both"/>
        <w:rPr>
          <w:rFonts w:ascii="Arial" w:hAnsi="Arial" w:cs="Arial"/>
          <w:color w:val="000000"/>
        </w:rPr>
      </w:pPr>
      <w:r w:rsidRPr="00DD2E93">
        <w:rPr>
          <w:rFonts w:ascii="Arial" w:hAnsi="Arial" w:cs="Arial"/>
          <w:color w:val="000000"/>
        </w:rPr>
        <w:t xml:space="preserve"> </w:t>
      </w:r>
      <w:bookmarkStart w:id="1483" w:name="_Toc535276448"/>
      <w:r w:rsidRPr="00DD2E93">
        <w:rPr>
          <w:rFonts w:ascii="Arial" w:hAnsi="Arial" w:cs="Arial"/>
          <w:color w:val="000000"/>
        </w:rPr>
        <w:t>- ревизия теплового  узла, промывка и испытание системы отопления здания ЦРБ -  9000 руб.</w:t>
      </w:r>
      <w:bookmarkEnd w:id="1483"/>
    </w:p>
    <w:p w:rsidR="00D978D0" w:rsidRPr="00DD2E93" w:rsidRDefault="00D978D0" w:rsidP="00FA4C44">
      <w:pPr>
        <w:tabs>
          <w:tab w:val="left" w:pos="854"/>
        </w:tabs>
        <w:spacing w:line="240" w:lineRule="auto"/>
        <w:ind w:left="31680" w:firstLine="31680"/>
        <w:rPr>
          <w:rFonts w:ascii="Arial" w:hAnsi="Arial" w:cs="Arial"/>
          <w:color w:val="000000"/>
        </w:rPr>
      </w:pPr>
    </w:p>
    <w:p w:rsidR="00D978D0" w:rsidRPr="00DD2E93" w:rsidRDefault="00D978D0" w:rsidP="00FA4C44">
      <w:pPr>
        <w:pStyle w:val="Heading3"/>
        <w:ind w:left="31680" w:firstLine="31680"/>
        <w:rPr>
          <w:rFonts w:ascii="Arial" w:hAnsi="Arial" w:cs="Arial"/>
        </w:rPr>
      </w:pPr>
      <w:bookmarkStart w:id="1484" w:name="_Toc535276449"/>
      <w:r w:rsidRPr="00DD2E93">
        <w:rPr>
          <w:rFonts w:ascii="Arial" w:hAnsi="Arial" w:cs="Arial"/>
        </w:rPr>
        <w:t>12.3.</w:t>
      </w:r>
      <w:r w:rsidRPr="00DD2E93">
        <w:rPr>
          <w:rFonts w:ascii="Arial" w:hAnsi="Arial" w:cs="Arial"/>
        </w:rPr>
        <w:tab/>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bookmarkEnd w:id="1484"/>
    </w:p>
    <w:p w:rsidR="00D978D0" w:rsidRPr="00DD2E93" w:rsidRDefault="00D978D0" w:rsidP="00FA4C44">
      <w:pPr>
        <w:spacing w:line="240" w:lineRule="auto"/>
        <w:ind w:left="31680" w:firstLine="31680"/>
        <w:jc w:val="both"/>
        <w:rPr>
          <w:rFonts w:ascii="Arial" w:hAnsi="Arial" w:cs="Arial"/>
          <w:color w:val="0A0A0A"/>
        </w:rPr>
      </w:pPr>
      <w:bookmarkStart w:id="1485" w:name="_Toc535276450"/>
      <w:r w:rsidRPr="00DD2E93">
        <w:rPr>
          <w:rFonts w:ascii="Arial" w:hAnsi="Arial" w:cs="Arial"/>
          <w:color w:val="0A0A0A"/>
        </w:rPr>
        <w:t>Подъезд и подход к зданию ЦРБ для инвалидов с нарушениями опорно-двигательной системы хороший, войти можно распахнув двери на 2 половины, таких пользователей обслужить можем только на первом этаже, т.к. здание построено в 1968 году.</w:t>
      </w:r>
      <w:bookmarkEnd w:id="1485"/>
    </w:p>
    <w:p w:rsidR="00D978D0" w:rsidRPr="00DD2E93" w:rsidRDefault="00D978D0" w:rsidP="00FA4C44">
      <w:pPr>
        <w:spacing w:line="240" w:lineRule="auto"/>
        <w:ind w:left="31680" w:firstLine="31680"/>
        <w:jc w:val="both"/>
        <w:rPr>
          <w:rFonts w:ascii="Arial" w:hAnsi="Arial" w:cs="Arial"/>
          <w:color w:val="000000"/>
        </w:rPr>
      </w:pPr>
      <w:bookmarkStart w:id="1486" w:name="_Toc535276451"/>
      <w:r w:rsidRPr="00DD2E93">
        <w:rPr>
          <w:rFonts w:ascii="Arial" w:hAnsi="Arial" w:cs="Arial"/>
          <w:color w:val="0A0A0A"/>
        </w:rPr>
        <w:t>МБУК «Островская ЦРБ» старается создать  комфортные и безопасные условия для наибольшего числа людей. Мы делаем все для того, чтобы люди с физическими, сенсорными или интеллектуальными нарушениями свободно к нам заходили, находили дело по душе, общались.</w:t>
      </w:r>
      <w:bookmarkEnd w:id="1486"/>
      <w:r w:rsidRPr="00DD2E93">
        <w:rPr>
          <w:rFonts w:ascii="Arial" w:hAnsi="Arial" w:cs="Arial"/>
          <w:color w:val="0A0A0A"/>
        </w:rPr>
        <w:t xml:space="preserve"> </w:t>
      </w:r>
    </w:p>
    <w:p w:rsidR="00D978D0" w:rsidRPr="00DD2E93" w:rsidRDefault="00D978D0" w:rsidP="00FA4C44">
      <w:pPr>
        <w:tabs>
          <w:tab w:val="left" w:pos="1248"/>
        </w:tabs>
        <w:spacing w:line="240" w:lineRule="auto"/>
        <w:ind w:left="31680" w:firstLine="31680"/>
        <w:jc w:val="both"/>
        <w:rPr>
          <w:rFonts w:ascii="Arial" w:hAnsi="Arial" w:cs="Arial"/>
          <w:color w:val="000000"/>
        </w:rPr>
      </w:pPr>
    </w:p>
    <w:p w:rsidR="00D978D0" w:rsidRPr="00DD2E93" w:rsidRDefault="00D978D0" w:rsidP="00FA4C44">
      <w:pPr>
        <w:tabs>
          <w:tab w:val="left" w:pos="1248"/>
        </w:tabs>
        <w:spacing w:line="240" w:lineRule="auto"/>
        <w:ind w:left="31680" w:firstLine="31680"/>
        <w:jc w:val="both"/>
        <w:rPr>
          <w:rFonts w:ascii="Arial" w:hAnsi="Arial" w:cs="Arial"/>
          <w:color w:val="000000"/>
        </w:rPr>
      </w:pPr>
      <w:bookmarkStart w:id="1487" w:name="_Toc535276452"/>
      <w:r w:rsidRPr="00DD2E93">
        <w:rPr>
          <w:rFonts w:ascii="Arial" w:hAnsi="Arial" w:cs="Arial"/>
          <w:b/>
          <w:color w:val="000000"/>
        </w:rPr>
        <w:t>12.3.1. Какие мероприятия были проведены в 2018 году в направлении создания «Доступной среды» для людей с ограниченными возможностями здоровья.</w:t>
      </w:r>
      <w:bookmarkEnd w:id="1487"/>
    </w:p>
    <w:p w:rsidR="00D978D0" w:rsidRPr="00DD2E93" w:rsidRDefault="00D978D0" w:rsidP="00FA4C44">
      <w:pPr>
        <w:spacing w:line="240" w:lineRule="auto"/>
        <w:ind w:left="31680" w:firstLine="31680"/>
        <w:jc w:val="both"/>
        <w:rPr>
          <w:rFonts w:ascii="Arial" w:hAnsi="Arial" w:cs="Arial"/>
          <w:color w:val="000000"/>
        </w:rPr>
      </w:pPr>
      <w:bookmarkStart w:id="1488" w:name="_Toc535276453"/>
      <w:r w:rsidRPr="00DD2E93">
        <w:rPr>
          <w:rFonts w:ascii="Arial" w:hAnsi="Arial" w:cs="Arial"/>
          <w:color w:val="000000"/>
        </w:rPr>
        <w:t>Активно действует  сайт МБУК «Островская ЦРБ» с версией для слабовидящих.</w:t>
      </w:r>
      <w:bookmarkEnd w:id="1488"/>
    </w:p>
    <w:p w:rsidR="00D978D0" w:rsidRPr="00DD2E93" w:rsidRDefault="00D978D0" w:rsidP="00FA4C44">
      <w:pPr>
        <w:tabs>
          <w:tab w:val="left" w:pos="1248"/>
        </w:tabs>
        <w:spacing w:line="240" w:lineRule="auto"/>
        <w:ind w:left="31680" w:firstLine="31680"/>
        <w:jc w:val="both"/>
        <w:rPr>
          <w:rFonts w:ascii="Arial" w:hAnsi="Arial" w:cs="Arial"/>
          <w:color w:val="000000"/>
        </w:rPr>
      </w:pPr>
    </w:p>
    <w:p w:rsidR="00D978D0" w:rsidRPr="00DD2E93" w:rsidRDefault="00D978D0" w:rsidP="00FA4C44">
      <w:pPr>
        <w:spacing w:line="240" w:lineRule="auto"/>
        <w:ind w:left="31680" w:firstLine="31680"/>
        <w:jc w:val="both"/>
        <w:rPr>
          <w:rFonts w:ascii="Arial" w:hAnsi="Arial" w:cs="Arial"/>
          <w:color w:val="000000"/>
        </w:rPr>
      </w:pPr>
    </w:p>
    <w:p w:rsidR="00D978D0" w:rsidRPr="00DD2E93" w:rsidRDefault="00D978D0" w:rsidP="00FA4C44">
      <w:pPr>
        <w:pStyle w:val="Heading2"/>
        <w:ind w:left="31680" w:firstLine="31680"/>
        <w:jc w:val="center"/>
        <w:rPr>
          <w:rFonts w:ascii="Arial" w:hAnsi="Arial" w:cs="Arial"/>
          <w:b/>
        </w:rPr>
      </w:pPr>
      <w:bookmarkStart w:id="1489" w:name="_Toc535276454"/>
      <w:r w:rsidRPr="00DD2E93">
        <w:rPr>
          <w:rFonts w:ascii="Arial" w:hAnsi="Arial" w:cs="Arial"/>
          <w:b/>
        </w:rPr>
        <w:t>13. Основные итоги года</w:t>
      </w:r>
      <w:bookmarkEnd w:id="1489"/>
    </w:p>
    <w:p w:rsidR="00D978D0" w:rsidRPr="00DD2E93" w:rsidRDefault="00D978D0" w:rsidP="00FA4C44">
      <w:pPr>
        <w:spacing w:line="240" w:lineRule="auto"/>
        <w:ind w:left="31680" w:firstLine="31680"/>
        <w:jc w:val="center"/>
        <w:rPr>
          <w:rFonts w:ascii="Arial" w:hAnsi="Arial" w:cs="Arial"/>
          <w:color w:val="000000"/>
        </w:rPr>
      </w:pPr>
    </w:p>
    <w:p w:rsidR="00D978D0" w:rsidRPr="00DD2E93" w:rsidRDefault="00D978D0" w:rsidP="00FA4C44">
      <w:pPr>
        <w:spacing w:after="291" w:line="240" w:lineRule="auto"/>
        <w:ind w:left="31680" w:right="20" w:firstLine="31680"/>
        <w:jc w:val="both"/>
        <w:rPr>
          <w:rFonts w:ascii="Arial" w:hAnsi="Arial" w:cs="Arial"/>
          <w:color w:val="000000"/>
        </w:rPr>
      </w:pPr>
      <w:bookmarkStart w:id="1490" w:name="_Toc535276455"/>
      <w:r w:rsidRPr="00DD2E93">
        <w:rPr>
          <w:rFonts w:ascii="Arial" w:hAnsi="Arial" w:cs="Arial"/>
          <w:color w:val="000000"/>
        </w:rPr>
        <w:t>Обобщенно сформулировать главные достижения, которые можно внести в летопись библиотечного дела региона. Обозначить нерешенные проблемы и пути их решения, задачи на будущий год.</w:t>
      </w:r>
      <w:bookmarkEnd w:id="1490"/>
    </w:p>
    <w:p w:rsidR="00D978D0" w:rsidRPr="00DD2E93" w:rsidRDefault="00D978D0" w:rsidP="00FA4C44">
      <w:pPr>
        <w:spacing w:line="240" w:lineRule="auto"/>
        <w:ind w:left="31680" w:firstLine="31680"/>
        <w:jc w:val="both"/>
        <w:rPr>
          <w:rFonts w:ascii="Arial" w:hAnsi="Arial" w:cs="Arial"/>
          <w:color w:val="000000"/>
        </w:rPr>
      </w:pPr>
      <w:bookmarkStart w:id="1491" w:name="_Toc535276456"/>
      <w:r w:rsidRPr="00DD2E93">
        <w:rPr>
          <w:rFonts w:ascii="Arial" w:hAnsi="Arial" w:cs="Arial"/>
          <w:color w:val="000000"/>
        </w:rPr>
        <w:t xml:space="preserve">2018 год  для всех структурных подразделений МБУК «Островская ЦРБ» был насыщенным.  Библиотекари принимали активное участие в российских, областных и районных конкурсах, где становились победителями,   проведены интересные мероприятия, такие как: </w:t>
      </w:r>
      <w:r w:rsidRPr="00DD2E93">
        <w:rPr>
          <w:rFonts w:ascii="Arial" w:hAnsi="Arial" w:cs="Arial"/>
          <w:color w:val="000000"/>
          <w:highlight w:val="white"/>
        </w:rPr>
        <w:t>Библионочь-2018,  геокешинг для молодежи «Мой Остров»,   «Библиотечная парковка» в парке Победы в День города,  V Краеведческие чтения «Память о прошлом не знает забвенья…». Впервые принимали участие во Всероссийской акции «Классики в Российской провинции». В парке Победы, у фонтана состоялась библиотечная акция «Всем, кто верит, любит и ждет» во Всероссийский день семьи, любви и верности. 19 ноября библиотекари провели флешмоб на цепных мостах, которым исполнилось 165 лет. Состоялись презентации новых книг островских писателей Л.Федуковой и Т.Алексеевой-Никулиной. Встречи с талантливыми  земляками писателем Ю.Масловым - Островичом и актером Н.Клочьевым.</w:t>
      </w:r>
      <w:bookmarkEnd w:id="1491"/>
    </w:p>
    <w:p w:rsidR="00D978D0" w:rsidRPr="00DD2E93" w:rsidRDefault="00D978D0" w:rsidP="00FA4C44">
      <w:pPr>
        <w:spacing w:line="240" w:lineRule="auto"/>
        <w:ind w:left="31680" w:firstLine="31680"/>
        <w:jc w:val="both"/>
        <w:rPr>
          <w:rFonts w:ascii="Arial" w:hAnsi="Arial" w:cs="Arial"/>
          <w:color w:val="000000"/>
        </w:rPr>
      </w:pPr>
      <w:bookmarkStart w:id="1492" w:name="_Toc535276457"/>
      <w:r w:rsidRPr="00DD2E93">
        <w:rPr>
          <w:rFonts w:ascii="Arial" w:hAnsi="Arial" w:cs="Arial"/>
          <w:color w:val="000000"/>
        </w:rPr>
        <w:t>Активизировалась массовая работа по пропаганде книги и чтения, о большинстве мероприятий рассказывается в группе «Островская центральная районная библиотека» «Вконтакте». Регулярно пополняется сайты «Литературная карта Островского района» и МБУК «Островская ЦРБ». Все структурные подразделения учреждения выполнили контрольные показатели работы, соответственно выполнено муниципальное задание.</w:t>
      </w:r>
      <w:bookmarkEnd w:id="1492"/>
      <w:r w:rsidRPr="00DD2E93">
        <w:rPr>
          <w:rFonts w:ascii="Arial" w:hAnsi="Arial" w:cs="Arial"/>
          <w:color w:val="000000"/>
        </w:rPr>
        <w:t xml:space="preserve"> </w:t>
      </w:r>
    </w:p>
    <w:p w:rsidR="00D978D0" w:rsidRPr="00DD2E93" w:rsidRDefault="00D978D0" w:rsidP="00FA4C44">
      <w:pPr>
        <w:spacing w:line="240" w:lineRule="auto"/>
        <w:ind w:left="31680" w:firstLine="31680"/>
        <w:jc w:val="both"/>
        <w:rPr>
          <w:rFonts w:ascii="Arial" w:hAnsi="Arial" w:cs="Arial"/>
          <w:color w:val="000000"/>
        </w:rPr>
      </w:pPr>
      <w:bookmarkStart w:id="1493" w:name="_Toc535276458"/>
      <w:r w:rsidRPr="00DD2E93">
        <w:rPr>
          <w:rFonts w:ascii="Arial" w:hAnsi="Arial" w:cs="Arial"/>
          <w:color w:val="000000"/>
        </w:rPr>
        <w:t>Планируем ремонт фасада и внутренних помещений II этажа  ЦРБ. Требует решения вопрос с кадрами на селе.  В связи с уменьшением населения в волостях, в дальнейшем мы видим обслуживание населения Островского района базовыми библиотеками с хорошей материально - технической базой и обеспеченной транспортом для оказания муниципальных услуг.</w:t>
      </w:r>
      <w:bookmarkEnd w:id="1493"/>
    </w:p>
    <w:p w:rsidR="00D978D0" w:rsidRPr="00DD2E93" w:rsidRDefault="00D978D0" w:rsidP="00FA4C44">
      <w:pPr>
        <w:spacing w:after="291" w:line="240" w:lineRule="auto"/>
        <w:ind w:left="31680" w:right="20" w:firstLine="31680"/>
        <w:jc w:val="both"/>
        <w:rPr>
          <w:rFonts w:ascii="Arial" w:hAnsi="Arial" w:cs="Arial"/>
          <w:color w:val="000000"/>
        </w:rPr>
      </w:pPr>
    </w:p>
    <w:p w:rsidR="00D978D0" w:rsidRDefault="00D978D0" w:rsidP="005E7531">
      <w:pPr>
        <w:spacing w:line="240" w:lineRule="auto"/>
        <w:ind w:left="31680" w:firstLine="31680"/>
        <w:jc w:val="right"/>
        <w:rPr>
          <w:rFonts w:ascii="Arial" w:hAnsi="Arial" w:cs="Arial"/>
          <w:color w:val="000000"/>
        </w:rPr>
      </w:pPr>
    </w:p>
    <w:sectPr w:rsidR="00D978D0" w:rsidSect="000E77D4">
      <w:footerReference w:type="default" r:id="rId63"/>
      <w:type w:val="continuous"/>
      <w:pgSz w:w="11909" w:h="16838"/>
      <w:pgMar w:top="899" w:right="1080" w:bottom="1079" w:left="1080"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8D0" w:rsidRDefault="00D978D0" w:rsidP="005E7531">
      <w:pPr>
        <w:spacing w:line="240" w:lineRule="auto"/>
        <w:ind w:left="31680" w:firstLine="31680"/>
      </w:pPr>
      <w:r>
        <w:separator/>
      </w:r>
    </w:p>
  </w:endnote>
  <w:endnote w:type="continuationSeparator" w:id="1">
    <w:p w:rsidR="00D978D0" w:rsidRDefault="00D978D0" w:rsidP="005E7531">
      <w:pPr>
        <w:spacing w:line="240" w:lineRule="auto"/>
        <w:ind w:left="31680" w:firstLine="3168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D0" w:rsidRDefault="00D978D0" w:rsidP="00FA4C44">
    <w:pPr>
      <w:tabs>
        <w:tab w:val="center" w:pos="4677"/>
        <w:tab w:val="right" w:pos="9355"/>
      </w:tabs>
      <w:spacing w:line="240" w:lineRule="auto"/>
      <w:ind w:left="31680" w:firstLine="31680"/>
      <w:rPr>
        <w:color w:val="000000"/>
      </w:rPr>
    </w:pPr>
    <w:r>
      <w:rPr>
        <w:color w:val="000000"/>
      </w:rPr>
      <w:fldChar w:fldCharType="begin"/>
    </w:r>
    <w:r>
      <w:rPr>
        <w:color w:val="000000"/>
      </w:rPr>
      <w:instrText>PAGE</w:instrText>
    </w:r>
    <w:r>
      <w:rPr>
        <w:color w:val="000000"/>
      </w:rPr>
      <w:fldChar w:fldCharType="separate"/>
    </w:r>
    <w:r>
      <w:rPr>
        <w:noProof/>
        <w:color w:val="000000"/>
      </w:rPr>
      <w:t>67</w:t>
    </w:r>
    <w:r>
      <w:rPr>
        <w:color w:val="000000"/>
      </w:rPr>
      <w:fldChar w:fldCharType="end"/>
    </w:r>
  </w:p>
  <w:p w:rsidR="00D978D0" w:rsidRDefault="00D978D0" w:rsidP="005E7531">
    <w:pPr>
      <w:tabs>
        <w:tab w:val="center" w:pos="4677"/>
        <w:tab w:val="right" w:pos="9355"/>
      </w:tabs>
      <w:spacing w:line="240" w:lineRule="auto"/>
      <w:ind w:left="31680" w:firstLine="3168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8D0" w:rsidRDefault="00D978D0" w:rsidP="005E7531">
      <w:pPr>
        <w:spacing w:line="240" w:lineRule="auto"/>
        <w:ind w:left="31680" w:firstLine="31680"/>
      </w:pPr>
      <w:r>
        <w:separator/>
      </w:r>
    </w:p>
  </w:footnote>
  <w:footnote w:type="continuationSeparator" w:id="1">
    <w:p w:rsidR="00D978D0" w:rsidRDefault="00D978D0" w:rsidP="005E7531">
      <w:pPr>
        <w:spacing w:line="240" w:lineRule="auto"/>
        <w:ind w:left="31680" w:firstLine="316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448"/>
    <w:multiLevelType w:val="multilevel"/>
    <w:tmpl w:val="1BD4F2A0"/>
    <w:lvl w:ilvl="0">
      <w:start w:val="1"/>
      <w:numFmt w:val="bullet"/>
      <w:lvlText w:val="●"/>
      <w:lvlJc w:val="left"/>
      <w:pPr>
        <w:ind w:left="1080"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
    <w:nsid w:val="06F357C1"/>
    <w:multiLevelType w:val="multilevel"/>
    <w:tmpl w:val="891EB624"/>
    <w:lvl w:ilvl="0">
      <w:numFmt w:val="bullet"/>
      <w:lvlText w:val="-"/>
      <w:lvlJc w:val="left"/>
      <w:rPr>
        <w:rFonts w:ascii="Times New Roman" w:eastAsia="Times New Roman" w:hAnsi="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9936D2E"/>
    <w:multiLevelType w:val="multilevel"/>
    <w:tmpl w:val="9342E908"/>
    <w:lvl w:ilvl="0">
      <w:start w:val="15"/>
      <w:numFmt w:val="decimal"/>
      <w:lvlText w:val="%1."/>
      <w:lvlJc w:val="left"/>
      <w:pPr>
        <w:ind w:left="1020" w:hanging="420"/>
      </w:pPr>
      <w:rPr>
        <w:rFonts w:cs="Times New Roman"/>
        <w:vertAlign w:val="baseline"/>
      </w:rPr>
    </w:lvl>
    <w:lvl w:ilvl="1">
      <w:start w:val="1"/>
      <w:numFmt w:val="bullet"/>
      <w:lvlText w:val="●"/>
      <w:lvlJc w:val="left"/>
      <w:pPr>
        <w:ind w:left="1680" w:hanging="360"/>
      </w:pPr>
      <w:rPr>
        <w:rFonts w:ascii="Noto Sans Symbols" w:eastAsia="Times New Roman" w:hAnsi="Noto Sans Symbols"/>
        <w:vertAlign w:val="baseline"/>
      </w:rPr>
    </w:lvl>
    <w:lvl w:ilvl="2">
      <w:start w:val="1"/>
      <w:numFmt w:val="lowerRoman"/>
      <w:lvlText w:val="%3."/>
      <w:lvlJc w:val="right"/>
      <w:pPr>
        <w:ind w:left="2400" w:hanging="180"/>
      </w:pPr>
      <w:rPr>
        <w:rFonts w:cs="Times New Roman"/>
        <w:vertAlign w:val="baseline"/>
      </w:rPr>
    </w:lvl>
    <w:lvl w:ilvl="3">
      <w:start w:val="1"/>
      <w:numFmt w:val="decimal"/>
      <w:lvlText w:val="%4."/>
      <w:lvlJc w:val="left"/>
      <w:pPr>
        <w:ind w:left="3120" w:hanging="360"/>
      </w:pPr>
      <w:rPr>
        <w:rFonts w:cs="Times New Roman"/>
        <w:vertAlign w:val="baseline"/>
      </w:rPr>
    </w:lvl>
    <w:lvl w:ilvl="4">
      <w:start w:val="1"/>
      <w:numFmt w:val="lowerLetter"/>
      <w:lvlText w:val="%5."/>
      <w:lvlJc w:val="left"/>
      <w:pPr>
        <w:ind w:left="3840" w:hanging="360"/>
      </w:pPr>
      <w:rPr>
        <w:rFonts w:cs="Times New Roman"/>
        <w:vertAlign w:val="baseline"/>
      </w:rPr>
    </w:lvl>
    <w:lvl w:ilvl="5">
      <w:start w:val="1"/>
      <w:numFmt w:val="lowerRoman"/>
      <w:lvlText w:val="%6."/>
      <w:lvlJc w:val="right"/>
      <w:pPr>
        <w:ind w:left="4560" w:hanging="180"/>
      </w:pPr>
      <w:rPr>
        <w:rFonts w:cs="Times New Roman"/>
        <w:vertAlign w:val="baseline"/>
      </w:rPr>
    </w:lvl>
    <w:lvl w:ilvl="6">
      <w:start w:val="1"/>
      <w:numFmt w:val="decimal"/>
      <w:lvlText w:val="%7."/>
      <w:lvlJc w:val="left"/>
      <w:pPr>
        <w:ind w:left="5280" w:hanging="360"/>
      </w:pPr>
      <w:rPr>
        <w:rFonts w:cs="Times New Roman"/>
        <w:vertAlign w:val="baseline"/>
      </w:rPr>
    </w:lvl>
    <w:lvl w:ilvl="7">
      <w:start w:val="1"/>
      <w:numFmt w:val="lowerLetter"/>
      <w:lvlText w:val="%8."/>
      <w:lvlJc w:val="left"/>
      <w:pPr>
        <w:ind w:left="6000" w:hanging="360"/>
      </w:pPr>
      <w:rPr>
        <w:rFonts w:cs="Times New Roman"/>
        <w:vertAlign w:val="baseline"/>
      </w:rPr>
    </w:lvl>
    <w:lvl w:ilvl="8">
      <w:start w:val="1"/>
      <w:numFmt w:val="lowerRoman"/>
      <w:lvlText w:val="%9."/>
      <w:lvlJc w:val="right"/>
      <w:pPr>
        <w:ind w:left="6720" w:hanging="180"/>
      </w:pPr>
      <w:rPr>
        <w:rFonts w:cs="Times New Roman"/>
        <w:vertAlign w:val="baseline"/>
      </w:rPr>
    </w:lvl>
  </w:abstractNum>
  <w:abstractNum w:abstractNumId="3">
    <w:nsid w:val="1AC64B52"/>
    <w:multiLevelType w:val="multilevel"/>
    <w:tmpl w:val="20FCEECE"/>
    <w:lvl w:ilvl="0">
      <w:start w:val="5"/>
      <w:numFmt w:val="decimal"/>
      <w:lvlText w:val="%1."/>
      <w:lvlJc w:val="left"/>
      <w:pPr>
        <w:ind w:left="405" w:hanging="405"/>
      </w:pPr>
      <w:rPr>
        <w:rFonts w:cs="Times New Roman" w:hint="default"/>
        <w:vertAlign w:val="baseline"/>
      </w:rPr>
    </w:lvl>
    <w:lvl w:ilvl="1">
      <w:start w:val="3"/>
      <w:numFmt w:val="decimal"/>
      <w:lvlText w:val="%1.%2."/>
      <w:lvlJc w:val="left"/>
      <w:pPr>
        <w:ind w:left="1445" w:hanging="720"/>
      </w:pPr>
      <w:rPr>
        <w:rFonts w:cs="Times New Roman" w:hint="default"/>
        <w:vertAlign w:val="baseline"/>
      </w:rPr>
    </w:lvl>
    <w:lvl w:ilvl="2">
      <w:start w:val="1"/>
      <w:numFmt w:val="decimal"/>
      <w:lvlText w:val="%1.%2.%3."/>
      <w:lvlJc w:val="left"/>
      <w:pPr>
        <w:ind w:left="2170" w:hanging="720"/>
      </w:pPr>
      <w:rPr>
        <w:rFonts w:cs="Times New Roman" w:hint="default"/>
        <w:vertAlign w:val="baseline"/>
      </w:rPr>
    </w:lvl>
    <w:lvl w:ilvl="3">
      <w:start w:val="1"/>
      <w:numFmt w:val="decimal"/>
      <w:lvlText w:val="%1.%2.%3.%4."/>
      <w:lvlJc w:val="left"/>
      <w:pPr>
        <w:ind w:left="3255" w:hanging="1080"/>
      </w:pPr>
      <w:rPr>
        <w:rFonts w:cs="Times New Roman" w:hint="default"/>
        <w:vertAlign w:val="baseline"/>
      </w:rPr>
    </w:lvl>
    <w:lvl w:ilvl="4">
      <w:start w:val="1"/>
      <w:numFmt w:val="decimal"/>
      <w:lvlText w:val="%1.%2.%3.%4.%5."/>
      <w:lvlJc w:val="left"/>
      <w:pPr>
        <w:ind w:left="3980" w:hanging="1080"/>
      </w:pPr>
      <w:rPr>
        <w:rFonts w:cs="Times New Roman" w:hint="default"/>
        <w:vertAlign w:val="baseline"/>
      </w:rPr>
    </w:lvl>
    <w:lvl w:ilvl="5">
      <w:start w:val="1"/>
      <w:numFmt w:val="decimal"/>
      <w:lvlText w:val="%1.%2.%3.%4.%5.%6."/>
      <w:lvlJc w:val="left"/>
      <w:pPr>
        <w:ind w:left="5065" w:hanging="1440"/>
      </w:pPr>
      <w:rPr>
        <w:rFonts w:cs="Times New Roman" w:hint="default"/>
        <w:vertAlign w:val="baseline"/>
      </w:rPr>
    </w:lvl>
    <w:lvl w:ilvl="6">
      <w:start w:val="1"/>
      <w:numFmt w:val="decimal"/>
      <w:lvlText w:val="%1.%2.%3.%4.%5.%6.%7."/>
      <w:lvlJc w:val="left"/>
      <w:pPr>
        <w:ind w:left="5790" w:hanging="1440"/>
      </w:pPr>
      <w:rPr>
        <w:rFonts w:cs="Times New Roman" w:hint="default"/>
        <w:vertAlign w:val="baseline"/>
      </w:rPr>
    </w:lvl>
    <w:lvl w:ilvl="7">
      <w:start w:val="1"/>
      <w:numFmt w:val="decimal"/>
      <w:lvlText w:val="%1.%2.%3.%4.%5.%6.%7.%8."/>
      <w:lvlJc w:val="left"/>
      <w:pPr>
        <w:ind w:left="6875" w:hanging="1800"/>
      </w:pPr>
      <w:rPr>
        <w:rFonts w:cs="Times New Roman" w:hint="default"/>
        <w:vertAlign w:val="baseline"/>
      </w:rPr>
    </w:lvl>
    <w:lvl w:ilvl="8">
      <w:start w:val="1"/>
      <w:numFmt w:val="decimal"/>
      <w:lvlText w:val="%1.%2.%3.%4.%5.%6.%7.%8.%9."/>
      <w:lvlJc w:val="left"/>
      <w:pPr>
        <w:ind w:left="7960" w:hanging="2160"/>
      </w:pPr>
      <w:rPr>
        <w:rFonts w:cs="Times New Roman" w:hint="default"/>
        <w:vertAlign w:val="baseline"/>
      </w:rPr>
    </w:lvl>
  </w:abstractNum>
  <w:abstractNum w:abstractNumId="4">
    <w:nsid w:val="2088442A"/>
    <w:multiLevelType w:val="multilevel"/>
    <w:tmpl w:val="848A0DC0"/>
    <w:lvl w:ilvl="0">
      <w:numFmt w:val="bullet"/>
      <w:lvlText w:val="-"/>
      <w:lvlJc w:val="left"/>
      <w:rPr>
        <w:rFonts w:ascii="Times New Roman" w:eastAsia="Times New Roman" w:hAnsi="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22D17339"/>
    <w:multiLevelType w:val="multilevel"/>
    <w:tmpl w:val="3C0AC880"/>
    <w:lvl w:ilvl="0">
      <w:start w:val="1"/>
      <w:numFmt w:val="decimal"/>
      <w:lvlText w:val="11.%1."/>
      <w:lvlJc w:val="left"/>
      <w:pPr>
        <w:ind w:left="851"/>
      </w:pPr>
      <w:rPr>
        <w:rFonts w:ascii="Arial" w:eastAsia="Times New Roman" w:hAnsi="Arial" w:cs="Arial"/>
        <w:vertAlign w:val="baseline"/>
      </w:rPr>
    </w:lvl>
    <w:lvl w:ilvl="1">
      <w:start w:val="1"/>
      <w:numFmt w:val="bullet"/>
      <w:lvlText w:val=""/>
      <w:lvlJc w:val="left"/>
      <w:pPr>
        <w:ind w:left="851"/>
      </w:pPr>
    </w:lvl>
    <w:lvl w:ilvl="2">
      <w:start w:val="1"/>
      <w:numFmt w:val="bullet"/>
      <w:lvlText w:val=""/>
      <w:lvlJc w:val="left"/>
      <w:pPr>
        <w:ind w:left="851"/>
      </w:pPr>
    </w:lvl>
    <w:lvl w:ilvl="3">
      <w:start w:val="1"/>
      <w:numFmt w:val="bullet"/>
      <w:lvlText w:val=""/>
      <w:lvlJc w:val="left"/>
      <w:pPr>
        <w:ind w:left="851"/>
      </w:pPr>
    </w:lvl>
    <w:lvl w:ilvl="4">
      <w:start w:val="1"/>
      <w:numFmt w:val="bullet"/>
      <w:lvlText w:val=""/>
      <w:lvlJc w:val="left"/>
      <w:pPr>
        <w:ind w:left="851"/>
      </w:pPr>
    </w:lvl>
    <w:lvl w:ilvl="5">
      <w:start w:val="1"/>
      <w:numFmt w:val="bullet"/>
      <w:lvlText w:val=""/>
      <w:lvlJc w:val="left"/>
      <w:pPr>
        <w:ind w:left="851"/>
      </w:pPr>
    </w:lvl>
    <w:lvl w:ilvl="6">
      <w:start w:val="1"/>
      <w:numFmt w:val="bullet"/>
      <w:lvlText w:val=""/>
      <w:lvlJc w:val="left"/>
      <w:pPr>
        <w:ind w:left="851"/>
      </w:pPr>
    </w:lvl>
    <w:lvl w:ilvl="7">
      <w:start w:val="1"/>
      <w:numFmt w:val="bullet"/>
      <w:lvlText w:val=""/>
      <w:lvlJc w:val="left"/>
      <w:pPr>
        <w:ind w:left="851"/>
      </w:pPr>
    </w:lvl>
    <w:lvl w:ilvl="8">
      <w:start w:val="1"/>
      <w:numFmt w:val="bullet"/>
      <w:lvlText w:val=""/>
      <w:lvlJc w:val="left"/>
      <w:pPr>
        <w:ind w:left="851"/>
      </w:pPr>
    </w:lvl>
  </w:abstractNum>
  <w:abstractNum w:abstractNumId="6">
    <w:nsid w:val="2FF34B92"/>
    <w:multiLevelType w:val="multilevel"/>
    <w:tmpl w:val="C0CE146C"/>
    <w:lvl w:ilvl="0">
      <w:start w:val="1"/>
      <w:numFmt w:val="bullet"/>
      <w:lvlText w:val="●"/>
      <w:lvlJc w:val="left"/>
      <w:pPr>
        <w:ind w:left="1119" w:hanging="360"/>
      </w:pPr>
      <w:rPr>
        <w:rFonts w:ascii="Noto Sans Symbols" w:eastAsia="Times New Roman" w:hAnsi="Noto Sans Symbols"/>
        <w:vertAlign w:val="baseline"/>
      </w:rPr>
    </w:lvl>
    <w:lvl w:ilvl="1">
      <w:start w:val="1"/>
      <w:numFmt w:val="bullet"/>
      <w:lvlText w:val="o"/>
      <w:lvlJc w:val="left"/>
      <w:pPr>
        <w:ind w:left="1839" w:hanging="360"/>
      </w:pPr>
      <w:rPr>
        <w:rFonts w:ascii="Courier New" w:eastAsia="Times New Roman" w:hAnsi="Courier New"/>
        <w:vertAlign w:val="baseline"/>
      </w:rPr>
    </w:lvl>
    <w:lvl w:ilvl="2">
      <w:start w:val="1"/>
      <w:numFmt w:val="bullet"/>
      <w:lvlText w:val="▪"/>
      <w:lvlJc w:val="left"/>
      <w:pPr>
        <w:ind w:left="2559" w:hanging="360"/>
      </w:pPr>
      <w:rPr>
        <w:rFonts w:ascii="Noto Sans Symbols" w:eastAsia="Times New Roman" w:hAnsi="Noto Sans Symbols"/>
        <w:vertAlign w:val="baseline"/>
      </w:rPr>
    </w:lvl>
    <w:lvl w:ilvl="3">
      <w:start w:val="1"/>
      <w:numFmt w:val="bullet"/>
      <w:lvlText w:val="●"/>
      <w:lvlJc w:val="left"/>
      <w:pPr>
        <w:ind w:left="3279" w:hanging="360"/>
      </w:pPr>
      <w:rPr>
        <w:rFonts w:ascii="Noto Sans Symbols" w:eastAsia="Times New Roman" w:hAnsi="Noto Sans Symbols"/>
        <w:vertAlign w:val="baseline"/>
      </w:rPr>
    </w:lvl>
    <w:lvl w:ilvl="4">
      <w:start w:val="1"/>
      <w:numFmt w:val="bullet"/>
      <w:lvlText w:val="o"/>
      <w:lvlJc w:val="left"/>
      <w:pPr>
        <w:ind w:left="3999" w:hanging="360"/>
      </w:pPr>
      <w:rPr>
        <w:rFonts w:ascii="Courier New" w:eastAsia="Times New Roman" w:hAnsi="Courier New"/>
        <w:vertAlign w:val="baseline"/>
      </w:rPr>
    </w:lvl>
    <w:lvl w:ilvl="5">
      <w:start w:val="1"/>
      <w:numFmt w:val="bullet"/>
      <w:lvlText w:val="▪"/>
      <w:lvlJc w:val="left"/>
      <w:pPr>
        <w:ind w:left="4719" w:hanging="360"/>
      </w:pPr>
      <w:rPr>
        <w:rFonts w:ascii="Noto Sans Symbols" w:eastAsia="Times New Roman" w:hAnsi="Noto Sans Symbols"/>
        <w:vertAlign w:val="baseline"/>
      </w:rPr>
    </w:lvl>
    <w:lvl w:ilvl="6">
      <w:start w:val="1"/>
      <w:numFmt w:val="bullet"/>
      <w:lvlText w:val="●"/>
      <w:lvlJc w:val="left"/>
      <w:pPr>
        <w:ind w:left="5439" w:hanging="360"/>
      </w:pPr>
      <w:rPr>
        <w:rFonts w:ascii="Noto Sans Symbols" w:eastAsia="Times New Roman" w:hAnsi="Noto Sans Symbols"/>
        <w:vertAlign w:val="baseline"/>
      </w:rPr>
    </w:lvl>
    <w:lvl w:ilvl="7">
      <w:start w:val="1"/>
      <w:numFmt w:val="bullet"/>
      <w:lvlText w:val="o"/>
      <w:lvlJc w:val="left"/>
      <w:pPr>
        <w:ind w:left="6159" w:hanging="360"/>
      </w:pPr>
      <w:rPr>
        <w:rFonts w:ascii="Courier New" w:eastAsia="Times New Roman" w:hAnsi="Courier New"/>
        <w:vertAlign w:val="baseline"/>
      </w:rPr>
    </w:lvl>
    <w:lvl w:ilvl="8">
      <w:start w:val="1"/>
      <w:numFmt w:val="bullet"/>
      <w:lvlText w:val="▪"/>
      <w:lvlJc w:val="left"/>
      <w:pPr>
        <w:ind w:left="6879" w:hanging="360"/>
      </w:pPr>
      <w:rPr>
        <w:rFonts w:ascii="Noto Sans Symbols" w:eastAsia="Times New Roman" w:hAnsi="Noto Sans Symbols"/>
        <w:vertAlign w:val="baseline"/>
      </w:rPr>
    </w:lvl>
  </w:abstractNum>
  <w:abstractNum w:abstractNumId="7">
    <w:nsid w:val="316B1DB9"/>
    <w:multiLevelType w:val="multilevel"/>
    <w:tmpl w:val="FBF44840"/>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335A461B"/>
    <w:multiLevelType w:val="multilevel"/>
    <w:tmpl w:val="8AF68F56"/>
    <w:lvl w:ilvl="0">
      <w:start w:val="1"/>
      <w:numFmt w:val="decimal"/>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9">
    <w:nsid w:val="33F7571B"/>
    <w:multiLevelType w:val="multilevel"/>
    <w:tmpl w:val="FBDA97E2"/>
    <w:lvl w:ilvl="0">
      <w:start w:val="1"/>
      <w:numFmt w:val="bullet"/>
      <w:lvlText w:val="-"/>
      <w:lvlJc w:val="left"/>
      <w:rPr>
        <w:rFonts w:ascii="Times New Roman" w:eastAsia="Times New Roman" w:hAnsi="Times New Roman"/>
        <w:b w:val="0"/>
        <w:i w:val="0"/>
        <w:smallCaps w:val="0"/>
        <w:strike w:val="0"/>
        <w:color w:val="000000"/>
        <w:sz w:val="22"/>
        <w:u w:val="none"/>
        <w:vertAlign w:val="baseline"/>
      </w:rPr>
    </w:lvl>
    <w:lvl w:ilvl="1">
      <w:numFmt w:val="decimal"/>
      <w:lvlText w:val=""/>
      <w:lvlJc w:val="left"/>
      <w:rPr>
        <w:rFonts w:cs="Times New Roman"/>
        <w:vertAlign w:val="baseline"/>
      </w:rPr>
    </w:lvl>
    <w:lvl w:ilvl="2">
      <w:numFmt w:val="decimal"/>
      <w:lvlText w:val=""/>
      <w:lvlJc w:val="left"/>
      <w:rPr>
        <w:rFonts w:cs="Times New Roman"/>
        <w:vertAlign w:val="baseline"/>
      </w:rPr>
    </w:lvl>
    <w:lvl w:ilvl="3">
      <w:numFmt w:val="decimal"/>
      <w:lvlText w:val=""/>
      <w:lvlJc w:val="left"/>
      <w:rPr>
        <w:rFonts w:cs="Times New Roman"/>
        <w:vertAlign w:val="baseline"/>
      </w:rPr>
    </w:lvl>
    <w:lvl w:ilvl="4">
      <w:numFmt w:val="decimal"/>
      <w:lvlText w:val=""/>
      <w:lvlJc w:val="left"/>
      <w:rPr>
        <w:rFonts w:cs="Times New Roman"/>
        <w:vertAlign w:val="baseline"/>
      </w:rPr>
    </w:lvl>
    <w:lvl w:ilvl="5">
      <w:numFmt w:val="decimal"/>
      <w:lvlText w:val=""/>
      <w:lvlJc w:val="left"/>
      <w:rPr>
        <w:rFonts w:cs="Times New Roman"/>
        <w:vertAlign w:val="baseline"/>
      </w:rPr>
    </w:lvl>
    <w:lvl w:ilvl="6">
      <w:numFmt w:val="decimal"/>
      <w:lvlText w:val=""/>
      <w:lvlJc w:val="left"/>
      <w:rPr>
        <w:rFonts w:cs="Times New Roman"/>
        <w:vertAlign w:val="baseline"/>
      </w:rPr>
    </w:lvl>
    <w:lvl w:ilvl="7">
      <w:numFmt w:val="decimal"/>
      <w:lvlText w:val=""/>
      <w:lvlJc w:val="left"/>
      <w:rPr>
        <w:rFonts w:cs="Times New Roman"/>
        <w:vertAlign w:val="baseline"/>
      </w:rPr>
    </w:lvl>
    <w:lvl w:ilvl="8">
      <w:numFmt w:val="decimal"/>
      <w:lvlText w:val=""/>
      <w:lvlJc w:val="left"/>
      <w:rPr>
        <w:rFonts w:cs="Times New Roman"/>
        <w:vertAlign w:val="baseline"/>
      </w:rPr>
    </w:lvl>
  </w:abstractNum>
  <w:abstractNum w:abstractNumId="10">
    <w:nsid w:val="39F52477"/>
    <w:multiLevelType w:val="multilevel"/>
    <w:tmpl w:val="CA222852"/>
    <w:lvl w:ilvl="0">
      <w:start w:val="8"/>
      <w:numFmt w:val="decimal"/>
      <w:lvlText w:val="%1."/>
      <w:lvlJc w:val="left"/>
      <w:pPr>
        <w:ind w:left="360" w:hanging="360"/>
      </w:pPr>
      <w:rPr>
        <w:rFonts w:cs="Times New Roman" w:hint="default"/>
        <w:b/>
        <w:vertAlign w:val="baseline"/>
      </w:rPr>
    </w:lvl>
    <w:lvl w:ilvl="1">
      <w:numFmt w:val="decimal"/>
      <w:lvlText w:val=""/>
      <w:lvlJc w:val="left"/>
      <w:rPr>
        <w:rFonts w:cs="Times New Roman" w:hint="default"/>
        <w:vertAlign w:val="baseline"/>
      </w:rPr>
    </w:lvl>
    <w:lvl w:ilvl="2">
      <w:numFmt w:val="decimal"/>
      <w:lvlText w:val=""/>
      <w:lvlJc w:val="left"/>
      <w:rPr>
        <w:rFonts w:cs="Times New Roman" w:hint="default"/>
        <w:vertAlign w:val="baseline"/>
      </w:rPr>
    </w:lvl>
    <w:lvl w:ilvl="3">
      <w:numFmt w:val="decimal"/>
      <w:lvlText w:val=""/>
      <w:lvlJc w:val="left"/>
      <w:rPr>
        <w:rFonts w:cs="Times New Roman" w:hint="default"/>
        <w:vertAlign w:val="baseline"/>
      </w:rPr>
    </w:lvl>
    <w:lvl w:ilvl="4">
      <w:numFmt w:val="decimal"/>
      <w:lvlText w:val=""/>
      <w:lvlJc w:val="left"/>
      <w:rPr>
        <w:rFonts w:cs="Times New Roman" w:hint="default"/>
        <w:vertAlign w:val="baseline"/>
      </w:rPr>
    </w:lvl>
    <w:lvl w:ilvl="5">
      <w:numFmt w:val="decimal"/>
      <w:lvlText w:val=""/>
      <w:lvlJc w:val="left"/>
      <w:rPr>
        <w:rFonts w:cs="Times New Roman" w:hint="default"/>
        <w:vertAlign w:val="baseline"/>
      </w:rPr>
    </w:lvl>
    <w:lvl w:ilvl="6">
      <w:numFmt w:val="decimal"/>
      <w:lvlText w:val=""/>
      <w:lvlJc w:val="left"/>
      <w:rPr>
        <w:rFonts w:cs="Times New Roman" w:hint="default"/>
        <w:vertAlign w:val="baseline"/>
      </w:rPr>
    </w:lvl>
    <w:lvl w:ilvl="7">
      <w:numFmt w:val="decimal"/>
      <w:lvlText w:val=""/>
      <w:lvlJc w:val="left"/>
      <w:rPr>
        <w:rFonts w:cs="Times New Roman" w:hint="default"/>
        <w:vertAlign w:val="baseline"/>
      </w:rPr>
    </w:lvl>
    <w:lvl w:ilvl="8">
      <w:numFmt w:val="decimal"/>
      <w:lvlText w:val=""/>
      <w:lvlJc w:val="left"/>
      <w:rPr>
        <w:rFonts w:cs="Times New Roman" w:hint="default"/>
        <w:vertAlign w:val="baseline"/>
      </w:rPr>
    </w:lvl>
  </w:abstractNum>
  <w:abstractNum w:abstractNumId="11">
    <w:nsid w:val="3B04574F"/>
    <w:multiLevelType w:val="multilevel"/>
    <w:tmpl w:val="6E042098"/>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12">
    <w:nsid w:val="3B282A5C"/>
    <w:multiLevelType w:val="multilevel"/>
    <w:tmpl w:val="761CA69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13">
    <w:nsid w:val="3F9D3D6B"/>
    <w:multiLevelType w:val="multilevel"/>
    <w:tmpl w:val="0540E0F4"/>
    <w:lvl w:ilvl="0">
      <w:start w:val="1"/>
      <w:numFmt w:val="bullet"/>
      <w:lvlText w:val="●"/>
      <w:lvlJc w:val="left"/>
      <w:pPr>
        <w:ind w:left="1080"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4">
    <w:nsid w:val="5AEE24B9"/>
    <w:multiLevelType w:val="multilevel"/>
    <w:tmpl w:val="2E1E9810"/>
    <w:lvl w:ilvl="0">
      <w:start w:val="11"/>
      <w:numFmt w:val="decimal"/>
      <w:lvlText w:val="%1."/>
      <w:lvlJc w:val="left"/>
      <w:pPr>
        <w:ind w:left="840" w:hanging="360"/>
      </w:pPr>
      <w:rPr>
        <w:rFonts w:cs="Times New Roman"/>
        <w:vertAlign w:val="baseline"/>
      </w:rPr>
    </w:lvl>
    <w:lvl w:ilvl="1">
      <w:start w:val="1"/>
      <w:numFmt w:val="lowerLetter"/>
      <w:lvlText w:val="%2."/>
      <w:lvlJc w:val="left"/>
      <w:pPr>
        <w:ind w:left="1560" w:hanging="360"/>
      </w:pPr>
      <w:rPr>
        <w:rFonts w:cs="Times New Roman"/>
        <w:vertAlign w:val="baseline"/>
      </w:rPr>
    </w:lvl>
    <w:lvl w:ilvl="2">
      <w:start w:val="1"/>
      <w:numFmt w:val="lowerRoman"/>
      <w:lvlText w:val="%3."/>
      <w:lvlJc w:val="right"/>
      <w:pPr>
        <w:ind w:left="2280" w:hanging="180"/>
      </w:pPr>
      <w:rPr>
        <w:rFonts w:cs="Times New Roman"/>
        <w:vertAlign w:val="baseline"/>
      </w:rPr>
    </w:lvl>
    <w:lvl w:ilvl="3">
      <w:start w:val="1"/>
      <w:numFmt w:val="decimal"/>
      <w:lvlText w:val="%4."/>
      <w:lvlJc w:val="left"/>
      <w:pPr>
        <w:ind w:left="3000" w:hanging="360"/>
      </w:pPr>
      <w:rPr>
        <w:rFonts w:cs="Times New Roman"/>
        <w:vertAlign w:val="baseline"/>
      </w:rPr>
    </w:lvl>
    <w:lvl w:ilvl="4">
      <w:start w:val="1"/>
      <w:numFmt w:val="lowerLetter"/>
      <w:lvlText w:val="%5."/>
      <w:lvlJc w:val="left"/>
      <w:pPr>
        <w:ind w:left="3720" w:hanging="360"/>
      </w:pPr>
      <w:rPr>
        <w:rFonts w:cs="Times New Roman"/>
        <w:vertAlign w:val="baseline"/>
      </w:rPr>
    </w:lvl>
    <w:lvl w:ilvl="5">
      <w:start w:val="1"/>
      <w:numFmt w:val="lowerRoman"/>
      <w:lvlText w:val="%6."/>
      <w:lvlJc w:val="right"/>
      <w:pPr>
        <w:ind w:left="4440" w:hanging="180"/>
      </w:pPr>
      <w:rPr>
        <w:rFonts w:cs="Times New Roman"/>
        <w:vertAlign w:val="baseline"/>
      </w:rPr>
    </w:lvl>
    <w:lvl w:ilvl="6">
      <w:start w:val="1"/>
      <w:numFmt w:val="decimal"/>
      <w:lvlText w:val="%7."/>
      <w:lvlJc w:val="left"/>
      <w:pPr>
        <w:ind w:left="5160" w:hanging="360"/>
      </w:pPr>
      <w:rPr>
        <w:rFonts w:cs="Times New Roman"/>
        <w:vertAlign w:val="baseline"/>
      </w:rPr>
    </w:lvl>
    <w:lvl w:ilvl="7">
      <w:start w:val="1"/>
      <w:numFmt w:val="lowerLetter"/>
      <w:lvlText w:val="%8."/>
      <w:lvlJc w:val="left"/>
      <w:pPr>
        <w:ind w:left="5880" w:hanging="360"/>
      </w:pPr>
      <w:rPr>
        <w:rFonts w:cs="Times New Roman"/>
        <w:vertAlign w:val="baseline"/>
      </w:rPr>
    </w:lvl>
    <w:lvl w:ilvl="8">
      <w:start w:val="1"/>
      <w:numFmt w:val="lowerRoman"/>
      <w:lvlText w:val="%9."/>
      <w:lvlJc w:val="right"/>
      <w:pPr>
        <w:ind w:left="6600" w:hanging="180"/>
      </w:pPr>
      <w:rPr>
        <w:rFonts w:cs="Times New Roman"/>
        <w:vertAlign w:val="baseline"/>
      </w:rPr>
    </w:lvl>
  </w:abstractNum>
  <w:abstractNum w:abstractNumId="15">
    <w:nsid w:val="61BE7B7D"/>
    <w:multiLevelType w:val="multilevel"/>
    <w:tmpl w:val="8EACD8EC"/>
    <w:lvl w:ilvl="0">
      <w:start w:val="1"/>
      <w:numFmt w:val="decimal"/>
      <w:lvlText w:val="%1."/>
      <w:lvlJc w:val="left"/>
      <w:pPr>
        <w:ind w:left="927" w:hanging="360"/>
      </w:pPr>
      <w:rPr>
        <w:rFonts w:cs="Times New Roman"/>
        <w:vertAlign w:val="baseline"/>
      </w:rPr>
    </w:lvl>
    <w:lvl w:ilvl="1">
      <w:start w:val="1"/>
      <w:numFmt w:val="lowerLetter"/>
      <w:lvlText w:val="%2."/>
      <w:lvlJc w:val="left"/>
      <w:pPr>
        <w:ind w:left="1647" w:hanging="360"/>
      </w:pPr>
      <w:rPr>
        <w:rFonts w:cs="Times New Roman"/>
        <w:vertAlign w:val="baseline"/>
      </w:rPr>
    </w:lvl>
    <w:lvl w:ilvl="2">
      <w:start w:val="1"/>
      <w:numFmt w:val="lowerRoman"/>
      <w:lvlText w:val="%3."/>
      <w:lvlJc w:val="right"/>
      <w:pPr>
        <w:ind w:left="2367" w:hanging="180"/>
      </w:pPr>
      <w:rPr>
        <w:rFonts w:cs="Times New Roman"/>
        <w:vertAlign w:val="baseline"/>
      </w:rPr>
    </w:lvl>
    <w:lvl w:ilvl="3">
      <w:start w:val="1"/>
      <w:numFmt w:val="decimal"/>
      <w:lvlText w:val="%4."/>
      <w:lvlJc w:val="left"/>
      <w:pPr>
        <w:ind w:left="3087" w:hanging="360"/>
      </w:pPr>
      <w:rPr>
        <w:rFonts w:cs="Times New Roman"/>
        <w:vertAlign w:val="baseline"/>
      </w:rPr>
    </w:lvl>
    <w:lvl w:ilvl="4">
      <w:start w:val="1"/>
      <w:numFmt w:val="lowerLetter"/>
      <w:lvlText w:val="%5."/>
      <w:lvlJc w:val="left"/>
      <w:pPr>
        <w:ind w:left="3807" w:hanging="360"/>
      </w:pPr>
      <w:rPr>
        <w:rFonts w:cs="Times New Roman"/>
        <w:vertAlign w:val="baseline"/>
      </w:rPr>
    </w:lvl>
    <w:lvl w:ilvl="5">
      <w:start w:val="1"/>
      <w:numFmt w:val="lowerRoman"/>
      <w:lvlText w:val="%6."/>
      <w:lvlJc w:val="right"/>
      <w:pPr>
        <w:ind w:left="4527" w:hanging="180"/>
      </w:pPr>
      <w:rPr>
        <w:rFonts w:cs="Times New Roman"/>
        <w:vertAlign w:val="baseline"/>
      </w:rPr>
    </w:lvl>
    <w:lvl w:ilvl="6">
      <w:start w:val="1"/>
      <w:numFmt w:val="decimal"/>
      <w:lvlText w:val="%7."/>
      <w:lvlJc w:val="left"/>
      <w:pPr>
        <w:ind w:left="5247" w:hanging="360"/>
      </w:pPr>
      <w:rPr>
        <w:rFonts w:cs="Times New Roman"/>
        <w:vertAlign w:val="baseline"/>
      </w:rPr>
    </w:lvl>
    <w:lvl w:ilvl="7">
      <w:start w:val="1"/>
      <w:numFmt w:val="lowerLetter"/>
      <w:lvlText w:val="%8."/>
      <w:lvlJc w:val="left"/>
      <w:pPr>
        <w:ind w:left="5967" w:hanging="360"/>
      </w:pPr>
      <w:rPr>
        <w:rFonts w:cs="Times New Roman"/>
        <w:vertAlign w:val="baseline"/>
      </w:rPr>
    </w:lvl>
    <w:lvl w:ilvl="8">
      <w:start w:val="1"/>
      <w:numFmt w:val="lowerRoman"/>
      <w:lvlText w:val="%9."/>
      <w:lvlJc w:val="right"/>
      <w:pPr>
        <w:ind w:left="6687" w:hanging="180"/>
      </w:pPr>
      <w:rPr>
        <w:rFonts w:cs="Times New Roman"/>
        <w:vertAlign w:val="baseline"/>
      </w:rPr>
    </w:lvl>
  </w:abstractNum>
  <w:abstractNum w:abstractNumId="16">
    <w:nsid w:val="6320184E"/>
    <w:multiLevelType w:val="multilevel"/>
    <w:tmpl w:val="3B34C3F8"/>
    <w:lvl w:ilvl="0">
      <w:numFmt w:val="bullet"/>
      <w:lvlText w:val="-"/>
      <w:lvlJc w:val="left"/>
      <w:rPr>
        <w:rFonts w:ascii="Times New Roman" w:eastAsia="Times New Roman" w:hAnsi="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64B37E61"/>
    <w:multiLevelType w:val="multilevel"/>
    <w:tmpl w:val="CA222852"/>
    <w:lvl w:ilvl="0">
      <w:start w:val="8"/>
      <w:numFmt w:val="decimal"/>
      <w:lvlText w:val="%1."/>
      <w:lvlJc w:val="left"/>
      <w:pPr>
        <w:ind w:left="360" w:hanging="360"/>
      </w:pPr>
      <w:rPr>
        <w:rFonts w:cs="Times New Roman" w:hint="default"/>
        <w:b/>
        <w:vertAlign w:val="baseline"/>
      </w:rPr>
    </w:lvl>
    <w:lvl w:ilvl="1">
      <w:numFmt w:val="decimal"/>
      <w:lvlText w:val=""/>
      <w:lvlJc w:val="left"/>
      <w:rPr>
        <w:rFonts w:cs="Times New Roman" w:hint="default"/>
        <w:vertAlign w:val="baseline"/>
      </w:rPr>
    </w:lvl>
    <w:lvl w:ilvl="2">
      <w:numFmt w:val="decimal"/>
      <w:lvlText w:val=""/>
      <w:lvlJc w:val="left"/>
      <w:rPr>
        <w:rFonts w:cs="Times New Roman" w:hint="default"/>
        <w:vertAlign w:val="baseline"/>
      </w:rPr>
    </w:lvl>
    <w:lvl w:ilvl="3">
      <w:numFmt w:val="decimal"/>
      <w:lvlText w:val=""/>
      <w:lvlJc w:val="left"/>
      <w:rPr>
        <w:rFonts w:cs="Times New Roman" w:hint="default"/>
        <w:vertAlign w:val="baseline"/>
      </w:rPr>
    </w:lvl>
    <w:lvl w:ilvl="4">
      <w:numFmt w:val="decimal"/>
      <w:lvlText w:val=""/>
      <w:lvlJc w:val="left"/>
      <w:rPr>
        <w:rFonts w:cs="Times New Roman" w:hint="default"/>
        <w:vertAlign w:val="baseline"/>
      </w:rPr>
    </w:lvl>
    <w:lvl w:ilvl="5">
      <w:numFmt w:val="decimal"/>
      <w:lvlText w:val=""/>
      <w:lvlJc w:val="left"/>
      <w:rPr>
        <w:rFonts w:cs="Times New Roman" w:hint="default"/>
        <w:vertAlign w:val="baseline"/>
      </w:rPr>
    </w:lvl>
    <w:lvl w:ilvl="6">
      <w:numFmt w:val="decimal"/>
      <w:lvlText w:val=""/>
      <w:lvlJc w:val="left"/>
      <w:rPr>
        <w:rFonts w:cs="Times New Roman" w:hint="default"/>
        <w:vertAlign w:val="baseline"/>
      </w:rPr>
    </w:lvl>
    <w:lvl w:ilvl="7">
      <w:numFmt w:val="decimal"/>
      <w:lvlText w:val=""/>
      <w:lvlJc w:val="left"/>
      <w:rPr>
        <w:rFonts w:cs="Times New Roman" w:hint="default"/>
        <w:vertAlign w:val="baseline"/>
      </w:rPr>
    </w:lvl>
    <w:lvl w:ilvl="8">
      <w:numFmt w:val="decimal"/>
      <w:lvlText w:val=""/>
      <w:lvlJc w:val="left"/>
      <w:rPr>
        <w:rFonts w:cs="Times New Roman" w:hint="default"/>
        <w:vertAlign w:val="baseline"/>
      </w:rPr>
    </w:lvl>
  </w:abstractNum>
  <w:abstractNum w:abstractNumId="18">
    <w:nsid w:val="6BC65B1E"/>
    <w:multiLevelType w:val="multilevel"/>
    <w:tmpl w:val="91F04A28"/>
    <w:lvl w:ilvl="0">
      <w:start w:val="1"/>
      <w:numFmt w:val="bullet"/>
      <w:lvlText w:val="●"/>
      <w:lvlJc w:val="left"/>
      <w:pPr>
        <w:ind w:left="1020" w:hanging="360"/>
      </w:pPr>
      <w:rPr>
        <w:rFonts w:ascii="Noto Sans Symbols" w:eastAsia="Times New Roman" w:hAnsi="Noto Sans Symbols"/>
        <w:vertAlign w:val="baseline"/>
      </w:rPr>
    </w:lvl>
    <w:lvl w:ilvl="1">
      <w:start w:val="1"/>
      <w:numFmt w:val="bullet"/>
      <w:lvlText w:val="o"/>
      <w:lvlJc w:val="left"/>
      <w:pPr>
        <w:ind w:left="1740" w:hanging="360"/>
      </w:pPr>
      <w:rPr>
        <w:rFonts w:ascii="Courier New" w:eastAsia="Times New Roman" w:hAnsi="Courier New"/>
        <w:vertAlign w:val="baseline"/>
      </w:rPr>
    </w:lvl>
    <w:lvl w:ilvl="2">
      <w:start w:val="1"/>
      <w:numFmt w:val="bullet"/>
      <w:lvlText w:val="▪"/>
      <w:lvlJc w:val="left"/>
      <w:pPr>
        <w:ind w:left="2460" w:hanging="360"/>
      </w:pPr>
      <w:rPr>
        <w:rFonts w:ascii="Noto Sans Symbols" w:eastAsia="Times New Roman" w:hAnsi="Noto Sans Symbols"/>
        <w:vertAlign w:val="baseline"/>
      </w:rPr>
    </w:lvl>
    <w:lvl w:ilvl="3">
      <w:start w:val="1"/>
      <w:numFmt w:val="bullet"/>
      <w:lvlText w:val="●"/>
      <w:lvlJc w:val="left"/>
      <w:pPr>
        <w:ind w:left="3180" w:hanging="360"/>
      </w:pPr>
      <w:rPr>
        <w:rFonts w:ascii="Noto Sans Symbols" w:eastAsia="Times New Roman" w:hAnsi="Noto Sans Symbols"/>
        <w:vertAlign w:val="baseline"/>
      </w:rPr>
    </w:lvl>
    <w:lvl w:ilvl="4">
      <w:start w:val="1"/>
      <w:numFmt w:val="bullet"/>
      <w:lvlText w:val="o"/>
      <w:lvlJc w:val="left"/>
      <w:pPr>
        <w:ind w:left="3900" w:hanging="360"/>
      </w:pPr>
      <w:rPr>
        <w:rFonts w:ascii="Courier New" w:eastAsia="Times New Roman" w:hAnsi="Courier New"/>
        <w:vertAlign w:val="baseline"/>
      </w:rPr>
    </w:lvl>
    <w:lvl w:ilvl="5">
      <w:start w:val="1"/>
      <w:numFmt w:val="bullet"/>
      <w:lvlText w:val="▪"/>
      <w:lvlJc w:val="left"/>
      <w:pPr>
        <w:ind w:left="4620" w:hanging="360"/>
      </w:pPr>
      <w:rPr>
        <w:rFonts w:ascii="Noto Sans Symbols" w:eastAsia="Times New Roman" w:hAnsi="Noto Sans Symbols"/>
        <w:vertAlign w:val="baseline"/>
      </w:rPr>
    </w:lvl>
    <w:lvl w:ilvl="6">
      <w:start w:val="1"/>
      <w:numFmt w:val="bullet"/>
      <w:lvlText w:val="●"/>
      <w:lvlJc w:val="left"/>
      <w:pPr>
        <w:ind w:left="5340" w:hanging="360"/>
      </w:pPr>
      <w:rPr>
        <w:rFonts w:ascii="Noto Sans Symbols" w:eastAsia="Times New Roman" w:hAnsi="Noto Sans Symbols"/>
        <w:vertAlign w:val="baseline"/>
      </w:rPr>
    </w:lvl>
    <w:lvl w:ilvl="7">
      <w:start w:val="1"/>
      <w:numFmt w:val="bullet"/>
      <w:lvlText w:val="o"/>
      <w:lvlJc w:val="left"/>
      <w:pPr>
        <w:ind w:left="6060" w:hanging="360"/>
      </w:pPr>
      <w:rPr>
        <w:rFonts w:ascii="Courier New" w:eastAsia="Times New Roman" w:hAnsi="Courier New"/>
        <w:vertAlign w:val="baseline"/>
      </w:rPr>
    </w:lvl>
    <w:lvl w:ilvl="8">
      <w:start w:val="1"/>
      <w:numFmt w:val="bullet"/>
      <w:lvlText w:val="▪"/>
      <w:lvlJc w:val="left"/>
      <w:pPr>
        <w:ind w:left="6780" w:hanging="360"/>
      </w:pPr>
      <w:rPr>
        <w:rFonts w:ascii="Noto Sans Symbols" w:eastAsia="Times New Roman" w:hAnsi="Noto Sans Symbols"/>
        <w:vertAlign w:val="baseline"/>
      </w:rPr>
    </w:lvl>
  </w:abstractNum>
  <w:abstractNum w:abstractNumId="19">
    <w:nsid w:val="71AB7FB7"/>
    <w:multiLevelType w:val="multilevel"/>
    <w:tmpl w:val="E81C06CC"/>
    <w:lvl w:ilvl="0">
      <w:start w:val="1"/>
      <w:numFmt w:val="decimal"/>
      <w:lvlText w:val="%1."/>
      <w:lvlJc w:val="left"/>
      <w:pPr>
        <w:ind w:left="1075" w:hanging="360"/>
      </w:pPr>
      <w:rPr>
        <w:rFonts w:cs="Times New Roman"/>
        <w:vertAlign w:val="baseline"/>
      </w:rPr>
    </w:lvl>
    <w:lvl w:ilvl="1">
      <w:start w:val="1"/>
      <w:numFmt w:val="lowerLetter"/>
      <w:lvlText w:val="%2."/>
      <w:lvlJc w:val="left"/>
      <w:pPr>
        <w:ind w:left="1795" w:hanging="360"/>
      </w:pPr>
      <w:rPr>
        <w:rFonts w:cs="Times New Roman"/>
        <w:vertAlign w:val="baseline"/>
      </w:rPr>
    </w:lvl>
    <w:lvl w:ilvl="2">
      <w:start w:val="1"/>
      <w:numFmt w:val="lowerRoman"/>
      <w:lvlText w:val="%3."/>
      <w:lvlJc w:val="right"/>
      <w:pPr>
        <w:ind w:left="2515" w:hanging="180"/>
      </w:pPr>
      <w:rPr>
        <w:rFonts w:cs="Times New Roman"/>
        <w:vertAlign w:val="baseline"/>
      </w:rPr>
    </w:lvl>
    <w:lvl w:ilvl="3">
      <w:start w:val="1"/>
      <w:numFmt w:val="decimal"/>
      <w:lvlText w:val="%4."/>
      <w:lvlJc w:val="left"/>
      <w:pPr>
        <w:ind w:left="3235" w:hanging="360"/>
      </w:pPr>
      <w:rPr>
        <w:rFonts w:cs="Times New Roman"/>
        <w:vertAlign w:val="baseline"/>
      </w:rPr>
    </w:lvl>
    <w:lvl w:ilvl="4">
      <w:start w:val="1"/>
      <w:numFmt w:val="lowerLetter"/>
      <w:lvlText w:val="%5."/>
      <w:lvlJc w:val="left"/>
      <w:pPr>
        <w:ind w:left="3955" w:hanging="360"/>
      </w:pPr>
      <w:rPr>
        <w:rFonts w:cs="Times New Roman"/>
        <w:vertAlign w:val="baseline"/>
      </w:rPr>
    </w:lvl>
    <w:lvl w:ilvl="5">
      <w:start w:val="1"/>
      <w:numFmt w:val="lowerRoman"/>
      <w:lvlText w:val="%6."/>
      <w:lvlJc w:val="right"/>
      <w:pPr>
        <w:ind w:left="4675" w:hanging="180"/>
      </w:pPr>
      <w:rPr>
        <w:rFonts w:cs="Times New Roman"/>
        <w:vertAlign w:val="baseline"/>
      </w:rPr>
    </w:lvl>
    <w:lvl w:ilvl="6">
      <w:start w:val="1"/>
      <w:numFmt w:val="decimal"/>
      <w:lvlText w:val="%7."/>
      <w:lvlJc w:val="left"/>
      <w:pPr>
        <w:ind w:left="5395" w:hanging="360"/>
      </w:pPr>
      <w:rPr>
        <w:rFonts w:cs="Times New Roman"/>
        <w:vertAlign w:val="baseline"/>
      </w:rPr>
    </w:lvl>
    <w:lvl w:ilvl="7">
      <w:start w:val="1"/>
      <w:numFmt w:val="lowerLetter"/>
      <w:lvlText w:val="%8."/>
      <w:lvlJc w:val="left"/>
      <w:pPr>
        <w:ind w:left="6115" w:hanging="360"/>
      </w:pPr>
      <w:rPr>
        <w:rFonts w:cs="Times New Roman"/>
        <w:vertAlign w:val="baseline"/>
      </w:rPr>
    </w:lvl>
    <w:lvl w:ilvl="8">
      <w:start w:val="1"/>
      <w:numFmt w:val="lowerRoman"/>
      <w:lvlText w:val="%9."/>
      <w:lvlJc w:val="right"/>
      <w:pPr>
        <w:ind w:left="6835" w:hanging="180"/>
      </w:pPr>
      <w:rPr>
        <w:rFonts w:cs="Times New Roman"/>
        <w:vertAlign w:val="baseline"/>
      </w:rPr>
    </w:lvl>
  </w:abstractNum>
  <w:num w:numId="1">
    <w:abstractNumId w:val="9"/>
  </w:num>
  <w:num w:numId="2">
    <w:abstractNumId w:val="8"/>
  </w:num>
  <w:num w:numId="3">
    <w:abstractNumId w:val="7"/>
  </w:num>
  <w:num w:numId="4">
    <w:abstractNumId w:val="1"/>
  </w:num>
  <w:num w:numId="5">
    <w:abstractNumId w:val="3"/>
  </w:num>
  <w:num w:numId="6">
    <w:abstractNumId w:val="4"/>
  </w:num>
  <w:num w:numId="7">
    <w:abstractNumId w:val="16"/>
  </w:num>
  <w:num w:numId="8">
    <w:abstractNumId w:val="11"/>
  </w:num>
  <w:num w:numId="9">
    <w:abstractNumId w:val="15"/>
  </w:num>
  <w:num w:numId="10">
    <w:abstractNumId w:val="6"/>
  </w:num>
  <w:num w:numId="11">
    <w:abstractNumId w:val="18"/>
  </w:num>
  <w:num w:numId="12">
    <w:abstractNumId w:val="5"/>
  </w:num>
  <w:num w:numId="13">
    <w:abstractNumId w:val="13"/>
  </w:num>
  <w:num w:numId="14">
    <w:abstractNumId w:val="10"/>
  </w:num>
  <w:num w:numId="15">
    <w:abstractNumId w:val="19"/>
  </w:num>
  <w:num w:numId="16">
    <w:abstractNumId w:val="0"/>
  </w:num>
  <w:num w:numId="17">
    <w:abstractNumId w:val="12"/>
  </w:num>
  <w:num w:numId="18">
    <w:abstractNumId w:val="14"/>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BB7"/>
    <w:rsid w:val="000100F0"/>
    <w:rsid w:val="000162A8"/>
    <w:rsid w:val="00061813"/>
    <w:rsid w:val="00075E92"/>
    <w:rsid w:val="00081757"/>
    <w:rsid w:val="00081AEB"/>
    <w:rsid w:val="000E77D4"/>
    <w:rsid w:val="000F7F8E"/>
    <w:rsid w:val="0011158C"/>
    <w:rsid w:val="00134141"/>
    <w:rsid w:val="00146922"/>
    <w:rsid w:val="00154F56"/>
    <w:rsid w:val="001679DE"/>
    <w:rsid w:val="00190A73"/>
    <w:rsid w:val="001B3837"/>
    <w:rsid w:val="001B7B9B"/>
    <w:rsid w:val="001C2B62"/>
    <w:rsid w:val="001C67B2"/>
    <w:rsid w:val="0020096A"/>
    <w:rsid w:val="00201AB1"/>
    <w:rsid w:val="00243B78"/>
    <w:rsid w:val="0026797D"/>
    <w:rsid w:val="00291AB7"/>
    <w:rsid w:val="002A41BA"/>
    <w:rsid w:val="002A6FCD"/>
    <w:rsid w:val="002C3D73"/>
    <w:rsid w:val="002E160B"/>
    <w:rsid w:val="00352D41"/>
    <w:rsid w:val="003679DC"/>
    <w:rsid w:val="00392677"/>
    <w:rsid w:val="003A78EB"/>
    <w:rsid w:val="003E157E"/>
    <w:rsid w:val="003E442B"/>
    <w:rsid w:val="0043029A"/>
    <w:rsid w:val="004414EC"/>
    <w:rsid w:val="00443618"/>
    <w:rsid w:val="004A23CC"/>
    <w:rsid w:val="00527E32"/>
    <w:rsid w:val="0053654B"/>
    <w:rsid w:val="00566354"/>
    <w:rsid w:val="0059340B"/>
    <w:rsid w:val="005A48B0"/>
    <w:rsid w:val="005D4BB7"/>
    <w:rsid w:val="005E7531"/>
    <w:rsid w:val="005F2E34"/>
    <w:rsid w:val="006A5420"/>
    <w:rsid w:val="006E5686"/>
    <w:rsid w:val="007342C6"/>
    <w:rsid w:val="0076447A"/>
    <w:rsid w:val="007B574C"/>
    <w:rsid w:val="007B64E0"/>
    <w:rsid w:val="007C3AB5"/>
    <w:rsid w:val="007F498F"/>
    <w:rsid w:val="007F56DA"/>
    <w:rsid w:val="0082706F"/>
    <w:rsid w:val="00851CC8"/>
    <w:rsid w:val="00854A3D"/>
    <w:rsid w:val="00862109"/>
    <w:rsid w:val="008A4333"/>
    <w:rsid w:val="008C3BDA"/>
    <w:rsid w:val="008E56F1"/>
    <w:rsid w:val="00936F12"/>
    <w:rsid w:val="00967F0C"/>
    <w:rsid w:val="00971F49"/>
    <w:rsid w:val="00977250"/>
    <w:rsid w:val="009B5B48"/>
    <w:rsid w:val="009C7832"/>
    <w:rsid w:val="009D01C0"/>
    <w:rsid w:val="00A44F21"/>
    <w:rsid w:val="00A60F47"/>
    <w:rsid w:val="00A66DED"/>
    <w:rsid w:val="00AA42DE"/>
    <w:rsid w:val="00AB3A4B"/>
    <w:rsid w:val="00AD0E5E"/>
    <w:rsid w:val="00B75510"/>
    <w:rsid w:val="00B83AA1"/>
    <w:rsid w:val="00B95A83"/>
    <w:rsid w:val="00B95DCD"/>
    <w:rsid w:val="00B9737A"/>
    <w:rsid w:val="00C569D7"/>
    <w:rsid w:val="00C73309"/>
    <w:rsid w:val="00C733BE"/>
    <w:rsid w:val="00C90F5A"/>
    <w:rsid w:val="00C93CBC"/>
    <w:rsid w:val="00CD1220"/>
    <w:rsid w:val="00CD4B4A"/>
    <w:rsid w:val="00D02B3C"/>
    <w:rsid w:val="00D34FA6"/>
    <w:rsid w:val="00D47844"/>
    <w:rsid w:val="00D51547"/>
    <w:rsid w:val="00D765D1"/>
    <w:rsid w:val="00D918A5"/>
    <w:rsid w:val="00D978D0"/>
    <w:rsid w:val="00DA45A3"/>
    <w:rsid w:val="00DA5B65"/>
    <w:rsid w:val="00DD2E93"/>
    <w:rsid w:val="00E028B0"/>
    <w:rsid w:val="00E23B6C"/>
    <w:rsid w:val="00E961DD"/>
    <w:rsid w:val="00ED5B8A"/>
    <w:rsid w:val="00EF58D2"/>
    <w:rsid w:val="00F04C82"/>
    <w:rsid w:val="00F23504"/>
    <w:rsid w:val="00F25FD4"/>
    <w:rsid w:val="00F8219B"/>
    <w:rsid w:val="00F934B8"/>
    <w:rsid w:val="00FA4C44"/>
    <w:rsid w:val="00FE4C93"/>
    <w:rsid w:val="00FF13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E77D4"/>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Normal"/>
    <w:link w:val="Heading1Char"/>
    <w:uiPriority w:val="99"/>
    <w:qFormat/>
    <w:rsid w:val="00AA42DE"/>
    <w:pPr>
      <w:keepNext/>
      <w:spacing w:before="240" w:after="60"/>
    </w:pPr>
    <w:rPr>
      <w:rFonts w:ascii="Arial" w:hAnsi="Arial" w:cs="Arial"/>
      <w:b/>
      <w:bCs/>
      <w:color w:val="000000"/>
      <w:kern w:val="32"/>
      <w:szCs w:val="32"/>
    </w:rPr>
  </w:style>
  <w:style w:type="paragraph" w:styleId="Heading2">
    <w:name w:val="heading 2"/>
    <w:basedOn w:val="Normal"/>
    <w:next w:val="Normal"/>
    <w:link w:val="Heading2Char"/>
    <w:uiPriority w:val="99"/>
    <w:qFormat/>
    <w:rsid w:val="00AA42DE"/>
    <w:pPr>
      <w:ind w:firstLine="709"/>
      <w:jc w:val="both"/>
      <w:outlineLvl w:val="1"/>
    </w:pPr>
    <w:rPr>
      <w:color w:val="000000"/>
    </w:rPr>
  </w:style>
  <w:style w:type="paragraph" w:styleId="Heading3">
    <w:name w:val="heading 3"/>
    <w:basedOn w:val="Normal"/>
    <w:link w:val="Heading3Char"/>
    <w:uiPriority w:val="99"/>
    <w:qFormat/>
    <w:rsid w:val="00AA42DE"/>
    <w:pPr>
      <w:ind w:firstLine="709"/>
      <w:jc w:val="both"/>
      <w:outlineLvl w:val="2"/>
    </w:pPr>
    <w:rPr>
      <w:b/>
    </w:rPr>
  </w:style>
  <w:style w:type="paragraph" w:styleId="Heading4">
    <w:name w:val="heading 4"/>
    <w:basedOn w:val="Normal"/>
    <w:next w:val="Normal"/>
    <w:link w:val="Heading4Char"/>
    <w:uiPriority w:val="99"/>
    <w:qFormat/>
    <w:rsid w:val="000E77D4"/>
    <w:pPr>
      <w:keepNext/>
      <w:keepLines/>
      <w:spacing w:before="240" w:after="40"/>
      <w:outlineLvl w:val="3"/>
    </w:pPr>
    <w:rPr>
      <w:b/>
    </w:rPr>
  </w:style>
  <w:style w:type="paragraph" w:styleId="Heading5">
    <w:name w:val="heading 5"/>
    <w:basedOn w:val="Normal"/>
    <w:next w:val="Normal"/>
    <w:link w:val="Heading5Char"/>
    <w:uiPriority w:val="99"/>
    <w:qFormat/>
    <w:rsid w:val="000E77D4"/>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0E77D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FD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25FD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25FD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25FD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25FD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25FD4"/>
    <w:rPr>
      <w:rFonts w:ascii="Calibri" w:hAnsi="Calibri" w:cs="Times New Roman"/>
      <w:b/>
      <w:bCs/>
    </w:rPr>
  </w:style>
  <w:style w:type="table" w:customStyle="1" w:styleId="TableNormal1">
    <w:name w:val="Table Normal1"/>
    <w:uiPriority w:val="99"/>
    <w:rsid w:val="000E77D4"/>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0E77D4"/>
    <w:pPr>
      <w:keepNext/>
      <w:keepLines/>
      <w:spacing w:before="480" w:after="120"/>
    </w:pPr>
    <w:rPr>
      <w:b/>
      <w:sz w:val="72"/>
      <w:szCs w:val="72"/>
    </w:rPr>
  </w:style>
  <w:style w:type="character" w:customStyle="1" w:styleId="TitleChar">
    <w:name w:val="Title Char"/>
    <w:basedOn w:val="DefaultParagraphFont"/>
    <w:link w:val="Title"/>
    <w:uiPriority w:val="99"/>
    <w:locked/>
    <w:rsid w:val="00F25FD4"/>
    <w:rPr>
      <w:rFonts w:ascii="Cambria" w:hAnsi="Cambria" w:cs="Times New Roman"/>
      <w:b/>
      <w:bCs/>
      <w:kern w:val="28"/>
      <w:sz w:val="32"/>
      <w:szCs w:val="32"/>
    </w:rPr>
  </w:style>
  <w:style w:type="paragraph" w:styleId="BodyText3">
    <w:name w:val="Body Text 3"/>
    <w:basedOn w:val="Normal"/>
    <w:link w:val="BodyText3Char"/>
    <w:uiPriority w:val="99"/>
    <w:rsid w:val="000E77D4"/>
    <w:pPr>
      <w:spacing w:after="120"/>
    </w:pPr>
    <w:rPr>
      <w:sz w:val="16"/>
      <w:szCs w:val="16"/>
    </w:rPr>
  </w:style>
  <w:style w:type="character" w:customStyle="1" w:styleId="BodyText3Char">
    <w:name w:val="Body Text 3 Char"/>
    <w:basedOn w:val="DefaultParagraphFont"/>
    <w:link w:val="BodyText3"/>
    <w:uiPriority w:val="99"/>
    <w:semiHidden/>
    <w:locked/>
    <w:rsid w:val="00F25FD4"/>
    <w:rPr>
      <w:rFonts w:cs="Times New Roman"/>
      <w:sz w:val="16"/>
      <w:szCs w:val="16"/>
    </w:rPr>
  </w:style>
  <w:style w:type="character" w:customStyle="1" w:styleId="2">
    <w:name w:val="Знак Знак2"/>
    <w:uiPriority w:val="99"/>
    <w:rsid w:val="000E77D4"/>
    <w:rPr>
      <w:w w:val="100"/>
      <w:sz w:val="16"/>
      <w:effect w:val="none"/>
      <w:vertAlign w:val="baseline"/>
      <w:em w:val="none"/>
      <w:lang w:val="ru-RU" w:eastAsia="ru-RU"/>
    </w:rPr>
  </w:style>
  <w:style w:type="paragraph" w:styleId="ListParagraph">
    <w:name w:val="List Paragraph"/>
    <w:basedOn w:val="Normal"/>
    <w:uiPriority w:val="99"/>
    <w:qFormat/>
    <w:rsid w:val="000E77D4"/>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0E77D4"/>
    <w:pPr>
      <w:tabs>
        <w:tab w:val="center" w:pos="4677"/>
        <w:tab w:val="right" w:pos="9355"/>
      </w:tabs>
    </w:pPr>
  </w:style>
  <w:style w:type="character" w:customStyle="1" w:styleId="FooterChar">
    <w:name w:val="Footer Char"/>
    <w:basedOn w:val="DefaultParagraphFont"/>
    <w:link w:val="Footer"/>
    <w:uiPriority w:val="99"/>
    <w:semiHidden/>
    <w:locked/>
    <w:rsid w:val="00F25FD4"/>
    <w:rPr>
      <w:rFonts w:cs="Times New Roman"/>
      <w:sz w:val="24"/>
      <w:szCs w:val="24"/>
    </w:rPr>
  </w:style>
  <w:style w:type="character" w:customStyle="1" w:styleId="1">
    <w:name w:val="Знак Знак1"/>
    <w:uiPriority w:val="99"/>
    <w:rsid w:val="000E77D4"/>
    <w:rPr>
      <w:w w:val="100"/>
      <w:sz w:val="24"/>
      <w:effect w:val="none"/>
      <w:vertAlign w:val="baseline"/>
      <w:em w:val="none"/>
      <w:lang w:val="ru-RU" w:eastAsia="ru-RU"/>
    </w:rPr>
  </w:style>
  <w:style w:type="paragraph" w:styleId="BodyText">
    <w:name w:val="Body Text"/>
    <w:basedOn w:val="Normal"/>
    <w:link w:val="BodyTextChar"/>
    <w:uiPriority w:val="99"/>
    <w:rsid w:val="000E77D4"/>
    <w:pPr>
      <w:spacing w:after="120"/>
    </w:pPr>
  </w:style>
  <w:style w:type="character" w:customStyle="1" w:styleId="BodyTextChar">
    <w:name w:val="Body Text Char"/>
    <w:basedOn w:val="DefaultParagraphFont"/>
    <w:link w:val="BodyText"/>
    <w:uiPriority w:val="99"/>
    <w:semiHidden/>
    <w:locked/>
    <w:rsid w:val="00F25FD4"/>
    <w:rPr>
      <w:rFonts w:cs="Times New Roman"/>
      <w:sz w:val="24"/>
      <w:szCs w:val="24"/>
    </w:rPr>
  </w:style>
  <w:style w:type="character" w:customStyle="1" w:styleId="a">
    <w:name w:val="Знак Знак"/>
    <w:uiPriority w:val="99"/>
    <w:rsid w:val="000E77D4"/>
    <w:rPr>
      <w:w w:val="100"/>
      <w:sz w:val="24"/>
      <w:effect w:val="none"/>
      <w:vertAlign w:val="baseline"/>
      <w:em w:val="none"/>
      <w:lang w:val="ru-RU" w:eastAsia="ru-RU"/>
    </w:rPr>
  </w:style>
  <w:style w:type="paragraph" w:customStyle="1" w:styleId="Style4">
    <w:name w:val="Style4"/>
    <w:basedOn w:val="Normal"/>
    <w:uiPriority w:val="99"/>
    <w:rsid w:val="000E77D4"/>
    <w:pPr>
      <w:widowControl w:val="0"/>
      <w:autoSpaceDE w:val="0"/>
      <w:autoSpaceDN w:val="0"/>
      <w:adjustRightInd w:val="0"/>
      <w:spacing w:line="275" w:lineRule="atLeast"/>
      <w:ind w:firstLine="715"/>
      <w:jc w:val="both"/>
    </w:pPr>
  </w:style>
  <w:style w:type="character" w:customStyle="1" w:styleId="FontStyle18">
    <w:name w:val="Font Style18"/>
    <w:uiPriority w:val="99"/>
    <w:rsid w:val="000E77D4"/>
    <w:rPr>
      <w:rFonts w:ascii="Times New Roman" w:hAnsi="Times New Roman"/>
      <w:w w:val="100"/>
      <w:sz w:val="22"/>
      <w:effect w:val="none"/>
      <w:vertAlign w:val="baseline"/>
      <w:em w:val="none"/>
    </w:rPr>
  </w:style>
  <w:style w:type="paragraph" w:customStyle="1" w:styleId="Style8">
    <w:name w:val="Style8"/>
    <w:basedOn w:val="Normal"/>
    <w:uiPriority w:val="99"/>
    <w:rsid w:val="000E77D4"/>
    <w:pPr>
      <w:widowControl w:val="0"/>
      <w:autoSpaceDE w:val="0"/>
      <w:autoSpaceDN w:val="0"/>
      <w:adjustRightInd w:val="0"/>
      <w:spacing w:line="276" w:lineRule="atLeast"/>
      <w:ind w:firstLine="730"/>
      <w:jc w:val="both"/>
    </w:pPr>
  </w:style>
  <w:style w:type="paragraph" w:customStyle="1" w:styleId="Style9">
    <w:name w:val="Style9"/>
    <w:basedOn w:val="Normal"/>
    <w:uiPriority w:val="99"/>
    <w:rsid w:val="000E77D4"/>
    <w:pPr>
      <w:widowControl w:val="0"/>
      <w:autoSpaceDE w:val="0"/>
      <w:autoSpaceDN w:val="0"/>
      <w:adjustRightInd w:val="0"/>
      <w:spacing w:line="274" w:lineRule="atLeast"/>
      <w:ind w:firstLine="715"/>
    </w:pPr>
  </w:style>
  <w:style w:type="character" w:customStyle="1" w:styleId="FontStyle15">
    <w:name w:val="Font Style15"/>
    <w:uiPriority w:val="99"/>
    <w:rsid w:val="000E77D4"/>
    <w:rPr>
      <w:rFonts w:ascii="Times New Roman" w:hAnsi="Times New Roman"/>
      <w:b/>
      <w:i/>
      <w:w w:val="100"/>
      <w:sz w:val="22"/>
      <w:effect w:val="none"/>
      <w:vertAlign w:val="baseline"/>
      <w:em w:val="none"/>
    </w:rPr>
  </w:style>
  <w:style w:type="paragraph" w:customStyle="1" w:styleId="Style13">
    <w:name w:val="Style13"/>
    <w:basedOn w:val="Normal"/>
    <w:uiPriority w:val="99"/>
    <w:rsid w:val="000E77D4"/>
    <w:pPr>
      <w:widowControl w:val="0"/>
      <w:autoSpaceDE w:val="0"/>
      <w:autoSpaceDN w:val="0"/>
      <w:adjustRightInd w:val="0"/>
      <w:spacing w:line="278" w:lineRule="atLeast"/>
    </w:pPr>
  </w:style>
  <w:style w:type="paragraph" w:customStyle="1" w:styleId="Style5">
    <w:name w:val="Style5"/>
    <w:basedOn w:val="Normal"/>
    <w:uiPriority w:val="99"/>
    <w:rsid w:val="000E77D4"/>
    <w:pPr>
      <w:widowControl w:val="0"/>
      <w:autoSpaceDE w:val="0"/>
      <w:autoSpaceDN w:val="0"/>
      <w:adjustRightInd w:val="0"/>
      <w:jc w:val="both"/>
    </w:pPr>
  </w:style>
  <w:style w:type="character" w:customStyle="1" w:styleId="FontStyle17">
    <w:name w:val="Font Style17"/>
    <w:uiPriority w:val="99"/>
    <w:rsid w:val="000E77D4"/>
    <w:rPr>
      <w:rFonts w:ascii="Times New Roman" w:hAnsi="Times New Roman"/>
      <w:b/>
      <w:w w:val="100"/>
      <w:sz w:val="22"/>
      <w:effect w:val="none"/>
      <w:vertAlign w:val="baseline"/>
      <w:em w:val="none"/>
    </w:rPr>
  </w:style>
  <w:style w:type="paragraph" w:customStyle="1" w:styleId="Style3">
    <w:name w:val="Style3"/>
    <w:basedOn w:val="Normal"/>
    <w:uiPriority w:val="99"/>
    <w:rsid w:val="000E77D4"/>
    <w:pPr>
      <w:widowControl w:val="0"/>
      <w:autoSpaceDE w:val="0"/>
      <w:autoSpaceDN w:val="0"/>
      <w:adjustRightInd w:val="0"/>
    </w:pPr>
  </w:style>
  <w:style w:type="paragraph" w:customStyle="1" w:styleId="Style6">
    <w:name w:val="Style6"/>
    <w:basedOn w:val="Normal"/>
    <w:uiPriority w:val="99"/>
    <w:rsid w:val="000E77D4"/>
    <w:pPr>
      <w:widowControl w:val="0"/>
      <w:autoSpaceDE w:val="0"/>
      <w:autoSpaceDN w:val="0"/>
      <w:adjustRightInd w:val="0"/>
      <w:spacing w:line="276" w:lineRule="atLeast"/>
      <w:ind w:firstLine="720"/>
    </w:pPr>
  </w:style>
  <w:style w:type="paragraph" w:styleId="BodyTextIndent">
    <w:name w:val="Body Text Indent"/>
    <w:basedOn w:val="Normal"/>
    <w:link w:val="BodyTextIndentChar"/>
    <w:uiPriority w:val="99"/>
    <w:rsid w:val="000E77D4"/>
    <w:pPr>
      <w:spacing w:after="120"/>
      <w:ind w:left="283"/>
    </w:pPr>
  </w:style>
  <w:style w:type="character" w:customStyle="1" w:styleId="BodyTextIndentChar">
    <w:name w:val="Body Text Indent Char"/>
    <w:basedOn w:val="DefaultParagraphFont"/>
    <w:link w:val="BodyTextIndent"/>
    <w:uiPriority w:val="99"/>
    <w:semiHidden/>
    <w:locked/>
    <w:rsid w:val="00F25FD4"/>
    <w:rPr>
      <w:rFonts w:cs="Times New Roman"/>
      <w:sz w:val="24"/>
      <w:szCs w:val="24"/>
    </w:rPr>
  </w:style>
  <w:style w:type="table" w:styleId="TableGrid">
    <w:name w:val="Table Grid"/>
    <w:basedOn w:val="TableNormal"/>
    <w:uiPriority w:val="99"/>
    <w:rsid w:val="000E77D4"/>
    <w:pPr>
      <w:suppressAutoHyphens/>
      <w:spacing w:line="1" w:lineRule="atLeast"/>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E77D4"/>
    <w:rPr>
      <w:rFonts w:cs="Times New Roman"/>
      <w:color w:val="0000FF"/>
      <w:w w:val="100"/>
      <w:u w:val="single"/>
      <w:effect w:val="none"/>
      <w:vertAlign w:val="baseline"/>
      <w:em w:val="none"/>
    </w:rPr>
  </w:style>
  <w:style w:type="paragraph" w:styleId="NormalWeb">
    <w:name w:val="Normal (Web)"/>
    <w:basedOn w:val="Normal"/>
    <w:uiPriority w:val="99"/>
    <w:rsid w:val="000E77D4"/>
    <w:pPr>
      <w:spacing w:before="100" w:beforeAutospacing="1" w:after="100" w:afterAutospacing="1"/>
    </w:pPr>
  </w:style>
  <w:style w:type="character" w:styleId="Emphasis">
    <w:name w:val="Emphasis"/>
    <w:basedOn w:val="DefaultParagraphFont"/>
    <w:uiPriority w:val="99"/>
    <w:qFormat/>
    <w:rsid w:val="000E77D4"/>
    <w:rPr>
      <w:rFonts w:cs="Times New Roman"/>
      <w:i/>
      <w:iCs/>
      <w:w w:val="100"/>
      <w:effect w:val="none"/>
      <w:vertAlign w:val="baseline"/>
      <w:em w:val="none"/>
    </w:rPr>
  </w:style>
  <w:style w:type="paragraph" w:styleId="TOCHeading">
    <w:name w:val="TOC Heading"/>
    <w:basedOn w:val="Heading1"/>
    <w:next w:val="Normal"/>
    <w:uiPriority w:val="99"/>
    <w:qFormat/>
    <w:rsid w:val="000E77D4"/>
    <w:pPr>
      <w:keepLines/>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uiPriority w:val="99"/>
    <w:rsid w:val="000E77D4"/>
    <w:pPr>
      <w:ind w:left="240"/>
    </w:pPr>
  </w:style>
  <w:style w:type="paragraph" w:styleId="TOC3">
    <w:name w:val="toc 3"/>
    <w:basedOn w:val="Normal"/>
    <w:next w:val="Normal"/>
    <w:uiPriority w:val="99"/>
    <w:rsid w:val="000E77D4"/>
    <w:pPr>
      <w:ind w:left="480"/>
    </w:pPr>
  </w:style>
  <w:style w:type="paragraph" w:styleId="TOC1">
    <w:name w:val="toc 1"/>
    <w:basedOn w:val="Normal"/>
    <w:next w:val="Normal"/>
    <w:uiPriority w:val="99"/>
    <w:rsid w:val="000E77D4"/>
  </w:style>
  <w:style w:type="character" w:customStyle="1" w:styleId="apple-converted-space">
    <w:name w:val="apple-converted-space"/>
    <w:basedOn w:val="DefaultParagraphFont"/>
    <w:uiPriority w:val="99"/>
    <w:rsid w:val="000E77D4"/>
    <w:rPr>
      <w:rFonts w:cs="Times New Roman"/>
      <w:w w:val="100"/>
      <w:effect w:val="none"/>
      <w:vertAlign w:val="baseline"/>
      <w:em w:val="none"/>
    </w:rPr>
  </w:style>
  <w:style w:type="paragraph" w:customStyle="1" w:styleId="c2">
    <w:name w:val="c2"/>
    <w:basedOn w:val="Normal"/>
    <w:uiPriority w:val="99"/>
    <w:rsid w:val="000E77D4"/>
    <w:pPr>
      <w:spacing w:before="100" w:beforeAutospacing="1" w:after="100" w:afterAutospacing="1"/>
    </w:pPr>
  </w:style>
  <w:style w:type="character" w:styleId="Strong">
    <w:name w:val="Strong"/>
    <w:basedOn w:val="DefaultParagraphFont"/>
    <w:uiPriority w:val="99"/>
    <w:qFormat/>
    <w:rsid w:val="000E77D4"/>
    <w:rPr>
      <w:rFonts w:cs="Times New Roman"/>
      <w:b/>
      <w:bCs/>
      <w:w w:val="100"/>
      <w:effect w:val="none"/>
      <w:vertAlign w:val="baseline"/>
      <w:em w:val="none"/>
    </w:rPr>
  </w:style>
  <w:style w:type="character" w:customStyle="1" w:styleId="s1">
    <w:name w:val="s1"/>
    <w:basedOn w:val="DefaultParagraphFont"/>
    <w:uiPriority w:val="99"/>
    <w:rsid w:val="000E77D4"/>
    <w:rPr>
      <w:rFonts w:cs="Times New Roman"/>
      <w:w w:val="100"/>
      <w:effect w:val="none"/>
      <w:vertAlign w:val="baseline"/>
      <w:em w:val="none"/>
    </w:rPr>
  </w:style>
  <w:style w:type="paragraph" w:customStyle="1" w:styleId="Default">
    <w:name w:val="Default"/>
    <w:uiPriority w:val="99"/>
    <w:rsid w:val="000E77D4"/>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p1">
    <w:name w:val="p1"/>
    <w:basedOn w:val="Normal"/>
    <w:uiPriority w:val="99"/>
    <w:rsid w:val="000E77D4"/>
    <w:pPr>
      <w:spacing w:before="100" w:beforeAutospacing="1" w:after="100" w:afterAutospacing="1"/>
    </w:pPr>
  </w:style>
  <w:style w:type="paragraph" w:customStyle="1" w:styleId="a0">
    <w:name w:val="Знак"/>
    <w:basedOn w:val="Normal"/>
    <w:uiPriority w:val="99"/>
    <w:rsid w:val="000E77D4"/>
    <w:pPr>
      <w:suppressAutoHyphens w:val="0"/>
      <w:spacing w:line="360" w:lineRule="atLeast"/>
      <w:jc w:val="both"/>
      <w:textAlignment w:val="baseline"/>
    </w:pPr>
    <w:rPr>
      <w:rFonts w:ascii="Verdana" w:hAnsi="Verdana" w:cs="Verdana"/>
      <w:lang w:val="en-US" w:eastAsia="ar-SA"/>
    </w:rPr>
  </w:style>
  <w:style w:type="paragraph" w:styleId="FootnoteText">
    <w:name w:val="footnote text"/>
    <w:basedOn w:val="Normal"/>
    <w:link w:val="FootnoteTextChar"/>
    <w:uiPriority w:val="99"/>
    <w:rsid w:val="000E77D4"/>
    <w:pPr>
      <w:spacing w:after="200" w:line="276" w:lineRule="auto"/>
    </w:pPr>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0E77D4"/>
    <w:rPr>
      <w:rFonts w:ascii="Calibri" w:hAnsi="Calibri" w:cs="Times New Roman"/>
      <w:w w:val="100"/>
      <w:effect w:val="none"/>
      <w:vertAlign w:val="baseline"/>
      <w:em w:val="none"/>
      <w:lang w:val="ru-RU" w:eastAsia="en-US" w:bidi="ar-SA"/>
    </w:rPr>
  </w:style>
  <w:style w:type="paragraph" w:styleId="NoSpacing">
    <w:name w:val="No Spacing"/>
    <w:uiPriority w:val="99"/>
    <w:qFormat/>
    <w:rsid w:val="000E77D4"/>
    <w:pPr>
      <w:suppressAutoHyphens/>
      <w:spacing w:line="1" w:lineRule="atLeast"/>
      <w:ind w:leftChars="-1" w:left="-1" w:hangingChars="1" w:hanging="1"/>
      <w:textDirection w:val="btLr"/>
      <w:textAlignment w:val="top"/>
      <w:outlineLvl w:val="0"/>
    </w:pPr>
    <w:rPr>
      <w:rFonts w:ascii="Calibri" w:hAnsi="Calibri"/>
      <w:position w:val="-1"/>
      <w:lang w:eastAsia="en-US"/>
    </w:rPr>
  </w:style>
  <w:style w:type="paragraph" w:styleId="BodyText2">
    <w:name w:val="Body Text 2"/>
    <w:basedOn w:val="Normal"/>
    <w:link w:val="BodyText2Char"/>
    <w:uiPriority w:val="99"/>
    <w:rsid w:val="000E77D4"/>
    <w:pPr>
      <w:spacing w:after="120" w:line="480" w:lineRule="auto"/>
    </w:pPr>
  </w:style>
  <w:style w:type="character" w:customStyle="1" w:styleId="BodyText2Char">
    <w:name w:val="Body Text 2 Char"/>
    <w:basedOn w:val="DefaultParagraphFont"/>
    <w:link w:val="BodyText2"/>
    <w:uiPriority w:val="99"/>
    <w:semiHidden/>
    <w:locked/>
    <w:rsid w:val="00F25FD4"/>
    <w:rPr>
      <w:rFonts w:cs="Times New Roman"/>
      <w:sz w:val="24"/>
      <w:szCs w:val="24"/>
    </w:rPr>
  </w:style>
  <w:style w:type="character" w:styleId="IntenseEmphasis">
    <w:name w:val="Intense Emphasis"/>
    <w:basedOn w:val="DefaultParagraphFont"/>
    <w:uiPriority w:val="99"/>
    <w:qFormat/>
    <w:rsid w:val="000E77D4"/>
    <w:rPr>
      <w:rFonts w:cs="Times New Roman"/>
      <w:b/>
      <w:w w:val="100"/>
      <w:effect w:val="none"/>
      <w:vertAlign w:val="baseline"/>
      <w:em w:val="none"/>
    </w:rPr>
  </w:style>
  <w:style w:type="paragraph" w:styleId="Subtitle">
    <w:name w:val="Subtitle"/>
    <w:basedOn w:val="Normal"/>
    <w:next w:val="Normal"/>
    <w:link w:val="SubtitleChar"/>
    <w:uiPriority w:val="99"/>
    <w:qFormat/>
    <w:rsid w:val="000E77D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F25FD4"/>
    <w:rPr>
      <w:rFonts w:ascii="Cambria" w:hAnsi="Cambria" w:cs="Times New Roman"/>
      <w:sz w:val="24"/>
      <w:szCs w:val="24"/>
    </w:rPr>
  </w:style>
  <w:style w:type="table" w:customStyle="1" w:styleId="a1">
    <w:name w:val="Стиль"/>
    <w:basedOn w:val="TableNormal1"/>
    <w:uiPriority w:val="99"/>
    <w:rsid w:val="000E77D4"/>
    <w:tblPr>
      <w:tblStyleRowBandSize w:val="1"/>
      <w:tblStyleColBandSize w:val="1"/>
      <w:tblCellMar>
        <w:top w:w="15" w:type="dxa"/>
        <w:left w:w="15" w:type="dxa"/>
        <w:bottom w:w="15" w:type="dxa"/>
        <w:right w:w="15" w:type="dxa"/>
      </w:tblCellMar>
    </w:tblPr>
  </w:style>
  <w:style w:type="table" w:customStyle="1" w:styleId="30">
    <w:name w:val="Стиль30"/>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29">
    <w:name w:val="Стиль29"/>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28">
    <w:name w:val="Стиль28"/>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27">
    <w:name w:val="Стиль27"/>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26">
    <w:name w:val="Стиль26"/>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25">
    <w:name w:val="Стиль25"/>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24">
    <w:name w:val="Стиль24"/>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23">
    <w:name w:val="Стиль23"/>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22">
    <w:name w:val="Стиль22"/>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21">
    <w:name w:val="Стиль21"/>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20">
    <w:name w:val="Стиль20"/>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19">
    <w:name w:val="Стиль19"/>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18">
    <w:name w:val="Стиль18"/>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17">
    <w:name w:val="Стиль17"/>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16">
    <w:name w:val="Стиль16"/>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15">
    <w:name w:val="Стиль15"/>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14">
    <w:name w:val="Стиль14"/>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13">
    <w:name w:val="Стиль13"/>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12">
    <w:name w:val="Стиль12"/>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11">
    <w:name w:val="Стиль11"/>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10">
    <w:name w:val="Стиль10"/>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6">
    <w:name w:val="Стиль6"/>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5">
    <w:name w:val="Стиль5"/>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4">
    <w:name w:val="Стиль4"/>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3">
    <w:name w:val="Стиль3"/>
    <w:basedOn w:val="TableNormal1"/>
    <w:uiPriority w:val="99"/>
    <w:rsid w:val="000E77D4"/>
    <w:tblPr>
      <w:tblStyleRowBandSize w:val="1"/>
      <w:tblStyleColBandSize w:val="1"/>
      <w:tblCellMar>
        <w:top w:w="0" w:type="dxa"/>
        <w:left w:w="40" w:type="dxa"/>
        <w:bottom w:w="0" w:type="dxa"/>
        <w:right w:w="40" w:type="dxa"/>
      </w:tblCellMar>
    </w:tblPr>
  </w:style>
  <w:style w:type="table" w:customStyle="1" w:styleId="2a">
    <w:name w:val="Стиль2"/>
    <w:basedOn w:val="TableNormal1"/>
    <w:uiPriority w:val="99"/>
    <w:rsid w:val="000E77D4"/>
    <w:tblPr>
      <w:tblStyleRowBandSize w:val="1"/>
      <w:tblStyleColBandSize w:val="1"/>
      <w:tblCellMar>
        <w:top w:w="0" w:type="dxa"/>
        <w:left w:w="108" w:type="dxa"/>
        <w:bottom w:w="0" w:type="dxa"/>
        <w:right w:w="108" w:type="dxa"/>
      </w:tblCellMar>
    </w:tblPr>
  </w:style>
  <w:style w:type="table" w:customStyle="1" w:styleId="1a">
    <w:name w:val="Стиль1"/>
    <w:basedOn w:val="TableNormal1"/>
    <w:uiPriority w:val="99"/>
    <w:rsid w:val="000E77D4"/>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AA42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2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k.com/ostrovbibl" TargetMode="External"/><Relationship Id="rId18" Type="http://schemas.openxmlformats.org/officeDocument/2006/relationships/hyperlink" Target="https://vk.com/ostrovbibl" TargetMode="External"/><Relationship Id="rId26" Type="http://schemas.openxmlformats.org/officeDocument/2006/relationships/hyperlink" Target="https://vk.com/feed?section=search&amp;q=%23%D0%9F%D1%80%D0%BE%D0%A7%D0%B8%D1%82%D0%B0%D0%B9" TargetMode="External"/><Relationship Id="rId39" Type="http://schemas.openxmlformats.org/officeDocument/2006/relationships/hyperlink" Target="https://litostrov.org" TargetMode="External"/><Relationship Id="rId21" Type="http://schemas.openxmlformats.org/officeDocument/2006/relationships/hyperlink" Target="https://vk.com/ostrovbibl" TargetMode="External"/><Relationship Id="rId34" Type="http://schemas.openxmlformats.org/officeDocument/2006/relationships/hyperlink" Target="https://vk.com/ostrovbibl" TargetMode="External"/><Relationship Id="rId42" Type="http://schemas.openxmlformats.org/officeDocument/2006/relationships/hyperlink" Target="http://vk.com/public43363645" TargetMode="External"/><Relationship Id="rId47" Type="http://schemas.openxmlformats.org/officeDocument/2006/relationships/hyperlink" Target="https://ostrovbibl.ru/" TargetMode="External"/><Relationship Id="rId50" Type="http://schemas.openxmlformats.org/officeDocument/2006/relationships/hyperlink" Target="https://litostrov.org/%d0%ba%d0%b0%d0%bb%d0%b5%d0%bd%d0%b4%d0%b0%d1%80%d1%8c-%d0%b7%d0%bd%d0%b0%d0%bc%d0%b5%d0%bd%d0%b0%d1%82%d0%b5%d0%bb%d1%8c%d0%bd%d1%8b%d1%85-%d0%b8-%d0%bf%d0%b0%d0%bc%d1%8f%d1%82%d0%bd%d1%8b%d1%85/" TargetMode="External"/><Relationship Id="rId55" Type="http://schemas.openxmlformats.org/officeDocument/2006/relationships/hyperlink" Target="https://ru.calameo.com/read/002252696b8c92e8291a2" TargetMode="External"/><Relationship Id="rId63" Type="http://schemas.openxmlformats.org/officeDocument/2006/relationships/footer" Target="footer1.xml"/><Relationship Id="rId7" Type="http://schemas.openxmlformats.org/officeDocument/2006/relationships/hyperlink" Target="mailto:ostrov@reg60.ru" TargetMode="External"/><Relationship Id="rId2" Type="http://schemas.openxmlformats.org/officeDocument/2006/relationships/styles" Target="styles.xml"/><Relationship Id="rId16" Type="http://schemas.openxmlformats.org/officeDocument/2006/relationships/hyperlink" Target="https://vk.com/ostrovbibl" TargetMode="External"/><Relationship Id="rId20" Type="http://schemas.openxmlformats.org/officeDocument/2006/relationships/hyperlink" Target="https://vk.com/album-51328595_251504337" TargetMode="External"/><Relationship Id="rId29" Type="http://schemas.openxmlformats.org/officeDocument/2006/relationships/hyperlink" Target="https://vk.com/away.php?to=http%3A%2F%2Fostrovbibl.ru&amp;post=-51328595_7479&amp;cc_key=" TargetMode="External"/><Relationship Id="rId41" Type="http://schemas.openxmlformats.org/officeDocument/2006/relationships/hyperlink" Target="http://vk.com/moj_ostrov" TargetMode="External"/><Relationship Id="rId54" Type="http://schemas.openxmlformats.org/officeDocument/2006/relationships/hyperlink" Target="https://ru.calameo.com/read/002252696b8c92e8291a2" TargetMode="External"/><Relationship Id="rId62" Type="http://schemas.openxmlformats.org/officeDocument/2006/relationships/hyperlink" Target="https://vk.com/feed?section=search&amp;q=%23%D0%AF_%D0%B3%D0%BE%D1%80%D0%B6%D1%83%D1%81%D1%8C_%D0%A0%D0%BE%D1%81%D1%81%D0%B8%D0%B5%D0%B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away.php?to=http%3A%2F%2Flitostrov.org%2F" TargetMode="External"/><Relationship Id="rId24" Type="http://schemas.openxmlformats.org/officeDocument/2006/relationships/hyperlink" Target="https://vk.com/feed?section=search&amp;q=%23%D0%A1%D1%82%D0%B8%D1%85%D0%B8_%D0%BE%D1%81%D1%82%D1%80%D0%BE%D0%B2%D1%81%D0%BA%D0%B8%D1%85_%D0%BF%D0%BE%D1%8D%D1%82%D0%BE%D0%B2" TargetMode="External"/><Relationship Id="rId32" Type="http://schemas.openxmlformats.org/officeDocument/2006/relationships/hyperlink" Target="https://vk.com/feed?section=search&amp;q=%23%D0%9F%D1%80%D0%BE%D0%A7%D0%B8%D1%82%D0%B0%D0%B9" TargetMode="External"/><Relationship Id="rId37" Type="http://schemas.openxmlformats.org/officeDocument/2006/relationships/hyperlink" Target="https://vk.com/club160652223" TargetMode="External"/><Relationship Id="rId40" Type="http://schemas.openxmlformats.org/officeDocument/2006/relationships/hyperlink" Target="https://ostrovbibl.ru" TargetMode="External"/><Relationship Id="rId45" Type="http://schemas.openxmlformats.org/officeDocument/2006/relationships/hyperlink" Target="http://portal.pskovlib.ru/ostrovskiy-rayon" TargetMode="External"/><Relationship Id="rId53" Type="http://schemas.openxmlformats.org/officeDocument/2006/relationships/hyperlink" Target="https://ru.calameo.com/read/002252696eb9ee0b9b229" TargetMode="External"/><Relationship Id="rId58" Type="http://schemas.openxmlformats.org/officeDocument/2006/relationships/hyperlink" Target="https://vk.com/ostrovbibl" TargetMode="External"/><Relationship Id="rId5" Type="http://schemas.openxmlformats.org/officeDocument/2006/relationships/footnotes" Target="footnotes.xml"/><Relationship Id="rId15" Type="http://schemas.openxmlformats.org/officeDocument/2006/relationships/hyperlink" Target="https://vk.com/club160652223" TargetMode="External"/><Relationship Id="rId23" Type="http://schemas.openxmlformats.org/officeDocument/2006/relationships/hyperlink" Target="https://vk.com/feed?section=search&amp;q=%23%D0%9F%D1%80%D0%BE%D0%B5%D0%BA%D1%82_%D0%9D%D0%B0%D1%81%D1%82%D1%80%D0%BE%D0%B5%D0%BD%D0%B8%D0%B5" TargetMode="External"/><Relationship Id="rId28" Type="http://schemas.openxmlformats.org/officeDocument/2006/relationships/hyperlink" Target="https://vk.com/feed?section=search&amp;q=%23%D0%B1%D0%B8%D0%B1%D0%BB%D0%B8%D0%BE%D1%82%D0%B5%D0%BA%D0%B0_%D1%87%D0%B8%D1%82%D0%B0%D1%82%D0%B5%D0%BB%D1%8C" TargetMode="External"/><Relationship Id="rId36" Type="http://schemas.openxmlformats.org/officeDocument/2006/relationships/hyperlink" Target="https://vk.com/public173067866" TargetMode="External"/><Relationship Id="rId49" Type="http://schemas.openxmlformats.org/officeDocument/2006/relationships/hyperlink" Target="https://ostrovbibl.ru" TargetMode="External"/><Relationship Id="rId57" Type="http://schemas.openxmlformats.org/officeDocument/2006/relationships/hyperlink" Target="https://ostrovbibl.ru" TargetMode="External"/><Relationship Id="rId61" Type="http://schemas.openxmlformats.org/officeDocument/2006/relationships/hyperlink" Target="https://ostrovbibl.ru" TargetMode="External"/><Relationship Id="rId10" Type="http://schemas.openxmlformats.org/officeDocument/2006/relationships/hyperlink" Target="https://vk.com/away.php?to=https%3A%2F%2Fostrovbibl.ru%2F" TargetMode="External"/><Relationship Id="rId19" Type="http://schemas.openxmlformats.org/officeDocument/2006/relationships/hyperlink" Target="https://vk.com/away.php?to=https%3A%2F%2Fostrovbibl.ru&amp;post=-51328595_6060&amp;cc_key=" TargetMode="External"/><Relationship Id="rId31" Type="http://schemas.openxmlformats.org/officeDocument/2006/relationships/hyperlink" Target="https://vk.com/album-51328595_253603607" TargetMode="External"/><Relationship Id="rId44" Type="http://schemas.openxmlformats.org/officeDocument/2006/relationships/hyperlink" Target="http://pskovlib.ru/res/ukaz2016_2(2).pdf" TargetMode="External"/><Relationship Id="rId52" Type="http://schemas.openxmlformats.org/officeDocument/2006/relationships/hyperlink" Target="https://ru.calameo.com/read/002252696eb9ee0b9b229" TargetMode="External"/><Relationship Id="rId60" Type="http://schemas.openxmlformats.org/officeDocument/2006/relationships/hyperlink" Target="https://vk.com/feed?section=search&amp;q=%23%D0%B1%D0%B8%D0%B1%D0%BB%D0%B8%D0%BE%D1%82%D0%B5%D0%BA%D0%B0_%D1%87%D0%B8%D1%82%D0%B0%D1%82%D0%B5%D0%BB%D1%8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ova88.ostrov@gmail.com" TargetMode="External"/><Relationship Id="rId14" Type="http://schemas.openxmlformats.org/officeDocument/2006/relationships/hyperlink" Target="https://vk.com/public173067866" TargetMode="External"/><Relationship Id="rId22" Type="http://schemas.openxmlformats.org/officeDocument/2006/relationships/hyperlink" Target="https://ostrovbibl.ru" TargetMode="External"/><Relationship Id="rId27" Type="http://schemas.openxmlformats.org/officeDocument/2006/relationships/hyperlink" Target="https://vk.com/feed?section=search&amp;q=%23%D0%BD%D0%B5%D0%B4%D0%B5%D0%BB%D1%8F%D0%BA%D0%B0%D1%87%D0%B5%D1%81%D1%82%D0%B2%D0%B0%D0%B2%D0%B1%D0%B8%D0%B1%D0%BB%D0%B8%D0%BE%D1%82%D0%B5%D0%BA%D0%B5_" TargetMode="External"/><Relationship Id="rId30" Type="http://schemas.openxmlformats.org/officeDocument/2006/relationships/hyperlink" Target="https://vk.com/album-51328595_253603607" TargetMode="External"/><Relationship Id="rId35" Type="http://schemas.openxmlformats.org/officeDocument/2006/relationships/hyperlink" Target="https://vk.com/away.php?to=http%3A%2F%2FStudia-am.ru&amp;post=-51328595_7376&amp;cc_key=" TargetMode="External"/><Relationship Id="rId43" Type="http://schemas.openxmlformats.org/officeDocument/2006/relationships/hyperlink" Target="http://gorodostrov.ru/poster" TargetMode="External"/><Relationship Id="rId48" Type="http://schemas.openxmlformats.org/officeDocument/2006/relationships/hyperlink" Target="https://litostrov.org" TargetMode="External"/><Relationship Id="rId56" Type="http://schemas.openxmlformats.org/officeDocument/2006/relationships/hyperlink" Target="https://ostrovbibl.ru" TargetMode="External"/><Relationship Id="rId64" Type="http://schemas.openxmlformats.org/officeDocument/2006/relationships/fontTable" Target="fontTable.xml"/><Relationship Id="rId8" Type="http://schemas.openxmlformats.org/officeDocument/2006/relationships/hyperlink" Target="mailto:cultura@ostrov.reg60.ru" TargetMode="External"/><Relationship Id="rId51" Type="http://schemas.openxmlformats.org/officeDocument/2006/relationships/hyperlink" Target="https://ru.calameo.com/read/002252696d3aa8152a0f3" TargetMode="External"/><Relationship Id="rId3" Type="http://schemas.openxmlformats.org/officeDocument/2006/relationships/settings" Target="settings.xml"/><Relationship Id="rId12" Type="http://schemas.openxmlformats.org/officeDocument/2006/relationships/hyperlink" Target="https://vk.com/away.php?to=http%3A%2F%2Fportal.pskovlib.ru%2Findex.php%3Foption%3Dcom_content%26task%3Dblogcategory%26id%3D170%26Itemid%3D255" TargetMode="External"/><Relationship Id="rId17" Type="http://schemas.openxmlformats.org/officeDocument/2006/relationships/hyperlink" Target="https://vk.com/album-51328595_254252785" TargetMode="External"/><Relationship Id="rId25" Type="http://schemas.openxmlformats.org/officeDocument/2006/relationships/hyperlink" Target="https://vk.com/feed?section=search&amp;q=%23%D0%9F%D1%80%D0%BE%D0%A7%D0%B8%D1%82%D0%B0%D0%B9" TargetMode="External"/><Relationship Id="rId33" Type="http://schemas.openxmlformats.org/officeDocument/2006/relationships/hyperlink" Target="https://ostrovbibl.ru" TargetMode="External"/><Relationship Id="rId38" Type="http://schemas.openxmlformats.org/officeDocument/2006/relationships/hyperlink" Target="http://vk.com/ostrovbibl" TargetMode="External"/><Relationship Id="rId46" Type="http://schemas.openxmlformats.org/officeDocument/2006/relationships/hyperlink" Target="http://vk.com/ostrovbibl" TargetMode="External"/><Relationship Id="rId59" Type="http://schemas.openxmlformats.org/officeDocument/2006/relationships/hyperlink" Target="https://vk.com/feed?section=search&amp;q=%23%D0%BD%D0%B5%D0%B4%D0%B5%D0%BB%D1%8F%D0%BA%D0%B0%D1%87%D0%B5%D1%81%D1%82%D0%B2%D0%B0%D0%B2%D0%B1%D0%B8%D0%B1%D0%BB%D0%B8%D0%BE%D1%82%D0%B5%D0%BA%D0%B5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67</Pages>
  <Words>31568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ОТЧЕТ О ДЕЯТЕЛЬНОСТИ БИБЛИОТЕК ОСТРОВСКОГО РАЙОНА В 2018 ГОДУ</dc:title>
  <dc:subject/>
  <dc:creator>Сергей</dc:creator>
  <cp:keywords/>
  <dc:description/>
  <cp:lastModifiedBy>Алла</cp:lastModifiedBy>
  <cp:revision>2</cp:revision>
  <cp:lastPrinted>2019-01-16T08:31:00Z</cp:lastPrinted>
  <dcterms:created xsi:type="dcterms:W3CDTF">2019-07-19T12:37:00Z</dcterms:created>
  <dcterms:modified xsi:type="dcterms:W3CDTF">2019-07-19T12:37:00Z</dcterms:modified>
</cp:coreProperties>
</file>