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5" w:rsidRDefault="00A92B55" w:rsidP="008714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0EFE">
        <w:rPr>
          <w:rFonts w:ascii="Times New Roman" w:hAnsi="Times New Roman"/>
          <w:b/>
          <w:sz w:val="28"/>
          <w:szCs w:val="28"/>
        </w:rPr>
        <w:t>Калининская сельская библиотека</w:t>
      </w:r>
      <w:r>
        <w:rPr>
          <w:rFonts w:ascii="Times New Roman" w:hAnsi="Times New Roman"/>
          <w:sz w:val="28"/>
          <w:szCs w:val="28"/>
        </w:rPr>
        <w:t xml:space="preserve"> является филиалом Островской центральной районной библиотеки, размещена она в деревянном помещении бывшей начальной школы дер. Рубилово Бережанской волости, в трёх км от г. Острова. По сравнению с другими сельскими библиотеками, которые открылись ещё до Великой Отечественной войны, наша начала функционировать только в 1970 году. Около 25 лет возглавляю эту библиотеку я, Андреева Лидия Игнатьевна, образование высшее, но не библиотечное, я – учёный агроном. 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моей работы библиотека очень изменилась, вначале она располагалась в маленьком помещении начальной школы, рядом учились дети, но в 1989 году начала работать средняя школа в новом здании и под библиотеку было отдано </w:t>
      </w:r>
      <w:smartTag w:uri="urn:schemas-microsoft-com:office:smarttags" w:element="metricconverter">
        <w:smartTagPr>
          <w:attr w:name="ProductID" w:val="95 м2"/>
        </w:smartTagPr>
        <w:r>
          <w:rPr>
            <w:rFonts w:ascii="Times New Roman" w:hAnsi="Times New Roman"/>
            <w:sz w:val="28"/>
            <w:szCs w:val="28"/>
          </w:rPr>
          <w:t>95 м</w:t>
        </w:r>
        <w:r w:rsidRPr="008714EB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получилось довольно приличное помещение с большим (по сельским меркам) читальным залом, фондом хранения, подсобным помещением и большим коридором. Правда, пришлось своими руками (с помощью сельсовета)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сделать ремонт всего помещения. Читальный зал обшили красивой вагонкой, и я покрыла её лаком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</w:rPr>
        <w:t>(до сих пор выглядит как новая), подшили потолки ДВП, и я их окрасила. В помещении хранения фонда поклеили обои, в коридоре обшили стены и потолок фанерой.</w:t>
      </w:r>
    </w:p>
    <w:p w:rsidR="00A92B55" w:rsidRDefault="00A92B55" w:rsidP="00FF2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прошедшие годы библиотека, как и вся страна, переживала трудные годы, когда не было поступления новой литературы и было мало периодики, деньги давали только на дрова и зарплату, с годами устаревал фонд.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острее становились демографические проблемы: умирает старшее поколение (за 2012 год умерло 8 активных читателей), дети оканчивают школу и уходят из деревни учиться, работать. А теперь ещё и технический прогресс – компьютеры, Интернет, электронные книги отбирают читателей.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эти проблемы заставляют искать новые методы привлечения читателей и усиления интереса сельского населения к библиотеке, а значит к книге и чтению</w:t>
      </w:r>
    </w:p>
    <w:p w:rsidR="00A92B55" w:rsidRDefault="00A92B55" w:rsidP="00FF2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я решила продвинуть идею с платным абонементом – самые востребованные выдавала за небольшие деньги и на них приобретала новые книги, но для деревни эта идея не сработала.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я решила провести аукцион «Подари книгу библиотеке», так как в последнее время стало не модно не популярно иметь книги дома и от них стали избавляться, а я стала ходить по домам, уговаривать знакомых, чтобы книги приносили в библиотеку. И люди с удовольствием стали приносить их к нам. В это же время в Острове закрылся Дом Офицеров, и мне через главу волости передали, чтобы я приехала за книгами. Наняв транспорт, я привезла много литературы, особенно классики (Шолохов М.«Тихий Дон», Толстой Л.Н. «Война и мир», тома собраний сочинений А.С. Пушкина, М.Ю. Лермонтова и др.), которых в моей библиотеке не хватало. </w:t>
      </w:r>
    </w:p>
    <w:p w:rsidR="00A92B55" w:rsidRDefault="00A92B55" w:rsidP="00FF2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этой акции было собрано около 2 тысяч экземпляров книг различных жанров: детективов, фантастики, любовных романов, причём большинство из этих книг изданы после 2000 года. Из этих же книг в библиотеке оформлен уголок «Читатель – в дар читателю» и «Книги, подаренные читателями», где любой читатель может выбрать книгу себе в дар или взамен принести другие книги. Также в библиотеке открыт доступ к списанным журналам различной тематики («Женские секреты», «Сельская новь», «Лиза» и др.). Пополняется этот уголок списанными журналами, которые я привожу из ЦРБ. Оказалось для многих очень интересно вспомнить то, что печаталось много лет назад, их разбирают целыми подшивками (я даже пожалела, что мало привезла). 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мероприятия помогали привлечь внимание только тем, кто и так посещает мою библиотеку, для привлечения не читающих односельчан нужно было что-то другое.</w:t>
      </w:r>
    </w:p>
    <w:p w:rsidR="00A92B55" w:rsidRDefault="00A92B55" w:rsidP="00FF2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давних пор существовал в моей библиотеке клуб «Хозяюшка». Правда вначале он существовал больше на бумаге, так как у меня просто не хватало опыта и умения организовывать работу на должном уровне, но при активной помощи Центральной районной библиотеки, где почти на каждом совещании нам втолковывали – создавайте клубы по интересам, активизируйте их работу. Нас возили на экскурсии в другие сельские библиотеки – в Изборск, Опочку, Велье, а также наши островские. Всё это дало нам бесценный опыт и понимание того, что я могу сделать в моей библиотеке.</w:t>
      </w:r>
    </w:p>
    <w:p w:rsidR="00A92B55" w:rsidRDefault="00A92B55" w:rsidP="00A805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занятия были немного сумбурные и не на должном уровне, но благодаря активному сотрудничеству с Калининским сельским клубом, который возглавляет Иванова Татьяна Михайловна наши мероприятия стали многогранными и интересными. В начале года мы составляем план мероприятий и к каждому мероприятию – сценарий. Большую помощь в подготовке сценария нам оказывают журналы «Библиополе», «Читаем, учимся, играем», «Чем развлечь гостей», которые я привожу из ВСО. За три дня до мероприятия мы развешиваем красочно оформленные объявления на стенах школы, магазине, почты, с указанием темы, места и даты проведения наших занятий. К особым мероприятиям мы готовим красочные приглашения, например, ко Дню пожилого человека – «Наши годы – как птицы», «В гостях у чая – чай, чаёк, чаище», «День Деревни», «Готовимся к Пасхе».</w:t>
      </w:r>
    </w:p>
    <w:p w:rsidR="00A92B55" w:rsidRDefault="00A92B55" w:rsidP="001616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Костяк нашего клуба – пенсионеры, домохозяйки, представители Администрации волости, социальные работники, фельдшер, бухгалтер, педагоги и учащиеся Калининской школы, и даже иногда посещает наши мероприятия холостяк мужчина (бывший главный агроном АО «Ударник»). В целом наш клуб посещают 15 человек.</w:t>
      </w:r>
    </w:p>
    <w:p w:rsidR="00A92B55" w:rsidRDefault="00A92B55" w:rsidP="001616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было проведено 21 заседание на различные темы. При подготовке сценария мы с членами клуба продумываем все его детали. Не стал исключением и вечер, посвящённый чаепитию «В гостях у чая – чай, чаёк, чаище». Мы договорились, кто что принесёт (кто-то лекарственные травы, кто-то мёд и малиновое варенье и т.д.). А одна очень активная участница нашего клуба решила сделать нам сюрприз и приготовила торт, который красиво подписала «Дамский клуб «Хозяюшка», вынесла в холодный коридор остывать, а её собака-овчарка, почуяв вкусный запах, открыла дверь и славно от торта пооткусывала. Хозяйку это очень расстроило, она посадила собаку на цепь, а остатки торта выбросила соседской собаке, которая осталась очень довольна «шоколадным угощением». Но несмотря на такой казус, наше мероприятие прошло с успехом, все ушли с журналами, книгами и хорошим настроением домой.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интересно прошло мероприятие «Здоровым быть модно». К нему была подготовлена большая выставка книг и журналов. Я провела обзор литературы, после которого прошло большое обсуждение, ведь о здоровье можно говорить вечно. Поговорили о теме здоровых волос, переключились на причёски, оказалось, что у нас есть доморощенный парикмахер, который подстриг всех желающих.</w:t>
      </w:r>
    </w:p>
    <w:p w:rsidR="00A92B55" w:rsidRDefault="00A92B55" w:rsidP="009557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развлекательно-игровых мероприятий, мы проводим занятия на серьёзные темы, например, «Экология, безопасность, жизнь» после проведения которого оказалось, что эта тема очень близка односельчанам,  вопрос только в том, как это подать. Были подготовлены выставки книг и журналов, мы договорились с членами клуба о том, что если у кого есть семена овощей, цветов – их принести и поменяться. Библиотекарь провела беседу о способах выращивания экологически чистых продуктов, все присутствующие обсудили эту тему, хотя, казалось бы, что тут обсуждать – ведь в деревне все продукты чистые, но и в этом деле есть много нюансов. Также очень интересными оказались методические разработки ЦРБ «Полезные советы цветоводам-любителям» и «Что вы знаете о комнатных растениях?», ведь цветами увлекаются почти все члены нашего клуба и результаты этих увлечений можно увидеть в библиотеке, клубе, на выставках, особенно в праздник «День Деревни». К случаю, хочу сказать, что в моей библиотеке накопилось много журналов для цветоводов: «Мои любимые цветы», «Летние цветы», «Декоративные кустарники» и др. Всего около сотни. Все эти журналы были приобретены мною на почте или подарены читателями, а после мероприятия многие из них были выданы читателям.</w:t>
      </w:r>
    </w:p>
    <w:p w:rsidR="00A92B55" w:rsidRDefault="00A92B55" w:rsidP="009557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библиотечных мероприятий, мы решаем на наших заседаниях и много житейских проблем, касающихся не только членов клуба, но и всех жителей деревень, находящихся в зоне обслуживания моей библиотеки. Их всего 8 с числом жителей в 310 человек плюс приезжающие на лето дачники. Итого – 360 человек.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укрупнения волостей, наши деревни оказались на большом расстоянии от Администрации волости, и, хотя, глава Бережанской волости Иванова Татьяна Анатольевна очень обязательный человек, отличный администратор и просто внимательная и хорошая женщина, она не всегда знает наши беды и проблемы в силу того, что под её попечением одной волости находится  почти половина Островского района. 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деревне Рубилово возникла большая проблема с водоснабжением. 300 человек обеспечивала водой одна старая водонапорная башня, которая очень часто выходила из строя, оставляя, особенно в летнее время, деревню без воды. На одном из заседаний мы  обсудили эту проблему  и написали заявление, собрали подписи односельчан с просьбой к Главе администрации волости об установке у нас автоматической насосной станции, которая и была установлена в 2012 году к всеобщей радости сельчан и теперь проблем с водой нет. 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одна большая проблема для нашей деревни – это автобусное сообщение между г. Островом и дер. Рубилово, ибо многие работают в городе, а добраться домой, особенно вечером после работы, или посещения музыкальной школы детям просто не на чем. И тогда мы дружно всем клубом написали заявление, собрали 60 подписей и поручили Пелихан Людмиле Николаевне продвигать этот вопрос.</w:t>
      </w:r>
    </w:p>
    <w:p w:rsidR="00A92B55" w:rsidRDefault="00A92B55" w:rsidP="009557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нашей деревне у многих есть компьютеры, а Интернета нет, и опять члены нашего клуба оформили коллективное заявление и получили ответ, что ближе к лету Интернет нам подключат. Для правильного оформления заявлений, исков обращений, нам часто приходиться обращаться к законодательным документам, но поскольку в моей библиотеке таковых документов нет,  мы обращаемся за помощью в Центр правовой информации Островской ЦРБ, работники  которого нам очень в этом помогают. </w:t>
      </w:r>
    </w:p>
    <w:p w:rsidR="00A92B55" w:rsidRDefault="00A92B55" w:rsidP="00FA23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наш клуб посещали в основном взрослые, но однажды на занятие, которое проводила Кузнецова Антонина Григорьевна, мастерски владеющая искусством макраме, зашли три девочки (принесли сдать книги) и так им понравилось плетение, что они начали посещать наши занятия. В зоне обслуживания нашей библиотеки проживает всего 12 детей школьного возраста, хотя работает полная средняя Калининская школа, обучаются 110 человек с 1-го по 11-й классы, но специфика нашей школы такова, что её посещают дети из г. Острова, соседней деревни Кахново и даже 10 человек из Палкинского района. Поэтому организовать внебиблиотечную работу с детьми, постоянно проживающими в деревне очень сложно, в связи с их занятостью в хозяйстве и уроками. Но наглядный пример взрослых плюс заинтересованность и у нас получился небольшой (7 человек) кружок прикладного творчества, как уже я  писала, девочек заинтересовало макраме, декупаж, вязание, а мальчиков – резьба по дереву. Также созданию этого кружка помогли репетиции мероприятий, которые мы готовили силами проживающих в нашей деревне учащихся школы (по правовому воспитанию молодых избирателей и памяти 6-й роты). Проведены несколько занятий кружка, где ребята делали кормушки для птиц, которые были установлены в деревне и учились оформлять в стиле декупажа бокалы, тарелочки и др. 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результаты занятий взрослого клуба более впечатляют, чем детские. Работы, выполненные взрослыми, можно увидеть на выставках в библиотеке, клубе, а работы Кузнецовой А. Г. были представлены на выставках народного прикладного творчества  в г. Острове и Пскове. Она является дипломантом этих выставок. К сожалению, сейчас осталась только половина из того, что смастерила Антонина, вторую половину она раздарила близким и друзьям.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 уже отмечала, много полезного и ценного я черпаю в Островской ЦРБ, а также при посещении других сельских библиотек. После  поездки в Городищенскую сельскую библиотеку, где нам был показан мастер-класс по декупажу, я эти идеи смогла донести до членов нашего клуба. В результате этого, мы сумели оформить для себя кто фужеры, кто подставки под горячее из тростниковой соломки, кто поднос. Планируем перейти к реставрации журнального столика и мебели.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2012 года было проведено 21 заседание. Вот некоторые из них.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«Мировая баня». Вниманию членов клуба была предложена выставка книг и журналов о строительстве бань, их разновидностях и пользе для здоровья.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«Широкая Масленица». Мероприятие более широкое, чем просто заседание клуба. Его мы проводили в клубе с блинами, катанием на санях, сжиганием чучела Масленицы, играми и забавами, а блины пекли члены клуба. 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 в Крещенский вечерок». Заседание прошло в библиотеке, где мы опробовали старинные и новые способы гадания. Гадали на пепел, а под сжигаемую бумагу подложили бумажные тарелки, намоченные водой. Девчонки смеются:  «Не сожжём ли библиотеку».</w:t>
      </w:r>
    </w:p>
    <w:p w:rsidR="00A92B55" w:rsidRDefault="00A92B55" w:rsidP="00FA23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подготовить и провести каждое мероприятие, требуется много литературы по макраме, декупажу, оригами, резьбе, а в нашу библиотеку, как и в др. сельские библиотеки такой литературы поступает очень мало. Мне приходиться сумками возить литературу из ВСО, абонемента и даже из читального зала Островской ЦРБ, где мне всегда помогают сделать подборки книг и журналов данной тематики. Большой популярностью у читателей и членов клуба пользуются журналы «Мой уютный дом», «Делаем сами», «САМ» и др.</w:t>
      </w:r>
    </w:p>
    <w:p w:rsidR="00A92B55" w:rsidRDefault="00A92B55" w:rsidP="00FA23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у меня нет достаточной подписки на периодику, я ищу различные способы на её пополнения. В нашей деревне нет богатых спонсоров, но есть душевные люди. Так, Сидорова Галина Павловна сделала мне подписку на очень популярные журналы «Сельская Новь» и «Сделаем сами». Пелихан Людмила Николаевна подарила библиотеке пусть старенький, но рабочий компьютер, благодаря которому летом в 2012 году увеличилось число посещений и читателей-детей.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Калининская библиотека всегда активно сотрудничает с Администрацией Бережанской волости в пропаганде и популяризации постановлений и решений по различным вопросам – земельным, водоснабжения, благоустройства территории. Как и во многих деревнях, у нас всегда остро стояла проблема с мусорными свалками. Мы поставили этот вопрос перед Главой администрации нашей волости о закупке контейнеров для утилизации и вывоза мусора и через некоторое время нам предложили помощь – выбрать завод-изготовитель мусорных баков. Мы выбрали Таганрогский завод, а через два месяца бачки были установлены в нужном количестве, сейчас   мусор регулярно вывозится из деревни, а не захламляет её. Конечно, вы скажете, в чём наша заслуга, ведь свою работу выполняет администрация волости, но я считаю, что вовремя поднять нужный вопрос очень важно.</w:t>
      </w:r>
    </w:p>
    <w:p w:rsidR="00A92B55" w:rsidRDefault="00A92B55" w:rsidP="00611F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у нас был очень болезненный вопрос с организацией отдыха детей дошкольного и младшего школьного возраста в летнее время. Летом собиралось детей до 25 человек, а занять их было сложно – на месте детской площадки торчали только старые колёса. И опять члены нашего клуба собрали подписи с обращением к Главе волости об организации детской площадки. Она нам предложила несколько образцов детских площадок (деревянные и металлические). Мы все дружно решили, что металлические надёжнее и выбрали 3 качели, карусель, беседку, песочницу и горку. Через некоторое время, всё, что мы заказали, привезли  и мы взялись за благоустройство детской площадки. Так наша деревня стала первой в Островском районе, где появилась  детская площадка (даже красивее, чем в городе). И теперь мы с радостью наблюдаем за счастливыми детьми, играющими на качелях, горке.</w:t>
      </w:r>
    </w:p>
    <w:p w:rsidR="00A92B55" w:rsidRDefault="00A92B55" w:rsidP="005B1E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вопроса по уличному освещению также большое участие принимали члены нашего клуба. На каждой встрече с Главой волости мы поднимали вопрос о том, что по деревне в тёмное время суток страшно пройти и, однажды, нам сообщили, что эти цели выделены 8 осветительных фонарей, а мы должны решить, где их установить. По общему решению установили их возле клуба, почты, школы, а затем и возле коттеджей.</w:t>
      </w:r>
    </w:p>
    <w:p w:rsidR="00A92B55" w:rsidRDefault="00A92B55" w:rsidP="00994E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год в деревне Рубилово проводится большой праздник – День Деревни. Инициатором его проведения является Глава волости, а исполнителями и авторами сценария – работники культуры (ведь какой напишешь сценарий – такой и будет праздник). Организация праздника проходит  в тесном контакте с администрацией Бережанской волости. Активное участие принимали и члены нашего клуба.</w:t>
      </w:r>
    </w:p>
    <w:p w:rsidR="00A92B55" w:rsidRDefault="00A92B55" w:rsidP="00575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празднике было много номинаций:  в честь юбиляров, лучшего подворья,  лучших мастеров – ими и стали мастерицы плетения техникой макраме – Кузнецова Антонина Григорьевна, вышивальщица Бучковская Татьяна Ивановна – наши активные читательницы и члены клуба. </w:t>
      </w:r>
    </w:p>
    <w:p w:rsidR="00A92B55" w:rsidRDefault="00A92B55" w:rsidP="00994E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и библиотечные номинации. В 2012 году исполнилось 25 лет, как я возглавила библиотеку, и мне предоставили слово, чтобы рассказать о работе. От администрации волости были выделены сувениры и подарки для лучших читателей среди взрослых и детей, а от районной библиотеки были вручены грамоты и дипломы самому активному и самому старейшему читателю. Оказалось, что у нас есть читатель – Сараева Е.Ф., которая начала читать со дня первого открытия библиотеки – в 1970 году. Я обратила внимание и на то, что из стен нашей школы почти каждый год выходят золотые и серебряные медалисты, а все они активно посещали нашу библиотеку. И в этом есть, пусть и небольшая, но доля моей заслуги, так  как  это  наши деревенские дети, проживающие в деревне. </w:t>
      </w:r>
    </w:p>
    <w:p w:rsidR="00A92B55" w:rsidRDefault="00A92B55" w:rsidP="00994E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речь зашла о Калининской средней школе, нужно отметить тесную связь сельской библиотеки с педагогическим коллективом и библиотекарем школы. Здание школы располагается в близком соседстве, что даёт возможность регулярно проводить экскурсии, библиотечные уроки и множество других мероприятий.</w:t>
      </w:r>
    </w:p>
    <w:p w:rsidR="00A92B55" w:rsidRDefault="00A92B55" w:rsidP="00994E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свои планы работы я согласовываю с планами работы школы. В дни  школьных каникул, на летних площадках совместно с зав. клубом проводится масса мероприятий. </w:t>
      </w:r>
    </w:p>
    <w:p w:rsidR="00A92B55" w:rsidRDefault="00A92B55" w:rsidP="0033271C">
      <w:pPr>
        <w:tabs>
          <w:tab w:val="left" w:pos="31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по правому просвещению молодых избирателей,</w:t>
      </w:r>
      <w:r>
        <w:rPr>
          <w:rFonts w:ascii="Times New Roman" w:hAnsi="Times New Roman"/>
          <w:sz w:val="28"/>
          <w:szCs w:val="28"/>
        </w:rPr>
        <w:tab/>
        <w:t xml:space="preserve"> проводилось в рамках районного конкурса, объявленного территориальной избирательной комиссией района, в результате которого наша библиотека стала одной из победителей конкурса, получив в качестве приза очень ценное, а главное так необходимое в библиотечной работе многофункциональное устройство (ксерокс-принтер-сканер), который сразу же увеличил посещаемость библиотеки. Люди пошли за ксерокопиями, пошли даже те, кто не знал, где находится библиотека. Однажды пришла новый педагог школы за ксерокопией паспорта (в школе поломался) и мне очень запомнились её фраза: «А в вашей библиотеке очень уютно, у меня родные живут в деревне, так в их библиотеке «тупо» стоят одни книги….»</w:t>
      </w:r>
    </w:p>
    <w:p w:rsidR="00A92B55" w:rsidRDefault="00A92B55" w:rsidP="000B728D">
      <w:pPr>
        <w:tabs>
          <w:tab w:val="left" w:pos="31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моей библиотеки много времени уделяется краеведческой и военно-патриотической работе. На нашей территории располагается памятные места – установлен обелиск и памятник на месте расстрела островских молодогвардейцев.  За ним мы регулярно  ухаживаем, убирая территорию вокруг него. В день памяти островских молодогвардейцев в нашем районе ежегодно проводятся легкоатлетические пробеги. </w:t>
      </w:r>
    </w:p>
    <w:p w:rsidR="00A92B55" w:rsidRDefault="00A92B55" w:rsidP="0033271C">
      <w:pPr>
        <w:tabs>
          <w:tab w:val="left" w:pos="31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хочу обратить ваше внимание на ежегодно проводимое мероприятие «День памяти 6-й роты». В этом году оно прошло на одном дыхании, причём при полной тишине, хотя в зале были дети с 1-го по 11-й класс, а на глазах у многих детей и педагогов стояли слёзы.</w:t>
      </w:r>
    </w:p>
    <w:p w:rsidR="00A92B55" w:rsidRDefault="00A92B55" w:rsidP="0033271C">
      <w:pPr>
        <w:tabs>
          <w:tab w:val="left" w:pos="31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хочу сказать, что в наше время много значит техническое оснащение в подготовке и проведении мероприятий (ноутбук, мультимедийное устройство, музыкальное сопровождение). Помню, в нашу школу приезжали специалисты из Областной детской библиотеки и проводили мероприятие о Михаиле Ломоносове, которое произвело и на детей и на меня неизгладимое впечатление – сценарием, технической оснащённостью и мастерством ведущего. Именно на таком уровне и я хотела бы проводить свои мероприятия, не хватает только ноутбука. В Островском районе пока только одна модельная библиотека, где имеется компьютер, Интернет, сканер. Я тоже мечтаю, что когда-нибудь в Калининской сельской библиотеке появятся эти технические новинки. Мечты, мечты, где ваши крылья?</w:t>
      </w:r>
    </w:p>
    <w:p w:rsidR="00A92B55" w:rsidRDefault="00A92B55" w:rsidP="00804151">
      <w:pPr>
        <w:rPr>
          <w:rFonts w:ascii="Times New Roman" w:hAnsi="Times New Roman"/>
          <w:sz w:val="28"/>
          <w:szCs w:val="28"/>
        </w:rPr>
      </w:pPr>
    </w:p>
    <w:p w:rsidR="00A92B55" w:rsidRPr="00804151" w:rsidRDefault="00A92B55" w:rsidP="00804151">
      <w:pPr>
        <w:tabs>
          <w:tab w:val="left" w:pos="270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Библиотекарь    Андреева Л.И.</w:t>
      </w:r>
      <w:r>
        <w:rPr>
          <w:rFonts w:ascii="Times New Roman" w:hAnsi="Times New Roman"/>
          <w:sz w:val="28"/>
          <w:szCs w:val="28"/>
        </w:rPr>
        <w:tab/>
        <w:t xml:space="preserve"> (Калининская библиотека)</w:t>
      </w:r>
      <w:r>
        <w:rPr>
          <w:rFonts w:ascii="Times New Roman" w:hAnsi="Times New Roman"/>
          <w:sz w:val="28"/>
          <w:szCs w:val="28"/>
        </w:rPr>
        <w:tab/>
      </w:r>
    </w:p>
    <w:sectPr w:rsidR="00A92B55" w:rsidRPr="00804151" w:rsidSect="00B356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55" w:rsidRDefault="00A92B55" w:rsidP="002B143E">
      <w:pPr>
        <w:spacing w:after="0" w:line="240" w:lineRule="auto"/>
      </w:pPr>
      <w:r>
        <w:separator/>
      </w:r>
    </w:p>
  </w:endnote>
  <w:endnote w:type="continuationSeparator" w:id="0">
    <w:p w:rsidR="00A92B55" w:rsidRDefault="00A92B55" w:rsidP="002B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55" w:rsidRDefault="00A92B55">
    <w:pPr>
      <w:pStyle w:val="Footer"/>
    </w:pPr>
    <w:fldSimple w:instr=" PAGE   \* MERGEFORMAT ">
      <w:r>
        <w:rPr>
          <w:noProof/>
        </w:rPr>
        <w:t>7</w:t>
      </w:r>
    </w:fldSimple>
  </w:p>
  <w:p w:rsidR="00A92B55" w:rsidRDefault="00A92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55" w:rsidRDefault="00A92B55" w:rsidP="002B143E">
      <w:pPr>
        <w:spacing w:after="0" w:line="240" w:lineRule="auto"/>
      </w:pPr>
      <w:r>
        <w:separator/>
      </w:r>
    </w:p>
  </w:footnote>
  <w:footnote w:type="continuationSeparator" w:id="0">
    <w:p w:rsidR="00A92B55" w:rsidRDefault="00A92B55" w:rsidP="002B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4EB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DA9"/>
    <w:rsid w:val="00062E85"/>
    <w:rsid w:val="00063E12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DA1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B728D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6B7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5899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5DA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76C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3E1D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0EFE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43E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481E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271C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0F39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0A04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7B7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3D63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0CF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12DE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379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4E9B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8F6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59A6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3C1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B18"/>
    <w:rsid w:val="00596FC8"/>
    <w:rsid w:val="0059790E"/>
    <w:rsid w:val="005979E9"/>
    <w:rsid w:val="00597B29"/>
    <w:rsid w:val="00597E1A"/>
    <w:rsid w:val="005A0AEB"/>
    <w:rsid w:val="005A2135"/>
    <w:rsid w:val="005A2B28"/>
    <w:rsid w:val="005A304F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1EF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C7D64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1F43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CE7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151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6F3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14E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286"/>
    <w:rsid w:val="008E044F"/>
    <w:rsid w:val="008E07EA"/>
    <w:rsid w:val="008E272E"/>
    <w:rsid w:val="008E402B"/>
    <w:rsid w:val="008E41E6"/>
    <w:rsid w:val="008E4652"/>
    <w:rsid w:val="008E47AF"/>
    <w:rsid w:val="008E5402"/>
    <w:rsid w:val="008E5B17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57DD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3F9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4E78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0FA1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19C4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5E9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2B55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5F58"/>
    <w:rsid w:val="00BC675B"/>
    <w:rsid w:val="00BC7AEA"/>
    <w:rsid w:val="00BC7CD5"/>
    <w:rsid w:val="00BC7E76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6ECF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A0F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183"/>
    <w:rsid w:val="00CE16CD"/>
    <w:rsid w:val="00CE1790"/>
    <w:rsid w:val="00CE1C53"/>
    <w:rsid w:val="00CE1E7E"/>
    <w:rsid w:val="00CE280E"/>
    <w:rsid w:val="00CE4841"/>
    <w:rsid w:val="00CE49D3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7C5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38E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3E1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826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3B7E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B"/>
    <w:rsid w:val="00F97FEC"/>
    <w:rsid w:val="00FA01BD"/>
    <w:rsid w:val="00FA12A8"/>
    <w:rsid w:val="00FA18B7"/>
    <w:rsid w:val="00FA1A39"/>
    <w:rsid w:val="00FA1AAF"/>
    <w:rsid w:val="00FA206F"/>
    <w:rsid w:val="00FA216A"/>
    <w:rsid w:val="00FA23C5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BB0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5EC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A29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F5"/>
    <w:pPr>
      <w:spacing w:after="12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4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4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9</Pages>
  <Words>2928</Words>
  <Characters>16696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Андреева</cp:lastModifiedBy>
  <cp:revision>22</cp:revision>
  <cp:lastPrinted>2013-04-02T11:55:00Z</cp:lastPrinted>
  <dcterms:created xsi:type="dcterms:W3CDTF">2013-03-29T10:44:00Z</dcterms:created>
  <dcterms:modified xsi:type="dcterms:W3CDTF">2013-04-04T12:03:00Z</dcterms:modified>
</cp:coreProperties>
</file>