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7" w:rsidRDefault="004D6117" w:rsidP="005B1BF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Невельского района «Культура и досуг»</w:t>
      </w:r>
    </w:p>
    <w:p w:rsidR="004D6117" w:rsidRDefault="004D6117" w:rsidP="005B1BF7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4D6117" w:rsidRDefault="004D6117" w:rsidP="005B1BF7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Туричинская модельная библиотека.</w:t>
      </w:r>
    </w:p>
    <w:p w:rsidR="004D6117" w:rsidRPr="00E14100" w:rsidRDefault="004D6117" w:rsidP="005B1BF7">
      <w:pPr>
        <w:rPr>
          <w:rFonts w:ascii="Times New Roman" w:hAnsi="Times New Roman"/>
          <w:sz w:val="28"/>
          <w:szCs w:val="28"/>
        </w:rPr>
      </w:pPr>
    </w:p>
    <w:p w:rsidR="004D6117" w:rsidRPr="00E14100" w:rsidRDefault="004D6117" w:rsidP="005B1BF7">
      <w:pPr>
        <w:rPr>
          <w:rFonts w:ascii="Times New Roman" w:hAnsi="Times New Roman"/>
          <w:sz w:val="28"/>
          <w:szCs w:val="28"/>
        </w:rPr>
      </w:pPr>
    </w:p>
    <w:p w:rsidR="004D6117" w:rsidRPr="00D97DFD" w:rsidRDefault="004D6117" w:rsidP="005B1BF7">
      <w:pPr>
        <w:spacing w:before="100" w:beforeAutospacing="1" w:after="100" w:afterAutospacing="1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 w:rsidRPr="00D97DFD">
        <w:rPr>
          <w:rFonts w:ascii="Times New Roman" w:hAnsi="Times New Roman"/>
          <w:bCs/>
          <w:sz w:val="28"/>
          <w:szCs w:val="28"/>
        </w:rPr>
        <w:t>Утверждаю:</w:t>
      </w:r>
    </w:p>
    <w:p w:rsidR="004D6117" w:rsidRPr="00D97DFD" w:rsidRDefault="004D6117" w:rsidP="005B1BF7">
      <w:pPr>
        <w:spacing w:before="100" w:beforeAutospacing="1" w:after="100" w:afterAutospacing="1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 w:rsidRPr="00D97DFD">
        <w:rPr>
          <w:rFonts w:ascii="Times New Roman" w:hAnsi="Times New Roman"/>
          <w:bCs/>
          <w:sz w:val="28"/>
          <w:szCs w:val="28"/>
        </w:rPr>
        <w:t>Директор МУК «Культура и досуг»</w:t>
      </w:r>
    </w:p>
    <w:p w:rsidR="004D6117" w:rsidRPr="00D97DFD" w:rsidRDefault="004D6117" w:rsidP="005B1BF7">
      <w:pPr>
        <w:spacing w:before="100" w:beforeAutospacing="1" w:after="100" w:afterAutospacing="1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 w:rsidRPr="00D97DFD">
        <w:rPr>
          <w:rFonts w:ascii="Times New Roman" w:hAnsi="Times New Roman"/>
          <w:bCs/>
          <w:sz w:val="28"/>
          <w:szCs w:val="28"/>
        </w:rPr>
        <w:t>________________Михайлова З.И.</w:t>
      </w:r>
    </w:p>
    <w:p w:rsidR="004D6117" w:rsidRDefault="004D6117" w:rsidP="005B1BF7">
      <w:pPr>
        <w:tabs>
          <w:tab w:val="left" w:pos="1770"/>
        </w:tabs>
        <w:rPr>
          <w:rFonts w:ascii="Times New Roman" w:hAnsi="Times New Roman"/>
          <w:sz w:val="56"/>
          <w:szCs w:val="56"/>
        </w:rPr>
      </w:pPr>
    </w:p>
    <w:p w:rsidR="004D6117" w:rsidRPr="00D97DFD" w:rsidRDefault="004D6117" w:rsidP="005B1BF7">
      <w:pPr>
        <w:tabs>
          <w:tab w:val="left" w:pos="177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D97DFD">
        <w:rPr>
          <w:rFonts w:ascii="Times New Roman" w:hAnsi="Times New Roman"/>
          <w:sz w:val="32"/>
          <w:szCs w:val="32"/>
        </w:rPr>
        <w:t>Программа работы</w:t>
      </w:r>
    </w:p>
    <w:p w:rsidR="004D6117" w:rsidRPr="00D97DFD" w:rsidRDefault="004D6117" w:rsidP="005B1BF7">
      <w:pPr>
        <w:tabs>
          <w:tab w:val="left" w:pos="1770"/>
        </w:tabs>
        <w:jc w:val="center"/>
        <w:rPr>
          <w:rFonts w:ascii="Times New Roman" w:hAnsi="Times New Roman"/>
          <w:sz w:val="32"/>
          <w:szCs w:val="32"/>
        </w:rPr>
      </w:pPr>
      <w:r w:rsidRPr="00D97DFD">
        <w:rPr>
          <w:rFonts w:ascii="Times New Roman" w:hAnsi="Times New Roman"/>
          <w:sz w:val="32"/>
          <w:szCs w:val="32"/>
        </w:rPr>
        <w:t>по краеведению:</w:t>
      </w:r>
    </w:p>
    <w:p w:rsidR="004D6117" w:rsidRPr="00625348" w:rsidRDefault="004D6117" w:rsidP="005B1BF7">
      <w:pPr>
        <w:tabs>
          <w:tab w:val="left" w:pos="1770"/>
        </w:tabs>
        <w:jc w:val="center"/>
        <w:rPr>
          <w:rFonts w:ascii="Times New Roman" w:hAnsi="Times New Roman"/>
          <w:sz w:val="72"/>
          <w:szCs w:val="72"/>
        </w:rPr>
      </w:pPr>
      <w:r w:rsidRPr="00625348">
        <w:rPr>
          <w:rFonts w:ascii="Times New Roman" w:hAnsi="Times New Roman"/>
          <w:sz w:val="72"/>
          <w:szCs w:val="72"/>
        </w:rPr>
        <w:t>«Родины нет краше, чем Россия наша».</w:t>
      </w:r>
    </w:p>
    <w:p w:rsidR="004D6117" w:rsidRDefault="004D6117" w:rsidP="005B1BF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vk.me/c316524/v316524516/592f/Wf9ZhQZeh1E.jpg" style="width:347.25pt;height:260.25pt;visibility:visible">
            <v:imagedata r:id="rId7" o:title=""/>
          </v:shape>
        </w:pict>
      </w:r>
    </w:p>
    <w:p w:rsidR="004D6117" w:rsidRPr="00297839" w:rsidRDefault="004D6117" w:rsidP="005B1BF7">
      <w:pPr>
        <w:tabs>
          <w:tab w:val="left" w:pos="231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297839">
        <w:rPr>
          <w:rFonts w:ascii="Times New Roman" w:hAnsi="Times New Roman"/>
          <w:sz w:val="24"/>
          <w:szCs w:val="24"/>
        </w:rPr>
        <w:t>Туричино</w:t>
      </w:r>
    </w:p>
    <w:p w:rsidR="004D6117" w:rsidRPr="00297839" w:rsidRDefault="004D6117" w:rsidP="005B1BF7">
      <w:pPr>
        <w:tabs>
          <w:tab w:val="left" w:pos="231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297839">
        <w:rPr>
          <w:rFonts w:ascii="Times New Roman" w:hAnsi="Times New Roman"/>
          <w:sz w:val="24"/>
          <w:szCs w:val="24"/>
        </w:rPr>
        <w:t xml:space="preserve">2017 </w:t>
      </w:r>
    </w:p>
    <w:p w:rsidR="004D6117" w:rsidRDefault="004D6117" w:rsidP="00297839">
      <w:pPr>
        <w:pStyle w:val="NormalWeb"/>
        <w:shd w:val="clear" w:color="auto" w:fill="FFFFFF"/>
        <w:spacing w:before="0" w:after="0" w:line="315" w:lineRule="atLeast"/>
        <w:jc w:val="center"/>
        <w:outlineLvl w:val="0"/>
        <w:rPr>
          <w:rStyle w:val="Emphasis"/>
          <w:b/>
          <w:sz w:val="28"/>
          <w:szCs w:val="28"/>
        </w:rPr>
      </w:pPr>
    </w:p>
    <w:p w:rsidR="004D6117" w:rsidRDefault="004D6117" w:rsidP="00297839">
      <w:pPr>
        <w:pStyle w:val="NormalWeb"/>
        <w:shd w:val="clear" w:color="auto" w:fill="FFFFFF"/>
        <w:spacing w:before="0" w:after="0" w:line="315" w:lineRule="atLeast"/>
        <w:jc w:val="center"/>
        <w:outlineLvl w:val="0"/>
      </w:pPr>
      <w:r>
        <w:rPr>
          <w:rStyle w:val="Emphasis"/>
          <w:b/>
          <w:sz w:val="28"/>
          <w:szCs w:val="28"/>
        </w:rPr>
        <w:t>ПАСПОРТ ПРОГРАММЫ</w:t>
      </w:r>
    </w:p>
    <w:p w:rsidR="004D6117" w:rsidRDefault="004D6117" w:rsidP="0028250C">
      <w:pPr>
        <w:pStyle w:val="NormalWeb"/>
        <w:shd w:val="clear" w:color="auto" w:fill="FFFFFF"/>
        <w:spacing w:before="0" w:after="0" w:line="315" w:lineRule="atLeast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5585"/>
      </w:tblGrid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 xml:space="preserve">Программа работы по краеведению </w:t>
            </w:r>
          </w:p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«Родины нет краше, чем Россия наша»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Default="004D6117" w:rsidP="00856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Туричинская модельная библиотека</w:t>
            </w:r>
          </w:p>
          <w:p w:rsidR="004D6117" w:rsidRPr="007C01FE" w:rsidRDefault="004D6117" w:rsidP="00856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Летунова И.В. – методист ЦРБ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Создать условия для воспитания у  читателей Туричинской модельной библиотеки уважения к традициям, истории и культуре своего народа и края, формирования у подрастающего поколения активной жизненной позиции гражданина - патриота, гордящегося своей Родиной.</w:t>
            </w:r>
            <w:r w:rsidRPr="007C01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7C01FE">
            <w:pPr>
              <w:spacing w:after="0"/>
              <w:rPr>
                <w:rFonts w:ascii="Times New Roman" w:hAnsi="Times New Roman"/>
              </w:rPr>
            </w:pPr>
            <w:r w:rsidRPr="007C01FE">
              <w:t xml:space="preserve"> </w:t>
            </w:r>
            <w:r w:rsidRPr="007C01FE">
              <w:rPr>
                <w:rFonts w:ascii="Times New Roman" w:hAnsi="Times New Roman"/>
              </w:rPr>
              <w:t>—Предоставление читателям наиболее полной информации  об отдельных событиях и знаменитых земляках.</w:t>
            </w:r>
          </w:p>
          <w:p w:rsidR="004D6117" w:rsidRPr="007C01FE" w:rsidRDefault="004D6117" w:rsidP="007C01FE">
            <w:pPr>
              <w:spacing w:after="0"/>
              <w:rPr>
                <w:rFonts w:ascii="Times New Roman" w:hAnsi="Times New Roman"/>
              </w:rPr>
            </w:pPr>
            <w:r w:rsidRPr="007C01FE">
              <w:rPr>
                <w:rFonts w:ascii="Times New Roman" w:hAnsi="Times New Roman"/>
              </w:rPr>
              <w:t>—Воспитание у подрастающего поколения чувства любви, г</w:t>
            </w:r>
            <w:r>
              <w:rPr>
                <w:rFonts w:ascii="Times New Roman" w:hAnsi="Times New Roman"/>
              </w:rPr>
              <w:t>ордости и причастности к Родине.</w:t>
            </w:r>
          </w:p>
          <w:p w:rsidR="004D6117" w:rsidRPr="007C01FE" w:rsidRDefault="004D6117" w:rsidP="007C01FE">
            <w:pPr>
              <w:spacing w:after="0"/>
              <w:rPr>
                <w:rFonts w:ascii="Times New Roman" w:hAnsi="Times New Roman"/>
              </w:rPr>
            </w:pPr>
            <w:r w:rsidRPr="007C01FE"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 xml:space="preserve"> Приобщение</w:t>
            </w:r>
            <w:r w:rsidRPr="007C01FE">
              <w:rPr>
                <w:rFonts w:ascii="Times New Roman" w:hAnsi="Times New Roman"/>
              </w:rPr>
              <w:t xml:space="preserve"> детей к духовным ценностям</w:t>
            </w:r>
            <w:r w:rsidRPr="007C01FE">
              <w:rPr>
                <w:rFonts w:ascii="Times New Roman" w:hAnsi="Times New Roman"/>
              </w:rPr>
              <w:br/>
              <w:t>народа через историю Туричинского края.</w:t>
            </w:r>
          </w:p>
          <w:p w:rsidR="004D6117" w:rsidRPr="007C01FE" w:rsidRDefault="004D6117" w:rsidP="007C01FE">
            <w:pPr>
              <w:spacing w:after="0"/>
              <w:rPr>
                <w:rFonts w:ascii="Times New Roman" w:hAnsi="Times New Roman"/>
              </w:rPr>
            </w:pPr>
            <w:r w:rsidRPr="007C01FE">
              <w:rPr>
                <w:rFonts w:ascii="Times New Roman" w:hAnsi="Times New Roman"/>
              </w:rPr>
              <w:t>— Создание на основе новейших технолог</w:t>
            </w:r>
            <w:r>
              <w:rPr>
                <w:rFonts w:ascii="Times New Roman" w:hAnsi="Times New Roman"/>
              </w:rPr>
              <w:t xml:space="preserve">ий информационные </w:t>
            </w:r>
            <w:r w:rsidRPr="007C01FE">
              <w:rPr>
                <w:rFonts w:ascii="Times New Roman" w:hAnsi="Times New Roman"/>
              </w:rPr>
              <w:t>продукты исторического и краеведческого характера на электронных</w:t>
            </w:r>
            <w:r w:rsidRPr="007C01FE">
              <w:rPr>
                <w:rFonts w:ascii="Times New Roman" w:hAnsi="Times New Roman"/>
              </w:rPr>
              <w:br/>
              <w:t>и традиционных носителях.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856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структурное подразделение МУК Невельского района «Культура и досуг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117" w:rsidRPr="007C01FE" w:rsidRDefault="004D6117" w:rsidP="00856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Туричинская </w:t>
            </w:r>
            <w:r w:rsidRPr="007C01FE">
              <w:rPr>
                <w:rFonts w:ascii="Times New Roman" w:hAnsi="Times New Roman"/>
                <w:sz w:val="24"/>
                <w:szCs w:val="24"/>
              </w:rPr>
              <w:t xml:space="preserve">модельная библиотека 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</w:tr>
      <w:tr w:rsidR="004D6117" w:rsidRPr="0028250C" w:rsidTr="00856DC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17" w:rsidRPr="007C01FE" w:rsidRDefault="004D6117" w:rsidP="0028250C">
            <w:pPr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7" w:rsidRDefault="004D6117" w:rsidP="00856DC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</w:rPr>
              <w:t>—</w:t>
            </w:r>
            <w:r w:rsidRPr="00856DC6">
              <w:rPr>
                <w:rFonts w:ascii="Times New Roman" w:hAnsi="Times New Roman"/>
                <w:sz w:val="24"/>
                <w:szCs w:val="24"/>
              </w:rPr>
              <w:t>Повышение престижа библиотеки на селе.</w:t>
            </w:r>
          </w:p>
          <w:p w:rsidR="004D6117" w:rsidRPr="00856DC6" w:rsidRDefault="004D6117" w:rsidP="00856DC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</w:rPr>
              <w:t>—</w:t>
            </w:r>
            <w:r w:rsidRPr="00856DC6">
              <w:rPr>
                <w:rFonts w:ascii="Times New Roman" w:hAnsi="Times New Roman"/>
                <w:sz w:val="24"/>
                <w:szCs w:val="24"/>
              </w:rPr>
              <w:t>Привлечение в библиотеку новых читателей, повышение их интеллектуального уровня.</w:t>
            </w:r>
          </w:p>
          <w:p w:rsidR="004D6117" w:rsidRPr="00856DC6" w:rsidRDefault="004D6117" w:rsidP="00856DC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</w:rPr>
              <w:t>—</w:t>
            </w:r>
            <w:r w:rsidRPr="00856DC6">
              <w:rPr>
                <w:rFonts w:ascii="Times New Roman" w:hAnsi="Times New Roman"/>
                <w:sz w:val="24"/>
                <w:szCs w:val="24"/>
              </w:rPr>
              <w:t>Укрепление контактов библиотеки с местными органами власти, общественными организациями села и района.</w:t>
            </w:r>
          </w:p>
          <w:p w:rsidR="004D6117" w:rsidRDefault="004D6117" w:rsidP="00856DC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1FE"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знаний</w:t>
            </w:r>
            <w:r w:rsidRPr="00856DC6">
              <w:rPr>
                <w:rFonts w:ascii="Times New Roman" w:hAnsi="Times New Roman"/>
                <w:sz w:val="24"/>
                <w:szCs w:val="24"/>
              </w:rPr>
              <w:t xml:space="preserve"> о русской национальной культуре, истории родного края, своего родного поселка у населения.</w:t>
            </w:r>
          </w:p>
          <w:p w:rsidR="004D6117" w:rsidRPr="00856DC6" w:rsidRDefault="004D6117" w:rsidP="00856DC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>—Сохранение традиции своего народа, исторических памятников, памятных мест, связанные  с историческим прошлым.</w:t>
            </w:r>
          </w:p>
        </w:tc>
      </w:tr>
    </w:tbl>
    <w:p w:rsidR="004D6117" w:rsidRDefault="004D6117" w:rsidP="009756E7">
      <w:pPr>
        <w:rPr>
          <w:rFonts w:ascii="Times New Roman" w:hAnsi="Times New Roman"/>
          <w:b/>
          <w:sz w:val="28"/>
          <w:szCs w:val="28"/>
        </w:rPr>
      </w:pPr>
    </w:p>
    <w:p w:rsidR="004D6117" w:rsidRDefault="004D6117" w:rsidP="00297839">
      <w:pPr>
        <w:outlineLvl w:val="0"/>
        <w:rPr>
          <w:rFonts w:ascii="Times New Roman" w:hAnsi="Times New Roman"/>
          <w:b/>
          <w:sz w:val="28"/>
          <w:szCs w:val="28"/>
        </w:rPr>
      </w:pPr>
      <w:r w:rsidRPr="009756E7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>: 2017 год</w:t>
      </w:r>
    </w:p>
    <w:p w:rsidR="004D6117" w:rsidRDefault="004D6117" w:rsidP="00297839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 программы:</w:t>
      </w:r>
    </w:p>
    <w:p w:rsidR="004D6117" w:rsidRDefault="004D6117" w:rsidP="00975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Бердашкевич Галина Васильевна-ведущий библиотекарь Туричинской модельной библиотеки.</w:t>
      </w:r>
    </w:p>
    <w:p w:rsidR="004D6117" w:rsidRDefault="004D6117" w:rsidP="009756E7">
      <w:pPr>
        <w:rPr>
          <w:rFonts w:ascii="Times New Roman" w:hAnsi="Times New Roman"/>
          <w:sz w:val="28"/>
          <w:szCs w:val="28"/>
        </w:rPr>
      </w:pPr>
      <w:r w:rsidRPr="009756E7">
        <w:rPr>
          <w:rFonts w:ascii="Times New Roman" w:hAnsi="Times New Roman"/>
          <w:b/>
          <w:sz w:val="28"/>
          <w:szCs w:val="28"/>
        </w:rPr>
        <w:t>Консультант:</w:t>
      </w:r>
      <w:r>
        <w:rPr>
          <w:rFonts w:ascii="Times New Roman" w:hAnsi="Times New Roman"/>
          <w:sz w:val="28"/>
          <w:szCs w:val="28"/>
        </w:rPr>
        <w:t xml:space="preserve"> Летунова Ирина Владимировна – методист Ц РБ.</w:t>
      </w:r>
    </w:p>
    <w:p w:rsidR="004D6117" w:rsidRPr="009756E7" w:rsidRDefault="004D6117" w:rsidP="00856DC6">
      <w:pPr>
        <w:rPr>
          <w:rFonts w:ascii="Times New Roman" w:hAnsi="Times New Roman"/>
          <w:sz w:val="28"/>
          <w:szCs w:val="28"/>
        </w:rPr>
      </w:pPr>
      <w:r w:rsidRPr="009756E7">
        <w:rPr>
          <w:rFonts w:ascii="Times New Roman" w:hAnsi="Times New Roman"/>
          <w:b/>
          <w:sz w:val="28"/>
          <w:szCs w:val="28"/>
        </w:rPr>
        <w:t>Партнеры</w:t>
      </w:r>
      <w:r>
        <w:rPr>
          <w:rFonts w:ascii="Times New Roman" w:hAnsi="Times New Roman"/>
          <w:b/>
          <w:sz w:val="28"/>
          <w:szCs w:val="28"/>
        </w:rPr>
        <w:t xml:space="preserve"> программы: </w:t>
      </w:r>
      <w:r w:rsidRPr="009756E7">
        <w:rPr>
          <w:rFonts w:ascii="Times New Roman" w:hAnsi="Times New Roman"/>
          <w:sz w:val="28"/>
          <w:szCs w:val="28"/>
        </w:rPr>
        <w:t>Администрация Туричинской волости.</w:t>
      </w:r>
    </w:p>
    <w:p w:rsidR="004D6117" w:rsidRDefault="004D6117" w:rsidP="009756E7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Туричинский С.Д.К.</w:t>
      </w:r>
    </w:p>
    <w:p w:rsidR="004D6117" w:rsidRDefault="004D6117" w:rsidP="009756E7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Туричинская средняя школа.</w:t>
      </w:r>
    </w:p>
    <w:p w:rsidR="004D6117" w:rsidRDefault="004D6117" w:rsidP="009756E7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Местные краеведы.</w:t>
      </w:r>
    </w:p>
    <w:p w:rsidR="004D6117" w:rsidRDefault="004D6117" w:rsidP="00297839">
      <w:pPr>
        <w:outlineLvl w:val="0"/>
        <w:rPr>
          <w:rFonts w:ascii="Times New Roman" w:hAnsi="Times New Roman"/>
          <w:sz w:val="24"/>
          <w:szCs w:val="24"/>
        </w:rPr>
      </w:pPr>
      <w:r w:rsidRPr="009756E7">
        <w:rPr>
          <w:rFonts w:ascii="Times New Roman" w:hAnsi="Times New Roman"/>
          <w:b/>
          <w:sz w:val="28"/>
          <w:szCs w:val="28"/>
        </w:rPr>
        <w:t>Цель программы:</w:t>
      </w:r>
      <w:r w:rsidRPr="00006D10">
        <w:rPr>
          <w:rFonts w:ascii="Times New Roman" w:hAnsi="Times New Roman"/>
          <w:sz w:val="24"/>
          <w:szCs w:val="24"/>
        </w:rPr>
        <w:t xml:space="preserve"> </w:t>
      </w:r>
    </w:p>
    <w:p w:rsidR="004D6117" w:rsidRDefault="004D6117" w:rsidP="00006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06D10">
        <w:rPr>
          <w:rFonts w:ascii="Times New Roman" w:hAnsi="Times New Roman"/>
          <w:sz w:val="28"/>
          <w:szCs w:val="28"/>
        </w:rPr>
        <w:t>Создать условия для воспитания у  читателей Туричинской модельной библиотеки уважения к традициям, истории и культуре своего народа и края, формирования у подрастающего поколения активной жизненной позиции гражданина - патриота, гордящегося своей Родиной.</w:t>
      </w:r>
      <w:r w:rsidRPr="00006D10">
        <w:rPr>
          <w:rFonts w:ascii="Times New Roman" w:hAnsi="Times New Roman"/>
          <w:sz w:val="28"/>
          <w:szCs w:val="28"/>
        </w:rPr>
        <w:br/>
      </w:r>
    </w:p>
    <w:p w:rsidR="004D6117" w:rsidRDefault="004D6117" w:rsidP="00297839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программы:</w:t>
      </w:r>
    </w:p>
    <w:p w:rsidR="004D6117" w:rsidRPr="00006D10" w:rsidRDefault="004D6117" w:rsidP="00006D10">
      <w:pPr>
        <w:rPr>
          <w:rFonts w:ascii="Times New Roman" w:hAnsi="Times New Roman"/>
          <w:b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—Предоставление читателям наиболее полной информации  об отдельных событиях и знаменитых земляках.</w:t>
      </w:r>
    </w:p>
    <w:p w:rsidR="004D6117" w:rsidRPr="00006D10" w:rsidRDefault="004D6117" w:rsidP="00006D10">
      <w:pPr>
        <w:spacing w:after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—Воспитание у подрастающего поколения чувства любви, гордости и причастности к Родине.</w:t>
      </w:r>
    </w:p>
    <w:p w:rsidR="004D6117" w:rsidRPr="00006D10" w:rsidRDefault="004D6117" w:rsidP="00006D10">
      <w:pPr>
        <w:spacing w:after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 Приобщение детей к духовным ценностям</w:t>
      </w:r>
      <w:r w:rsidRPr="00006D10">
        <w:rPr>
          <w:rFonts w:ascii="Times New Roman" w:hAnsi="Times New Roman"/>
          <w:sz w:val="28"/>
          <w:szCs w:val="28"/>
        </w:rPr>
        <w:br/>
        <w:t>народа через историю Туричинского края.</w:t>
      </w:r>
    </w:p>
    <w:p w:rsidR="004D6117" w:rsidRPr="00006D10" w:rsidRDefault="004D6117" w:rsidP="009756E7">
      <w:pPr>
        <w:rPr>
          <w:rFonts w:ascii="Times New Roman" w:hAnsi="Times New Roman"/>
          <w:b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 Создание на основе новейших технологий информационные продукты исторического и краеведческого характера на электронных</w:t>
      </w:r>
      <w:r w:rsidRPr="00006D10">
        <w:rPr>
          <w:rFonts w:ascii="Times New Roman" w:hAnsi="Times New Roman"/>
          <w:sz w:val="28"/>
          <w:szCs w:val="28"/>
        </w:rPr>
        <w:br/>
        <w:t>и традиционных носителях.</w:t>
      </w:r>
    </w:p>
    <w:p w:rsidR="004D6117" w:rsidRDefault="004D6117" w:rsidP="002978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554">
        <w:rPr>
          <w:rFonts w:ascii="Times New Roman" w:hAnsi="Times New Roman"/>
          <w:b/>
          <w:sz w:val="28"/>
          <w:szCs w:val="28"/>
        </w:rPr>
        <w:t>Путь реализации программы:</w:t>
      </w:r>
    </w:p>
    <w:p w:rsidR="004D6117" w:rsidRDefault="004D6117" w:rsidP="004D4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-сбор, хранение, распространение краеведческой информации; </w:t>
      </w:r>
    </w:p>
    <w:p w:rsidR="004D6117" w:rsidRDefault="004D6117" w:rsidP="004D4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массовых мероприятий на укрепление библиотечного краеведения, встреч с интересными людьми. </w:t>
      </w:r>
    </w:p>
    <w:p w:rsidR="004D6117" w:rsidRPr="00387830" w:rsidRDefault="004D6117" w:rsidP="00387830">
      <w:pPr>
        <w:rPr>
          <w:rFonts w:ascii="Times New Roman" w:hAnsi="Times New Roman"/>
          <w:b/>
          <w:sz w:val="28"/>
          <w:szCs w:val="28"/>
        </w:rPr>
      </w:pPr>
    </w:p>
    <w:p w:rsidR="004D6117" w:rsidRDefault="004D6117" w:rsidP="00297839">
      <w:pPr>
        <w:tabs>
          <w:tab w:val="left" w:pos="2535"/>
        </w:tabs>
        <w:outlineLvl w:val="0"/>
        <w:rPr>
          <w:rFonts w:ascii="Times New Roman" w:hAnsi="Times New Roman"/>
          <w:b/>
          <w:sz w:val="28"/>
          <w:szCs w:val="28"/>
        </w:rPr>
      </w:pPr>
      <w:r w:rsidRPr="00387830">
        <w:rPr>
          <w:rFonts w:ascii="Times New Roman" w:hAnsi="Times New Roman"/>
          <w:b/>
          <w:sz w:val="28"/>
          <w:szCs w:val="28"/>
        </w:rPr>
        <w:tab/>
        <w:t>Основные направления программы:</w:t>
      </w:r>
    </w:p>
    <w:p w:rsidR="004D6117" w:rsidRDefault="004D6117" w:rsidP="00006D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творческой деятельности. </w:t>
      </w:r>
    </w:p>
    <w:p w:rsidR="004D6117" w:rsidRDefault="004D6117" w:rsidP="00006D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книжным фондом.</w:t>
      </w:r>
    </w:p>
    <w:p w:rsidR="004D6117" w:rsidRDefault="004D6117" w:rsidP="00006D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Рекламная деятельность и выставочная работа.</w:t>
      </w:r>
    </w:p>
    <w:p w:rsidR="004D6117" w:rsidRDefault="004D6117" w:rsidP="00387830"/>
    <w:p w:rsidR="004D6117" w:rsidRDefault="004D6117" w:rsidP="00297839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7830">
        <w:rPr>
          <w:rFonts w:ascii="Times New Roman" w:hAnsi="Times New Roman"/>
          <w:b/>
          <w:sz w:val="28"/>
          <w:szCs w:val="28"/>
        </w:rPr>
        <w:t>Информационная деятельность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6117" w:rsidRDefault="004D6117" w:rsidP="003878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разделы краеведческой картотеки.</w:t>
      </w:r>
    </w:p>
    <w:p w:rsidR="004D6117" w:rsidRDefault="004D6117" w:rsidP="003878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Пополнять новыми материалами тематические папки по истории родного края: «Фото напомнило», «А память в запас не уходит» ,(наши земляки служившие в Афганистане и в Чечне), «Земляки на службе Родины».</w:t>
      </w:r>
    </w:p>
    <w:p w:rsidR="004D6117" w:rsidRDefault="004D6117" w:rsidP="003878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беседы и обзоры по краеведению.</w:t>
      </w:r>
    </w:p>
    <w:p w:rsidR="004D6117" w:rsidRDefault="004D6117" w:rsidP="002978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783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D6117" w:rsidRPr="00006D10" w:rsidRDefault="004D6117" w:rsidP="00006D10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10">
        <w:rPr>
          <w:rFonts w:ascii="Times New Roman" w:hAnsi="Times New Roman"/>
          <w:sz w:val="28"/>
          <w:szCs w:val="28"/>
        </w:rPr>
        <w:t>Повышение престижа библиотеки на селе.</w:t>
      </w:r>
    </w:p>
    <w:p w:rsidR="004D6117" w:rsidRPr="00006D10" w:rsidRDefault="004D6117" w:rsidP="00006D10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10">
        <w:rPr>
          <w:rFonts w:ascii="Times New Roman" w:hAnsi="Times New Roman"/>
          <w:sz w:val="28"/>
          <w:szCs w:val="28"/>
        </w:rPr>
        <w:t>Привлечение в библиотеку новых читателей, повышение их интеллектуального уровня.</w:t>
      </w:r>
    </w:p>
    <w:p w:rsidR="004D6117" w:rsidRPr="00006D10" w:rsidRDefault="004D6117" w:rsidP="00006D10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10">
        <w:rPr>
          <w:rFonts w:ascii="Times New Roman" w:hAnsi="Times New Roman"/>
          <w:sz w:val="28"/>
          <w:szCs w:val="28"/>
        </w:rPr>
        <w:t>Укрепление контактов библиотеки с местными органами власти, общественными организациями села и района.</w:t>
      </w:r>
    </w:p>
    <w:p w:rsidR="004D6117" w:rsidRPr="00006D10" w:rsidRDefault="004D6117" w:rsidP="00006D10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10">
        <w:rPr>
          <w:rFonts w:ascii="Times New Roman" w:hAnsi="Times New Roman"/>
          <w:sz w:val="28"/>
          <w:szCs w:val="28"/>
        </w:rPr>
        <w:t xml:space="preserve"> Повышение знаний о русской национальной культуре, истории родного края, своего родного поселка у населения.</w:t>
      </w:r>
    </w:p>
    <w:p w:rsidR="004D6117" w:rsidRPr="00006D10" w:rsidRDefault="004D6117" w:rsidP="00006D10">
      <w:pPr>
        <w:rPr>
          <w:rFonts w:ascii="Times New Roman" w:hAnsi="Times New Roman"/>
          <w:b/>
          <w:sz w:val="28"/>
          <w:szCs w:val="28"/>
        </w:rPr>
      </w:pPr>
      <w:r w:rsidRPr="00006D1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10">
        <w:rPr>
          <w:rFonts w:ascii="Times New Roman" w:hAnsi="Times New Roman"/>
          <w:sz w:val="28"/>
          <w:szCs w:val="28"/>
        </w:rPr>
        <w:t>Сохранение традиции своего народа, исторических памятников, памятных мест, связанные  с историческим прошлым.</w:t>
      </w:r>
    </w:p>
    <w:p w:rsidR="004D6117" w:rsidRDefault="004D6117" w:rsidP="0038783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D6117" w:rsidRDefault="004D6117" w:rsidP="002978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  <w:r w:rsidRPr="00BF6E50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4D6117" w:rsidRDefault="004D6117" w:rsidP="00DA6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 обзоры,  встречи с людьми, знающими русские традиции.  Конкурсы, праздники, экскурсии,  викторины, выставки, выпуски народного календаря, накопление частушек и русских песен, оформление альбома.</w:t>
      </w:r>
    </w:p>
    <w:p w:rsidR="004D6117" w:rsidRDefault="004D6117" w:rsidP="00DA65B5">
      <w:pPr>
        <w:rPr>
          <w:rFonts w:ascii="Times New Roman" w:hAnsi="Times New Roman"/>
          <w:sz w:val="28"/>
          <w:szCs w:val="28"/>
        </w:rPr>
      </w:pPr>
    </w:p>
    <w:p w:rsidR="004D6117" w:rsidRDefault="004D6117" w:rsidP="0000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117" w:rsidRDefault="004D6117" w:rsidP="0000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117" w:rsidRDefault="004D6117" w:rsidP="0000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117" w:rsidRDefault="004D6117" w:rsidP="0000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117" w:rsidRPr="008E5DCE" w:rsidRDefault="004D6117" w:rsidP="002978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5DCE"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4D6117" w:rsidRDefault="004D6117" w:rsidP="00E14100">
      <w:pPr>
        <w:rPr>
          <w:rFonts w:ascii="Times New Roman" w:hAnsi="Times New Roman"/>
          <w:sz w:val="28"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5091"/>
        <w:gridCol w:w="1702"/>
        <w:gridCol w:w="1953"/>
      </w:tblGrid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1" w:type="dxa"/>
          </w:tcPr>
          <w:p w:rsidR="004D6117" w:rsidRPr="003362A9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A9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02" w:type="dxa"/>
          </w:tcPr>
          <w:p w:rsidR="004D6117" w:rsidRPr="003362A9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A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53" w:type="dxa"/>
          </w:tcPr>
          <w:p w:rsidR="004D6117" w:rsidRPr="003362A9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A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«Прошлое Т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>уричинского края»-книжная выставка.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«Гуляй на святки -без оглядки»-посиделки.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Туричинская модельная библиотека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«Возле елки снова, рождество Христово»-конкурсная программа.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Туричинская модельная библиотека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«Откуда пошла, как возникла земля Туричинская»-час краевед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«Аленка и Масленка»-утренник.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«Они знают цену своей жизни» (наши земляки)-беседа.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«Подвигом славятся твои земляки»- книжная выставка.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«Ты хочешь мира? Помни о войне!»-книжная выставка.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«Богат наш край талантами»-книжная выставка, обзор.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«Знаешь ли ты свое село?»-викторина.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«Земной поклон творцам Победы»-митинг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Туричинская модельная библиотека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«Война в судьбе моих родных»-беседа.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«Это край и твой и мой»-уроки краеведения, обзор.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 xml:space="preserve">«Край родной, край озерный»-конкурс чтецов. 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Е.А.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«О Родине и семье»-поэтической строкой (Воспоминания о Н.Ф Майковой).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«Легенды и предания Псковщины»-беседа.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«Село глазами детей»-конкурс рисунков.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CB1435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91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«Нет милее и краше села нашего»-праздник села.</w:t>
            </w:r>
          </w:p>
        </w:tc>
        <w:tc>
          <w:tcPr>
            <w:tcW w:w="1702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3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91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«Народные умельцы»-выставка работ.</w:t>
            </w:r>
          </w:p>
        </w:tc>
        <w:tc>
          <w:tcPr>
            <w:tcW w:w="1702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3" w:type="dxa"/>
          </w:tcPr>
          <w:p w:rsidR="004D6117" w:rsidRPr="00AB1EEA" w:rsidRDefault="004D6117" w:rsidP="00AB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6117" w:rsidRPr="00AB1EEA" w:rsidRDefault="004D6117" w:rsidP="00AB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91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 xml:space="preserve">«Великие русские люди Псковщины»-создать альбом, беседы, экскурсии. 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«Знаешь ли ты свое село?»-беседа.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«Тишину Купальской ночи, любят в нашем крае очень»-праздник Ивана Купала.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Туричинская модельная библиотека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«Этого забыть нельзя»- (д. Хмелинец). Беседа , экскурсия.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«Красоту творим руками» выставка-демонстрация.(рукоделие).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53" w:type="dxa"/>
          </w:tcPr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6117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Туричинская модельная библиотека</w:t>
            </w:r>
          </w:p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«Родного села черты»-фото выставка.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B1435">
              <w:rPr>
                <w:rFonts w:ascii="Times New Roman" w:hAnsi="Times New Roman"/>
                <w:sz w:val="24"/>
                <w:szCs w:val="24"/>
              </w:rPr>
              <w:t>Неделя краеведческой книги: «Люби и знай свой край родной»,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посв.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 xml:space="preserve"> со дня образования Невельского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D6117" w:rsidRPr="00CB1435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4D6117" w:rsidRPr="00CB1435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35"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1EEA">
              <w:rPr>
                <w:rFonts w:ascii="Times New Roman" w:hAnsi="Times New Roman"/>
                <w:sz w:val="24"/>
                <w:szCs w:val="24"/>
              </w:rPr>
              <w:t>Таланты родного края»- обзор.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«Знатоки родного края» игра-викторина.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«Таланты родного поселка»-посиделки , мастер-класс.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«Чтоб жили в памяти герои-земляки»-беседа.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«Вечер –путешествия по библиографиям земляков».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  <w:tr w:rsidR="004D6117" w:rsidRPr="003362A9" w:rsidTr="00CB1435">
        <w:trPr>
          <w:trHeight w:val="447"/>
        </w:trPr>
        <w:tc>
          <w:tcPr>
            <w:tcW w:w="828" w:type="dxa"/>
          </w:tcPr>
          <w:p w:rsidR="004D6117" w:rsidRPr="00AB1EEA" w:rsidRDefault="004D6117" w:rsidP="0033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91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EA">
              <w:rPr>
                <w:rFonts w:ascii="Times New Roman" w:hAnsi="Times New Roman"/>
                <w:sz w:val="24"/>
                <w:szCs w:val="24"/>
              </w:rPr>
              <w:t>Час информации: «Невельский вестник», «Псковская правда»</w:t>
            </w:r>
          </w:p>
        </w:tc>
        <w:tc>
          <w:tcPr>
            <w:tcW w:w="1702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4D6117" w:rsidRPr="00AB1EEA" w:rsidRDefault="004D6117" w:rsidP="00C7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</w:tc>
      </w:tr>
    </w:tbl>
    <w:p w:rsidR="004D6117" w:rsidRDefault="004D6117" w:rsidP="00006D10">
      <w:pPr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</w:p>
    <w:p w:rsidR="004D6117" w:rsidRDefault="004D6117" w:rsidP="00297839">
      <w:pPr>
        <w:tabs>
          <w:tab w:val="left" w:pos="105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DA65B5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4D6117" w:rsidRDefault="004D6117" w:rsidP="00DA65B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инноваций в библиотечную практику по данному профилю в Туричинской модельной библиотеке.</w:t>
      </w:r>
    </w:p>
    <w:p w:rsidR="004D6117" w:rsidRDefault="004D6117" w:rsidP="00DA65B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по выполнению программы, обмен опытом с коллегами.</w:t>
      </w:r>
    </w:p>
    <w:p w:rsidR="004D6117" w:rsidRDefault="004D6117" w:rsidP="00297839">
      <w:pPr>
        <w:tabs>
          <w:tab w:val="left" w:pos="108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DA65B5">
        <w:rPr>
          <w:rFonts w:ascii="Times New Roman" w:hAnsi="Times New Roman"/>
          <w:b/>
          <w:sz w:val="28"/>
          <w:szCs w:val="28"/>
        </w:rPr>
        <w:t>Рекламная деятельность:</w:t>
      </w:r>
    </w:p>
    <w:p w:rsidR="004D6117" w:rsidRDefault="004D6117" w:rsidP="00E141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Реклама массовых мероприятий, краеведческие выставки, изготовление афиш, пригласительных билетов, программок по рекламе мероприятия.</w:t>
      </w:r>
      <w:r w:rsidRPr="00E14100">
        <w:rPr>
          <w:rFonts w:ascii="Times New Roman" w:hAnsi="Times New Roman"/>
          <w:sz w:val="28"/>
          <w:szCs w:val="28"/>
        </w:rPr>
        <w:t xml:space="preserve"> </w:t>
      </w:r>
    </w:p>
    <w:sectPr w:rsidR="004D6117" w:rsidSect="00297839">
      <w:footerReference w:type="even" r:id="rId8"/>
      <w:footerReference w:type="default" r:id="rId9"/>
      <w:pgSz w:w="11906" w:h="16838"/>
      <w:pgMar w:top="89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17" w:rsidRDefault="004D6117" w:rsidP="00E14100">
      <w:pPr>
        <w:spacing w:after="0" w:line="240" w:lineRule="auto"/>
      </w:pPr>
      <w:r>
        <w:separator/>
      </w:r>
    </w:p>
  </w:endnote>
  <w:endnote w:type="continuationSeparator" w:id="1">
    <w:p w:rsidR="004D6117" w:rsidRDefault="004D6117" w:rsidP="00E1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7" w:rsidRDefault="004D6117" w:rsidP="00984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117" w:rsidRDefault="004D6117" w:rsidP="002978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7" w:rsidRDefault="004D6117" w:rsidP="002978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17" w:rsidRDefault="004D6117" w:rsidP="00E14100">
      <w:pPr>
        <w:spacing w:after="0" w:line="240" w:lineRule="auto"/>
      </w:pPr>
      <w:r>
        <w:separator/>
      </w:r>
    </w:p>
  </w:footnote>
  <w:footnote w:type="continuationSeparator" w:id="1">
    <w:p w:rsidR="004D6117" w:rsidRDefault="004D6117" w:rsidP="00E1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6C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0CF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081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B48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EE6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CD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FE6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0F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4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FC3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B6227"/>
    <w:multiLevelType w:val="hybridMultilevel"/>
    <w:tmpl w:val="C60C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25227"/>
    <w:multiLevelType w:val="hybridMultilevel"/>
    <w:tmpl w:val="1B3A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6C10AF"/>
    <w:multiLevelType w:val="hybridMultilevel"/>
    <w:tmpl w:val="1A4C15AA"/>
    <w:lvl w:ilvl="0" w:tplc="5BE84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F2A5E1D"/>
    <w:multiLevelType w:val="hybridMultilevel"/>
    <w:tmpl w:val="F4E6C720"/>
    <w:lvl w:ilvl="0" w:tplc="97BA54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6A229E4"/>
    <w:multiLevelType w:val="hybridMultilevel"/>
    <w:tmpl w:val="A00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6E7"/>
    <w:rsid w:val="00006D10"/>
    <w:rsid w:val="00212AEE"/>
    <w:rsid w:val="0028250C"/>
    <w:rsid w:val="00297839"/>
    <w:rsid w:val="002D383E"/>
    <w:rsid w:val="003362A9"/>
    <w:rsid w:val="00387830"/>
    <w:rsid w:val="003A2007"/>
    <w:rsid w:val="00473235"/>
    <w:rsid w:val="004832EE"/>
    <w:rsid w:val="004D4554"/>
    <w:rsid w:val="004D6117"/>
    <w:rsid w:val="004F67A6"/>
    <w:rsid w:val="005B1BF7"/>
    <w:rsid w:val="00625348"/>
    <w:rsid w:val="00643E86"/>
    <w:rsid w:val="00647365"/>
    <w:rsid w:val="007C01FE"/>
    <w:rsid w:val="00837073"/>
    <w:rsid w:val="00856CC3"/>
    <w:rsid w:val="00856DC6"/>
    <w:rsid w:val="008E5DCE"/>
    <w:rsid w:val="009756E7"/>
    <w:rsid w:val="0098408D"/>
    <w:rsid w:val="00A0032C"/>
    <w:rsid w:val="00A02222"/>
    <w:rsid w:val="00A943F7"/>
    <w:rsid w:val="00AB1EEA"/>
    <w:rsid w:val="00AC430B"/>
    <w:rsid w:val="00B43CC9"/>
    <w:rsid w:val="00BD1012"/>
    <w:rsid w:val="00BF6E50"/>
    <w:rsid w:val="00C2659D"/>
    <w:rsid w:val="00C72024"/>
    <w:rsid w:val="00CB1435"/>
    <w:rsid w:val="00D97DFD"/>
    <w:rsid w:val="00DA65B5"/>
    <w:rsid w:val="00E14100"/>
    <w:rsid w:val="00E75BFF"/>
    <w:rsid w:val="00F71EEC"/>
    <w:rsid w:val="00FC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830"/>
    <w:pPr>
      <w:ind w:left="720"/>
      <w:contextualSpacing/>
    </w:pPr>
  </w:style>
  <w:style w:type="table" w:styleId="TableGrid">
    <w:name w:val="Table Grid"/>
    <w:basedOn w:val="TableNormal"/>
    <w:uiPriority w:val="99"/>
    <w:rsid w:val="00E141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1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1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10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8250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8250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297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2978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1098</Words>
  <Characters>6261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2006-12-31T20:13:00Z</cp:lastPrinted>
  <dcterms:created xsi:type="dcterms:W3CDTF">2017-02-01T06:25:00Z</dcterms:created>
  <dcterms:modified xsi:type="dcterms:W3CDTF">2017-02-27T10:52:00Z</dcterms:modified>
</cp:coreProperties>
</file>