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2F" w:rsidRDefault="00D82A2F">
      <w:r>
        <w:rPr>
          <w:noProof/>
          <w:lang w:eastAsia="ru-RU"/>
        </w:rPr>
        <w:pict>
          <v:group id="_x0000_s1026" style="position:absolute;margin-left:5.35pt;margin-top:43.5pt;width:563.75pt;height:779.65pt;z-index:251658240;mso-position-horizontal-relative:page;mso-position-vertical-relative:page" coordorigin="316,406" coordsize="11608,15028" o:allowincell="f">
            <v:group id="_x0000_s1027" style="position:absolute;left:316;top:406;width:11608;height:15028;mso-position-horizontal:center;mso-position-horizontal-relative:page;mso-position-vertical:center;mso-position-vertical-relative:page" coordorigin="321,406" coordsize="11600,15025" o:allowincell="f">
              <v:rect id="_x0000_s1028" style="position:absolute;left:339;top:406;width:11582;height:15025;v-text-anchor:middle" fillcolor="#8c8c8c" strokecolor="white" strokeweight="1pt">
                <v:fill r:id="rId7" o:title="" color2="#bfbfbf" type="pattern"/>
                <v:shadow color="#d8d8d8" offset="3pt,3pt" offset2="2pt,2pt"/>
              </v:rect>
              <v:rect id="_x0000_s1029" style="position:absolute;left:3446;top:406;width:8475;height:15025" fillcolor="#737373" strokecolor="white" strokeweight="1pt">
                <v:shadow color="#d8d8d8" offset="3pt,3pt" offset2="2pt,2pt"/>
                <v:textbox style="mso-next-textbox:#_x0000_s1029" inset="18pt,108pt,36pt">
                  <w:txbxContent>
                    <w:p w:rsidR="00D82A2F" w:rsidRDefault="00D82A2F">
                      <w:pPr>
                        <w:pStyle w:val="NoSpacing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650A05">
                        <w:rPr>
                          <w:color w:val="FFFFFF"/>
                          <w:sz w:val="36"/>
                          <w:szCs w:val="36"/>
                        </w:rPr>
                        <w:t>Красногородская</w:t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 xml:space="preserve"> районная библиотека</w:t>
                      </w:r>
                    </w:p>
                    <w:p w:rsidR="00D82A2F" w:rsidRPr="00650A05" w:rsidRDefault="00D82A2F">
                      <w:pPr>
                        <w:pStyle w:val="NoSpacing"/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  <w:p w:rsidR="00D82A2F" w:rsidRDefault="00D82A2F">
                      <w:pPr>
                        <w:pStyle w:val="NoSpacing"/>
                        <w:rPr>
                          <w:color w:val="FFFFFF"/>
                          <w:sz w:val="80"/>
                          <w:szCs w:val="80"/>
                        </w:rPr>
                      </w:pPr>
                      <w:r w:rsidRPr="00902DAC">
                        <w:rPr>
                          <w:color w:val="FFFFFF"/>
                          <w:sz w:val="80"/>
                          <w:szCs w:val="80"/>
                        </w:rPr>
                        <w:t>Чернобыльский след в судьбе</w:t>
                      </w:r>
                    </w:p>
                    <w:p w:rsidR="00D82A2F" w:rsidRPr="00902DAC" w:rsidRDefault="00D82A2F">
                      <w:pPr>
                        <w:pStyle w:val="NoSpacing"/>
                        <w:rPr>
                          <w:color w:val="FFFFFF"/>
                          <w:sz w:val="80"/>
                          <w:szCs w:val="80"/>
                        </w:rPr>
                      </w:pPr>
                    </w:p>
                    <w:p w:rsidR="00D82A2F" w:rsidRDefault="00D82A2F">
                      <w:pPr>
                        <w:pStyle w:val="NoSpacing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902DAC">
                        <w:rPr>
                          <w:color w:val="FFFFFF"/>
                          <w:sz w:val="40"/>
                          <w:szCs w:val="40"/>
                        </w:rPr>
                        <w:t>Рекомендательный указатель литературы</w:t>
                      </w:r>
                    </w:p>
                    <w:p w:rsidR="00D82A2F" w:rsidRDefault="00D82A2F">
                      <w:pPr>
                        <w:pStyle w:val="NoSpacing"/>
                        <w:rPr>
                          <w:color w:val="FFFFFF"/>
                          <w:sz w:val="40"/>
                          <w:szCs w:val="40"/>
                        </w:rPr>
                      </w:pPr>
                    </w:p>
                    <w:p w:rsidR="00D82A2F" w:rsidRPr="00902DAC" w:rsidRDefault="00D82A2F">
                      <w:pPr>
                        <w:pStyle w:val="NoSpacing"/>
                        <w:rPr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  <w:sz w:val="40"/>
                          <w:szCs w:val="40"/>
                        </w:rPr>
                        <w:t>2- издание,дополненное</w:t>
                      </w:r>
                    </w:p>
                    <w:p w:rsidR="00D82A2F" w:rsidRPr="00902DAC" w:rsidRDefault="00D82A2F">
                      <w:pPr>
                        <w:pStyle w:val="NoSpacing"/>
                        <w:rPr>
                          <w:color w:val="FFFFFF"/>
                        </w:rPr>
                      </w:pPr>
                    </w:p>
                    <w:p w:rsidR="00D82A2F" w:rsidRDefault="00D82A2F">
                      <w:pPr>
                        <w:pStyle w:val="NoSpacing"/>
                        <w:rPr>
                          <w:color w:val="FFFFFF"/>
                        </w:rPr>
                      </w:pPr>
                    </w:p>
                    <w:p w:rsidR="00D82A2F" w:rsidRDefault="00D82A2F">
                      <w:pPr>
                        <w:pStyle w:val="NoSpacing"/>
                        <w:rPr>
                          <w:color w:val="FFFFFF"/>
                        </w:rPr>
                      </w:pPr>
                    </w:p>
                    <w:p w:rsidR="00D82A2F" w:rsidRDefault="00D82A2F">
                      <w:pPr>
                        <w:pStyle w:val="NoSpacing"/>
                        <w:rPr>
                          <w:color w:val="FFFFFF"/>
                        </w:rPr>
                      </w:pPr>
                    </w:p>
                    <w:p w:rsidR="00D82A2F" w:rsidRPr="00C12681" w:rsidRDefault="00D82A2F">
                      <w:pPr>
                        <w:pStyle w:val="NoSpacing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C12681">
                        <w:rPr>
                          <w:color w:val="FFFFFF"/>
                          <w:sz w:val="24"/>
                          <w:szCs w:val="24"/>
                        </w:rPr>
                        <w:t xml:space="preserve">Посвящается землякам, принимавшим участие в ликвидации последствий аварии на Чернобыльской АЭС </w:t>
                      </w:r>
                    </w:p>
                    <w:p w:rsidR="00D82A2F" w:rsidRPr="00C12681" w:rsidRDefault="00D82A2F">
                      <w:pPr>
                        <w:pStyle w:val="NoSpacing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group id="_x0000_s1030" style="position:absolute;left:321;top:3424;width:3125;height:6069" coordorigin="654,3599" coordsize="2880,5760">
                <v:rect id="_x0000_s1031" style="position:absolute;left:2094;top:6479;width:1440;height:1440;flip:x;v-text-anchor:middle" fillcolor="#a7bfde" strokecolor="white" strokeweight="1pt">
                  <v:fill opacity="52429f"/>
                  <v:shadow color="#d8d8d8" offset="3pt,3pt" offset2="2pt,2pt"/>
                </v:rect>
                <v:rect id="_x0000_s1032" style="position:absolute;left:2094;top:5039;width:1440;height:1440;flip:x;v-text-anchor:middle" fillcolor="#a7bfde" strokecolor="white" strokeweight="1pt">
                  <v:fill opacity=".5"/>
                  <v:shadow color="#d8d8d8" offset="3pt,3pt" offset2="2pt,2pt"/>
                </v:rect>
                <v:rect id="_x0000_s1033" style="position:absolute;left:654;top:5039;width:1440;height:1440;flip:x;v-text-anchor:middle" fillcolor="#a7bfde" strokecolor="white" strokeweight="1pt">
                  <v:fill opacity="52429f"/>
                  <v:shadow color="#d8d8d8" offset="3pt,3pt" offset2="2pt,2pt"/>
                </v:rect>
                <v:rect id="_x0000_s1034" style="position:absolute;left:654;top:3599;width:1440;height:1440;flip:x;v-text-anchor:middle" fillcolor="#a7bfde" strokecolor="white" strokeweight="1pt">
                  <v:fill opacity=".5"/>
                  <v:shadow color="#d8d8d8" offset="3pt,3pt" offset2="2pt,2pt"/>
                </v:rect>
                <v:rect id="_x0000_s1035" style="position:absolute;left:654;top:6479;width:1440;height:1440;flip:x;v-text-anchor:middle" fillcolor="#a7bfde" strokecolor="white" strokeweight="1pt">
                  <v:fill opacity=".5"/>
                  <v:shadow color="#d8d8d8" offset="3pt,3pt" offset2="2pt,2pt"/>
                </v:rect>
                <v:rect id="_x0000_s1036" style="position:absolute;left:2094;top:7919;width:1440;height:1440;flip:x;v-text-anchor:middle" fillcolor="#a7bfde" strokecolor="white" strokeweight="1pt">
                  <v:fill opacity=".5"/>
                  <v:shadow color="#d8d8d8" offset="3pt,3pt" offset2="2pt,2pt"/>
                </v:rect>
              </v:group>
              <v:rect id="_x0000_s1037" style="position:absolute;left:2690;top:406;width:1563;height:1518;flip:x;v-text-anchor:bottom" fillcolor="#c0504d" strokecolor="white" strokeweight="1pt">
                <v:shadow color="#d8d8d8" offset="3pt,3pt" offset2="2pt,2pt"/>
                <v:textbox style="mso-next-textbox:#_x0000_s1037">
                  <w:txbxContent>
                    <w:p w:rsidR="00D82A2F" w:rsidRPr="00902DAC" w:rsidRDefault="00D82A2F">
                      <w:pPr>
                        <w:jc w:val="center"/>
                        <w:rPr>
                          <w:color w:val="FFFFFF"/>
                          <w:sz w:val="48"/>
                          <w:szCs w:val="52"/>
                        </w:rPr>
                      </w:pPr>
                      <w:r w:rsidRPr="00902DAC">
                        <w:rPr>
                          <w:color w:val="FFFFFF"/>
                          <w:sz w:val="48"/>
                          <w:szCs w:val="52"/>
                        </w:rPr>
                        <w:t>МБУК КРДО</w:t>
                      </w:r>
                    </w:p>
                    <w:p w:rsidR="00D82A2F" w:rsidRPr="00902DAC" w:rsidRDefault="00D82A2F">
                      <w:pPr>
                        <w:jc w:val="center"/>
                        <w:rPr>
                          <w:color w:val="FFFFFF"/>
                          <w:sz w:val="48"/>
                          <w:szCs w:val="52"/>
                        </w:rPr>
                      </w:pPr>
                    </w:p>
                  </w:txbxContent>
                </v:textbox>
              </v:rect>
            </v:group>
            <v:group id="_x0000_s1038" style="position:absolute;left:3446;top:13758;width:8169;height:1382" coordorigin="3446,13758" coordsize="8169,1382">
              <v:group id="_x0000_s1039" style="position:absolute;left:10833;top:14380;width:782;height:760;flip:x y" coordorigin="8754,11945" coordsize="2880,2859">
                <v:rect id="_x0000_s1040" style="position:absolute;left:10194;top:11945;width:1440;height:1440;flip:x;v-text-anchor:middle" fillcolor="#bfbfbf" strokecolor="white" strokeweight="1pt">
                  <v:fill opacity=".5"/>
                  <v:shadow color="#d8d8d8" offset="3pt,3pt" offset2="2pt,2pt"/>
                </v:rect>
                <v:rect id="_x0000_s1041" style="position:absolute;left:10194;top:13364;width:1440;height:1440;flip:x;v-text-anchor:middle" fillcolor="#c0504d" strokecolor="white" strokeweight="1pt">
                  <v:shadow color="#d8d8d8" offset="3pt,3pt" offset2="2pt,2pt"/>
                </v:rect>
                <v:rect id="_x0000_s1042" style="position:absolute;left:8754;top:13364;width:1440;height:1440;flip:x;v-text-anchor:middle" fillcolor="#bfbfbf" strokecolor="white" strokeweight="1pt">
                  <v:fill opacity=".5"/>
                  <v:shadow color="#d8d8d8" offset="3pt,3pt" offset2="2pt,2pt"/>
                </v:rect>
              </v:group>
              <v:rect id="_x0000_s1043" style="position:absolute;left:3446;top:13758;width:7105;height:1382;v-text-anchor:bottom" filled="f" stroked="f" strokecolor="white" strokeweight="1pt">
                <v:fill opacity="52429f"/>
                <v:shadow color="#d8d8d8" offset="3pt,3pt" offset2="2pt,2pt"/>
                <v:textbox style="mso-next-textbox:#_x0000_s1043" inset=",0,,0">
                  <w:txbxContent>
                    <w:p w:rsidR="00D82A2F" w:rsidRPr="00902DAC" w:rsidRDefault="00D82A2F" w:rsidP="001973A4">
                      <w:pPr>
                        <w:pStyle w:val="NoSpacing"/>
                        <w:jc w:val="center"/>
                        <w:rPr>
                          <w:color w:val="FFFFFF"/>
                        </w:rPr>
                      </w:pPr>
                      <w:r w:rsidRPr="00902DAC">
                        <w:rPr>
                          <w:color w:val="FFFFFF"/>
                        </w:rPr>
                        <w:t>Красногородск,201</w:t>
                      </w:r>
                      <w:r>
                        <w:rPr>
                          <w:color w:val="FFFFFF"/>
                        </w:rPr>
                        <w:t>8</w:t>
                      </w:r>
                    </w:p>
                    <w:p w:rsidR="00D82A2F" w:rsidRPr="00902DAC" w:rsidRDefault="00D82A2F">
                      <w:pPr>
                        <w:pStyle w:val="NoSpacing"/>
                        <w:jc w:val="right"/>
                        <w:rPr>
                          <w:color w:val="FFFFFF"/>
                        </w:rPr>
                      </w:pPr>
                    </w:p>
                  </w:txbxContent>
                </v:textbox>
              </v:rect>
            </v:group>
            <w10:wrap anchorx="page" anchory="page"/>
          </v:group>
        </w:pict>
      </w:r>
      <w:r>
        <w:t>ККрасКрас</w:t>
      </w:r>
    </w:p>
    <w:p w:rsidR="00D82A2F" w:rsidRDefault="00D82A2F"/>
    <w:p w:rsidR="00D82A2F" w:rsidRPr="00265FA1" w:rsidRDefault="00D82A2F">
      <w:pPr>
        <w:rPr>
          <w:i/>
          <w:sz w:val="24"/>
          <w:szCs w:val="24"/>
        </w:rPr>
      </w:pPr>
      <w:r>
        <w:rPr>
          <w:i/>
        </w:rPr>
        <w:br w:type="page"/>
      </w:r>
    </w:p>
    <w:p w:rsidR="00D82A2F" w:rsidRPr="00265FA1" w:rsidRDefault="00D82A2F" w:rsidP="00E7409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65FA1">
        <w:rPr>
          <w:rFonts w:ascii="Times New Roman" w:hAnsi="Times New Roman"/>
          <w:b/>
          <w:i/>
          <w:sz w:val="28"/>
          <w:szCs w:val="28"/>
        </w:rPr>
        <w:t>1.Чернобыль. Легенды о месте.</w:t>
      </w:r>
    </w:p>
    <w:p w:rsidR="00D82A2F" w:rsidRPr="00265FA1" w:rsidRDefault="00D82A2F" w:rsidP="00F25E5E">
      <w:pPr>
        <w:shd w:val="clear" w:color="auto" w:fill="D3E0EC"/>
        <w:textAlignment w:val="baseline"/>
        <w:rPr>
          <w:rFonts w:ascii="Times New Roman" w:hAnsi="Times New Roman"/>
          <w:color w:val="2C434E"/>
          <w:sz w:val="28"/>
          <w:szCs w:val="28"/>
        </w:rPr>
      </w:pPr>
      <w:r w:rsidRPr="00265FA1">
        <w:rPr>
          <w:rFonts w:ascii="Times New Roman" w:hAnsi="Times New Roman"/>
          <w:sz w:val="28"/>
          <w:szCs w:val="28"/>
        </w:rPr>
        <w:t>Есть у древнеримского поэта Публия Овидия Назона такие строки: «Печальная полынь торчит по пустынным полям, и горькое растение соответствует своему месту...»</w:t>
      </w:r>
      <w:r w:rsidRPr="00265FA1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</w:p>
    <w:p w:rsidR="00D82A2F" w:rsidRPr="00265FA1" w:rsidRDefault="00D82A2F" w:rsidP="003C0495">
      <w:pPr>
        <w:rPr>
          <w:rFonts w:ascii="Times New Roman" w:hAnsi="Times New Roman"/>
          <w:b/>
          <w:i/>
          <w:sz w:val="28"/>
          <w:szCs w:val="28"/>
        </w:rPr>
      </w:pPr>
    </w:p>
    <w:p w:rsidR="00D82A2F" w:rsidRPr="00265FA1" w:rsidRDefault="00D82A2F" w:rsidP="003C0495">
      <w:pP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65FA1">
        <w:rPr>
          <w:rStyle w:val="Strong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Полынь</w:t>
      </w:r>
      <w:r w:rsidRPr="00265FA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- это одна из тех загадочных трав, упоминания о которых можно встретить и среди папирусов Древнего Египта (</w:t>
      </w:r>
      <w:smartTag w:uri="urn:schemas-microsoft-com:office:smarttags" w:element="metricconverter">
        <w:smartTagPr>
          <w:attr w:name="ProductID" w:val="1550 г"/>
        </w:smartTagPr>
        <w:r w:rsidRPr="00265FA1">
          <w:rPr>
            <w:rFonts w:ascii="Times New Roman" w:hAnsi="Times New Roman"/>
            <w:i/>
            <w:color w:val="000000"/>
            <w:sz w:val="28"/>
            <w:szCs w:val="28"/>
            <w:shd w:val="clear" w:color="auto" w:fill="FFFFFF"/>
          </w:rPr>
          <w:t>1550 г</w:t>
        </w:r>
      </w:smartTag>
      <w:r w:rsidRPr="00265FA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 до н.э.). О ней знали в Древней Греции, Китае. Жрецы Изиды, богини плодородия и материнства, носили на голове венки из полыни. Русское название "полынь" произошло от славянского "полети" - гореть, опять-таки из-за очень горького вкуса, от которого во рту горит. Есть также версия, что название свое полынь - пелын – получила, вероятно, из-за характерного для растения цвета. Русское название полынь — от старорусского глагола “полети” — гореть (остался в слове “спалить”). Если пожевать лист, то во рту долго будет ощущение, как будто чем-то опалило. Родовое название полыни: Artemisia - </w:t>
      </w:r>
      <w:r w:rsidRPr="00265FA1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дающая здоровье</w:t>
      </w:r>
      <w:r w:rsidRPr="00265FA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Народные названия: пелынь, чернобыльник, полынок, полынка, абсент, швейцарский чай, вермут. Основные свойства: - защита от порчи и злых духов, душевные силы, любовь, вызов духов. </w:t>
      </w:r>
    </w:p>
    <w:p w:rsidR="00D82A2F" w:rsidRPr="00265FA1" w:rsidRDefault="00D82A2F" w:rsidP="003C0495">
      <w:pPr>
        <w:pStyle w:val="Heading2"/>
        <w:rPr>
          <w:i/>
          <w:color w:val="FF3399"/>
          <w:sz w:val="28"/>
          <w:szCs w:val="28"/>
        </w:rPr>
      </w:pPr>
      <w:r w:rsidRPr="00265FA1">
        <w:rPr>
          <w:i/>
          <w:color w:val="FF3399"/>
          <w:sz w:val="28"/>
          <w:szCs w:val="28"/>
        </w:rPr>
        <w:t>Легенда о полыни: дочери красавице по имени Полынь</w:t>
      </w:r>
    </w:p>
    <w:p w:rsidR="00D82A2F" w:rsidRPr="00265FA1" w:rsidRDefault="00D82A2F" w:rsidP="003C049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65FA1">
        <w:rPr>
          <w:rFonts w:ascii="Times New Roman" w:hAnsi="Times New Roman"/>
          <w:i/>
          <w:color w:val="000000"/>
          <w:sz w:val="28"/>
          <w:szCs w:val="28"/>
        </w:rPr>
        <w:t>Одна из них повествует, как в далекие-далекие времена у одного бедняка росла дочь-красавица по имени Полынь. Однажды ее увидел байский сын, жестокий, заносчивый и коварный Ковыл, стал звать красавицу в жены. Отказала ему Полынь, отвергла все его домогания. Тогда Ковыл, чтобы отомстить девушке, пропел на айтысе (споре) куплет о том, что он обесчестил дочь бедняка и отныне разрешает всем глумиться над нею.</w:t>
      </w:r>
      <w:r w:rsidRPr="00265FA1">
        <w:rPr>
          <w:rFonts w:ascii="Times New Roman" w:hAnsi="Times New Roman"/>
          <w:i/>
          <w:color w:val="000000"/>
          <w:sz w:val="28"/>
          <w:szCs w:val="28"/>
        </w:rPr>
        <w:br/>
        <w:t>Чтобы избежать позора, Полынь вскочила на горячего коня и, горько плача, помчалась в степь. Но все ближе погоня. Тогда красавица остановила скакуна и попросила степь: «Спрячь меня!» Когда к этому месту подъехали джигиты, они увидели одинокого коня, мирно пасущегося в степи, а на фоне зеленой травы рос небольшой седой кустик. Так стала Полынь дочерью степи. Весной она горька, как слеза девушки. Но и злому Ковылу была предначертана нерадостная участь. Он превратился в траву, семена которой, попадая в шерсть овец, пронзают тело животных. Поэтому и сторонятся ковыля животные и люди…</w:t>
      </w:r>
    </w:p>
    <w:p w:rsidR="00D82A2F" w:rsidRPr="00265FA1" w:rsidRDefault="00D82A2F" w:rsidP="00F25E5E">
      <w:pPr>
        <w:pStyle w:val="Heading2"/>
        <w:shd w:val="clear" w:color="auto" w:fill="D3E0EC"/>
        <w:spacing w:before="0" w:beforeAutospacing="0" w:after="120" w:afterAutospacing="0" w:line="420" w:lineRule="atLeast"/>
        <w:textAlignment w:val="baseline"/>
        <w:rPr>
          <w:sz w:val="28"/>
          <w:szCs w:val="28"/>
        </w:rPr>
      </w:pPr>
    </w:p>
    <w:p w:rsidR="00D82A2F" w:rsidRPr="00265FA1" w:rsidRDefault="00D82A2F" w:rsidP="00F25E5E">
      <w:pPr>
        <w:pStyle w:val="Heading2"/>
        <w:shd w:val="clear" w:color="auto" w:fill="D3E0EC"/>
        <w:spacing w:before="0" w:beforeAutospacing="0" w:after="120" w:afterAutospacing="0" w:line="420" w:lineRule="atLeast"/>
        <w:textAlignment w:val="baseline"/>
        <w:rPr>
          <w:sz w:val="28"/>
          <w:szCs w:val="28"/>
        </w:rPr>
      </w:pPr>
    </w:p>
    <w:p w:rsidR="00D82A2F" w:rsidRDefault="00D82A2F" w:rsidP="00F25E5E">
      <w:pPr>
        <w:pStyle w:val="Heading2"/>
        <w:shd w:val="clear" w:color="auto" w:fill="D3E0EC"/>
        <w:spacing w:before="0" w:beforeAutospacing="0" w:after="120" w:afterAutospacing="0" w:line="420" w:lineRule="atLeast"/>
        <w:textAlignment w:val="baseline"/>
      </w:pPr>
    </w:p>
    <w:p w:rsidR="00D82A2F" w:rsidRDefault="00D82A2F" w:rsidP="00F25E5E">
      <w:pPr>
        <w:pStyle w:val="Heading2"/>
        <w:shd w:val="clear" w:color="auto" w:fill="D3E0EC"/>
        <w:spacing w:before="0" w:beforeAutospacing="0" w:after="120" w:afterAutospacing="0" w:line="420" w:lineRule="atLeast"/>
        <w:textAlignment w:val="baseline"/>
      </w:pPr>
    </w:p>
    <w:p w:rsidR="00D82A2F" w:rsidRPr="00F25E5E" w:rsidRDefault="00D82A2F" w:rsidP="00F25E5E">
      <w:pPr>
        <w:pStyle w:val="Heading2"/>
        <w:shd w:val="clear" w:color="auto" w:fill="D3E0EC"/>
        <w:spacing w:before="0" w:beforeAutospacing="0" w:after="120" w:afterAutospacing="0" w:line="420" w:lineRule="atLeast"/>
        <w:textAlignment w:val="baseline"/>
        <w:rPr>
          <w:rFonts w:ascii="Arial" w:hAnsi="Arial" w:cs="Arial"/>
          <w:caps/>
          <w:color w:val="203B48"/>
          <w:sz w:val="33"/>
          <w:szCs w:val="33"/>
        </w:rPr>
      </w:pPr>
      <w:r>
        <w:t>ЧЕРНОБЫЛЬ — «ЗВЕЗДА ПОЛЫНЬ»</w:t>
      </w:r>
    </w:p>
    <w:p w:rsidR="00D82A2F" w:rsidRDefault="00D82A2F" w:rsidP="00F25E5E">
      <w:pPr>
        <w:shd w:val="clear" w:color="auto" w:fill="D3E0EC"/>
        <w:textAlignment w:val="baseline"/>
        <w:rPr>
          <w:rFonts w:ascii="Times New Roman" w:hAnsi="Times New Roman" w:cs="Arial"/>
          <w:color w:val="2C434E"/>
          <w:sz w:val="18"/>
          <w:szCs w:val="18"/>
        </w:rPr>
      </w:pPr>
    </w:p>
    <w:p w:rsidR="00D82A2F" w:rsidRDefault="00D82A2F" w:rsidP="00F25E5E">
      <w:pPr>
        <w:shd w:val="clear" w:color="auto" w:fill="D3E0EC"/>
        <w:textAlignment w:val="baseline"/>
        <w:rPr>
          <w:rFonts w:ascii="Times New Roman" w:hAnsi="Times New Roman" w:cs="Arial"/>
          <w:color w:val="2C434E"/>
          <w:sz w:val="18"/>
          <w:szCs w:val="18"/>
        </w:rPr>
      </w:pPr>
    </w:p>
    <w:p w:rsidR="00D82A2F" w:rsidRDefault="00D82A2F" w:rsidP="00F25E5E">
      <w:pPr>
        <w:shd w:val="clear" w:color="auto" w:fill="D3E0EC"/>
        <w:textAlignment w:val="baseline"/>
        <w:rPr>
          <w:rFonts w:ascii="Times New Roman" w:hAnsi="Times New Roman" w:cs="Arial"/>
          <w:color w:val="2C434E"/>
          <w:sz w:val="18"/>
          <w:szCs w:val="18"/>
        </w:rPr>
      </w:pPr>
    </w:p>
    <w:p w:rsidR="00D82A2F" w:rsidRPr="00027D0F" w:rsidRDefault="00D82A2F" w:rsidP="00F25E5E">
      <w:pPr>
        <w:shd w:val="clear" w:color="auto" w:fill="D3E0EC"/>
        <w:textAlignment w:val="baseline"/>
        <w:rPr>
          <w:rFonts w:ascii="Times New Roman" w:hAnsi="Times New Roman" w:cs="Arial"/>
          <w:color w:val="2C434E"/>
          <w:sz w:val="18"/>
          <w:szCs w:val="18"/>
        </w:rPr>
      </w:pPr>
    </w:p>
    <w:p w:rsidR="00D82A2F" w:rsidRDefault="00D82A2F" w:rsidP="00F25E5E">
      <w:pPr>
        <w:pStyle w:val="NormalWeb"/>
        <w:shd w:val="clear" w:color="auto" w:fill="D3E0EC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C434E"/>
          <w:sz w:val="21"/>
          <w:szCs w:val="21"/>
        </w:rPr>
      </w:pPr>
      <w:r w:rsidRPr="00AC40EF">
        <w:rPr>
          <w:rFonts w:ascii="inherit" w:hAnsi="inherit" w:cs="Arial"/>
          <w:color w:val="2C434E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blizhnee_nebo_zvezda_polin" style="width:450pt;height:308.25pt">
            <v:imagedata r:id="rId8" r:href="rId9"/>
          </v:shape>
        </w:pict>
      </w:r>
    </w:p>
    <w:p w:rsidR="00D82A2F" w:rsidRPr="00265FA1" w:rsidRDefault="00D82A2F" w:rsidP="00F25E5E">
      <w:pPr>
        <w:pStyle w:val="NormalWeb"/>
        <w:shd w:val="clear" w:color="auto" w:fill="D3E0EC"/>
        <w:spacing w:before="0" w:beforeAutospacing="0" w:after="0" w:afterAutospacing="0" w:line="300" w:lineRule="atLeast"/>
        <w:jc w:val="both"/>
        <w:textAlignment w:val="baseline"/>
        <w:rPr>
          <w:rFonts w:cs="Arial"/>
          <w:color w:val="2C434E"/>
          <w:sz w:val="28"/>
          <w:szCs w:val="28"/>
        </w:rPr>
      </w:pPr>
      <w:r w:rsidRPr="00265FA1">
        <w:rPr>
          <w:rFonts w:ascii="inherit" w:hAnsi="inherit" w:cs="Arial"/>
          <w:color w:val="2C434E"/>
          <w:sz w:val="28"/>
          <w:szCs w:val="28"/>
        </w:rPr>
        <w:t>До конца ещё не осознан нами пророческий смысл слов Апокалипсиса из Откровения святого Иоанна Богослова: «</w:t>
      </w:r>
      <w:r w:rsidRPr="00265FA1">
        <w:rPr>
          <w:rStyle w:val="Emphasis"/>
          <w:rFonts w:ascii="inherit" w:hAnsi="inherit" w:cs="Arial"/>
          <w:color w:val="2C434E"/>
          <w:sz w:val="28"/>
          <w:szCs w:val="28"/>
          <w:bdr w:val="none" w:sz="0" w:space="0" w:color="auto" w:frame="1"/>
        </w:rPr>
        <w:t>Третий ангел вострубил, и упала с неба большая звезда, горящая подобно светильнику, и пала на третью часть рек и на источники вод.</w:t>
      </w:r>
      <w:r w:rsidRPr="00265FA1">
        <w:rPr>
          <w:rStyle w:val="apple-converted-space"/>
          <w:rFonts w:ascii="inherit" w:hAnsi="inherit" w:cs="Arial"/>
          <w:i/>
          <w:iCs/>
          <w:color w:val="2C434E"/>
          <w:sz w:val="28"/>
          <w:szCs w:val="28"/>
          <w:bdr w:val="none" w:sz="0" w:space="0" w:color="auto" w:frame="1"/>
        </w:rPr>
        <w:t> </w:t>
      </w:r>
      <w:r w:rsidRPr="00265FA1">
        <w:rPr>
          <w:rStyle w:val="Strong"/>
          <w:rFonts w:ascii="inherit" w:hAnsi="inherit" w:cs="Arial"/>
          <w:i/>
          <w:iCs/>
          <w:color w:val="2C434E"/>
          <w:sz w:val="28"/>
          <w:szCs w:val="28"/>
          <w:bdr w:val="none" w:sz="0" w:space="0" w:color="auto" w:frame="1"/>
        </w:rPr>
        <w:t>Имя сей звезде «полынь»</w:t>
      </w:r>
      <w:r w:rsidRPr="00265FA1">
        <w:rPr>
          <w:rStyle w:val="Emphasis"/>
          <w:rFonts w:ascii="inherit" w:hAnsi="inherit" w:cs="Arial"/>
          <w:color w:val="2C434E"/>
          <w:sz w:val="28"/>
          <w:szCs w:val="28"/>
          <w:bdr w:val="none" w:sz="0" w:space="0" w:color="auto" w:frame="1"/>
        </w:rPr>
        <w:t>, и третья часть вод сделалась полынью, и многие из людей умерли от вод, потому что они стали горьки</w:t>
      </w:r>
      <w:r w:rsidRPr="00265FA1">
        <w:rPr>
          <w:rFonts w:ascii="inherit" w:hAnsi="inherit" w:cs="Arial"/>
          <w:color w:val="2C434E"/>
          <w:sz w:val="28"/>
          <w:szCs w:val="28"/>
        </w:rPr>
        <w:t xml:space="preserve">» (Откр. 8, 10-11). Слово «полынь» по-украински означает «чернобыль» — это травянистое растение чернобыльник, один из видов рода полынь. </w:t>
      </w:r>
    </w:p>
    <w:p w:rsidR="00D82A2F" w:rsidRDefault="00D82A2F" w:rsidP="00F25E5E">
      <w:pPr>
        <w:pStyle w:val="NormalWeb"/>
        <w:shd w:val="clear" w:color="auto" w:fill="D3E0EC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C434E"/>
          <w:sz w:val="21"/>
          <w:szCs w:val="21"/>
        </w:rPr>
      </w:pPr>
      <w:r w:rsidRPr="00AC40EF">
        <w:rPr>
          <w:rFonts w:ascii="inherit" w:hAnsi="inherit" w:cs="Arial"/>
          <w:color w:val="2C434E"/>
          <w:sz w:val="21"/>
          <w:szCs w:val="21"/>
        </w:rPr>
        <w:pict>
          <v:shape id="_x0000_i1026" type="#_x0000_t75" alt="26-04-1986" style="width:450pt;height:450pt">
            <v:imagedata r:id="rId10" r:href="rId11"/>
          </v:shape>
        </w:pict>
      </w:r>
    </w:p>
    <w:p w:rsidR="00D82A2F" w:rsidRPr="00265FA1" w:rsidRDefault="00D82A2F" w:rsidP="00F25E5E">
      <w:pPr>
        <w:pStyle w:val="NormalWeb"/>
        <w:shd w:val="clear" w:color="auto" w:fill="D3E0EC"/>
        <w:spacing w:before="0" w:beforeAutospacing="0" w:after="150" w:afterAutospacing="0" w:line="300" w:lineRule="atLeast"/>
        <w:jc w:val="both"/>
        <w:textAlignment w:val="baseline"/>
        <w:rPr>
          <w:color w:val="2C434E"/>
        </w:rPr>
      </w:pPr>
      <w:r w:rsidRPr="00265FA1">
        <w:rPr>
          <w:color w:val="2C434E"/>
        </w:rPr>
        <w:t>Скорбная дата в истории нашей страны —</w:t>
      </w:r>
      <w:r w:rsidRPr="00265FA1">
        <w:rPr>
          <w:rStyle w:val="apple-converted-space"/>
          <w:b/>
          <w:bCs/>
          <w:color w:val="2C434E"/>
        </w:rPr>
        <w:t> </w:t>
      </w:r>
      <w:r w:rsidRPr="00265FA1">
        <w:rPr>
          <w:rStyle w:val="Strong"/>
          <w:color w:val="2C434E"/>
        </w:rPr>
        <w:t>26 апреля 1986 года в 1:23:47</w:t>
      </w:r>
      <w:r w:rsidRPr="00265FA1">
        <w:rPr>
          <w:rStyle w:val="apple-converted-space"/>
          <w:color w:val="2C434E"/>
        </w:rPr>
        <w:t> </w:t>
      </w:r>
      <w:r w:rsidRPr="00265FA1">
        <w:rPr>
          <w:color w:val="2C434E"/>
        </w:rPr>
        <w:t>произошла Чернобыльская техногенная катастрофа, во время проведения проектного испытания турбогенератора № 8 на энергоблоке № 4 произошёл взрыв, который полностью разрушил атомный реактор. Главный разработчик реактора А.П. Александров превосходно знал о недостатках реакторов РБМК ещё до катастрофы, он виновен в преступной халатности, и является виновником катастрофы на Чернобыльской АЭС.  Разработчики реактора не предупредили персонал Чернобыльской АЭС о дефектах конструкции реактора РБМК, хотя знали о них, поэтому персонал не мог предотвратить возникновение аварийной ситуации.</w:t>
      </w:r>
    </w:p>
    <w:p w:rsidR="00D82A2F" w:rsidRPr="00265FA1" w:rsidRDefault="00D82A2F" w:rsidP="00F25E5E">
      <w:pPr>
        <w:pStyle w:val="NormalWeb"/>
        <w:shd w:val="clear" w:color="auto" w:fill="D3E0EC"/>
        <w:spacing w:before="0" w:beforeAutospacing="0" w:after="150" w:afterAutospacing="0" w:line="300" w:lineRule="atLeast"/>
        <w:jc w:val="both"/>
        <w:textAlignment w:val="baseline"/>
        <w:rPr>
          <w:color w:val="2C434E"/>
        </w:rPr>
      </w:pPr>
      <w:r w:rsidRPr="00265FA1">
        <w:rPr>
          <w:color w:val="2C434E"/>
        </w:rPr>
        <w:t>Ровно в 1 час 23 минуты 40 секунд оператор реактора нажал кнопку остановки реактора. После этого реактор вместо того, чтобы остановиться, начал быстро наращивать мощность, превратился в подобие ядерной бомбы и в 1 час 23 минуты 47 секунд взорвался. Через 1-2 секунды последовал второй взрыв, и реактор разрушился. Здание энергоблока № 4, кровля машинного зала частично обрушились, констатировал директор станции</w:t>
      </w:r>
      <w:r w:rsidRPr="00265FA1">
        <w:rPr>
          <w:rStyle w:val="apple-converted-space"/>
          <w:color w:val="2C434E"/>
        </w:rPr>
        <w:t> </w:t>
      </w:r>
      <w:r w:rsidRPr="00265FA1">
        <w:rPr>
          <w:rStyle w:val="Strong"/>
          <w:color w:val="2C434E"/>
        </w:rPr>
        <w:t>Брюханов</w:t>
      </w:r>
      <w:r w:rsidRPr="00265FA1">
        <w:rPr>
          <w:color w:val="2C434E"/>
        </w:rPr>
        <w:t>. В различных помещениях и на крыше возникло более 30 очагов пожара. Основные очаги пожара на крыше машинного зала к 2 часам 10 минутам и на крыше реакторного отделения к 2 часам 30 минутам были подавлены. К 5 часам 26 апреля пожар был ликвидирован.</w:t>
      </w:r>
    </w:p>
    <w:p w:rsidR="00D82A2F" w:rsidRDefault="00D82A2F" w:rsidP="00F25E5E">
      <w:pPr>
        <w:pStyle w:val="NormalWeb"/>
        <w:shd w:val="clear" w:color="auto" w:fill="D3E0EC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  <w:color w:val="2C434E"/>
          <w:sz w:val="21"/>
          <w:szCs w:val="21"/>
        </w:rPr>
      </w:pPr>
      <w:r w:rsidRPr="00AC40EF">
        <w:rPr>
          <w:rFonts w:ascii="inherit" w:hAnsi="inherit" w:cs="Arial"/>
          <w:color w:val="2C434E"/>
          <w:sz w:val="21"/>
          <w:szCs w:val="21"/>
        </w:rPr>
        <w:pict>
          <v:shape id="_x0000_i1027" type="#_x0000_t75" alt="чернобыль" style="width:450pt;height:337.5pt">
            <v:imagedata r:id="rId12" r:href="rId13"/>
          </v:shape>
        </w:pict>
      </w:r>
    </w:p>
    <w:p w:rsidR="00D82A2F" w:rsidRPr="00265FA1" w:rsidRDefault="00D82A2F" w:rsidP="00F25E5E">
      <w:pPr>
        <w:pStyle w:val="NormalWeb"/>
        <w:shd w:val="clear" w:color="auto" w:fill="D3E0EC"/>
        <w:spacing w:before="0" w:beforeAutospacing="0" w:after="150" w:afterAutospacing="0" w:line="300" w:lineRule="atLeast"/>
        <w:jc w:val="both"/>
        <w:textAlignment w:val="baseline"/>
        <w:rPr>
          <w:color w:val="2C434E"/>
        </w:rPr>
      </w:pPr>
      <w:r w:rsidRPr="00265FA1">
        <w:rPr>
          <w:color w:val="2C434E"/>
        </w:rPr>
        <w:t>После разотравления топлива разрушенного реактора примерно в 20 часов 26 апреля в разных частях центрального зала 4 энергоблока интенсивно вспыхнул большой пожар. К тушению пожара, возникшего вследствие тяжелой радиационной обстановки и значительной мощности горения, штатными средствами ликвидировать его было невозможно. Для ликвидации мощного возгорания и обеспечения подкритичности дезорганизованного топлива использовалась вертолётная техника.</w:t>
      </w:r>
    </w:p>
    <w:p w:rsidR="00D82A2F" w:rsidRPr="00265FA1" w:rsidRDefault="00D82A2F" w:rsidP="00F25E5E">
      <w:pPr>
        <w:pStyle w:val="NormalWeb"/>
        <w:shd w:val="clear" w:color="auto" w:fill="D3E0EC"/>
        <w:spacing w:before="0" w:beforeAutospacing="0" w:after="150" w:afterAutospacing="0" w:line="300" w:lineRule="atLeast"/>
        <w:jc w:val="both"/>
        <w:textAlignment w:val="baseline"/>
        <w:rPr>
          <w:color w:val="2C434E"/>
        </w:rPr>
      </w:pPr>
      <w:r w:rsidRPr="00265FA1">
        <w:rPr>
          <w:color w:val="2C434E"/>
        </w:rPr>
        <w:t>В результате аварии на энергоблоке № 4 произошёл выброс</w:t>
      </w:r>
      <w:r w:rsidRPr="00265FA1">
        <w:rPr>
          <w:rStyle w:val="apple-converted-space"/>
          <w:b/>
          <w:bCs/>
          <w:color w:val="2C434E"/>
        </w:rPr>
        <w:t> </w:t>
      </w:r>
      <w:r w:rsidRPr="00265FA1">
        <w:rPr>
          <w:rStyle w:val="Strong"/>
          <w:color w:val="2C434E"/>
        </w:rPr>
        <w:t>в междуречье Припяти и Днепра</w:t>
      </w:r>
      <w:r w:rsidRPr="00265FA1">
        <w:rPr>
          <w:color w:val="2C434E"/>
        </w:rPr>
        <w:t>, по различным оценкам, до14·1018 Бк, что составляет примерно 380 миллионов кюри радиоактивных веществ, в том числе изотопов урана, плутония, иода-131, цезия-134, цезия-137, стронция-90.</w:t>
      </w:r>
    </w:p>
    <w:p w:rsidR="00D82A2F" w:rsidRPr="00265FA1" w:rsidRDefault="00D82A2F" w:rsidP="00F25E5E">
      <w:pPr>
        <w:pStyle w:val="NormalWeb"/>
        <w:shd w:val="clear" w:color="auto" w:fill="D3E0EC"/>
        <w:spacing w:before="0" w:beforeAutospacing="0" w:after="150" w:afterAutospacing="0" w:line="300" w:lineRule="atLeast"/>
        <w:jc w:val="both"/>
        <w:textAlignment w:val="baseline"/>
        <w:rPr>
          <w:color w:val="2C434E"/>
        </w:rPr>
      </w:pPr>
      <w:r w:rsidRPr="00265FA1">
        <w:rPr>
          <w:color w:val="2C434E"/>
        </w:rPr>
        <w:t>Непосредственно во время взрыва на энергоблоке № 4 погиб только один человек, ещё один скончался утром от полученных травм. 27 апреля 104 пострадавших эвакуированы в Московскую больницу № 6. Впоследствии, у 134 сотрудников ЧАЭС, членов пожарных и спасательных команд развилась лучевая болезнь, 28 из них умерли в течение следующих нескольких месяцев.</w:t>
      </w:r>
    </w:p>
    <w:p w:rsidR="00D82A2F" w:rsidRPr="00265FA1" w:rsidRDefault="00D82A2F" w:rsidP="00F25E5E">
      <w:pPr>
        <w:pStyle w:val="NormalWeb"/>
        <w:shd w:val="clear" w:color="auto" w:fill="D3E0EC"/>
        <w:spacing w:before="0" w:beforeAutospacing="0" w:after="150" w:afterAutospacing="0" w:line="300" w:lineRule="atLeast"/>
        <w:jc w:val="both"/>
        <w:textAlignment w:val="baseline"/>
        <w:rPr>
          <w:color w:val="2C434E"/>
        </w:rPr>
      </w:pPr>
    </w:p>
    <w:p w:rsidR="00D82A2F" w:rsidRPr="00265FA1" w:rsidRDefault="00D82A2F" w:rsidP="00F25E5E">
      <w:pPr>
        <w:pStyle w:val="NormalWeb"/>
        <w:shd w:val="clear" w:color="auto" w:fill="D3E0EC"/>
        <w:spacing w:before="0" w:beforeAutospacing="0" w:after="150" w:afterAutospacing="0" w:line="300" w:lineRule="atLeast"/>
        <w:jc w:val="both"/>
        <w:textAlignment w:val="baseline"/>
        <w:rPr>
          <w:color w:val="2C434E"/>
        </w:rPr>
      </w:pPr>
      <w:r w:rsidRPr="00265FA1">
        <w:rPr>
          <w:color w:val="2C434E"/>
        </w:rPr>
        <w:t>Советские власти учредили 30-километровую ‘Запретную зону’ вокруг эпицентра взрыва.</w:t>
      </w:r>
    </w:p>
    <w:p w:rsidR="00D82A2F" w:rsidRPr="00265FA1" w:rsidRDefault="00D82A2F" w:rsidP="00F25E5E">
      <w:pPr>
        <w:pStyle w:val="NormalWeb"/>
        <w:shd w:val="clear" w:color="auto" w:fill="D3E0EC"/>
        <w:spacing w:before="0" w:beforeAutospacing="0" w:after="150" w:afterAutospacing="0" w:line="300" w:lineRule="atLeast"/>
        <w:jc w:val="both"/>
        <w:textAlignment w:val="baseline"/>
        <w:rPr>
          <w:color w:val="2C434E"/>
        </w:rPr>
      </w:pPr>
      <w:r w:rsidRPr="00265FA1">
        <w:rPr>
          <w:color w:val="2C434E"/>
        </w:rPr>
        <w:t xml:space="preserve">Вот уже 30 лет продолжается списание станции и проходит первый этап возведения нового саркофага над аварийным энергоблоком № 4. Строительные работы по возведению саркофага планируется </w:t>
      </w:r>
      <w:r>
        <w:rPr>
          <w:color w:val="2C434E"/>
        </w:rPr>
        <w:t xml:space="preserve"> </w:t>
      </w:r>
      <w:r w:rsidRPr="00265FA1">
        <w:rPr>
          <w:color w:val="2C434E"/>
        </w:rPr>
        <w:t>завершить полностью к 2018 году.</w:t>
      </w:r>
    </w:p>
    <w:p w:rsidR="00D82A2F" w:rsidRPr="00265FA1" w:rsidRDefault="00D82A2F" w:rsidP="00E74094">
      <w:pPr>
        <w:jc w:val="both"/>
        <w:rPr>
          <w:rFonts w:ascii="Times New Roman" w:hAnsi="Times New Roman"/>
          <w:b/>
          <w:i/>
        </w:rPr>
      </w:pPr>
    </w:p>
    <w:p w:rsidR="00D82A2F" w:rsidRPr="00265FA1" w:rsidRDefault="00D82A2F" w:rsidP="00E7409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5FA1">
        <w:rPr>
          <w:rFonts w:ascii="Times New Roman" w:hAnsi="Times New Roman"/>
          <w:b/>
          <w:i/>
          <w:sz w:val="24"/>
          <w:szCs w:val="24"/>
        </w:rPr>
        <w:t>Куркин, Б.А. «Бремя мирного атома».- М.,1989</w:t>
      </w:r>
    </w:p>
    <w:p w:rsidR="00D82A2F" w:rsidRPr="00265FA1" w:rsidRDefault="00D82A2F" w:rsidP="00E7409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5FA1">
        <w:rPr>
          <w:rFonts w:ascii="Times New Roman" w:hAnsi="Times New Roman"/>
          <w:b/>
          <w:i/>
          <w:sz w:val="24"/>
          <w:szCs w:val="24"/>
        </w:rPr>
        <w:t>Чернобыль: события  и уроки: Вопросы и ответы.- М.,1989</w:t>
      </w:r>
    </w:p>
    <w:p w:rsidR="00D82A2F" w:rsidRPr="00695F95" w:rsidRDefault="00D82A2F" w:rsidP="00E7409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95F95">
        <w:rPr>
          <w:rFonts w:ascii="Times New Roman" w:hAnsi="Times New Roman"/>
          <w:b/>
          <w:i/>
          <w:sz w:val="24"/>
          <w:szCs w:val="24"/>
        </w:rPr>
        <w:t>Интернет-ресурс</w:t>
      </w:r>
    </w:p>
    <w:p w:rsidR="00D82A2F" w:rsidRPr="00265FA1" w:rsidRDefault="00D82A2F" w:rsidP="00D85B9D">
      <w:pPr>
        <w:jc w:val="center"/>
        <w:rPr>
          <w:rFonts w:ascii="Times New Roman" w:hAnsi="Times New Roman"/>
          <w:b/>
        </w:rPr>
      </w:pPr>
      <w:r>
        <w:rPr>
          <w:b/>
        </w:rPr>
        <w:t>2.</w:t>
      </w:r>
      <w:r w:rsidRPr="00265FA1">
        <w:rPr>
          <w:rFonts w:ascii="Times New Roman" w:hAnsi="Times New Roman"/>
          <w:b/>
        </w:rPr>
        <w:t>Чернобыльский след в судьбе красногородцев</w:t>
      </w:r>
    </w:p>
    <w:p w:rsidR="00D82A2F" w:rsidRPr="00265FA1" w:rsidRDefault="00D82A2F" w:rsidP="00E051AF">
      <w:pPr>
        <w:jc w:val="both"/>
        <w:rPr>
          <w:rFonts w:ascii="Times New Roman" w:hAnsi="Times New Roman"/>
          <w:sz w:val="24"/>
          <w:szCs w:val="24"/>
        </w:rPr>
      </w:pPr>
      <w:r w:rsidRPr="00265FA1">
        <w:rPr>
          <w:rFonts w:ascii="Times New Roman" w:hAnsi="Times New Roman"/>
          <w:sz w:val="24"/>
          <w:szCs w:val="24"/>
        </w:rPr>
        <w:t>26 апреля 1986г. случилась крупнейшая техногенная катастрофа XX века.</w:t>
      </w:r>
    </w:p>
    <w:p w:rsidR="00D82A2F" w:rsidRPr="00265FA1" w:rsidRDefault="00D82A2F" w:rsidP="00E051AF">
      <w:pPr>
        <w:jc w:val="both"/>
        <w:rPr>
          <w:rFonts w:ascii="Times New Roman" w:hAnsi="Times New Roman"/>
          <w:sz w:val="24"/>
          <w:szCs w:val="24"/>
        </w:rPr>
      </w:pPr>
      <w:r w:rsidRPr="00265FA1">
        <w:rPr>
          <w:rFonts w:ascii="Times New Roman" w:hAnsi="Times New Roman"/>
          <w:sz w:val="24"/>
          <w:szCs w:val="24"/>
        </w:rPr>
        <w:t xml:space="preserve">Она произошла  на Чернобыльской атомной энергетической станции (ЧАЭС), расположенной на территории Украины. Мощность взрыва оценили равной взрыву  500 атомных бомб. </w:t>
      </w:r>
    </w:p>
    <w:p w:rsidR="00D82A2F" w:rsidRPr="00265FA1" w:rsidRDefault="00D82A2F" w:rsidP="00E051AF">
      <w:pPr>
        <w:jc w:val="both"/>
        <w:rPr>
          <w:rFonts w:ascii="Times New Roman" w:hAnsi="Times New Roman"/>
          <w:sz w:val="24"/>
          <w:szCs w:val="24"/>
        </w:rPr>
      </w:pPr>
      <w:r w:rsidRPr="00265FA1">
        <w:rPr>
          <w:rFonts w:ascii="Times New Roman" w:hAnsi="Times New Roman"/>
          <w:sz w:val="24"/>
          <w:szCs w:val="24"/>
        </w:rPr>
        <w:t>В атмосфере Земли оказалось 90% ядерного топлива разрушенной ЧАЭС.</w:t>
      </w:r>
    </w:p>
    <w:p w:rsidR="00D82A2F" w:rsidRPr="00265FA1" w:rsidRDefault="00D82A2F" w:rsidP="00E051AF">
      <w:pPr>
        <w:jc w:val="both"/>
        <w:rPr>
          <w:rFonts w:ascii="Times New Roman" w:hAnsi="Times New Roman"/>
          <w:sz w:val="24"/>
          <w:szCs w:val="24"/>
        </w:rPr>
      </w:pPr>
      <w:r w:rsidRPr="00265FA1">
        <w:rPr>
          <w:rFonts w:ascii="Times New Roman" w:hAnsi="Times New Roman"/>
          <w:sz w:val="24"/>
          <w:szCs w:val="24"/>
        </w:rPr>
        <w:t xml:space="preserve">До этого момента  человечество не сталкивалось с такой страшной угрозой поражения ядерным заражением. Государство, Союз Советских Социалистических Республик, на территории которого это произошло, в кратчайшие сроки собрал ликвидаторов аварии из числа военнообязанных. Люди приехали из разных уголков страны на территорию города  Припять  Украинской ССР. </w:t>
      </w:r>
    </w:p>
    <w:p w:rsidR="00D82A2F" w:rsidRPr="00265FA1" w:rsidRDefault="00D82A2F" w:rsidP="00E051AF">
      <w:pPr>
        <w:jc w:val="both"/>
        <w:rPr>
          <w:rFonts w:ascii="Times New Roman" w:hAnsi="Times New Roman"/>
          <w:sz w:val="24"/>
          <w:szCs w:val="24"/>
        </w:rPr>
      </w:pPr>
      <w:r w:rsidRPr="00265FA1">
        <w:rPr>
          <w:rFonts w:ascii="Times New Roman" w:hAnsi="Times New Roman"/>
          <w:sz w:val="24"/>
          <w:szCs w:val="24"/>
        </w:rPr>
        <w:t>Счет шел на дни, но работать по ликвидации пожара, разбору завалов разрушенного энергоблока, а затем по возведению саркофага над реактором было настолько опасно, что люди меняли  друг друга   через каждые 2-3 минуты.</w:t>
      </w:r>
    </w:p>
    <w:p w:rsidR="00D82A2F" w:rsidRPr="00265FA1" w:rsidRDefault="00D82A2F">
      <w:pPr>
        <w:rPr>
          <w:rFonts w:ascii="Times New Roman" w:hAnsi="Times New Roman"/>
          <w:b/>
          <w:i/>
          <w:sz w:val="24"/>
          <w:szCs w:val="24"/>
        </w:rPr>
      </w:pPr>
      <w:r w:rsidRPr="00265FA1">
        <w:rPr>
          <w:rFonts w:ascii="Times New Roman" w:hAnsi="Times New Roman"/>
          <w:b/>
          <w:i/>
          <w:sz w:val="24"/>
          <w:szCs w:val="24"/>
        </w:rPr>
        <w:t xml:space="preserve">Всего в ликвидации последствий аварии участвовало 600 тысяч человек. Количество погибших от последствий катастрофы людей составило по разным оценкам от 4 до 10 тысяч человек. </w:t>
      </w:r>
    </w:p>
    <w:p w:rsidR="00D82A2F" w:rsidRPr="00265FA1" w:rsidRDefault="00D82A2F">
      <w:pPr>
        <w:rPr>
          <w:rFonts w:ascii="Times New Roman" w:hAnsi="Times New Roman"/>
          <w:b/>
          <w:i/>
          <w:sz w:val="24"/>
          <w:szCs w:val="24"/>
        </w:rPr>
      </w:pPr>
      <w:r w:rsidRPr="00265FA1">
        <w:rPr>
          <w:rFonts w:ascii="Times New Roman" w:hAnsi="Times New Roman"/>
          <w:b/>
          <w:i/>
          <w:sz w:val="24"/>
          <w:szCs w:val="24"/>
        </w:rPr>
        <w:t>8 миллионов 400 тысяч жителей Украины, Белоруссии, России попало под радиоактивное заражение. 47 с половиной тысяч жителей города  Припять и его окрестностей покинуло свою родину.</w:t>
      </w:r>
    </w:p>
    <w:p w:rsidR="00D82A2F" w:rsidRPr="00265FA1" w:rsidRDefault="00D82A2F">
      <w:pPr>
        <w:rPr>
          <w:rFonts w:ascii="Times New Roman" w:hAnsi="Times New Roman"/>
          <w:b/>
          <w:i/>
          <w:sz w:val="24"/>
          <w:szCs w:val="24"/>
        </w:rPr>
      </w:pPr>
    </w:p>
    <w:p w:rsidR="00D82A2F" w:rsidRPr="00265FA1" w:rsidRDefault="00D82A2F" w:rsidP="0087087F">
      <w:pPr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265FA1">
        <w:rPr>
          <w:rFonts w:ascii="Times New Roman" w:hAnsi="Times New Roman"/>
          <w:sz w:val="24"/>
          <w:szCs w:val="24"/>
        </w:rPr>
        <w:t>Посланцы Красногородского района – люди немногословные, представители  массовых рабочих профессий. Они работали  на ЧАЭС в разное время. К сожалению, мужчин из первого набора уже почти не осталось в живых. Получив свою  смертельную «порцию», они стали стремительно терять здоровье и очень рано ушли из жизни. Но и истечение лет видно, насколько сложной была  поставленная перед ними задача. Поэтому долг нас, земляков, сохранить память об этих людях, чтобы потомки не забыли их подвижничество, спасшее, в конце концов, огромное количество людей.</w:t>
      </w:r>
    </w:p>
    <w:p w:rsidR="00D82A2F" w:rsidRPr="00265FA1" w:rsidRDefault="00D82A2F" w:rsidP="00CC49FE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82A2F" w:rsidRDefault="00D82A2F" w:rsidP="00CC49FE">
      <w:pPr>
        <w:jc w:val="center"/>
        <w:rPr>
          <w:b/>
          <w:i/>
          <w:sz w:val="32"/>
          <w:szCs w:val="32"/>
        </w:rPr>
      </w:pPr>
    </w:p>
    <w:p w:rsidR="00D82A2F" w:rsidRDefault="00D82A2F" w:rsidP="00CC49FE">
      <w:pPr>
        <w:jc w:val="center"/>
        <w:rPr>
          <w:b/>
          <w:i/>
          <w:sz w:val="32"/>
          <w:szCs w:val="32"/>
        </w:rPr>
      </w:pPr>
    </w:p>
    <w:p w:rsidR="00D82A2F" w:rsidRDefault="00D82A2F" w:rsidP="00CC49F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</w:t>
      </w:r>
      <w:r w:rsidRPr="001973A4">
        <w:rPr>
          <w:b/>
          <w:i/>
          <w:sz w:val="32"/>
          <w:szCs w:val="32"/>
        </w:rPr>
        <w:t>писок ликв</w:t>
      </w:r>
      <w:r>
        <w:rPr>
          <w:b/>
          <w:i/>
          <w:sz w:val="32"/>
          <w:szCs w:val="32"/>
        </w:rPr>
        <w:t>идаторов аварии из Красногородского</w:t>
      </w:r>
      <w:r w:rsidRPr="001973A4">
        <w:rPr>
          <w:b/>
          <w:i/>
          <w:sz w:val="32"/>
          <w:szCs w:val="32"/>
        </w:rPr>
        <w:t xml:space="preserve"> район</w:t>
      </w:r>
      <w:r>
        <w:rPr>
          <w:b/>
          <w:i/>
          <w:sz w:val="32"/>
          <w:szCs w:val="32"/>
        </w:rPr>
        <w:t>а:</w:t>
      </w:r>
    </w:p>
    <w:p w:rsidR="00D82A2F" w:rsidRPr="001973A4" w:rsidRDefault="00D82A2F" w:rsidP="00CC49FE">
      <w:pPr>
        <w:jc w:val="center"/>
        <w:rPr>
          <w:b/>
          <w:i/>
          <w:sz w:val="32"/>
          <w:szCs w:val="32"/>
        </w:rPr>
      </w:pPr>
    </w:p>
    <w:p w:rsidR="00D82A2F" w:rsidRPr="001973A4" w:rsidRDefault="00D82A2F" w:rsidP="006401F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973A4">
        <w:rPr>
          <w:b/>
          <w:sz w:val="32"/>
          <w:szCs w:val="32"/>
        </w:rPr>
        <w:t>Блинов Игорь Сергеевич</w:t>
      </w:r>
      <w:r>
        <w:rPr>
          <w:b/>
          <w:sz w:val="32"/>
          <w:szCs w:val="32"/>
        </w:rPr>
        <w:t xml:space="preserve"> </w:t>
      </w:r>
      <w:r w:rsidRPr="001973A4">
        <w:rPr>
          <w:b/>
          <w:sz w:val="32"/>
          <w:szCs w:val="32"/>
        </w:rPr>
        <w:t>(23</w:t>
      </w:r>
      <w:r>
        <w:rPr>
          <w:b/>
          <w:sz w:val="32"/>
          <w:szCs w:val="32"/>
        </w:rPr>
        <w:t>.09.1949г.)- п.Красногородск</w:t>
      </w:r>
    </w:p>
    <w:p w:rsidR="00D82A2F" w:rsidRPr="001973A4" w:rsidRDefault="00D82A2F" w:rsidP="006401F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973A4">
        <w:rPr>
          <w:b/>
          <w:sz w:val="32"/>
          <w:szCs w:val="32"/>
        </w:rPr>
        <w:t>Васильев Владимир Ильич из д. Голубово</w:t>
      </w:r>
      <w:r>
        <w:rPr>
          <w:b/>
          <w:sz w:val="32"/>
          <w:szCs w:val="32"/>
        </w:rPr>
        <w:t xml:space="preserve"> </w:t>
      </w:r>
      <w:r w:rsidRPr="001973A4">
        <w:rPr>
          <w:b/>
          <w:sz w:val="32"/>
          <w:szCs w:val="32"/>
        </w:rPr>
        <w:t>- (01.01.1957г.)</w:t>
      </w:r>
    </w:p>
    <w:p w:rsidR="00D82A2F" w:rsidRPr="001973A4" w:rsidRDefault="00D82A2F" w:rsidP="006401F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973A4">
        <w:rPr>
          <w:b/>
          <w:sz w:val="32"/>
          <w:szCs w:val="32"/>
        </w:rPr>
        <w:t>Горский Юрий Петрович(23.0</w:t>
      </w:r>
      <w:r>
        <w:rPr>
          <w:b/>
          <w:sz w:val="32"/>
          <w:szCs w:val="32"/>
        </w:rPr>
        <w:t>1.1952г.) – п.Красногородск</w:t>
      </w:r>
    </w:p>
    <w:p w:rsidR="00D82A2F" w:rsidRDefault="00D82A2F" w:rsidP="006401F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Дмитриев Вячеслав Павлович – п.Красногородск</w:t>
      </w:r>
    </w:p>
    <w:p w:rsidR="00D82A2F" w:rsidRPr="001973A4" w:rsidRDefault="00D82A2F" w:rsidP="006401F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973A4">
        <w:rPr>
          <w:b/>
          <w:sz w:val="32"/>
          <w:szCs w:val="32"/>
        </w:rPr>
        <w:t>Иванов Владимир Алексеевич из д. Станкеево (24.02.1953г.)</w:t>
      </w:r>
    </w:p>
    <w:p w:rsidR="00D82A2F" w:rsidRPr="001973A4" w:rsidRDefault="00D82A2F" w:rsidP="006401F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973A4">
        <w:rPr>
          <w:b/>
          <w:sz w:val="32"/>
          <w:szCs w:val="32"/>
        </w:rPr>
        <w:t>Иванов  Юрий Васильевич (11.04.1952г.) из д. Покровское</w:t>
      </w:r>
    </w:p>
    <w:p w:rsidR="00D82A2F" w:rsidRPr="001973A4" w:rsidRDefault="00D82A2F" w:rsidP="006401F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973A4">
        <w:rPr>
          <w:b/>
          <w:sz w:val="32"/>
          <w:szCs w:val="32"/>
        </w:rPr>
        <w:t>Ещенков Александр Клементьевич из д. Астицы (22.05.1951г.)</w:t>
      </w:r>
    </w:p>
    <w:p w:rsidR="00D82A2F" w:rsidRPr="001973A4" w:rsidRDefault="00D82A2F" w:rsidP="006401F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973A4">
        <w:rPr>
          <w:b/>
          <w:sz w:val="32"/>
          <w:szCs w:val="32"/>
        </w:rPr>
        <w:t>Павлов Юрий Викторович из д. Трешуты (16.0</w:t>
      </w:r>
      <w:r>
        <w:rPr>
          <w:b/>
          <w:sz w:val="32"/>
          <w:szCs w:val="32"/>
        </w:rPr>
        <w:t>3.1961г.)</w:t>
      </w:r>
    </w:p>
    <w:p w:rsidR="00D82A2F" w:rsidRPr="001973A4" w:rsidRDefault="00D82A2F" w:rsidP="006401F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973A4">
        <w:rPr>
          <w:b/>
          <w:sz w:val="32"/>
          <w:szCs w:val="32"/>
        </w:rPr>
        <w:t xml:space="preserve">Семеенков Иван Григорьевич </w:t>
      </w:r>
      <w:r>
        <w:rPr>
          <w:b/>
          <w:sz w:val="32"/>
          <w:szCs w:val="32"/>
        </w:rPr>
        <w:t>из д. Литвинка (02.02.1952г.)</w:t>
      </w:r>
    </w:p>
    <w:p w:rsidR="00D82A2F" w:rsidRDefault="00D82A2F" w:rsidP="00695F95">
      <w:pPr>
        <w:pStyle w:val="ListParagraph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10.</w:t>
      </w:r>
      <w:r w:rsidRPr="001973A4">
        <w:rPr>
          <w:b/>
          <w:sz w:val="32"/>
          <w:szCs w:val="32"/>
        </w:rPr>
        <w:t>Цыбра Олег Григорьевич (05.02.1959г.)</w:t>
      </w:r>
      <w:r>
        <w:rPr>
          <w:b/>
          <w:sz w:val="32"/>
          <w:szCs w:val="32"/>
        </w:rPr>
        <w:t>- п.Красногородск</w:t>
      </w:r>
    </w:p>
    <w:p w:rsidR="00D82A2F" w:rsidRDefault="00D82A2F" w:rsidP="00695F95">
      <w:pPr>
        <w:pStyle w:val="ListParagraph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11.Рачкевич Петр Владимирович- п.Красногородск</w:t>
      </w:r>
    </w:p>
    <w:p w:rsidR="00D82A2F" w:rsidRDefault="00D82A2F" w:rsidP="00695F95">
      <w:pPr>
        <w:pStyle w:val="ListParagraph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12.Рыжов  Владимир Михайлович- п.Красногородск</w:t>
      </w:r>
    </w:p>
    <w:p w:rsidR="00D82A2F" w:rsidRDefault="00D82A2F" w:rsidP="00695F95">
      <w:pPr>
        <w:pStyle w:val="ListParagraph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13.Павлов Петр Иванович- п.Красногородск</w:t>
      </w:r>
    </w:p>
    <w:p w:rsidR="00D82A2F" w:rsidRDefault="00D82A2F" w:rsidP="00695F95">
      <w:pPr>
        <w:pStyle w:val="ListParagraph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14.Бартолевич Владимир Павлович-п.Красногородск</w:t>
      </w:r>
    </w:p>
    <w:p w:rsidR="00D82A2F" w:rsidRPr="001973A4" w:rsidRDefault="00D82A2F" w:rsidP="00695F95">
      <w:pPr>
        <w:pStyle w:val="ListParagraph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15.Петров Владимир Иванович</w:t>
      </w:r>
    </w:p>
    <w:p w:rsidR="00D82A2F" w:rsidRPr="008C7655" w:rsidRDefault="00D82A2F" w:rsidP="00695F95">
      <w:pPr>
        <w:rPr>
          <w:rFonts w:ascii="Arial Unicode MS" w:hAnsi="Arial Unicode MS" w:cs="Arial Unicode MS"/>
          <w:b/>
          <w:sz w:val="24"/>
          <w:szCs w:val="24"/>
        </w:rPr>
      </w:pPr>
    </w:p>
    <w:p w:rsidR="00D82A2F" w:rsidRPr="008C7655" w:rsidRDefault="00D82A2F" w:rsidP="00AD1B1C">
      <w:pPr>
        <w:jc w:val="center"/>
        <w:rPr>
          <w:rFonts w:ascii="Arial Unicode MS" w:hAnsi="Arial Unicode MS" w:cs="Arial Unicode MS"/>
          <w:b/>
          <w:sz w:val="24"/>
          <w:szCs w:val="24"/>
        </w:rPr>
      </w:pPr>
    </w:p>
    <w:p w:rsidR="00D82A2F" w:rsidRPr="008C7655" w:rsidRDefault="00D82A2F" w:rsidP="00AD1B1C">
      <w:pPr>
        <w:jc w:val="center"/>
        <w:rPr>
          <w:rFonts w:ascii="Arial Unicode MS" w:hAnsi="Arial Unicode MS" w:cs="Arial Unicode MS"/>
          <w:b/>
          <w:sz w:val="24"/>
          <w:szCs w:val="24"/>
        </w:rPr>
      </w:pPr>
    </w:p>
    <w:p w:rsidR="00D82A2F" w:rsidRPr="008C7655" w:rsidRDefault="00D82A2F" w:rsidP="00AD1B1C">
      <w:pPr>
        <w:jc w:val="center"/>
        <w:rPr>
          <w:rFonts w:ascii="Arial Unicode MS" w:hAnsi="Arial Unicode MS" w:cs="Arial Unicode MS"/>
          <w:b/>
          <w:sz w:val="24"/>
          <w:szCs w:val="24"/>
        </w:rPr>
      </w:pPr>
    </w:p>
    <w:p w:rsidR="00D82A2F" w:rsidRPr="00695F95" w:rsidRDefault="00D82A2F" w:rsidP="00AD1B1C">
      <w:pPr>
        <w:jc w:val="center"/>
        <w:rPr>
          <w:rFonts w:ascii="Times New Roman" w:hAnsi="Times New Roman" w:cs="Arial Unicode MS"/>
          <w:b/>
          <w:sz w:val="24"/>
          <w:szCs w:val="24"/>
        </w:rPr>
      </w:pPr>
    </w:p>
    <w:p w:rsidR="00D82A2F" w:rsidRPr="00695F95" w:rsidRDefault="00D82A2F" w:rsidP="00695F95">
      <w:pPr>
        <w:rPr>
          <w:rFonts w:ascii="Times New Roman" w:hAnsi="Times New Roman" w:cs="Arial Unicode MS"/>
          <w:b/>
          <w:sz w:val="24"/>
          <w:szCs w:val="24"/>
        </w:rPr>
      </w:pPr>
    </w:p>
    <w:p w:rsidR="00D82A2F" w:rsidRDefault="00D82A2F" w:rsidP="00AD1B1C">
      <w:pPr>
        <w:jc w:val="center"/>
        <w:rPr>
          <w:rFonts w:ascii="Times New Roman" w:hAnsi="Times New Roman" w:cs="Arial Unicode MS"/>
          <w:b/>
          <w:sz w:val="24"/>
          <w:szCs w:val="24"/>
        </w:rPr>
      </w:pPr>
    </w:p>
    <w:p w:rsidR="00D82A2F" w:rsidRPr="00695F95" w:rsidRDefault="00D82A2F" w:rsidP="00AD1B1C">
      <w:pPr>
        <w:jc w:val="center"/>
        <w:rPr>
          <w:rFonts w:ascii="Times New Roman" w:hAnsi="Times New Roman" w:cs="Arial Unicode MS"/>
          <w:b/>
          <w:sz w:val="24"/>
          <w:szCs w:val="24"/>
        </w:rPr>
      </w:pPr>
    </w:p>
    <w:p w:rsidR="00D82A2F" w:rsidRPr="001973A4" w:rsidRDefault="00D82A2F" w:rsidP="00AD1B1C">
      <w:pPr>
        <w:ind w:left="360"/>
        <w:rPr>
          <w:b/>
          <w:sz w:val="32"/>
          <w:szCs w:val="32"/>
        </w:rPr>
      </w:pPr>
    </w:p>
    <w:p w:rsidR="00D82A2F" w:rsidRDefault="00D82A2F" w:rsidP="00947F5E">
      <w:pPr>
        <w:ind w:left="360"/>
        <w:rPr>
          <w:b/>
          <w:sz w:val="28"/>
          <w:szCs w:val="28"/>
        </w:rPr>
      </w:pPr>
    </w:p>
    <w:p w:rsidR="00D82A2F" w:rsidRPr="00B12A34" w:rsidRDefault="00D82A2F" w:rsidP="00D85B9D">
      <w:pPr>
        <w:rPr>
          <w:b/>
          <w:i/>
          <w:sz w:val="28"/>
          <w:szCs w:val="28"/>
        </w:rPr>
      </w:pPr>
      <w:r w:rsidRPr="00B12A34">
        <w:rPr>
          <w:b/>
          <w:i/>
          <w:sz w:val="28"/>
          <w:szCs w:val="28"/>
        </w:rPr>
        <w:t>Скупые строки биографий. А за ними…</w:t>
      </w:r>
    </w:p>
    <w:p w:rsidR="00D82A2F" w:rsidRPr="008C7655" w:rsidRDefault="00D82A2F" w:rsidP="00D85B9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1.Б</w:t>
      </w:r>
      <w:r w:rsidRPr="008C7655">
        <w:rPr>
          <w:b/>
          <w:sz w:val="28"/>
          <w:szCs w:val="28"/>
        </w:rPr>
        <w:t>линов Игорь Сергеевич</w:t>
      </w:r>
    </w:p>
    <w:p w:rsidR="00D82A2F" w:rsidRPr="00D83C99" w:rsidRDefault="00D82A2F" w:rsidP="00C0501C">
      <w:pPr>
        <w:jc w:val="both"/>
        <w:rPr>
          <w:rFonts w:ascii="Times New Roman" w:hAnsi="Times New Roman"/>
          <w:b/>
          <w:sz w:val="24"/>
          <w:szCs w:val="24"/>
        </w:rPr>
      </w:pPr>
      <w:r w:rsidRPr="00D83C99">
        <w:rPr>
          <w:rFonts w:ascii="Times New Roman" w:hAnsi="Times New Roman"/>
          <w:b/>
          <w:sz w:val="24"/>
          <w:szCs w:val="24"/>
        </w:rPr>
        <w:t>Игорь Сергеевич Блинов родился в  г. Псков. Окончил среднюю школу и Псковское профессиональное училище №7.Получил специальность слесаря-сборщика. Работал на заводе зубчатых колес по специальности. В 1979г.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3C99">
        <w:rPr>
          <w:rFonts w:ascii="Times New Roman" w:hAnsi="Times New Roman"/>
          <w:b/>
          <w:sz w:val="24"/>
          <w:szCs w:val="24"/>
        </w:rPr>
        <w:t>переехал вместе с семьей в п.Красногородск. Работал слесарем  по ремонту машин в Красногородской КГСО.</w:t>
      </w:r>
    </w:p>
    <w:p w:rsidR="00D82A2F" w:rsidRPr="00D83C99" w:rsidRDefault="00D82A2F" w:rsidP="00C0501C">
      <w:pPr>
        <w:jc w:val="both"/>
        <w:rPr>
          <w:rFonts w:ascii="Times New Roman" w:hAnsi="Times New Roman"/>
          <w:b/>
          <w:sz w:val="24"/>
          <w:szCs w:val="24"/>
        </w:rPr>
      </w:pPr>
      <w:r w:rsidRPr="00D83C99">
        <w:rPr>
          <w:rFonts w:ascii="Times New Roman" w:hAnsi="Times New Roman"/>
          <w:b/>
          <w:sz w:val="24"/>
          <w:szCs w:val="24"/>
        </w:rPr>
        <w:t xml:space="preserve">В 1987г. был мобилизован военкоматом в составе воинской части и направлен в зону отчуждения Чернобыльской АЭС. Каждый день он шел на расчистку пострадавших от аварии энергоблоков. Работал и в самой опасной зоне - на крыше ядерного реактора. Устранял завалы с энергоблоков и реактора, налаживал связь. В общей сложности пробыл на ЧАЭС 2,5 месяца- с февраля 1987г. по май 1987г. Получил серьезное радиационное облучение и в 1992г. стал инвалидом. </w:t>
      </w:r>
    </w:p>
    <w:p w:rsidR="00D82A2F" w:rsidRPr="00D83C99" w:rsidRDefault="00D82A2F" w:rsidP="00930D69">
      <w:pPr>
        <w:rPr>
          <w:rFonts w:ascii="Times New Roman" w:hAnsi="Times New Roman"/>
          <w:b/>
          <w:sz w:val="24"/>
          <w:szCs w:val="24"/>
        </w:rPr>
      </w:pPr>
      <w:r w:rsidRPr="00D83C99">
        <w:rPr>
          <w:rFonts w:ascii="Times New Roman" w:hAnsi="Times New Roman"/>
          <w:b/>
          <w:sz w:val="24"/>
          <w:szCs w:val="24"/>
        </w:rPr>
        <w:t>Вместе с ним работали земляк</w:t>
      </w:r>
      <w:r>
        <w:rPr>
          <w:rFonts w:ascii="Times New Roman" w:hAnsi="Times New Roman"/>
          <w:b/>
          <w:sz w:val="24"/>
          <w:szCs w:val="24"/>
        </w:rPr>
        <w:t>и Дмитриев Вячеслав и Рачкевич</w:t>
      </w:r>
      <w:r w:rsidRPr="00D83C99">
        <w:rPr>
          <w:rFonts w:ascii="Times New Roman" w:hAnsi="Times New Roman"/>
          <w:b/>
          <w:sz w:val="24"/>
          <w:szCs w:val="24"/>
        </w:rPr>
        <w:t xml:space="preserve"> Петр.</w:t>
      </w:r>
    </w:p>
    <w:p w:rsidR="00D82A2F" w:rsidRDefault="00D82A2F" w:rsidP="005E01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827EDD">
        <w:rPr>
          <w:rFonts w:ascii="Times New Roman" w:hAnsi="Times New Roman"/>
          <w:b/>
          <w:sz w:val="28"/>
          <w:szCs w:val="28"/>
        </w:rPr>
        <w:t>Дмитриев Вячеслав Павлович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5FA1">
        <w:rPr>
          <w:rFonts w:ascii="Times New Roman" w:hAnsi="Times New Roman"/>
          <w:b/>
          <w:sz w:val="24"/>
          <w:szCs w:val="24"/>
        </w:rPr>
        <w:t xml:space="preserve"> </w:t>
      </w:r>
    </w:p>
    <w:p w:rsidR="00D82A2F" w:rsidRPr="00265FA1" w:rsidRDefault="00D82A2F" w:rsidP="00C050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265FA1">
        <w:rPr>
          <w:rFonts w:ascii="Times New Roman" w:hAnsi="Times New Roman"/>
          <w:b/>
          <w:sz w:val="24"/>
          <w:szCs w:val="24"/>
        </w:rPr>
        <w:t xml:space="preserve">ын участника Великой Отечественной войны Дмитриева П.И.(1921-1994гг.) Работал старшим мастером Красногородского газоэксплуатационного участка. </w:t>
      </w:r>
    </w:p>
    <w:p w:rsidR="00D82A2F" w:rsidRPr="00265FA1" w:rsidRDefault="00D82A2F" w:rsidP="00C0501C">
      <w:pPr>
        <w:jc w:val="both"/>
        <w:rPr>
          <w:rFonts w:ascii="Times New Roman" w:hAnsi="Times New Roman"/>
          <w:b/>
          <w:sz w:val="24"/>
          <w:szCs w:val="24"/>
        </w:rPr>
      </w:pPr>
      <w:r w:rsidRPr="00265FA1">
        <w:rPr>
          <w:rFonts w:ascii="Times New Roman" w:hAnsi="Times New Roman"/>
          <w:b/>
          <w:sz w:val="24"/>
          <w:szCs w:val="24"/>
        </w:rPr>
        <w:t>Он участвовал в ликвидации аварии на Чернобыльской АЭС с января 1987г. по 15 мая того же года. Проживал в т</w:t>
      </w:r>
      <w:r>
        <w:rPr>
          <w:rFonts w:ascii="Times New Roman" w:hAnsi="Times New Roman"/>
          <w:b/>
          <w:sz w:val="24"/>
          <w:szCs w:val="24"/>
        </w:rPr>
        <w:t>о</w:t>
      </w:r>
      <w:r w:rsidRPr="00265F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время </w:t>
      </w:r>
      <w:r w:rsidRPr="00265FA1">
        <w:rPr>
          <w:rFonts w:ascii="Times New Roman" w:hAnsi="Times New Roman"/>
          <w:b/>
          <w:sz w:val="24"/>
          <w:szCs w:val="24"/>
        </w:rPr>
        <w:t>в г. Гатчина Ленинградской области. Работал на мебельном комбинате. В зону ЧАЭС был направлен по призыву Гатчинского военкомата.</w:t>
      </w:r>
    </w:p>
    <w:p w:rsidR="00D82A2F" w:rsidRPr="00265FA1" w:rsidRDefault="00D82A2F" w:rsidP="00C0501C">
      <w:pPr>
        <w:jc w:val="both"/>
        <w:rPr>
          <w:rFonts w:ascii="Times New Roman" w:hAnsi="Times New Roman"/>
          <w:b/>
          <w:sz w:val="24"/>
          <w:szCs w:val="24"/>
        </w:rPr>
      </w:pPr>
      <w:r w:rsidRPr="00265FA1">
        <w:rPr>
          <w:rFonts w:ascii="Times New Roman" w:hAnsi="Times New Roman"/>
          <w:b/>
          <w:sz w:val="24"/>
          <w:szCs w:val="24"/>
        </w:rPr>
        <w:t>В течение 3,5 месяцев работал непосредственно в зоне разрушенного реактора в составе инженерно-технического батальона. С 1 февраля по 28 апреля участвовал в работах по дезактивации труб, помещения подвала и крыши здания разрушенной АЭС. Их батальон в составе 20 человек заливал бетоном помещение подвала разрушенного реактора. Они находились там не более 2-х часов в день каждый. Всего Вячеслав Павлович Дмитриев отработал в таком режиме 20 смен.</w:t>
      </w:r>
    </w:p>
    <w:p w:rsidR="00D82A2F" w:rsidRPr="00265FA1" w:rsidRDefault="00D82A2F" w:rsidP="00C0501C">
      <w:pPr>
        <w:jc w:val="both"/>
        <w:rPr>
          <w:rFonts w:ascii="Times New Roman" w:hAnsi="Times New Roman"/>
          <w:b/>
          <w:sz w:val="24"/>
          <w:szCs w:val="24"/>
        </w:rPr>
      </w:pPr>
      <w:r w:rsidRPr="00265FA1">
        <w:rPr>
          <w:rFonts w:ascii="Times New Roman" w:hAnsi="Times New Roman"/>
          <w:b/>
          <w:sz w:val="24"/>
          <w:szCs w:val="24"/>
        </w:rPr>
        <w:t>Затем на высоте 88 метров он сбрасывал остатки строительного мусора, скопившегося от взрыва, с крыши здания реактора. Его собирали в спец.контейнер. Каждому человеку разрешалось находиться  в этой опасной зоне не более 2-3-х минут. В таких условиях он работал 31  смену. 23 апреля участвовал в заделе разрушенного проема на 3-м энергоблоке ЧАЭС.</w:t>
      </w:r>
    </w:p>
    <w:p w:rsidR="00D82A2F" w:rsidRPr="00265FA1" w:rsidRDefault="00D82A2F" w:rsidP="00C0501C">
      <w:pPr>
        <w:jc w:val="both"/>
        <w:rPr>
          <w:rFonts w:ascii="Times New Roman" w:hAnsi="Times New Roman"/>
          <w:b/>
          <w:sz w:val="24"/>
          <w:szCs w:val="24"/>
        </w:rPr>
      </w:pPr>
      <w:r w:rsidRPr="00265FA1">
        <w:rPr>
          <w:rFonts w:ascii="Times New Roman" w:hAnsi="Times New Roman"/>
          <w:b/>
          <w:sz w:val="24"/>
          <w:szCs w:val="24"/>
        </w:rPr>
        <w:t>28 апреля он последний раз работал на территории разрушенной ЧАЭС. Затем 2 недели находился  на хозяйственных работах. Домой вернулся 17 мая 1987г.</w:t>
      </w:r>
    </w:p>
    <w:p w:rsidR="00D82A2F" w:rsidRPr="00265FA1" w:rsidRDefault="00D82A2F" w:rsidP="00C0501C">
      <w:pPr>
        <w:jc w:val="both"/>
        <w:rPr>
          <w:rFonts w:ascii="Times New Roman" w:hAnsi="Times New Roman"/>
          <w:b/>
          <w:sz w:val="24"/>
          <w:szCs w:val="24"/>
        </w:rPr>
      </w:pPr>
      <w:r w:rsidRPr="00265FA1">
        <w:rPr>
          <w:rFonts w:ascii="Times New Roman" w:hAnsi="Times New Roman"/>
          <w:b/>
          <w:sz w:val="24"/>
          <w:szCs w:val="24"/>
        </w:rPr>
        <w:t>В 1992г. был избран председателем Красногородской общественной организации, объединяющей ликвидаторов аварии на ЧАЭС.</w:t>
      </w:r>
    </w:p>
    <w:p w:rsidR="00D82A2F" w:rsidRDefault="00D82A2F" w:rsidP="00B12A34">
      <w:pPr>
        <w:rPr>
          <w:rFonts w:ascii="Times New Roman" w:hAnsi="Times New Roman"/>
          <w:b/>
          <w:sz w:val="24"/>
          <w:szCs w:val="24"/>
        </w:rPr>
      </w:pPr>
    </w:p>
    <w:p w:rsidR="00D82A2F" w:rsidRDefault="00D82A2F" w:rsidP="00B12A34">
      <w:pPr>
        <w:rPr>
          <w:rFonts w:ascii="Times New Roman" w:hAnsi="Times New Roman"/>
          <w:b/>
          <w:sz w:val="24"/>
          <w:szCs w:val="24"/>
        </w:rPr>
      </w:pPr>
    </w:p>
    <w:p w:rsidR="00D82A2F" w:rsidRDefault="00D82A2F" w:rsidP="00B12A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827EDD">
        <w:rPr>
          <w:rFonts w:ascii="Times New Roman" w:hAnsi="Times New Roman"/>
          <w:sz w:val="24"/>
          <w:szCs w:val="24"/>
        </w:rPr>
        <w:t>.</w:t>
      </w:r>
      <w:r w:rsidRPr="00B12A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Горский Юрий Петрович-</w:t>
      </w:r>
    </w:p>
    <w:p w:rsidR="00D82A2F" w:rsidRDefault="00D82A2F" w:rsidP="00C050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Служил  на флоте, где приобрел специальность электромеханика надводных кораблей. Пять последующих лет служил мичманом на эсминце. После демобилизации вернулся в Красногородск. Пришел на работу в ПМК-13 «Псковмелиорация». Трудовую деятельность начал рабочим дренажа, затем  10 лет трудился машинистом  гусеничного крана. После этого работал  в данной организации мастером, прорабом. Участвовал в ликвидации аварии на ЧАЭС в 1987 году. Награжден медалью «За спасение погибавших».</w:t>
      </w:r>
    </w:p>
    <w:p w:rsidR="00D82A2F" w:rsidRDefault="00D82A2F" w:rsidP="005E01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827EDD">
        <w:rPr>
          <w:rFonts w:ascii="Times New Roman" w:hAnsi="Times New Roman"/>
          <w:b/>
          <w:sz w:val="28"/>
          <w:szCs w:val="28"/>
        </w:rPr>
        <w:t>Иванов Владимир Алексеевич</w:t>
      </w:r>
      <w:r w:rsidRPr="00265FA1">
        <w:rPr>
          <w:rFonts w:ascii="Times New Roman" w:hAnsi="Times New Roman"/>
          <w:b/>
          <w:sz w:val="24"/>
          <w:szCs w:val="24"/>
        </w:rPr>
        <w:t xml:space="preserve"> </w:t>
      </w:r>
    </w:p>
    <w:p w:rsidR="00D82A2F" w:rsidRPr="00265FA1" w:rsidRDefault="00D82A2F" w:rsidP="00C050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265FA1">
        <w:rPr>
          <w:rFonts w:ascii="Times New Roman" w:hAnsi="Times New Roman"/>
          <w:b/>
          <w:sz w:val="24"/>
          <w:szCs w:val="24"/>
        </w:rPr>
        <w:t>одился в д.Лысцево Красногородского района. Окончил Ленинградское ПТУ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5FA1">
        <w:rPr>
          <w:rFonts w:ascii="Times New Roman" w:hAnsi="Times New Roman"/>
          <w:b/>
          <w:sz w:val="24"/>
          <w:szCs w:val="24"/>
        </w:rPr>
        <w:t>93, получив специальность монтажник-высотник.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5FA1">
        <w:rPr>
          <w:rFonts w:ascii="Times New Roman" w:hAnsi="Times New Roman"/>
          <w:b/>
          <w:sz w:val="24"/>
          <w:szCs w:val="24"/>
        </w:rPr>
        <w:t>По окончании училища работал строителем в СМУ города Ленинград. После службы в рядах Советской Арм</w:t>
      </w:r>
      <w:r>
        <w:rPr>
          <w:rFonts w:ascii="Times New Roman" w:hAnsi="Times New Roman"/>
          <w:b/>
          <w:sz w:val="24"/>
          <w:szCs w:val="24"/>
        </w:rPr>
        <w:t>ии вернулся в п.Красногородск. С 1986г.работал  каменщико</w:t>
      </w:r>
      <w:r w:rsidRPr="00265FA1">
        <w:rPr>
          <w:rFonts w:ascii="Times New Roman" w:hAnsi="Times New Roman"/>
          <w:b/>
          <w:sz w:val="24"/>
          <w:szCs w:val="24"/>
        </w:rPr>
        <w:t xml:space="preserve">м Красногородской КГСО. </w:t>
      </w:r>
      <w:r>
        <w:rPr>
          <w:rFonts w:ascii="Times New Roman" w:hAnsi="Times New Roman"/>
          <w:b/>
          <w:sz w:val="24"/>
          <w:szCs w:val="24"/>
        </w:rPr>
        <w:t xml:space="preserve">Постоянно перевыполнял плановые задания. Фотография В.А.Иванова была неоднократно помещена на Доску Почета  организации. </w:t>
      </w:r>
      <w:r w:rsidRPr="00265FA1">
        <w:rPr>
          <w:rFonts w:ascii="Times New Roman" w:hAnsi="Times New Roman"/>
          <w:b/>
          <w:sz w:val="24"/>
          <w:szCs w:val="24"/>
        </w:rPr>
        <w:t>В 1987г. был направлен в  зону ЧАЭС. Работал в 60 км. от здания станции. Принимал участие в дезактивации поверхностей сооружений. Последствия от радиации проявились уже через год после возвращения.</w:t>
      </w:r>
    </w:p>
    <w:p w:rsidR="00D82A2F" w:rsidRPr="00265FA1" w:rsidRDefault="00D82A2F" w:rsidP="00C0501C">
      <w:pPr>
        <w:jc w:val="both"/>
        <w:rPr>
          <w:rFonts w:ascii="Times New Roman" w:hAnsi="Times New Roman"/>
          <w:b/>
          <w:sz w:val="24"/>
          <w:szCs w:val="24"/>
        </w:rPr>
      </w:pPr>
      <w:r w:rsidRPr="00265FA1">
        <w:rPr>
          <w:rFonts w:ascii="Times New Roman" w:hAnsi="Times New Roman"/>
          <w:b/>
          <w:sz w:val="24"/>
          <w:szCs w:val="24"/>
        </w:rPr>
        <w:t xml:space="preserve">За участие в ликвидации последствий аварии на ЧАЭС  в  2003 году  был награжден медалью «За спасение погибавших». </w:t>
      </w:r>
    </w:p>
    <w:p w:rsidR="00D82A2F" w:rsidRDefault="00D82A2F" w:rsidP="005E01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65FA1">
        <w:rPr>
          <w:rFonts w:ascii="Times New Roman" w:hAnsi="Times New Roman"/>
          <w:b/>
          <w:sz w:val="24"/>
          <w:szCs w:val="24"/>
        </w:rPr>
        <w:t>.</w:t>
      </w:r>
      <w:r w:rsidRPr="00827EDD">
        <w:rPr>
          <w:rFonts w:ascii="Times New Roman" w:hAnsi="Times New Roman"/>
          <w:b/>
          <w:sz w:val="28"/>
          <w:szCs w:val="28"/>
        </w:rPr>
        <w:t>Павлов Павел Иванович</w:t>
      </w:r>
      <w:r w:rsidRPr="00265F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</w:p>
    <w:p w:rsidR="00D82A2F" w:rsidRDefault="00D82A2F" w:rsidP="00C050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Работал кладовщиком, затем </w:t>
      </w:r>
      <w:r w:rsidRPr="00265FA1">
        <w:rPr>
          <w:rFonts w:ascii="Times New Roman" w:hAnsi="Times New Roman"/>
          <w:b/>
          <w:sz w:val="24"/>
          <w:szCs w:val="24"/>
        </w:rPr>
        <w:t>шофер</w:t>
      </w:r>
      <w:r>
        <w:rPr>
          <w:rFonts w:ascii="Times New Roman" w:hAnsi="Times New Roman"/>
          <w:b/>
          <w:sz w:val="24"/>
          <w:szCs w:val="24"/>
        </w:rPr>
        <w:t>ом</w:t>
      </w:r>
      <w:r w:rsidRPr="00265FA1">
        <w:rPr>
          <w:rFonts w:ascii="Times New Roman" w:hAnsi="Times New Roman"/>
          <w:b/>
          <w:sz w:val="24"/>
          <w:szCs w:val="24"/>
        </w:rPr>
        <w:t xml:space="preserve"> бензовоза  Красногородского участка предприятия «Пыталовоагродорстрой». В октябре 1988г. был направлен Опочецким РВК на ликвидацию последствий аварии на Чернобыльской АЭС. Работал водителем в хозяйственном взводе.</w:t>
      </w:r>
      <w:r>
        <w:rPr>
          <w:rFonts w:ascii="Times New Roman" w:hAnsi="Times New Roman"/>
          <w:b/>
          <w:sz w:val="24"/>
          <w:szCs w:val="24"/>
        </w:rPr>
        <w:t xml:space="preserve"> Награжден медалью «За спасение погибавших».</w:t>
      </w:r>
    </w:p>
    <w:p w:rsidR="00D82A2F" w:rsidRDefault="00D82A2F" w:rsidP="00821AAF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821AAF">
        <w:rPr>
          <w:rFonts w:ascii="Times New Roman" w:hAnsi="Times New Roman"/>
          <w:b/>
          <w:sz w:val="28"/>
          <w:szCs w:val="28"/>
        </w:rPr>
        <w:t>6. Павлов Юрий Викторович</w:t>
      </w:r>
      <w:r>
        <w:rPr>
          <w:rFonts w:ascii="Times New Roman" w:hAnsi="Times New Roman"/>
          <w:b/>
          <w:sz w:val="28"/>
          <w:szCs w:val="28"/>
        </w:rPr>
        <w:t>-</w:t>
      </w:r>
      <w:r w:rsidRPr="00821AAF">
        <w:rPr>
          <w:rFonts w:ascii="Times New Roman" w:hAnsi="Times New Roman"/>
          <w:b/>
          <w:sz w:val="24"/>
          <w:szCs w:val="24"/>
        </w:rPr>
        <w:t xml:space="preserve"> </w:t>
      </w:r>
    </w:p>
    <w:p w:rsidR="00D82A2F" w:rsidRPr="00821AAF" w:rsidRDefault="00D82A2F" w:rsidP="00C0501C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821AAF">
        <w:rPr>
          <w:rFonts w:ascii="Times New Roman" w:hAnsi="Times New Roman"/>
          <w:b/>
          <w:sz w:val="24"/>
          <w:szCs w:val="24"/>
        </w:rPr>
        <w:t xml:space="preserve">з д. Трешуты (16.03.1961г.) </w:t>
      </w:r>
      <w:r>
        <w:rPr>
          <w:rFonts w:ascii="Times New Roman" w:hAnsi="Times New Roman"/>
          <w:b/>
          <w:sz w:val="24"/>
          <w:szCs w:val="24"/>
        </w:rPr>
        <w:t>–</w:t>
      </w:r>
      <w:r w:rsidRPr="00821A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Участник ликвидации аварии</w:t>
      </w:r>
      <w:r w:rsidRPr="00821AAF">
        <w:rPr>
          <w:rFonts w:ascii="Times New Roman" w:hAnsi="Times New Roman"/>
          <w:b/>
          <w:sz w:val="24"/>
          <w:szCs w:val="24"/>
        </w:rPr>
        <w:t xml:space="preserve"> на ЧАЭС в 1986г.</w:t>
      </w:r>
      <w:r>
        <w:rPr>
          <w:rFonts w:ascii="Times New Roman" w:hAnsi="Times New Roman"/>
          <w:b/>
          <w:sz w:val="24"/>
          <w:szCs w:val="24"/>
        </w:rPr>
        <w:t xml:space="preserve"> Награжден орденом Мужества.</w:t>
      </w:r>
    </w:p>
    <w:p w:rsidR="00D82A2F" w:rsidRDefault="00D82A2F" w:rsidP="005E01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65FA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8"/>
          <w:szCs w:val="28"/>
        </w:rPr>
        <w:t>Рачкевич</w:t>
      </w:r>
      <w:r w:rsidRPr="00827EDD">
        <w:rPr>
          <w:rFonts w:ascii="Times New Roman" w:hAnsi="Times New Roman"/>
          <w:b/>
          <w:sz w:val="28"/>
          <w:szCs w:val="28"/>
        </w:rPr>
        <w:t xml:space="preserve"> Петр Мартынович</w:t>
      </w:r>
      <w:r w:rsidRPr="00265F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</w:p>
    <w:p w:rsidR="00D82A2F" w:rsidRPr="00265FA1" w:rsidRDefault="00D82A2F" w:rsidP="00C050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65FA1">
        <w:rPr>
          <w:rFonts w:ascii="Times New Roman" w:hAnsi="Times New Roman"/>
          <w:b/>
          <w:sz w:val="24"/>
          <w:szCs w:val="24"/>
        </w:rPr>
        <w:t>частник ликвидации аварии с 1</w:t>
      </w:r>
      <w:r>
        <w:rPr>
          <w:rFonts w:ascii="Times New Roman" w:hAnsi="Times New Roman"/>
          <w:b/>
          <w:sz w:val="24"/>
          <w:szCs w:val="24"/>
        </w:rPr>
        <w:t>5 февраля по май 1987г. Работал трактористом в Красногородской дорожно-ремонтной организации (ДРСУ).</w:t>
      </w:r>
    </w:p>
    <w:p w:rsidR="00D82A2F" w:rsidRDefault="00D82A2F" w:rsidP="005E01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7</w:t>
      </w:r>
      <w:r w:rsidRPr="00827EDD">
        <w:rPr>
          <w:rFonts w:ascii="Times New Roman" w:hAnsi="Times New Roman"/>
          <w:sz w:val="28"/>
          <w:szCs w:val="28"/>
        </w:rPr>
        <w:t>.</w:t>
      </w:r>
      <w:r w:rsidRPr="00827EDD">
        <w:rPr>
          <w:rFonts w:ascii="Times New Roman" w:hAnsi="Times New Roman"/>
          <w:b/>
          <w:sz w:val="28"/>
          <w:szCs w:val="28"/>
        </w:rPr>
        <w:t>Рыжов Владимир Михайлович</w:t>
      </w:r>
      <w:r w:rsidRPr="00265F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265FA1">
        <w:rPr>
          <w:rFonts w:ascii="Times New Roman" w:hAnsi="Times New Roman"/>
          <w:b/>
          <w:sz w:val="24"/>
          <w:szCs w:val="24"/>
        </w:rPr>
        <w:t xml:space="preserve"> </w:t>
      </w:r>
    </w:p>
    <w:p w:rsidR="00D82A2F" w:rsidRDefault="00D82A2F" w:rsidP="00C050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65FA1">
        <w:rPr>
          <w:rFonts w:ascii="Times New Roman" w:hAnsi="Times New Roman"/>
          <w:b/>
          <w:sz w:val="24"/>
          <w:szCs w:val="24"/>
        </w:rPr>
        <w:t xml:space="preserve">частник в ликвидации аварии с ноября 1987г. по май 1988г. </w:t>
      </w:r>
      <w:r>
        <w:rPr>
          <w:rFonts w:ascii="Times New Roman" w:hAnsi="Times New Roman"/>
          <w:b/>
          <w:sz w:val="24"/>
          <w:szCs w:val="24"/>
        </w:rPr>
        <w:t>Работал электриком в организации «Межколхозстрой».</w:t>
      </w:r>
      <w:r w:rsidRPr="00265FA1">
        <w:rPr>
          <w:rFonts w:ascii="Times New Roman" w:hAnsi="Times New Roman"/>
          <w:b/>
          <w:sz w:val="24"/>
          <w:szCs w:val="24"/>
        </w:rPr>
        <w:t>Проживал в п.Красногородск.</w:t>
      </w:r>
      <w:r>
        <w:rPr>
          <w:rFonts w:ascii="Times New Roman" w:hAnsi="Times New Roman"/>
          <w:b/>
          <w:sz w:val="24"/>
          <w:szCs w:val="24"/>
        </w:rPr>
        <w:t xml:space="preserve"> Награжден медалью «За спасение погибавших».</w:t>
      </w:r>
    </w:p>
    <w:p w:rsidR="00D82A2F" w:rsidRDefault="00D82A2F" w:rsidP="00E051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8"/>
          <w:szCs w:val="28"/>
        </w:rPr>
        <w:t>Семеенков Иван Григорьевич –</w:t>
      </w:r>
    </w:p>
    <w:p w:rsidR="00D82A2F" w:rsidRPr="00E051AF" w:rsidRDefault="00D82A2F" w:rsidP="00C050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Работал механизатором в совхозе «Вымпел». В 1988 году участвовал в ликвидации аварии на ЧАЭС. В 2000 году награжден Орденом Мужества.</w:t>
      </w:r>
    </w:p>
    <w:p w:rsidR="00D82A2F" w:rsidRPr="00A010FE" w:rsidRDefault="00D82A2F" w:rsidP="005E014D">
      <w:pPr>
        <w:rPr>
          <w:b/>
          <w:sz w:val="28"/>
          <w:szCs w:val="28"/>
        </w:rPr>
      </w:pPr>
      <w:r w:rsidRPr="00A010FE">
        <w:rPr>
          <w:b/>
          <w:sz w:val="28"/>
          <w:szCs w:val="28"/>
        </w:rPr>
        <w:t xml:space="preserve">В 1992г. в районе проживало 13 ликвидаторов аварии на ЧАЭС. </w:t>
      </w:r>
    </w:p>
    <w:p w:rsidR="00D82A2F" w:rsidRPr="00A010FE" w:rsidRDefault="00D82A2F" w:rsidP="005E014D">
      <w:pPr>
        <w:rPr>
          <w:b/>
          <w:sz w:val="28"/>
          <w:szCs w:val="28"/>
        </w:rPr>
      </w:pPr>
      <w:r w:rsidRPr="00A010FE">
        <w:rPr>
          <w:b/>
          <w:sz w:val="28"/>
          <w:szCs w:val="28"/>
        </w:rPr>
        <w:t>Это:  В.А.Алексеев, В.П.</w:t>
      </w:r>
      <w:r>
        <w:rPr>
          <w:b/>
          <w:sz w:val="28"/>
          <w:szCs w:val="28"/>
        </w:rPr>
        <w:t xml:space="preserve"> </w:t>
      </w:r>
      <w:r w:rsidRPr="00A010FE">
        <w:rPr>
          <w:b/>
          <w:sz w:val="28"/>
          <w:szCs w:val="28"/>
        </w:rPr>
        <w:t>Бартолевич,</w:t>
      </w:r>
      <w:r>
        <w:rPr>
          <w:b/>
          <w:sz w:val="28"/>
          <w:szCs w:val="28"/>
        </w:rPr>
        <w:t xml:space="preserve"> </w:t>
      </w:r>
      <w:r w:rsidRPr="00A010FE">
        <w:rPr>
          <w:b/>
          <w:sz w:val="28"/>
          <w:szCs w:val="28"/>
        </w:rPr>
        <w:t>И.С.Блинов,</w:t>
      </w:r>
      <w:r>
        <w:rPr>
          <w:b/>
          <w:sz w:val="28"/>
          <w:szCs w:val="28"/>
        </w:rPr>
        <w:t xml:space="preserve"> </w:t>
      </w:r>
      <w:r w:rsidRPr="00A010FE">
        <w:rPr>
          <w:b/>
          <w:sz w:val="28"/>
          <w:szCs w:val="28"/>
        </w:rPr>
        <w:t>Н.Ф.Васильев,</w:t>
      </w:r>
      <w:r>
        <w:rPr>
          <w:b/>
          <w:sz w:val="28"/>
          <w:szCs w:val="28"/>
        </w:rPr>
        <w:t xml:space="preserve"> </w:t>
      </w:r>
      <w:r w:rsidRPr="00A010FE">
        <w:rPr>
          <w:b/>
          <w:sz w:val="28"/>
          <w:szCs w:val="28"/>
        </w:rPr>
        <w:t>Ю.П.Горский,</w:t>
      </w:r>
      <w:r>
        <w:rPr>
          <w:b/>
          <w:sz w:val="28"/>
          <w:szCs w:val="28"/>
        </w:rPr>
        <w:t xml:space="preserve"> </w:t>
      </w:r>
      <w:r w:rsidRPr="00A010FE">
        <w:rPr>
          <w:b/>
          <w:sz w:val="28"/>
          <w:szCs w:val="28"/>
        </w:rPr>
        <w:t>В.А.Иванов, П.И.Павлов, В.И.Пе</w:t>
      </w:r>
      <w:r>
        <w:rPr>
          <w:b/>
          <w:sz w:val="28"/>
          <w:szCs w:val="28"/>
        </w:rPr>
        <w:t>тров, М.Р.Павлов, П.М.Рачкевич</w:t>
      </w:r>
      <w:r w:rsidRPr="00A010FE">
        <w:rPr>
          <w:b/>
          <w:sz w:val="28"/>
          <w:szCs w:val="28"/>
        </w:rPr>
        <w:t>, В.М.Рыжов, И.Г.Семеенков, Ю.В.Иванов.</w:t>
      </w:r>
    </w:p>
    <w:p w:rsidR="00D82A2F" w:rsidRDefault="00D82A2F" w:rsidP="005E014D">
      <w:pPr>
        <w:rPr>
          <w:b/>
          <w:sz w:val="28"/>
          <w:szCs w:val="28"/>
        </w:rPr>
      </w:pPr>
      <w:r w:rsidRPr="00A010FE">
        <w:rPr>
          <w:b/>
          <w:sz w:val="28"/>
          <w:szCs w:val="28"/>
        </w:rPr>
        <w:t xml:space="preserve">В 1996 году в районе проживало 6 ликвидаторов аварии на ЧАЭС. </w:t>
      </w:r>
    </w:p>
    <w:p w:rsidR="00D82A2F" w:rsidRPr="00A010FE" w:rsidRDefault="00D82A2F" w:rsidP="005E014D">
      <w:pPr>
        <w:rPr>
          <w:b/>
          <w:sz w:val="28"/>
          <w:szCs w:val="28"/>
        </w:rPr>
      </w:pPr>
      <w:r w:rsidRPr="00A010FE">
        <w:rPr>
          <w:b/>
          <w:sz w:val="28"/>
          <w:szCs w:val="28"/>
        </w:rPr>
        <w:t>Из них -2 инвалида.</w:t>
      </w:r>
    </w:p>
    <w:p w:rsidR="00D82A2F" w:rsidRPr="00A010FE" w:rsidRDefault="00D82A2F" w:rsidP="005E014D">
      <w:pPr>
        <w:rPr>
          <w:b/>
          <w:sz w:val="28"/>
          <w:szCs w:val="28"/>
        </w:rPr>
      </w:pPr>
      <w:r w:rsidRPr="00A010FE">
        <w:rPr>
          <w:b/>
          <w:sz w:val="28"/>
          <w:szCs w:val="28"/>
        </w:rPr>
        <w:t xml:space="preserve">В 2000 году «чернобыльцы» были награждены правительственными наградами. </w:t>
      </w:r>
    </w:p>
    <w:p w:rsidR="00D82A2F" w:rsidRPr="00EB7094" w:rsidRDefault="00D82A2F" w:rsidP="005E014D">
      <w:pPr>
        <w:rPr>
          <w:b/>
          <w:sz w:val="28"/>
          <w:szCs w:val="28"/>
        </w:rPr>
      </w:pPr>
      <w:r w:rsidRPr="00EB7094">
        <w:rPr>
          <w:b/>
          <w:sz w:val="28"/>
          <w:szCs w:val="28"/>
        </w:rPr>
        <w:t>Павлов Юрий Викторович и Семеенков Иван Григорьевич были награждены орденами Мужества.</w:t>
      </w:r>
    </w:p>
    <w:p w:rsidR="00D82A2F" w:rsidRDefault="00D82A2F" w:rsidP="005E014D">
      <w:pPr>
        <w:rPr>
          <w:b/>
          <w:sz w:val="28"/>
          <w:szCs w:val="28"/>
        </w:rPr>
      </w:pPr>
      <w:r w:rsidRPr="00EB7094">
        <w:rPr>
          <w:b/>
          <w:sz w:val="28"/>
          <w:szCs w:val="28"/>
        </w:rPr>
        <w:t xml:space="preserve">Горский Юрий Петрович, </w:t>
      </w:r>
      <w:r>
        <w:rPr>
          <w:b/>
          <w:sz w:val="28"/>
          <w:szCs w:val="28"/>
        </w:rPr>
        <w:t>Иванов Владимир Алексеевич,</w:t>
      </w:r>
      <w:r w:rsidRPr="00EB7094">
        <w:rPr>
          <w:b/>
          <w:sz w:val="28"/>
          <w:szCs w:val="28"/>
        </w:rPr>
        <w:t>Рыжов Владимир Михайлович, Бартолевич Владимир Павлович, Петров В</w:t>
      </w:r>
      <w:r>
        <w:rPr>
          <w:b/>
          <w:sz w:val="28"/>
          <w:szCs w:val="28"/>
        </w:rPr>
        <w:t xml:space="preserve">ладимир </w:t>
      </w:r>
      <w:r w:rsidRPr="00EB709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ванович</w:t>
      </w:r>
      <w:r w:rsidRPr="00EB7094">
        <w:rPr>
          <w:b/>
          <w:sz w:val="28"/>
          <w:szCs w:val="28"/>
        </w:rPr>
        <w:t>, Павлов Петр Иванович  были награждены медалями «За спасение погибавших».</w:t>
      </w:r>
    </w:p>
    <w:p w:rsidR="00D82A2F" w:rsidRDefault="00D82A2F" w:rsidP="005E014D">
      <w:pPr>
        <w:rPr>
          <w:b/>
          <w:sz w:val="28"/>
          <w:szCs w:val="28"/>
        </w:rPr>
      </w:pPr>
    </w:p>
    <w:p w:rsidR="00D82A2F" w:rsidRPr="003C3455" w:rsidRDefault="00D82A2F" w:rsidP="006A110E">
      <w:pPr>
        <w:jc w:val="center"/>
        <w:rPr>
          <w:b/>
          <w:sz w:val="32"/>
          <w:szCs w:val="32"/>
          <w:u w:val="single"/>
        </w:rPr>
      </w:pPr>
      <w:r w:rsidRPr="003C3455">
        <w:rPr>
          <w:b/>
          <w:sz w:val="32"/>
          <w:szCs w:val="32"/>
          <w:u w:val="single"/>
        </w:rPr>
        <w:t>Умершие в разное время ликвидаторы:</w:t>
      </w:r>
    </w:p>
    <w:p w:rsidR="00D82A2F" w:rsidRDefault="00D82A2F" w:rsidP="006A110E">
      <w:pPr>
        <w:jc w:val="center"/>
        <w:rPr>
          <w:rFonts w:ascii="Arial Unicode MS" w:hAnsi="Arial Unicode MS" w:cs="Arial Unicode MS"/>
          <w:b/>
          <w:u w:val="single"/>
        </w:rPr>
      </w:pPr>
      <w:r>
        <w:rPr>
          <w:rFonts w:ascii="Arial Unicode MS Cyr" w:hAnsi="Arial Unicode MS Cyr" w:cs="Arial Unicode MS Cyr"/>
          <w:b/>
          <w:u w:val="single"/>
        </w:rPr>
        <w:t xml:space="preserve">Дмитриев Вячеслав Павлович </w:t>
      </w:r>
    </w:p>
    <w:p w:rsidR="00D82A2F" w:rsidRDefault="00D82A2F" w:rsidP="006A110E">
      <w:pPr>
        <w:jc w:val="center"/>
        <w:rPr>
          <w:rFonts w:ascii="Arial Unicode MS" w:hAnsi="Arial Unicode MS" w:cs="Arial Unicode MS"/>
          <w:b/>
          <w:u w:val="single"/>
        </w:rPr>
      </w:pPr>
      <w:r w:rsidRPr="00947F5E">
        <w:rPr>
          <w:rFonts w:ascii="Arial Unicode MS Cyr" w:hAnsi="Arial Unicode MS Cyr" w:cs="Arial Unicode MS Cyr"/>
          <w:b/>
          <w:u w:val="single"/>
        </w:rPr>
        <w:t>Иванов Александр Ленбович</w:t>
      </w:r>
    </w:p>
    <w:p w:rsidR="00D82A2F" w:rsidRPr="00947F5E" w:rsidRDefault="00D82A2F" w:rsidP="006A110E">
      <w:pPr>
        <w:jc w:val="center"/>
        <w:rPr>
          <w:rFonts w:ascii="Arial Unicode MS" w:hAnsi="Arial Unicode MS" w:cs="Arial Unicode MS"/>
          <w:b/>
          <w:u w:val="single"/>
        </w:rPr>
      </w:pPr>
      <w:r>
        <w:rPr>
          <w:rFonts w:ascii="Arial Unicode MS Cyr" w:hAnsi="Arial Unicode MS Cyr" w:cs="Arial Unicode MS Cyr"/>
          <w:b/>
          <w:u w:val="single"/>
        </w:rPr>
        <w:t xml:space="preserve">Павлов Петр Иванович </w:t>
      </w:r>
    </w:p>
    <w:p w:rsidR="00D82A2F" w:rsidRDefault="00D82A2F" w:rsidP="006A110E">
      <w:pPr>
        <w:jc w:val="center"/>
        <w:rPr>
          <w:rFonts w:ascii="Arial Unicode MS" w:hAnsi="Arial Unicode MS" w:cs="Arial Unicode MS"/>
          <w:b/>
          <w:u w:val="single"/>
        </w:rPr>
      </w:pPr>
      <w:r>
        <w:rPr>
          <w:rFonts w:ascii="Arial Unicode MS Cyr" w:hAnsi="Arial Unicode MS Cyr" w:cs="Arial Unicode MS Cyr"/>
          <w:b/>
          <w:u w:val="single"/>
        </w:rPr>
        <w:t>Рачкевич  Петр Мартынович</w:t>
      </w:r>
    </w:p>
    <w:p w:rsidR="00D82A2F" w:rsidRDefault="00D82A2F" w:rsidP="006A110E">
      <w:pPr>
        <w:jc w:val="center"/>
        <w:rPr>
          <w:rFonts w:ascii="Arial Unicode MS Cyr" w:hAnsi="Arial Unicode MS Cyr" w:cs="Arial Unicode MS Cyr"/>
          <w:b/>
          <w:u w:val="single"/>
        </w:rPr>
      </w:pPr>
      <w:r>
        <w:rPr>
          <w:rFonts w:ascii="Arial Unicode MS Cyr" w:hAnsi="Arial Unicode MS Cyr" w:cs="Arial Unicode MS Cyr"/>
          <w:b/>
          <w:u w:val="single"/>
        </w:rPr>
        <w:t>Рыжов Владимир Михайлович</w:t>
      </w:r>
    </w:p>
    <w:p w:rsidR="00D82A2F" w:rsidRDefault="00D82A2F" w:rsidP="006A110E">
      <w:pPr>
        <w:jc w:val="center"/>
        <w:rPr>
          <w:rFonts w:ascii="Arial Unicode MS Cyr" w:hAnsi="Arial Unicode MS Cyr" w:cs="Arial Unicode MS Cyr"/>
          <w:b/>
          <w:u w:val="single"/>
        </w:rPr>
      </w:pPr>
      <w:r>
        <w:rPr>
          <w:rFonts w:ascii="Arial Unicode MS Cyr" w:hAnsi="Arial Unicode MS Cyr" w:cs="Arial Unicode MS Cyr"/>
          <w:b/>
          <w:u w:val="single"/>
        </w:rPr>
        <w:t>Бартолевич Владимир Павлович</w:t>
      </w:r>
    </w:p>
    <w:p w:rsidR="00D82A2F" w:rsidRPr="00947F5E" w:rsidRDefault="00D82A2F" w:rsidP="006A110E">
      <w:pPr>
        <w:jc w:val="center"/>
        <w:rPr>
          <w:rFonts w:ascii="Arial Unicode MS" w:hAnsi="Arial Unicode MS" w:cs="Arial Unicode MS"/>
          <w:b/>
          <w:u w:val="single"/>
        </w:rPr>
      </w:pPr>
      <w:r>
        <w:rPr>
          <w:rFonts w:ascii="Arial Unicode MS Cyr" w:hAnsi="Arial Unicode MS Cyr" w:cs="Arial Unicode MS Cyr"/>
          <w:b/>
          <w:u w:val="single"/>
        </w:rPr>
        <w:t>Блинов Игорь Сергеевич</w:t>
      </w:r>
    </w:p>
    <w:p w:rsidR="00D82A2F" w:rsidRDefault="00D82A2F" w:rsidP="008F1380">
      <w:pPr>
        <w:jc w:val="center"/>
        <w:rPr>
          <w:rFonts w:ascii="Arial Unicode MS Cyr" w:hAnsi="Arial Unicode MS Cyr" w:cs="Arial Unicode MS Cyr"/>
          <w:b/>
          <w:u w:val="single"/>
        </w:rPr>
      </w:pPr>
      <w:r>
        <w:rPr>
          <w:rFonts w:ascii="Arial Unicode MS Cyr" w:hAnsi="Arial Unicode MS Cyr" w:cs="Arial Unicode MS Cyr"/>
          <w:b/>
          <w:u w:val="single"/>
        </w:rPr>
        <w:t>Горский Юрий Петрович</w:t>
      </w:r>
    </w:p>
    <w:p w:rsidR="00D82A2F" w:rsidRDefault="00D82A2F" w:rsidP="005E014D">
      <w:pPr>
        <w:rPr>
          <w:b/>
        </w:rPr>
      </w:pPr>
    </w:p>
    <w:p w:rsidR="00D82A2F" w:rsidRDefault="00D82A2F" w:rsidP="00A010FE">
      <w:pPr>
        <w:jc w:val="center"/>
        <w:rPr>
          <w:b/>
          <w:sz w:val="32"/>
          <w:szCs w:val="32"/>
        </w:rPr>
      </w:pPr>
    </w:p>
    <w:p w:rsidR="00D82A2F" w:rsidRPr="00A010FE" w:rsidRDefault="00D82A2F" w:rsidP="00A010FE">
      <w:pPr>
        <w:jc w:val="center"/>
        <w:rPr>
          <w:b/>
          <w:sz w:val="32"/>
          <w:szCs w:val="32"/>
        </w:rPr>
      </w:pPr>
      <w:r w:rsidRPr="00A010FE">
        <w:rPr>
          <w:b/>
          <w:sz w:val="32"/>
          <w:szCs w:val="32"/>
        </w:rPr>
        <w:t>Список литературы по теме:</w:t>
      </w:r>
    </w:p>
    <w:p w:rsidR="00D82A2F" w:rsidRPr="00265FA1" w:rsidRDefault="00D82A2F" w:rsidP="005E014D">
      <w:pPr>
        <w:rPr>
          <w:rFonts w:ascii="Times New Roman" w:hAnsi="Times New Roman"/>
          <w:b/>
          <w:sz w:val="24"/>
          <w:szCs w:val="24"/>
        </w:rPr>
      </w:pPr>
      <w:r w:rsidRPr="00265FA1">
        <w:rPr>
          <w:rFonts w:ascii="Times New Roman" w:hAnsi="Times New Roman"/>
          <w:b/>
          <w:sz w:val="24"/>
          <w:szCs w:val="24"/>
        </w:rPr>
        <w:t>Дмитриев, В.П. В зоне риска: воспоминания /  В.П.Дмитриев //  Заря.- 1991.- 2 февр.(№14).- С. 2-3</w:t>
      </w:r>
    </w:p>
    <w:p w:rsidR="00D82A2F" w:rsidRPr="00265FA1" w:rsidRDefault="00D82A2F" w:rsidP="005E014D">
      <w:pPr>
        <w:rPr>
          <w:rFonts w:ascii="Times New Roman" w:hAnsi="Times New Roman"/>
          <w:b/>
          <w:sz w:val="24"/>
          <w:szCs w:val="24"/>
        </w:rPr>
      </w:pPr>
      <w:r w:rsidRPr="00265FA1">
        <w:rPr>
          <w:rFonts w:ascii="Times New Roman" w:hAnsi="Times New Roman"/>
          <w:b/>
          <w:sz w:val="24"/>
          <w:szCs w:val="24"/>
        </w:rPr>
        <w:t>Иванов, Д.  Фотоинформация о встрече чернобыльцев //  Заря.-1992.-28 апр. (№35).- С.1</w:t>
      </w:r>
    </w:p>
    <w:p w:rsidR="00D82A2F" w:rsidRPr="00265FA1" w:rsidRDefault="00D82A2F" w:rsidP="005E014D">
      <w:pPr>
        <w:rPr>
          <w:rFonts w:ascii="Times New Roman" w:hAnsi="Times New Roman"/>
          <w:b/>
          <w:sz w:val="24"/>
          <w:szCs w:val="24"/>
        </w:rPr>
      </w:pPr>
      <w:r w:rsidRPr="00265FA1">
        <w:rPr>
          <w:rFonts w:ascii="Times New Roman" w:hAnsi="Times New Roman"/>
          <w:b/>
          <w:sz w:val="24"/>
          <w:szCs w:val="24"/>
        </w:rPr>
        <w:t>Игнатьев, Д. Рассказывают чернобыльские ликвидаторы / Д.Игнатьев // Заря.-1994.-29 июня ( № 52 ) .-  С.2</w:t>
      </w:r>
    </w:p>
    <w:p w:rsidR="00D82A2F" w:rsidRPr="00265FA1" w:rsidRDefault="00D82A2F" w:rsidP="005E014D">
      <w:pPr>
        <w:rPr>
          <w:rFonts w:ascii="Times New Roman" w:hAnsi="Times New Roman"/>
          <w:b/>
          <w:sz w:val="24"/>
          <w:szCs w:val="24"/>
        </w:rPr>
      </w:pPr>
      <w:r w:rsidRPr="00265FA1">
        <w:rPr>
          <w:rFonts w:ascii="Times New Roman" w:hAnsi="Times New Roman"/>
          <w:b/>
          <w:sz w:val="24"/>
          <w:szCs w:val="24"/>
        </w:rPr>
        <w:t>Григорьева, Л. Эхо Чернобыля //  Заря.-1996.-26 апр. (№ 31).-  С.1</w:t>
      </w:r>
    </w:p>
    <w:p w:rsidR="00D82A2F" w:rsidRPr="00265FA1" w:rsidRDefault="00D82A2F" w:rsidP="005E014D">
      <w:pPr>
        <w:rPr>
          <w:rFonts w:ascii="Times New Roman" w:hAnsi="Times New Roman"/>
          <w:b/>
          <w:sz w:val="24"/>
          <w:szCs w:val="24"/>
        </w:rPr>
      </w:pPr>
      <w:r w:rsidRPr="00265FA1">
        <w:rPr>
          <w:rFonts w:ascii="Times New Roman" w:hAnsi="Times New Roman"/>
          <w:b/>
          <w:sz w:val="24"/>
          <w:szCs w:val="24"/>
        </w:rPr>
        <w:t>Павлова, А. Встреча с чернобыльцами / А.Павлова // Заря.- 1996.-7 мая ( №34) .- С.2</w:t>
      </w:r>
    </w:p>
    <w:p w:rsidR="00D82A2F" w:rsidRPr="00265FA1" w:rsidRDefault="00D82A2F" w:rsidP="005E014D">
      <w:pPr>
        <w:rPr>
          <w:rFonts w:ascii="Times New Roman" w:hAnsi="Times New Roman"/>
          <w:b/>
          <w:sz w:val="24"/>
          <w:szCs w:val="24"/>
        </w:rPr>
      </w:pPr>
      <w:r w:rsidRPr="00265FA1">
        <w:rPr>
          <w:rFonts w:ascii="Times New Roman" w:hAnsi="Times New Roman"/>
          <w:b/>
          <w:sz w:val="24"/>
          <w:szCs w:val="24"/>
        </w:rPr>
        <w:t>Вручены награды // Заря.- 2000.- 29 нояб. (№ 95).- С.1</w:t>
      </w:r>
    </w:p>
    <w:p w:rsidR="00D82A2F" w:rsidRPr="00265FA1" w:rsidRDefault="00D82A2F" w:rsidP="005E014D">
      <w:pPr>
        <w:rPr>
          <w:rFonts w:ascii="Times New Roman" w:hAnsi="Times New Roman"/>
          <w:b/>
          <w:sz w:val="24"/>
          <w:szCs w:val="24"/>
        </w:rPr>
      </w:pPr>
      <w:r w:rsidRPr="00265FA1">
        <w:rPr>
          <w:rFonts w:ascii="Times New Roman" w:hAnsi="Times New Roman"/>
          <w:b/>
          <w:sz w:val="24"/>
          <w:szCs w:val="24"/>
        </w:rPr>
        <w:t>О вручении  орденов Мужества и медали «За спасение погибавших» ликвидаторам аварии на ЧАЭС, проживавшим на территории Красногородского района.</w:t>
      </w:r>
    </w:p>
    <w:p w:rsidR="00D82A2F" w:rsidRPr="00265FA1" w:rsidRDefault="00D82A2F" w:rsidP="005E014D">
      <w:pPr>
        <w:rPr>
          <w:rFonts w:ascii="Times New Roman" w:hAnsi="Times New Roman"/>
          <w:b/>
          <w:sz w:val="24"/>
          <w:szCs w:val="24"/>
        </w:rPr>
      </w:pPr>
      <w:r w:rsidRPr="00265FA1">
        <w:rPr>
          <w:rFonts w:ascii="Times New Roman" w:hAnsi="Times New Roman"/>
          <w:b/>
          <w:sz w:val="24"/>
          <w:szCs w:val="24"/>
        </w:rPr>
        <w:t>Блинов, И.С. «Мы тогда ничего не знали о радиации»: интервью / записала Л.Григорьева  // Заря.-2001.- 25 апр.( № 35).-С.2</w:t>
      </w:r>
    </w:p>
    <w:p w:rsidR="00D82A2F" w:rsidRPr="00265FA1" w:rsidRDefault="00D82A2F" w:rsidP="005E014D">
      <w:pPr>
        <w:rPr>
          <w:rFonts w:ascii="Times New Roman" w:hAnsi="Times New Roman"/>
          <w:b/>
          <w:sz w:val="24"/>
          <w:szCs w:val="24"/>
        </w:rPr>
      </w:pPr>
      <w:r w:rsidRPr="00265FA1">
        <w:rPr>
          <w:rFonts w:ascii="Times New Roman" w:hAnsi="Times New Roman"/>
          <w:b/>
          <w:sz w:val="24"/>
          <w:szCs w:val="24"/>
        </w:rPr>
        <w:t>Степанова, Н. С  заботой о чернобыльцах //  Заря.- 2003.- 25 апр. ( № 34 ) .- С.1</w:t>
      </w:r>
    </w:p>
    <w:p w:rsidR="00D82A2F" w:rsidRPr="00265FA1" w:rsidRDefault="00D82A2F" w:rsidP="005E014D">
      <w:pPr>
        <w:rPr>
          <w:rFonts w:ascii="Times New Roman" w:hAnsi="Times New Roman"/>
          <w:b/>
          <w:sz w:val="24"/>
          <w:szCs w:val="24"/>
        </w:rPr>
      </w:pPr>
      <w:r w:rsidRPr="00265FA1">
        <w:rPr>
          <w:rFonts w:ascii="Times New Roman" w:hAnsi="Times New Roman"/>
          <w:b/>
          <w:sz w:val="24"/>
          <w:szCs w:val="24"/>
        </w:rPr>
        <w:t>О социальной защите ликвидаторов аварии на ЧАЭС, проживающих в Красногородском районе.</w:t>
      </w:r>
    </w:p>
    <w:p w:rsidR="00D82A2F" w:rsidRPr="00265FA1" w:rsidRDefault="00D82A2F" w:rsidP="005E014D">
      <w:pPr>
        <w:rPr>
          <w:rFonts w:ascii="Times New Roman" w:hAnsi="Times New Roman"/>
          <w:b/>
          <w:sz w:val="24"/>
          <w:szCs w:val="24"/>
        </w:rPr>
      </w:pPr>
      <w:r w:rsidRPr="00265FA1">
        <w:rPr>
          <w:rFonts w:ascii="Times New Roman" w:hAnsi="Times New Roman"/>
          <w:b/>
          <w:sz w:val="24"/>
          <w:szCs w:val="24"/>
        </w:rPr>
        <w:t>Иванов, Д. Награда – чернобыльцу / Д.Иванов // Заря.- 2003.-18 июня (№49).- С.1</w:t>
      </w:r>
    </w:p>
    <w:p w:rsidR="00D82A2F" w:rsidRPr="00265FA1" w:rsidRDefault="00D82A2F" w:rsidP="005E014D">
      <w:pPr>
        <w:rPr>
          <w:rFonts w:ascii="Times New Roman" w:hAnsi="Times New Roman"/>
          <w:b/>
          <w:sz w:val="24"/>
          <w:szCs w:val="24"/>
        </w:rPr>
      </w:pPr>
      <w:r w:rsidRPr="00265FA1">
        <w:rPr>
          <w:rFonts w:ascii="Times New Roman" w:hAnsi="Times New Roman"/>
          <w:b/>
          <w:sz w:val="24"/>
          <w:szCs w:val="24"/>
        </w:rPr>
        <w:t>О вручении медали «За спасение погибавших» В.А.Иванову.</w:t>
      </w:r>
    </w:p>
    <w:p w:rsidR="00D82A2F" w:rsidRPr="00265FA1" w:rsidRDefault="00D82A2F" w:rsidP="005E014D">
      <w:pPr>
        <w:rPr>
          <w:rFonts w:ascii="Times New Roman" w:hAnsi="Times New Roman"/>
          <w:b/>
          <w:sz w:val="24"/>
          <w:szCs w:val="24"/>
        </w:rPr>
      </w:pPr>
      <w:r w:rsidRPr="00265FA1">
        <w:rPr>
          <w:rFonts w:ascii="Times New Roman" w:hAnsi="Times New Roman"/>
          <w:b/>
          <w:sz w:val="24"/>
          <w:szCs w:val="24"/>
        </w:rPr>
        <w:t>Вручены памятные медали //  Заря.- 2011 .- 14 дек. ( № 100 ) .- С.1</w:t>
      </w:r>
    </w:p>
    <w:p w:rsidR="00D82A2F" w:rsidRDefault="00D82A2F" w:rsidP="005E014D">
      <w:pPr>
        <w:rPr>
          <w:rFonts w:ascii="Times New Roman" w:hAnsi="Times New Roman"/>
          <w:b/>
          <w:sz w:val="24"/>
          <w:szCs w:val="24"/>
        </w:rPr>
      </w:pPr>
      <w:r w:rsidRPr="00265FA1">
        <w:rPr>
          <w:rFonts w:ascii="Times New Roman" w:hAnsi="Times New Roman"/>
          <w:b/>
          <w:sz w:val="24"/>
          <w:szCs w:val="24"/>
        </w:rPr>
        <w:t>О вручении   медали «В память ликвидации последствий катастрофы на Чернобыльской атомной станции»   ликвидаторам аварии, проживающим на территории Красногородского района.</w:t>
      </w:r>
    </w:p>
    <w:p w:rsidR="00D82A2F" w:rsidRDefault="00D82A2F" w:rsidP="005E01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Иванов, Г. С флотской закалкой // Заря.- 2012.- 20 янв. ( № 5 ) .- С.1</w:t>
      </w:r>
    </w:p>
    <w:p w:rsidR="00D82A2F" w:rsidRDefault="00D82A2F" w:rsidP="005E01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трудовой деятельности Горского Ю.П.</w:t>
      </w:r>
    </w:p>
    <w:p w:rsidR="00D82A2F" w:rsidRDefault="00D82A2F" w:rsidP="005E01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Богачева С. Герой – ликвидатор аварии на Чернобыльской АЭС // Заря .- 2016 .-22 апр. ( № 16 ) .- С.3</w:t>
      </w:r>
    </w:p>
    <w:p w:rsidR="00D82A2F" w:rsidRPr="00265FA1" w:rsidRDefault="00D82A2F" w:rsidP="005E01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Игоре Сергеевиче Блинове.</w:t>
      </w:r>
    </w:p>
    <w:p w:rsidR="00D82A2F" w:rsidRPr="00265FA1" w:rsidRDefault="00D82A2F" w:rsidP="005E014D">
      <w:pPr>
        <w:rPr>
          <w:rFonts w:ascii="Times New Roman" w:hAnsi="Times New Roman"/>
          <w:b/>
          <w:sz w:val="24"/>
          <w:szCs w:val="24"/>
        </w:rPr>
      </w:pPr>
    </w:p>
    <w:sectPr w:rsidR="00D82A2F" w:rsidRPr="00265FA1" w:rsidSect="00503C32">
      <w:footerReference w:type="even" r:id="rId14"/>
      <w:footerReference w:type="default" r:id="rId15"/>
      <w:pgSz w:w="11906" w:h="16838"/>
      <w:pgMar w:top="1134" w:right="850" w:bottom="142" w:left="1701" w:header="708" w:footer="708" w:gutter="0"/>
      <w:pgBorders w:offsetFrom="page">
        <w:top w:val="doubleDiamonds" w:sz="16" w:space="24" w:color="auto"/>
        <w:left w:val="doubleDiamonds" w:sz="16" w:space="24" w:color="auto"/>
        <w:bottom w:val="doubleDiamonds" w:sz="16" w:space="24" w:color="auto"/>
        <w:right w:val="doubleDiamonds" w:sz="16" w:space="24" w:color="auto"/>
      </w:pgBorders>
      <w:cols w:space="3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A2F" w:rsidRDefault="00D82A2F">
      <w:r>
        <w:separator/>
      </w:r>
    </w:p>
  </w:endnote>
  <w:endnote w:type="continuationSeparator" w:id="1">
    <w:p w:rsidR="00D82A2F" w:rsidRDefault="00D82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F" w:rsidRDefault="00D82A2F" w:rsidP="007A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2A2F" w:rsidRDefault="00D82A2F" w:rsidP="00E33E6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F" w:rsidRDefault="00D82A2F" w:rsidP="007A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D82A2F" w:rsidRDefault="00D82A2F" w:rsidP="00E33E6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A2F" w:rsidRDefault="00D82A2F">
      <w:r>
        <w:separator/>
      </w:r>
    </w:p>
  </w:footnote>
  <w:footnote w:type="continuationSeparator" w:id="1">
    <w:p w:rsidR="00D82A2F" w:rsidRDefault="00D82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993"/>
    <w:multiLevelType w:val="hybridMultilevel"/>
    <w:tmpl w:val="45C61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3D2"/>
    <w:rsid w:val="0000587B"/>
    <w:rsid w:val="00027D0F"/>
    <w:rsid w:val="000654B8"/>
    <w:rsid w:val="00180049"/>
    <w:rsid w:val="00191C5E"/>
    <w:rsid w:val="001973A4"/>
    <w:rsid w:val="00205434"/>
    <w:rsid w:val="00212F57"/>
    <w:rsid w:val="002533D2"/>
    <w:rsid w:val="00265FA1"/>
    <w:rsid w:val="002730C9"/>
    <w:rsid w:val="002859F8"/>
    <w:rsid w:val="002B31AF"/>
    <w:rsid w:val="00321F64"/>
    <w:rsid w:val="003265AB"/>
    <w:rsid w:val="00345B51"/>
    <w:rsid w:val="003614FA"/>
    <w:rsid w:val="00362FDE"/>
    <w:rsid w:val="003A3A66"/>
    <w:rsid w:val="003C0495"/>
    <w:rsid w:val="003C1707"/>
    <w:rsid w:val="003C3455"/>
    <w:rsid w:val="003E2A3A"/>
    <w:rsid w:val="003E32AD"/>
    <w:rsid w:val="004037CB"/>
    <w:rsid w:val="004332B8"/>
    <w:rsid w:val="00453445"/>
    <w:rsid w:val="004702B2"/>
    <w:rsid w:val="004F4FAC"/>
    <w:rsid w:val="005036C2"/>
    <w:rsid w:val="00503C32"/>
    <w:rsid w:val="00525C02"/>
    <w:rsid w:val="00545828"/>
    <w:rsid w:val="00582A41"/>
    <w:rsid w:val="0059388C"/>
    <w:rsid w:val="005B5FC0"/>
    <w:rsid w:val="005E014D"/>
    <w:rsid w:val="00630DDF"/>
    <w:rsid w:val="006401F3"/>
    <w:rsid w:val="006423B6"/>
    <w:rsid w:val="00650A05"/>
    <w:rsid w:val="00677D80"/>
    <w:rsid w:val="00695F95"/>
    <w:rsid w:val="006A110E"/>
    <w:rsid w:val="006D1FF0"/>
    <w:rsid w:val="006D6CAC"/>
    <w:rsid w:val="006E0D06"/>
    <w:rsid w:val="006E1778"/>
    <w:rsid w:val="0071008A"/>
    <w:rsid w:val="0071121D"/>
    <w:rsid w:val="00712914"/>
    <w:rsid w:val="00730685"/>
    <w:rsid w:val="00753DBC"/>
    <w:rsid w:val="00754259"/>
    <w:rsid w:val="007847A6"/>
    <w:rsid w:val="00795F5C"/>
    <w:rsid w:val="007A3D95"/>
    <w:rsid w:val="007B2263"/>
    <w:rsid w:val="007D5C65"/>
    <w:rsid w:val="007E2C3C"/>
    <w:rsid w:val="007F08B1"/>
    <w:rsid w:val="00821AAF"/>
    <w:rsid w:val="00827041"/>
    <w:rsid w:val="00827EDD"/>
    <w:rsid w:val="00843F4F"/>
    <w:rsid w:val="0087087F"/>
    <w:rsid w:val="00896177"/>
    <w:rsid w:val="008C7655"/>
    <w:rsid w:val="008D2118"/>
    <w:rsid w:val="008F00E7"/>
    <w:rsid w:val="008F1380"/>
    <w:rsid w:val="008F2823"/>
    <w:rsid w:val="00902DAC"/>
    <w:rsid w:val="00923DF5"/>
    <w:rsid w:val="00930D69"/>
    <w:rsid w:val="00940E0F"/>
    <w:rsid w:val="00947F5E"/>
    <w:rsid w:val="0096674D"/>
    <w:rsid w:val="009840AC"/>
    <w:rsid w:val="009D44D5"/>
    <w:rsid w:val="00A010FE"/>
    <w:rsid w:val="00A67D7E"/>
    <w:rsid w:val="00A70E3C"/>
    <w:rsid w:val="00AA71D4"/>
    <w:rsid w:val="00AC40EF"/>
    <w:rsid w:val="00AD1653"/>
    <w:rsid w:val="00AD1B1C"/>
    <w:rsid w:val="00B12A34"/>
    <w:rsid w:val="00B24EEF"/>
    <w:rsid w:val="00B30A37"/>
    <w:rsid w:val="00B338B4"/>
    <w:rsid w:val="00B81F1F"/>
    <w:rsid w:val="00B868E8"/>
    <w:rsid w:val="00C0501C"/>
    <w:rsid w:val="00C12681"/>
    <w:rsid w:val="00C14579"/>
    <w:rsid w:val="00CA1983"/>
    <w:rsid w:val="00CA576E"/>
    <w:rsid w:val="00CC49FE"/>
    <w:rsid w:val="00D46346"/>
    <w:rsid w:val="00D54B33"/>
    <w:rsid w:val="00D60522"/>
    <w:rsid w:val="00D63296"/>
    <w:rsid w:val="00D71318"/>
    <w:rsid w:val="00D82A2F"/>
    <w:rsid w:val="00D83C99"/>
    <w:rsid w:val="00D85B9D"/>
    <w:rsid w:val="00DC234C"/>
    <w:rsid w:val="00DF44C0"/>
    <w:rsid w:val="00E051AF"/>
    <w:rsid w:val="00E33E65"/>
    <w:rsid w:val="00E74094"/>
    <w:rsid w:val="00E90090"/>
    <w:rsid w:val="00EB7094"/>
    <w:rsid w:val="00F25E5E"/>
    <w:rsid w:val="00F473B0"/>
    <w:rsid w:val="00F94382"/>
    <w:rsid w:val="00FC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8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B30A3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08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6401F3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503C32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03C32"/>
    <w:rPr>
      <w:rFonts w:eastAsia="Times New Roman" w:cs="Times New Roman"/>
      <w:sz w:val="22"/>
      <w:szCs w:val="22"/>
      <w:lang w:val="ru-RU" w:eastAsia="en-US" w:bidi="ar-SA"/>
    </w:rPr>
  </w:style>
  <w:style w:type="character" w:styleId="Strong">
    <w:name w:val="Strong"/>
    <w:basedOn w:val="DefaultParagraphFont"/>
    <w:uiPriority w:val="99"/>
    <w:qFormat/>
    <w:locked/>
    <w:rsid w:val="00B30A37"/>
    <w:rPr>
      <w:rFonts w:cs="Times New Roman"/>
      <w:b/>
      <w:bCs/>
    </w:rPr>
  </w:style>
  <w:style w:type="character" w:customStyle="1" w:styleId="b-share">
    <w:name w:val="b-share"/>
    <w:basedOn w:val="DefaultParagraphFont"/>
    <w:uiPriority w:val="99"/>
    <w:rsid w:val="00B30A37"/>
    <w:rPr>
      <w:rFonts w:cs="Times New Roman"/>
    </w:rPr>
  </w:style>
  <w:style w:type="paragraph" w:styleId="NormalWeb">
    <w:name w:val="Normal (Web)"/>
    <w:basedOn w:val="Normal"/>
    <w:uiPriority w:val="99"/>
    <w:rsid w:val="00B30A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30A37"/>
    <w:rPr>
      <w:rFonts w:cs="Times New Roman"/>
      <w:color w:val="0000FF"/>
      <w:u w:val="single"/>
    </w:rPr>
  </w:style>
  <w:style w:type="character" w:customStyle="1" w:styleId="b-share-form-buttonb-share-form-buttonshare">
    <w:name w:val="b-share-form-button b-share-form-button_share"/>
    <w:basedOn w:val="DefaultParagraphFont"/>
    <w:uiPriority w:val="99"/>
    <w:rsid w:val="00B30A3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25E5E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F25E5E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E33E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3296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E33E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8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82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82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8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8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82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8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evpatori.ru/wp-content/uploads/2016/04/%D1%87%D0%B5%D1%80%D0%BD%D0%BE%D0%B1%D1%8B%D0%BB%D1%8C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evpatori.ru/wp-content/uploads/2016/04/26-04-1986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www.evpatori.ru/wp-content/uploads/2016/04/1blizhnee_nebo_zvezda_polin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4294934530</TotalTime>
  <Pages>11</Pages>
  <Words>2337</Words>
  <Characters>13322</Characters>
  <Application>Microsoft Office Outlook</Application>
  <DocSecurity>0</DocSecurity>
  <Lines>0</Lines>
  <Paragraphs>0</Paragraphs>
  <ScaleCrop>false</ScaleCrop>
  <Company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Красногородск,2016</dc:creator>
  <cp:keywords/>
  <dc:description/>
  <cp:lastModifiedBy>User</cp:lastModifiedBy>
  <cp:revision>35</cp:revision>
  <dcterms:created xsi:type="dcterms:W3CDTF">2016-04-06T16:07:00Z</dcterms:created>
  <dcterms:modified xsi:type="dcterms:W3CDTF">2018-05-23T11:02:00Z</dcterms:modified>
</cp:coreProperties>
</file>