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7" w:rsidRPr="00F73DC5" w:rsidRDefault="00417B87" w:rsidP="00F141E5">
      <w:pPr>
        <w:jc w:val="center"/>
        <w:rPr>
          <w:sz w:val="24"/>
          <w:szCs w:val="24"/>
        </w:rPr>
      </w:pPr>
      <w:r w:rsidRPr="00F73DC5">
        <w:rPr>
          <w:sz w:val="24"/>
          <w:szCs w:val="24"/>
        </w:rPr>
        <w:t>Список публикаций о работе библиотек КРДО  в 2017 году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1.Иванова</w:t>
      </w:r>
      <w:r>
        <w:rPr>
          <w:sz w:val="24"/>
          <w:szCs w:val="24"/>
        </w:rPr>
        <w:t>, В.</w:t>
      </w:r>
      <w:r w:rsidRPr="00F73DC5">
        <w:rPr>
          <w:sz w:val="24"/>
          <w:szCs w:val="24"/>
        </w:rPr>
        <w:t xml:space="preserve"> Плоды коллективного труда / В.Иванова // Заря.- 2017.- 6 янв.(№1).-С.6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Об  итогах  краеведческих изысканий исследователей Красногородского района, подведенных на Дне краеведа в районной библиотеке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2.Иванова</w:t>
      </w:r>
      <w:r>
        <w:rPr>
          <w:sz w:val="24"/>
          <w:szCs w:val="24"/>
        </w:rPr>
        <w:t>, В.</w:t>
      </w:r>
      <w:r w:rsidRPr="00F73DC5">
        <w:rPr>
          <w:sz w:val="24"/>
          <w:szCs w:val="24"/>
        </w:rPr>
        <w:t xml:space="preserve"> Пушкин без границ / В.Иванова // Заря.- 2017.-17 февр.(№ 7 ) .- С.8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 популяризации творчества А.С.Пушкина в библиотеках КРДО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3.Сергеева</w:t>
      </w:r>
      <w:r>
        <w:rPr>
          <w:sz w:val="24"/>
          <w:szCs w:val="24"/>
        </w:rPr>
        <w:t>, Г.</w:t>
      </w:r>
      <w:r w:rsidRPr="00F73DC5">
        <w:rPr>
          <w:sz w:val="24"/>
          <w:szCs w:val="24"/>
        </w:rPr>
        <w:t xml:space="preserve"> «О подвиге, о доблести, о славе» / Г.Сергеева // Заря.-10 марта( № 10 ) .- С.6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 проведении месячника военно – патриотического воспитания в библиотеках КРДО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4.Иванов</w:t>
      </w:r>
      <w:r>
        <w:rPr>
          <w:sz w:val="24"/>
          <w:szCs w:val="24"/>
        </w:rPr>
        <w:t xml:space="preserve">, Я. </w:t>
      </w:r>
      <w:r w:rsidRPr="00F73DC5">
        <w:rPr>
          <w:sz w:val="24"/>
          <w:szCs w:val="24"/>
        </w:rPr>
        <w:t>О времени, ностальгии, судьбе…/ Иванов Я. // Заря.- 2017.-31 марта ( № 13 ) .- С.1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 проведении в Красногородской районной библиотеке встречи с местными писателями и поэтами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5.Иванова</w:t>
      </w:r>
      <w:r>
        <w:rPr>
          <w:sz w:val="24"/>
          <w:szCs w:val="24"/>
        </w:rPr>
        <w:t>, В.</w:t>
      </w:r>
      <w:r w:rsidRPr="00F73DC5">
        <w:rPr>
          <w:sz w:val="24"/>
          <w:szCs w:val="24"/>
        </w:rPr>
        <w:t xml:space="preserve"> Литературно – музыкальный вечер «Твой голос пел…» / В.Иванова //</w:t>
      </w:r>
      <w:r>
        <w:rPr>
          <w:sz w:val="24"/>
          <w:szCs w:val="24"/>
        </w:rPr>
        <w:t xml:space="preserve"> </w:t>
      </w:r>
      <w:r w:rsidRPr="00F73DC5">
        <w:rPr>
          <w:sz w:val="24"/>
          <w:szCs w:val="24"/>
        </w:rPr>
        <w:t>Заря.-2017.- 12 мая ( № 19 ) .-</w:t>
      </w:r>
      <w:r>
        <w:rPr>
          <w:sz w:val="24"/>
          <w:szCs w:val="24"/>
        </w:rPr>
        <w:t xml:space="preserve"> </w:t>
      </w:r>
      <w:r w:rsidRPr="00F73DC5">
        <w:rPr>
          <w:sz w:val="24"/>
          <w:szCs w:val="24"/>
        </w:rPr>
        <w:t>С.7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 проведении в районной библиотеке акции «Библиосумерки: новое прочтение», посвященной творчеству А.Ахматовой и И.Бунина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6.Иванов</w:t>
      </w:r>
      <w:r>
        <w:rPr>
          <w:sz w:val="24"/>
          <w:szCs w:val="24"/>
        </w:rPr>
        <w:t>, Я.</w:t>
      </w:r>
      <w:r w:rsidRPr="00F73DC5">
        <w:rPr>
          <w:sz w:val="24"/>
          <w:szCs w:val="24"/>
        </w:rPr>
        <w:t xml:space="preserve"> Сохраняя чудесный мир книг / Иванов Я. // Заря.- 2017.-26 мая ( № 21 ) .- </w:t>
      </w:r>
      <w:r>
        <w:rPr>
          <w:sz w:val="24"/>
          <w:szCs w:val="24"/>
        </w:rPr>
        <w:t xml:space="preserve"> </w:t>
      </w:r>
      <w:r w:rsidRPr="00F73DC5">
        <w:rPr>
          <w:sz w:val="24"/>
          <w:szCs w:val="24"/>
        </w:rPr>
        <w:t>С.1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 работе библиотекаря Крестовской сельской библиотеки Николаевой В.В., отметившей 55-летний юбилей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7.Иванов</w:t>
      </w:r>
      <w:r>
        <w:rPr>
          <w:sz w:val="24"/>
          <w:szCs w:val="24"/>
        </w:rPr>
        <w:t>, Я.</w:t>
      </w:r>
      <w:r w:rsidRPr="00F73DC5">
        <w:rPr>
          <w:sz w:val="24"/>
          <w:szCs w:val="24"/>
        </w:rPr>
        <w:t xml:space="preserve"> Библиотур в Красногородске / Я.Иванов // Заря .- 2017.- 2 июня ( № 22 ) .- С.6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</w:t>
      </w:r>
      <w:r>
        <w:rPr>
          <w:sz w:val="24"/>
          <w:szCs w:val="24"/>
        </w:rPr>
        <w:t>б участии районной библиотеки в</w:t>
      </w:r>
      <w:r w:rsidRPr="00F73DC5">
        <w:rPr>
          <w:sz w:val="24"/>
          <w:szCs w:val="24"/>
        </w:rPr>
        <w:t xml:space="preserve"> проведении областного библиотура «Псковская книга на родных просторах»,посвященного Году экологии 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8.Павлова</w:t>
      </w:r>
      <w:r>
        <w:rPr>
          <w:sz w:val="24"/>
          <w:szCs w:val="24"/>
        </w:rPr>
        <w:t xml:space="preserve">, С. </w:t>
      </w:r>
      <w:r w:rsidRPr="00F73DC5">
        <w:rPr>
          <w:sz w:val="24"/>
          <w:szCs w:val="24"/>
        </w:rPr>
        <w:t>Уроки столетия и образ будущего России / С.Павлова // Заря.- 9 июня ( № 23 ) .- С.1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 проведении  исторической дискуссии  в библиотечном пункте деревни Синяя Никола с участием представителей общественности и членов библиотечного актива Красногородской районной библиотеки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9.Хотят ли русские войны? // Заря.-30 июня ( № 26 ) .- С.3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 проведении дискуссии из цик</w:t>
      </w:r>
      <w:r>
        <w:rPr>
          <w:sz w:val="24"/>
          <w:szCs w:val="24"/>
        </w:rPr>
        <w:t>ла «Уроки столетия.1917-2017гг.</w:t>
      </w:r>
      <w:r w:rsidRPr="00F73DC5">
        <w:rPr>
          <w:sz w:val="24"/>
          <w:szCs w:val="24"/>
        </w:rPr>
        <w:t xml:space="preserve"> с участием представителей духовенства и общественности,библиотечного актива Красногородской районной библиотеки в библиотечном пункте деревни Синяя Никола</w:t>
      </w:r>
    </w:p>
    <w:p w:rsidR="00417B87" w:rsidRPr="00F73DC5" w:rsidRDefault="00417B87" w:rsidP="00EA23FB">
      <w:pPr>
        <w:rPr>
          <w:sz w:val="24"/>
          <w:szCs w:val="24"/>
        </w:rPr>
      </w:pPr>
      <w:r w:rsidRPr="00F73DC5">
        <w:rPr>
          <w:sz w:val="24"/>
          <w:szCs w:val="24"/>
        </w:rPr>
        <w:t>10.Васильева</w:t>
      </w:r>
      <w:r>
        <w:rPr>
          <w:sz w:val="24"/>
          <w:szCs w:val="24"/>
        </w:rPr>
        <w:t>,</w:t>
      </w:r>
      <w:r w:rsidRPr="00F73DC5">
        <w:rPr>
          <w:sz w:val="24"/>
          <w:szCs w:val="24"/>
        </w:rPr>
        <w:t xml:space="preserve"> С. «Школа вчера, сегодня, завтра»</w:t>
      </w:r>
      <w:r>
        <w:rPr>
          <w:sz w:val="24"/>
          <w:szCs w:val="24"/>
        </w:rPr>
        <w:t xml:space="preserve"> </w:t>
      </w:r>
      <w:r w:rsidRPr="00F73DC5">
        <w:rPr>
          <w:sz w:val="24"/>
          <w:szCs w:val="24"/>
        </w:rPr>
        <w:t>/ С.Васильева // Заря.- 2017.-4 авг. ( № 31 ) .- С.3</w:t>
      </w:r>
    </w:p>
    <w:p w:rsidR="00417B87" w:rsidRPr="00F73DC5" w:rsidRDefault="00417B87" w:rsidP="00EA23FB">
      <w:pPr>
        <w:rPr>
          <w:sz w:val="24"/>
          <w:szCs w:val="24"/>
        </w:rPr>
      </w:pPr>
      <w:r w:rsidRPr="00F73DC5">
        <w:rPr>
          <w:sz w:val="24"/>
          <w:szCs w:val="24"/>
        </w:rPr>
        <w:t>О проведении в районной библиотеке встречи  за «круглым столом», посвященной школьному образованию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11.Калачева</w:t>
      </w:r>
      <w:r>
        <w:rPr>
          <w:sz w:val="24"/>
          <w:szCs w:val="24"/>
        </w:rPr>
        <w:t>, А.</w:t>
      </w:r>
      <w:r w:rsidRPr="00F73DC5">
        <w:rPr>
          <w:sz w:val="24"/>
          <w:szCs w:val="24"/>
        </w:rPr>
        <w:t xml:space="preserve"> Цветоводы летом / А.Калачева // Заря.-2017.-29 сент. ( № 39 ) .- С.7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Организация экскурсионной работы библиотечного клуба цветоводов «Радуга»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12.Поездка в староверский край // Заря.- 2017.- 20 окт.(№ 42).- С.8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 проведении  краеведческой экскурсии на родину Героя СССР Ф.Ф.Лазарева с участием  читательского актива районной библиотеки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13.Васильева</w:t>
      </w:r>
      <w:r>
        <w:rPr>
          <w:sz w:val="24"/>
          <w:szCs w:val="24"/>
        </w:rPr>
        <w:t>,</w:t>
      </w:r>
      <w:r w:rsidRPr="00F73DC5">
        <w:rPr>
          <w:sz w:val="24"/>
          <w:szCs w:val="24"/>
        </w:rPr>
        <w:t xml:space="preserve"> С. Мы разные, но мы вместе! /  С.Васильева // Заря.- 2017.-3 нояб. ( № 44 ) .- С.1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 проведении в районной библиотеке заседания</w:t>
      </w:r>
      <w:r>
        <w:rPr>
          <w:sz w:val="24"/>
          <w:szCs w:val="24"/>
        </w:rPr>
        <w:t xml:space="preserve"> «круглого стола»</w:t>
      </w:r>
      <w:r w:rsidRPr="00F73DC5">
        <w:rPr>
          <w:sz w:val="24"/>
          <w:szCs w:val="24"/>
        </w:rPr>
        <w:t>, посвященного Дню народного единства</w:t>
      </w:r>
    </w:p>
    <w:p w:rsidR="00417B87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14.</w:t>
      </w:r>
      <w:r>
        <w:rPr>
          <w:sz w:val="24"/>
          <w:szCs w:val="24"/>
        </w:rPr>
        <w:t>Иванова, В. Магия нового</w:t>
      </w:r>
      <w:r w:rsidRPr="00F73DC5">
        <w:rPr>
          <w:sz w:val="24"/>
          <w:szCs w:val="24"/>
        </w:rPr>
        <w:t xml:space="preserve">: обзор литературы / В.Иванова // Заря.- 2017 .- 3 нояб. 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( № 44 ) .- С.6</w:t>
      </w:r>
    </w:p>
    <w:p w:rsidR="00417B87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15.Васильева</w:t>
      </w:r>
      <w:r>
        <w:rPr>
          <w:sz w:val="24"/>
          <w:szCs w:val="24"/>
        </w:rPr>
        <w:t>, С.</w:t>
      </w:r>
      <w:r w:rsidRPr="00F73DC5">
        <w:rPr>
          <w:sz w:val="24"/>
          <w:szCs w:val="24"/>
        </w:rPr>
        <w:t xml:space="preserve"> «Есть тихая весьма собой работа- незнание растапливать, как лед…» 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/ С.Васильева // Заря.- 2017.-17 нояб.(№ 46 ) .-</w:t>
      </w:r>
      <w:r>
        <w:rPr>
          <w:sz w:val="24"/>
          <w:szCs w:val="24"/>
        </w:rPr>
        <w:t xml:space="preserve"> </w:t>
      </w:r>
      <w:r w:rsidRPr="00F73DC5">
        <w:rPr>
          <w:sz w:val="24"/>
          <w:szCs w:val="24"/>
        </w:rPr>
        <w:t xml:space="preserve"> С.3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 работе гл.библиографа Красногородской районной библиотеки Ивановой В.Г.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16.Иванова</w:t>
      </w:r>
      <w:r>
        <w:rPr>
          <w:sz w:val="24"/>
          <w:szCs w:val="24"/>
        </w:rPr>
        <w:t>,</w:t>
      </w:r>
      <w:r w:rsidRPr="00F73DC5">
        <w:rPr>
          <w:sz w:val="24"/>
          <w:szCs w:val="24"/>
        </w:rPr>
        <w:t xml:space="preserve"> В. «Уроки столетия.1917-2017гг.» В.Иванова // Заря.- 17 нояб. ( № 46 ) .- С.3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Подведение итогов дискуссионного проекта, посвященного 100-летию Октябрьской революции, в котором участвовали священнослужители, члены читательского актива Красногородской районной библиотеки, представители общественной организации ТОС «Синий Никола»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17.Павлова</w:t>
      </w:r>
      <w:r>
        <w:rPr>
          <w:sz w:val="24"/>
          <w:szCs w:val="24"/>
        </w:rPr>
        <w:t xml:space="preserve">, С. </w:t>
      </w:r>
      <w:r w:rsidRPr="00F73DC5">
        <w:rPr>
          <w:sz w:val="24"/>
          <w:szCs w:val="24"/>
        </w:rPr>
        <w:t>На премьере литературно – музыкальной композиции «Мне имя – Марина» / С.Павлова // Заря.- 2017 .- 24 нояб. ( № 47 ) .- С.6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 спектакле поэтического театра «Лира», посвященном М.И.Цветаевой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18.Спиридонова</w:t>
      </w:r>
      <w:r>
        <w:rPr>
          <w:sz w:val="24"/>
          <w:szCs w:val="24"/>
        </w:rPr>
        <w:t>, Г.</w:t>
      </w:r>
      <w:r w:rsidRPr="00F73DC5">
        <w:rPr>
          <w:sz w:val="24"/>
          <w:szCs w:val="24"/>
        </w:rPr>
        <w:t xml:space="preserve"> Спасибо за теплые встречи! / Г.Спиридонова // Заря.- 2017.- 1 дек. ( № 48 ) .- С.3</w:t>
      </w:r>
    </w:p>
    <w:p w:rsidR="00417B87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Благодарный отзыв о мероприятиях, проведенных Блясинской сельской модельной библиотекой и Блясинским сельским домом культуры</w:t>
      </w:r>
    </w:p>
    <w:p w:rsidR="00417B87" w:rsidRDefault="00417B87">
      <w:pPr>
        <w:rPr>
          <w:sz w:val="24"/>
          <w:szCs w:val="24"/>
        </w:rPr>
      </w:pPr>
      <w:r>
        <w:rPr>
          <w:sz w:val="24"/>
          <w:szCs w:val="24"/>
        </w:rPr>
        <w:t>19.Васильева, С. В честь героев Отечества / С.Васильева // Заря.- 2017 .- 15 дек. ( № 50 ) .- С.1</w:t>
      </w:r>
    </w:p>
    <w:p w:rsidR="00417B87" w:rsidRDefault="00417B87">
      <w:pPr>
        <w:rPr>
          <w:sz w:val="24"/>
          <w:szCs w:val="24"/>
        </w:rPr>
      </w:pPr>
      <w:r>
        <w:rPr>
          <w:sz w:val="24"/>
          <w:szCs w:val="24"/>
        </w:rPr>
        <w:t>Об участии в митинге в  День Героев Отечества сотрудников Красногородской районной библиотеки</w:t>
      </w:r>
    </w:p>
    <w:p w:rsidR="00417B87" w:rsidRDefault="00417B87">
      <w:pPr>
        <w:rPr>
          <w:sz w:val="24"/>
          <w:szCs w:val="24"/>
        </w:rPr>
      </w:pPr>
      <w:r>
        <w:rPr>
          <w:sz w:val="24"/>
          <w:szCs w:val="24"/>
        </w:rPr>
        <w:t>20.Павлова, С. Краеведы подвели итоги уходящего года / С.Павлова // Заря.- 2017 .- 15 дек. ( № 50 ) .- С.6</w:t>
      </w:r>
    </w:p>
    <w:p w:rsidR="00417B87" w:rsidRPr="00F73DC5" w:rsidRDefault="00417B87">
      <w:pPr>
        <w:rPr>
          <w:sz w:val="24"/>
          <w:szCs w:val="24"/>
        </w:rPr>
      </w:pPr>
      <w:r>
        <w:rPr>
          <w:sz w:val="24"/>
          <w:szCs w:val="24"/>
        </w:rPr>
        <w:t>О проведении в районной библиотеке Дня краеведа</w:t>
      </w:r>
    </w:p>
    <w:sectPr w:rsidR="00417B87" w:rsidRPr="00F73DC5" w:rsidSect="000A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ECA"/>
    <w:rsid w:val="000A1CDC"/>
    <w:rsid w:val="003848FB"/>
    <w:rsid w:val="00385503"/>
    <w:rsid w:val="00417B87"/>
    <w:rsid w:val="005856D2"/>
    <w:rsid w:val="006378F2"/>
    <w:rsid w:val="00671687"/>
    <w:rsid w:val="007B1653"/>
    <w:rsid w:val="00853B24"/>
    <w:rsid w:val="008815F0"/>
    <w:rsid w:val="008A641C"/>
    <w:rsid w:val="009A3261"/>
    <w:rsid w:val="009F7562"/>
    <w:rsid w:val="00B63968"/>
    <w:rsid w:val="00BA5ECA"/>
    <w:rsid w:val="00E47BD2"/>
    <w:rsid w:val="00EA23FB"/>
    <w:rsid w:val="00ED088C"/>
    <w:rsid w:val="00F141E5"/>
    <w:rsid w:val="00F7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3</Pages>
  <Words>620</Words>
  <Characters>3536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Disney 2008</dc:creator>
  <cp:keywords/>
  <dc:description/>
  <cp:lastModifiedBy>User</cp:lastModifiedBy>
  <cp:revision>10</cp:revision>
  <dcterms:created xsi:type="dcterms:W3CDTF">2017-12-15T07:54:00Z</dcterms:created>
  <dcterms:modified xsi:type="dcterms:W3CDTF">2018-01-12T08:50:00Z</dcterms:modified>
</cp:coreProperties>
</file>